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Bảng bố trí chính"/>
      </w:tblPr>
      <w:tblGrid>
        <w:gridCol w:w="6007"/>
        <w:gridCol w:w="4311"/>
      </w:tblGrid>
      <w:tr w:rsidR="004A7542" w:rsidRPr="005C1282" w:rsidTr="00346ED4">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288" w:type="dxa"/>
                <w:right w:w="360" w:type="dxa"/>
              </w:tblCellMar>
              <w:tblLook w:val="04A0" w:firstRow="1" w:lastRow="0" w:firstColumn="1" w:lastColumn="0" w:noHBand="0" w:noVBand="1"/>
              <w:tblDescription w:val="Bảng bố trí bên trái"/>
            </w:tblPr>
            <w:tblGrid>
              <w:gridCol w:w="5992"/>
            </w:tblGrid>
            <w:tr w:rsidR="004A7542" w:rsidRPr="005C1282" w:rsidTr="00346ED4">
              <w:trPr>
                <w:trHeight w:hRule="exact" w:val="2520"/>
              </w:trPr>
              <w:tc>
                <w:tcPr>
                  <w:tcW w:w="5000" w:type="pct"/>
                  <w:tcBorders>
                    <w:bottom w:val="single" w:sz="12" w:space="0" w:color="FFD556" w:themeColor="accent1"/>
                  </w:tcBorders>
                  <w:tcMar>
                    <w:top w:w="0" w:type="dxa"/>
                  </w:tcMar>
                </w:tcPr>
                <w:p w:rsidR="004A7542" w:rsidRPr="0085497D" w:rsidRDefault="00C11167" w:rsidP="00346ED4">
                  <w:pPr>
                    <w:pStyle w:val="u1"/>
                    <w:rPr>
                      <w:lang w:val="vi-VN"/>
                    </w:rPr>
                  </w:pPr>
                  <w:sdt>
                    <w:sdtPr>
                      <w:rPr>
                        <w:lang w:val="vi-VN"/>
                      </w:rPr>
                      <w:alias w:val="Kỹ năng:"/>
                      <w:tag w:val="Kỹ năng:"/>
                      <w:id w:val="1490835561"/>
                      <w:placeholder>
                        <w:docPart w:val="1945E4D9DD3B4C3CBA69BC4C070032E2"/>
                      </w:placeholder>
                      <w:temporary/>
                      <w:showingPlcHdr/>
                      <w15:appearance w15:val="hidden"/>
                    </w:sdtPr>
                    <w:sdtEndPr/>
                    <w:sdtContent>
                      <w:r w:rsidR="004A7542" w:rsidRPr="0085497D">
                        <w:rPr>
                          <w:lang w:val="vi-VN" w:bidi="vi-VN"/>
                        </w:rPr>
                        <w:t>Kỹ năng</w:t>
                      </w:r>
                    </w:sdtContent>
                  </w:sdt>
                </w:p>
                <w:sdt>
                  <w:sdtPr>
                    <w:rPr>
                      <w:lang w:val="vi-VN"/>
                    </w:rPr>
                    <w:alias w:val="Nhập kỹ năng:"/>
                    <w:tag w:val="Nhập kỹ năng:"/>
                    <w:id w:val="929707386"/>
                    <w:placeholder>
                      <w:docPart w:val="D4A69D810975478D9D3380F063407E25"/>
                    </w:placeholder>
                    <w:temporary/>
                    <w:showingPlcHdr/>
                    <w15:appearance w15:val="hidden"/>
                  </w:sdtPr>
                  <w:sdtEndPr/>
                  <w:sdtContent>
                    <w:p w:rsidR="004A7542" w:rsidRPr="0085497D" w:rsidRDefault="004A7542" w:rsidP="00346ED4">
                      <w:pPr>
                        <w:pStyle w:val="u2"/>
                        <w:rPr>
                          <w:lang w:val="vi-VN"/>
                        </w:rPr>
                      </w:pPr>
                      <w:r w:rsidRPr="0085497D">
                        <w:rPr>
                          <w:lang w:val="vi-VN" w:bidi="vi-VN"/>
                        </w:rPr>
                        <w:t>Gi</w:t>
                      </w:r>
                      <w:bookmarkStart w:id="0" w:name="_GoBack"/>
                      <w:bookmarkEnd w:id="0"/>
                      <w:r w:rsidRPr="0085497D">
                        <w:rPr>
                          <w:lang w:val="vi-VN" w:bidi="vi-VN"/>
                        </w:rPr>
                        <w:t>ải thích về lĩnh vực bạn đặc biệt giỏi. Điều gì khiến bạn nổi bật? Sử dụng ngôn ngữ của chính bạn—không sử dụng biệt ngữ.</w:t>
                      </w:r>
                    </w:p>
                  </w:sdtContent>
                </w:sdt>
              </w:tc>
            </w:tr>
            <w:tr w:rsidR="004A7542" w:rsidRPr="005C1282" w:rsidTr="002E4E24">
              <w:trPr>
                <w:trHeight w:val="895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0" w:type="dxa"/>
                  </w:tcMar>
                </w:tcPr>
                <w:p w:rsidR="004A7542" w:rsidRPr="0085497D" w:rsidRDefault="00C11167" w:rsidP="00346ED4">
                  <w:pPr>
                    <w:pStyle w:val="u1"/>
                    <w:rPr>
                      <w:lang w:val="vi-VN"/>
                    </w:rPr>
                  </w:pPr>
                  <w:sdt>
                    <w:sdtPr>
                      <w:rPr>
                        <w:lang w:val="vi-VN"/>
                      </w:rPr>
                      <w:alias w:val="Kinh nghiệm:"/>
                      <w:tag w:val="Kinh nghiệm:"/>
                      <w:id w:val="1217937480"/>
                      <w:placeholder>
                        <w:docPart w:val="AB568E75046F409D8B731E6EA0CC8F16"/>
                      </w:placeholder>
                      <w:temporary/>
                      <w:showingPlcHdr/>
                      <w15:appearance w15:val="hidden"/>
                    </w:sdtPr>
                    <w:sdtEndPr/>
                    <w:sdtContent>
                      <w:r w:rsidR="004A7542" w:rsidRPr="0085497D">
                        <w:rPr>
                          <w:lang w:val="vi-VN" w:bidi="vi-VN"/>
                        </w:rPr>
                        <w:t>Kinh nghiệm</w:t>
                      </w:r>
                    </w:sdtContent>
                  </w:sdt>
                </w:p>
                <w:p w:rsidR="004A7542" w:rsidRPr="0085497D" w:rsidRDefault="00C11167" w:rsidP="00346ED4">
                  <w:pPr>
                    <w:pStyle w:val="u2"/>
                    <w:rPr>
                      <w:lang w:val="vi-VN"/>
                    </w:rPr>
                  </w:pPr>
                  <w:sdt>
                    <w:sdtPr>
                      <w:rPr>
                        <w:lang w:val="vi-VN"/>
                      </w:rPr>
                      <w:alias w:val="Nhập chức danh 1:"/>
                      <w:tag w:val="Nhập chức danh 1:"/>
                      <w:id w:val="287256568"/>
                      <w:placeholder>
                        <w:docPart w:val="B1CC44E53C094945B22EDD10EFD06D2D"/>
                      </w:placeholder>
                      <w:temporary/>
                      <w:showingPlcHdr/>
                      <w15:appearance w15:val="hidden"/>
                    </w:sdtPr>
                    <w:sdtEndPr/>
                    <w:sdtContent>
                      <w:r w:rsidR="004A7542" w:rsidRPr="0085497D">
                        <w:rPr>
                          <w:lang w:val="vi-VN" w:bidi="vi-VN"/>
                        </w:rPr>
                        <w:t>Chức Danh</w:t>
                      </w:r>
                    </w:sdtContent>
                  </w:sdt>
                  <w:r w:rsidR="004A7542" w:rsidRPr="0085497D">
                    <w:rPr>
                      <w:lang w:val="vi-VN" w:bidi="vi-VN"/>
                    </w:rPr>
                    <w:t xml:space="preserve"> | </w:t>
                  </w:r>
                  <w:sdt>
                    <w:sdtPr>
                      <w:rPr>
                        <w:lang w:val="vi-VN"/>
                      </w:rPr>
                      <w:alias w:val="Nhập công ty 1:"/>
                      <w:tag w:val="Nhập công ty 1:"/>
                      <w:id w:val="1443026557"/>
                      <w:placeholder>
                        <w:docPart w:val="58188D4B62E74AA69221FF0690A6D0E3"/>
                      </w:placeholder>
                      <w:temporary/>
                      <w:showingPlcHdr/>
                      <w15:appearance w15:val="hidden"/>
                    </w:sdtPr>
                    <w:sdtEndPr/>
                    <w:sdtContent>
                      <w:r w:rsidR="004A7542" w:rsidRPr="0085497D">
                        <w:rPr>
                          <w:lang w:val="vi-VN" w:bidi="vi-VN"/>
                        </w:rPr>
                        <w:t>Công ty</w:t>
                      </w:r>
                    </w:sdtContent>
                  </w:sdt>
                  <w:r w:rsidR="004A7542" w:rsidRPr="0085497D">
                    <w:rPr>
                      <w:lang w:val="vi-VN" w:bidi="vi-VN"/>
                    </w:rPr>
                    <w:t xml:space="preserve"> | </w:t>
                  </w:r>
                  <w:sdt>
                    <w:sdtPr>
                      <w:rPr>
                        <w:lang w:val="vi-VN"/>
                      </w:rPr>
                      <w:alias w:val="Nhập Từ Ngày cho công việc 1:"/>
                      <w:tag w:val="Nhập Từ Ngày cho công việc 1:"/>
                      <w:id w:val="500858531"/>
                      <w:placeholder>
                        <w:docPart w:val="8D71A0DBE4544370A7A690B5C1E1C283"/>
                      </w:placeholder>
                      <w:temporary/>
                      <w:showingPlcHdr/>
                      <w15:appearance w15:val="hidden"/>
                    </w:sdtPr>
                    <w:sdtEndPr/>
                    <w:sdtContent>
                      <w:r w:rsidR="004A7542" w:rsidRPr="0085497D">
                        <w:rPr>
                          <w:lang w:val="vi-VN" w:bidi="vi-VN"/>
                        </w:rPr>
                        <w:t>Từ Ngày</w:t>
                      </w:r>
                    </w:sdtContent>
                  </w:sdt>
                  <w:r w:rsidR="004A7542" w:rsidRPr="0085497D">
                    <w:rPr>
                      <w:lang w:val="vi-VN" w:bidi="vi-VN"/>
                    </w:rPr>
                    <w:t xml:space="preserve"> – </w:t>
                  </w:r>
                  <w:sdt>
                    <w:sdtPr>
                      <w:rPr>
                        <w:lang w:val="vi-VN"/>
                      </w:rPr>
                      <w:alias w:val="Nhập Đến Ngày cho công việc 1:"/>
                      <w:tag w:val="Nhập Đến Ngày cho công việc 1:"/>
                      <w:id w:val="-1556002318"/>
                      <w:placeholder>
                        <w:docPart w:val="CBCBC6624EDD41349BA3DF15278386E2"/>
                      </w:placeholder>
                      <w:temporary/>
                      <w:showingPlcHdr/>
                      <w15:appearance w15:val="hidden"/>
                    </w:sdtPr>
                    <w:sdtEndPr/>
                    <w:sdtContent>
                      <w:r w:rsidR="004A7542" w:rsidRPr="0085497D">
                        <w:rPr>
                          <w:lang w:val="vi-VN" w:bidi="vi-VN"/>
                        </w:rPr>
                        <w:t>Đến Ngày</w:t>
                      </w:r>
                    </w:sdtContent>
                  </w:sdt>
                </w:p>
                <w:sdt>
                  <w:sdtPr>
                    <w:rPr>
                      <w:lang w:val="vi-VN"/>
                    </w:rPr>
                    <w:alias w:val="Nhập trách nhiệm và thành tích 1:"/>
                    <w:tag w:val="Nhập trách nhiệm và thành tích 1:"/>
                    <w:id w:val="564761840"/>
                    <w:placeholder>
                      <w:docPart w:val="E0A1FE990840401D94487BE2BF1718F5"/>
                    </w:placeholder>
                    <w:temporary/>
                    <w:showingPlcHdr/>
                    <w15:appearance w15:val="hidden"/>
                  </w:sdtPr>
                  <w:sdtEndPr/>
                  <w:sdtContent>
                    <w:p w:rsidR="004A7542" w:rsidRPr="0085497D" w:rsidRDefault="004A7542" w:rsidP="00346ED4">
                      <w:pPr>
                        <w:rPr>
                          <w:lang w:val="vi-VN"/>
                        </w:rPr>
                      </w:pPr>
                      <w:r w:rsidRPr="0085497D">
                        <w:rPr>
                          <w:lang w:val="vi-VN" w:bidi="vi-VN"/>
                        </w:rPr>
                        <w:t>Tóm tắt về trách nhiệm chính, khả năng lãnh đạo và thành tích xuất sắc nhất của bạn. Đừng liệt kê tất cả mọi thứ; chỉ nêu nội dung liên quan và đưa vào những dữ liệu thể hiện tầm ảnh hưởng mà bạn đã tạo ra.</w:t>
                      </w:r>
                    </w:p>
                  </w:sdtContent>
                </w:sdt>
                <w:p w:rsidR="004A7542" w:rsidRPr="0085497D" w:rsidRDefault="00C11167" w:rsidP="00346ED4">
                  <w:pPr>
                    <w:pStyle w:val="u2"/>
                    <w:rPr>
                      <w:lang w:val="vi-VN"/>
                    </w:rPr>
                  </w:pPr>
                  <w:sdt>
                    <w:sdtPr>
                      <w:rPr>
                        <w:lang w:val="vi-VN"/>
                      </w:rPr>
                      <w:alias w:val="Nhập chức danh 2:"/>
                      <w:tag w:val="Nhập chức danh 2:"/>
                      <w:id w:val="-1144666139"/>
                      <w:placeholder>
                        <w:docPart w:val="30D377BD4605412DA232266A6C44B178"/>
                      </w:placeholder>
                      <w:temporary/>
                      <w:showingPlcHdr/>
                      <w15:appearance w15:val="hidden"/>
                    </w:sdtPr>
                    <w:sdtEndPr/>
                    <w:sdtContent>
                      <w:r w:rsidR="004A7542" w:rsidRPr="0085497D">
                        <w:rPr>
                          <w:lang w:val="vi-VN" w:bidi="vi-VN"/>
                        </w:rPr>
                        <w:t>Chức Danh</w:t>
                      </w:r>
                    </w:sdtContent>
                  </w:sdt>
                  <w:r w:rsidR="004A7542" w:rsidRPr="0085497D">
                    <w:rPr>
                      <w:lang w:val="vi-VN" w:bidi="vi-VN"/>
                    </w:rPr>
                    <w:t xml:space="preserve"> | </w:t>
                  </w:r>
                  <w:sdt>
                    <w:sdtPr>
                      <w:rPr>
                        <w:lang w:val="vi-VN"/>
                      </w:rPr>
                      <w:alias w:val="Nhập công ty 2:"/>
                      <w:tag w:val="Nhập công ty 2:"/>
                      <w:id w:val="376904949"/>
                      <w:placeholder>
                        <w:docPart w:val="A3D8DAA478CF4904A1D23601FF1438AA"/>
                      </w:placeholder>
                      <w:temporary/>
                      <w:showingPlcHdr/>
                      <w15:appearance w15:val="hidden"/>
                    </w:sdtPr>
                    <w:sdtEndPr/>
                    <w:sdtContent>
                      <w:r w:rsidR="004A7542" w:rsidRPr="0085497D">
                        <w:rPr>
                          <w:lang w:val="vi-VN" w:bidi="vi-VN"/>
                        </w:rPr>
                        <w:t>Công ty</w:t>
                      </w:r>
                    </w:sdtContent>
                  </w:sdt>
                  <w:r w:rsidR="004A7542" w:rsidRPr="0085497D">
                    <w:rPr>
                      <w:lang w:val="vi-VN" w:bidi="vi-VN"/>
                    </w:rPr>
                    <w:t xml:space="preserve"> | </w:t>
                  </w:r>
                  <w:sdt>
                    <w:sdtPr>
                      <w:rPr>
                        <w:lang w:val="vi-VN"/>
                      </w:rPr>
                      <w:alias w:val="Nhập Từ Ngày cho công việc 2:"/>
                      <w:tag w:val="Nhập Từ Ngày cho công việc 2:"/>
                      <w:id w:val="-979387077"/>
                      <w:placeholder>
                        <w:docPart w:val="B33D529409784E8EA0E68D040D5D29C2"/>
                      </w:placeholder>
                      <w:temporary/>
                      <w:showingPlcHdr/>
                      <w15:appearance w15:val="hidden"/>
                    </w:sdtPr>
                    <w:sdtEndPr/>
                    <w:sdtContent>
                      <w:r w:rsidR="004A7542" w:rsidRPr="0085497D">
                        <w:rPr>
                          <w:lang w:val="vi-VN" w:bidi="vi-VN"/>
                        </w:rPr>
                        <w:t>Từ Ngày</w:t>
                      </w:r>
                    </w:sdtContent>
                  </w:sdt>
                  <w:r w:rsidR="004A7542" w:rsidRPr="0085497D">
                    <w:rPr>
                      <w:lang w:val="vi-VN" w:bidi="vi-VN"/>
                    </w:rPr>
                    <w:t xml:space="preserve"> – </w:t>
                  </w:r>
                  <w:sdt>
                    <w:sdtPr>
                      <w:rPr>
                        <w:lang w:val="vi-VN"/>
                      </w:rPr>
                      <w:alias w:val="Nhập Đến Ngày cho công việc 2:"/>
                      <w:tag w:val="Nhập Đến Ngày cho công việc 2:"/>
                      <w:id w:val="-506289195"/>
                      <w:placeholder>
                        <w:docPart w:val="EC41D4B215FB487FA1465EA9D035BBB7"/>
                      </w:placeholder>
                      <w:temporary/>
                      <w:showingPlcHdr/>
                      <w15:appearance w15:val="hidden"/>
                    </w:sdtPr>
                    <w:sdtEndPr/>
                    <w:sdtContent>
                      <w:r w:rsidR="004A7542" w:rsidRPr="0085497D">
                        <w:rPr>
                          <w:lang w:val="vi-VN" w:bidi="vi-VN"/>
                        </w:rPr>
                        <w:t>Đến Ngày</w:t>
                      </w:r>
                    </w:sdtContent>
                  </w:sdt>
                </w:p>
                <w:sdt>
                  <w:sdtPr>
                    <w:rPr>
                      <w:lang w:val="vi-VN"/>
                    </w:rPr>
                    <w:alias w:val="Nhập trách nhiệm và thành tích 2:"/>
                    <w:tag w:val="Nhập trách nhiệm và thành tích 2:"/>
                    <w:id w:val="763961407"/>
                    <w:placeholder>
                      <w:docPart w:val="DF284298E0334217BA6EFB95DDCA45D8"/>
                    </w:placeholder>
                    <w:temporary/>
                    <w:showingPlcHdr/>
                    <w15:appearance w15:val="hidden"/>
                  </w:sdtPr>
                  <w:sdtEndPr/>
                  <w:sdtContent>
                    <w:p w:rsidR="004A7542" w:rsidRPr="0085497D" w:rsidRDefault="004A7542" w:rsidP="00346ED4">
                      <w:pPr>
                        <w:rPr>
                          <w:lang w:val="vi-VN"/>
                        </w:rPr>
                      </w:pPr>
                      <w:r w:rsidRPr="0085497D">
                        <w:rPr>
                          <w:lang w:val="vi-VN" w:bidi="vi-VN"/>
                        </w:rPr>
                        <w:t>Nghĩ về quy mô nhóm mà bạn dẫn dắt, số dự án mà bạn thực hiện hoặc số bài viết mà bạn đã viết.</w:t>
                      </w:r>
                    </w:p>
                  </w:sdtContent>
                </w:sdt>
                <w:p w:rsidR="004A7542" w:rsidRPr="0085497D" w:rsidRDefault="00C11167" w:rsidP="00346ED4">
                  <w:pPr>
                    <w:pStyle w:val="u1"/>
                    <w:rPr>
                      <w:lang w:val="vi-VN"/>
                    </w:rPr>
                  </w:pPr>
                  <w:sdt>
                    <w:sdtPr>
                      <w:rPr>
                        <w:lang w:val="vi-VN"/>
                      </w:rPr>
                      <w:alias w:val="Học vấn:"/>
                      <w:tag w:val="Học vấn:"/>
                      <w:id w:val="1349516922"/>
                      <w:placeholder>
                        <w:docPart w:val="E3463F3AF65948C4ACC061AD7A41B870"/>
                      </w:placeholder>
                      <w:temporary/>
                      <w:showingPlcHdr/>
                      <w15:appearance w15:val="hidden"/>
                    </w:sdtPr>
                    <w:sdtEndPr/>
                    <w:sdtContent>
                      <w:r w:rsidR="004A7542" w:rsidRPr="0085497D">
                        <w:rPr>
                          <w:lang w:val="vi-VN" w:bidi="vi-VN"/>
                        </w:rPr>
                        <w:t>Học vấn</w:t>
                      </w:r>
                    </w:sdtContent>
                  </w:sdt>
                </w:p>
                <w:p w:rsidR="004A7542" w:rsidRPr="0085497D" w:rsidRDefault="00C11167" w:rsidP="00346ED4">
                  <w:pPr>
                    <w:pStyle w:val="u2"/>
                    <w:rPr>
                      <w:lang w:val="vi-VN"/>
                    </w:rPr>
                  </w:pPr>
                  <w:sdt>
                    <w:sdtPr>
                      <w:rPr>
                        <w:lang w:val="vi-VN"/>
                      </w:rPr>
                      <w:alias w:val="Nhập bằng cấp:"/>
                      <w:tag w:val="Nhập bằng cấp:"/>
                      <w:id w:val="634905938"/>
                      <w:placeholder>
                        <w:docPart w:val="F4B9664F0B644F3692450C34829C6208"/>
                      </w:placeholder>
                      <w:temporary/>
                      <w:showingPlcHdr/>
                      <w15:appearance w15:val="hidden"/>
                    </w:sdtPr>
                    <w:sdtEndPr/>
                    <w:sdtContent>
                      <w:r w:rsidR="004A7542" w:rsidRPr="0085497D">
                        <w:rPr>
                          <w:lang w:val="vi-VN" w:bidi="vi-VN"/>
                        </w:rPr>
                        <w:t>Bằng cấp</w:t>
                      </w:r>
                    </w:sdtContent>
                  </w:sdt>
                  <w:r w:rsidR="004A7542" w:rsidRPr="0085497D">
                    <w:rPr>
                      <w:lang w:val="vi-VN" w:bidi="vi-VN"/>
                    </w:rPr>
                    <w:t xml:space="preserve"> | </w:t>
                  </w:r>
                  <w:sdt>
                    <w:sdtPr>
                      <w:rPr>
                        <w:lang w:val="vi-VN"/>
                      </w:rPr>
                      <w:alias w:val="Nhập ngày nhận:"/>
                      <w:tag w:val="Nhập ngày nhận:"/>
                      <w:id w:val="-719983892"/>
                      <w:placeholder>
                        <w:docPart w:val="5888A93D68864904B7D63B99D87015E1"/>
                      </w:placeholder>
                      <w:temporary/>
                      <w:showingPlcHdr/>
                      <w15:appearance w15:val="hidden"/>
                    </w:sdtPr>
                    <w:sdtEndPr/>
                    <w:sdtContent>
                      <w:r w:rsidR="004A7542" w:rsidRPr="0085497D">
                        <w:rPr>
                          <w:lang w:val="vi-VN" w:bidi="vi-VN"/>
                        </w:rPr>
                        <w:t>Ngày Nhận</w:t>
                      </w:r>
                    </w:sdtContent>
                  </w:sdt>
                  <w:r w:rsidR="004A7542" w:rsidRPr="0085497D">
                    <w:rPr>
                      <w:lang w:val="vi-VN" w:bidi="vi-VN"/>
                    </w:rPr>
                    <w:t xml:space="preserve"> | </w:t>
                  </w:r>
                  <w:sdt>
                    <w:sdtPr>
                      <w:rPr>
                        <w:lang w:val="vi-VN"/>
                      </w:rPr>
                      <w:alias w:val="Nhập trường học:"/>
                      <w:tag w:val="Nhập trường học:"/>
                      <w:id w:val="-104814593"/>
                      <w:placeholder>
                        <w:docPart w:val="52CCB09839CD463D9BCBD9AA547C1DF2"/>
                      </w:placeholder>
                      <w:temporary/>
                      <w:showingPlcHdr/>
                      <w15:appearance w15:val="hidden"/>
                    </w:sdtPr>
                    <w:sdtEndPr/>
                    <w:sdtContent>
                      <w:r w:rsidR="004A7542" w:rsidRPr="0085497D">
                        <w:rPr>
                          <w:lang w:val="vi-VN" w:bidi="vi-VN"/>
                        </w:rPr>
                        <w:t>Trường học</w:t>
                      </w:r>
                    </w:sdtContent>
                  </w:sdt>
                </w:p>
                <w:p w:rsidR="004A7542" w:rsidRPr="0085497D" w:rsidRDefault="00C11167" w:rsidP="00346ED4">
                  <w:pPr>
                    <w:rPr>
                      <w:lang w:val="vi-VN"/>
                    </w:rPr>
                  </w:pPr>
                  <w:sdt>
                    <w:sdtPr>
                      <w:rPr>
                        <w:lang w:val="vi-VN"/>
                      </w:rPr>
                      <w:alias w:val="Nhập thông tin chi tiết về học vấn:"/>
                      <w:tag w:val="Nhập thông tin chi tiết về học vấn:"/>
                      <w:id w:val="-670642327"/>
                      <w:placeholder>
                        <w:docPart w:val="1CDBBE8107A3425D9DB81CB6A0606B6B"/>
                      </w:placeholder>
                      <w:temporary/>
                      <w:showingPlcHdr/>
                      <w15:appearance w15:val="hidden"/>
                    </w:sdtPr>
                    <w:sdtEndPr/>
                    <w:sdtContent>
                      <w:r w:rsidR="004A7542" w:rsidRPr="0085497D">
                        <w:rPr>
                          <w:lang w:val="vi-VN" w:bidi="vi-VN"/>
                        </w:rPr>
                        <w:t>Bạn có thể muốn đưa vào điểm GPA, cũng như tóm tắt về khóa học, giải thưởng và danh hiệu liên quan của mình.</w:t>
                      </w:r>
                    </w:sdtContent>
                  </w:sdt>
                </w:p>
                <w:p w:rsidR="004A7542" w:rsidRPr="0085497D" w:rsidRDefault="00C11167" w:rsidP="00346ED4">
                  <w:pPr>
                    <w:pStyle w:val="u2"/>
                    <w:rPr>
                      <w:lang w:val="vi-VN"/>
                    </w:rPr>
                  </w:pPr>
                  <w:sdt>
                    <w:sdtPr>
                      <w:rPr>
                        <w:lang w:val="vi-VN"/>
                      </w:rPr>
                      <w:alias w:val="Nhập bằng cấp:"/>
                      <w:tag w:val="Nhập bằng cấp:"/>
                      <w:id w:val="-498652053"/>
                      <w:placeholder>
                        <w:docPart w:val="F86B74FE23334A7BAC32147385962104"/>
                      </w:placeholder>
                      <w:temporary/>
                      <w:showingPlcHdr/>
                      <w15:appearance w15:val="hidden"/>
                    </w:sdtPr>
                    <w:sdtEndPr/>
                    <w:sdtContent>
                      <w:r w:rsidR="004A7542" w:rsidRPr="0085497D">
                        <w:rPr>
                          <w:lang w:val="vi-VN" w:bidi="vi-VN"/>
                        </w:rPr>
                        <w:t>Bằng cấp</w:t>
                      </w:r>
                    </w:sdtContent>
                  </w:sdt>
                  <w:r w:rsidR="004A7542" w:rsidRPr="0085497D">
                    <w:rPr>
                      <w:lang w:val="vi-VN" w:bidi="vi-VN"/>
                    </w:rPr>
                    <w:t xml:space="preserve"> | </w:t>
                  </w:r>
                  <w:sdt>
                    <w:sdtPr>
                      <w:rPr>
                        <w:lang w:val="vi-VN"/>
                      </w:rPr>
                      <w:alias w:val="Nhập ngày nhận:"/>
                      <w:tag w:val="Nhập ngày nhận:"/>
                      <w:id w:val="1470554791"/>
                      <w:placeholder>
                        <w:docPart w:val="8FBAC59A461D4158953714352A5DCC87"/>
                      </w:placeholder>
                      <w:temporary/>
                      <w:showingPlcHdr/>
                      <w15:appearance w15:val="hidden"/>
                    </w:sdtPr>
                    <w:sdtEndPr/>
                    <w:sdtContent>
                      <w:r w:rsidR="004A7542" w:rsidRPr="0085497D">
                        <w:rPr>
                          <w:lang w:val="vi-VN" w:bidi="vi-VN"/>
                        </w:rPr>
                        <w:t>Ngày Nhận</w:t>
                      </w:r>
                    </w:sdtContent>
                  </w:sdt>
                  <w:r w:rsidR="004A7542" w:rsidRPr="0085497D">
                    <w:rPr>
                      <w:lang w:val="vi-VN" w:bidi="vi-VN"/>
                    </w:rPr>
                    <w:t xml:space="preserve"> | </w:t>
                  </w:r>
                  <w:sdt>
                    <w:sdtPr>
                      <w:rPr>
                        <w:lang w:val="vi-VN"/>
                      </w:rPr>
                      <w:alias w:val="Nhập trường học:"/>
                      <w:tag w:val="Nhập trường học:"/>
                      <w:id w:val="2085479820"/>
                      <w:placeholder>
                        <w:docPart w:val="92EDE12002E147859EF72C88D6F498BB"/>
                      </w:placeholder>
                      <w:temporary/>
                      <w:showingPlcHdr/>
                      <w15:appearance w15:val="hidden"/>
                    </w:sdtPr>
                    <w:sdtEndPr/>
                    <w:sdtContent>
                      <w:r w:rsidR="004A7542" w:rsidRPr="0085497D">
                        <w:rPr>
                          <w:lang w:val="vi-VN" w:bidi="vi-VN"/>
                        </w:rPr>
                        <w:t>Trường học</w:t>
                      </w:r>
                    </w:sdtContent>
                  </w:sdt>
                </w:p>
                <w:p w:rsidR="004A7542" w:rsidRPr="0085497D" w:rsidRDefault="00C11167" w:rsidP="00346ED4">
                  <w:pPr>
                    <w:rPr>
                      <w:lang w:val="vi-VN"/>
                    </w:rPr>
                  </w:pPr>
                  <w:sdt>
                    <w:sdtPr>
                      <w:rPr>
                        <w:lang w:val="vi-VN"/>
                      </w:rPr>
                      <w:alias w:val="Chi tiết học vấn:"/>
                      <w:tag w:val="Chi tiết học vấn:"/>
                      <w:id w:val="-1546364347"/>
                      <w:placeholder>
                        <w:docPart w:val="D3709251208040E8A96DC57E2878F620"/>
                      </w:placeholder>
                      <w:temporary/>
                      <w:showingPlcHdr/>
                      <w15:appearance w15:val="hidden"/>
                    </w:sdtPr>
                    <w:sdtEndPr/>
                    <w:sdtContent>
                      <w:r w:rsidR="004A7542" w:rsidRPr="0085497D">
                        <w:rPr>
                          <w:lang w:val="vi-VN" w:bidi="vi-VN"/>
                        </w:rPr>
                        <w:t>Trên tab Trang đầu của dải băng, hãy xem Kiểu để áp dụng định dạng mà bạn cần chỉ bằng một thao tác bấm.</w:t>
                      </w:r>
                    </w:sdtContent>
                  </w:sdt>
                </w:p>
              </w:tc>
            </w:tr>
          </w:tbl>
          <w:p w:rsidR="004A7542" w:rsidRPr="0085497D" w:rsidRDefault="004A7542" w:rsidP="00346ED4">
            <w:pPr>
              <w:rPr>
                <w:lang w:val="vi-VN"/>
              </w:rPr>
            </w:pPr>
          </w:p>
        </w:tc>
        <w:tc>
          <w:tcPr>
            <w:tcW w:w="4452" w:type="dxa"/>
            <w:tcBorders>
              <w:left w:val="single" w:sz="12" w:space="0" w:color="FFD556" w:themeColor="accent1"/>
            </w:tcBorders>
          </w:tcPr>
          <w:tbl>
            <w:tblPr>
              <w:tblW w:w="4990" w:type="pct"/>
              <w:tblLayout w:type="fixed"/>
              <w:tblCellMar>
                <w:left w:w="360" w:type="dxa"/>
                <w:bottom w:w="288" w:type="dxa"/>
                <w:right w:w="360" w:type="dxa"/>
              </w:tblCellMar>
              <w:tblLook w:val="04A0" w:firstRow="1" w:lastRow="0" w:firstColumn="1" w:lastColumn="0" w:noHBand="0" w:noVBand="1"/>
              <w:tblDescription w:val="Bảng bố trí bên phải"/>
            </w:tblPr>
            <w:tblGrid>
              <w:gridCol w:w="4272"/>
            </w:tblGrid>
            <w:tr w:rsidR="004A7542" w:rsidRPr="005C1282" w:rsidTr="00346ED4">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4A7542" w:rsidRPr="0085497D" w:rsidRDefault="00C11167" w:rsidP="00346ED4">
                  <w:pPr>
                    <w:pStyle w:val="u1"/>
                    <w:rPr>
                      <w:lang w:val="vi-VN"/>
                    </w:rPr>
                  </w:pPr>
                  <w:sdt>
                    <w:sdtPr>
                      <w:rPr>
                        <w:lang w:val="vi-VN"/>
                      </w:rPr>
                      <w:alias w:val="Mục tiêu:"/>
                      <w:tag w:val="Mục tiêu:"/>
                      <w:id w:val="319159961"/>
                      <w:placeholder>
                        <w:docPart w:val="B34C7431B0D0418A947B0B82A7B7955C"/>
                      </w:placeholder>
                      <w:temporary/>
                      <w:showingPlcHdr/>
                      <w15:appearance w15:val="hidden"/>
                    </w:sdtPr>
                    <w:sdtEndPr/>
                    <w:sdtContent>
                      <w:r w:rsidR="004A7542" w:rsidRPr="0085497D">
                        <w:rPr>
                          <w:lang w:val="vi-VN" w:bidi="vi-VN"/>
                        </w:rPr>
                        <w:t>Mục tiêu</w:t>
                      </w:r>
                    </w:sdtContent>
                  </w:sdt>
                </w:p>
                <w:sdt>
                  <w:sdtPr>
                    <w:rPr>
                      <w:lang w:val="vi-VN"/>
                    </w:rPr>
                    <w:alias w:val="Nhập mục tiêu:"/>
                    <w:tag w:val="Nhập mục tiêu:"/>
                    <w:id w:val="-1216425596"/>
                    <w:placeholder>
                      <w:docPart w:val="B87C7D62943D4B718819D4A120E7803E"/>
                    </w:placeholder>
                    <w:temporary/>
                    <w:showingPlcHdr/>
                    <w15:appearance w15:val="hidden"/>
                  </w:sdtPr>
                  <w:sdtEndPr/>
                  <w:sdtContent>
                    <w:p w:rsidR="00E10171" w:rsidRPr="0085497D" w:rsidRDefault="004A7542" w:rsidP="00346ED4">
                      <w:pPr>
                        <w:pStyle w:val="u2"/>
                        <w:rPr>
                          <w:lang w:val="vi-VN"/>
                        </w:rPr>
                      </w:pPr>
                      <w:r w:rsidRPr="0085497D">
                        <w:rPr>
                          <w:lang w:val="vi-VN" w:bidi="vi-VN"/>
                        </w:rPr>
                        <w:t>Để bắt đầu, bấm vào văn bản chỗ dành sẵn, rồi bắt đầu nhập. Hãy ngắn gọn: một hoặc hai câu.</w:t>
                      </w:r>
                    </w:p>
                    <w:p w:rsidR="00E10171" w:rsidRPr="0085497D" w:rsidRDefault="00E10171" w:rsidP="00FE5E5B">
                      <w:pPr>
                        <w:pStyle w:val="u2"/>
                        <w:rPr>
                          <w:lang w:val="vi-VN"/>
                        </w:rPr>
                      </w:pPr>
                      <w:r w:rsidRPr="0085497D">
                        <w:rPr>
                          <w:lang w:val="vi-VN" w:bidi="vi-VN"/>
                        </w:rPr>
                        <w:t>Bấm đúp vào "Tên Bạn" ở đầu trang để thêm tên của bạn.</w:t>
                      </w:r>
                    </w:p>
                  </w:sdtContent>
                </w:sdt>
              </w:tc>
            </w:tr>
            <w:tr w:rsidR="004A7542" w:rsidRPr="0085497D" w:rsidTr="00346ED4">
              <w:tc>
                <w:tcPr>
                  <w:tcW w:w="5000" w:type="pct"/>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firstRow="1" w:lastRow="0" w:firstColumn="1" w:lastColumn="0" w:noHBand="0" w:noVBand="1"/>
                    <w:tblDescription w:val="Bảng bố trí liên hệ"/>
                  </w:tblPr>
                  <w:tblGrid>
                    <w:gridCol w:w="1776"/>
                    <w:gridCol w:w="1776"/>
                  </w:tblGrid>
                  <w:tr w:rsidR="004A7542" w:rsidRPr="0085497D" w:rsidTr="00346ED4">
                    <w:tc>
                      <w:tcPr>
                        <w:tcW w:w="1846" w:type="dxa"/>
                        <w:tcMar>
                          <w:top w:w="288" w:type="dxa"/>
                          <w:bottom w:w="0" w:type="dxa"/>
                        </w:tcMar>
                      </w:tcPr>
                      <w:p w:rsidR="004A7542" w:rsidRPr="0085497D" w:rsidRDefault="004A7542" w:rsidP="00346ED4">
                        <w:pPr>
                          <w:pStyle w:val="ha"/>
                          <w:rPr>
                            <w:lang w:val="vi-VN"/>
                          </w:rPr>
                        </w:pPr>
                        <w:r w:rsidRPr="0085497D">
                          <w:rPr>
                            <w:noProof/>
                            <w:lang w:eastAsia="en-US"/>
                          </w:rPr>
                          <mc:AlternateContent>
                            <mc:Choice Requires="wpg">
                              <w:drawing>
                                <wp:inline distT="0" distB="0" distL="0" distR="0" wp14:anchorId="713B3C7C" wp14:editId="088C57D0">
                                  <wp:extent cx="329184" cy="329184"/>
                                  <wp:effectExtent l="0" t="0" r="0" b="0"/>
                                  <wp:docPr id="6" name="Nhóm 322" title="Biểu tượng email"/>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7" name="Hình bầu dục 7"/>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Hình tự do 8"/>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8F9CC8" id="Nhóm 322" o:spid="_x0000_s1026" alt="Tiêu đề: Biểu tượng email" style="width:25.9pt;height:25.9pt;mso-position-horizontal-relative:char;mso-position-vertical-relative:line"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Bx&#10;f7AbHgwAAG03AAAOAAAAAAAAAAAAAAAAAC4CAABkcnMvZTJvRG9jLnhtbFBLAQItABQABgAIAAAA&#10;IQBoRxvQ2AAAAAMBAAAPAAAAAAAAAAAAAAAAAHgOAABkcnMvZG93bnJldi54bWxQSwUGAAAAAAQA&#10;BADzAAAAfQ8AAAAA&#10;">
                                  <v:oval id="Hình bầu dục 7" o:spid="_x0000_s1027" style="position:absolute;width:329184;height:32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" fillcolor="#ffd556 [3204]" stroked="f" strokeweight="1pt">
                                    <v:stroke joinstyle="miter"/>
                                  </v:oval>
                                  <v:shape id="Hình tự do 8" o:spid="_x0000_s1028" style="position:absolute;left:57057;top:87598;width:206375;height:153988;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anchorlock/>
                                </v:group>
                              </w:pict>
                            </mc:Fallback>
                          </mc:AlternateContent>
                        </w:r>
                      </w:p>
                    </w:tc>
                    <w:tc>
                      <w:tcPr>
                        <w:tcW w:w="1847" w:type="dxa"/>
                        <w:tcMar>
                          <w:top w:w="288" w:type="dxa"/>
                          <w:bottom w:w="0" w:type="dxa"/>
                        </w:tcMar>
                      </w:tcPr>
                      <w:p w:rsidR="004A7542" w:rsidRPr="0085497D" w:rsidRDefault="004A7542" w:rsidP="00346ED4">
                        <w:pPr>
                          <w:pStyle w:val="ha"/>
                          <w:rPr>
                            <w:lang w:val="vi-VN"/>
                          </w:rPr>
                        </w:pPr>
                        <w:r w:rsidRPr="0085497D">
                          <w:rPr>
                            <w:noProof/>
                            <w:lang w:eastAsia="en-US"/>
                          </w:rPr>
                          <mc:AlternateContent>
                            <mc:Choice Requires="wpg">
                              <w:drawing>
                                <wp:inline distT="0" distB="0" distL="0" distR="0" wp14:anchorId="0B11764C" wp14:editId="37F3E9C6">
                                  <wp:extent cx="329184" cy="329184"/>
                                  <wp:effectExtent l="0" t="0" r="0" b="0"/>
                                  <wp:docPr id="304" name="Nhóm 303" title="Biểu tượng điện thoại"/>
                                  <wp:cNvGraphicFramePr/>
                                  <a:graphic xmlns:a="http://schemas.openxmlformats.org/drawingml/2006/main">
                                    <a:graphicData uri="http://schemas.microsoft.com/office/word/2010/wordprocessingGroup">
                                      <wpg:wgp>
                                        <wpg:cNvGrpSpPr/>
                                        <wpg:grpSpPr>
                                          <a:xfrm>
                                            <a:off x="0" y="0"/>
                                            <a:ext cx="329184" cy="329184"/>
                                            <a:chOff x="0" y="0"/>
                                            <a:chExt cx="338328" cy="338328"/>
                                          </a:xfrm>
                                        </wpg:grpSpPr>
                                        <wps:wsp>
                                          <wps:cNvPr id="2" name="Hình bầu dục 2"/>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Hình tự do 3"/>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420BB7C" id="Nhóm 303" o:spid="_x0000_s1026" alt="Tiêu đề: Biểu tượng điện thoại" style="width:25.9pt;height:25.9pt;mso-position-horizontal-relative:char;mso-position-vertical-relative:line"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I0xQ6oDHQAA&#10;AaQAAA4AAAAAAAAAAAAAAAAALgIAAGRycy9lMm9Eb2MueG1sUEsBAi0AFAAGAAgAAAAhAGhHG9DY&#10;AAAAAwEAAA8AAAAAAAAAAAAAAAAAXR8AAGRycy9kb3ducmV2LnhtbFBLBQYAAAAABAAEAPMAAABi&#10;IAAAAAA=&#10;">
                                  <v:oval id="Hình bầu dục 2" o:spid="_x0000_s1027" style="position:absolute;width:338328;height:33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" fillcolor="#ffd556 [3204]" stroked="f" strokeweight="1pt">
                                    <v:stroke joinstyle="miter"/>
                                  </v:oval>
                                  <v:shape id="Hình tự do 3" o:spid="_x0000_s1028" style="position:absolute;left:57245;top:92170;width:223838;height:153988;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anchorlock/>
                                </v:group>
                              </w:pict>
                            </mc:Fallback>
                          </mc:AlternateContent>
                        </w:r>
                      </w:p>
                    </w:tc>
                  </w:tr>
                  <w:tr w:rsidR="004A7542" w:rsidRPr="0085497D" w:rsidTr="00346ED4">
                    <w:tc>
                      <w:tcPr>
                        <w:tcW w:w="1846" w:type="dxa"/>
                        <w:tcMar>
                          <w:top w:w="0" w:type="dxa"/>
                          <w:bottom w:w="0" w:type="dxa"/>
                        </w:tcMar>
                      </w:tcPr>
                      <w:p w:rsidR="004A7542" w:rsidRPr="0085497D" w:rsidRDefault="00C11167" w:rsidP="00346ED4">
                        <w:pPr>
                          <w:rPr>
                            <w:lang w:val="vi-VN"/>
                          </w:rPr>
                        </w:pPr>
                        <w:sdt>
                          <w:sdtPr>
                            <w:rPr>
                              <w:lang w:val="vi-VN"/>
                            </w:rPr>
                            <w:alias w:val="Nhập email:"/>
                            <w:tag w:val="Nhập email:"/>
                            <w:id w:val="1159736844"/>
                            <w:placeholder>
                              <w:docPart w:val="D0A869BE858A4468BFA78A357D272E2C"/>
                            </w:placeholder>
                            <w:temporary/>
                            <w:showingPlcHdr/>
                            <w15:appearance w15:val="hidden"/>
                          </w:sdtPr>
                          <w:sdtEndPr/>
                          <w:sdtContent>
                            <w:r w:rsidR="004A7542" w:rsidRPr="0085497D">
                              <w:rPr>
                                <w:lang w:val="vi-VN" w:bidi="vi-VN"/>
                              </w:rPr>
                              <w:t>Email</w:t>
                            </w:r>
                          </w:sdtContent>
                        </w:sdt>
                      </w:p>
                    </w:tc>
                    <w:tc>
                      <w:tcPr>
                        <w:tcW w:w="1847" w:type="dxa"/>
                        <w:tcMar>
                          <w:top w:w="0" w:type="dxa"/>
                          <w:bottom w:w="0" w:type="dxa"/>
                        </w:tcMar>
                      </w:tcPr>
                      <w:p w:rsidR="004A7542" w:rsidRPr="0085497D" w:rsidRDefault="00C11167" w:rsidP="00346ED4">
                        <w:pPr>
                          <w:rPr>
                            <w:lang w:val="vi-VN"/>
                          </w:rPr>
                        </w:pPr>
                        <w:sdt>
                          <w:sdtPr>
                            <w:rPr>
                              <w:lang w:val="vi-VN"/>
                            </w:rPr>
                            <w:alias w:val="Nhập số điện thoại:"/>
                            <w:tag w:val="Nhập số điện thoại:"/>
                            <w:id w:val="2067829428"/>
                            <w:placeholder>
                              <w:docPart w:val="5FDE69DDD86F44E9A2C52CFFA95412F0"/>
                            </w:placeholder>
                            <w:temporary/>
                            <w:showingPlcHdr/>
                            <w15:appearance w15:val="hidden"/>
                          </w:sdtPr>
                          <w:sdtEndPr/>
                          <w:sdtContent>
                            <w:r w:rsidR="004A7542" w:rsidRPr="0085497D">
                              <w:rPr>
                                <w:lang w:val="vi-VN" w:bidi="vi-VN"/>
                              </w:rPr>
                              <w:t>Điện thoại</w:t>
                            </w:r>
                          </w:sdtContent>
                        </w:sdt>
                      </w:p>
                    </w:tc>
                  </w:tr>
                  <w:tr w:rsidR="004A7542" w:rsidRPr="0085497D" w:rsidTr="00346ED4">
                    <w:tc>
                      <w:tcPr>
                        <w:tcW w:w="1846" w:type="dxa"/>
                        <w:tcMar>
                          <w:top w:w="288" w:type="dxa"/>
                          <w:bottom w:w="0" w:type="dxa"/>
                        </w:tcMar>
                      </w:tcPr>
                      <w:p w:rsidR="004A7542" w:rsidRPr="0085497D" w:rsidRDefault="004A7542" w:rsidP="00346ED4">
                        <w:pPr>
                          <w:pStyle w:val="ha"/>
                          <w:rPr>
                            <w:lang w:val="vi-VN"/>
                          </w:rPr>
                        </w:pPr>
                        <w:r w:rsidRPr="0085497D">
                          <w:rPr>
                            <w:noProof/>
                            <w:lang w:eastAsia="en-US"/>
                          </w:rPr>
                          <mc:AlternateContent>
                            <mc:Choice Requires="wpg">
                              <w:drawing>
                                <wp:inline distT="0" distB="0" distL="0" distR="0" wp14:anchorId="235C1232" wp14:editId="1E32C3A9">
                                  <wp:extent cx="329184" cy="329184"/>
                                  <wp:effectExtent l="0" t="0" r="0" b="0"/>
                                  <wp:docPr id="9" name="Nhóm 321" title="Biểu tượng LinkedIn"/>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10" name="Hình bầu dục 10"/>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Hình tự do 11"/>
                                          <wps:cNvSpPr>
                                            <a:spLocks noEditPoints="1"/>
                                          </wps:cNvSpPr>
                                          <wps:spPr bwMode="auto">
                                            <a:xfrm>
                                              <a:off x="78073" y="86805"/>
                                              <a:ext cx="173038" cy="155575"/>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63CC4E" id="Nhóm 321" o:spid="_x0000_s1026" alt="Tiêu đề: Biểu tượng LinkedIn" style="width:25.9pt;height:25.9pt;mso-position-horizontal-relative:char;mso-position-vertical-relative:line"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fDfPvNIQAACRUQAADgAAAAAAAAAAAAAAAAAuAgAAZHJzL2Uyb0RvYy54bWxQSwECLQAU&#10;AAYACAAAACEAaEcb0NgAAAADAQAADwAAAAAAAAAAAAAAAAAsEwAAZHJzL2Rvd25yZXYueG1sUEsF&#10;BgAAAAAEAAQA8wAAADEUAAAAAA==&#10;">
                                  <v:oval id="Hình bầu dục 10" o:spid="_x0000_s1027" style="position:absolute;width:329184;height:32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" fillcolor="#ffd556 [3204]" stroked="f" strokeweight="1pt">
                                    <v:stroke joinstyle="miter"/>
                                  </v:oval>
                                  <v:shape id="Hình tự do 11" o:spid="_x0000_s1028" style="position:absolute;left:78073;top:86805;width:173038;height:155575;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636a6b [3215]" strokecolor="#636a6b [3215]" strokeweight="0">
                                    <v:path arrowok="t" o:connecttype="custom" o:connectlocs="37926,54252;122766,52158;111408,55449;103112,61831;96001,68413;63507,150589;94223,93046;95408,86962;102519,77688;110815,73699;122964,74197;132346,80480;136692,91749;167606,150589;166026,79583;159013,64823;147754,55648;129087,52058;42667,49565;43260,153880;4938,155575;2173,152783;4049,48867;140840,47869;157334,55548;168001,69211;172840,88758;172050,154777;133433,155276;131853,98631;129482,85766;123457,79483;112988,78585;103902,83372;99260,92049;97581,155276;57976,152783;59655,48867;98568,49565;101433,56246;112396,49365;125433,46573;16988,6083;8593,11070;5432,20245;8000,28821;15803,34306;24494,34805;33087,30616;37334,22738;35161,11469;26469,5684;28840,698;37432,6083;42568,16555;41877,26528;34963,36301;24790,40290;15210,39791;6025,34506;296,23536;2370,10571;12247,1895" o:connectangles="0,0,0,0,0,0,0,0,0,0,0,0,0,0,0,0,0,0,0,0,0,0,0,0,0,0,0,0,0,0,0,0,0,0,0,0,0,0,0,0,0,0,0,0,0,0,0,0,0,0,0,0,0,0,0,0,0,0,0,0,0,0,0"/>
                                    <o:lock v:ext="edit" verticies="t"/>
                                  </v:shape>
                                  <w10:anchorlock/>
                                </v:group>
                              </w:pict>
                            </mc:Fallback>
                          </mc:AlternateContent>
                        </w:r>
                      </w:p>
                    </w:tc>
                    <w:tc>
                      <w:tcPr>
                        <w:tcW w:w="1847" w:type="dxa"/>
                        <w:tcMar>
                          <w:top w:w="288" w:type="dxa"/>
                          <w:bottom w:w="0" w:type="dxa"/>
                        </w:tcMar>
                      </w:tcPr>
                      <w:p w:rsidR="004A7542" w:rsidRPr="0085497D" w:rsidRDefault="004A7542" w:rsidP="00346ED4">
                        <w:pPr>
                          <w:pStyle w:val="ha"/>
                          <w:rPr>
                            <w:lang w:val="vi-VN"/>
                          </w:rPr>
                        </w:pPr>
                        <w:r w:rsidRPr="0085497D">
                          <w:rPr>
                            <w:noProof/>
                            <w:lang w:eastAsia="en-US"/>
                          </w:rPr>
                          <mc:AlternateContent>
                            <mc:Choice Requires="wpg">
                              <w:drawing>
                                <wp:inline distT="0" distB="0" distL="0" distR="0" wp14:anchorId="1C88E66A" wp14:editId="4AFC36F1">
                                  <wp:extent cx="329184" cy="329184"/>
                                  <wp:effectExtent l="0" t="0" r="13970" b="13970"/>
                                  <wp:docPr id="1" name="Nhóm 4" title="Biểu tượng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Hình tự do 4"/>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Hình tự do 5"/>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no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266623" id="Nhóm 4" o:spid="_x0000_s1026" alt="Tiêu đề: Biểu tượng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">
                                  <o:lock v:ext="edit" aspectratio="t"/>
                                  <v:shape id="Hình tự do 4"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ffd556 [3204]" strokecolor="#ffd556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Hình tự do 5"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ed="f" strokecolor="#636a6b [3215]"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r>
                  <w:tr w:rsidR="004A7542" w:rsidRPr="0085497D" w:rsidTr="00346ED4">
                    <w:tc>
                      <w:tcPr>
                        <w:tcW w:w="1846" w:type="dxa"/>
                        <w:tcMar>
                          <w:top w:w="0" w:type="dxa"/>
                          <w:bottom w:w="288" w:type="dxa"/>
                        </w:tcMar>
                      </w:tcPr>
                      <w:p w:rsidR="004A7542" w:rsidRPr="0085497D" w:rsidRDefault="00C11167" w:rsidP="00346ED4">
                        <w:pPr>
                          <w:rPr>
                            <w:lang w:val="vi-VN"/>
                          </w:rPr>
                        </w:pPr>
                        <w:sdt>
                          <w:sdtPr>
                            <w:rPr>
                              <w:lang w:val="vi-VN"/>
                            </w:rPr>
                            <w:alias w:val="Nhập URL LinkedIn:"/>
                            <w:tag w:val="Nhập URL LinkedIn:"/>
                            <w:id w:val="-1457020033"/>
                            <w:placeholder>
                              <w:docPart w:val="4CBB61225CAC48E5A950A3E0C207EBAD"/>
                            </w:placeholder>
                            <w:temporary/>
                            <w:showingPlcHdr/>
                            <w15:appearance w15:val="hidden"/>
                          </w:sdtPr>
                          <w:sdtEndPr/>
                          <w:sdtContent>
                            <w:r w:rsidR="004A7542" w:rsidRPr="0085497D">
                              <w:rPr>
                                <w:lang w:val="vi-VN" w:bidi="vi-VN"/>
                              </w:rPr>
                              <w:t>URL LinkedIn</w:t>
                            </w:r>
                          </w:sdtContent>
                        </w:sdt>
                      </w:p>
                    </w:tc>
                    <w:sdt>
                      <w:sdtPr>
                        <w:rPr>
                          <w:lang w:val="vi-VN"/>
                        </w:rPr>
                        <w:alias w:val="Nhập tước hiệu Twitter:"/>
                        <w:tag w:val="Nhập tước hiệu Twitter:"/>
                        <w:id w:val="1478497653"/>
                        <w:placeholder>
                          <w:docPart w:val="3610DFB1C5BE4F8EA91CDE1EBD98620D"/>
                        </w:placeholder>
                        <w:temporary/>
                        <w:showingPlcHdr/>
                        <w15:appearance w15:val="hidden"/>
                      </w:sdtPr>
                      <w:sdtEndPr/>
                      <w:sdtContent>
                        <w:tc>
                          <w:tcPr>
                            <w:tcW w:w="1847" w:type="dxa"/>
                            <w:tcMar>
                              <w:top w:w="0" w:type="dxa"/>
                              <w:bottom w:w="288" w:type="dxa"/>
                            </w:tcMar>
                          </w:tcPr>
                          <w:p w:rsidR="004A7542" w:rsidRPr="0085497D" w:rsidRDefault="004A7542" w:rsidP="00346ED4">
                            <w:pPr>
                              <w:rPr>
                                <w:lang w:val="vi-VN"/>
                              </w:rPr>
                            </w:pPr>
                            <w:r w:rsidRPr="0085497D">
                              <w:rPr>
                                <w:lang w:val="vi-VN" w:bidi="vi-VN"/>
                              </w:rPr>
                              <w:t>Tước hiệu Twitter</w:t>
                            </w:r>
                          </w:p>
                        </w:tc>
                      </w:sdtContent>
                    </w:sdt>
                  </w:tr>
                </w:tbl>
                <w:p w:rsidR="004A7542" w:rsidRPr="0085497D" w:rsidRDefault="00C11167" w:rsidP="00346ED4">
                  <w:pPr>
                    <w:rPr>
                      <w:lang w:val="vi-VN"/>
                    </w:rPr>
                  </w:pPr>
                  <w:sdt>
                    <w:sdtPr>
                      <w:rPr>
                        <w:lang w:val="vi-VN"/>
                      </w:rPr>
                      <w:alias w:val="Liên kết đến các thuộc tính trực tuyến khác:"/>
                      <w:tag w:val="Liên kết đến các thuộc tính trực tuyến khác:"/>
                      <w:id w:val="522055412"/>
                      <w:placeholder>
                        <w:docPart w:val="F943A65A8DF047E793C67FBA13FC5992"/>
                      </w:placeholder>
                      <w:temporary/>
                      <w:showingPlcHdr/>
                      <w15:appearance w15:val="hidden"/>
                    </w:sdtPr>
                    <w:sdtEndPr/>
                    <w:sdtContent>
                      <w:r w:rsidR="004A7542" w:rsidRPr="0085497D">
                        <w:rPr>
                          <w:lang w:val="vi-VN" w:bidi="vi-VN"/>
                        </w:rPr>
                        <w:t>Liên kết đến các thuộc tính trực tuyến khác: Danh mục dự án/Website/Blog</w:t>
                      </w:r>
                    </w:sdtContent>
                  </w:sdt>
                </w:p>
              </w:tc>
            </w:tr>
            <w:tr w:rsidR="004A7542" w:rsidRPr="005C1282" w:rsidTr="002E4E24">
              <w:trPr>
                <w:trHeight w:val="3885"/>
              </w:trPr>
              <w:tc>
                <w:tcPr>
                  <w:tcW w:w="5000" w:type="pct"/>
                  <w:tcBorders>
                    <w:top w:val="single" w:sz="12" w:space="0" w:color="FFD556" w:themeColor="accent1"/>
                    <w:bottom w:val="single" w:sz="12" w:space="0" w:color="FFD556" w:themeColor="accent1"/>
                    <w:right w:val="single" w:sz="12" w:space="0" w:color="FFD556" w:themeColor="accent1"/>
                  </w:tcBorders>
                </w:tcPr>
                <w:p w:rsidR="004A7542" w:rsidRPr="0085497D" w:rsidRDefault="00C11167" w:rsidP="004A7542">
                  <w:pPr>
                    <w:pStyle w:val="u1"/>
                    <w:rPr>
                      <w:lang w:val="vi-VN"/>
                    </w:rPr>
                  </w:pPr>
                  <w:sdt>
                    <w:sdtPr>
                      <w:rPr>
                        <w:lang w:val="vi-VN"/>
                      </w:rPr>
                      <w:alias w:val="Trải nghiệm Tình nguyện hoặc Khả năng lãnh đạo:"/>
                      <w:tag w:val="Trải nghiệm Tình nguyện hoặc Khả năng lãnh đạo:"/>
                      <w:id w:val="-1093778966"/>
                      <w:placeholder>
                        <w:docPart w:val="2DA59284B9C048CD911D4AA0DCD23E58"/>
                      </w:placeholder>
                      <w:temporary/>
                      <w:showingPlcHdr/>
                      <w15:appearance w15:val="hidden"/>
                    </w:sdtPr>
                    <w:sdtEndPr/>
                    <w:sdtContent>
                      <w:r w:rsidR="004A7542" w:rsidRPr="0085497D">
                        <w:rPr>
                          <w:lang w:val="vi-VN" w:bidi="vi-VN"/>
                        </w:rPr>
                        <w:t>Trải nghiệm Tình nguyện hoặc Khả năng lãnh đạo</w:t>
                      </w:r>
                    </w:sdtContent>
                  </w:sdt>
                </w:p>
                <w:sdt>
                  <w:sdtPr>
                    <w:rPr>
                      <w:lang w:val="vi-VN"/>
                    </w:rPr>
                    <w:alias w:val="Nhập trải nghiệm tình nguyện hoặc khả năng lãnh đạo:"/>
                    <w:tag w:val="Nhập trải nghiệm tình nguyện hoặc khả năng lãnh đạo:"/>
                    <w:id w:val="1952504710"/>
                    <w:placeholder>
                      <w:docPart w:val="4CF46273DD6041708812FBB296677A72"/>
                    </w:placeholder>
                    <w:temporary/>
                    <w:showingPlcHdr/>
                    <w15:appearance w15:val="hidden"/>
                  </w:sdtPr>
                  <w:sdtEndPr/>
                  <w:sdtContent>
                    <w:p w:rsidR="004A7542" w:rsidRPr="0085497D" w:rsidRDefault="004A7542" w:rsidP="00346ED4">
                      <w:pPr>
                        <w:pStyle w:val="u2"/>
                        <w:rPr>
                          <w:lang w:val="vi-VN"/>
                        </w:rPr>
                      </w:pPr>
                      <w:r w:rsidRPr="0085497D">
                        <w:rPr>
                          <w:lang w:val="vi-VN" w:bidi="vi-VN"/>
                        </w:rPr>
                        <w:t>Bạn đã từng quản lý một nhóm trong câu lạc bộ, dẫn dắt dự án cho tổ chức từ thiện yêu thích hoặc biên tập cho tờ báo tại trường học của mình? Tiếp tục và mô tả về những trải nghiệm giúp chứng minh khả năng lãnh đạo của bạn.</w:t>
                      </w:r>
                    </w:p>
                  </w:sdtContent>
                </w:sdt>
              </w:tc>
            </w:tr>
          </w:tbl>
          <w:p w:rsidR="004A7542" w:rsidRPr="0085497D" w:rsidRDefault="004A7542" w:rsidP="00346ED4">
            <w:pPr>
              <w:rPr>
                <w:lang w:val="vi-VN"/>
              </w:rPr>
            </w:pPr>
          </w:p>
        </w:tc>
      </w:tr>
    </w:tbl>
    <w:p w:rsidR="00EC26A6" w:rsidRPr="0085497D" w:rsidRDefault="00EC26A6" w:rsidP="00EC26A6">
      <w:pPr>
        <w:pStyle w:val="KhngDncch"/>
        <w:rPr>
          <w:lang w:val="vi-VN"/>
        </w:rPr>
      </w:pPr>
    </w:p>
    <w:sectPr w:rsidR="00EC26A6" w:rsidRPr="0085497D" w:rsidSect="005C1282">
      <w:footerReference w:type="default" r:id="rId7"/>
      <w:headerReference w:type="first" r:id="rId8"/>
      <w:pgSz w:w="11906" w:h="16838" w:code="9"/>
      <w:pgMar w:top="794" w:right="794" w:bottom="794" w:left="794" w:header="794"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33" w:rsidRDefault="00EC7733" w:rsidP="004A7542">
      <w:pPr>
        <w:spacing w:after="0" w:line="240" w:lineRule="auto"/>
      </w:pPr>
      <w:r>
        <w:separator/>
      </w:r>
    </w:p>
  </w:endnote>
  <w:endnote w:type="continuationSeparator" w:id="0">
    <w:p w:rsidR="00EC7733" w:rsidRDefault="00EC7733"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vi-VN"/>
      </w:rPr>
      <w:id w:val="1209230077"/>
      <w:docPartObj>
        <w:docPartGallery w:val="Page Numbers (Bottom of Page)"/>
        <w:docPartUnique/>
      </w:docPartObj>
    </w:sdtPr>
    <w:sdtEndPr>
      <w:rPr>
        <w:noProof/>
      </w:rPr>
    </w:sdtEndPr>
    <w:sdtContent>
      <w:p w:rsidR="00853CE2" w:rsidRPr="009039A9" w:rsidRDefault="002D075C" w:rsidP="00853CE2">
        <w:pPr>
          <w:pStyle w:val="Chntrang"/>
          <w:rPr>
            <w:lang w:val="vi-VN"/>
          </w:rPr>
        </w:pPr>
        <w:r w:rsidRPr="009039A9">
          <w:rPr>
            <w:lang w:val="vi-VN" w:bidi="vi-VN"/>
          </w:rPr>
          <w:fldChar w:fldCharType="begin"/>
        </w:r>
        <w:r w:rsidRPr="009039A9">
          <w:rPr>
            <w:lang w:val="vi-VN" w:bidi="vi-VN"/>
          </w:rPr>
          <w:instrText xml:space="preserve"> PAGE   \* MERGEFORMAT </w:instrText>
        </w:r>
        <w:r w:rsidRPr="009039A9">
          <w:rPr>
            <w:lang w:val="vi-VN" w:bidi="vi-VN"/>
          </w:rPr>
          <w:fldChar w:fldCharType="separate"/>
        </w:r>
        <w:r w:rsidR="00C11167">
          <w:rPr>
            <w:noProof/>
            <w:lang w:val="vi-VN" w:bidi="vi-VN"/>
          </w:rPr>
          <w:t>2</w:t>
        </w:r>
        <w:r w:rsidRPr="009039A9">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33" w:rsidRDefault="00EC7733" w:rsidP="004A7542">
      <w:pPr>
        <w:spacing w:after="0" w:line="240" w:lineRule="auto"/>
      </w:pPr>
      <w:r>
        <w:separator/>
      </w:r>
    </w:p>
  </w:footnote>
  <w:footnote w:type="continuationSeparator" w:id="0">
    <w:p w:rsidR="00EC7733" w:rsidRDefault="00EC7733"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vi-VN"/>
      </w:rPr>
      <w:alias w:val="Nhập Tên Bạn:"/>
      <w:tag w:val="Nhập Tên Bạn:"/>
      <w:id w:val="1764105439"/>
      <w:placeholder>
        <w:docPart w:val="4E062AC4A10D4C5A94C6C09DD74737A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BD5EFB" w:rsidRPr="009039A9" w:rsidRDefault="006F77C5">
        <w:pPr>
          <w:pStyle w:val="utrang"/>
          <w:rPr>
            <w:lang w:val="vi-VN"/>
          </w:rPr>
        </w:pPr>
        <w:r w:rsidRPr="009039A9">
          <w:rPr>
            <w:lang w:val="vi-VN" w:bidi="vi-VN"/>
          </w:rPr>
          <w:t>Tên Bạn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2"/>
    <w:rsid w:val="00015DBD"/>
    <w:rsid w:val="0014168F"/>
    <w:rsid w:val="001C292B"/>
    <w:rsid w:val="002876BB"/>
    <w:rsid w:val="00293B83"/>
    <w:rsid w:val="002D075C"/>
    <w:rsid w:val="002E4E24"/>
    <w:rsid w:val="00454034"/>
    <w:rsid w:val="004A7542"/>
    <w:rsid w:val="005C1282"/>
    <w:rsid w:val="005E1776"/>
    <w:rsid w:val="006A3CE7"/>
    <w:rsid w:val="006F77C5"/>
    <w:rsid w:val="0085497D"/>
    <w:rsid w:val="00857F01"/>
    <w:rsid w:val="009039A9"/>
    <w:rsid w:val="00B90950"/>
    <w:rsid w:val="00BE5F21"/>
    <w:rsid w:val="00C11167"/>
    <w:rsid w:val="00E10171"/>
    <w:rsid w:val="00EC26A6"/>
    <w:rsid w:val="00EC7733"/>
    <w:rsid w:val="00ED1C71"/>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n-US" w:eastAsia="vi-VN"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5DBD"/>
    <w:rPr>
      <w:rFonts w:ascii="Calibri" w:hAnsi="Calibri"/>
    </w:rPr>
  </w:style>
  <w:style w:type="paragraph" w:styleId="u1">
    <w:name w:val="heading 1"/>
    <w:basedOn w:val="Binhthng"/>
    <w:next w:val="Binhthng"/>
    <w:link w:val="u1Char"/>
    <w:uiPriority w:val="9"/>
    <w:unhideWhenUsed/>
    <w:qFormat/>
    <w:rsid w:val="00015DBD"/>
    <w:pPr>
      <w:keepNext/>
      <w:keepLines/>
      <w:spacing w:before="360"/>
      <w:contextualSpacing/>
      <w:outlineLvl w:val="0"/>
    </w:pPr>
    <w:rPr>
      <w:rFonts w:eastAsiaTheme="majorEastAsia" w:cstheme="majorBidi"/>
      <w:caps/>
      <w:spacing w:val="50"/>
      <w:sz w:val="28"/>
      <w:szCs w:val="32"/>
    </w:rPr>
  </w:style>
  <w:style w:type="paragraph" w:styleId="u2">
    <w:name w:val="heading 2"/>
    <w:basedOn w:val="Binhthng"/>
    <w:next w:val="Binhthng"/>
    <w:link w:val="u2Char"/>
    <w:uiPriority w:val="9"/>
    <w:unhideWhenUsed/>
    <w:qFormat/>
    <w:rsid w:val="00015DBD"/>
    <w:pPr>
      <w:keepNext/>
      <w:keepLines/>
      <w:outlineLvl w:val="1"/>
    </w:pPr>
    <w:rPr>
      <w:rFonts w:eastAsiaTheme="majorEastAsia" w:cstheme="majorBidi"/>
      <w:b/>
      <w:szCs w:val="26"/>
    </w:rPr>
  </w:style>
  <w:style w:type="paragraph" w:styleId="u3">
    <w:name w:val="heading 3"/>
    <w:basedOn w:val="Binhthng"/>
    <w:next w:val="Binhthng"/>
    <w:link w:val="u3Char"/>
    <w:uiPriority w:val="9"/>
    <w:semiHidden/>
    <w:unhideWhenUsed/>
    <w:qFormat/>
    <w:rsid w:val="00015DBD"/>
    <w:pPr>
      <w:keepNext/>
      <w:keepLines/>
      <w:spacing w:before="40" w:after="0"/>
      <w:outlineLvl w:val="2"/>
    </w:pPr>
    <w:rPr>
      <w:rFonts w:eastAsiaTheme="majorEastAsia" w:cstheme="majorBidi"/>
      <w:color w:val="806000" w:themeColor="accent4" w:themeShade="80"/>
      <w:szCs w:val="24"/>
    </w:rPr>
  </w:style>
  <w:style w:type="paragraph" w:styleId="u4">
    <w:name w:val="heading 4"/>
    <w:basedOn w:val="Binhthng"/>
    <w:next w:val="Binhthng"/>
    <w:link w:val="u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u5">
    <w:name w:val="heading 5"/>
    <w:basedOn w:val="Binhthng"/>
    <w:next w:val="Binhthng"/>
    <w:link w:val="u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u6">
    <w:name w:val="heading 6"/>
    <w:basedOn w:val="Binhthng"/>
    <w:next w:val="Binhthng"/>
    <w:link w:val="u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u7">
    <w:name w:val="heading 7"/>
    <w:basedOn w:val="Binhthng"/>
    <w:next w:val="Binhthng"/>
    <w:link w:val="u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u8">
    <w:name w:val="heading 8"/>
    <w:basedOn w:val="Binhthng"/>
    <w:next w:val="Binhthng"/>
    <w:link w:val="u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B9095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semiHidden/>
    <w:rsid w:val="00015DBD"/>
    <w:rPr>
      <w:rFonts w:ascii="Calibri" w:eastAsiaTheme="majorEastAsia" w:hAnsi="Calibri" w:cstheme="majorBidi"/>
      <w:color w:val="806000" w:themeColor="accent4" w:themeShade="80"/>
      <w:szCs w:val="24"/>
    </w:rPr>
  </w:style>
  <w:style w:type="character" w:customStyle="1" w:styleId="u1Char">
    <w:name w:val="Đầu đề 1 Char"/>
    <w:basedOn w:val="Phngmcinhcuaoanvn"/>
    <w:link w:val="u1"/>
    <w:uiPriority w:val="9"/>
    <w:rsid w:val="00015DBD"/>
    <w:rPr>
      <w:rFonts w:ascii="Calibri" w:eastAsiaTheme="majorEastAsia" w:hAnsi="Calibri" w:cstheme="majorBidi"/>
      <w:caps/>
      <w:spacing w:val="50"/>
      <w:sz w:val="28"/>
      <w:szCs w:val="32"/>
    </w:rPr>
  </w:style>
  <w:style w:type="character" w:customStyle="1" w:styleId="u2Char">
    <w:name w:val="Đầu đề 2 Char"/>
    <w:basedOn w:val="Phngmcinhcuaoanvn"/>
    <w:link w:val="u2"/>
    <w:uiPriority w:val="9"/>
    <w:rsid w:val="00015DBD"/>
    <w:rPr>
      <w:rFonts w:ascii="Calibri" w:eastAsiaTheme="majorEastAsia" w:hAnsi="Calibri" w:cstheme="majorBidi"/>
      <w:b/>
      <w:szCs w:val="26"/>
    </w:rPr>
  </w:style>
  <w:style w:type="paragraph" w:styleId="utrang">
    <w:name w:val="header"/>
    <w:basedOn w:val="Binhthng"/>
    <w:link w:val="utrangChar"/>
    <w:uiPriority w:val="99"/>
    <w:unhideWhenUsed/>
    <w:rsid w:val="004A7542"/>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pPr>
    <w:rPr>
      <w:caps/>
      <w:color w:val="404040" w:themeColor="text1" w:themeTint="BF"/>
      <w:spacing w:val="80"/>
      <w:sz w:val="46"/>
    </w:rPr>
  </w:style>
  <w:style w:type="character" w:customStyle="1" w:styleId="utrangChar">
    <w:name w:val="Đầu trang Char"/>
    <w:basedOn w:val="Phngmcinhcuaoanvn"/>
    <w:link w:val="utrang"/>
    <w:uiPriority w:val="99"/>
    <w:rsid w:val="004A7542"/>
    <w:rPr>
      <w:caps/>
      <w:color w:val="404040" w:themeColor="text1" w:themeTint="BF"/>
      <w:spacing w:val="80"/>
      <w:sz w:val="46"/>
    </w:rPr>
  </w:style>
  <w:style w:type="paragraph" w:styleId="Chntrang">
    <w:name w:val="footer"/>
    <w:basedOn w:val="Binhthng"/>
    <w:link w:val="ChntrangChar"/>
    <w:uiPriority w:val="99"/>
    <w:unhideWhenUsed/>
    <w:rsid w:val="004A7542"/>
    <w:pPr>
      <w:spacing w:after="0" w:line="240" w:lineRule="auto"/>
    </w:pPr>
  </w:style>
  <w:style w:type="character" w:customStyle="1" w:styleId="ChntrangChar">
    <w:name w:val="Chân trang Char"/>
    <w:basedOn w:val="Phngmcinhcuaoanvn"/>
    <w:link w:val="Chntrang"/>
    <w:uiPriority w:val="99"/>
    <w:rsid w:val="004A7542"/>
  </w:style>
  <w:style w:type="paragraph" w:styleId="KhngDncch">
    <w:name w:val="No Spacing"/>
    <w:uiPriority w:val="11"/>
    <w:qFormat/>
    <w:rsid w:val="00015DBD"/>
    <w:pPr>
      <w:spacing w:after="0" w:line="240" w:lineRule="auto"/>
    </w:pPr>
    <w:rPr>
      <w:rFonts w:ascii="Calibri" w:hAnsi="Calibri"/>
    </w:rPr>
  </w:style>
  <w:style w:type="paragraph" w:customStyle="1" w:styleId="ha">
    <w:name w:val="Đồ họa"/>
    <w:basedOn w:val="Binhthng"/>
    <w:next w:val="Binhthng"/>
    <w:link w:val="Ktha"/>
    <w:uiPriority w:val="10"/>
    <w:qFormat/>
    <w:rsid w:val="004A7542"/>
  </w:style>
  <w:style w:type="character" w:customStyle="1" w:styleId="Ktha">
    <w:name w:val="Ký tự Đồ họa"/>
    <w:basedOn w:val="Phngmcinhcuaoanvn"/>
    <w:link w:val="ha"/>
    <w:uiPriority w:val="10"/>
    <w:rsid w:val="004A7542"/>
  </w:style>
  <w:style w:type="character" w:styleId="VnbanChdanhsn">
    <w:name w:val="Placeholder Text"/>
    <w:basedOn w:val="Phngmcinhcuaoanvn"/>
    <w:uiPriority w:val="99"/>
    <w:semiHidden/>
    <w:rsid w:val="004A7542"/>
    <w:rPr>
      <w:color w:val="808080"/>
    </w:rPr>
  </w:style>
  <w:style w:type="character" w:customStyle="1" w:styleId="u4Char">
    <w:name w:val="Đầu đề 4 Char"/>
    <w:basedOn w:val="Phngmcinhcuaoanvn"/>
    <w:link w:val="u4"/>
    <w:uiPriority w:val="9"/>
    <w:semiHidden/>
    <w:rsid w:val="002D075C"/>
    <w:rPr>
      <w:rFonts w:asciiTheme="majorHAnsi" w:eastAsiaTheme="majorEastAsia" w:hAnsiTheme="majorHAnsi" w:cstheme="majorBidi"/>
      <w:i/>
      <w:iCs/>
      <w:color w:val="806000" w:themeColor="accent4" w:themeShade="80"/>
    </w:rPr>
  </w:style>
  <w:style w:type="character" w:customStyle="1" w:styleId="u5Char">
    <w:name w:val="Đầu đề 5 Char"/>
    <w:basedOn w:val="Phngmcinhcuaoanvn"/>
    <w:link w:val="u5"/>
    <w:uiPriority w:val="9"/>
    <w:semiHidden/>
    <w:rsid w:val="002D075C"/>
    <w:rPr>
      <w:rFonts w:asciiTheme="majorHAnsi" w:eastAsiaTheme="majorEastAsia" w:hAnsiTheme="majorHAnsi" w:cstheme="majorBidi"/>
      <w:b/>
      <w:color w:val="806000" w:themeColor="accent4" w:themeShade="80"/>
    </w:rPr>
  </w:style>
  <w:style w:type="character" w:customStyle="1" w:styleId="u6Char">
    <w:name w:val="Đầu đề 6 Char"/>
    <w:basedOn w:val="Phngmcinhcuaoanvn"/>
    <w:link w:val="u6"/>
    <w:uiPriority w:val="9"/>
    <w:semiHidden/>
    <w:rsid w:val="002D075C"/>
    <w:rPr>
      <w:rFonts w:asciiTheme="majorHAnsi" w:eastAsiaTheme="majorEastAsia" w:hAnsiTheme="majorHAnsi" w:cstheme="majorBidi"/>
      <w:b/>
      <w:i/>
      <w:color w:val="806000" w:themeColor="accent4" w:themeShade="80"/>
    </w:rPr>
  </w:style>
  <w:style w:type="character" w:customStyle="1" w:styleId="u7Char">
    <w:name w:val="Đầu đề 7 Char"/>
    <w:basedOn w:val="Phngmcinhcuaoanvn"/>
    <w:link w:val="u7"/>
    <w:uiPriority w:val="9"/>
    <w:semiHidden/>
    <w:rsid w:val="002D075C"/>
    <w:rPr>
      <w:rFonts w:asciiTheme="majorHAnsi" w:eastAsiaTheme="majorEastAsia" w:hAnsiTheme="majorHAnsi" w:cstheme="majorBidi"/>
      <w:iCs/>
      <w:caps/>
      <w:color w:val="806000" w:themeColor="accent4" w:themeShade="80"/>
    </w:rPr>
  </w:style>
  <w:style w:type="character" w:customStyle="1" w:styleId="u8Char">
    <w:name w:val="Đầu đề 8 Char"/>
    <w:basedOn w:val="Phngmcinhcuaoanvn"/>
    <w:link w:val="u8"/>
    <w:uiPriority w:val="9"/>
    <w:semiHidden/>
    <w:rsid w:val="002D075C"/>
    <w:rPr>
      <w:rFonts w:asciiTheme="majorHAnsi" w:eastAsiaTheme="majorEastAsia" w:hAnsiTheme="majorHAnsi" w:cstheme="majorBidi"/>
      <w:color w:val="272727" w:themeColor="text1" w:themeTint="D8"/>
      <w:szCs w:val="21"/>
    </w:rPr>
  </w:style>
  <w:style w:type="character" w:styleId="NhnmnhThm">
    <w:name w:val="Intense Emphasis"/>
    <w:basedOn w:val="Phngmcinhcuaoanvn"/>
    <w:uiPriority w:val="21"/>
    <w:semiHidden/>
    <w:unhideWhenUsed/>
    <w:qFormat/>
    <w:rsid w:val="002D075C"/>
    <w:rPr>
      <w:i/>
      <w:iCs/>
      <w:color w:val="806000" w:themeColor="accent4" w:themeShade="80"/>
    </w:rPr>
  </w:style>
  <w:style w:type="paragraph" w:styleId="Nhaykepm">
    <w:name w:val="Intense Quote"/>
    <w:basedOn w:val="Binhthng"/>
    <w:next w:val="Binhthng"/>
    <w:link w:val="Nhaykepm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NhaykepmChar">
    <w:name w:val="Nháy kép Đậm Char"/>
    <w:basedOn w:val="Phngmcinhcuaoanvn"/>
    <w:link w:val="Nhaykepm"/>
    <w:uiPriority w:val="30"/>
    <w:semiHidden/>
    <w:rsid w:val="002D075C"/>
    <w:rPr>
      <w:i/>
      <w:iCs/>
      <w:color w:val="806000" w:themeColor="accent4" w:themeShade="80"/>
    </w:rPr>
  </w:style>
  <w:style w:type="character" w:styleId="ThamchiuNhnmnh">
    <w:name w:val="Intense Reference"/>
    <w:basedOn w:val="Phngmcinhcuaoanvn"/>
    <w:uiPriority w:val="32"/>
    <w:semiHidden/>
    <w:unhideWhenUsed/>
    <w:qFormat/>
    <w:rsid w:val="002D075C"/>
    <w:rPr>
      <w:b/>
      <w:bCs/>
      <w:caps w:val="0"/>
      <w:smallCaps/>
      <w:color w:val="806000" w:themeColor="accent4" w:themeShade="80"/>
      <w:spacing w:val="5"/>
    </w:rPr>
  </w:style>
  <w:style w:type="paragraph" w:styleId="Khivnban">
    <w:name w:val="Block Text"/>
    <w:basedOn w:val="Binhthng"/>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hnvnban3">
    <w:name w:val="Body Text 3"/>
    <w:basedOn w:val="Binhthng"/>
    <w:link w:val="Thnvnban3Char"/>
    <w:uiPriority w:val="99"/>
    <w:semiHidden/>
    <w:unhideWhenUsed/>
    <w:rsid w:val="002D075C"/>
    <w:pPr>
      <w:spacing w:after="120"/>
    </w:pPr>
    <w:rPr>
      <w:szCs w:val="16"/>
    </w:rPr>
  </w:style>
  <w:style w:type="character" w:customStyle="1" w:styleId="Thnvnban3Char">
    <w:name w:val="Thân văn bản 3 Char"/>
    <w:basedOn w:val="Phngmcinhcuaoanvn"/>
    <w:link w:val="Thnvnban3"/>
    <w:uiPriority w:val="99"/>
    <w:semiHidden/>
    <w:rsid w:val="002D075C"/>
    <w:rPr>
      <w:szCs w:val="16"/>
    </w:rPr>
  </w:style>
  <w:style w:type="paragraph" w:styleId="Bongchuthich">
    <w:name w:val="Balloon Text"/>
    <w:basedOn w:val="Binhthng"/>
    <w:link w:val="BongchuthichChar"/>
    <w:uiPriority w:val="99"/>
    <w:semiHidden/>
    <w:unhideWhenUsed/>
    <w:rsid w:val="002D075C"/>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2D075C"/>
    <w:rPr>
      <w:rFonts w:ascii="Segoe UI" w:hAnsi="Segoe UI" w:cs="Segoe UI"/>
      <w:szCs w:val="18"/>
    </w:rPr>
  </w:style>
  <w:style w:type="paragraph" w:styleId="ThnvnbanThutl3">
    <w:name w:val="Body Text Indent 3"/>
    <w:basedOn w:val="Binhthng"/>
    <w:link w:val="ThnvnbanThutl3Char"/>
    <w:uiPriority w:val="99"/>
    <w:semiHidden/>
    <w:unhideWhenUsed/>
    <w:rsid w:val="002D075C"/>
    <w:pPr>
      <w:spacing w:after="120"/>
      <w:ind w:left="360"/>
    </w:pPr>
    <w:rPr>
      <w:szCs w:val="16"/>
    </w:rPr>
  </w:style>
  <w:style w:type="character" w:customStyle="1" w:styleId="ThnvnbanThutl3Char">
    <w:name w:val="Thân văn bản Thụt lề 3 Char"/>
    <w:basedOn w:val="Phngmcinhcuaoanvn"/>
    <w:link w:val="ThnvnbanThutl3"/>
    <w:uiPriority w:val="99"/>
    <w:semiHidden/>
    <w:rsid w:val="002D075C"/>
    <w:rPr>
      <w:szCs w:val="16"/>
    </w:rPr>
  </w:style>
  <w:style w:type="character" w:styleId="ThamchiuChuthich">
    <w:name w:val="annotation reference"/>
    <w:basedOn w:val="Phngmcinhcuaoanvn"/>
    <w:uiPriority w:val="99"/>
    <w:semiHidden/>
    <w:unhideWhenUsed/>
    <w:rsid w:val="002D075C"/>
    <w:rPr>
      <w:sz w:val="22"/>
      <w:szCs w:val="16"/>
    </w:rPr>
  </w:style>
  <w:style w:type="paragraph" w:styleId="VnbanChuthich">
    <w:name w:val="annotation text"/>
    <w:basedOn w:val="Binhthng"/>
    <w:link w:val="VnbanChuthichChar"/>
    <w:uiPriority w:val="99"/>
    <w:semiHidden/>
    <w:unhideWhenUsed/>
    <w:rsid w:val="002D075C"/>
    <w:pPr>
      <w:spacing w:line="240" w:lineRule="auto"/>
    </w:pPr>
    <w:rPr>
      <w:szCs w:val="20"/>
    </w:rPr>
  </w:style>
  <w:style w:type="character" w:customStyle="1" w:styleId="VnbanChuthichChar">
    <w:name w:val="Văn bản Chú thích Char"/>
    <w:basedOn w:val="Phngmcinhcuaoanvn"/>
    <w:link w:val="VnbanChuthich"/>
    <w:uiPriority w:val="99"/>
    <w:semiHidden/>
    <w:rsid w:val="002D075C"/>
    <w:rPr>
      <w:szCs w:val="20"/>
    </w:rPr>
  </w:style>
  <w:style w:type="paragraph" w:styleId="ChuChuthich">
    <w:name w:val="annotation subject"/>
    <w:basedOn w:val="VnbanChuthich"/>
    <w:next w:val="VnbanChuthich"/>
    <w:link w:val="ChuChuthichChar"/>
    <w:uiPriority w:val="99"/>
    <w:semiHidden/>
    <w:unhideWhenUsed/>
    <w:rsid w:val="002D075C"/>
    <w:rPr>
      <w:b/>
      <w:bCs/>
    </w:rPr>
  </w:style>
  <w:style w:type="character" w:customStyle="1" w:styleId="ChuChuthichChar">
    <w:name w:val="Chủ đề Chú thích Char"/>
    <w:basedOn w:val="VnbanChuthichChar"/>
    <w:link w:val="ChuChuthich"/>
    <w:uiPriority w:val="99"/>
    <w:semiHidden/>
    <w:rsid w:val="002D075C"/>
    <w:rPr>
      <w:b/>
      <w:bCs/>
      <w:szCs w:val="20"/>
    </w:rPr>
  </w:style>
  <w:style w:type="paragraph" w:styleId="Bantailiu">
    <w:name w:val="Document Map"/>
    <w:basedOn w:val="Binhthng"/>
    <w:link w:val="BantailiuChar"/>
    <w:uiPriority w:val="99"/>
    <w:semiHidden/>
    <w:unhideWhenUsed/>
    <w:rsid w:val="002D075C"/>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2D075C"/>
    <w:rPr>
      <w:rFonts w:ascii="Segoe UI" w:hAnsi="Segoe UI" w:cs="Segoe UI"/>
      <w:szCs w:val="16"/>
    </w:rPr>
  </w:style>
  <w:style w:type="paragraph" w:styleId="VnbanChuthichcui">
    <w:name w:val="endnote text"/>
    <w:basedOn w:val="Binhthng"/>
    <w:link w:val="VnbanChuthichcuiChar"/>
    <w:uiPriority w:val="99"/>
    <w:semiHidden/>
    <w:unhideWhenUsed/>
    <w:rsid w:val="002D075C"/>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2D075C"/>
    <w:rPr>
      <w:szCs w:val="20"/>
    </w:rPr>
  </w:style>
  <w:style w:type="paragraph" w:styleId="PhongbiGitra">
    <w:name w:val="envelope return"/>
    <w:basedOn w:val="Binhthng"/>
    <w:uiPriority w:val="99"/>
    <w:semiHidden/>
    <w:unhideWhenUsed/>
    <w:rsid w:val="002D075C"/>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2D075C"/>
    <w:pPr>
      <w:spacing w:after="0" w:line="240" w:lineRule="auto"/>
    </w:pPr>
    <w:rPr>
      <w:szCs w:val="20"/>
    </w:rPr>
  </w:style>
  <w:style w:type="character" w:customStyle="1" w:styleId="VnbanCcchuChar">
    <w:name w:val="Văn bản Cước chú Char"/>
    <w:basedOn w:val="Phngmcinhcuaoanvn"/>
    <w:link w:val="VnbanCcchu"/>
    <w:uiPriority w:val="99"/>
    <w:semiHidden/>
    <w:rsid w:val="002D075C"/>
    <w:rPr>
      <w:szCs w:val="20"/>
    </w:rPr>
  </w:style>
  <w:style w:type="character" w:styleId="MaHTML">
    <w:name w:val="HTML Code"/>
    <w:basedOn w:val="Phngmcinhcuaoanvn"/>
    <w:uiPriority w:val="99"/>
    <w:semiHidden/>
    <w:unhideWhenUsed/>
    <w:rsid w:val="002D075C"/>
    <w:rPr>
      <w:rFonts w:ascii="Consolas" w:hAnsi="Consolas"/>
      <w:sz w:val="22"/>
      <w:szCs w:val="20"/>
    </w:rPr>
  </w:style>
  <w:style w:type="character" w:styleId="BanphimHTML">
    <w:name w:val="HTML Keyboard"/>
    <w:basedOn w:val="Phngmcinhcuaoanvn"/>
    <w:uiPriority w:val="99"/>
    <w:semiHidden/>
    <w:unhideWhenUsed/>
    <w:rsid w:val="002D075C"/>
    <w:rPr>
      <w:rFonts w:ascii="Consolas" w:hAnsi="Consolas"/>
      <w:sz w:val="22"/>
      <w:szCs w:val="20"/>
    </w:rPr>
  </w:style>
  <w:style w:type="paragraph" w:styleId="HTMLinhdangtrc">
    <w:name w:val="HTML Preformatted"/>
    <w:basedOn w:val="Binhthng"/>
    <w:link w:val="HTMLinhdangtrcChar"/>
    <w:uiPriority w:val="99"/>
    <w:semiHidden/>
    <w:unhideWhenUsed/>
    <w:rsid w:val="002D075C"/>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2D075C"/>
    <w:rPr>
      <w:rFonts w:ascii="Consolas" w:hAnsi="Consolas"/>
      <w:szCs w:val="20"/>
    </w:rPr>
  </w:style>
  <w:style w:type="character" w:styleId="MaychHTML">
    <w:name w:val="HTML Typewriter"/>
    <w:basedOn w:val="Phngmcinhcuaoanvn"/>
    <w:uiPriority w:val="99"/>
    <w:semiHidden/>
    <w:unhideWhenUsed/>
    <w:rsid w:val="002D075C"/>
    <w:rPr>
      <w:rFonts w:ascii="Consolas" w:hAnsi="Consolas"/>
      <w:sz w:val="22"/>
      <w:szCs w:val="20"/>
    </w:rPr>
  </w:style>
  <w:style w:type="paragraph" w:styleId="VnbanMacro">
    <w:name w:val="macro"/>
    <w:link w:val="VnbanMacro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2D075C"/>
    <w:rPr>
      <w:rFonts w:ascii="Consolas" w:hAnsi="Consolas"/>
      <w:szCs w:val="20"/>
    </w:rPr>
  </w:style>
  <w:style w:type="paragraph" w:styleId="VnbanThun">
    <w:name w:val="Plain Text"/>
    <w:basedOn w:val="Binhthng"/>
    <w:link w:val="VnbanThunChar"/>
    <w:uiPriority w:val="99"/>
    <w:semiHidden/>
    <w:unhideWhenUsed/>
    <w:rsid w:val="002D075C"/>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2D075C"/>
    <w:rPr>
      <w:rFonts w:ascii="Consolas" w:hAnsi="Consolas"/>
      <w:szCs w:val="21"/>
    </w:rPr>
  </w:style>
  <w:style w:type="character" w:customStyle="1" w:styleId="u9Char">
    <w:name w:val="Đầu đề 9 Char"/>
    <w:basedOn w:val="Phngmcinhcuaoanvn"/>
    <w:link w:val="u9"/>
    <w:uiPriority w:val="9"/>
    <w:semiHidden/>
    <w:rsid w:val="00B90950"/>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B90950"/>
    <w:pPr>
      <w:spacing w:after="200" w:line="240" w:lineRule="auto"/>
    </w:pPr>
    <w:rPr>
      <w:i/>
      <w:iCs/>
      <w:szCs w:val="18"/>
    </w:rPr>
  </w:style>
  <w:style w:type="paragraph" w:styleId="uMucluc">
    <w:name w:val="TOC Heading"/>
    <w:basedOn w:val="u1"/>
    <w:next w:val="Binhthng"/>
    <w:uiPriority w:val="39"/>
    <w:semiHidden/>
    <w:unhideWhenUsed/>
    <w:qFormat/>
    <w:rsid w:val="00B90950"/>
    <w:pPr>
      <w:outlineLvl w:val="9"/>
    </w:pPr>
  </w:style>
  <w:style w:type="paragraph" w:styleId="Phnuth">
    <w:name w:val="Message Header"/>
    <w:basedOn w:val="Binhthng"/>
    <w:link w:val="PhnuthChar"/>
    <w:uiPriority w:val="99"/>
    <w:semiHidden/>
    <w:unhideWhenUsed/>
    <w:rsid w:val="00B909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A4F4F" w:themeColor="text2" w:themeShade="BF"/>
      <w:sz w:val="24"/>
      <w:szCs w:val="24"/>
    </w:rPr>
  </w:style>
  <w:style w:type="character" w:customStyle="1" w:styleId="PhnuthChar">
    <w:name w:val="Phần đầu thư Char"/>
    <w:basedOn w:val="Phngmcinhcuaoanvn"/>
    <w:link w:val="Phnuth"/>
    <w:uiPriority w:val="99"/>
    <w:semiHidden/>
    <w:rsid w:val="00B90950"/>
    <w:rPr>
      <w:rFonts w:asciiTheme="majorHAnsi" w:eastAsiaTheme="majorEastAsia" w:hAnsiTheme="majorHAnsi" w:cstheme="majorBidi"/>
      <w:color w:val="4A4F4F" w:themeColor="text2" w:themeShade="BF"/>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45E4D9DD3B4C3CBA69BC4C070032E2"/>
        <w:category>
          <w:name w:val="General"/>
          <w:gallery w:val="placeholder"/>
        </w:category>
        <w:types>
          <w:type w:val="bbPlcHdr"/>
        </w:types>
        <w:behaviors>
          <w:behavior w:val="content"/>
        </w:behaviors>
        <w:guid w:val="{59FC20EF-9C9D-4DF0-B9C0-F8DBBCDBBEC7}"/>
      </w:docPartPr>
      <w:docPartBody>
        <w:p w:rsidR="00340C97" w:rsidRDefault="00496943" w:rsidP="00496943">
          <w:pPr>
            <w:pStyle w:val="1945E4D9DD3B4C3CBA69BC4C070032E24"/>
          </w:pPr>
          <w:r w:rsidRPr="0085497D">
            <w:rPr>
              <w:lang w:val="vi-VN" w:bidi="vi-VN"/>
            </w:rPr>
            <w:t>Kỹ năng</w:t>
          </w:r>
        </w:p>
      </w:docPartBody>
    </w:docPart>
    <w:docPart>
      <w:docPartPr>
        <w:name w:val="D4A69D810975478D9D3380F063407E25"/>
        <w:category>
          <w:name w:val="General"/>
          <w:gallery w:val="placeholder"/>
        </w:category>
        <w:types>
          <w:type w:val="bbPlcHdr"/>
        </w:types>
        <w:behaviors>
          <w:behavior w:val="content"/>
        </w:behaviors>
        <w:guid w:val="{08808D44-EA5B-4643-898D-BD52AD38E7EF}"/>
      </w:docPartPr>
      <w:docPartBody>
        <w:p w:rsidR="00340C97" w:rsidRDefault="00496943" w:rsidP="00496943">
          <w:pPr>
            <w:pStyle w:val="D4A69D810975478D9D3380F063407E254"/>
          </w:pPr>
          <w:r w:rsidRPr="0085497D">
            <w:rPr>
              <w:lang w:val="vi-VN" w:bidi="vi-VN"/>
            </w:rPr>
            <w:t>Gi</w:t>
          </w:r>
          <w:bookmarkStart w:id="0" w:name="_GoBack"/>
          <w:bookmarkEnd w:id="0"/>
          <w:r w:rsidRPr="0085497D">
            <w:rPr>
              <w:lang w:val="vi-VN" w:bidi="vi-VN"/>
            </w:rPr>
            <w:t>ải thích về lĩnh vực bạn đặc biệt giỏi. Điều gì khiến bạn nổi bật? Sử dụng ngôn ngữ của chính bạn—không sử dụng biệt ngữ.</w:t>
          </w:r>
        </w:p>
      </w:docPartBody>
    </w:docPart>
    <w:docPart>
      <w:docPartPr>
        <w:name w:val="AB568E75046F409D8B731E6EA0CC8F16"/>
        <w:category>
          <w:name w:val="General"/>
          <w:gallery w:val="placeholder"/>
        </w:category>
        <w:types>
          <w:type w:val="bbPlcHdr"/>
        </w:types>
        <w:behaviors>
          <w:behavior w:val="content"/>
        </w:behaviors>
        <w:guid w:val="{3F68C200-8888-4FC9-811E-8163AC7B6539}"/>
      </w:docPartPr>
      <w:docPartBody>
        <w:p w:rsidR="00340C97" w:rsidRDefault="00496943" w:rsidP="00496943">
          <w:pPr>
            <w:pStyle w:val="AB568E75046F409D8B731E6EA0CC8F164"/>
          </w:pPr>
          <w:r w:rsidRPr="0085497D">
            <w:rPr>
              <w:lang w:val="vi-VN" w:bidi="vi-VN"/>
            </w:rPr>
            <w:t>Kinh nghiệm</w:t>
          </w:r>
        </w:p>
      </w:docPartBody>
    </w:docPart>
    <w:docPart>
      <w:docPartPr>
        <w:name w:val="B1CC44E53C094945B22EDD10EFD06D2D"/>
        <w:category>
          <w:name w:val="General"/>
          <w:gallery w:val="placeholder"/>
        </w:category>
        <w:types>
          <w:type w:val="bbPlcHdr"/>
        </w:types>
        <w:behaviors>
          <w:behavior w:val="content"/>
        </w:behaviors>
        <w:guid w:val="{66C498C9-EDF8-411C-B3CE-6358DB914A7D}"/>
      </w:docPartPr>
      <w:docPartBody>
        <w:p w:rsidR="00340C97" w:rsidRDefault="00496943" w:rsidP="00496943">
          <w:pPr>
            <w:pStyle w:val="B1CC44E53C094945B22EDD10EFD06D2D4"/>
          </w:pPr>
          <w:r w:rsidRPr="0085497D">
            <w:rPr>
              <w:lang w:val="vi-VN" w:bidi="vi-VN"/>
            </w:rPr>
            <w:t>Chức Danh</w:t>
          </w:r>
        </w:p>
      </w:docPartBody>
    </w:docPart>
    <w:docPart>
      <w:docPartPr>
        <w:name w:val="58188D4B62E74AA69221FF0690A6D0E3"/>
        <w:category>
          <w:name w:val="General"/>
          <w:gallery w:val="placeholder"/>
        </w:category>
        <w:types>
          <w:type w:val="bbPlcHdr"/>
        </w:types>
        <w:behaviors>
          <w:behavior w:val="content"/>
        </w:behaviors>
        <w:guid w:val="{2AABDE78-0C07-431E-AE4D-62844ABB176B}"/>
      </w:docPartPr>
      <w:docPartBody>
        <w:p w:rsidR="00340C97" w:rsidRDefault="00496943" w:rsidP="00496943">
          <w:pPr>
            <w:pStyle w:val="58188D4B62E74AA69221FF0690A6D0E34"/>
          </w:pPr>
          <w:r w:rsidRPr="0085497D">
            <w:rPr>
              <w:lang w:val="vi-VN" w:bidi="vi-VN"/>
            </w:rPr>
            <w:t>Công ty</w:t>
          </w:r>
        </w:p>
      </w:docPartBody>
    </w:docPart>
    <w:docPart>
      <w:docPartPr>
        <w:name w:val="8D71A0DBE4544370A7A690B5C1E1C283"/>
        <w:category>
          <w:name w:val="General"/>
          <w:gallery w:val="placeholder"/>
        </w:category>
        <w:types>
          <w:type w:val="bbPlcHdr"/>
        </w:types>
        <w:behaviors>
          <w:behavior w:val="content"/>
        </w:behaviors>
        <w:guid w:val="{7DBD0FD9-A278-48A3-AB8C-D4E827E91505}"/>
      </w:docPartPr>
      <w:docPartBody>
        <w:p w:rsidR="00340C97" w:rsidRDefault="00496943" w:rsidP="00496943">
          <w:pPr>
            <w:pStyle w:val="8D71A0DBE4544370A7A690B5C1E1C2834"/>
          </w:pPr>
          <w:r w:rsidRPr="0085497D">
            <w:rPr>
              <w:lang w:val="vi-VN" w:bidi="vi-VN"/>
            </w:rPr>
            <w:t>Từ Ngày</w:t>
          </w:r>
        </w:p>
      </w:docPartBody>
    </w:docPart>
    <w:docPart>
      <w:docPartPr>
        <w:name w:val="CBCBC6624EDD41349BA3DF15278386E2"/>
        <w:category>
          <w:name w:val="General"/>
          <w:gallery w:val="placeholder"/>
        </w:category>
        <w:types>
          <w:type w:val="bbPlcHdr"/>
        </w:types>
        <w:behaviors>
          <w:behavior w:val="content"/>
        </w:behaviors>
        <w:guid w:val="{E99074AE-7F23-458C-97D3-4097985C51C0}"/>
      </w:docPartPr>
      <w:docPartBody>
        <w:p w:rsidR="00340C97" w:rsidRDefault="00496943" w:rsidP="00496943">
          <w:pPr>
            <w:pStyle w:val="CBCBC6624EDD41349BA3DF15278386E24"/>
          </w:pPr>
          <w:r w:rsidRPr="0085497D">
            <w:rPr>
              <w:lang w:val="vi-VN" w:bidi="vi-VN"/>
            </w:rPr>
            <w:t>Đến Ngày</w:t>
          </w:r>
        </w:p>
      </w:docPartBody>
    </w:docPart>
    <w:docPart>
      <w:docPartPr>
        <w:name w:val="E0A1FE990840401D94487BE2BF1718F5"/>
        <w:category>
          <w:name w:val="General"/>
          <w:gallery w:val="placeholder"/>
        </w:category>
        <w:types>
          <w:type w:val="bbPlcHdr"/>
        </w:types>
        <w:behaviors>
          <w:behavior w:val="content"/>
        </w:behaviors>
        <w:guid w:val="{6A4C6757-0957-4DF4-A1EC-494FE0DC3255}"/>
      </w:docPartPr>
      <w:docPartBody>
        <w:p w:rsidR="00340C97" w:rsidRDefault="00496943" w:rsidP="00496943">
          <w:pPr>
            <w:pStyle w:val="E0A1FE990840401D94487BE2BF1718F54"/>
          </w:pPr>
          <w:r w:rsidRPr="0085497D">
            <w:rPr>
              <w:lang w:val="vi-VN" w:bidi="vi-VN"/>
            </w:rPr>
            <w:t>Tóm tắt về trách nhiệm chính, khả năng lãnh đạo và thành tích xuất sắc nhất của bạn. Đừng liệt kê tất cả mọi thứ; chỉ nêu nội dung liên quan và đưa vào những dữ liệu thể hiện tầm ảnh hưởng mà bạn đã tạo ra.</w:t>
          </w:r>
        </w:p>
      </w:docPartBody>
    </w:docPart>
    <w:docPart>
      <w:docPartPr>
        <w:name w:val="30D377BD4605412DA232266A6C44B178"/>
        <w:category>
          <w:name w:val="General"/>
          <w:gallery w:val="placeholder"/>
        </w:category>
        <w:types>
          <w:type w:val="bbPlcHdr"/>
        </w:types>
        <w:behaviors>
          <w:behavior w:val="content"/>
        </w:behaviors>
        <w:guid w:val="{E5938619-6268-44A3-AAD6-65D28A8E7349}"/>
      </w:docPartPr>
      <w:docPartBody>
        <w:p w:rsidR="00340C97" w:rsidRDefault="00496943" w:rsidP="00496943">
          <w:pPr>
            <w:pStyle w:val="30D377BD4605412DA232266A6C44B1784"/>
          </w:pPr>
          <w:r w:rsidRPr="0085497D">
            <w:rPr>
              <w:lang w:val="vi-VN" w:bidi="vi-VN"/>
            </w:rPr>
            <w:t>Chức Danh</w:t>
          </w:r>
        </w:p>
      </w:docPartBody>
    </w:docPart>
    <w:docPart>
      <w:docPartPr>
        <w:name w:val="A3D8DAA478CF4904A1D23601FF1438AA"/>
        <w:category>
          <w:name w:val="General"/>
          <w:gallery w:val="placeholder"/>
        </w:category>
        <w:types>
          <w:type w:val="bbPlcHdr"/>
        </w:types>
        <w:behaviors>
          <w:behavior w:val="content"/>
        </w:behaviors>
        <w:guid w:val="{E3CCCD55-C26A-4F06-B66D-801CE5175473}"/>
      </w:docPartPr>
      <w:docPartBody>
        <w:p w:rsidR="00340C97" w:rsidRDefault="00496943" w:rsidP="00496943">
          <w:pPr>
            <w:pStyle w:val="A3D8DAA478CF4904A1D23601FF1438AA4"/>
          </w:pPr>
          <w:r w:rsidRPr="0085497D">
            <w:rPr>
              <w:lang w:val="vi-VN" w:bidi="vi-VN"/>
            </w:rPr>
            <w:t>Công ty</w:t>
          </w:r>
        </w:p>
      </w:docPartBody>
    </w:docPart>
    <w:docPart>
      <w:docPartPr>
        <w:name w:val="B33D529409784E8EA0E68D040D5D29C2"/>
        <w:category>
          <w:name w:val="General"/>
          <w:gallery w:val="placeholder"/>
        </w:category>
        <w:types>
          <w:type w:val="bbPlcHdr"/>
        </w:types>
        <w:behaviors>
          <w:behavior w:val="content"/>
        </w:behaviors>
        <w:guid w:val="{C8798F5F-F84B-41C3-A783-2C1650DCB546}"/>
      </w:docPartPr>
      <w:docPartBody>
        <w:p w:rsidR="00340C97" w:rsidRDefault="00496943" w:rsidP="00496943">
          <w:pPr>
            <w:pStyle w:val="B33D529409784E8EA0E68D040D5D29C24"/>
          </w:pPr>
          <w:r w:rsidRPr="0085497D">
            <w:rPr>
              <w:lang w:val="vi-VN" w:bidi="vi-VN"/>
            </w:rPr>
            <w:t>Từ Ngày</w:t>
          </w:r>
        </w:p>
      </w:docPartBody>
    </w:docPart>
    <w:docPart>
      <w:docPartPr>
        <w:name w:val="EC41D4B215FB487FA1465EA9D035BBB7"/>
        <w:category>
          <w:name w:val="General"/>
          <w:gallery w:val="placeholder"/>
        </w:category>
        <w:types>
          <w:type w:val="bbPlcHdr"/>
        </w:types>
        <w:behaviors>
          <w:behavior w:val="content"/>
        </w:behaviors>
        <w:guid w:val="{8612D4B0-7727-400F-A0FC-2C96DE4BE326}"/>
      </w:docPartPr>
      <w:docPartBody>
        <w:p w:rsidR="00340C97" w:rsidRDefault="00496943" w:rsidP="00496943">
          <w:pPr>
            <w:pStyle w:val="EC41D4B215FB487FA1465EA9D035BBB74"/>
          </w:pPr>
          <w:r w:rsidRPr="0085497D">
            <w:rPr>
              <w:lang w:val="vi-VN" w:bidi="vi-VN"/>
            </w:rPr>
            <w:t>Đến Ngày</w:t>
          </w:r>
        </w:p>
      </w:docPartBody>
    </w:docPart>
    <w:docPart>
      <w:docPartPr>
        <w:name w:val="DF284298E0334217BA6EFB95DDCA45D8"/>
        <w:category>
          <w:name w:val="General"/>
          <w:gallery w:val="placeholder"/>
        </w:category>
        <w:types>
          <w:type w:val="bbPlcHdr"/>
        </w:types>
        <w:behaviors>
          <w:behavior w:val="content"/>
        </w:behaviors>
        <w:guid w:val="{862FAC08-999B-4B40-B21D-B2EAD8C3ED0C}"/>
      </w:docPartPr>
      <w:docPartBody>
        <w:p w:rsidR="00340C97" w:rsidRDefault="00496943" w:rsidP="00496943">
          <w:pPr>
            <w:pStyle w:val="DF284298E0334217BA6EFB95DDCA45D84"/>
          </w:pPr>
          <w:r w:rsidRPr="0085497D">
            <w:rPr>
              <w:lang w:val="vi-VN" w:bidi="vi-VN"/>
            </w:rPr>
            <w:t>Nghĩ về quy mô nhóm mà bạn dẫn dắt, số dự án mà bạn thực hiện hoặc số bài viết mà bạn đã viết.</w:t>
          </w:r>
        </w:p>
      </w:docPartBody>
    </w:docPart>
    <w:docPart>
      <w:docPartPr>
        <w:name w:val="E3463F3AF65948C4ACC061AD7A41B870"/>
        <w:category>
          <w:name w:val="General"/>
          <w:gallery w:val="placeholder"/>
        </w:category>
        <w:types>
          <w:type w:val="bbPlcHdr"/>
        </w:types>
        <w:behaviors>
          <w:behavior w:val="content"/>
        </w:behaviors>
        <w:guid w:val="{F75241A3-5A1C-4D79-B352-7910D965B59E}"/>
      </w:docPartPr>
      <w:docPartBody>
        <w:p w:rsidR="00340C97" w:rsidRDefault="00496943" w:rsidP="00496943">
          <w:pPr>
            <w:pStyle w:val="E3463F3AF65948C4ACC061AD7A41B8704"/>
          </w:pPr>
          <w:r w:rsidRPr="0085497D">
            <w:rPr>
              <w:lang w:val="vi-VN" w:bidi="vi-VN"/>
            </w:rPr>
            <w:t>Học vấn</w:t>
          </w:r>
        </w:p>
      </w:docPartBody>
    </w:docPart>
    <w:docPart>
      <w:docPartPr>
        <w:name w:val="F4B9664F0B644F3692450C34829C6208"/>
        <w:category>
          <w:name w:val="General"/>
          <w:gallery w:val="placeholder"/>
        </w:category>
        <w:types>
          <w:type w:val="bbPlcHdr"/>
        </w:types>
        <w:behaviors>
          <w:behavior w:val="content"/>
        </w:behaviors>
        <w:guid w:val="{9FB9B70F-8236-40E4-8B73-355C1418ECDD}"/>
      </w:docPartPr>
      <w:docPartBody>
        <w:p w:rsidR="00340C97" w:rsidRDefault="00496943" w:rsidP="00496943">
          <w:pPr>
            <w:pStyle w:val="F4B9664F0B644F3692450C34829C62084"/>
          </w:pPr>
          <w:r w:rsidRPr="0085497D">
            <w:rPr>
              <w:lang w:val="vi-VN" w:bidi="vi-VN"/>
            </w:rPr>
            <w:t>Bằng cấp</w:t>
          </w:r>
        </w:p>
      </w:docPartBody>
    </w:docPart>
    <w:docPart>
      <w:docPartPr>
        <w:name w:val="5888A93D68864904B7D63B99D87015E1"/>
        <w:category>
          <w:name w:val="General"/>
          <w:gallery w:val="placeholder"/>
        </w:category>
        <w:types>
          <w:type w:val="bbPlcHdr"/>
        </w:types>
        <w:behaviors>
          <w:behavior w:val="content"/>
        </w:behaviors>
        <w:guid w:val="{B91D1BF4-AE58-46AD-ABC2-DFE4778E0597}"/>
      </w:docPartPr>
      <w:docPartBody>
        <w:p w:rsidR="00340C97" w:rsidRDefault="00496943" w:rsidP="00496943">
          <w:pPr>
            <w:pStyle w:val="5888A93D68864904B7D63B99D87015E14"/>
          </w:pPr>
          <w:r w:rsidRPr="0085497D">
            <w:rPr>
              <w:lang w:val="vi-VN" w:bidi="vi-VN"/>
            </w:rPr>
            <w:t>Ngày Nhận</w:t>
          </w:r>
        </w:p>
      </w:docPartBody>
    </w:docPart>
    <w:docPart>
      <w:docPartPr>
        <w:name w:val="52CCB09839CD463D9BCBD9AA547C1DF2"/>
        <w:category>
          <w:name w:val="General"/>
          <w:gallery w:val="placeholder"/>
        </w:category>
        <w:types>
          <w:type w:val="bbPlcHdr"/>
        </w:types>
        <w:behaviors>
          <w:behavior w:val="content"/>
        </w:behaviors>
        <w:guid w:val="{A3FAFBF1-4F6A-4C6D-8E97-2228775946BE}"/>
      </w:docPartPr>
      <w:docPartBody>
        <w:p w:rsidR="00340C97" w:rsidRDefault="00496943" w:rsidP="00496943">
          <w:pPr>
            <w:pStyle w:val="52CCB09839CD463D9BCBD9AA547C1DF24"/>
          </w:pPr>
          <w:r w:rsidRPr="0085497D">
            <w:rPr>
              <w:lang w:val="vi-VN" w:bidi="vi-VN"/>
            </w:rPr>
            <w:t>Trường học</w:t>
          </w:r>
        </w:p>
      </w:docPartBody>
    </w:docPart>
    <w:docPart>
      <w:docPartPr>
        <w:name w:val="1CDBBE8107A3425D9DB81CB6A0606B6B"/>
        <w:category>
          <w:name w:val="General"/>
          <w:gallery w:val="placeholder"/>
        </w:category>
        <w:types>
          <w:type w:val="bbPlcHdr"/>
        </w:types>
        <w:behaviors>
          <w:behavior w:val="content"/>
        </w:behaviors>
        <w:guid w:val="{F4CC33DF-11C3-4C4A-A8B5-3C480DFD0D32}"/>
      </w:docPartPr>
      <w:docPartBody>
        <w:p w:rsidR="00340C97" w:rsidRDefault="00496943" w:rsidP="00496943">
          <w:pPr>
            <w:pStyle w:val="1CDBBE8107A3425D9DB81CB6A0606B6B4"/>
          </w:pPr>
          <w:r w:rsidRPr="0085497D">
            <w:rPr>
              <w:lang w:val="vi-VN" w:bidi="vi-VN"/>
            </w:rPr>
            <w:t>Bạn có thể muốn đưa vào điểm GPA, cũng như tóm tắt về khóa học, giải thưởng và danh hiệu liên quan của mình.</w:t>
          </w:r>
        </w:p>
      </w:docPartBody>
    </w:docPart>
    <w:docPart>
      <w:docPartPr>
        <w:name w:val="F86B74FE23334A7BAC32147385962104"/>
        <w:category>
          <w:name w:val="General"/>
          <w:gallery w:val="placeholder"/>
        </w:category>
        <w:types>
          <w:type w:val="bbPlcHdr"/>
        </w:types>
        <w:behaviors>
          <w:behavior w:val="content"/>
        </w:behaviors>
        <w:guid w:val="{D1D768B6-9C9D-4B24-8A3F-DBB70D79AF43}"/>
      </w:docPartPr>
      <w:docPartBody>
        <w:p w:rsidR="00340C97" w:rsidRDefault="00496943" w:rsidP="00496943">
          <w:pPr>
            <w:pStyle w:val="F86B74FE23334A7BAC321473859621044"/>
          </w:pPr>
          <w:r w:rsidRPr="0085497D">
            <w:rPr>
              <w:lang w:val="vi-VN" w:bidi="vi-VN"/>
            </w:rPr>
            <w:t>Bằng cấp</w:t>
          </w:r>
        </w:p>
      </w:docPartBody>
    </w:docPart>
    <w:docPart>
      <w:docPartPr>
        <w:name w:val="8FBAC59A461D4158953714352A5DCC87"/>
        <w:category>
          <w:name w:val="General"/>
          <w:gallery w:val="placeholder"/>
        </w:category>
        <w:types>
          <w:type w:val="bbPlcHdr"/>
        </w:types>
        <w:behaviors>
          <w:behavior w:val="content"/>
        </w:behaviors>
        <w:guid w:val="{A42BF4AB-743A-45C3-8AB5-4CA5A4AC25E6}"/>
      </w:docPartPr>
      <w:docPartBody>
        <w:p w:rsidR="00340C97" w:rsidRDefault="00496943" w:rsidP="00496943">
          <w:pPr>
            <w:pStyle w:val="8FBAC59A461D4158953714352A5DCC874"/>
          </w:pPr>
          <w:r w:rsidRPr="0085497D">
            <w:rPr>
              <w:lang w:val="vi-VN" w:bidi="vi-VN"/>
            </w:rPr>
            <w:t>Ngày Nhận</w:t>
          </w:r>
        </w:p>
      </w:docPartBody>
    </w:docPart>
    <w:docPart>
      <w:docPartPr>
        <w:name w:val="92EDE12002E147859EF72C88D6F498BB"/>
        <w:category>
          <w:name w:val="General"/>
          <w:gallery w:val="placeholder"/>
        </w:category>
        <w:types>
          <w:type w:val="bbPlcHdr"/>
        </w:types>
        <w:behaviors>
          <w:behavior w:val="content"/>
        </w:behaviors>
        <w:guid w:val="{04A07901-E6EE-452C-80E3-FBB9B741280A}"/>
      </w:docPartPr>
      <w:docPartBody>
        <w:p w:rsidR="00340C97" w:rsidRDefault="00496943" w:rsidP="00496943">
          <w:pPr>
            <w:pStyle w:val="92EDE12002E147859EF72C88D6F498BB4"/>
          </w:pPr>
          <w:r w:rsidRPr="0085497D">
            <w:rPr>
              <w:lang w:val="vi-VN" w:bidi="vi-VN"/>
            </w:rPr>
            <w:t>Trường học</w:t>
          </w:r>
        </w:p>
      </w:docPartBody>
    </w:docPart>
    <w:docPart>
      <w:docPartPr>
        <w:name w:val="D3709251208040E8A96DC57E2878F620"/>
        <w:category>
          <w:name w:val="General"/>
          <w:gallery w:val="placeholder"/>
        </w:category>
        <w:types>
          <w:type w:val="bbPlcHdr"/>
        </w:types>
        <w:behaviors>
          <w:behavior w:val="content"/>
        </w:behaviors>
        <w:guid w:val="{2ECB18AF-F7CC-4474-A2FC-E7C27AEDC48F}"/>
      </w:docPartPr>
      <w:docPartBody>
        <w:p w:rsidR="00340C97" w:rsidRDefault="00496943" w:rsidP="00496943">
          <w:pPr>
            <w:pStyle w:val="D3709251208040E8A96DC57E2878F6204"/>
          </w:pPr>
          <w:r w:rsidRPr="0085497D">
            <w:rPr>
              <w:lang w:val="vi-VN" w:bidi="vi-VN"/>
            </w:rPr>
            <w:t>Trên tab Trang đầu của dải băng, hãy xem Kiểu để áp dụng định dạng mà bạn cần chỉ bằng một thao tác bấm.</w:t>
          </w:r>
        </w:p>
      </w:docPartBody>
    </w:docPart>
    <w:docPart>
      <w:docPartPr>
        <w:name w:val="B34C7431B0D0418A947B0B82A7B7955C"/>
        <w:category>
          <w:name w:val="General"/>
          <w:gallery w:val="placeholder"/>
        </w:category>
        <w:types>
          <w:type w:val="bbPlcHdr"/>
        </w:types>
        <w:behaviors>
          <w:behavior w:val="content"/>
        </w:behaviors>
        <w:guid w:val="{991F037F-9F43-4CA4-A730-C0E7D034A2A2}"/>
      </w:docPartPr>
      <w:docPartBody>
        <w:p w:rsidR="00340C97" w:rsidRDefault="00496943" w:rsidP="00496943">
          <w:pPr>
            <w:pStyle w:val="B34C7431B0D0418A947B0B82A7B7955C4"/>
          </w:pPr>
          <w:r w:rsidRPr="0085497D">
            <w:rPr>
              <w:lang w:val="vi-VN" w:bidi="vi-VN"/>
            </w:rPr>
            <w:t>Mục tiêu</w:t>
          </w:r>
        </w:p>
      </w:docPartBody>
    </w:docPart>
    <w:docPart>
      <w:docPartPr>
        <w:name w:val="B87C7D62943D4B718819D4A120E7803E"/>
        <w:category>
          <w:name w:val="General"/>
          <w:gallery w:val="placeholder"/>
        </w:category>
        <w:types>
          <w:type w:val="bbPlcHdr"/>
        </w:types>
        <w:behaviors>
          <w:behavior w:val="content"/>
        </w:behaviors>
        <w:guid w:val="{3F8036EF-66E1-4DCC-B18A-D8951AAB1F84}"/>
      </w:docPartPr>
      <w:docPartBody>
        <w:p w:rsidR="00496943" w:rsidRPr="0085497D" w:rsidRDefault="00496943" w:rsidP="00346ED4">
          <w:pPr>
            <w:pStyle w:val="u2"/>
            <w:rPr>
              <w:lang w:val="vi-VN"/>
            </w:rPr>
          </w:pPr>
          <w:r w:rsidRPr="0085497D">
            <w:rPr>
              <w:lang w:val="vi-VN" w:bidi="vi-VN"/>
            </w:rPr>
            <w:t>Để bắt đầu, bấm vào văn bản chỗ dành sẵn, rồi bắt đầu nhập. Hãy ngắn gọn: một hoặc hai câu.</w:t>
          </w:r>
        </w:p>
        <w:p w:rsidR="00340C97" w:rsidRDefault="00496943" w:rsidP="00496943">
          <w:pPr>
            <w:pStyle w:val="B87C7D62943D4B718819D4A120E7803E4"/>
          </w:pPr>
          <w:r w:rsidRPr="0085497D">
            <w:rPr>
              <w:lang w:val="vi-VN" w:bidi="vi-VN"/>
            </w:rPr>
            <w:t>Bấm đúp vào "Tên Bạn" ở đầu trang để thêm tên của bạn.</w:t>
          </w:r>
        </w:p>
      </w:docPartBody>
    </w:docPart>
    <w:docPart>
      <w:docPartPr>
        <w:name w:val="D0A869BE858A4468BFA78A357D272E2C"/>
        <w:category>
          <w:name w:val="General"/>
          <w:gallery w:val="placeholder"/>
        </w:category>
        <w:types>
          <w:type w:val="bbPlcHdr"/>
        </w:types>
        <w:behaviors>
          <w:behavior w:val="content"/>
        </w:behaviors>
        <w:guid w:val="{D6515A10-E8F0-4CC5-9D28-3710B1BBC13B}"/>
      </w:docPartPr>
      <w:docPartBody>
        <w:p w:rsidR="00340C97" w:rsidRDefault="00496943" w:rsidP="00496943">
          <w:pPr>
            <w:pStyle w:val="D0A869BE858A4468BFA78A357D272E2C4"/>
          </w:pPr>
          <w:r w:rsidRPr="0085497D">
            <w:rPr>
              <w:lang w:val="vi-VN" w:bidi="vi-VN"/>
            </w:rPr>
            <w:t>Email</w:t>
          </w:r>
        </w:p>
      </w:docPartBody>
    </w:docPart>
    <w:docPart>
      <w:docPartPr>
        <w:name w:val="5FDE69DDD86F44E9A2C52CFFA95412F0"/>
        <w:category>
          <w:name w:val="General"/>
          <w:gallery w:val="placeholder"/>
        </w:category>
        <w:types>
          <w:type w:val="bbPlcHdr"/>
        </w:types>
        <w:behaviors>
          <w:behavior w:val="content"/>
        </w:behaviors>
        <w:guid w:val="{2673FE1F-636D-4D4C-B3E2-3BDD6DE7CC41}"/>
      </w:docPartPr>
      <w:docPartBody>
        <w:p w:rsidR="00340C97" w:rsidRDefault="00496943" w:rsidP="00496943">
          <w:pPr>
            <w:pStyle w:val="5FDE69DDD86F44E9A2C52CFFA95412F04"/>
          </w:pPr>
          <w:r w:rsidRPr="0085497D">
            <w:rPr>
              <w:lang w:val="vi-VN" w:bidi="vi-VN"/>
            </w:rPr>
            <w:t>Điện thoại</w:t>
          </w:r>
        </w:p>
      </w:docPartBody>
    </w:docPart>
    <w:docPart>
      <w:docPartPr>
        <w:name w:val="4CBB61225CAC48E5A950A3E0C207EBAD"/>
        <w:category>
          <w:name w:val="General"/>
          <w:gallery w:val="placeholder"/>
        </w:category>
        <w:types>
          <w:type w:val="bbPlcHdr"/>
        </w:types>
        <w:behaviors>
          <w:behavior w:val="content"/>
        </w:behaviors>
        <w:guid w:val="{1310D4E1-BAB0-4192-AA6E-A2D6913DB100}"/>
      </w:docPartPr>
      <w:docPartBody>
        <w:p w:rsidR="00340C97" w:rsidRDefault="00496943" w:rsidP="00496943">
          <w:pPr>
            <w:pStyle w:val="4CBB61225CAC48E5A950A3E0C207EBAD4"/>
          </w:pPr>
          <w:r w:rsidRPr="0085497D">
            <w:rPr>
              <w:lang w:val="vi-VN" w:bidi="vi-VN"/>
            </w:rPr>
            <w:t>URL LinkedIn</w:t>
          </w:r>
        </w:p>
      </w:docPartBody>
    </w:docPart>
    <w:docPart>
      <w:docPartPr>
        <w:name w:val="3610DFB1C5BE4F8EA91CDE1EBD98620D"/>
        <w:category>
          <w:name w:val="General"/>
          <w:gallery w:val="placeholder"/>
        </w:category>
        <w:types>
          <w:type w:val="bbPlcHdr"/>
        </w:types>
        <w:behaviors>
          <w:behavior w:val="content"/>
        </w:behaviors>
        <w:guid w:val="{9EEBCAD2-D8C8-4BFF-8C51-A0D0238C3E0E}"/>
      </w:docPartPr>
      <w:docPartBody>
        <w:p w:rsidR="00340C97" w:rsidRDefault="00496943" w:rsidP="00496943">
          <w:pPr>
            <w:pStyle w:val="3610DFB1C5BE4F8EA91CDE1EBD98620D4"/>
          </w:pPr>
          <w:r w:rsidRPr="0085497D">
            <w:rPr>
              <w:lang w:val="vi-VN" w:bidi="vi-VN"/>
            </w:rPr>
            <w:t>Tước hiệu Twitter</w:t>
          </w:r>
        </w:p>
      </w:docPartBody>
    </w:docPart>
    <w:docPart>
      <w:docPartPr>
        <w:name w:val="F943A65A8DF047E793C67FBA13FC5992"/>
        <w:category>
          <w:name w:val="General"/>
          <w:gallery w:val="placeholder"/>
        </w:category>
        <w:types>
          <w:type w:val="bbPlcHdr"/>
        </w:types>
        <w:behaviors>
          <w:behavior w:val="content"/>
        </w:behaviors>
        <w:guid w:val="{5220E977-80AD-402C-A259-EEB80BC7AA3C}"/>
      </w:docPartPr>
      <w:docPartBody>
        <w:p w:rsidR="00340C97" w:rsidRDefault="00496943" w:rsidP="00496943">
          <w:pPr>
            <w:pStyle w:val="F943A65A8DF047E793C67FBA13FC59924"/>
          </w:pPr>
          <w:r w:rsidRPr="0085497D">
            <w:rPr>
              <w:lang w:val="vi-VN" w:bidi="vi-VN"/>
            </w:rPr>
            <w:t>Liên kết đến các thuộc tính trực tuyến khác: Danh mục dự án/Website/Blog</w:t>
          </w:r>
        </w:p>
      </w:docPartBody>
    </w:docPart>
    <w:docPart>
      <w:docPartPr>
        <w:name w:val="2DA59284B9C048CD911D4AA0DCD23E58"/>
        <w:category>
          <w:name w:val="General"/>
          <w:gallery w:val="placeholder"/>
        </w:category>
        <w:types>
          <w:type w:val="bbPlcHdr"/>
        </w:types>
        <w:behaviors>
          <w:behavior w:val="content"/>
        </w:behaviors>
        <w:guid w:val="{B3AE38E7-B785-4CF8-9144-3722CED85E67}"/>
      </w:docPartPr>
      <w:docPartBody>
        <w:p w:rsidR="00340C97" w:rsidRDefault="00496943" w:rsidP="00496943">
          <w:pPr>
            <w:pStyle w:val="2DA59284B9C048CD911D4AA0DCD23E584"/>
          </w:pPr>
          <w:r w:rsidRPr="0085497D">
            <w:rPr>
              <w:lang w:val="vi-VN" w:bidi="vi-VN"/>
            </w:rPr>
            <w:t>Trải nghiệm Tình nguyện hoặc Khả năng lãnh đạo</w:t>
          </w:r>
        </w:p>
      </w:docPartBody>
    </w:docPart>
    <w:docPart>
      <w:docPartPr>
        <w:name w:val="4CF46273DD6041708812FBB296677A72"/>
        <w:category>
          <w:name w:val="General"/>
          <w:gallery w:val="placeholder"/>
        </w:category>
        <w:types>
          <w:type w:val="bbPlcHdr"/>
        </w:types>
        <w:behaviors>
          <w:behavior w:val="content"/>
        </w:behaviors>
        <w:guid w:val="{0F9630B8-D0EC-4C64-939E-93C2804D74BC}"/>
      </w:docPartPr>
      <w:docPartBody>
        <w:p w:rsidR="00340C97" w:rsidRDefault="00496943" w:rsidP="00496943">
          <w:pPr>
            <w:pStyle w:val="4CF46273DD6041708812FBB296677A724"/>
          </w:pPr>
          <w:r w:rsidRPr="0085497D">
            <w:rPr>
              <w:lang w:val="vi-VN" w:bidi="vi-VN"/>
            </w:rPr>
            <w:t>Bạn đã từng quản lý một nhóm trong câu lạc bộ, dẫn dắt dự án cho tổ chức từ thiện yêu thích hoặc biên tập cho tờ báo tại trường học của mình? Tiếp tục và mô tả về những trải nghiệm giúp chứng minh khả năng lãnh đạo của bạn.</w:t>
          </w:r>
        </w:p>
      </w:docPartBody>
    </w:docPart>
    <w:docPart>
      <w:docPartPr>
        <w:name w:val="4E062AC4A10D4C5A94C6C09DD74737A4"/>
        <w:category>
          <w:name w:val="General"/>
          <w:gallery w:val="placeholder"/>
        </w:category>
        <w:types>
          <w:type w:val="bbPlcHdr"/>
        </w:types>
        <w:behaviors>
          <w:behavior w:val="content"/>
        </w:behaviors>
        <w:guid w:val="{2065AEFB-C92D-4D96-9ACF-32621A7E9CE9}"/>
      </w:docPartPr>
      <w:docPartBody>
        <w:p w:rsidR="00157B29" w:rsidRDefault="00496943" w:rsidP="00496943">
          <w:pPr>
            <w:pStyle w:val="4E062AC4A10D4C5A94C6C09DD74737A43"/>
          </w:pPr>
          <w:r w:rsidRPr="009039A9">
            <w:rPr>
              <w:lang w:val="vi-VN" w:bidi="vi-VN"/>
            </w:rPr>
            <w:t>Tên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4"/>
    <w:rsid w:val="000518C1"/>
    <w:rsid w:val="00157B29"/>
    <w:rsid w:val="00340C97"/>
    <w:rsid w:val="00350C54"/>
    <w:rsid w:val="00496943"/>
    <w:rsid w:val="004F699D"/>
    <w:rsid w:val="0075473D"/>
    <w:rsid w:val="009B4086"/>
    <w:rsid w:val="00B40506"/>
    <w:rsid w:val="00F2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2">
    <w:name w:val="heading 2"/>
    <w:basedOn w:val="Binhthng"/>
    <w:next w:val="Binhthng"/>
    <w:link w:val="u2Char"/>
    <w:uiPriority w:val="9"/>
    <w:unhideWhenUsed/>
    <w:qFormat/>
    <w:rsid w:val="00496943"/>
    <w:pPr>
      <w:keepNext/>
      <w:keepLines/>
      <w:spacing w:after="60"/>
      <w:jc w:val="center"/>
      <w:outlineLvl w:val="1"/>
    </w:pPr>
    <w:rPr>
      <w:rFonts w:ascii="Calibri" w:eastAsiaTheme="majorEastAsia" w:hAnsi="Calibri" w:cstheme="majorBidi"/>
      <w:b/>
      <w:color w:val="44546A" w:themeColor="text2"/>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VnbanChdanhsn">
    <w:name w:val="Placeholder Text"/>
    <w:basedOn w:val="Phngmcinhcuaoanvn"/>
    <w:uiPriority w:val="99"/>
    <w:semiHidden/>
    <w:rsid w:val="00496943"/>
    <w:rPr>
      <w:color w:val="808080"/>
    </w:rPr>
  </w:style>
  <w:style w:type="character" w:customStyle="1" w:styleId="u2Char">
    <w:name w:val="Đầu đề 2 Char"/>
    <w:basedOn w:val="Phngmcinhcuaoanvn"/>
    <w:link w:val="u2"/>
    <w:uiPriority w:val="9"/>
    <w:rsid w:val="00496943"/>
    <w:rPr>
      <w:rFonts w:ascii="Calibri" w:eastAsiaTheme="majorEastAsia" w:hAnsi="Calibri" w:cstheme="majorBidi"/>
      <w:b/>
      <w:color w:val="44546A" w:themeColor="text2"/>
      <w:szCs w:val="26"/>
    </w:rPr>
  </w:style>
  <w:style w:type="paragraph" w:styleId="VnbanCcchu">
    <w:name w:val="footnote text"/>
    <w:basedOn w:val="Binhthng"/>
    <w:link w:val="VnbanCcchuChar"/>
    <w:uiPriority w:val="99"/>
    <w:semiHidden/>
    <w:unhideWhenUsed/>
    <w:rsid w:val="004F699D"/>
    <w:pPr>
      <w:spacing w:after="0" w:line="240" w:lineRule="auto"/>
      <w:jc w:val="center"/>
    </w:pPr>
    <w:rPr>
      <w:rFonts w:ascii="Calibri" w:eastAsiaTheme="minorHAnsi" w:hAnsi="Calibri"/>
      <w:color w:val="44546A" w:themeColor="text2"/>
      <w:szCs w:val="20"/>
    </w:rPr>
  </w:style>
  <w:style w:type="character" w:customStyle="1" w:styleId="VnbanCcchuChar">
    <w:name w:val="Văn bản Cước chú Char"/>
    <w:basedOn w:val="Phngmcinhcuaoanvn"/>
    <w:link w:val="VnbanCcchu"/>
    <w:uiPriority w:val="99"/>
    <w:semiHidden/>
    <w:rsid w:val="004F699D"/>
    <w:rPr>
      <w:rFonts w:ascii="Calibri" w:eastAsiaTheme="minorHAnsi" w:hAnsi="Calibri"/>
      <w:color w:val="44546A" w:themeColor="text2"/>
      <w:szCs w:val="20"/>
    </w:rPr>
  </w:style>
  <w:style w:type="paragraph" w:customStyle="1" w:styleId="9BCCBB9493544759815F1A9A82A783F5">
    <w:name w:val="9BCCBB9493544759815F1A9A82A783F5"/>
    <w:rsid w:val="00F26C3F"/>
  </w:style>
  <w:style w:type="paragraph" w:customStyle="1" w:styleId="D948475726194628AF21F7D71AD7B099">
    <w:name w:val="D948475726194628AF21F7D71AD7B099"/>
    <w:rsid w:val="00F26C3F"/>
  </w:style>
  <w:style w:type="paragraph" w:customStyle="1" w:styleId="A18902C17950400FB269087BF745B7B9">
    <w:name w:val="A18902C17950400FB269087BF745B7B9"/>
    <w:rsid w:val="00F26C3F"/>
  </w:style>
  <w:style w:type="paragraph" w:customStyle="1" w:styleId="465A96F235A9403694396201DD3B4EE1">
    <w:name w:val="465A96F235A9403694396201DD3B4EE1"/>
    <w:rsid w:val="00F26C3F"/>
  </w:style>
  <w:style w:type="paragraph" w:customStyle="1" w:styleId="A59010C20E6048B2AF85CA49AEB7B65D">
    <w:name w:val="A59010C20E6048B2AF85CA49AEB7B65D"/>
    <w:rsid w:val="00B40506"/>
  </w:style>
  <w:style w:type="paragraph" w:customStyle="1" w:styleId="1945E4D9DD3B4C3CBA69BC4C070032E21">
    <w:name w:val="1945E4D9DD3B4C3CBA69BC4C070032E21"/>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D4A69D810975478D9D3380F063407E251">
    <w:name w:val="D4A69D810975478D9D3380F063407E25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AB568E75046F409D8B731E6EA0CC8F161">
    <w:name w:val="AB568E75046F409D8B731E6EA0CC8F161"/>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1CC44E53C094945B22EDD10EFD06D2D1">
    <w:name w:val="B1CC44E53C094945B22EDD10EFD06D2D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8188D4B62E74AA69221FF0690A6D0E31">
    <w:name w:val="58188D4B62E74AA69221FF0690A6D0E3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8D71A0DBE4544370A7A690B5C1E1C2831">
    <w:name w:val="8D71A0DBE4544370A7A690B5C1E1C283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CBCBC6624EDD41349BA3DF15278386E21">
    <w:name w:val="CBCBC6624EDD41349BA3DF15278386E2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E0A1FE990840401D94487BE2BF1718F51">
    <w:name w:val="E0A1FE990840401D94487BE2BF1718F51"/>
    <w:rsid w:val="004F699D"/>
    <w:pPr>
      <w:spacing w:after="60"/>
      <w:jc w:val="center"/>
    </w:pPr>
    <w:rPr>
      <w:rFonts w:ascii="Calibri" w:eastAsiaTheme="minorHAnsi" w:hAnsi="Calibri"/>
      <w:color w:val="44546A" w:themeColor="text2"/>
    </w:rPr>
  </w:style>
  <w:style w:type="paragraph" w:customStyle="1" w:styleId="30D377BD4605412DA232266A6C44B1781">
    <w:name w:val="30D377BD4605412DA232266A6C44B178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A3D8DAA478CF4904A1D23601FF1438AA1">
    <w:name w:val="A3D8DAA478CF4904A1D23601FF1438AA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B33D529409784E8EA0E68D040D5D29C21">
    <w:name w:val="B33D529409784E8EA0E68D040D5D29C2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EC41D4B215FB487FA1465EA9D035BBB71">
    <w:name w:val="EC41D4B215FB487FA1465EA9D035BBB7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F284298E0334217BA6EFB95DDCA45D81">
    <w:name w:val="DF284298E0334217BA6EFB95DDCA45D81"/>
    <w:rsid w:val="004F699D"/>
    <w:pPr>
      <w:spacing w:after="60"/>
      <w:jc w:val="center"/>
    </w:pPr>
    <w:rPr>
      <w:rFonts w:ascii="Calibri" w:eastAsiaTheme="minorHAnsi" w:hAnsi="Calibri"/>
      <w:color w:val="44546A" w:themeColor="text2"/>
    </w:rPr>
  </w:style>
  <w:style w:type="paragraph" w:customStyle="1" w:styleId="E3463F3AF65948C4ACC061AD7A41B8701">
    <w:name w:val="E3463F3AF65948C4ACC061AD7A41B8701"/>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F4B9664F0B644F3692450C34829C62081">
    <w:name w:val="F4B9664F0B644F3692450C34829C6208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888A93D68864904B7D63B99D87015E11">
    <w:name w:val="5888A93D68864904B7D63B99D87015E1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2CCB09839CD463D9BCBD9AA547C1DF21">
    <w:name w:val="52CCB09839CD463D9BCBD9AA547C1DF2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1CDBBE8107A3425D9DB81CB6A0606B6B1">
    <w:name w:val="1CDBBE8107A3425D9DB81CB6A0606B6B1"/>
    <w:rsid w:val="004F699D"/>
    <w:pPr>
      <w:spacing w:after="60"/>
      <w:jc w:val="center"/>
    </w:pPr>
    <w:rPr>
      <w:rFonts w:ascii="Calibri" w:eastAsiaTheme="minorHAnsi" w:hAnsi="Calibri"/>
      <w:color w:val="44546A" w:themeColor="text2"/>
    </w:rPr>
  </w:style>
  <w:style w:type="paragraph" w:customStyle="1" w:styleId="F86B74FE23334A7BAC321473859621041">
    <w:name w:val="F86B74FE23334A7BAC32147385962104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8FBAC59A461D4158953714352A5DCC871">
    <w:name w:val="8FBAC59A461D4158953714352A5DCC87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92EDE12002E147859EF72C88D6F498BB1">
    <w:name w:val="92EDE12002E147859EF72C88D6F498BB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3709251208040E8A96DC57E2878F6201">
    <w:name w:val="D3709251208040E8A96DC57E2878F6201"/>
    <w:rsid w:val="004F699D"/>
    <w:pPr>
      <w:spacing w:after="60"/>
      <w:jc w:val="center"/>
    </w:pPr>
    <w:rPr>
      <w:rFonts w:ascii="Calibri" w:eastAsiaTheme="minorHAnsi" w:hAnsi="Calibri"/>
      <w:color w:val="44546A" w:themeColor="text2"/>
    </w:rPr>
  </w:style>
  <w:style w:type="paragraph" w:customStyle="1" w:styleId="B34C7431B0D0418A947B0B82A7B7955C1">
    <w:name w:val="B34C7431B0D0418A947B0B82A7B7955C1"/>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87C7D62943D4B718819D4A120E7803E1">
    <w:name w:val="B87C7D62943D4B718819D4A120E7803E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0A869BE858A4468BFA78A357D272E2C1">
    <w:name w:val="D0A869BE858A4468BFA78A357D272E2C1"/>
    <w:rsid w:val="004F699D"/>
    <w:pPr>
      <w:spacing w:after="60"/>
      <w:jc w:val="center"/>
    </w:pPr>
    <w:rPr>
      <w:rFonts w:ascii="Calibri" w:eastAsiaTheme="minorHAnsi" w:hAnsi="Calibri"/>
      <w:color w:val="44546A" w:themeColor="text2"/>
    </w:rPr>
  </w:style>
  <w:style w:type="paragraph" w:customStyle="1" w:styleId="5FDE69DDD86F44E9A2C52CFFA95412F01">
    <w:name w:val="5FDE69DDD86F44E9A2C52CFFA95412F01"/>
    <w:rsid w:val="004F699D"/>
    <w:pPr>
      <w:spacing w:after="60"/>
      <w:jc w:val="center"/>
    </w:pPr>
    <w:rPr>
      <w:rFonts w:ascii="Calibri" w:eastAsiaTheme="minorHAnsi" w:hAnsi="Calibri"/>
      <w:color w:val="44546A" w:themeColor="text2"/>
    </w:rPr>
  </w:style>
  <w:style w:type="paragraph" w:customStyle="1" w:styleId="4CBB61225CAC48E5A950A3E0C207EBAD1">
    <w:name w:val="4CBB61225CAC48E5A950A3E0C207EBAD1"/>
    <w:rsid w:val="004F699D"/>
    <w:pPr>
      <w:spacing w:after="60"/>
      <w:jc w:val="center"/>
    </w:pPr>
    <w:rPr>
      <w:rFonts w:ascii="Calibri" w:eastAsiaTheme="minorHAnsi" w:hAnsi="Calibri"/>
      <w:color w:val="44546A" w:themeColor="text2"/>
    </w:rPr>
  </w:style>
  <w:style w:type="paragraph" w:customStyle="1" w:styleId="3610DFB1C5BE4F8EA91CDE1EBD98620D1">
    <w:name w:val="3610DFB1C5BE4F8EA91CDE1EBD98620D1"/>
    <w:rsid w:val="004F699D"/>
    <w:pPr>
      <w:spacing w:after="60"/>
      <w:jc w:val="center"/>
    </w:pPr>
    <w:rPr>
      <w:rFonts w:ascii="Calibri" w:eastAsiaTheme="minorHAnsi" w:hAnsi="Calibri"/>
      <w:color w:val="44546A" w:themeColor="text2"/>
    </w:rPr>
  </w:style>
  <w:style w:type="paragraph" w:customStyle="1" w:styleId="F943A65A8DF047E793C67FBA13FC59921">
    <w:name w:val="F943A65A8DF047E793C67FBA13FC59921"/>
    <w:rsid w:val="004F699D"/>
    <w:pPr>
      <w:spacing w:after="60"/>
      <w:jc w:val="center"/>
    </w:pPr>
    <w:rPr>
      <w:rFonts w:ascii="Calibri" w:eastAsiaTheme="minorHAnsi" w:hAnsi="Calibri"/>
      <w:color w:val="44546A" w:themeColor="text2"/>
    </w:rPr>
  </w:style>
  <w:style w:type="paragraph" w:customStyle="1" w:styleId="2DA59284B9C048CD911D4AA0DCD23E581">
    <w:name w:val="2DA59284B9C048CD911D4AA0DCD23E581"/>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4CF46273DD6041708812FBB296677A721">
    <w:name w:val="4CF46273DD6041708812FBB296677A721"/>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4E062AC4A10D4C5A94C6C09DD74737A4">
    <w:name w:val="4E062AC4A10D4C5A94C6C09DD74737A4"/>
    <w:rsid w:val="004F699D"/>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ascii="Calibri" w:eastAsiaTheme="minorHAnsi" w:hAnsi="Calibri"/>
      <w:caps/>
      <w:color w:val="404040" w:themeColor="text1" w:themeTint="BF"/>
      <w:spacing w:val="80"/>
      <w:sz w:val="46"/>
    </w:rPr>
  </w:style>
  <w:style w:type="paragraph" w:customStyle="1" w:styleId="1945E4D9DD3B4C3CBA69BC4C070032E22">
    <w:name w:val="1945E4D9DD3B4C3CBA69BC4C070032E22"/>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D4A69D810975478D9D3380F063407E252">
    <w:name w:val="D4A69D810975478D9D3380F063407E25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AB568E75046F409D8B731E6EA0CC8F162">
    <w:name w:val="AB568E75046F409D8B731E6EA0CC8F162"/>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1CC44E53C094945B22EDD10EFD06D2D2">
    <w:name w:val="B1CC44E53C094945B22EDD10EFD06D2D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8188D4B62E74AA69221FF0690A6D0E32">
    <w:name w:val="58188D4B62E74AA69221FF0690A6D0E3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8D71A0DBE4544370A7A690B5C1E1C2832">
    <w:name w:val="8D71A0DBE4544370A7A690B5C1E1C283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CBCBC6624EDD41349BA3DF15278386E22">
    <w:name w:val="CBCBC6624EDD41349BA3DF15278386E2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E0A1FE990840401D94487BE2BF1718F52">
    <w:name w:val="E0A1FE990840401D94487BE2BF1718F52"/>
    <w:rsid w:val="004F699D"/>
    <w:pPr>
      <w:spacing w:after="60"/>
      <w:jc w:val="center"/>
    </w:pPr>
    <w:rPr>
      <w:rFonts w:ascii="Calibri" w:eastAsiaTheme="minorHAnsi" w:hAnsi="Calibri"/>
      <w:color w:val="44546A" w:themeColor="text2"/>
    </w:rPr>
  </w:style>
  <w:style w:type="paragraph" w:customStyle="1" w:styleId="30D377BD4605412DA232266A6C44B1782">
    <w:name w:val="30D377BD4605412DA232266A6C44B178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A3D8DAA478CF4904A1D23601FF1438AA2">
    <w:name w:val="A3D8DAA478CF4904A1D23601FF1438AA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B33D529409784E8EA0E68D040D5D29C22">
    <w:name w:val="B33D529409784E8EA0E68D040D5D29C2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EC41D4B215FB487FA1465EA9D035BBB72">
    <w:name w:val="EC41D4B215FB487FA1465EA9D035BBB7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F284298E0334217BA6EFB95DDCA45D82">
    <w:name w:val="DF284298E0334217BA6EFB95DDCA45D82"/>
    <w:rsid w:val="004F699D"/>
    <w:pPr>
      <w:spacing w:after="60"/>
      <w:jc w:val="center"/>
    </w:pPr>
    <w:rPr>
      <w:rFonts w:ascii="Calibri" w:eastAsiaTheme="minorHAnsi" w:hAnsi="Calibri"/>
      <w:color w:val="44546A" w:themeColor="text2"/>
    </w:rPr>
  </w:style>
  <w:style w:type="paragraph" w:customStyle="1" w:styleId="E3463F3AF65948C4ACC061AD7A41B8702">
    <w:name w:val="E3463F3AF65948C4ACC061AD7A41B8702"/>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F4B9664F0B644F3692450C34829C62082">
    <w:name w:val="F4B9664F0B644F3692450C34829C6208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888A93D68864904B7D63B99D87015E12">
    <w:name w:val="5888A93D68864904B7D63B99D87015E1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52CCB09839CD463D9BCBD9AA547C1DF22">
    <w:name w:val="52CCB09839CD463D9BCBD9AA547C1DF2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1CDBBE8107A3425D9DB81CB6A0606B6B2">
    <w:name w:val="1CDBBE8107A3425D9DB81CB6A0606B6B2"/>
    <w:rsid w:val="004F699D"/>
    <w:pPr>
      <w:spacing w:after="60"/>
      <w:jc w:val="center"/>
    </w:pPr>
    <w:rPr>
      <w:rFonts w:ascii="Calibri" w:eastAsiaTheme="minorHAnsi" w:hAnsi="Calibri"/>
      <w:color w:val="44546A" w:themeColor="text2"/>
    </w:rPr>
  </w:style>
  <w:style w:type="paragraph" w:customStyle="1" w:styleId="F86B74FE23334A7BAC321473859621042">
    <w:name w:val="F86B74FE23334A7BAC32147385962104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8FBAC59A461D4158953714352A5DCC872">
    <w:name w:val="8FBAC59A461D4158953714352A5DCC87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92EDE12002E147859EF72C88D6F498BB2">
    <w:name w:val="92EDE12002E147859EF72C88D6F498BB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3709251208040E8A96DC57E2878F6202">
    <w:name w:val="D3709251208040E8A96DC57E2878F6202"/>
    <w:rsid w:val="004F699D"/>
    <w:pPr>
      <w:spacing w:after="60"/>
      <w:jc w:val="center"/>
    </w:pPr>
    <w:rPr>
      <w:rFonts w:ascii="Calibri" w:eastAsiaTheme="minorHAnsi" w:hAnsi="Calibri"/>
      <w:color w:val="44546A" w:themeColor="text2"/>
    </w:rPr>
  </w:style>
  <w:style w:type="paragraph" w:customStyle="1" w:styleId="B34C7431B0D0418A947B0B82A7B7955C2">
    <w:name w:val="B34C7431B0D0418A947B0B82A7B7955C2"/>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87C7D62943D4B718819D4A120E7803E2">
    <w:name w:val="B87C7D62943D4B718819D4A120E7803E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D0A869BE858A4468BFA78A357D272E2C2">
    <w:name w:val="D0A869BE858A4468BFA78A357D272E2C2"/>
    <w:rsid w:val="004F699D"/>
    <w:pPr>
      <w:spacing w:after="60"/>
      <w:jc w:val="center"/>
    </w:pPr>
    <w:rPr>
      <w:rFonts w:ascii="Calibri" w:eastAsiaTheme="minorHAnsi" w:hAnsi="Calibri"/>
      <w:color w:val="44546A" w:themeColor="text2"/>
    </w:rPr>
  </w:style>
  <w:style w:type="paragraph" w:customStyle="1" w:styleId="5FDE69DDD86F44E9A2C52CFFA95412F02">
    <w:name w:val="5FDE69DDD86F44E9A2C52CFFA95412F02"/>
    <w:rsid w:val="004F699D"/>
    <w:pPr>
      <w:spacing w:after="60"/>
      <w:jc w:val="center"/>
    </w:pPr>
    <w:rPr>
      <w:rFonts w:ascii="Calibri" w:eastAsiaTheme="minorHAnsi" w:hAnsi="Calibri"/>
      <w:color w:val="44546A" w:themeColor="text2"/>
    </w:rPr>
  </w:style>
  <w:style w:type="paragraph" w:customStyle="1" w:styleId="4CBB61225CAC48E5A950A3E0C207EBAD2">
    <w:name w:val="4CBB61225CAC48E5A950A3E0C207EBAD2"/>
    <w:rsid w:val="004F699D"/>
    <w:pPr>
      <w:spacing w:after="60"/>
      <w:jc w:val="center"/>
    </w:pPr>
    <w:rPr>
      <w:rFonts w:ascii="Calibri" w:eastAsiaTheme="minorHAnsi" w:hAnsi="Calibri"/>
      <w:color w:val="44546A" w:themeColor="text2"/>
    </w:rPr>
  </w:style>
  <w:style w:type="paragraph" w:customStyle="1" w:styleId="3610DFB1C5BE4F8EA91CDE1EBD98620D2">
    <w:name w:val="3610DFB1C5BE4F8EA91CDE1EBD98620D2"/>
    <w:rsid w:val="004F699D"/>
    <w:pPr>
      <w:spacing w:after="60"/>
      <w:jc w:val="center"/>
    </w:pPr>
    <w:rPr>
      <w:rFonts w:ascii="Calibri" w:eastAsiaTheme="minorHAnsi" w:hAnsi="Calibri"/>
      <w:color w:val="44546A" w:themeColor="text2"/>
    </w:rPr>
  </w:style>
  <w:style w:type="paragraph" w:customStyle="1" w:styleId="F943A65A8DF047E793C67FBA13FC59922">
    <w:name w:val="F943A65A8DF047E793C67FBA13FC59922"/>
    <w:rsid w:val="004F699D"/>
    <w:pPr>
      <w:spacing w:after="60"/>
      <w:jc w:val="center"/>
    </w:pPr>
    <w:rPr>
      <w:rFonts w:ascii="Calibri" w:eastAsiaTheme="minorHAnsi" w:hAnsi="Calibri"/>
      <w:color w:val="44546A" w:themeColor="text2"/>
    </w:rPr>
  </w:style>
  <w:style w:type="paragraph" w:customStyle="1" w:styleId="2DA59284B9C048CD911D4AA0DCD23E582">
    <w:name w:val="2DA59284B9C048CD911D4AA0DCD23E582"/>
    <w:rsid w:val="004F699D"/>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4CF46273DD6041708812FBB296677A722">
    <w:name w:val="4CF46273DD6041708812FBB296677A722"/>
    <w:rsid w:val="004F699D"/>
    <w:pPr>
      <w:keepNext/>
      <w:keepLines/>
      <w:spacing w:after="60"/>
      <w:jc w:val="center"/>
      <w:outlineLvl w:val="1"/>
    </w:pPr>
    <w:rPr>
      <w:rFonts w:ascii="Calibri" w:eastAsiaTheme="majorEastAsia" w:hAnsi="Calibri" w:cstheme="majorBidi"/>
      <w:b/>
      <w:color w:val="44546A" w:themeColor="text2"/>
      <w:szCs w:val="26"/>
    </w:rPr>
  </w:style>
  <w:style w:type="paragraph" w:customStyle="1" w:styleId="4E062AC4A10D4C5A94C6C09DD74737A41">
    <w:name w:val="4E062AC4A10D4C5A94C6C09DD74737A41"/>
    <w:rsid w:val="004F699D"/>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ascii="Calibri" w:eastAsiaTheme="minorHAnsi" w:hAnsi="Calibri"/>
      <w:caps/>
      <w:color w:val="404040" w:themeColor="text1" w:themeTint="BF"/>
      <w:spacing w:val="80"/>
      <w:sz w:val="46"/>
    </w:rPr>
  </w:style>
  <w:style w:type="paragraph" w:customStyle="1" w:styleId="1945E4D9DD3B4C3CBA69BC4C070032E23">
    <w:name w:val="1945E4D9DD3B4C3CBA69BC4C070032E23"/>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D4A69D810975478D9D3380F063407E253">
    <w:name w:val="D4A69D810975478D9D3380F063407E25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AB568E75046F409D8B731E6EA0CC8F163">
    <w:name w:val="AB568E75046F409D8B731E6EA0CC8F163"/>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1CC44E53C094945B22EDD10EFD06D2D3">
    <w:name w:val="B1CC44E53C094945B22EDD10EFD06D2D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8188D4B62E74AA69221FF0690A6D0E33">
    <w:name w:val="58188D4B62E74AA69221FF0690A6D0E3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8D71A0DBE4544370A7A690B5C1E1C2833">
    <w:name w:val="8D71A0DBE4544370A7A690B5C1E1C283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CBCBC6624EDD41349BA3DF15278386E23">
    <w:name w:val="CBCBC6624EDD41349BA3DF15278386E2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E0A1FE990840401D94487BE2BF1718F53">
    <w:name w:val="E0A1FE990840401D94487BE2BF1718F53"/>
    <w:rsid w:val="00496943"/>
    <w:pPr>
      <w:spacing w:after="60"/>
      <w:jc w:val="center"/>
    </w:pPr>
    <w:rPr>
      <w:rFonts w:ascii="Calibri" w:eastAsiaTheme="minorHAnsi" w:hAnsi="Calibri"/>
      <w:color w:val="44546A" w:themeColor="text2"/>
    </w:rPr>
  </w:style>
  <w:style w:type="paragraph" w:customStyle="1" w:styleId="30D377BD4605412DA232266A6C44B1783">
    <w:name w:val="30D377BD4605412DA232266A6C44B178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A3D8DAA478CF4904A1D23601FF1438AA3">
    <w:name w:val="A3D8DAA478CF4904A1D23601FF1438AA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B33D529409784E8EA0E68D040D5D29C23">
    <w:name w:val="B33D529409784E8EA0E68D040D5D29C2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EC41D4B215FB487FA1465EA9D035BBB73">
    <w:name w:val="EC41D4B215FB487FA1465EA9D035BBB7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F284298E0334217BA6EFB95DDCA45D83">
    <w:name w:val="DF284298E0334217BA6EFB95DDCA45D83"/>
    <w:rsid w:val="00496943"/>
    <w:pPr>
      <w:spacing w:after="60"/>
      <w:jc w:val="center"/>
    </w:pPr>
    <w:rPr>
      <w:rFonts w:ascii="Calibri" w:eastAsiaTheme="minorHAnsi" w:hAnsi="Calibri"/>
      <w:color w:val="44546A" w:themeColor="text2"/>
    </w:rPr>
  </w:style>
  <w:style w:type="paragraph" w:customStyle="1" w:styleId="E3463F3AF65948C4ACC061AD7A41B8703">
    <w:name w:val="E3463F3AF65948C4ACC061AD7A41B8703"/>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F4B9664F0B644F3692450C34829C62083">
    <w:name w:val="F4B9664F0B644F3692450C34829C6208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888A93D68864904B7D63B99D87015E13">
    <w:name w:val="5888A93D68864904B7D63B99D87015E1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2CCB09839CD463D9BCBD9AA547C1DF23">
    <w:name w:val="52CCB09839CD463D9BCBD9AA547C1DF2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1CDBBE8107A3425D9DB81CB6A0606B6B3">
    <w:name w:val="1CDBBE8107A3425D9DB81CB6A0606B6B3"/>
    <w:rsid w:val="00496943"/>
    <w:pPr>
      <w:spacing w:after="60"/>
      <w:jc w:val="center"/>
    </w:pPr>
    <w:rPr>
      <w:rFonts w:ascii="Calibri" w:eastAsiaTheme="minorHAnsi" w:hAnsi="Calibri"/>
      <w:color w:val="44546A" w:themeColor="text2"/>
    </w:rPr>
  </w:style>
  <w:style w:type="paragraph" w:customStyle="1" w:styleId="F86B74FE23334A7BAC321473859621043">
    <w:name w:val="F86B74FE23334A7BAC32147385962104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8FBAC59A461D4158953714352A5DCC873">
    <w:name w:val="8FBAC59A461D4158953714352A5DCC87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92EDE12002E147859EF72C88D6F498BB3">
    <w:name w:val="92EDE12002E147859EF72C88D6F498BB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3709251208040E8A96DC57E2878F6203">
    <w:name w:val="D3709251208040E8A96DC57E2878F6203"/>
    <w:rsid w:val="00496943"/>
    <w:pPr>
      <w:spacing w:after="60"/>
      <w:jc w:val="center"/>
    </w:pPr>
    <w:rPr>
      <w:rFonts w:ascii="Calibri" w:eastAsiaTheme="minorHAnsi" w:hAnsi="Calibri"/>
      <w:color w:val="44546A" w:themeColor="text2"/>
    </w:rPr>
  </w:style>
  <w:style w:type="paragraph" w:customStyle="1" w:styleId="B34C7431B0D0418A947B0B82A7B7955C3">
    <w:name w:val="B34C7431B0D0418A947B0B82A7B7955C3"/>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87C7D62943D4B718819D4A120E7803E3">
    <w:name w:val="B87C7D62943D4B718819D4A120E7803E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0A869BE858A4468BFA78A357D272E2C3">
    <w:name w:val="D0A869BE858A4468BFA78A357D272E2C3"/>
    <w:rsid w:val="00496943"/>
    <w:pPr>
      <w:spacing w:after="60"/>
      <w:jc w:val="center"/>
    </w:pPr>
    <w:rPr>
      <w:rFonts w:ascii="Calibri" w:eastAsiaTheme="minorHAnsi" w:hAnsi="Calibri"/>
      <w:color w:val="44546A" w:themeColor="text2"/>
    </w:rPr>
  </w:style>
  <w:style w:type="paragraph" w:customStyle="1" w:styleId="5FDE69DDD86F44E9A2C52CFFA95412F03">
    <w:name w:val="5FDE69DDD86F44E9A2C52CFFA95412F03"/>
    <w:rsid w:val="00496943"/>
    <w:pPr>
      <w:spacing w:after="60"/>
      <w:jc w:val="center"/>
    </w:pPr>
    <w:rPr>
      <w:rFonts w:ascii="Calibri" w:eastAsiaTheme="minorHAnsi" w:hAnsi="Calibri"/>
      <w:color w:val="44546A" w:themeColor="text2"/>
    </w:rPr>
  </w:style>
  <w:style w:type="paragraph" w:customStyle="1" w:styleId="4CBB61225CAC48E5A950A3E0C207EBAD3">
    <w:name w:val="4CBB61225CAC48E5A950A3E0C207EBAD3"/>
    <w:rsid w:val="00496943"/>
    <w:pPr>
      <w:spacing w:after="60"/>
      <w:jc w:val="center"/>
    </w:pPr>
    <w:rPr>
      <w:rFonts w:ascii="Calibri" w:eastAsiaTheme="minorHAnsi" w:hAnsi="Calibri"/>
      <w:color w:val="44546A" w:themeColor="text2"/>
    </w:rPr>
  </w:style>
  <w:style w:type="paragraph" w:customStyle="1" w:styleId="3610DFB1C5BE4F8EA91CDE1EBD98620D3">
    <w:name w:val="3610DFB1C5BE4F8EA91CDE1EBD98620D3"/>
    <w:rsid w:val="00496943"/>
    <w:pPr>
      <w:spacing w:after="60"/>
      <w:jc w:val="center"/>
    </w:pPr>
    <w:rPr>
      <w:rFonts w:ascii="Calibri" w:eastAsiaTheme="minorHAnsi" w:hAnsi="Calibri"/>
      <w:color w:val="44546A" w:themeColor="text2"/>
    </w:rPr>
  </w:style>
  <w:style w:type="paragraph" w:customStyle="1" w:styleId="F943A65A8DF047E793C67FBA13FC59923">
    <w:name w:val="F943A65A8DF047E793C67FBA13FC59923"/>
    <w:rsid w:val="00496943"/>
    <w:pPr>
      <w:spacing w:after="60"/>
      <w:jc w:val="center"/>
    </w:pPr>
    <w:rPr>
      <w:rFonts w:ascii="Calibri" w:eastAsiaTheme="minorHAnsi" w:hAnsi="Calibri"/>
      <w:color w:val="44546A" w:themeColor="text2"/>
    </w:rPr>
  </w:style>
  <w:style w:type="paragraph" w:customStyle="1" w:styleId="2DA59284B9C048CD911D4AA0DCD23E583">
    <w:name w:val="2DA59284B9C048CD911D4AA0DCD23E583"/>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4CF46273DD6041708812FBB296677A723">
    <w:name w:val="4CF46273DD6041708812FBB296677A723"/>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4E062AC4A10D4C5A94C6C09DD74737A42">
    <w:name w:val="4E062AC4A10D4C5A94C6C09DD74737A42"/>
    <w:rsid w:val="00496943"/>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ascii="Calibri" w:eastAsiaTheme="minorHAnsi" w:hAnsi="Calibri"/>
      <w:caps/>
      <w:color w:val="404040" w:themeColor="text1" w:themeTint="BF"/>
      <w:spacing w:val="80"/>
      <w:sz w:val="46"/>
    </w:rPr>
  </w:style>
  <w:style w:type="paragraph" w:customStyle="1" w:styleId="1945E4D9DD3B4C3CBA69BC4C070032E24">
    <w:name w:val="1945E4D9DD3B4C3CBA69BC4C070032E24"/>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D4A69D810975478D9D3380F063407E254">
    <w:name w:val="D4A69D810975478D9D3380F063407E25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AB568E75046F409D8B731E6EA0CC8F164">
    <w:name w:val="AB568E75046F409D8B731E6EA0CC8F164"/>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1CC44E53C094945B22EDD10EFD06D2D4">
    <w:name w:val="B1CC44E53C094945B22EDD10EFD06D2D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8188D4B62E74AA69221FF0690A6D0E34">
    <w:name w:val="58188D4B62E74AA69221FF0690A6D0E3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8D71A0DBE4544370A7A690B5C1E1C2834">
    <w:name w:val="8D71A0DBE4544370A7A690B5C1E1C283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CBCBC6624EDD41349BA3DF15278386E24">
    <w:name w:val="CBCBC6624EDD41349BA3DF15278386E2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E0A1FE990840401D94487BE2BF1718F54">
    <w:name w:val="E0A1FE990840401D94487BE2BF1718F54"/>
    <w:rsid w:val="00496943"/>
    <w:pPr>
      <w:spacing w:after="60"/>
      <w:jc w:val="center"/>
    </w:pPr>
    <w:rPr>
      <w:rFonts w:ascii="Calibri" w:eastAsiaTheme="minorHAnsi" w:hAnsi="Calibri"/>
      <w:color w:val="44546A" w:themeColor="text2"/>
    </w:rPr>
  </w:style>
  <w:style w:type="paragraph" w:customStyle="1" w:styleId="30D377BD4605412DA232266A6C44B1784">
    <w:name w:val="30D377BD4605412DA232266A6C44B178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A3D8DAA478CF4904A1D23601FF1438AA4">
    <w:name w:val="A3D8DAA478CF4904A1D23601FF1438AA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B33D529409784E8EA0E68D040D5D29C24">
    <w:name w:val="B33D529409784E8EA0E68D040D5D29C2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EC41D4B215FB487FA1465EA9D035BBB74">
    <w:name w:val="EC41D4B215FB487FA1465EA9D035BBB7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F284298E0334217BA6EFB95DDCA45D84">
    <w:name w:val="DF284298E0334217BA6EFB95DDCA45D84"/>
    <w:rsid w:val="00496943"/>
    <w:pPr>
      <w:spacing w:after="60"/>
      <w:jc w:val="center"/>
    </w:pPr>
    <w:rPr>
      <w:rFonts w:ascii="Calibri" w:eastAsiaTheme="minorHAnsi" w:hAnsi="Calibri"/>
      <w:color w:val="44546A" w:themeColor="text2"/>
    </w:rPr>
  </w:style>
  <w:style w:type="paragraph" w:customStyle="1" w:styleId="E3463F3AF65948C4ACC061AD7A41B8704">
    <w:name w:val="E3463F3AF65948C4ACC061AD7A41B8704"/>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F4B9664F0B644F3692450C34829C62084">
    <w:name w:val="F4B9664F0B644F3692450C34829C6208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888A93D68864904B7D63B99D87015E14">
    <w:name w:val="5888A93D68864904B7D63B99D87015E1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52CCB09839CD463D9BCBD9AA547C1DF24">
    <w:name w:val="52CCB09839CD463D9BCBD9AA547C1DF2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1CDBBE8107A3425D9DB81CB6A0606B6B4">
    <w:name w:val="1CDBBE8107A3425D9DB81CB6A0606B6B4"/>
    <w:rsid w:val="00496943"/>
    <w:pPr>
      <w:spacing w:after="60"/>
      <w:jc w:val="center"/>
    </w:pPr>
    <w:rPr>
      <w:rFonts w:ascii="Calibri" w:eastAsiaTheme="minorHAnsi" w:hAnsi="Calibri"/>
      <w:color w:val="44546A" w:themeColor="text2"/>
    </w:rPr>
  </w:style>
  <w:style w:type="paragraph" w:customStyle="1" w:styleId="F86B74FE23334A7BAC321473859621044">
    <w:name w:val="F86B74FE23334A7BAC32147385962104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8FBAC59A461D4158953714352A5DCC874">
    <w:name w:val="8FBAC59A461D4158953714352A5DCC87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92EDE12002E147859EF72C88D6F498BB4">
    <w:name w:val="92EDE12002E147859EF72C88D6F498BB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3709251208040E8A96DC57E2878F6204">
    <w:name w:val="D3709251208040E8A96DC57E2878F6204"/>
    <w:rsid w:val="00496943"/>
    <w:pPr>
      <w:spacing w:after="60"/>
      <w:jc w:val="center"/>
    </w:pPr>
    <w:rPr>
      <w:rFonts w:ascii="Calibri" w:eastAsiaTheme="minorHAnsi" w:hAnsi="Calibri"/>
      <w:color w:val="44546A" w:themeColor="text2"/>
    </w:rPr>
  </w:style>
  <w:style w:type="paragraph" w:customStyle="1" w:styleId="B34C7431B0D0418A947B0B82A7B7955C4">
    <w:name w:val="B34C7431B0D0418A947B0B82A7B7955C4"/>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B87C7D62943D4B718819D4A120E7803E4">
    <w:name w:val="B87C7D62943D4B718819D4A120E7803E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D0A869BE858A4468BFA78A357D272E2C4">
    <w:name w:val="D0A869BE858A4468BFA78A357D272E2C4"/>
    <w:rsid w:val="00496943"/>
    <w:pPr>
      <w:spacing w:after="60"/>
      <w:jc w:val="center"/>
    </w:pPr>
    <w:rPr>
      <w:rFonts w:ascii="Calibri" w:eastAsiaTheme="minorHAnsi" w:hAnsi="Calibri"/>
      <w:color w:val="44546A" w:themeColor="text2"/>
    </w:rPr>
  </w:style>
  <w:style w:type="paragraph" w:customStyle="1" w:styleId="5FDE69DDD86F44E9A2C52CFFA95412F04">
    <w:name w:val="5FDE69DDD86F44E9A2C52CFFA95412F04"/>
    <w:rsid w:val="00496943"/>
    <w:pPr>
      <w:spacing w:after="60"/>
      <w:jc w:val="center"/>
    </w:pPr>
    <w:rPr>
      <w:rFonts w:ascii="Calibri" w:eastAsiaTheme="minorHAnsi" w:hAnsi="Calibri"/>
      <w:color w:val="44546A" w:themeColor="text2"/>
    </w:rPr>
  </w:style>
  <w:style w:type="paragraph" w:customStyle="1" w:styleId="4CBB61225CAC48E5A950A3E0C207EBAD4">
    <w:name w:val="4CBB61225CAC48E5A950A3E0C207EBAD4"/>
    <w:rsid w:val="00496943"/>
    <w:pPr>
      <w:spacing w:after="60"/>
      <w:jc w:val="center"/>
    </w:pPr>
    <w:rPr>
      <w:rFonts w:ascii="Calibri" w:eastAsiaTheme="minorHAnsi" w:hAnsi="Calibri"/>
      <w:color w:val="44546A" w:themeColor="text2"/>
    </w:rPr>
  </w:style>
  <w:style w:type="paragraph" w:customStyle="1" w:styleId="3610DFB1C5BE4F8EA91CDE1EBD98620D4">
    <w:name w:val="3610DFB1C5BE4F8EA91CDE1EBD98620D4"/>
    <w:rsid w:val="00496943"/>
    <w:pPr>
      <w:spacing w:after="60"/>
      <w:jc w:val="center"/>
    </w:pPr>
    <w:rPr>
      <w:rFonts w:ascii="Calibri" w:eastAsiaTheme="minorHAnsi" w:hAnsi="Calibri"/>
      <w:color w:val="44546A" w:themeColor="text2"/>
    </w:rPr>
  </w:style>
  <w:style w:type="paragraph" w:customStyle="1" w:styleId="F943A65A8DF047E793C67FBA13FC59924">
    <w:name w:val="F943A65A8DF047E793C67FBA13FC59924"/>
    <w:rsid w:val="00496943"/>
    <w:pPr>
      <w:spacing w:after="60"/>
      <w:jc w:val="center"/>
    </w:pPr>
    <w:rPr>
      <w:rFonts w:ascii="Calibri" w:eastAsiaTheme="minorHAnsi" w:hAnsi="Calibri"/>
      <w:color w:val="44546A" w:themeColor="text2"/>
    </w:rPr>
  </w:style>
  <w:style w:type="paragraph" w:customStyle="1" w:styleId="2DA59284B9C048CD911D4AA0DCD23E584">
    <w:name w:val="2DA59284B9C048CD911D4AA0DCD23E584"/>
    <w:rsid w:val="00496943"/>
    <w:pPr>
      <w:keepNext/>
      <w:keepLines/>
      <w:spacing w:before="360" w:after="60"/>
      <w:contextualSpacing/>
      <w:jc w:val="center"/>
      <w:outlineLvl w:val="0"/>
    </w:pPr>
    <w:rPr>
      <w:rFonts w:ascii="Calibri" w:eastAsiaTheme="majorEastAsia" w:hAnsi="Calibri" w:cstheme="majorBidi"/>
      <w:caps/>
      <w:color w:val="44546A" w:themeColor="text2"/>
      <w:spacing w:val="50"/>
      <w:sz w:val="28"/>
      <w:szCs w:val="32"/>
    </w:rPr>
  </w:style>
  <w:style w:type="paragraph" w:customStyle="1" w:styleId="4CF46273DD6041708812FBB296677A724">
    <w:name w:val="4CF46273DD6041708812FBB296677A724"/>
    <w:rsid w:val="00496943"/>
    <w:pPr>
      <w:keepNext/>
      <w:keepLines/>
      <w:spacing w:after="60"/>
      <w:jc w:val="center"/>
      <w:outlineLvl w:val="1"/>
    </w:pPr>
    <w:rPr>
      <w:rFonts w:ascii="Calibri" w:eastAsiaTheme="majorEastAsia" w:hAnsi="Calibri" w:cstheme="majorBidi"/>
      <w:b/>
      <w:color w:val="44546A" w:themeColor="text2"/>
      <w:szCs w:val="26"/>
    </w:rPr>
  </w:style>
  <w:style w:type="paragraph" w:customStyle="1" w:styleId="4E062AC4A10D4C5A94C6C09DD74737A43">
    <w:name w:val="4E062AC4A10D4C5A94C6C09DD74737A43"/>
    <w:rsid w:val="00496943"/>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ascii="Calibri" w:eastAsiaTheme="minorHAnsi" w:hAnsi="Calibr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Office_15426837_TF16392720.dotx</Template>
  <TotalTime>36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2017-01-14T05:48:00Z</dcterms:created>
  <dcterms:modified xsi:type="dcterms:W3CDTF">2017-09-07T06:43:00Z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