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ngLiNhat"/>
        <w:tblpPr w:leftFromText="180" w:rightFromText="180" w:vertAnchor="text" w:horzAnchor="page" w:tblpX="2131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Bảng bố trí để nhập chi tiết Liên hệ tại địa phương như Tên, Số điện thoại và Số điện thoại thay thế"/>
      </w:tblPr>
      <w:tblGrid>
        <w:gridCol w:w="4355"/>
      </w:tblGrid>
      <w:tr w:rsidR="00B07086" w:rsidRPr="002D334C" w14:paraId="644244AD" w14:textId="77777777" w:rsidTr="0038474D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98090DD" w14:textId="1D4C48FB" w:rsidR="00B07086" w:rsidRPr="002D334C" w:rsidRDefault="00EA1668" w:rsidP="0038474D">
            <w:pPr>
              <w:pStyle w:val="u1"/>
              <w:framePr w:hSpace="0" w:wrap="auto" w:vAnchor="margin" w:hAnchor="text" w:xAlign="left" w:yAlign="inline"/>
              <w:spacing w:after="40"/>
              <w:outlineLvl w:val="0"/>
              <w:rPr>
                <w:lang w:val="vi-VN"/>
              </w:rPr>
            </w:pPr>
            <w:sdt>
              <w:sdtPr>
                <w:rPr>
                  <w:b/>
                  <w:spacing w:val="20"/>
                  <w:lang w:val="vi-VN"/>
                </w:rPr>
                <w:alias w:val="Nhập tiêu đề:"/>
                <w:tag w:val="Nhập tiêu đề:"/>
                <w:id w:val="-632492791"/>
                <w:placeholder>
                  <w:docPart w:val="9EDB4E188F7E4A9CB6C02D6067CA934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2D334C">
                  <w:rPr>
                    <w:b/>
                    <w:spacing w:val="20"/>
                    <w:lang w:val="vi-VN" w:bidi="vi-VN"/>
                  </w:rPr>
                  <w:t>Liên hệ tại địa phương</w:t>
                </w:r>
              </w:sdtContent>
            </w:sdt>
          </w:p>
        </w:tc>
      </w:tr>
      <w:tr w:rsidR="00B07086" w:rsidRPr="002D334C" w14:paraId="1C57C708" w14:textId="77777777" w:rsidTr="0038474D">
        <w:trPr>
          <w:trHeight w:val="639"/>
        </w:trPr>
        <w:sdt>
          <w:sdtPr>
            <w:rPr>
              <w:lang w:val="vi-VN"/>
            </w:rPr>
            <w:alias w:val="Nhập tên:"/>
            <w:tag w:val="Nhập tên:"/>
            <w:id w:val="-2023778441"/>
            <w:placeholder>
              <w:docPart w:val="D63386D5DBB84078B6A5A80D4D7C8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D518B3F" w14:textId="77777777" w:rsidR="00B07086" w:rsidRPr="002D334C" w:rsidRDefault="00B07086" w:rsidP="0038474D">
                <w:pPr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Tên</w:t>
                </w:r>
              </w:p>
            </w:tc>
          </w:sdtContent>
        </w:sdt>
      </w:tr>
      <w:tr w:rsidR="00B07086" w:rsidRPr="002D334C" w14:paraId="088F5DDA" w14:textId="77777777" w:rsidTr="0038474D">
        <w:trPr>
          <w:trHeight w:val="653"/>
        </w:trPr>
        <w:sdt>
          <w:sdtPr>
            <w:rPr>
              <w:lang w:val="vi-VN"/>
            </w:rPr>
            <w:alias w:val="Nhập điện thoại:"/>
            <w:tag w:val="Nhập điện thoại:"/>
            <w:id w:val="233984499"/>
            <w:placeholder>
              <w:docPart w:val="3735630146914F5DB0295E31156A2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E7B3AE5" w14:textId="77777777" w:rsidR="00B07086" w:rsidRPr="002D334C" w:rsidRDefault="00B07086" w:rsidP="0038474D">
                <w:pPr>
                  <w:spacing w:before="40" w:after="40"/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Điện thoại</w:t>
                </w:r>
              </w:p>
            </w:tc>
          </w:sdtContent>
        </w:sdt>
      </w:tr>
      <w:tr w:rsidR="00B07086" w:rsidRPr="002D334C" w14:paraId="2BCE6C23" w14:textId="77777777" w:rsidTr="0038474D">
        <w:trPr>
          <w:trHeight w:val="639"/>
        </w:trPr>
        <w:sdt>
          <w:sdtPr>
            <w:rPr>
              <w:lang w:val="vi-VN"/>
            </w:rPr>
            <w:alias w:val="Nhập số điện thoại thay thế:"/>
            <w:tag w:val="Nhập số điện thoại thay thế:"/>
            <w:id w:val="717159072"/>
            <w:placeholder>
              <w:docPart w:val="BC04366F75F14EF482387836D82CBD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103501" w14:textId="77777777" w:rsidR="00B07086" w:rsidRPr="002D334C" w:rsidRDefault="00B07086" w:rsidP="0038474D">
                <w:pPr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Số điện thoại thay thế</w:t>
                </w:r>
              </w:p>
            </w:tc>
          </w:sdtContent>
        </w:sdt>
      </w:tr>
    </w:tbl>
    <w:tbl>
      <w:tblPr>
        <w:tblStyle w:val="BngLiNhat"/>
        <w:tblpPr w:leftFromText="180" w:rightFromText="180" w:vertAnchor="text" w:horzAnchor="page" w:tblpX="6857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Bảng bố trí để nhập chi tiết Liên hệ tại địa phương như Tên, Số điện thoại và Số điện thoại thay thế"/>
      </w:tblPr>
      <w:tblGrid>
        <w:gridCol w:w="4355"/>
      </w:tblGrid>
      <w:tr w:rsidR="003A3A13" w:rsidRPr="002D334C" w14:paraId="7E50260C" w14:textId="77777777" w:rsidTr="0038474D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29174F76" w14:textId="33C34815" w:rsidR="003A3A13" w:rsidRPr="002D334C" w:rsidRDefault="00EA1668" w:rsidP="0038474D">
            <w:pPr>
              <w:pStyle w:val="u1"/>
              <w:framePr w:hSpace="0" w:wrap="auto" w:vAnchor="margin" w:hAnchor="text" w:xAlign="left" w:yAlign="inline"/>
              <w:spacing w:after="40"/>
              <w:outlineLvl w:val="0"/>
              <w:rPr>
                <w:lang w:val="vi-VN"/>
              </w:rPr>
            </w:pPr>
            <w:sdt>
              <w:sdtPr>
                <w:rPr>
                  <w:b/>
                  <w:spacing w:val="20"/>
                  <w:lang w:val="vi-VN"/>
                </w:rPr>
                <w:alias w:val="Nhập tiêu đề:"/>
                <w:tag w:val="Nhập tiêu đề:"/>
                <w:id w:val="14438669"/>
                <w:placeholder>
                  <w:docPart w:val="3D15D84BFF9745F886CA9CA079F9481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2D334C">
                  <w:rPr>
                    <w:b/>
                    <w:spacing w:val="20"/>
                    <w:lang w:val="vi-VN" w:bidi="vi-VN"/>
                  </w:rPr>
                  <w:t>Liên hệ ngoài tiểu bang</w:t>
                </w:r>
              </w:sdtContent>
            </w:sdt>
          </w:p>
        </w:tc>
      </w:tr>
      <w:tr w:rsidR="003A3A13" w:rsidRPr="002D334C" w14:paraId="567584A9" w14:textId="77777777" w:rsidTr="0038474D">
        <w:trPr>
          <w:trHeight w:val="639"/>
        </w:trPr>
        <w:sdt>
          <w:sdtPr>
            <w:rPr>
              <w:lang w:val="vi-VN"/>
            </w:rPr>
            <w:alias w:val="Nhập tên:"/>
            <w:tag w:val="Nhập tên:"/>
            <w:id w:val="90435863"/>
            <w:placeholder>
              <w:docPart w:val="2EF92C86D73A46B7A3A5E286A0FB9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3D0A5CD" w14:textId="77777777" w:rsidR="003A3A13" w:rsidRPr="002D334C" w:rsidRDefault="003A3A13" w:rsidP="0038474D">
                <w:pPr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Tên</w:t>
                </w:r>
              </w:p>
            </w:tc>
          </w:sdtContent>
        </w:sdt>
      </w:tr>
      <w:tr w:rsidR="003A3A13" w:rsidRPr="002D334C" w14:paraId="43AE28B8" w14:textId="77777777" w:rsidTr="0038474D">
        <w:trPr>
          <w:trHeight w:val="653"/>
        </w:trPr>
        <w:sdt>
          <w:sdtPr>
            <w:rPr>
              <w:lang w:val="vi-VN"/>
            </w:rPr>
            <w:alias w:val="Nhập điện thoại:"/>
            <w:tag w:val="Nhập điện thoại:"/>
            <w:id w:val="1582943403"/>
            <w:placeholder>
              <w:docPart w:val="596F1D27122449A59E9014EF89D21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56F2367" w14:textId="77777777" w:rsidR="003A3A13" w:rsidRPr="002D334C" w:rsidRDefault="003A3A13" w:rsidP="0038474D">
                <w:pPr>
                  <w:spacing w:before="40" w:after="40"/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Điện thoại</w:t>
                </w:r>
              </w:p>
            </w:tc>
          </w:sdtContent>
        </w:sdt>
      </w:tr>
      <w:tr w:rsidR="003A3A13" w:rsidRPr="002D334C" w14:paraId="076BB787" w14:textId="77777777" w:rsidTr="0038474D">
        <w:trPr>
          <w:trHeight w:val="639"/>
        </w:trPr>
        <w:sdt>
          <w:sdtPr>
            <w:rPr>
              <w:lang w:val="vi-VN"/>
            </w:rPr>
            <w:alias w:val="Nhập số điện thoại thay thế:"/>
            <w:tag w:val="Nhập số điện thoại thay thế:"/>
            <w:id w:val="738138330"/>
            <w:placeholder>
              <w:docPart w:val="D9E655E2B9364EF5A1D537EFF8CF7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B5CEFE4" w14:textId="77777777" w:rsidR="003A3A13" w:rsidRPr="002D334C" w:rsidRDefault="003A3A13" w:rsidP="0038474D">
                <w:pPr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Số điện thoại thay thế</w:t>
                </w:r>
              </w:p>
            </w:tc>
          </w:sdtContent>
        </w:sdt>
      </w:tr>
    </w:tbl>
    <w:tbl>
      <w:tblPr>
        <w:tblStyle w:val="BngLiNhat"/>
        <w:tblpPr w:leftFromText="180" w:rightFromText="180" w:vertAnchor="text" w:horzAnchor="page" w:tblpX="2131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Bảng bố trí để nhập chi tiết Liên hệ tại địa phương như Tên, Số điện thoại và Số điện thoại thay thế"/>
      </w:tblPr>
      <w:tblGrid>
        <w:gridCol w:w="4355"/>
      </w:tblGrid>
      <w:tr w:rsidR="003A3A13" w:rsidRPr="002D334C" w14:paraId="3B4FAE0B" w14:textId="77777777" w:rsidTr="0038474D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A6C6446" w14:textId="675A7502" w:rsidR="003A3A13" w:rsidRPr="002D334C" w:rsidRDefault="00EA1668" w:rsidP="0038474D">
            <w:pPr>
              <w:pStyle w:val="u1"/>
              <w:framePr w:hSpace="0" w:wrap="auto" w:vAnchor="margin" w:hAnchor="text" w:xAlign="left" w:yAlign="inline"/>
              <w:spacing w:after="40"/>
              <w:outlineLvl w:val="0"/>
              <w:rPr>
                <w:lang w:val="vi-VN"/>
              </w:rPr>
            </w:pPr>
            <w:sdt>
              <w:sdtPr>
                <w:rPr>
                  <w:b/>
                  <w:spacing w:val="20"/>
                  <w:lang w:val="vi-VN"/>
                </w:rPr>
                <w:alias w:val="Nhập tiêu đề:"/>
                <w:tag w:val="Nhập tiêu đề:"/>
                <w:id w:val="522218112"/>
                <w:placeholder>
                  <w:docPart w:val="9CE1629B03F2414A81FEA4CF87843810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2D334C">
                  <w:rPr>
                    <w:b/>
                    <w:spacing w:val="20"/>
                    <w:lang w:val="vi-VN" w:bidi="vi-VN"/>
                  </w:rPr>
                  <w:t>người thân</w:t>
                </w:r>
              </w:sdtContent>
            </w:sdt>
          </w:p>
        </w:tc>
      </w:tr>
      <w:tr w:rsidR="003A3A13" w:rsidRPr="002D334C" w14:paraId="4A7C4501" w14:textId="77777777" w:rsidTr="0038474D">
        <w:trPr>
          <w:trHeight w:val="639"/>
        </w:trPr>
        <w:sdt>
          <w:sdtPr>
            <w:rPr>
              <w:lang w:val="vi-VN"/>
            </w:rPr>
            <w:alias w:val="Nhập tên:"/>
            <w:tag w:val="Nhập tên:"/>
            <w:id w:val="985441135"/>
            <w:placeholder>
              <w:docPart w:val="1BFECD6B7ACB483DAB816254AF062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D4A2F3" w14:textId="77777777" w:rsidR="003A3A13" w:rsidRPr="002D334C" w:rsidRDefault="003A3A13" w:rsidP="0038474D">
                <w:pPr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Tên</w:t>
                </w:r>
              </w:p>
            </w:tc>
          </w:sdtContent>
        </w:sdt>
      </w:tr>
      <w:tr w:rsidR="003A3A13" w:rsidRPr="002D334C" w14:paraId="12ACC56D" w14:textId="77777777" w:rsidTr="0038474D">
        <w:trPr>
          <w:trHeight w:val="653"/>
        </w:trPr>
        <w:sdt>
          <w:sdtPr>
            <w:rPr>
              <w:lang w:val="vi-VN"/>
            </w:rPr>
            <w:alias w:val="Nhập điện thoại:"/>
            <w:tag w:val="Nhập điện thoại:"/>
            <w:id w:val="810450485"/>
            <w:placeholder>
              <w:docPart w:val="1F5CCF5BE1D948769017A687E8BAE4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C70139A" w14:textId="77777777" w:rsidR="003A3A13" w:rsidRPr="002D334C" w:rsidRDefault="003A3A13" w:rsidP="0038474D">
                <w:pPr>
                  <w:spacing w:before="40" w:after="40"/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Điện thoại</w:t>
                </w:r>
              </w:p>
            </w:tc>
          </w:sdtContent>
        </w:sdt>
      </w:tr>
      <w:tr w:rsidR="003A3A13" w:rsidRPr="002D334C" w14:paraId="7934381A" w14:textId="77777777" w:rsidTr="0038474D">
        <w:trPr>
          <w:trHeight w:val="639"/>
        </w:trPr>
        <w:sdt>
          <w:sdtPr>
            <w:rPr>
              <w:lang w:val="vi-VN"/>
            </w:rPr>
            <w:alias w:val="Nhập số điện thoại thay thế:"/>
            <w:tag w:val="Nhập số điện thoại thay thế:"/>
            <w:id w:val="320393088"/>
            <w:placeholder>
              <w:docPart w:val="A4797F3118C6448BA6F134D86183D1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91EAF35" w14:textId="77777777" w:rsidR="003A3A13" w:rsidRPr="002D334C" w:rsidRDefault="003A3A13" w:rsidP="0038474D">
                <w:pPr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Số điện thoại thay thế</w:t>
                </w:r>
              </w:p>
            </w:tc>
          </w:sdtContent>
        </w:sdt>
      </w:tr>
    </w:tbl>
    <w:tbl>
      <w:tblPr>
        <w:tblStyle w:val="BngLiNhat"/>
        <w:tblpPr w:leftFromText="180" w:rightFromText="180" w:vertAnchor="text" w:horzAnchor="page" w:tblpX="2131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Bảng bố trí để nhập chi tiết Liên hệ tại địa phương như Tên, Số điện thoại và Số điện thoại thay thế"/>
      </w:tblPr>
      <w:tblGrid>
        <w:gridCol w:w="4355"/>
      </w:tblGrid>
      <w:tr w:rsidR="003A3A13" w:rsidRPr="002D334C" w14:paraId="6FDE6F39" w14:textId="77777777" w:rsidTr="0038474D">
        <w:trPr>
          <w:trHeight w:val="814"/>
        </w:trPr>
        <w:sdt>
          <w:sdtPr>
            <w:rPr>
              <w:lang w:val="vi-VN"/>
            </w:rPr>
            <w:alias w:val="Nhập tiêu đề:"/>
            <w:tag w:val="Nhập tiêu đề:"/>
            <w:id w:val="-1887331533"/>
            <w:placeholder>
              <w:docPart w:val="8096CADEA1FA4C5BA8B890B02CE5A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635931F5" w14:textId="0F1B77C6" w:rsidR="003A3A13" w:rsidRPr="002D334C" w:rsidRDefault="009D5DD1" w:rsidP="0038474D">
                <w:pPr>
                  <w:pStyle w:val="u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vi-VN"/>
                  </w:rPr>
                </w:pPr>
                <w:r w:rsidRPr="002D334C">
                  <w:rPr>
                    <w:b/>
                    <w:spacing w:val="20"/>
                    <w:lang w:val="vi-VN" w:bidi="vi-VN"/>
                  </w:rPr>
                  <w:t>tên bác sĩ</w:t>
                </w:r>
              </w:p>
            </w:tc>
          </w:sdtContent>
        </w:sdt>
      </w:tr>
      <w:tr w:rsidR="003A3A13" w:rsidRPr="002D334C" w14:paraId="02ACAA41" w14:textId="77777777" w:rsidTr="0038474D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35DDB23" w14:textId="069E5AB5" w:rsidR="003A3A13" w:rsidRPr="002D334C" w:rsidRDefault="00EA1668" w:rsidP="0038474D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tên:"/>
                <w:tag w:val="Nhập tên:"/>
                <w:id w:val="-893658868"/>
                <w:placeholder>
                  <w:docPart w:val="4FC6EF2721CB4038927E69AD45BC5F26"/>
                </w:placeholder>
                <w:temporary/>
                <w:showingPlcHdr/>
                <w15:appearance w15:val="hidden"/>
              </w:sdtPr>
              <w:sdtEndPr/>
              <w:sdtContent>
                <w:r w:rsidR="003A3A13" w:rsidRPr="002D334C">
                  <w:rPr>
                    <w:lang w:val="vi-VN" w:bidi="vi-VN"/>
                  </w:rPr>
                  <w:t>Tên</w:t>
                </w:r>
              </w:sdtContent>
            </w:sdt>
          </w:p>
        </w:tc>
      </w:tr>
      <w:tr w:rsidR="003A3A13" w:rsidRPr="002D334C" w14:paraId="31F0D56F" w14:textId="77777777" w:rsidTr="0038474D">
        <w:trPr>
          <w:trHeight w:val="653"/>
        </w:trPr>
        <w:sdt>
          <w:sdtPr>
            <w:rPr>
              <w:lang w:val="vi-VN"/>
            </w:rPr>
            <w:alias w:val="Nhập điện thoại:"/>
            <w:tag w:val="Nhập điện thoại:"/>
            <w:id w:val="280998016"/>
            <w:placeholder>
              <w:docPart w:val="BADD3E6D068B4927905AC1B04E2CF1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50C3F9A" w14:textId="77777777" w:rsidR="003A3A13" w:rsidRPr="002D334C" w:rsidRDefault="003A3A13" w:rsidP="0038474D">
                <w:pPr>
                  <w:spacing w:before="40" w:after="40"/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Điện thoại</w:t>
                </w:r>
              </w:p>
            </w:tc>
          </w:sdtContent>
        </w:sdt>
      </w:tr>
      <w:tr w:rsidR="003A3A13" w:rsidRPr="002D334C" w14:paraId="4183FD35" w14:textId="77777777" w:rsidTr="0038474D">
        <w:trPr>
          <w:trHeight w:val="639"/>
        </w:trPr>
        <w:sdt>
          <w:sdtPr>
            <w:rPr>
              <w:lang w:val="vi-VN"/>
            </w:rPr>
            <w:alias w:val="Nhập số điện thoại thay thế:"/>
            <w:tag w:val="Nhập số điện thoại thay thế:"/>
            <w:id w:val="-1904200276"/>
            <w:placeholder>
              <w:docPart w:val="410F31FA2D2E444BB91C7FC9A7EC98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38CFAC" w14:textId="77777777" w:rsidR="003A3A13" w:rsidRPr="002D334C" w:rsidRDefault="003A3A13" w:rsidP="0038474D">
                <w:pPr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Số điện thoại thay thế</w:t>
                </w:r>
              </w:p>
            </w:tc>
          </w:sdtContent>
        </w:sdt>
      </w:tr>
    </w:tbl>
    <w:tbl>
      <w:tblPr>
        <w:tblStyle w:val="BngLiNhat"/>
        <w:tblpPr w:leftFromText="180" w:rightFromText="180" w:vertAnchor="text" w:horzAnchor="page" w:tblpX="2131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Bảng bố trí để nhập chi tiết Liên hệ tại địa phương như Tên, Số điện thoại và Số điện thoại thay thế"/>
      </w:tblPr>
      <w:tblGrid>
        <w:gridCol w:w="4355"/>
      </w:tblGrid>
      <w:tr w:rsidR="0043587A" w:rsidRPr="002D334C" w14:paraId="2F0DB8AA" w14:textId="77777777" w:rsidTr="0038474D">
        <w:trPr>
          <w:trHeight w:val="814"/>
        </w:trPr>
        <w:sdt>
          <w:sdtPr>
            <w:rPr>
              <w:lang w:val="vi-VN"/>
            </w:rPr>
            <w:alias w:val="Nhập tiêu đề:"/>
            <w:tag w:val="Nhập tiêu đề:"/>
            <w:id w:val="-1289361617"/>
            <w:placeholder>
              <w:docPart w:val="94C997685ACC4AB6A9144D32ACECDB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F95C0AD" w14:textId="567D9993" w:rsidR="0043587A" w:rsidRPr="002D334C" w:rsidRDefault="009D5DD1" w:rsidP="0038474D">
                <w:pPr>
                  <w:pStyle w:val="u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vi-VN"/>
                  </w:rPr>
                </w:pPr>
                <w:r w:rsidRPr="002D334C">
                  <w:rPr>
                    <w:b/>
                    <w:spacing w:val="20"/>
                    <w:lang w:val="vi-VN" w:bidi="vi-VN"/>
                  </w:rPr>
                  <w:t>dịch vụ khẩn cấp</w:t>
                </w:r>
              </w:p>
            </w:tc>
          </w:sdtContent>
        </w:sdt>
      </w:tr>
      <w:tr w:rsidR="0043587A" w:rsidRPr="002D334C" w14:paraId="02AEE1E1" w14:textId="77777777" w:rsidTr="0038474D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C722980" w14:textId="2E0F62DC" w:rsidR="0043587A" w:rsidRPr="002D334C" w:rsidRDefault="00EA1668" w:rsidP="0038474D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Cảnh sát/cứu thương:"/>
                <w:tag w:val="Cảnh sát/cứu thương:"/>
                <w:id w:val="-899367684"/>
                <w:placeholder>
                  <w:docPart w:val="F345F004422C44A8BCFF0E0D4A24FC52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2D334C">
                  <w:rPr>
                    <w:lang w:val="vi-VN" w:bidi="vi-VN"/>
                  </w:rPr>
                  <w:t>Cảnh sát/cứu thương:</w:t>
                </w:r>
              </w:sdtContent>
            </w:sdt>
            <w:r w:rsidR="0043587A" w:rsidRPr="002D334C">
              <w:rPr>
                <w:lang w:val="vi-VN" w:bidi="vi-VN"/>
              </w:rPr>
              <w:t xml:space="preserve"> </w:t>
            </w:r>
            <w:sdt>
              <w:sdtPr>
                <w:rPr>
                  <w:lang w:val="vi-VN"/>
                </w:rPr>
                <w:alias w:val="Điện thoại:"/>
                <w:tag w:val="Điện thoại:"/>
                <w:id w:val="-1700161345"/>
                <w:placeholder>
                  <w:docPart w:val="7285DBC402C84EA1B6D1DB17260C069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>
                  <w:rPr>
                    <w:rStyle w:val="Nhnmanh"/>
                    <w:lang w:bidi="vi-VN"/>
                  </w:rPr>
                  <w:t>115</w:t>
                </w:r>
                <w:bookmarkEnd w:id="0"/>
              </w:sdtContent>
            </w:sdt>
          </w:p>
        </w:tc>
      </w:tr>
      <w:tr w:rsidR="0043587A" w:rsidRPr="002D334C" w14:paraId="7539D7E9" w14:textId="77777777" w:rsidTr="0038474D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A1C2811" w14:textId="5D0FE83E" w:rsidR="0043587A" w:rsidRPr="002D334C" w:rsidRDefault="00EA1668" w:rsidP="0038474D">
            <w:pPr>
              <w:spacing w:before="40" w:after="40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số điện thoại của sở cứu hỏa:"/>
                <w:tag w:val="Nhập số điện thoại của sở cứu hỏa:"/>
                <w:id w:val="162123924"/>
                <w:placeholder>
                  <w:docPart w:val="344323AC803645FDA25BAEEBFE371BB4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2D334C">
                  <w:rPr>
                    <w:lang w:val="vi-VN" w:bidi="vi-VN"/>
                  </w:rPr>
                  <w:t>Sở cứu hỏa:</w:t>
                </w:r>
              </w:sdtContent>
            </w:sdt>
          </w:p>
        </w:tc>
      </w:tr>
      <w:tr w:rsidR="0043587A" w:rsidRPr="002D334C" w14:paraId="3E5378B4" w14:textId="77777777" w:rsidTr="0038474D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71CFE45" w14:textId="67473167" w:rsidR="0043587A" w:rsidRPr="002D334C" w:rsidRDefault="00EA1668" w:rsidP="0038474D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số điện thoại của phòng kiểm soát chất độc:"/>
                <w:tag w:val="Nhập số điện thoại của phòng kiểm soát chất độc:"/>
                <w:id w:val="2062974296"/>
                <w:placeholder>
                  <w:docPart w:val="6B55185C85BE415C815F935A0F665255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2D334C">
                  <w:rPr>
                    <w:lang w:val="vi-VN" w:bidi="vi-VN"/>
                  </w:rPr>
                  <w:t>Phòng kiểm soát chất độc:</w:t>
                </w:r>
              </w:sdtContent>
            </w:sdt>
          </w:p>
        </w:tc>
      </w:tr>
    </w:tbl>
    <w:tbl>
      <w:tblPr>
        <w:tblStyle w:val="BngLiNhat"/>
        <w:tblpPr w:leftFromText="180" w:rightFromText="180" w:vertAnchor="text" w:horzAnchor="page" w:tblpX="2131" w:tblpY="12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Bảng bố trí để nhập chi tiết Liên hệ tại địa phương như Tên, Số điện thoại và Số điện thoại thay thế"/>
      </w:tblPr>
      <w:tblGrid>
        <w:gridCol w:w="4355"/>
      </w:tblGrid>
      <w:tr w:rsidR="0043587A" w:rsidRPr="002D334C" w14:paraId="79D81E67" w14:textId="77777777" w:rsidTr="0038474D">
        <w:trPr>
          <w:trHeight w:val="814"/>
        </w:trPr>
        <w:sdt>
          <w:sdtPr>
            <w:rPr>
              <w:lang w:val="vi-VN"/>
            </w:rPr>
            <w:alias w:val="Nhập tiêu đề:"/>
            <w:tag w:val="Nhập tiêu đề:"/>
            <w:id w:val="-1287196529"/>
            <w:placeholder>
              <w:docPart w:val="1E65A5C7FC064A57B16D627E8F66D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234A70DA" w14:textId="3CB31CBE" w:rsidR="0043587A" w:rsidRPr="002D334C" w:rsidRDefault="009D5DD1" w:rsidP="0038474D">
                <w:pPr>
                  <w:pStyle w:val="u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vi-VN"/>
                  </w:rPr>
                </w:pPr>
                <w:r w:rsidRPr="002D334C">
                  <w:rPr>
                    <w:b/>
                    <w:spacing w:val="20"/>
                    <w:lang w:val="vi-VN" w:bidi="vi-VN"/>
                  </w:rPr>
                  <w:t>các liên hệ khẩn cấp khác</w:t>
                </w:r>
              </w:p>
            </w:tc>
          </w:sdtContent>
        </w:sdt>
      </w:tr>
      <w:tr w:rsidR="003A3A13" w:rsidRPr="002D334C" w14:paraId="4763EAF6" w14:textId="77777777" w:rsidTr="0038474D">
        <w:trPr>
          <w:trHeight w:val="639"/>
        </w:trPr>
        <w:sdt>
          <w:sdtPr>
            <w:rPr>
              <w:lang w:val="vi-VN"/>
            </w:rPr>
            <w:alias w:val="Nhập tên:"/>
            <w:tag w:val="Nhập tên:"/>
            <w:id w:val="241683391"/>
            <w:placeholder>
              <w:docPart w:val="DC43ACE15BD64D0D99C0DE5A93E05B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31352FF" w14:textId="77777777" w:rsidR="003A3A13" w:rsidRPr="002D334C" w:rsidRDefault="003A3A13" w:rsidP="0038474D">
                <w:pPr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Tên</w:t>
                </w:r>
              </w:p>
            </w:tc>
          </w:sdtContent>
        </w:sdt>
      </w:tr>
      <w:tr w:rsidR="003A3A13" w:rsidRPr="002D334C" w14:paraId="4313087B" w14:textId="77777777" w:rsidTr="0038474D">
        <w:trPr>
          <w:trHeight w:val="653"/>
        </w:trPr>
        <w:sdt>
          <w:sdtPr>
            <w:rPr>
              <w:lang w:val="vi-VN"/>
            </w:rPr>
            <w:alias w:val="Nhập điện thoại:"/>
            <w:tag w:val="Nhập điện thoại:"/>
            <w:id w:val="-940370287"/>
            <w:placeholder>
              <w:docPart w:val="10FF8F81EF2D41A8B7EB8D112688A6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F39AF9D" w14:textId="77777777" w:rsidR="003A3A13" w:rsidRPr="002D334C" w:rsidRDefault="003A3A13" w:rsidP="0038474D">
                <w:pPr>
                  <w:spacing w:before="40" w:after="40"/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Điện thoại</w:t>
                </w:r>
              </w:p>
            </w:tc>
          </w:sdtContent>
        </w:sdt>
      </w:tr>
      <w:tr w:rsidR="003A3A13" w:rsidRPr="002D334C" w14:paraId="478627AE" w14:textId="77777777" w:rsidTr="0038474D">
        <w:trPr>
          <w:trHeight w:val="639"/>
        </w:trPr>
        <w:sdt>
          <w:sdtPr>
            <w:rPr>
              <w:lang w:val="vi-VN"/>
            </w:rPr>
            <w:alias w:val="Nhập số điện thoại thay thế:"/>
            <w:tag w:val="Nhập số điện thoại thay thế:"/>
            <w:id w:val="-114985466"/>
            <w:placeholder>
              <w:docPart w:val="0090E47CB58D489997C1085BFFDA7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C39267B" w14:textId="77777777" w:rsidR="003A3A13" w:rsidRPr="002D334C" w:rsidRDefault="003A3A13" w:rsidP="0038474D">
                <w:pPr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Số điện thoại thay thế</w:t>
                </w:r>
              </w:p>
            </w:tc>
          </w:sdtContent>
        </w:sdt>
      </w:tr>
    </w:tbl>
    <w:tbl>
      <w:tblPr>
        <w:tblStyle w:val="BngLiNhat"/>
        <w:tblpPr w:leftFromText="180" w:rightFromText="180" w:vertAnchor="text" w:horzAnchor="page" w:tblpX="6857" w:tblpY="3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Bảng bố trí để nhập chi tiết Liên hệ tại địa phương như Tên, Số điện thoại và Số điện thoại thay thế"/>
      </w:tblPr>
      <w:tblGrid>
        <w:gridCol w:w="4355"/>
      </w:tblGrid>
      <w:tr w:rsidR="003A3A13" w:rsidRPr="002D334C" w14:paraId="0DB3E30D" w14:textId="77777777" w:rsidTr="0038474D">
        <w:trPr>
          <w:trHeight w:val="814"/>
        </w:trPr>
        <w:sdt>
          <w:sdtPr>
            <w:rPr>
              <w:lang w:val="vi-VN"/>
            </w:rPr>
            <w:alias w:val="Nhập tiêu đề:"/>
            <w:tag w:val="Nhập tiêu đề:"/>
            <w:id w:val="1531442868"/>
            <w:placeholder>
              <w:docPart w:val="CDCCED70FEA94A6A99DF552A4E19D4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00AD26BD" w14:textId="151E5AFD" w:rsidR="003A3A13" w:rsidRPr="002D334C" w:rsidRDefault="009D5DD1" w:rsidP="0038474D">
                <w:pPr>
                  <w:pStyle w:val="u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vi-VN"/>
                  </w:rPr>
                </w:pPr>
                <w:r w:rsidRPr="002D334C">
                  <w:rPr>
                    <w:b/>
                    <w:spacing w:val="20"/>
                    <w:lang w:val="vi-VN" w:bidi="vi-VN"/>
                  </w:rPr>
                  <w:t>liên hệ công việc</w:t>
                </w:r>
              </w:p>
            </w:tc>
          </w:sdtContent>
        </w:sdt>
      </w:tr>
      <w:tr w:rsidR="003A3A13" w:rsidRPr="002D334C" w14:paraId="097D4F1A" w14:textId="77777777" w:rsidTr="0038474D">
        <w:trPr>
          <w:trHeight w:val="639"/>
        </w:trPr>
        <w:sdt>
          <w:sdtPr>
            <w:rPr>
              <w:lang w:val="vi-VN"/>
            </w:rPr>
            <w:alias w:val="Nhập tên:"/>
            <w:tag w:val="Nhập tên:"/>
            <w:id w:val="-26418769"/>
            <w:placeholder>
              <w:docPart w:val="CC8513249B28409284DD377BACFCC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91A1AA7" w14:textId="77777777" w:rsidR="003A3A13" w:rsidRPr="002D334C" w:rsidRDefault="003A3A13" w:rsidP="0038474D">
                <w:pPr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Tên</w:t>
                </w:r>
              </w:p>
            </w:tc>
          </w:sdtContent>
        </w:sdt>
      </w:tr>
      <w:tr w:rsidR="003A3A13" w:rsidRPr="002D334C" w14:paraId="4E9D0CFC" w14:textId="77777777" w:rsidTr="0038474D">
        <w:trPr>
          <w:trHeight w:val="653"/>
        </w:trPr>
        <w:sdt>
          <w:sdtPr>
            <w:rPr>
              <w:lang w:val="vi-VN"/>
            </w:rPr>
            <w:alias w:val="Nhập điện thoại:"/>
            <w:tag w:val="Nhập điện thoại:"/>
            <w:id w:val="1865948114"/>
            <w:placeholder>
              <w:docPart w:val="6007EF0E43EF4A5EBBE9E23B6484E3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7504CBF" w14:textId="77777777" w:rsidR="003A3A13" w:rsidRPr="002D334C" w:rsidRDefault="003A3A13" w:rsidP="0038474D">
                <w:pPr>
                  <w:spacing w:before="40" w:after="40"/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Điện thoại</w:t>
                </w:r>
              </w:p>
            </w:tc>
          </w:sdtContent>
        </w:sdt>
      </w:tr>
      <w:tr w:rsidR="003A3A13" w:rsidRPr="002D334C" w14:paraId="1DDA8971" w14:textId="77777777" w:rsidTr="0038474D">
        <w:trPr>
          <w:trHeight w:val="639"/>
        </w:trPr>
        <w:sdt>
          <w:sdtPr>
            <w:rPr>
              <w:lang w:val="vi-VN"/>
            </w:rPr>
            <w:alias w:val="Nhập số điện thoại thay thế:"/>
            <w:tag w:val="Nhập số điện thoại thay thế:"/>
            <w:id w:val="-1670244693"/>
            <w:placeholder>
              <w:docPart w:val="DAB7E32B82DE4E0ABC24CEBDC194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07F1F7" w14:textId="77777777" w:rsidR="003A3A13" w:rsidRPr="002D334C" w:rsidRDefault="003A3A13" w:rsidP="0038474D">
                <w:pPr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Số điện thoại thay thế</w:t>
                </w:r>
              </w:p>
            </w:tc>
          </w:sdtContent>
        </w:sdt>
      </w:tr>
    </w:tbl>
    <w:tbl>
      <w:tblPr>
        <w:tblStyle w:val="BngLiNhat"/>
        <w:tblpPr w:leftFromText="180" w:rightFromText="180" w:vertAnchor="text" w:horzAnchor="page" w:tblpX="6857" w:tblpY="6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Bảng bố trí để nhập chi tiết Liên hệ tại địa phương như Tên, Số điện thoại và Số điện thoại thay thế"/>
      </w:tblPr>
      <w:tblGrid>
        <w:gridCol w:w="4355"/>
      </w:tblGrid>
      <w:tr w:rsidR="003A3A13" w:rsidRPr="002D334C" w14:paraId="7A20DDE1" w14:textId="77777777" w:rsidTr="0038474D">
        <w:trPr>
          <w:trHeight w:val="814"/>
        </w:trPr>
        <w:sdt>
          <w:sdtPr>
            <w:rPr>
              <w:lang w:val="vi-VN"/>
            </w:rPr>
            <w:alias w:val="Nhập tiêu đề:"/>
            <w:tag w:val="Nhập tiêu đề:"/>
            <w:id w:val="1514498812"/>
            <w:placeholder>
              <w:docPart w:val="491BA71049FD4E25A39580F502BD0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35D000CC" w14:textId="7C4DC876" w:rsidR="009D5DD1" w:rsidRPr="002D334C" w:rsidRDefault="009D5DD1" w:rsidP="0038474D">
                <w:pPr>
                  <w:pStyle w:val="u1"/>
                  <w:framePr w:hSpace="0" w:wrap="auto" w:vAnchor="margin" w:hAnchor="text" w:xAlign="left" w:yAlign="inline"/>
                  <w:spacing w:after="40"/>
                  <w:outlineLvl w:val="0"/>
                  <w:rPr>
                    <w:b/>
                    <w:spacing w:val="20"/>
                    <w:lang w:val="vi-VN"/>
                  </w:rPr>
                </w:pPr>
                <w:r w:rsidRPr="002D334C">
                  <w:rPr>
                    <w:b/>
                    <w:spacing w:val="20"/>
                    <w:lang w:val="vi-VN" w:bidi="vi-VN"/>
                  </w:rPr>
                  <w:t>Hàng xóm/Chủ nhà/</w:t>
                </w:r>
              </w:p>
              <w:p w14:paraId="5D434E54" w14:textId="07BB5121" w:rsidR="003A3A13" w:rsidRPr="002D334C" w:rsidRDefault="009D5DD1" w:rsidP="0038474D">
                <w:pPr>
                  <w:pStyle w:val="u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vi-VN"/>
                  </w:rPr>
                </w:pPr>
                <w:r w:rsidRPr="002D334C">
                  <w:rPr>
                    <w:b/>
                    <w:spacing w:val="20"/>
                    <w:lang w:val="vi-VN" w:bidi="vi-VN"/>
                  </w:rPr>
                  <w:t>Hiệp hội chủ nhà</w:t>
                </w:r>
              </w:p>
            </w:tc>
          </w:sdtContent>
        </w:sdt>
      </w:tr>
      <w:tr w:rsidR="003A3A13" w:rsidRPr="002D334C" w14:paraId="73445AFD" w14:textId="77777777" w:rsidTr="0038474D">
        <w:trPr>
          <w:trHeight w:val="639"/>
        </w:trPr>
        <w:sdt>
          <w:sdtPr>
            <w:rPr>
              <w:lang w:val="vi-VN"/>
            </w:rPr>
            <w:alias w:val="Nhập tên:"/>
            <w:tag w:val="Nhập tên:"/>
            <w:id w:val="-1654515782"/>
            <w:placeholder>
              <w:docPart w:val="DCBB49C15B5B47D0BC79D90DA03BE7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9ECFA1F" w14:textId="77777777" w:rsidR="003A3A13" w:rsidRPr="002D334C" w:rsidRDefault="003A3A13" w:rsidP="0038474D">
                <w:pPr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Tên</w:t>
                </w:r>
              </w:p>
            </w:tc>
          </w:sdtContent>
        </w:sdt>
      </w:tr>
      <w:tr w:rsidR="003A3A13" w:rsidRPr="002D334C" w14:paraId="270D0602" w14:textId="77777777" w:rsidTr="0038474D">
        <w:trPr>
          <w:trHeight w:val="653"/>
        </w:trPr>
        <w:sdt>
          <w:sdtPr>
            <w:rPr>
              <w:lang w:val="vi-VN"/>
            </w:rPr>
            <w:alias w:val="Nhập điện thoại:"/>
            <w:tag w:val="Nhập điện thoại:"/>
            <w:id w:val="-1789664999"/>
            <w:placeholder>
              <w:docPart w:val="5B0227FAC287417686B6BFCF4A099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063930C" w14:textId="77777777" w:rsidR="003A3A13" w:rsidRPr="002D334C" w:rsidRDefault="003A3A13" w:rsidP="0038474D">
                <w:pPr>
                  <w:spacing w:before="40" w:after="40"/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Điện thoại</w:t>
                </w:r>
              </w:p>
            </w:tc>
          </w:sdtContent>
        </w:sdt>
      </w:tr>
      <w:tr w:rsidR="003A3A13" w:rsidRPr="002D334C" w14:paraId="1F77DB6A" w14:textId="77777777" w:rsidTr="0038474D">
        <w:trPr>
          <w:trHeight w:val="639"/>
        </w:trPr>
        <w:sdt>
          <w:sdtPr>
            <w:rPr>
              <w:lang w:val="vi-VN"/>
            </w:rPr>
            <w:alias w:val="Nhập số điện thoại thay thế:"/>
            <w:tag w:val="Nhập số điện thoại thay thế:"/>
            <w:id w:val="-147972073"/>
            <w:placeholder>
              <w:docPart w:val="96BDF78B5F7E4DEC8D64F6A92BFF3A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9AC3B9D" w14:textId="77777777" w:rsidR="003A3A13" w:rsidRPr="002D334C" w:rsidRDefault="003A3A13" w:rsidP="0038474D">
                <w:pPr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Số điện thoại thay thế</w:t>
                </w:r>
              </w:p>
            </w:tc>
          </w:sdtContent>
        </w:sdt>
      </w:tr>
    </w:tbl>
    <w:tbl>
      <w:tblPr>
        <w:tblStyle w:val="BngLiNhat"/>
        <w:tblpPr w:leftFromText="180" w:rightFromText="180" w:vertAnchor="text" w:horzAnchor="page" w:tblpX="6857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Bảng bố trí để nhập chi tiết Liên hệ tại địa phương như Tên, Số điện thoại và Số điện thoại thay thế"/>
      </w:tblPr>
      <w:tblGrid>
        <w:gridCol w:w="4355"/>
      </w:tblGrid>
      <w:tr w:rsidR="0043587A" w:rsidRPr="002D334C" w14:paraId="4DDAD6E9" w14:textId="77777777" w:rsidTr="0038474D">
        <w:trPr>
          <w:trHeight w:val="814"/>
        </w:trPr>
        <w:sdt>
          <w:sdtPr>
            <w:rPr>
              <w:lang w:val="vi-VN"/>
            </w:rPr>
            <w:alias w:val="Nhập tiêu đề:"/>
            <w:tag w:val="Nhập tiêu đề:"/>
            <w:id w:val="1030764898"/>
            <w:placeholder>
              <w:docPart w:val="5896F50F2DCA42DBAC16183407C0E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54294221" w14:textId="5D38F1E1" w:rsidR="0043587A" w:rsidRPr="002D334C" w:rsidRDefault="009D5DD1" w:rsidP="0038474D">
                <w:pPr>
                  <w:pStyle w:val="u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vi-VN"/>
                  </w:rPr>
                </w:pPr>
                <w:r w:rsidRPr="002D334C">
                  <w:rPr>
                    <w:b/>
                    <w:spacing w:val="20"/>
                    <w:lang w:val="vi-VN" w:bidi="vi-VN"/>
                  </w:rPr>
                  <w:t>Dịch vụ tại địa phương</w:t>
                </w:r>
              </w:p>
            </w:tc>
          </w:sdtContent>
        </w:sdt>
      </w:tr>
      <w:tr w:rsidR="0043587A" w:rsidRPr="002D334C" w14:paraId="6E89B365" w14:textId="77777777" w:rsidTr="0038474D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738A33" w14:textId="702933E1" w:rsidR="0043587A" w:rsidRPr="002D334C" w:rsidRDefault="00EA1668" w:rsidP="0038474D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số điện thoại của công ty ga:"/>
                <w:tag w:val="Nhập số điện thoại của công ty ga:"/>
                <w:id w:val="-1992471735"/>
                <w:placeholder>
                  <w:docPart w:val="617D43C3BE734124AF188AD78CF6A5B0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2D334C">
                  <w:rPr>
                    <w:lang w:val="vi-VN" w:bidi="vi-VN"/>
                  </w:rPr>
                  <w:t>Công ty ga:</w:t>
                </w:r>
              </w:sdtContent>
            </w:sdt>
          </w:p>
        </w:tc>
      </w:tr>
      <w:tr w:rsidR="0043587A" w:rsidRPr="002D334C" w14:paraId="2147ECE9" w14:textId="77777777" w:rsidTr="0038474D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3B426F9" w14:textId="6E263C55" w:rsidR="0043587A" w:rsidRPr="002D334C" w:rsidRDefault="00EA1668" w:rsidP="0038474D">
            <w:pPr>
              <w:spacing w:before="40" w:after="40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số điện thoại của công ty điện:"/>
                <w:tag w:val="Nhập số điện thoại của công ty điện:"/>
                <w:id w:val="262727068"/>
                <w:placeholder>
                  <w:docPart w:val="AB96361CB1B045D4A30B9C67FFC536C8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2D334C">
                  <w:rPr>
                    <w:lang w:val="vi-VN" w:bidi="vi-VN"/>
                  </w:rPr>
                  <w:t>Công ty điện:</w:t>
                </w:r>
              </w:sdtContent>
            </w:sdt>
          </w:p>
        </w:tc>
      </w:tr>
      <w:tr w:rsidR="0043587A" w:rsidRPr="002D334C" w14:paraId="5C8BBD2A" w14:textId="77777777" w:rsidTr="0038474D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5860F0" w14:textId="3BA64F27" w:rsidR="0043587A" w:rsidRPr="002D334C" w:rsidRDefault="00EA1668" w:rsidP="0038474D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số điện thoại của công ty cấp nước:"/>
                <w:tag w:val="Nhập số điện thoại của công ty cấp nước:"/>
                <w:id w:val="-930744528"/>
                <w:placeholder>
                  <w:docPart w:val="45BB01BB23B8437D9C9330E5674FD88F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2D334C">
                  <w:rPr>
                    <w:lang w:val="vi-VN" w:bidi="vi-VN"/>
                  </w:rPr>
                  <w:t>Công ty nước:</w:t>
                </w:r>
              </w:sdtContent>
            </w:sdt>
          </w:p>
        </w:tc>
      </w:tr>
    </w:tbl>
    <w:tbl>
      <w:tblPr>
        <w:tblStyle w:val="BngLiNhat"/>
        <w:tblpPr w:leftFromText="180" w:rightFromText="180" w:vertAnchor="text" w:horzAnchor="page" w:tblpX="6857" w:tblpY="12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Bảng bố trí để nhập chi tiết Liên hệ tại địa phương như Tên, Số điện thoại và Số điện thoại thay thế"/>
      </w:tblPr>
      <w:tblGrid>
        <w:gridCol w:w="4355"/>
      </w:tblGrid>
      <w:tr w:rsidR="0043587A" w:rsidRPr="002D334C" w14:paraId="20FCB8A9" w14:textId="77777777" w:rsidTr="0038474D">
        <w:trPr>
          <w:trHeight w:val="814"/>
        </w:trPr>
        <w:sdt>
          <w:sdtPr>
            <w:rPr>
              <w:lang w:val="vi-VN"/>
            </w:rPr>
            <w:alias w:val="Nhập tiêu đề:"/>
            <w:tag w:val="Nhập tiêu đề:"/>
            <w:id w:val="1974796837"/>
            <w:placeholder>
              <w:docPart w:val="8E2E7FE47674423BBC48067C16101E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7E4D643" w14:textId="456223E2" w:rsidR="0043587A" w:rsidRPr="002D334C" w:rsidRDefault="009D5DD1" w:rsidP="0038474D">
                <w:pPr>
                  <w:pStyle w:val="u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vi-VN"/>
                  </w:rPr>
                </w:pPr>
                <w:r w:rsidRPr="002D334C">
                  <w:rPr>
                    <w:b/>
                    <w:spacing w:val="20"/>
                    <w:lang w:val="vi-VN" w:bidi="vi-VN"/>
                  </w:rPr>
                  <w:t>các liên hệ khẩn cấp khác</w:t>
                </w:r>
              </w:p>
            </w:tc>
          </w:sdtContent>
        </w:sdt>
      </w:tr>
      <w:tr w:rsidR="0043587A" w:rsidRPr="002D334C" w14:paraId="60C4D00F" w14:textId="77777777" w:rsidTr="0038474D">
        <w:trPr>
          <w:trHeight w:val="639"/>
        </w:trPr>
        <w:sdt>
          <w:sdtPr>
            <w:rPr>
              <w:lang w:val="vi-VN"/>
            </w:rPr>
            <w:alias w:val="Nhập tên:"/>
            <w:tag w:val="Nhập tên:"/>
            <w:id w:val="1308514491"/>
            <w:placeholder>
              <w:docPart w:val="EC139D5844A7454EABF9C46C6D9C4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A44E9AA" w14:textId="77777777" w:rsidR="0043587A" w:rsidRPr="002D334C" w:rsidRDefault="0043587A" w:rsidP="0038474D">
                <w:pPr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Tên</w:t>
                </w:r>
              </w:p>
            </w:tc>
          </w:sdtContent>
        </w:sdt>
      </w:tr>
      <w:tr w:rsidR="0043587A" w:rsidRPr="002D334C" w14:paraId="285DEB28" w14:textId="77777777" w:rsidTr="0038474D">
        <w:trPr>
          <w:trHeight w:val="653"/>
        </w:trPr>
        <w:sdt>
          <w:sdtPr>
            <w:rPr>
              <w:lang w:val="vi-VN"/>
            </w:rPr>
            <w:alias w:val="Nhập điện thoại:"/>
            <w:tag w:val="Nhập điện thoại:"/>
            <w:id w:val="1121730541"/>
            <w:placeholder>
              <w:docPart w:val="B36B278FC02046DEB37BE16A1E5C9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96EBD37" w14:textId="77777777" w:rsidR="0043587A" w:rsidRPr="002D334C" w:rsidRDefault="0043587A" w:rsidP="0038474D">
                <w:pPr>
                  <w:spacing w:before="40" w:after="40"/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Điện thoại</w:t>
                </w:r>
              </w:p>
            </w:tc>
          </w:sdtContent>
        </w:sdt>
      </w:tr>
      <w:tr w:rsidR="0043587A" w:rsidRPr="002D334C" w14:paraId="16E1AFFC" w14:textId="77777777" w:rsidTr="0038474D">
        <w:trPr>
          <w:trHeight w:val="639"/>
        </w:trPr>
        <w:sdt>
          <w:sdtPr>
            <w:rPr>
              <w:lang w:val="vi-VN"/>
            </w:rPr>
            <w:alias w:val="Nhập số điện thoại thay thế:"/>
            <w:tag w:val="Nhập số điện thoại thay thế:"/>
            <w:id w:val="-1176186335"/>
            <w:placeholder>
              <w:docPart w:val="A6CD1A58EE654A7FBE7F6390BDF855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61320E5" w14:textId="77777777" w:rsidR="0043587A" w:rsidRPr="002D334C" w:rsidRDefault="0043587A" w:rsidP="0038474D">
                <w:pPr>
                  <w:rPr>
                    <w:lang w:val="vi-VN"/>
                  </w:rPr>
                </w:pPr>
                <w:r w:rsidRPr="002D334C">
                  <w:rPr>
                    <w:lang w:val="vi-VN" w:bidi="vi-VN"/>
                  </w:rPr>
                  <w:t>Số điện thoại thay thế</w:t>
                </w:r>
              </w:p>
            </w:tc>
          </w:sdtContent>
        </w:sdt>
      </w:tr>
    </w:tbl>
    <w:p w14:paraId="6B291243" w14:textId="77777777" w:rsidR="00E628E0" w:rsidRPr="002D334C" w:rsidRDefault="0085455A" w:rsidP="0085455A">
      <w:pPr>
        <w:pStyle w:val="Tiu"/>
        <w:tabs>
          <w:tab w:val="left" w:pos="7768"/>
        </w:tabs>
        <w:spacing w:before="0" w:after="0"/>
        <w:rPr>
          <w:b/>
          <w:lang w:val="vi-VN"/>
        </w:rPr>
      </w:pPr>
      <w:r w:rsidRPr="002D334C">
        <w:rPr>
          <w:noProof/>
          <w:lang w:val="vi-VN" w:bidi="vi-VN"/>
        </w:rPr>
        <mc:AlternateContent>
          <mc:Choice Requires="wps">
            <w:drawing>
              <wp:inline distT="0" distB="0" distL="0" distR="0" wp14:anchorId="21AE8BA1" wp14:editId="27492C16">
                <wp:extent cx="927279" cy="10685417"/>
                <wp:effectExtent l="0" t="0" r="6350" b="1905"/>
                <wp:docPr id="3" name="Hình chữ nhật 3" descr="Hình chữ nhật màu lam với văn bản ghi Danh sách liên hệ khẩn cấ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6854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AD04" w14:textId="77777777" w:rsidR="0085455A" w:rsidRPr="00533DF3" w:rsidRDefault="0085455A" w:rsidP="0085455A">
                            <w:pPr>
                              <w:pStyle w:val="tiubn"/>
                            </w:pPr>
                            <w:r w:rsidRPr="00533DF3">
                              <w:rPr>
                                <w:lang w:val="vi-VN" w:bidi="vi-VN"/>
                              </w:rPr>
                              <w:t>DANH SÁCH LIÊN HỆ KHẨN CẤP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E8BA1" id="Hình chữ nhật 3" o:spid="_x0000_s1026" alt="Hình chữ nhật màu lam với văn bản ghi Danh sách liên hệ khẩn cấp" style="width:73pt;height:84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" fillcolor="#15727f [2405]" stroked="f" strokeweight="2pt">
                <v:textbox style="layout-flow:vertical;mso-layout-flow-alt:bottom-to-top" inset="0,0,0,0">
                  <w:txbxContent>
                    <w:p w14:paraId="3AC3AD04" w14:textId="77777777" w:rsidR="0085455A" w:rsidRPr="00533DF3" w:rsidRDefault="0085455A" w:rsidP="0085455A">
                      <w:pPr>
                        <w:pStyle w:val="tiubn"/>
                      </w:pPr>
                      <w:r w:rsidRPr="00533DF3">
                        <w:rPr>
                          <w:lang w:val="vi-VN" w:bidi="vi-VN"/>
                        </w:rPr>
                        <w:t>DANH SÁCH LIÊN HỆ KHẨN CẤP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628E0" w:rsidRPr="002D334C" w:rsidSect="00B7200A">
      <w:pgSz w:w="11906" w:h="16838" w:code="9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99542" w14:textId="77777777" w:rsidR="00A6456C" w:rsidRDefault="00A6456C">
      <w:pPr>
        <w:spacing w:before="0" w:after="0"/>
      </w:pPr>
      <w:r>
        <w:separator/>
      </w:r>
    </w:p>
  </w:endnote>
  <w:endnote w:type="continuationSeparator" w:id="0">
    <w:p w14:paraId="3C9797D3" w14:textId="77777777" w:rsidR="00A6456C" w:rsidRDefault="00A645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2F4E" w14:textId="77777777" w:rsidR="00A6456C" w:rsidRDefault="00A6456C">
      <w:pPr>
        <w:spacing w:before="0" w:after="0"/>
      </w:pPr>
      <w:r>
        <w:separator/>
      </w:r>
    </w:p>
  </w:footnote>
  <w:footnote w:type="continuationSeparator" w:id="0">
    <w:p w14:paraId="350F2C1B" w14:textId="77777777" w:rsidR="00A6456C" w:rsidRDefault="00A645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BA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1E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4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52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D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6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2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18"/>
    <w:rsid w:val="00013113"/>
    <w:rsid w:val="00074C73"/>
    <w:rsid w:val="000E6817"/>
    <w:rsid w:val="00121973"/>
    <w:rsid w:val="00204125"/>
    <w:rsid w:val="002D334C"/>
    <w:rsid w:val="0038474D"/>
    <w:rsid w:val="003A3A13"/>
    <w:rsid w:val="0043587A"/>
    <w:rsid w:val="00533DF3"/>
    <w:rsid w:val="006B6B90"/>
    <w:rsid w:val="007D4218"/>
    <w:rsid w:val="00852D46"/>
    <w:rsid w:val="0085455A"/>
    <w:rsid w:val="00891131"/>
    <w:rsid w:val="008935DF"/>
    <w:rsid w:val="008E019F"/>
    <w:rsid w:val="008F06B5"/>
    <w:rsid w:val="0096348C"/>
    <w:rsid w:val="0096643F"/>
    <w:rsid w:val="00984BDF"/>
    <w:rsid w:val="009D5DD1"/>
    <w:rsid w:val="009E2D55"/>
    <w:rsid w:val="00A6456C"/>
    <w:rsid w:val="00AA74B6"/>
    <w:rsid w:val="00AB3B1B"/>
    <w:rsid w:val="00AC0E72"/>
    <w:rsid w:val="00AD7751"/>
    <w:rsid w:val="00B07086"/>
    <w:rsid w:val="00B7200A"/>
    <w:rsid w:val="00BC559B"/>
    <w:rsid w:val="00C81ADF"/>
    <w:rsid w:val="00CD3B2B"/>
    <w:rsid w:val="00D457EE"/>
    <w:rsid w:val="00E37ED9"/>
    <w:rsid w:val="00E628E0"/>
    <w:rsid w:val="00EA1668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FDB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en-US" w:eastAsia="vi-V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E37ED9"/>
    <w:rPr>
      <w:rFonts w:ascii="Tahoma" w:hAnsi="Tahoma"/>
      <w:b/>
      <w:sz w:val="24"/>
    </w:rPr>
  </w:style>
  <w:style w:type="paragraph" w:styleId="u1">
    <w:name w:val="heading 1"/>
    <w:basedOn w:val="Binhthng"/>
    <w:link w:val="u1Char"/>
    <w:uiPriority w:val="9"/>
    <w:qFormat/>
    <w:rsid w:val="00E37ED9"/>
    <w:pPr>
      <w:framePr w:hSpace="180" w:wrap="around" w:vAnchor="text" w:hAnchor="page" w:x="2273" w:y="528"/>
      <w:spacing w:after="0"/>
      <w:contextualSpacing/>
      <w:jc w:val="center"/>
      <w:outlineLvl w:val="0"/>
    </w:pPr>
    <w:rPr>
      <w:b w:val="0"/>
      <w:caps/>
      <w:color w:val="FFFFFF" w:themeColor="background1"/>
      <w:sz w:val="2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E37ED9"/>
    <w:pPr>
      <w:keepNext/>
      <w:keepLines/>
      <w:spacing w:before="40" w:after="0"/>
      <w:outlineLvl w:val="1"/>
    </w:pPr>
    <w:rPr>
      <w:rFonts w:eastAsiaTheme="majorEastAsia" w:cstheme="majorBidi"/>
      <w:color w:val="7A6B13" w:themeColor="accent1" w:themeShade="80"/>
      <w:sz w:val="20"/>
      <w:szCs w:val="2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121973"/>
    <w:pPr>
      <w:outlineLvl w:val="2"/>
    </w:pPr>
    <w:rPr>
      <w:rFonts w:asciiTheme="majorHAnsi" w:eastAsiaTheme="majorEastAsia" w:hAnsiTheme="majorHAnsi"/>
      <w:b w:val="0"/>
      <w:color w:val="7A6B13" w:themeColor="accent1" w:themeShade="80"/>
      <w:spacing w:val="2"/>
      <w:sz w:val="20"/>
      <w:szCs w:val="18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121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A6B13" w:themeColor="accent1" w:themeShade="80"/>
      <w:sz w:val="20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121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6B13" w:themeColor="accent4" w:themeShade="80"/>
      <w:sz w:val="18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qFormat/>
    <w:rsid w:val="00121973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Pr>
      <w:rFonts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Tahoma" w:hAnsi="Tahoma" w:cs="Tahoma"/>
      <w:sz w:val="16"/>
      <w:szCs w:val="16"/>
    </w:rPr>
  </w:style>
  <w:style w:type="character" w:customStyle="1" w:styleId="u2Char">
    <w:name w:val="Đầu đề 2 Char"/>
    <w:basedOn w:val="Phngmcinhcuaoanvn"/>
    <w:link w:val="u2"/>
    <w:uiPriority w:val="9"/>
    <w:semiHidden/>
    <w:rsid w:val="00E37ED9"/>
    <w:rPr>
      <w:rFonts w:ascii="Tahoma" w:eastAsiaTheme="majorEastAsia" w:hAnsi="Tahoma" w:cstheme="majorBidi"/>
      <w:b/>
      <w:color w:val="7A6B13" w:themeColor="accent1" w:themeShade="80"/>
      <w:sz w:val="20"/>
      <w:szCs w:val="26"/>
    </w:rPr>
  </w:style>
  <w:style w:type="character" w:customStyle="1" w:styleId="u8Char">
    <w:name w:val="Đầu đề 8 Char"/>
    <w:basedOn w:val="Phngmcinhcuaoanvn"/>
    <w:link w:val="u8"/>
    <w:uiPriority w:val="9"/>
    <w:semiHidden/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paragraph" w:styleId="utrang">
    <w:name w:val="header"/>
    <w:basedOn w:val="Binhthng"/>
    <w:link w:val="utrangChar"/>
    <w:uiPriority w:val="99"/>
    <w:unhideWhenUsed/>
    <w:pPr>
      <w:spacing w:before="0" w:after="0"/>
    </w:pPr>
  </w:style>
  <w:style w:type="character" w:customStyle="1" w:styleId="utrangChar">
    <w:name w:val="Đầu trang Char"/>
    <w:basedOn w:val="Phngmcinhcuaoanvn"/>
    <w:link w:val="utrang"/>
    <w:uiPriority w:val="99"/>
  </w:style>
  <w:style w:type="paragraph" w:styleId="Chntrang">
    <w:name w:val="footer"/>
    <w:basedOn w:val="Binhthng"/>
    <w:link w:val="ChntrangChar"/>
    <w:uiPriority w:val="99"/>
    <w:unhideWhenUsed/>
    <w:pPr>
      <w:spacing w:before="0" w:after="0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character" w:customStyle="1" w:styleId="u4Char">
    <w:name w:val="Đầu đề 4 Char"/>
    <w:basedOn w:val="Phngmcinhcuaoanvn"/>
    <w:link w:val="u4"/>
    <w:uiPriority w:val="9"/>
    <w:semiHidden/>
    <w:rsid w:val="00121973"/>
    <w:rPr>
      <w:rFonts w:asciiTheme="majorHAnsi" w:eastAsiaTheme="majorEastAsia" w:hAnsiTheme="majorHAnsi" w:cstheme="majorBidi"/>
      <w:b/>
      <w:i/>
      <w:iCs/>
      <w:color w:val="7A6B13" w:themeColor="accent1" w:themeShade="80"/>
      <w:sz w:val="20"/>
    </w:rPr>
  </w:style>
  <w:style w:type="character" w:customStyle="1" w:styleId="u5Char">
    <w:name w:val="Đầu đề 5 Char"/>
    <w:basedOn w:val="Phngmcinhcuaoanvn"/>
    <w:link w:val="u5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4" w:themeShade="80"/>
      <w:sz w:val="18"/>
    </w:r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table" w:styleId="BngLiNhat">
    <w:name w:val="Grid Table Light"/>
    <w:basedOn w:val="BangThngthng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1Char">
    <w:name w:val="Đầu đề 1 Char"/>
    <w:basedOn w:val="Phngmcinhcuaoanvn"/>
    <w:link w:val="u1"/>
    <w:uiPriority w:val="9"/>
    <w:rsid w:val="00E37ED9"/>
    <w:rPr>
      <w:rFonts w:ascii="Tahoma" w:hAnsi="Tahoma"/>
      <w:caps/>
      <w:color w:val="FFFFFF" w:themeColor="background1"/>
    </w:rPr>
  </w:style>
  <w:style w:type="table" w:styleId="BangLi2-Nhnmanh1">
    <w:name w:val="Grid Table 2 Accent 1"/>
    <w:basedOn w:val="BangThngthng"/>
    <w:uiPriority w:val="4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tiubn">
    <w:name w:val="tiêu đề bên"/>
    <w:basedOn w:val="Binhthng"/>
    <w:link w:val="Kttiubn"/>
    <w:qFormat/>
    <w:rsid w:val="00E37ED9"/>
    <w:pPr>
      <w:spacing w:before="200" w:after="200"/>
      <w:jc w:val="center"/>
    </w:pPr>
    <w:rPr>
      <w:rFonts w:eastAsiaTheme="minorHAnsi"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Kttiubn">
    <w:name w:val="Ký tự tiêu đề bên"/>
    <w:basedOn w:val="Phngmcinhcuaoanvn"/>
    <w:link w:val="tiubn"/>
    <w:rsid w:val="00E37ED9"/>
    <w:rPr>
      <w:rFonts w:ascii="Tahoma" w:eastAsiaTheme="minorHAnsi" w:hAnsi="Tahoma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Nidung">
    <w:name w:val="Nội dung"/>
    <w:basedOn w:val="Binhthng"/>
    <w:link w:val="Ktnidung"/>
    <w:qFormat/>
    <w:rsid w:val="00533DF3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Ktnidung">
    <w:name w:val="Ký tự nội dung"/>
    <w:basedOn w:val="Phngmcinhcuaoanvn"/>
    <w:link w:val="Nidung"/>
    <w:rsid w:val="00533DF3"/>
    <w:rPr>
      <w:sz w:val="24"/>
    </w:rPr>
  </w:style>
  <w:style w:type="character" w:styleId="NhnmnhThm">
    <w:name w:val="Intense Emphasis"/>
    <w:basedOn w:val="Phngmcinhcuaoanvn"/>
    <w:uiPriority w:val="21"/>
    <w:semiHidden/>
    <w:unhideWhenUsed/>
    <w:qFormat/>
    <w:rsid w:val="00121973"/>
    <w:rPr>
      <w:i/>
      <w:iCs/>
      <w:color w:val="7A6B13" w:themeColor="accent1" w:themeShade="80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121973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121973"/>
    <w:rPr>
      <w:b/>
      <w:i/>
      <w:iCs/>
      <w:color w:val="7A6B13" w:themeColor="accent1" w:themeShade="80"/>
      <w:sz w:val="24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121973"/>
    <w:rPr>
      <w:b/>
      <w:bCs/>
      <w:caps w:val="0"/>
      <w:smallCaps/>
      <w:color w:val="7A6B13" w:themeColor="accent1" w:themeShade="80"/>
      <w:spacing w:val="5"/>
    </w:rPr>
  </w:style>
  <w:style w:type="paragraph" w:styleId="uMucluc">
    <w:name w:val="TOC Heading"/>
    <w:basedOn w:val="u1"/>
    <w:next w:val="Binhthng"/>
    <w:uiPriority w:val="39"/>
    <w:semiHidden/>
    <w:unhideWhenUsed/>
    <w:qFormat/>
    <w:rsid w:val="00121973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 w:cstheme="majorBidi"/>
      <w:b/>
      <w:caps w:val="0"/>
      <w:color w:val="7A6B13" w:themeColor="accent1" w:themeShade="80"/>
      <w:sz w:val="32"/>
      <w:szCs w:val="32"/>
    </w:rPr>
  </w:style>
  <w:style w:type="paragraph" w:styleId="Khivnban">
    <w:name w:val="Block Text"/>
    <w:basedOn w:val="Binhthng"/>
    <w:uiPriority w:val="99"/>
    <w:semiHidden/>
    <w:unhideWhenUsed/>
    <w:rsid w:val="00121973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FollowedHyperlink">
    <w:name w:val="FollowedHyperlink"/>
    <w:basedOn w:val="Phngmcinhcuaoanvn"/>
    <w:uiPriority w:val="99"/>
    <w:semiHidden/>
    <w:unhideWhenUsed/>
    <w:rsid w:val="00121973"/>
    <w:rPr>
      <w:color w:val="15727F" w:themeColor="accent2" w:themeShade="BF"/>
      <w:u w:val="single"/>
    </w:rPr>
  </w:style>
  <w:style w:type="character" w:styleId="Siuktni">
    <w:name w:val="Hyperlink"/>
    <w:basedOn w:val="Phngmcinhcuaoanvn"/>
    <w:uiPriority w:val="99"/>
    <w:semiHidden/>
    <w:unhideWhenUsed/>
    <w:rsid w:val="00121973"/>
    <w:rPr>
      <w:color w:val="A30101" w:themeColor="accent3" w:themeShade="80"/>
      <w:u w:val="single"/>
    </w:rPr>
  </w:style>
  <w:style w:type="character" w:customStyle="1" w:styleId="Nidungcpnchacgiiquyt">
    <w:name w:val="Nội dung đề cập đến chưa được giải quyết"/>
    <w:basedOn w:val="Phngmcinhcuaoanvn"/>
    <w:uiPriority w:val="99"/>
    <w:semiHidden/>
    <w:unhideWhenUsed/>
    <w:rsid w:val="00121973"/>
    <w:rPr>
      <w:color w:val="4C4C4C" w:themeColor="text1" w:themeTint="BF"/>
      <w:shd w:val="clear" w:color="auto" w:fill="E1DFDD"/>
    </w:rPr>
  </w:style>
  <w:style w:type="character" w:styleId="Nhnmanh">
    <w:name w:val="Emphasis"/>
    <w:basedOn w:val="Phngmcinhcuaoanvn"/>
    <w:uiPriority w:val="20"/>
    <w:unhideWhenUsed/>
    <w:qFormat/>
    <w:rsid w:val="0096643F"/>
    <w:rPr>
      <w:iCs/>
      <w:color w:val="A30101" w:themeColor="accent3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4366F75F14EF482387836D82C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0675-FAE0-4AC7-9907-186600715AD7}"/>
      </w:docPartPr>
      <w:docPartBody>
        <w:p w:rsidR="00A0413B" w:rsidRDefault="005F5147" w:rsidP="005F5147">
          <w:pPr>
            <w:pStyle w:val="BC04366F75F14EF482387836D82CBDBE1"/>
          </w:pPr>
          <w:r w:rsidRPr="002D334C">
            <w:rPr>
              <w:lang w:val="vi-VN" w:bidi="vi-VN"/>
            </w:rPr>
            <w:t>Số điện thoại thay thế</w:t>
          </w:r>
        </w:p>
      </w:docPartBody>
    </w:docPart>
    <w:docPart>
      <w:docPartPr>
        <w:name w:val="3735630146914F5DB0295E31156A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E867-253C-434B-9696-278A5C5F703A}"/>
      </w:docPartPr>
      <w:docPartBody>
        <w:p w:rsidR="00A0413B" w:rsidRDefault="005F5147" w:rsidP="005F5147">
          <w:pPr>
            <w:pStyle w:val="3735630146914F5DB0295E31156A2B1E1"/>
          </w:pPr>
          <w:r w:rsidRPr="002D334C">
            <w:rPr>
              <w:lang w:val="vi-VN" w:bidi="vi-VN"/>
            </w:rPr>
            <w:t>Điện thoại</w:t>
          </w:r>
        </w:p>
      </w:docPartBody>
    </w:docPart>
    <w:docPart>
      <w:docPartPr>
        <w:name w:val="D63386D5DBB84078B6A5A80D4D7C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92FE-A29E-4A7F-A106-986CFA7C02EB}"/>
      </w:docPartPr>
      <w:docPartBody>
        <w:p w:rsidR="00A0413B" w:rsidRDefault="005F5147" w:rsidP="005F5147">
          <w:pPr>
            <w:pStyle w:val="D63386D5DBB84078B6A5A80D4D7C8E371"/>
          </w:pPr>
          <w:r w:rsidRPr="002D334C">
            <w:rPr>
              <w:lang w:val="vi-VN" w:bidi="vi-VN"/>
            </w:rPr>
            <w:t>Tên</w:t>
          </w:r>
        </w:p>
      </w:docPartBody>
    </w:docPart>
    <w:docPart>
      <w:docPartPr>
        <w:name w:val="2EF92C86D73A46B7A3A5E286A0FB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BCE2-0C11-4741-9B02-5AE6B2DB6E84}"/>
      </w:docPartPr>
      <w:docPartBody>
        <w:p w:rsidR="00A0413B" w:rsidRDefault="005F5147" w:rsidP="005F5147">
          <w:pPr>
            <w:pStyle w:val="2EF92C86D73A46B7A3A5E286A0FB90FC1"/>
          </w:pPr>
          <w:r w:rsidRPr="002D334C">
            <w:rPr>
              <w:lang w:val="vi-VN" w:bidi="vi-VN"/>
            </w:rPr>
            <w:t>Tên</w:t>
          </w:r>
        </w:p>
      </w:docPartBody>
    </w:docPart>
    <w:docPart>
      <w:docPartPr>
        <w:name w:val="596F1D27122449A59E9014EF89D2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6D5C-49C4-4FB5-B90A-620ADC5E23EE}"/>
      </w:docPartPr>
      <w:docPartBody>
        <w:p w:rsidR="00A0413B" w:rsidRDefault="005F5147" w:rsidP="005F5147">
          <w:pPr>
            <w:pStyle w:val="596F1D27122449A59E9014EF89D215DB1"/>
          </w:pPr>
          <w:r w:rsidRPr="002D334C">
            <w:rPr>
              <w:lang w:val="vi-VN" w:bidi="vi-VN"/>
            </w:rPr>
            <w:t>Điện thoại</w:t>
          </w:r>
        </w:p>
      </w:docPartBody>
    </w:docPart>
    <w:docPart>
      <w:docPartPr>
        <w:name w:val="D9E655E2B9364EF5A1D537EFF8CF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47BA-14CF-4AAC-95D8-A69D6C8249B4}"/>
      </w:docPartPr>
      <w:docPartBody>
        <w:p w:rsidR="00A0413B" w:rsidRDefault="005F5147" w:rsidP="005F5147">
          <w:pPr>
            <w:pStyle w:val="D9E655E2B9364EF5A1D537EFF8CF71871"/>
          </w:pPr>
          <w:r w:rsidRPr="002D334C">
            <w:rPr>
              <w:lang w:val="vi-VN" w:bidi="vi-VN"/>
            </w:rPr>
            <w:t>Số điện thoại thay thế</w:t>
          </w:r>
        </w:p>
      </w:docPartBody>
    </w:docPart>
    <w:docPart>
      <w:docPartPr>
        <w:name w:val="1BFECD6B7ACB483DAB816254AF06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4F8A-F897-4217-8B03-5E5FBFE465AA}"/>
      </w:docPartPr>
      <w:docPartBody>
        <w:p w:rsidR="00A0413B" w:rsidRDefault="005F5147" w:rsidP="005F5147">
          <w:pPr>
            <w:pStyle w:val="1BFECD6B7ACB483DAB816254AF0626241"/>
          </w:pPr>
          <w:r w:rsidRPr="002D334C">
            <w:rPr>
              <w:lang w:val="vi-VN" w:bidi="vi-VN"/>
            </w:rPr>
            <w:t>Tên</w:t>
          </w:r>
        </w:p>
      </w:docPartBody>
    </w:docPart>
    <w:docPart>
      <w:docPartPr>
        <w:name w:val="1F5CCF5BE1D948769017A687E8BA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0948-BA2C-4B18-AE22-004C34041A54}"/>
      </w:docPartPr>
      <w:docPartBody>
        <w:p w:rsidR="00A0413B" w:rsidRDefault="005F5147" w:rsidP="005F5147">
          <w:pPr>
            <w:pStyle w:val="1F5CCF5BE1D948769017A687E8BAE4F01"/>
          </w:pPr>
          <w:r w:rsidRPr="002D334C">
            <w:rPr>
              <w:lang w:val="vi-VN" w:bidi="vi-VN"/>
            </w:rPr>
            <w:t>Điện thoại</w:t>
          </w:r>
        </w:p>
      </w:docPartBody>
    </w:docPart>
    <w:docPart>
      <w:docPartPr>
        <w:name w:val="A4797F3118C6448BA6F134D86183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E5C8C-6835-449E-9044-01B7AE3BCD7C}"/>
      </w:docPartPr>
      <w:docPartBody>
        <w:p w:rsidR="00A0413B" w:rsidRDefault="005F5147" w:rsidP="005F5147">
          <w:pPr>
            <w:pStyle w:val="A4797F3118C6448BA6F134D86183D1F71"/>
          </w:pPr>
          <w:r w:rsidRPr="002D334C">
            <w:rPr>
              <w:lang w:val="vi-VN" w:bidi="vi-VN"/>
            </w:rPr>
            <w:t>Số điện thoại thay thế</w:t>
          </w:r>
        </w:p>
      </w:docPartBody>
    </w:docPart>
    <w:docPart>
      <w:docPartPr>
        <w:name w:val="4FC6EF2721CB4038927E69AD45BC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3782-105B-409A-9C55-F65107440FE4}"/>
      </w:docPartPr>
      <w:docPartBody>
        <w:p w:rsidR="00A0413B" w:rsidRDefault="005F5147" w:rsidP="005F5147">
          <w:pPr>
            <w:pStyle w:val="4FC6EF2721CB4038927E69AD45BC5F261"/>
          </w:pPr>
          <w:r w:rsidRPr="002D334C">
            <w:rPr>
              <w:lang w:val="vi-VN" w:bidi="vi-VN"/>
            </w:rPr>
            <w:t>Tên</w:t>
          </w:r>
        </w:p>
      </w:docPartBody>
    </w:docPart>
    <w:docPart>
      <w:docPartPr>
        <w:name w:val="BADD3E6D068B4927905AC1B04E2C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2669-8396-4EBE-BB12-5F3C082243C0}"/>
      </w:docPartPr>
      <w:docPartBody>
        <w:p w:rsidR="00A0413B" w:rsidRDefault="005F5147" w:rsidP="005F5147">
          <w:pPr>
            <w:pStyle w:val="BADD3E6D068B4927905AC1B04E2CF1121"/>
          </w:pPr>
          <w:r w:rsidRPr="002D334C">
            <w:rPr>
              <w:lang w:val="vi-VN" w:bidi="vi-VN"/>
            </w:rPr>
            <w:t>Điện thoại</w:t>
          </w:r>
        </w:p>
      </w:docPartBody>
    </w:docPart>
    <w:docPart>
      <w:docPartPr>
        <w:name w:val="410F31FA2D2E444BB91C7FC9A7EC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FCAA-D5A9-4EA6-A0C1-753CE9686BC8}"/>
      </w:docPartPr>
      <w:docPartBody>
        <w:p w:rsidR="00A0413B" w:rsidRDefault="005F5147" w:rsidP="005F5147">
          <w:pPr>
            <w:pStyle w:val="410F31FA2D2E444BB91C7FC9A7EC981E1"/>
          </w:pPr>
          <w:r w:rsidRPr="002D334C">
            <w:rPr>
              <w:lang w:val="vi-VN" w:bidi="vi-VN"/>
            </w:rPr>
            <w:t>Số điện thoại thay thế</w:t>
          </w:r>
        </w:p>
      </w:docPartBody>
    </w:docPart>
    <w:docPart>
      <w:docPartPr>
        <w:name w:val="DC43ACE15BD64D0D99C0DE5A93E0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EB74-A6FB-4856-B9E1-BDE9E82541F1}"/>
      </w:docPartPr>
      <w:docPartBody>
        <w:p w:rsidR="00A0413B" w:rsidRDefault="005F5147" w:rsidP="005F5147">
          <w:pPr>
            <w:pStyle w:val="DC43ACE15BD64D0D99C0DE5A93E05BA31"/>
          </w:pPr>
          <w:r w:rsidRPr="002D334C">
            <w:rPr>
              <w:lang w:val="vi-VN" w:bidi="vi-VN"/>
            </w:rPr>
            <w:t>Tên</w:t>
          </w:r>
        </w:p>
      </w:docPartBody>
    </w:docPart>
    <w:docPart>
      <w:docPartPr>
        <w:name w:val="10FF8F81EF2D41A8B7EB8D112688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EEDD-70B8-4397-B5DE-4C0724002B84}"/>
      </w:docPartPr>
      <w:docPartBody>
        <w:p w:rsidR="00A0413B" w:rsidRDefault="005F5147" w:rsidP="005F5147">
          <w:pPr>
            <w:pStyle w:val="10FF8F81EF2D41A8B7EB8D112688A6C31"/>
          </w:pPr>
          <w:r w:rsidRPr="002D334C">
            <w:rPr>
              <w:lang w:val="vi-VN" w:bidi="vi-VN"/>
            </w:rPr>
            <w:t>Điện thoại</w:t>
          </w:r>
        </w:p>
      </w:docPartBody>
    </w:docPart>
    <w:docPart>
      <w:docPartPr>
        <w:name w:val="0090E47CB58D489997C1085BFFDA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5F3E-011F-4ADC-87B7-262F5139B80C}"/>
      </w:docPartPr>
      <w:docPartBody>
        <w:p w:rsidR="00A0413B" w:rsidRDefault="005F5147" w:rsidP="005F5147">
          <w:pPr>
            <w:pStyle w:val="0090E47CB58D489997C1085BFFDA74601"/>
          </w:pPr>
          <w:r w:rsidRPr="002D334C">
            <w:rPr>
              <w:lang w:val="vi-VN" w:bidi="vi-VN"/>
            </w:rPr>
            <w:t>Số điện thoại thay thế</w:t>
          </w:r>
        </w:p>
      </w:docPartBody>
    </w:docPart>
    <w:docPart>
      <w:docPartPr>
        <w:name w:val="CC8513249B28409284DD377BACF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844E-7AB8-4112-9A8B-C3D44BE5D6FD}"/>
      </w:docPartPr>
      <w:docPartBody>
        <w:p w:rsidR="00A0413B" w:rsidRDefault="005F5147" w:rsidP="005F5147">
          <w:pPr>
            <w:pStyle w:val="CC8513249B28409284DD377BACFCCCC41"/>
          </w:pPr>
          <w:r w:rsidRPr="002D334C">
            <w:rPr>
              <w:lang w:val="vi-VN" w:bidi="vi-VN"/>
            </w:rPr>
            <w:t>Tên</w:t>
          </w:r>
        </w:p>
      </w:docPartBody>
    </w:docPart>
    <w:docPart>
      <w:docPartPr>
        <w:name w:val="6007EF0E43EF4A5EBBE9E23B6484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1093-EB61-441A-BF58-CF4ED4E14220}"/>
      </w:docPartPr>
      <w:docPartBody>
        <w:p w:rsidR="00A0413B" w:rsidRDefault="005F5147" w:rsidP="005F5147">
          <w:pPr>
            <w:pStyle w:val="6007EF0E43EF4A5EBBE9E23B6484E36C1"/>
          </w:pPr>
          <w:r w:rsidRPr="002D334C">
            <w:rPr>
              <w:lang w:val="vi-VN" w:bidi="vi-VN"/>
            </w:rPr>
            <w:t>Điện thoại</w:t>
          </w:r>
        </w:p>
      </w:docPartBody>
    </w:docPart>
    <w:docPart>
      <w:docPartPr>
        <w:name w:val="DAB7E32B82DE4E0ABC24CEBDC194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C801-405F-43B2-8212-CBFF0D6C12C4}"/>
      </w:docPartPr>
      <w:docPartBody>
        <w:p w:rsidR="00A0413B" w:rsidRDefault="005F5147" w:rsidP="005F5147">
          <w:pPr>
            <w:pStyle w:val="DAB7E32B82DE4E0ABC24CEBDC19466911"/>
          </w:pPr>
          <w:r w:rsidRPr="002D334C">
            <w:rPr>
              <w:lang w:val="vi-VN" w:bidi="vi-VN"/>
            </w:rPr>
            <w:t>Số điện thoại thay thế</w:t>
          </w:r>
        </w:p>
      </w:docPartBody>
    </w:docPart>
    <w:docPart>
      <w:docPartPr>
        <w:name w:val="DCBB49C15B5B47D0BC79D90DA03B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E900-9BFE-4974-B5D8-58CF356B1DC9}"/>
      </w:docPartPr>
      <w:docPartBody>
        <w:p w:rsidR="00A0413B" w:rsidRDefault="005F5147" w:rsidP="005F5147">
          <w:pPr>
            <w:pStyle w:val="DCBB49C15B5B47D0BC79D90DA03BE7F81"/>
          </w:pPr>
          <w:r w:rsidRPr="002D334C">
            <w:rPr>
              <w:lang w:val="vi-VN" w:bidi="vi-VN"/>
            </w:rPr>
            <w:t>Tên</w:t>
          </w:r>
        </w:p>
      </w:docPartBody>
    </w:docPart>
    <w:docPart>
      <w:docPartPr>
        <w:name w:val="5B0227FAC287417686B6BFCF4A09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C5C7-778A-4A70-8706-75C34D7F8D6B}"/>
      </w:docPartPr>
      <w:docPartBody>
        <w:p w:rsidR="00A0413B" w:rsidRDefault="005F5147" w:rsidP="005F5147">
          <w:pPr>
            <w:pStyle w:val="5B0227FAC287417686B6BFCF4A099A841"/>
          </w:pPr>
          <w:r w:rsidRPr="002D334C">
            <w:rPr>
              <w:lang w:val="vi-VN" w:bidi="vi-VN"/>
            </w:rPr>
            <w:t>Điện thoại</w:t>
          </w:r>
        </w:p>
      </w:docPartBody>
    </w:docPart>
    <w:docPart>
      <w:docPartPr>
        <w:name w:val="96BDF78B5F7E4DEC8D64F6A92BFF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CA07-56F7-413F-B7D3-4A5EE31705CD}"/>
      </w:docPartPr>
      <w:docPartBody>
        <w:p w:rsidR="00A0413B" w:rsidRDefault="005F5147" w:rsidP="005F5147">
          <w:pPr>
            <w:pStyle w:val="96BDF78B5F7E4DEC8D64F6A92BFF3A291"/>
          </w:pPr>
          <w:r w:rsidRPr="002D334C">
            <w:rPr>
              <w:lang w:val="vi-VN" w:bidi="vi-VN"/>
            </w:rPr>
            <w:t>Số điện thoại thay thế</w:t>
          </w:r>
        </w:p>
      </w:docPartBody>
    </w:docPart>
    <w:docPart>
      <w:docPartPr>
        <w:name w:val="EC139D5844A7454EABF9C46C6D9C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5F98-2A43-4690-AD70-B82D5A984863}"/>
      </w:docPartPr>
      <w:docPartBody>
        <w:p w:rsidR="00A0413B" w:rsidRDefault="005F5147" w:rsidP="005F5147">
          <w:pPr>
            <w:pStyle w:val="EC139D5844A7454EABF9C46C6D9C462F1"/>
          </w:pPr>
          <w:r w:rsidRPr="002D334C">
            <w:rPr>
              <w:lang w:val="vi-VN" w:bidi="vi-VN"/>
            </w:rPr>
            <w:t>Tên</w:t>
          </w:r>
        </w:p>
      </w:docPartBody>
    </w:docPart>
    <w:docPart>
      <w:docPartPr>
        <w:name w:val="B36B278FC02046DEB37BE16A1E5C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36DF-6E80-4B64-B8C0-B745BE0BFDA7}"/>
      </w:docPartPr>
      <w:docPartBody>
        <w:p w:rsidR="00A0413B" w:rsidRDefault="005F5147" w:rsidP="005F5147">
          <w:pPr>
            <w:pStyle w:val="B36B278FC02046DEB37BE16A1E5C99E31"/>
          </w:pPr>
          <w:r w:rsidRPr="002D334C">
            <w:rPr>
              <w:lang w:val="vi-VN" w:bidi="vi-VN"/>
            </w:rPr>
            <w:t>Điện thoại</w:t>
          </w:r>
        </w:p>
      </w:docPartBody>
    </w:docPart>
    <w:docPart>
      <w:docPartPr>
        <w:name w:val="A6CD1A58EE654A7FBE7F6390BDF8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4405-286E-4E32-ABC2-92B6227226E5}"/>
      </w:docPartPr>
      <w:docPartBody>
        <w:p w:rsidR="00A0413B" w:rsidRDefault="005F5147" w:rsidP="005F5147">
          <w:pPr>
            <w:pStyle w:val="A6CD1A58EE654A7FBE7F6390BDF855EE1"/>
          </w:pPr>
          <w:r w:rsidRPr="002D334C">
            <w:rPr>
              <w:lang w:val="vi-VN" w:bidi="vi-VN"/>
            </w:rPr>
            <w:t>Số điện thoại thay thế</w:t>
          </w:r>
        </w:p>
      </w:docPartBody>
    </w:docPart>
    <w:docPart>
      <w:docPartPr>
        <w:name w:val="9EDB4E188F7E4A9CB6C02D6067CA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0041-F359-4424-96C3-2321EC7521C2}"/>
      </w:docPartPr>
      <w:docPartBody>
        <w:p w:rsidR="00BB167C" w:rsidRDefault="005F5147" w:rsidP="005F5147">
          <w:pPr>
            <w:pStyle w:val="9EDB4E188F7E4A9CB6C02D6067CA93459"/>
            <w:framePr w:wrap="around"/>
          </w:pPr>
          <w:r w:rsidRPr="002D334C">
            <w:rPr>
              <w:b/>
              <w:spacing w:val="20"/>
              <w:lang w:val="vi-VN" w:bidi="vi-VN"/>
            </w:rPr>
            <w:t>Liên hệ tại địa phương</w:t>
          </w:r>
        </w:p>
      </w:docPartBody>
    </w:docPart>
    <w:docPart>
      <w:docPartPr>
        <w:name w:val="3D15D84BFF9745F886CA9CA079F9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0D34-3E3F-498F-9096-EB349B289F29}"/>
      </w:docPartPr>
      <w:docPartBody>
        <w:p w:rsidR="00BB167C" w:rsidRDefault="005F5147" w:rsidP="005F5147">
          <w:pPr>
            <w:pStyle w:val="3D15D84BFF9745F886CA9CA079F948159"/>
            <w:framePr w:wrap="around"/>
          </w:pPr>
          <w:r w:rsidRPr="002D334C">
            <w:rPr>
              <w:b/>
              <w:spacing w:val="20"/>
              <w:lang w:val="vi-VN" w:bidi="vi-VN"/>
            </w:rPr>
            <w:t>Liên hệ ngoài tiểu bang</w:t>
          </w:r>
        </w:p>
      </w:docPartBody>
    </w:docPart>
    <w:docPart>
      <w:docPartPr>
        <w:name w:val="9CE1629B03F2414A81FEA4CF8784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C780-255C-4E86-84E2-3AE92F8CC5EF}"/>
      </w:docPartPr>
      <w:docPartBody>
        <w:p w:rsidR="00BB167C" w:rsidRDefault="005F5147" w:rsidP="005F5147">
          <w:pPr>
            <w:pStyle w:val="9CE1629B03F2414A81FEA4CF878438109"/>
            <w:framePr w:wrap="around"/>
          </w:pPr>
          <w:r w:rsidRPr="002D334C">
            <w:rPr>
              <w:b/>
              <w:spacing w:val="20"/>
              <w:lang w:val="vi-VN" w:bidi="vi-VN"/>
            </w:rPr>
            <w:t>người thân</w:t>
          </w:r>
        </w:p>
      </w:docPartBody>
    </w:docPart>
    <w:docPart>
      <w:docPartPr>
        <w:name w:val="8096CADEA1FA4C5BA8B890B02CE5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8BA8-E66B-477B-A340-2480B84DD38F}"/>
      </w:docPartPr>
      <w:docPartBody>
        <w:p w:rsidR="00BB167C" w:rsidRDefault="005F5147" w:rsidP="005F5147">
          <w:pPr>
            <w:pStyle w:val="8096CADEA1FA4C5BA8B890B02CE5A99E9"/>
            <w:framePr w:wrap="around"/>
          </w:pPr>
          <w:r w:rsidRPr="002D334C">
            <w:rPr>
              <w:b/>
              <w:spacing w:val="20"/>
              <w:lang w:val="vi-VN" w:bidi="vi-VN"/>
            </w:rPr>
            <w:t>tên bác sĩ</w:t>
          </w:r>
        </w:p>
      </w:docPartBody>
    </w:docPart>
    <w:docPart>
      <w:docPartPr>
        <w:name w:val="94C997685ACC4AB6A9144D32ACEC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473C-E217-4CAA-93F4-1AC44E273850}"/>
      </w:docPartPr>
      <w:docPartBody>
        <w:p w:rsidR="00BB167C" w:rsidRDefault="005F5147" w:rsidP="005F5147">
          <w:pPr>
            <w:pStyle w:val="94C997685ACC4AB6A9144D32ACECDBED9"/>
            <w:framePr w:wrap="around"/>
          </w:pPr>
          <w:r w:rsidRPr="002D334C">
            <w:rPr>
              <w:b/>
              <w:spacing w:val="20"/>
              <w:lang w:val="vi-VN" w:bidi="vi-VN"/>
            </w:rPr>
            <w:t>dịch vụ khẩn cấp</w:t>
          </w:r>
        </w:p>
      </w:docPartBody>
    </w:docPart>
    <w:docPart>
      <w:docPartPr>
        <w:name w:val="1E65A5C7FC064A57B16D627E8F66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CFA9-09B2-4BB2-8D83-22AEDF890F58}"/>
      </w:docPartPr>
      <w:docPartBody>
        <w:p w:rsidR="00BB167C" w:rsidRDefault="005F5147" w:rsidP="005F5147">
          <w:pPr>
            <w:pStyle w:val="1E65A5C7FC064A57B16D627E8F66D0FC9"/>
            <w:framePr w:wrap="around"/>
          </w:pPr>
          <w:r w:rsidRPr="002D334C">
            <w:rPr>
              <w:b/>
              <w:spacing w:val="20"/>
              <w:lang w:val="vi-VN" w:bidi="vi-VN"/>
            </w:rPr>
            <w:t>các liên hệ khẩn cấp khác</w:t>
          </w:r>
        </w:p>
      </w:docPartBody>
    </w:docPart>
    <w:docPart>
      <w:docPartPr>
        <w:name w:val="CDCCED70FEA94A6A99DF552A4E19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FEF8-23B8-4660-910A-DEEF5F38D20C}"/>
      </w:docPartPr>
      <w:docPartBody>
        <w:p w:rsidR="00BB167C" w:rsidRDefault="005F5147" w:rsidP="005F5147">
          <w:pPr>
            <w:pStyle w:val="CDCCED70FEA94A6A99DF552A4E19D43D9"/>
            <w:framePr w:wrap="around"/>
          </w:pPr>
          <w:r w:rsidRPr="002D334C">
            <w:rPr>
              <w:b/>
              <w:spacing w:val="20"/>
              <w:lang w:val="vi-VN" w:bidi="vi-VN"/>
            </w:rPr>
            <w:t>liên hệ công việc</w:t>
          </w:r>
        </w:p>
      </w:docPartBody>
    </w:docPart>
    <w:docPart>
      <w:docPartPr>
        <w:name w:val="491BA71049FD4E25A39580F502BD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244A-419A-4194-832E-FE2E37068FBE}"/>
      </w:docPartPr>
      <w:docPartBody>
        <w:p w:rsidR="005F5147" w:rsidRPr="002D334C" w:rsidRDefault="005F5147" w:rsidP="0038474D">
          <w:pPr>
            <w:pStyle w:val="u1"/>
            <w:framePr w:wrap="around" w:x="6857" w:y="6470"/>
            <w:spacing w:after="40"/>
            <w:rPr>
              <w:b/>
              <w:spacing w:val="20"/>
              <w:lang w:val="vi-VN"/>
            </w:rPr>
          </w:pPr>
          <w:r w:rsidRPr="002D334C">
            <w:rPr>
              <w:b/>
              <w:spacing w:val="20"/>
              <w:lang w:val="vi-VN" w:bidi="vi-VN"/>
            </w:rPr>
            <w:t>Hàng xóm/Chủ nhà/</w:t>
          </w:r>
        </w:p>
        <w:p w:rsidR="00BB167C" w:rsidRDefault="005F5147" w:rsidP="005F5147">
          <w:pPr>
            <w:pStyle w:val="491BA71049FD4E25A39580F502BD079D9"/>
            <w:framePr w:wrap="around"/>
          </w:pPr>
          <w:r w:rsidRPr="002D334C">
            <w:rPr>
              <w:b/>
              <w:spacing w:val="20"/>
              <w:lang w:val="vi-VN" w:bidi="vi-VN"/>
            </w:rPr>
            <w:t>Hiệp hội chủ nhà</w:t>
          </w:r>
        </w:p>
      </w:docPartBody>
    </w:docPart>
    <w:docPart>
      <w:docPartPr>
        <w:name w:val="5896F50F2DCA42DBAC16183407C0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DE15-742E-4638-A58D-D54E7E17E9E1}"/>
      </w:docPartPr>
      <w:docPartBody>
        <w:p w:rsidR="00BB167C" w:rsidRDefault="005F5147" w:rsidP="005F5147">
          <w:pPr>
            <w:pStyle w:val="5896F50F2DCA42DBAC16183407C0E7D89"/>
            <w:framePr w:wrap="around"/>
          </w:pPr>
          <w:r w:rsidRPr="002D334C">
            <w:rPr>
              <w:b/>
              <w:spacing w:val="20"/>
              <w:lang w:val="vi-VN" w:bidi="vi-VN"/>
            </w:rPr>
            <w:t>Dịch vụ tại địa phương</w:t>
          </w:r>
        </w:p>
      </w:docPartBody>
    </w:docPart>
    <w:docPart>
      <w:docPartPr>
        <w:name w:val="8E2E7FE47674423BBC48067C1610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0CB1-409A-41E5-94F2-B4A1BB1173B8}"/>
      </w:docPartPr>
      <w:docPartBody>
        <w:p w:rsidR="00BB167C" w:rsidRDefault="005F5147" w:rsidP="005F5147">
          <w:pPr>
            <w:pStyle w:val="8E2E7FE47674423BBC48067C16101E088"/>
            <w:framePr w:wrap="around"/>
          </w:pPr>
          <w:r w:rsidRPr="002D334C">
            <w:rPr>
              <w:b/>
              <w:spacing w:val="20"/>
              <w:lang w:val="vi-VN" w:bidi="vi-VN"/>
            </w:rPr>
            <w:t>các liên hệ khẩn cấp khác</w:t>
          </w:r>
        </w:p>
      </w:docPartBody>
    </w:docPart>
    <w:docPart>
      <w:docPartPr>
        <w:name w:val="F345F004422C44A8BCFF0E0D4A24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8FF5-A74A-4D85-8BD6-22ADE3B6555A}"/>
      </w:docPartPr>
      <w:docPartBody>
        <w:p w:rsidR="00BB167C" w:rsidRDefault="005F5147" w:rsidP="005F5147">
          <w:pPr>
            <w:pStyle w:val="F345F004422C44A8BCFF0E0D4A24FC52"/>
          </w:pPr>
          <w:r w:rsidRPr="002D334C">
            <w:rPr>
              <w:lang w:val="vi-VN" w:bidi="vi-VN"/>
            </w:rPr>
            <w:t>Cảnh sát/cứu thương:</w:t>
          </w:r>
        </w:p>
      </w:docPartBody>
    </w:docPart>
    <w:docPart>
      <w:docPartPr>
        <w:name w:val="7285DBC402C84EA1B6D1DB17260C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EC8E-5223-4704-B164-5C278DA974B9}"/>
      </w:docPartPr>
      <w:docPartBody>
        <w:p w:rsidR="00BB167C" w:rsidRDefault="005F5147" w:rsidP="005F5147">
          <w:pPr>
            <w:pStyle w:val="7285DBC402C84EA1B6D1DB17260C06977"/>
          </w:pPr>
          <w:r>
            <w:rPr>
              <w:rStyle w:val="Nhnmanh"/>
              <w:lang w:bidi="vi-VN"/>
            </w:rPr>
            <w:t>115</w:t>
          </w:r>
        </w:p>
      </w:docPartBody>
    </w:docPart>
    <w:docPart>
      <w:docPartPr>
        <w:name w:val="6B55185C85BE415C815F935A0F66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8DF1-3EC2-4ED8-9BBB-F822189F8777}"/>
      </w:docPartPr>
      <w:docPartBody>
        <w:p w:rsidR="00BB167C" w:rsidRDefault="005F5147" w:rsidP="005F5147">
          <w:pPr>
            <w:pStyle w:val="6B55185C85BE415C815F935A0F665255"/>
          </w:pPr>
          <w:r w:rsidRPr="002D334C">
            <w:rPr>
              <w:lang w:val="vi-VN" w:bidi="vi-VN"/>
            </w:rPr>
            <w:t>Phòng kiểm soát chất độc:</w:t>
          </w:r>
        </w:p>
      </w:docPartBody>
    </w:docPart>
    <w:docPart>
      <w:docPartPr>
        <w:name w:val="344323AC803645FDA25BAEEBFE371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348-8F8C-408B-93E4-C85D513A19EA}"/>
      </w:docPartPr>
      <w:docPartBody>
        <w:p w:rsidR="00BB167C" w:rsidRDefault="005F5147" w:rsidP="005F5147">
          <w:pPr>
            <w:pStyle w:val="344323AC803645FDA25BAEEBFE371BB4"/>
          </w:pPr>
          <w:r w:rsidRPr="002D334C">
            <w:rPr>
              <w:lang w:val="vi-VN" w:bidi="vi-VN"/>
            </w:rPr>
            <w:t>Sở cứu hỏa:</w:t>
          </w:r>
        </w:p>
      </w:docPartBody>
    </w:docPart>
    <w:docPart>
      <w:docPartPr>
        <w:name w:val="617D43C3BE734124AF188AD78CF6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BD55-6B49-4B56-BD82-D6F5DF215335}"/>
      </w:docPartPr>
      <w:docPartBody>
        <w:p w:rsidR="00BB167C" w:rsidRDefault="005F5147" w:rsidP="005F5147">
          <w:pPr>
            <w:pStyle w:val="617D43C3BE734124AF188AD78CF6A5B0"/>
          </w:pPr>
          <w:r w:rsidRPr="002D334C">
            <w:rPr>
              <w:lang w:val="vi-VN" w:bidi="vi-VN"/>
            </w:rPr>
            <w:t>Công ty ga:</w:t>
          </w:r>
        </w:p>
      </w:docPartBody>
    </w:docPart>
    <w:docPart>
      <w:docPartPr>
        <w:name w:val="AB96361CB1B045D4A30B9C67FFC5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543D-FE61-4D12-BD5A-522E54D658D2}"/>
      </w:docPartPr>
      <w:docPartBody>
        <w:p w:rsidR="00BB167C" w:rsidRDefault="005F5147" w:rsidP="005F5147">
          <w:pPr>
            <w:pStyle w:val="AB96361CB1B045D4A30B9C67FFC536C8"/>
          </w:pPr>
          <w:r w:rsidRPr="002D334C">
            <w:rPr>
              <w:lang w:val="vi-VN" w:bidi="vi-VN"/>
            </w:rPr>
            <w:t>Công ty điện:</w:t>
          </w:r>
        </w:p>
      </w:docPartBody>
    </w:docPart>
    <w:docPart>
      <w:docPartPr>
        <w:name w:val="45BB01BB23B8437D9C9330E5674F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C039-A562-4E90-B8F0-4C4B69A48801}"/>
      </w:docPartPr>
      <w:docPartBody>
        <w:p w:rsidR="00BB167C" w:rsidRDefault="005F5147" w:rsidP="005F5147">
          <w:pPr>
            <w:pStyle w:val="45BB01BB23B8437D9C9330E5674FD88F"/>
          </w:pPr>
          <w:r w:rsidRPr="002D334C">
            <w:rPr>
              <w:lang w:val="vi-VN" w:bidi="vi-VN"/>
            </w:rPr>
            <w:t>Công ty nước: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26"/>
    <w:rsid w:val="002C5D5B"/>
    <w:rsid w:val="00352C72"/>
    <w:rsid w:val="005F5147"/>
    <w:rsid w:val="006C0D63"/>
    <w:rsid w:val="00775B22"/>
    <w:rsid w:val="007E3A2A"/>
    <w:rsid w:val="0095042D"/>
    <w:rsid w:val="009C4212"/>
    <w:rsid w:val="00A0413B"/>
    <w:rsid w:val="00BB167C"/>
    <w:rsid w:val="00CC6ADF"/>
    <w:rsid w:val="00D8174E"/>
    <w:rsid w:val="00D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link w:val="u1Char"/>
    <w:uiPriority w:val="9"/>
    <w:qFormat/>
    <w:rsid w:val="005F514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imes New Roman"/>
      <w:caps/>
      <w:color w:val="FFFFFF" w:themeColor="background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8D4CE307F7244A19B7B2477474BEBDEB">
    <w:name w:val="8D4CE307F7244A19B7B2477474BEBDEB"/>
  </w:style>
  <w:style w:type="paragraph" w:customStyle="1" w:styleId="6D74579A8E614187A2BDF310655302CE">
    <w:name w:val="6D74579A8E614187A2BDF310655302CE"/>
  </w:style>
  <w:style w:type="paragraph" w:customStyle="1" w:styleId="6220069BA3EB42F9879AEC1D590D1429">
    <w:name w:val="6220069BA3EB42F9879AEC1D590D1429"/>
  </w:style>
  <w:style w:type="paragraph" w:customStyle="1" w:styleId="6E0228ABB61447BF85C1DBA8C291D648">
    <w:name w:val="6E0228ABB61447BF85C1DBA8C291D648"/>
  </w:style>
  <w:style w:type="paragraph" w:customStyle="1" w:styleId="E1BE854ACA9D45A28705CDAE6692EC9B">
    <w:name w:val="E1BE854ACA9D45A28705CDAE6692EC9B"/>
  </w:style>
  <w:style w:type="paragraph" w:customStyle="1" w:styleId="BF96F641248B4D20ABAF3F63817FE3D2">
    <w:name w:val="BF96F641248B4D20ABAF3F63817FE3D2"/>
  </w:style>
  <w:style w:type="paragraph" w:customStyle="1" w:styleId="881159D880494266AB2A93D86CA5B07B">
    <w:name w:val="881159D880494266AB2A93D86CA5B07B"/>
  </w:style>
  <w:style w:type="paragraph" w:customStyle="1" w:styleId="78B3BD14CF7D412A96D3FD21530D2FAA">
    <w:name w:val="78B3BD14CF7D412A96D3FD21530D2FAA"/>
  </w:style>
  <w:style w:type="paragraph" w:customStyle="1" w:styleId="C6016A2D60804B1FBC1F4B02879D4C56">
    <w:name w:val="C6016A2D60804B1FBC1F4B02879D4C56"/>
  </w:style>
  <w:style w:type="paragraph" w:customStyle="1" w:styleId="C775CBC7CE1448E7922D93AF64C5FB50">
    <w:name w:val="C775CBC7CE1448E7922D93AF64C5FB50"/>
  </w:style>
  <w:style w:type="paragraph" w:customStyle="1" w:styleId="C6861A161E2B433384B69E974AA70CDB">
    <w:name w:val="C6861A161E2B433384B69E974AA70CDB"/>
  </w:style>
  <w:style w:type="paragraph" w:customStyle="1" w:styleId="4DB26B68DDF948909797CEDD83A8153C">
    <w:name w:val="4DB26B68DDF948909797CEDD83A8153C"/>
  </w:style>
  <w:style w:type="paragraph" w:customStyle="1" w:styleId="994414BBE8274DE6B7B8E9F78C3FB828">
    <w:name w:val="994414BBE8274DE6B7B8E9F78C3FB828"/>
  </w:style>
  <w:style w:type="paragraph" w:customStyle="1" w:styleId="7188EA9A21FD46C6820B993B09E709F9">
    <w:name w:val="7188EA9A21FD46C6820B993B09E709F9"/>
  </w:style>
  <w:style w:type="paragraph" w:customStyle="1" w:styleId="707B5E4AC4024B61B07C5F2124C4DC11">
    <w:name w:val="707B5E4AC4024B61B07C5F2124C4DC11"/>
  </w:style>
  <w:style w:type="paragraph" w:customStyle="1" w:styleId="1CA542F396D947698FACD263600571B4">
    <w:name w:val="1CA542F396D947698FACD263600571B4"/>
  </w:style>
  <w:style w:type="paragraph" w:customStyle="1" w:styleId="6B12EF89A54E49598AD8E9536FA8C70C">
    <w:name w:val="6B12EF89A54E49598AD8E9536FA8C70C"/>
  </w:style>
  <w:style w:type="paragraph" w:customStyle="1" w:styleId="0C0B8B04FA584FFE8A7C081FB9492D2C">
    <w:name w:val="0C0B8B04FA584FFE8A7C081FB9492D2C"/>
  </w:style>
  <w:style w:type="paragraph" w:customStyle="1" w:styleId="FC2062EDEC3E4F0DAE971D762F124594">
    <w:name w:val="FC2062EDEC3E4F0DAE971D762F124594"/>
  </w:style>
  <w:style w:type="paragraph" w:customStyle="1" w:styleId="A7982700EA7D441C9D3A2D36CFD8710B">
    <w:name w:val="A7982700EA7D441C9D3A2D36CFD8710B"/>
  </w:style>
  <w:style w:type="paragraph" w:customStyle="1" w:styleId="74E56A1E93F2410497DF4F20FD7D4BED">
    <w:name w:val="74E56A1E93F2410497DF4F20FD7D4BED"/>
  </w:style>
  <w:style w:type="paragraph" w:customStyle="1" w:styleId="B61D206B06C2487DA3E60FDA1B59E54F">
    <w:name w:val="B61D206B06C2487DA3E60FDA1B59E54F"/>
  </w:style>
  <w:style w:type="paragraph" w:customStyle="1" w:styleId="881EB3F848E7403FA4BD797837FDBFEC">
    <w:name w:val="881EB3F848E7403FA4BD797837FDBFEC"/>
  </w:style>
  <w:style w:type="paragraph" w:customStyle="1" w:styleId="AC204DD241204094836DBE5B2E0A7BEB">
    <w:name w:val="AC204DD241204094836DBE5B2E0A7BEB"/>
  </w:style>
  <w:style w:type="paragraph" w:customStyle="1" w:styleId="12D215CFF6754C0A99FF38A91FAF89FF">
    <w:name w:val="12D215CFF6754C0A99FF38A91FAF89FF"/>
  </w:style>
  <w:style w:type="paragraph" w:customStyle="1" w:styleId="35AAB9A2062E413AA08B93256FB4D3CB">
    <w:name w:val="35AAB9A2062E413AA08B93256FB4D3CB"/>
  </w:style>
  <w:style w:type="paragraph" w:customStyle="1" w:styleId="A72A5EBE6DF6468B84D5169ABA09E7CB">
    <w:name w:val="A72A5EBE6DF6468B84D5169ABA09E7CB"/>
  </w:style>
  <w:style w:type="paragraph" w:customStyle="1" w:styleId="76987AEBAD9F463E922F8F34791CF5E6">
    <w:name w:val="76987AEBAD9F463E922F8F34791CF5E6"/>
  </w:style>
  <w:style w:type="paragraph" w:customStyle="1" w:styleId="A0D11BB3DD4045728D85F60C66978841">
    <w:name w:val="A0D11BB3DD4045728D85F60C66978841"/>
  </w:style>
  <w:style w:type="paragraph" w:customStyle="1" w:styleId="C78D765B441F47F1B4288EF5FFFCDAE0">
    <w:name w:val="C78D765B441F47F1B4288EF5FFFCDAE0"/>
  </w:style>
  <w:style w:type="paragraph" w:customStyle="1" w:styleId="878F9C3C1CEB468D9A7E5944B65FEAC7">
    <w:name w:val="878F9C3C1CEB468D9A7E5944B65FEAC7"/>
  </w:style>
  <w:style w:type="paragraph" w:customStyle="1" w:styleId="C882E2E92F4344E2ADCF019A5408E206">
    <w:name w:val="C882E2E92F4344E2ADCF019A5408E206"/>
  </w:style>
  <w:style w:type="paragraph" w:customStyle="1" w:styleId="C09B2607390245E4BF2C1AB8120B3DDC">
    <w:name w:val="C09B2607390245E4BF2C1AB8120B3DDC"/>
  </w:style>
  <w:style w:type="paragraph" w:customStyle="1" w:styleId="E413DF8AA9994AB0B80AA865E77E1888">
    <w:name w:val="E413DF8AA9994AB0B80AA865E77E1888"/>
  </w:style>
  <w:style w:type="paragraph" w:customStyle="1" w:styleId="54562517A9A44DECB9C937C6A008A7EE">
    <w:name w:val="54562517A9A44DECB9C937C6A008A7EE"/>
  </w:style>
  <w:style w:type="paragraph" w:customStyle="1" w:styleId="F5FA15BB6A9744E29EBA1C8662D2450C">
    <w:name w:val="F5FA15BB6A9744E29EBA1C8662D2450C"/>
  </w:style>
  <w:style w:type="paragraph" w:customStyle="1" w:styleId="03924B4A5027499BB51137B8E870B289">
    <w:name w:val="03924B4A5027499BB51137B8E870B289"/>
  </w:style>
  <w:style w:type="paragraph" w:customStyle="1" w:styleId="C2CCBE632D1E435FB6562F14763770E0">
    <w:name w:val="C2CCBE632D1E435FB6562F14763770E0"/>
  </w:style>
  <w:style w:type="paragraph" w:customStyle="1" w:styleId="4EAA8487AE924397B536D687DB4349B9">
    <w:name w:val="4EAA8487AE924397B536D687DB4349B9"/>
  </w:style>
  <w:style w:type="paragraph" w:customStyle="1" w:styleId="B4C8AA5C59EB422FB1C664EB1A27E988">
    <w:name w:val="B4C8AA5C59EB422FB1C664EB1A27E988"/>
  </w:style>
  <w:style w:type="paragraph" w:customStyle="1" w:styleId="0F329DD938EB445AACF870AB414D426C">
    <w:name w:val="0F329DD938EB445AACF870AB414D426C"/>
  </w:style>
  <w:style w:type="paragraph" w:customStyle="1" w:styleId="A9321FD6633F4EE99F204017124E2B31">
    <w:name w:val="A9321FD6633F4EE99F204017124E2B31"/>
    <w:rsid w:val="00DD3626"/>
  </w:style>
  <w:style w:type="paragraph" w:customStyle="1" w:styleId="4C58F12C5D164FB588CE0A2045C1BFC2">
    <w:name w:val="4C58F12C5D164FB588CE0A2045C1BFC2"/>
    <w:rsid w:val="00DD3626"/>
  </w:style>
  <w:style w:type="paragraph" w:customStyle="1" w:styleId="4F47F523B8F44F2189D74335819B6397">
    <w:name w:val="4F47F523B8F44F2189D74335819B6397"/>
    <w:rsid w:val="00DD3626"/>
  </w:style>
  <w:style w:type="paragraph" w:customStyle="1" w:styleId="DDEF75C27F9F406293A9812D3BF96941">
    <w:name w:val="DDEF75C27F9F406293A9812D3BF96941"/>
    <w:rsid w:val="00DD3626"/>
  </w:style>
  <w:style w:type="paragraph" w:customStyle="1" w:styleId="9A94185ADEEC45D2BE53681DB557F945">
    <w:name w:val="9A94185ADEEC45D2BE53681DB557F945"/>
    <w:rsid w:val="00DD3626"/>
  </w:style>
  <w:style w:type="paragraph" w:customStyle="1" w:styleId="423B01BD1A0B4129A82B84E193854822">
    <w:name w:val="423B01BD1A0B4129A82B84E193854822"/>
    <w:rsid w:val="00DD3626"/>
  </w:style>
  <w:style w:type="paragraph" w:customStyle="1" w:styleId="1F7AE73A00AB4907BB9A447CF08A4D24">
    <w:name w:val="1F7AE73A00AB4907BB9A447CF08A4D24"/>
    <w:rsid w:val="00DD3626"/>
  </w:style>
  <w:style w:type="paragraph" w:customStyle="1" w:styleId="F93D48A04F62489F9B3B11077DA74F8D">
    <w:name w:val="F93D48A04F62489F9B3B11077DA74F8D"/>
    <w:rsid w:val="00DD3626"/>
  </w:style>
  <w:style w:type="paragraph" w:customStyle="1" w:styleId="933B7C791CE4413ABECC87E6D3994A37">
    <w:name w:val="933B7C791CE4413ABECC87E6D3994A37"/>
    <w:rsid w:val="00DD3626"/>
  </w:style>
  <w:style w:type="paragraph" w:customStyle="1" w:styleId="0356899908A848A39F394CED6880B703">
    <w:name w:val="0356899908A848A39F394CED6880B703"/>
    <w:rsid w:val="00DD3626"/>
  </w:style>
  <w:style w:type="paragraph" w:customStyle="1" w:styleId="CA5FC239CCCE4FC5B5AD6738B13D192C">
    <w:name w:val="CA5FC239CCCE4FC5B5AD6738B13D192C"/>
    <w:rsid w:val="00DD3626"/>
  </w:style>
  <w:style w:type="paragraph" w:customStyle="1" w:styleId="F6EE6938C7C84C3C99B1ABF98352EDFC">
    <w:name w:val="F6EE6938C7C84C3C99B1ABF98352EDFC"/>
    <w:rsid w:val="00DD3626"/>
  </w:style>
  <w:style w:type="paragraph" w:customStyle="1" w:styleId="F1039B41CAE744028F1542A27FD43296">
    <w:name w:val="F1039B41CAE744028F1542A27FD43296"/>
    <w:rsid w:val="00DD3626"/>
  </w:style>
  <w:style w:type="paragraph" w:customStyle="1" w:styleId="5B959D639FAA4667B31FC085988F9D8D">
    <w:name w:val="5B959D639FAA4667B31FC085988F9D8D"/>
    <w:rsid w:val="00DD3626"/>
  </w:style>
  <w:style w:type="paragraph" w:customStyle="1" w:styleId="A457390EE63E4C8880191E8AED7EFA2F">
    <w:name w:val="A457390EE63E4C8880191E8AED7EFA2F"/>
    <w:rsid w:val="00DD3626"/>
  </w:style>
  <w:style w:type="paragraph" w:customStyle="1" w:styleId="806B39DAE8B84DDABED46FF6F8B21612">
    <w:name w:val="806B39DAE8B84DDABED46FF6F8B21612"/>
    <w:rsid w:val="00DD3626"/>
  </w:style>
  <w:style w:type="paragraph" w:customStyle="1" w:styleId="78A826A5D5A745A5B4F158CA6C874C1F">
    <w:name w:val="78A826A5D5A745A5B4F158CA6C874C1F"/>
    <w:rsid w:val="00DD3626"/>
  </w:style>
  <w:style w:type="paragraph" w:customStyle="1" w:styleId="49528E1BBB834C3AAFD661A64D0F0E2E">
    <w:name w:val="49528E1BBB834C3AAFD661A64D0F0E2E"/>
    <w:rsid w:val="00DD3626"/>
  </w:style>
  <w:style w:type="paragraph" w:customStyle="1" w:styleId="47753AF70EF44731B26A4AB58410B6BA">
    <w:name w:val="47753AF70EF44731B26A4AB58410B6BA"/>
    <w:rsid w:val="00DD3626"/>
  </w:style>
  <w:style w:type="paragraph" w:customStyle="1" w:styleId="E87459C9FCA14B78BC4E2F22B2443303">
    <w:name w:val="E87459C9FCA14B78BC4E2F22B2443303"/>
    <w:rsid w:val="00DD3626"/>
  </w:style>
  <w:style w:type="paragraph" w:customStyle="1" w:styleId="C560CFD3E3D14CBA9687637A685BA4CF">
    <w:name w:val="C560CFD3E3D14CBA9687637A685BA4CF"/>
    <w:rsid w:val="00DD3626"/>
  </w:style>
  <w:style w:type="paragraph" w:customStyle="1" w:styleId="629676EC28844988B3382FEB0B4F84C0">
    <w:name w:val="629676EC28844988B3382FEB0B4F84C0"/>
    <w:rsid w:val="00DD3626"/>
  </w:style>
  <w:style w:type="paragraph" w:customStyle="1" w:styleId="611E69E6578241A487E0209A8D51ACD1">
    <w:name w:val="611E69E6578241A487E0209A8D51ACD1"/>
    <w:rsid w:val="00DD3626"/>
  </w:style>
  <w:style w:type="paragraph" w:customStyle="1" w:styleId="B3E664BF3872434B80AF3863383E78F3">
    <w:name w:val="B3E664BF3872434B80AF3863383E78F3"/>
    <w:rsid w:val="00DD3626"/>
  </w:style>
  <w:style w:type="paragraph" w:customStyle="1" w:styleId="8E620DD2FE9F4007BF3D26129BF39534">
    <w:name w:val="8E620DD2FE9F4007BF3D26129BF39534"/>
    <w:rsid w:val="00DD3626"/>
  </w:style>
  <w:style w:type="paragraph" w:customStyle="1" w:styleId="68E1A0D3D67F4F169AFC3AAB8FB26183">
    <w:name w:val="68E1A0D3D67F4F169AFC3AAB8FB26183"/>
    <w:rsid w:val="00DD3626"/>
  </w:style>
  <w:style w:type="paragraph" w:customStyle="1" w:styleId="745383873AF4437CA03CD311B6DACF25">
    <w:name w:val="745383873AF4437CA03CD311B6DACF25"/>
    <w:rsid w:val="00DD3626"/>
  </w:style>
  <w:style w:type="paragraph" w:customStyle="1" w:styleId="C8CC43AF331C457ABF8C8DD367BEDB46">
    <w:name w:val="C8CC43AF331C457ABF8C8DD367BEDB46"/>
    <w:rsid w:val="00DD3626"/>
  </w:style>
  <w:style w:type="paragraph" w:customStyle="1" w:styleId="E7003EAF6EFC4B0DA85AA52689D429D0">
    <w:name w:val="E7003EAF6EFC4B0DA85AA52689D429D0"/>
    <w:rsid w:val="00DD3626"/>
  </w:style>
  <w:style w:type="paragraph" w:customStyle="1" w:styleId="04CA93E2FCA246539EB28C938B08C23F">
    <w:name w:val="04CA93E2FCA246539EB28C938B08C23F"/>
    <w:rsid w:val="00DD3626"/>
  </w:style>
  <w:style w:type="paragraph" w:customStyle="1" w:styleId="3F0302B55C1541FF9E82F0EF7ED6C354">
    <w:name w:val="3F0302B55C1541FF9E82F0EF7ED6C354"/>
    <w:rsid w:val="00DD3626"/>
  </w:style>
  <w:style w:type="paragraph" w:customStyle="1" w:styleId="CE31E09A1B2C406C9B50C5CBABC6D562">
    <w:name w:val="CE31E09A1B2C406C9B50C5CBABC6D562"/>
    <w:rsid w:val="00DD3626"/>
  </w:style>
  <w:style w:type="paragraph" w:customStyle="1" w:styleId="B1E370302A6B4E8C9FC43012A4693E58">
    <w:name w:val="B1E370302A6B4E8C9FC43012A4693E58"/>
    <w:rsid w:val="00DD3626"/>
  </w:style>
  <w:style w:type="paragraph" w:customStyle="1" w:styleId="696BDB7D42324660BCA7714AFFD2AC80">
    <w:name w:val="696BDB7D42324660BCA7714AFFD2AC80"/>
    <w:rsid w:val="00DD3626"/>
  </w:style>
  <w:style w:type="paragraph" w:customStyle="1" w:styleId="599FC2C45E5E4686A0E148D6D61AD312">
    <w:name w:val="599FC2C45E5E4686A0E148D6D61AD312"/>
    <w:rsid w:val="00DD3626"/>
  </w:style>
  <w:style w:type="paragraph" w:customStyle="1" w:styleId="54FA2AF3FABC46B3BD0172A287AE4A8F">
    <w:name w:val="54FA2AF3FABC46B3BD0172A287AE4A8F"/>
    <w:rsid w:val="00DD3626"/>
  </w:style>
  <w:style w:type="paragraph" w:customStyle="1" w:styleId="D27085B726484A13BAD0504AF2F4C23D">
    <w:name w:val="D27085B726484A13BAD0504AF2F4C23D"/>
    <w:rsid w:val="00DD3626"/>
  </w:style>
  <w:style w:type="paragraph" w:customStyle="1" w:styleId="DD0E9141BAA44E3B845E6FAE18B4A432">
    <w:name w:val="DD0E9141BAA44E3B845E6FAE18B4A432"/>
    <w:rsid w:val="00DD3626"/>
  </w:style>
  <w:style w:type="paragraph" w:customStyle="1" w:styleId="7A72A8288E8648A788C94757BAC974C8">
    <w:name w:val="7A72A8288E8648A788C94757BAC974C8"/>
    <w:rsid w:val="00DD3626"/>
  </w:style>
  <w:style w:type="paragraph" w:customStyle="1" w:styleId="0295C7ACF6674A7FABB5F8657D6949E4">
    <w:name w:val="0295C7ACF6674A7FABB5F8657D6949E4"/>
    <w:rsid w:val="00DD3626"/>
  </w:style>
  <w:style w:type="paragraph" w:customStyle="1" w:styleId="7BF8BADDC2FB479CB8D99DF052A8D44D">
    <w:name w:val="7BF8BADDC2FB479CB8D99DF052A8D44D"/>
    <w:rsid w:val="00DD3626"/>
  </w:style>
  <w:style w:type="paragraph" w:customStyle="1" w:styleId="D206A0AE9C774E09A7E692F755127BBB">
    <w:name w:val="D206A0AE9C774E09A7E692F755127BBB"/>
    <w:rsid w:val="00DD3626"/>
  </w:style>
  <w:style w:type="paragraph" w:customStyle="1" w:styleId="7C4AD1A4EE184B21BC375064DA4672CD">
    <w:name w:val="7C4AD1A4EE184B21BC375064DA4672CD"/>
    <w:rsid w:val="00DD3626"/>
  </w:style>
  <w:style w:type="paragraph" w:customStyle="1" w:styleId="8232D985027646DE8125B7E685CEAC0F">
    <w:name w:val="8232D985027646DE8125B7E685CEAC0F"/>
    <w:rsid w:val="00DD3626"/>
  </w:style>
  <w:style w:type="paragraph" w:customStyle="1" w:styleId="E7D266A9F8504E39A6F477572C21BFB5">
    <w:name w:val="E7D266A9F8504E39A6F477572C21BFB5"/>
    <w:rsid w:val="00DD3626"/>
  </w:style>
  <w:style w:type="paragraph" w:customStyle="1" w:styleId="BD9106E1F2944BDC89AA122477067486">
    <w:name w:val="BD9106E1F2944BDC89AA122477067486"/>
    <w:rsid w:val="00DD3626"/>
  </w:style>
  <w:style w:type="paragraph" w:customStyle="1" w:styleId="636DD3CB535540BBB6B68B2B7074EF78">
    <w:name w:val="636DD3CB535540BBB6B68B2B7074EF78"/>
    <w:rsid w:val="00DD3626"/>
  </w:style>
  <w:style w:type="paragraph" w:customStyle="1" w:styleId="E6ADC427E0E24DA9AF3F8AC162185492">
    <w:name w:val="E6ADC427E0E24DA9AF3F8AC162185492"/>
    <w:rsid w:val="00DD3626"/>
  </w:style>
  <w:style w:type="paragraph" w:customStyle="1" w:styleId="8C906D06F2854FDEA4CE27B01442D566">
    <w:name w:val="8C906D06F2854FDEA4CE27B01442D566"/>
    <w:rsid w:val="00DD3626"/>
  </w:style>
  <w:style w:type="paragraph" w:customStyle="1" w:styleId="2D74F4BC42FC45AD808B1F81B001F0F8">
    <w:name w:val="2D74F4BC42FC45AD808B1F81B001F0F8"/>
    <w:rsid w:val="00DD3626"/>
  </w:style>
  <w:style w:type="paragraph" w:customStyle="1" w:styleId="57023F6D8BF24A2289218E0724FF286A">
    <w:name w:val="57023F6D8BF24A2289218E0724FF286A"/>
    <w:rsid w:val="00DD3626"/>
  </w:style>
  <w:style w:type="paragraph" w:customStyle="1" w:styleId="F21FD598472849979E9350DCF37C2419">
    <w:name w:val="F21FD598472849979E9350DCF37C2419"/>
    <w:rsid w:val="00DD3626"/>
  </w:style>
  <w:style w:type="paragraph" w:customStyle="1" w:styleId="06522A58299D4F0A9DD494F67A7906C6">
    <w:name w:val="06522A58299D4F0A9DD494F67A7906C6"/>
    <w:rsid w:val="00DD3626"/>
  </w:style>
  <w:style w:type="paragraph" w:customStyle="1" w:styleId="25AD74E17A4942FEB203CCFD7272C7D2">
    <w:name w:val="25AD74E17A4942FEB203CCFD7272C7D2"/>
    <w:rsid w:val="00DD3626"/>
  </w:style>
  <w:style w:type="paragraph" w:customStyle="1" w:styleId="4A006540FD17496AB43CA26202F0B995">
    <w:name w:val="4A006540FD17496AB43CA26202F0B995"/>
    <w:rsid w:val="00DD3626"/>
  </w:style>
  <w:style w:type="paragraph" w:customStyle="1" w:styleId="B62012E3C21849C09E56E0AD0CF087C1">
    <w:name w:val="B62012E3C21849C09E56E0AD0CF087C1"/>
    <w:rsid w:val="00DD3626"/>
  </w:style>
  <w:style w:type="paragraph" w:customStyle="1" w:styleId="E203B82CB4DF407CA2D7F146F70C9A00">
    <w:name w:val="E203B82CB4DF407CA2D7F146F70C9A00"/>
    <w:rsid w:val="00DD3626"/>
  </w:style>
  <w:style w:type="paragraph" w:customStyle="1" w:styleId="DED2726CA3F14CADA8BDD4AB3B961939">
    <w:name w:val="DED2726CA3F14CADA8BDD4AB3B961939"/>
    <w:rsid w:val="00DD3626"/>
  </w:style>
  <w:style w:type="paragraph" w:customStyle="1" w:styleId="462E96C9870448FD95AA3991843A1D34">
    <w:name w:val="462E96C9870448FD95AA3991843A1D34"/>
    <w:rsid w:val="00DD3626"/>
  </w:style>
  <w:style w:type="paragraph" w:customStyle="1" w:styleId="D22FB74BFFAA4A0CB31D1B7871A94E4B">
    <w:name w:val="D22FB74BFFAA4A0CB31D1B7871A94E4B"/>
    <w:rsid w:val="00DD3626"/>
  </w:style>
  <w:style w:type="paragraph" w:customStyle="1" w:styleId="F5C1DCD2AE76487EB6C61953C3930604">
    <w:name w:val="F5C1DCD2AE76487EB6C61953C3930604"/>
    <w:rsid w:val="00DD3626"/>
  </w:style>
  <w:style w:type="paragraph" w:customStyle="1" w:styleId="0E7E249CE4504DAE84208A80C75EA4A3">
    <w:name w:val="0E7E249CE4504DAE84208A80C75EA4A3"/>
    <w:rsid w:val="00DD3626"/>
  </w:style>
  <w:style w:type="paragraph" w:customStyle="1" w:styleId="5F4E1706FC884A1BAACAED9CAF926E38">
    <w:name w:val="5F4E1706FC884A1BAACAED9CAF926E38"/>
    <w:rsid w:val="00DD3626"/>
  </w:style>
  <w:style w:type="paragraph" w:customStyle="1" w:styleId="282F8B20C5D649DE87FBBB510476403C">
    <w:name w:val="282F8B20C5D649DE87FBBB510476403C"/>
    <w:rsid w:val="00DD3626"/>
  </w:style>
  <w:style w:type="paragraph" w:customStyle="1" w:styleId="0057B9AAE81647BC815616F6A71D014F">
    <w:name w:val="0057B9AAE81647BC815616F6A71D014F"/>
    <w:rsid w:val="00DD3626"/>
  </w:style>
  <w:style w:type="paragraph" w:customStyle="1" w:styleId="D7392BD18DB24DE7AE3CBCAAEEE1194F">
    <w:name w:val="D7392BD18DB24DE7AE3CBCAAEEE1194F"/>
    <w:rsid w:val="00DD3626"/>
  </w:style>
  <w:style w:type="paragraph" w:customStyle="1" w:styleId="D7C113B8A9EB4926BCE38F2E510D93CE">
    <w:name w:val="D7C113B8A9EB4926BCE38F2E510D93CE"/>
    <w:rsid w:val="00DD3626"/>
  </w:style>
  <w:style w:type="paragraph" w:customStyle="1" w:styleId="43467B5D7AFF40ECA487B9679BA59CAC">
    <w:name w:val="43467B5D7AFF40ECA487B9679BA59CAC"/>
    <w:rsid w:val="00DD3626"/>
  </w:style>
  <w:style w:type="paragraph" w:customStyle="1" w:styleId="555E8F06481F4ED3B6D0286281875F90">
    <w:name w:val="555E8F06481F4ED3B6D0286281875F90"/>
    <w:rsid w:val="00DD3626"/>
  </w:style>
  <w:style w:type="paragraph" w:customStyle="1" w:styleId="C2425E6622924C38B29AC96B9D1EC6A0">
    <w:name w:val="C2425E6622924C38B29AC96B9D1EC6A0"/>
    <w:rsid w:val="00DD3626"/>
  </w:style>
  <w:style w:type="paragraph" w:customStyle="1" w:styleId="3DE168362C974853BEE3339AA0B0AF12">
    <w:name w:val="3DE168362C974853BEE3339AA0B0AF12"/>
    <w:rsid w:val="00DD3626"/>
  </w:style>
  <w:style w:type="paragraph" w:customStyle="1" w:styleId="25EBD742140E47CDA1EA7DAB7375FE3F">
    <w:name w:val="25EBD742140E47CDA1EA7DAB7375FE3F"/>
    <w:rsid w:val="00DD3626"/>
  </w:style>
  <w:style w:type="paragraph" w:customStyle="1" w:styleId="09D7EE8537794C37B48EE02E64A9B163">
    <w:name w:val="09D7EE8537794C37B48EE02E64A9B163"/>
    <w:rsid w:val="00DD3626"/>
  </w:style>
  <w:style w:type="paragraph" w:customStyle="1" w:styleId="EC9BD642D3D746AAB61249631E7A8932">
    <w:name w:val="EC9BD642D3D746AAB61249631E7A8932"/>
    <w:rsid w:val="00DD3626"/>
  </w:style>
  <w:style w:type="paragraph" w:customStyle="1" w:styleId="D27904010B3448F79936C426F4848CFA">
    <w:name w:val="D27904010B3448F79936C426F4848CFA"/>
    <w:rsid w:val="00DD3626"/>
  </w:style>
  <w:style w:type="paragraph" w:customStyle="1" w:styleId="88BEF52378D34E0284D999F0D524F8AB">
    <w:name w:val="88BEF52378D34E0284D999F0D524F8AB"/>
    <w:rsid w:val="00DD3626"/>
  </w:style>
  <w:style w:type="paragraph" w:customStyle="1" w:styleId="E485E8A954054646AB2E8D495C06F17C">
    <w:name w:val="E485E8A954054646AB2E8D495C06F17C"/>
    <w:rsid w:val="00DD3626"/>
  </w:style>
  <w:style w:type="paragraph" w:customStyle="1" w:styleId="FDCE6805AC9143BA93789A032158F6A1">
    <w:name w:val="FDCE6805AC9143BA93789A032158F6A1"/>
    <w:rsid w:val="00DD3626"/>
  </w:style>
  <w:style w:type="paragraph" w:customStyle="1" w:styleId="6A1541607DD24D9F9F91D7106B179A51">
    <w:name w:val="6A1541607DD24D9F9F91D7106B179A51"/>
    <w:rsid w:val="00DD3626"/>
  </w:style>
  <w:style w:type="paragraph" w:customStyle="1" w:styleId="B0EB1AA6097B471EBC7EE5C96BA3A7F4">
    <w:name w:val="B0EB1AA6097B471EBC7EE5C96BA3A7F4"/>
    <w:rsid w:val="00DD3626"/>
  </w:style>
  <w:style w:type="paragraph" w:customStyle="1" w:styleId="440FF83810F64698BD917A3E5F0112BC">
    <w:name w:val="440FF83810F64698BD917A3E5F0112BC"/>
    <w:rsid w:val="00DD3626"/>
  </w:style>
  <w:style w:type="paragraph" w:customStyle="1" w:styleId="FFCF1163FAE847DAA1B0513E57C608D2">
    <w:name w:val="FFCF1163FAE847DAA1B0513E57C608D2"/>
    <w:rsid w:val="00DD3626"/>
  </w:style>
  <w:style w:type="paragraph" w:customStyle="1" w:styleId="BD330317ED6944378A37A288B014296D">
    <w:name w:val="BD330317ED6944378A37A288B014296D"/>
    <w:rsid w:val="00DD3626"/>
  </w:style>
  <w:style w:type="paragraph" w:customStyle="1" w:styleId="32D9270B7F89472288DDF1107B8197D6">
    <w:name w:val="32D9270B7F89472288DDF1107B8197D6"/>
    <w:rsid w:val="00DD3626"/>
  </w:style>
  <w:style w:type="paragraph" w:customStyle="1" w:styleId="85DF83DC78F04C49927D4D10DB58B135">
    <w:name w:val="85DF83DC78F04C49927D4D10DB58B135"/>
    <w:rsid w:val="00DD3626"/>
  </w:style>
  <w:style w:type="paragraph" w:customStyle="1" w:styleId="76DBA1477B93497B940F9CF7CCBA7ACE">
    <w:name w:val="76DBA1477B93497B940F9CF7CCBA7ACE"/>
    <w:rsid w:val="00DD3626"/>
  </w:style>
  <w:style w:type="paragraph" w:customStyle="1" w:styleId="0EA75C070CE0434EA0298FC09E041403">
    <w:name w:val="0EA75C070CE0434EA0298FC09E041403"/>
    <w:rsid w:val="00DD3626"/>
  </w:style>
  <w:style w:type="paragraph" w:customStyle="1" w:styleId="B09F1BBF84784B918E7545BD23CFCC41">
    <w:name w:val="B09F1BBF84784B918E7545BD23CFCC41"/>
    <w:rsid w:val="00DD3626"/>
  </w:style>
  <w:style w:type="paragraph" w:customStyle="1" w:styleId="FD978FEAF9054C9F89E38922A5E38BE5">
    <w:name w:val="FD978FEAF9054C9F89E38922A5E38BE5"/>
    <w:rsid w:val="00DD3626"/>
  </w:style>
  <w:style w:type="paragraph" w:customStyle="1" w:styleId="D77708E93AD44EF5BA5E71CFEC3DF4D6">
    <w:name w:val="D77708E93AD44EF5BA5E71CFEC3DF4D6"/>
    <w:rsid w:val="00DD3626"/>
  </w:style>
  <w:style w:type="paragraph" w:customStyle="1" w:styleId="C7AAC16AE950428BBE77E385F9BAE60A">
    <w:name w:val="C7AAC16AE950428BBE77E385F9BAE60A"/>
    <w:rsid w:val="00DD3626"/>
  </w:style>
  <w:style w:type="paragraph" w:customStyle="1" w:styleId="A06F9E373A4E440EB9645963D97CF7BF">
    <w:name w:val="A06F9E373A4E440EB9645963D97CF7BF"/>
    <w:rsid w:val="00DD3626"/>
  </w:style>
  <w:style w:type="paragraph" w:customStyle="1" w:styleId="55B3EEF2717A4289841EB7A1996D13A5">
    <w:name w:val="55B3EEF2717A4289841EB7A1996D13A5"/>
    <w:rsid w:val="00DD3626"/>
  </w:style>
  <w:style w:type="paragraph" w:customStyle="1" w:styleId="427F1F693D5740D4B60FCD8DC980E8ED">
    <w:name w:val="427F1F693D5740D4B60FCD8DC980E8ED"/>
    <w:rsid w:val="00DD3626"/>
  </w:style>
  <w:style w:type="paragraph" w:customStyle="1" w:styleId="BDE31C3B431B4BADB307D994EEDC63B6">
    <w:name w:val="BDE31C3B431B4BADB307D994EEDC63B6"/>
    <w:rsid w:val="00DD3626"/>
  </w:style>
  <w:style w:type="paragraph" w:customStyle="1" w:styleId="A43E0CE6AB34474A93DE281CEB38F757">
    <w:name w:val="A43E0CE6AB34474A93DE281CEB38F757"/>
    <w:rsid w:val="00DD3626"/>
  </w:style>
  <w:style w:type="paragraph" w:customStyle="1" w:styleId="6D1D2BD4201D4E45ABFFAA3FB70C3262">
    <w:name w:val="6D1D2BD4201D4E45ABFFAA3FB70C3262"/>
    <w:rsid w:val="00DD3626"/>
  </w:style>
  <w:style w:type="paragraph" w:customStyle="1" w:styleId="F0CD764EC93D4E4DBEEFBBDB504484E7">
    <w:name w:val="F0CD764EC93D4E4DBEEFBBDB504484E7"/>
    <w:rsid w:val="00DD3626"/>
  </w:style>
  <w:style w:type="paragraph" w:customStyle="1" w:styleId="551A522BE5E0407BB707B1B265A08010">
    <w:name w:val="551A522BE5E0407BB707B1B265A08010"/>
    <w:rsid w:val="00DD3626"/>
  </w:style>
  <w:style w:type="paragraph" w:customStyle="1" w:styleId="A436511051984180ABBA8482B0108F4B">
    <w:name w:val="A436511051984180ABBA8482B0108F4B"/>
    <w:rsid w:val="00DD3626"/>
  </w:style>
  <w:style w:type="paragraph" w:customStyle="1" w:styleId="7F22D351788A46B78DBEC33E9CA18DC6">
    <w:name w:val="7F22D351788A46B78DBEC33E9CA18DC6"/>
    <w:rsid w:val="00DD3626"/>
  </w:style>
  <w:style w:type="paragraph" w:customStyle="1" w:styleId="3F3584880B68432A8A07C20AABEA958E">
    <w:name w:val="3F3584880B68432A8A07C20AABEA958E"/>
    <w:rsid w:val="00DD3626"/>
  </w:style>
  <w:style w:type="paragraph" w:customStyle="1" w:styleId="EB432D9C2A70406C8E6824427810FDA3">
    <w:name w:val="EB432D9C2A70406C8E6824427810FDA3"/>
    <w:rsid w:val="00DD3626"/>
  </w:style>
  <w:style w:type="paragraph" w:customStyle="1" w:styleId="6A7203BCA5CB4CEDB92B0C474A882F66">
    <w:name w:val="6A7203BCA5CB4CEDB92B0C474A882F66"/>
    <w:rsid w:val="00DD3626"/>
  </w:style>
  <w:style w:type="paragraph" w:customStyle="1" w:styleId="C3286CAF102C4506BD366882612D257E">
    <w:name w:val="C3286CAF102C4506BD366882612D257E"/>
    <w:rsid w:val="00DD3626"/>
  </w:style>
  <w:style w:type="paragraph" w:customStyle="1" w:styleId="AB68EDA783014F328ECD424D7410C63E">
    <w:name w:val="AB68EDA783014F328ECD424D7410C63E"/>
    <w:rsid w:val="00DD3626"/>
  </w:style>
  <w:style w:type="paragraph" w:customStyle="1" w:styleId="4A02069C552D44A596F67C16E9DE1B44">
    <w:name w:val="4A02069C552D44A596F67C16E9DE1B44"/>
    <w:rsid w:val="00DD3626"/>
  </w:style>
  <w:style w:type="paragraph" w:customStyle="1" w:styleId="863324343DB44910849E16328DE7DD67">
    <w:name w:val="863324343DB44910849E16328DE7DD67"/>
    <w:rsid w:val="00DD3626"/>
  </w:style>
  <w:style w:type="paragraph" w:customStyle="1" w:styleId="704D2F55B94E4FADBF074E1B28692E3A">
    <w:name w:val="704D2F55B94E4FADBF074E1B28692E3A"/>
    <w:rsid w:val="00DD3626"/>
  </w:style>
  <w:style w:type="paragraph" w:customStyle="1" w:styleId="20459E33A8D24F7DB2E5B8601B415C1B">
    <w:name w:val="20459E33A8D24F7DB2E5B8601B415C1B"/>
    <w:rsid w:val="00DD3626"/>
  </w:style>
  <w:style w:type="paragraph" w:customStyle="1" w:styleId="AC2A9EFCDB1F4386A0E7D0802ECD33E9">
    <w:name w:val="AC2A9EFCDB1F4386A0E7D0802ECD33E9"/>
    <w:rsid w:val="00DD3626"/>
  </w:style>
  <w:style w:type="paragraph" w:customStyle="1" w:styleId="CCAD75B737074C3C9D995A5A9007885D">
    <w:name w:val="CCAD75B737074C3C9D995A5A9007885D"/>
    <w:rsid w:val="00DD3626"/>
  </w:style>
  <w:style w:type="paragraph" w:customStyle="1" w:styleId="D12E8B4D2D734424BB51F9E7F413A871">
    <w:name w:val="D12E8B4D2D734424BB51F9E7F413A871"/>
    <w:rsid w:val="00DD3626"/>
  </w:style>
  <w:style w:type="paragraph" w:customStyle="1" w:styleId="2DE2B96BA4B14035807FC832D238FD91">
    <w:name w:val="2DE2B96BA4B14035807FC832D238FD91"/>
    <w:rsid w:val="00DD3626"/>
  </w:style>
  <w:style w:type="paragraph" w:customStyle="1" w:styleId="5AF3D78BD0214A64A7C5EAAE4CBEAC79">
    <w:name w:val="5AF3D78BD0214A64A7C5EAAE4CBEAC79"/>
    <w:rsid w:val="00DD3626"/>
  </w:style>
  <w:style w:type="paragraph" w:customStyle="1" w:styleId="C0366EB88E1740FC8F9CB115BFCB7B3B">
    <w:name w:val="C0366EB88E1740FC8F9CB115BFCB7B3B"/>
    <w:rsid w:val="00DD3626"/>
  </w:style>
  <w:style w:type="paragraph" w:customStyle="1" w:styleId="14AB348D81524D0EA1CA48A6BE6FFC1B">
    <w:name w:val="14AB348D81524D0EA1CA48A6BE6FFC1B"/>
    <w:rsid w:val="00DD3626"/>
  </w:style>
  <w:style w:type="paragraph" w:customStyle="1" w:styleId="E2A9339ECF7041C49AAF1FCFF314BC40">
    <w:name w:val="E2A9339ECF7041C49AAF1FCFF314BC40"/>
    <w:rsid w:val="00DD3626"/>
  </w:style>
  <w:style w:type="paragraph" w:customStyle="1" w:styleId="A7ED71F63D4B4026A47DB574F060D0A6">
    <w:name w:val="A7ED71F63D4B4026A47DB574F060D0A6"/>
    <w:rsid w:val="00DD3626"/>
  </w:style>
  <w:style w:type="paragraph" w:customStyle="1" w:styleId="CE5E6DD361D7447799640F80C907DBEF">
    <w:name w:val="CE5E6DD361D7447799640F80C907DBEF"/>
    <w:rsid w:val="00DD3626"/>
  </w:style>
  <w:style w:type="paragraph" w:customStyle="1" w:styleId="095C64959FBC4B66B7754B3D39A6CB77">
    <w:name w:val="095C64959FBC4B66B7754B3D39A6CB77"/>
    <w:rsid w:val="00DD3626"/>
  </w:style>
  <w:style w:type="paragraph" w:customStyle="1" w:styleId="156C250FA48A4A36A0D2A1FE72040A9A">
    <w:name w:val="156C250FA48A4A36A0D2A1FE72040A9A"/>
    <w:rsid w:val="00DD3626"/>
  </w:style>
  <w:style w:type="paragraph" w:customStyle="1" w:styleId="8ABC758D2A2349089EA60C5E0B01CD1B">
    <w:name w:val="8ABC758D2A2349089EA60C5E0B01CD1B"/>
    <w:rsid w:val="00DD3626"/>
  </w:style>
  <w:style w:type="paragraph" w:customStyle="1" w:styleId="F6C87571228F439C98663189C3C0C8EA">
    <w:name w:val="F6C87571228F439C98663189C3C0C8EA"/>
    <w:rsid w:val="00DD3626"/>
  </w:style>
  <w:style w:type="paragraph" w:customStyle="1" w:styleId="3901C0D0EECA47C899117C2EE187B309">
    <w:name w:val="3901C0D0EECA47C899117C2EE187B309"/>
    <w:rsid w:val="00DD3626"/>
  </w:style>
  <w:style w:type="paragraph" w:customStyle="1" w:styleId="0E0F247494D74A91A205F9D3D3C31449">
    <w:name w:val="0E0F247494D74A91A205F9D3D3C31449"/>
    <w:rsid w:val="00DD3626"/>
  </w:style>
  <w:style w:type="paragraph" w:customStyle="1" w:styleId="C7B0871FAA7E42A9ABF14870F9EDAD9E">
    <w:name w:val="C7B0871FAA7E42A9ABF14870F9EDAD9E"/>
    <w:rsid w:val="00DD3626"/>
  </w:style>
  <w:style w:type="paragraph" w:customStyle="1" w:styleId="8130F4BBC6FB4FF099234E7AC54A97ED">
    <w:name w:val="8130F4BBC6FB4FF099234E7AC54A97ED"/>
    <w:rsid w:val="00DD3626"/>
  </w:style>
  <w:style w:type="paragraph" w:customStyle="1" w:styleId="277D54BBAEA740F4A2E921BEF879EC88">
    <w:name w:val="277D54BBAEA740F4A2E921BEF879EC88"/>
    <w:rsid w:val="00DD3626"/>
  </w:style>
  <w:style w:type="paragraph" w:customStyle="1" w:styleId="E951DD67C4E94DE5A2DE3B1F0C28A032">
    <w:name w:val="E951DD67C4E94DE5A2DE3B1F0C28A032"/>
    <w:rsid w:val="00DD3626"/>
  </w:style>
  <w:style w:type="paragraph" w:customStyle="1" w:styleId="81F05D6D3A5D42719E3801D181AD90C9">
    <w:name w:val="81F05D6D3A5D42719E3801D181AD90C9"/>
    <w:rsid w:val="00DD3626"/>
  </w:style>
  <w:style w:type="paragraph" w:customStyle="1" w:styleId="0E196F8A56B641FB8152DAD9990F6FBB">
    <w:name w:val="0E196F8A56B641FB8152DAD9990F6FBB"/>
    <w:rsid w:val="00DD3626"/>
  </w:style>
  <w:style w:type="paragraph" w:customStyle="1" w:styleId="60F1F845FD7F42CEBAEB51B924E73F4C">
    <w:name w:val="60F1F845FD7F42CEBAEB51B924E73F4C"/>
    <w:rsid w:val="00DD3626"/>
  </w:style>
  <w:style w:type="paragraph" w:customStyle="1" w:styleId="490702DFCA5840868447EFE98CC56EDA">
    <w:name w:val="490702DFCA5840868447EFE98CC56EDA"/>
    <w:rsid w:val="00DD3626"/>
  </w:style>
  <w:style w:type="paragraph" w:customStyle="1" w:styleId="7910A415C64D4C65925E00D4FDA4CEE8">
    <w:name w:val="7910A415C64D4C65925E00D4FDA4CEE8"/>
    <w:rsid w:val="00DD3626"/>
  </w:style>
  <w:style w:type="paragraph" w:customStyle="1" w:styleId="7467BD0F83F34F6FBEADCA94FC1AEEB6">
    <w:name w:val="7467BD0F83F34F6FBEADCA94FC1AEEB6"/>
    <w:rsid w:val="00DD3626"/>
  </w:style>
  <w:style w:type="paragraph" w:customStyle="1" w:styleId="C27F5496E62042EB9B2869F356A347E3">
    <w:name w:val="C27F5496E62042EB9B2869F356A347E3"/>
    <w:rsid w:val="00DD3626"/>
  </w:style>
  <w:style w:type="paragraph" w:customStyle="1" w:styleId="F483316C771A4FE3AB3C02D40D190681">
    <w:name w:val="F483316C771A4FE3AB3C02D40D190681"/>
    <w:rsid w:val="00DD3626"/>
  </w:style>
  <w:style w:type="paragraph" w:customStyle="1" w:styleId="A5216FF6131C4FC58166AFB0CD4355AB">
    <w:name w:val="A5216FF6131C4FC58166AFB0CD4355AB"/>
    <w:rsid w:val="00DD3626"/>
  </w:style>
  <w:style w:type="paragraph" w:customStyle="1" w:styleId="E6A12CFBF4374A128896B5CF7D649A46">
    <w:name w:val="E6A12CFBF4374A128896B5CF7D649A46"/>
    <w:rsid w:val="00DD3626"/>
  </w:style>
  <w:style w:type="paragraph" w:customStyle="1" w:styleId="4B12390AC4B14F779B84F3F6A3B360B3">
    <w:name w:val="4B12390AC4B14F779B84F3F6A3B360B3"/>
    <w:rsid w:val="00DD3626"/>
  </w:style>
  <w:style w:type="paragraph" w:customStyle="1" w:styleId="E720F92B8DE84090B46E07E89BBF25D0">
    <w:name w:val="E720F92B8DE84090B46E07E89BBF25D0"/>
    <w:rsid w:val="00DD3626"/>
  </w:style>
  <w:style w:type="paragraph" w:customStyle="1" w:styleId="9ED6AEAE9D9D44599242EA3756142DE1">
    <w:name w:val="9ED6AEAE9D9D44599242EA3756142DE1"/>
    <w:rsid w:val="00DD3626"/>
  </w:style>
  <w:style w:type="paragraph" w:customStyle="1" w:styleId="A0B6F8B692A94DC983F18214AA6EF1EA">
    <w:name w:val="A0B6F8B692A94DC983F18214AA6EF1EA"/>
    <w:rsid w:val="00DD3626"/>
  </w:style>
  <w:style w:type="paragraph" w:customStyle="1" w:styleId="CB9DCFFA035C46C8981DC5FE7F1C2245">
    <w:name w:val="CB9DCFFA035C46C8981DC5FE7F1C2245"/>
    <w:rsid w:val="00DD3626"/>
  </w:style>
  <w:style w:type="paragraph" w:customStyle="1" w:styleId="EF64742F3A9D48878CD5F94398AAFF2A">
    <w:name w:val="EF64742F3A9D48878CD5F94398AAFF2A"/>
    <w:rsid w:val="00DD3626"/>
  </w:style>
  <w:style w:type="paragraph" w:customStyle="1" w:styleId="83D1ABA803564184BD40D45189F68825">
    <w:name w:val="83D1ABA803564184BD40D45189F68825"/>
    <w:rsid w:val="00DD3626"/>
  </w:style>
  <w:style w:type="paragraph" w:customStyle="1" w:styleId="5D26209BBD1F4E2397D941270C3C4630">
    <w:name w:val="5D26209BBD1F4E2397D941270C3C4630"/>
    <w:rsid w:val="00DD3626"/>
  </w:style>
  <w:style w:type="paragraph" w:customStyle="1" w:styleId="C4579B140B8842EFABE2AB897E015B65">
    <w:name w:val="C4579B140B8842EFABE2AB897E015B65"/>
    <w:rsid w:val="00DD3626"/>
  </w:style>
  <w:style w:type="paragraph" w:customStyle="1" w:styleId="673D261F46174EF4978C22DA835B9778">
    <w:name w:val="673D261F46174EF4978C22DA835B9778"/>
    <w:rsid w:val="00DD3626"/>
  </w:style>
  <w:style w:type="paragraph" w:customStyle="1" w:styleId="E7F88C2020B143B1AC4B69D838D1C8C9">
    <w:name w:val="E7F88C2020B143B1AC4B69D838D1C8C9"/>
    <w:rsid w:val="00DD3626"/>
  </w:style>
  <w:style w:type="paragraph" w:customStyle="1" w:styleId="AD351F95BD1646DAAD0716312FBEC9B2">
    <w:name w:val="AD351F95BD1646DAAD0716312FBEC9B2"/>
    <w:rsid w:val="00DD3626"/>
  </w:style>
  <w:style w:type="paragraph" w:customStyle="1" w:styleId="352E1DC5711E4F1FB15AC6700D171E5C">
    <w:name w:val="352E1DC5711E4F1FB15AC6700D171E5C"/>
    <w:rsid w:val="00DD3626"/>
  </w:style>
  <w:style w:type="paragraph" w:customStyle="1" w:styleId="EC81C79506EE4ECABE28002949EA5420">
    <w:name w:val="EC81C79506EE4ECABE28002949EA5420"/>
    <w:rsid w:val="00DD3626"/>
  </w:style>
  <w:style w:type="paragraph" w:customStyle="1" w:styleId="40A6800643664597B8640417E98E7B67">
    <w:name w:val="40A6800643664597B8640417E98E7B67"/>
    <w:rsid w:val="00DD3626"/>
  </w:style>
  <w:style w:type="paragraph" w:customStyle="1" w:styleId="996DE18CD58C4CFCBD645828A79626C3">
    <w:name w:val="996DE18CD58C4CFCBD645828A79626C3"/>
    <w:rsid w:val="00DD3626"/>
  </w:style>
  <w:style w:type="paragraph" w:customStyle="1" w:styleId="D43DD7280ADC40E082A17C5514C48825">
    <w:name w:val="D43DD7280ADC40E082A17C5514C48825"/>
    <w:rsid w:val="00DD3626"/>
  </w:style>
  <w:style w:type="paragraph" w:customStyle="1" w:styleId="773679501B6749EA8C36D5A5408FE0B5">
    <w:name w:val="773679501B6749EA8C36D5A5408FE0B5"/>
    <w:rsid w:val="00DD3626"/>
  </w:style>
  <w:style w:type="paragraph" w:customStyle="1" w:styleId="1BD82808FD2046C5891B3FF61E43B925">
    <w:name w:val="1BD82808FD2046C5891B3FF61E43B925"/>
    <w:rsid w:val="00DD3626"/>
  </w:style>
  <w:style w:type="paragraph" w:customStyle="1" w:styleId="838D5F33456246B88E7BCE5387774F84">
    <w:name w:val="838D5F33456246B88E7BCE5387774F84"/>
    <w:rsid w:val="00DD3626"/>
  </w:style>
  <w:style w:type="paragraph" w:customStyle="1" w:styleId="8A00D2A3D827409EBFFD4DE1773A03F4">
    <w:name w:val="8A00D2A3D827409EBFFD4DE1773A03F4"/>
    <w:rsid w:val="00DD3626"/>
  </w:style>
  <w:style w:type="paragraph" w:customStyle="1" w:styleId="8C80AC9B986245E295A1E90D796471DE">
    <w:name w:val="8C80AC9B986245E295A1E90D796471DE"/>
    <w:rsid w:val="00DD3626"/>
  </w:style>
  <w:style w:type="paragraph" w:customStyle="1" w:styleId="9FFCEFA145BF482EB6CE46E3FE934160">
    <w:name w:val="9FFCEFA145BF482EB6CE46E3FE934160"/>
    <w:rsid w:val="00DD3626"/>
  </w:style>
  <w:style w:type="paragraph" w:customStyle="1" w:styleId="9E004978260D4BB6BDF0816F29B87C10">
    <w:name w:val="9E004978260D4BB6BDF0816F29B87C10"/>
    <w:rsid w:val="00DD3626"/>
  </w:style>
  <w:style w:type="paragraph" w:customStyle="1" w:styleId="317B88ED876345B0862064102DDA532D">
    <w:name w:val="317B88ED876345B0862064102DDA532D"/>
    <w:rsid w:val="00DD3626"/>
  </w:style>
  <w:style w:type="paragraph" w:customStyle="1" w:styleId="26F69ACAF82447FA85BDBCFC037BD6F1">
    <w:name w:val="26F69ACAF82447FA85BDBCFC037BD6F1"/>
    <w:rsid w:val="00DD3626"/>
  </w:style>
  <w:style w:type="paragraph" w:customStyle="1" w:styleId="B5BA058265704029A76C20BDB7A78F9B">
    <w:name w:val="B5BA058265704029A76C20BDB7A78F9B"/>
    <w:rsid w:val="00DD3626"/>
  </w:style>
  <w:style w:type="paragraph" w:customStyle="1" w:styleId="1C29B1D069064CADA276F8B474A93044">
    <w:name w:val="1C29B1D069064CADA276F8B474A93044"/>
    <w:rsid w:val="00DD3626"/>
  </w:style>
  <w:style w:type="paragraph" w:customStyle="1" w:styleId="1554C532A31D44B8BAF9511E550E0340">
    <w:name w:val="1554C532A31D44B8BAF9511E550E0340"/>
    <w:rsid w:val="00DD3626"/>
  </w:style>
  <w:style w:type="paragraph" w:customStyle="1" w:styleId="95C1D9966E7443A7AC7FABFA5DFEF254">
    <w:name w:val="95C1D9966E7443A7AC7FABFA5DFEF254"/>
    <w:rsid w:val="00DD3626"/>
  </w:style>
  <w:style w:type="paragraph" w:customStyle="1" w:styleId="5A5DAB4E21AD44798CD5D2E78969B5DA">
    <w:name w:val="5A5DAB4E21AD44798CD5D2E78969B5DA"/>
    <w:rsid w:val="00DD3626"/>
  </w:style>
  <w:style w:type="paragraph" w:customStyle="1" w:styleId="AB3B688F9A7D46A5B5744B3531DA859F">
    <w:name w:val="AB3B688F9A7D46A5B5744B3531DA859F"/>
    <w:rsid w:val="00DD3626"/>
  </w:style>
  <w:style w:type="paragraph" w:customStyle="1" w:styleId="AA2609AEFAAA40818F6A9A6F92DE0BBF">
    <w:name w:val="AA2609AEFAAA40818F6A9A6F92DE0BBF"/>
    <w:rsid w:val="00DD3626"/>
  </w:style>
  <w:style w:type="paragraph" w:customStyle="1" w:styleId="DA82A4301F5146BD96D196741ECFCFFB">
    <w:name w:val="DA82A4301F5146BD96D196741ECFCFFB"/>
    <w:rsid w:val="00DD3626"/>
  </w:style>
  <w:style w:type="paragraph" w:customStyle="1" w:styleId="6C685B707A2143C9A2383B7E981D6962">
    <w:name w:val="6C685B707A2143C9A2383B7E981D6962"/>
    <w:rsid w:val="00DD3626"/>
  </w:style>
  <w:style w:type="paragraph" w:customStyle="1" w:styleId="873009FFF66342EF82946CA7D4F986FC">
    <w:name w:val="873009FFF66342EF82946CA7D4F986FC"/>
    <w:rsid w:val="00DD3626"/>
  </w:style>
  <w:style w:type="paragraph" w:customStyle="1" w:styleId="9C850E967425415E91D9CE5F79A7E928">
    <w:name w:val="9C850E967425415E91D9CE5F79A7E928"/>
    <w:rsid w:val="00DD3626"/>
  </w:style>
  <w:style w:type="paragraph" w:customStyle="1" w:styleId="C315D2E338AC4A4D9AB83D5145311398">
    <w:name w:val="C315D2E338AC4A4D9AB83D5145311398"/>
    <w:rsid w:val="00DD3626"/>
  </w:style>
  <w:style w:type="paragraph" w:customStyle="1" w:styleId="6EB1602C8E4A4A829393E16B26F7B4A2">
    <w:name w:val="6EB1602C8E4A4A829393E16B26F7B4A2"/>
    <w:rsid w:val="00DD3626"/>
  </w:style>
  <w:style w:type="paragraph" w:customStyle="1" w:styleId="98A83C8E7CFB4678B7D3E9F20A95BB80">
    <w:name w:val="98A83C8E7CFB4678B7D3E9F20A95BB80"/>
    <w:rsid w:val="00DD3626"/>
  </w:style>
  <w:style w:type="paragraph" w:customStyle="1" w:styleId="9BC72A4E85804DD0B8CA1A3AE2FDF943">
    <w:name w:val="9BC72A4E85804DD0B8CA1A3AE2FDF943"/>
    <w:rsid w:val="00DD3626"/>
  </w:style>
  <w:style w:type="paragraph" w:customStyle="1" w:styleId="0946B0390FD046ABBA753BC3EE9180BE">
    <w:name w:val="0946B0390FD046ABBA753BC3EE9180BE"/>
    <w:rsid w:val="00DD3626"/>
  </w:style>
  <w:style w:type="paragraph" w:customStyle="1" w:styleId="67DD9B1E024445C789D65EB42627E8EF">
    <w:name w:val="67DD9B1E024445C789D65EB42627E8EF"/>
    <w:rsid w:val="00DD3626"/>
  </w:style>
  <w:style w:type="paragraph" w:customStyle="1" w:styleId="E4F142E123F14CB8B9FDED77992B0D62">
    <w:name w:val="E4F142E123F14CB8B9FDED77992B0D62"/>
    <w:rsid w:val="00DD3626"/>
  </w:style>
  <w:style w:type="paragraph" w:customStyle="1" w:styleId="8BD9B7E185314E159FEDAC756CAAF3B0">
    <w:name w:val="8BD9B7E185314E159FEDAC756CAAF3B0"/>
    <w:rsid w:val="00DD3626"/>
  </w:style>
  <w:style w:type="paragraph" w:customStyle="1" w:styleId="09766FAC688946E0AE82BCB9DFD2BB9E">
    <w:name w:val="09766FAC688946E0AE82BCB9DFD2BB9E"/>
    <w:rsid w:val="00DD3626"/>
  </w:style>
  <w:style w:type="paragraph" w:customStyle="1" w:styleId="28E7C2BAF4674BE2AC2644782E69248A">
    <w:name w:val="28E7C2BAF4674BE2AC2644782E69248A"/>
    <w:rsid w:val="00DD3626"/>
  </w:style>
  <w:style w:type="paragraph" w:customStyle="1" w:styleId="18D13B0568AD401EA2ABFF22C428AD66">
    <w:name w:val="18D13B0568AD401EA2ABFF22C428AD66"/>
    <w:rsid w:val="00DD3626"/>
  </w:style>
  <w:style w:type="paragraph" w:customStyle="1" w:styleId="C949005471DA47F0AF7C1B213ADA178B">
    <w:name w:val="C949005471DA47F0AF7C1B213ADA178B"/>
    <w:rsid w:val="00DD3626"/>
  </w:style>
  <w:style w:type="paragraph" w:customStyle="1" w:styleId="AE63D0498B314135ACC8B0D1FCBC9C7A">
    <w:name w:val="AE63D0498B314135ACC8B0D1FCBC9C7A"/>
    <w:rsid w:val="00DD3626"/>
  </w:style>
  <w:style w:type="paragraph" w:customStyle="1" w:styleId="216F13EFEB774A68A79876D53E4B55FF">
    <w:name w:val="216F13EFEB774A68A79876D53E4B55FF"/>
    <w:rsid w:val="00DD3626"/>
  </w:style>
  <w:style w:type="paragraph" w:customStyle="1" w:styleId="36967BA135D3429FB32C2E7D76EBE4F9">
    <w:name w:val="36967BA135D3429FB32C2E7D76EBE4F9"/>
    <w:rsid w:val="00DD3626"/>
  </w:style>
  <w:style w:type="paragraph" w:customStyle="1" w:styleId="4682D7906C3E45CEA1D0EC64CE6CD44A">
    <w:name w:val="4682D7906C3E45CEA1D0EC64CE6CD44A"/>
    <w:rsid w:val="00DD3626"/>
  </w:style>
  <w:style w:type="paragraph" w:customStyle="1" w:styleId="C0C89C66EF1D490DA289F11C76CEDB9B">
    <w:name w:val="C0C89C66EF1D490DA289F11C76CEDB9B"/>
    <w:rsid w:val="00DD3626"/>
  </w:style>
  <w:style w:type="paragraph" w:customStyle="1" w:styleId="D4542BF44D04459ABFDF55CFC3874433">
    <w:name w:val="D4542BF44D04459ABFDF55CFC3874433"/>
    <w:rsid w:val="00DD3626"/>
  </w:style>
  <w:style w:type="paragraph" w:customStyle="1" w:styleId="4736B8BEADBC4425AE131D6A1C5AA1F0">
    <w:name w:val="4736B8BEADBC4425AE131D6A1C5AA1F0"/>
    <w:rsid w:val="00DD3626"/>
  </w:style>
  <w:style w:type="paragraph" w:customStyle="1" w:styleId="17383F3F1CE146D1ABDF1755A186830B">
    <w:name w:val="17383F3F1CE146D1ABDF1755A186830B"/>
    <w:rsid w:val="00DD3626"/>
  </w:style>
  <w:style w:type="paragraph" w:customStyle="1" w:styleId="FD02868AB5834F55A963841E40CB016B">
    <w:name w:val="FD02868AB5834F55A963841E40CB016B"/>
    <w:rsid w:val="00DD3626"/>
  </w:style>
  <w:style w:type="paragraph" w:customStyle="1" w:styleId="CDCE2EC304904D2DB212BD890DB333B4">
    <w:name w:val="CDCE2EC304904D2DB212BD890DB333B4"/>
    <w:rsid w:val="00DD3626"/>
  </w:style>
  <w:style w:type="paragraph" w:customStyle="1" w:styleId="FF1D916E0EFD4EE681CDB0E8368BCD76">
    <w:name w:val="FF1D916E0EFD4EE681CDB0E8368BCD76"/>
    <w:rsid w:val="00DD3626"/>
  </w:style>
  <w:style w:type="paragraph" w:customStyle="1" w:styleId="D8F8678A302B49ACA2DA32D20E0BE354">
    <w:name w:val="D8F8678A302B49ACA2DA32D20E0BE354"/>
    <w:rsid w:val="00DD3626"/>
  </w:style>
  <w:style w:type="paragraph" w:customStyle="1" w:styleId="3C0DB0F547FC4F02B3FBBC9067AEAB16">
    <w:name w:val="3C0DB0F547FC4F02B3FBBC9067AEAB16"/>
    <w:rsid w:val="00DD3626"/>
  </w:style>
  <w:style w:type="paragraph" w:customStyle="1" w:styleId="3DA43813756C42A7998C31BE337C6821">
    <w:name w:val="3DA43813756C42A7998C31BE337C6821"/>
    <w:rsid w:val="00DD3626"/>
  </w:style>
  <w:style w:type="paragraph" w:customStyle="1" w:styleId="26AD760DACDB46BEA160506859346386">
    <w:name w:val="26AD760DACDB46BEA160506859346386"/>
    <w:rsid w:val="00DD3626"/>
  </w:style>
  <w:style w:type="paragraph" w:customStyle="1" w:styleId="97F53DBA85D346948C6D1E220AD9C048">
    <w:name w:val="97F53DBA85D346948C6D1E220AD9C048"/>
    <w:rsid w:val="00DD3626"/>
  </w:style>
  <w:style w:type="paragraph" w:customStyle="1" w:styleId="A4FD41FE29DD442880F56F6F9E6AB572">
    <w:name w:val="A4FD41FE29DD442880F56F6F9E6AB572"/>
    <w:rsid w:val="00DD3626"/>
  </w:style>
  <w:style w:type="paragraph" w:customStyle="1" w:styleId="9DF23A71F06D42539322C2C1E983F8A4">
    <w:name w:val="9DF23A71F06D42539322C2C1E983F8A4"/>
    <w:rsid w:val="00DD3626"/>
  </w:style>
  <w:style w:type="paragraph" w:customStyle="1" w:styleId="F8AF027E524E46438054B9D8D5753946">
    <w:name w:val="F8AF027E524E46438054B9D8D5753946"/>
    <w:rsid w:val="00DD3626"/>
  </w:style>
  <w:style w:type="paragraph" w:customStyle="1" w:styleId="8EF9DF0A5B61460CAF9620C730B33BE8">
    <w:name w:val="8EF9DF0A5B61460CAF9620C730B33BE8"/>
    <w:rsid w:val="00DD3626"/>
  </w:style>
  <w:style w:type="paragraph" w:customStyle="1" w:styleId="C95FDEDC7F96457D8206DA1022966234">
    <w:name w:val="C95FDEDC7F96457D8206DA1022966234"/>
    <w:rsid w:val="00DD3626"/>
  </w:style>
  <w:style w:type="paragraph" w:customStyle="1" w:styleId="D9F62E17C7534F70BBA8884DFAEE685A">
    <w:name w:val="D9F62E17C7534F70BBA8884DFAEE685A"/>
    <w:rsid w:val="00DD3626"/>
  </w:style>
  <w:style w:type="paragraph" w:customStyle="1" w:styleId="55C438ED250741AD86568714890D6217">
    <w:name w:val="55C438ED250741AD86568714890D6217"/>
    <w:rsid w:val="00DD3626"/>
  </w:style>
  <w:style w:type="paragraph" w:customStyle="1" w:styleId="2AC1148715224ACABD15CD622B08ECC5">
    <w:name w:val="2AC1148715224ACABD15CD622B08ECC5"/>
    <w:rsid w:val="00DD3626"/>
  </w:style>
  <w:style w:type="paragraph" w:customStyle="1" w:styleId="843818B59ADC4AB191B0F640BC35292B">
    <w:name w:val="843818B59ADC4AB191B0F640BC35292B"/>
    <w:rsid w:val="00DD3626"/>
  </w:style>
  <w:style w:type="paragraph" w:customStyle="1" w:styleId="CA4BB20429AC43B7A1115231BE6FA393">
    <w:name w:val="CA4BB20429AC43B7A1115231BE6FA393"/>
    <w:rsid w:val="00DD3626"/>
  </w:style>
  <w:style w:type="paragraph" w:customStyle="1" w:styleId="AA3652090181499F85F348A4D969DFD4">
    <w:name w:val="AA3652090181499F85F348A4D969DFD4"/>
    <w:rsid w:val="00DD3626"/>
  </w:style>
  <w:style w:type="paragraph" w:customStyle="1" w:styleId="496181D1E4E741FFB781A8E47E604ABB">
    <w:name w:val="496181D1E4E741FFB781A8E47E604ABB"/>
    <w:rsid w:val="00DD3626"/>
  </w:style>
  <w:style w:type="paragraph" w:customStyle="1" w:styleId="D6FA6D4ADD0F4A71AE805CF4A0BDF44D">
    <w:name w:val="D6FA6D4ADD0F4A71AE805CF4A0BDF44D"/>
    <w:rsid w:val="00DD3626"/>
  </w:style>
  <w:style w:type="paragraph" w:customStyle="1" w:styleId="46E20B591BA3436B98E7C4282AFF4B41">
    <w:name w:val="46E20B591BA3436B98E7C4282AFF4B41"/>
    <w:rsid w:val="00DD3626"/>
  </w:style>
  <w:style w:type="paragraph" w:customStyle="1" w:styleId="DFDF43FDB37E4AEAB0FF336DCE9AD8FE">
    <w:name w:val="DFDF43FDB37E4AEAB0FF336DCE9AD8FE"/>
    <w:rsid w:val="00DD3626"/>
  </w:style>
  <w:style w:type="paragraph" w:customStyle="1" w:styleId="514B8126649A47C78898A43348D18F98">
    <w:name w:val="514B8126649A47C78898A43348D18F98"/>
    <w:rsid w:val="00DD3626"/>
  </w:style>
  <w:style w:type="paragraph" w:customStyle="1" w:styleId="E612F79EB7DE4C4A9BB727298723300E">
    <w:name w:val="E612F79EB7DE4C4A9BB727298723300E"/>
    <w:rsid w:val="00DD3626"/>
  </w:style>
  <w:style w:type="paragraph" w:customStyle="1" w:styleId="C189EF37908B4B19A14D256F489AA8DA">
    <w:name w:val="C189EF37908B4B19A14D256F489AA8DA"/>
    <w:rsid w:val="00DD3626"/>
  </w:style>
  <w:style w:type="paragraph" w:customStyle="1" w:styleId="0E2AC7C81E194EF193A8AA7E96BDEF0A">
    <w:name w:val="0E2AC7C81E194EF193A8AA7E96BDEF0A"/>
    <w:rsid w:val="00DD3626"/>
  </w:style>
  <w:style w:type="paragraph" w:customStyle="1" w:styleId="17A9895AF0364BBC8EABB53EAADCDFAF">
    <w:name w:val="17A9895AF0364BBC8EABB53EAADCDFAF"/>
    <w:rsid w:val="00DD3626"/>
  </w:style>
  <w:style w:type="paragraph" w:customStyle="1" w:styleId="54D1A60863BF4AC8BBAA147D934A7490">
    <w:name w:val="54D1A60863BF4AC8BBAA147D934A7490"/>
    <w:rsid w:val="00DD3626"/>
  </w:style>
  <w:style w:type="paragraph" w:customStyle="1" w:styleId="3F3F05290F0B421DB1CD32994E1F7D0C">
    <w:name w:val="3F3F05290F0B421DB1CD32994E1F7D0C"/>
    <w:rsid w:val="00DD3626"/>
  </w:style>
  <w:style w:type="paragraph" w:customStyle="1" w:styleId="F7D446D40140444E86E630ABCBD473D5">
    <w:name w:val="F7D446D40140444E86E630ABCBD473D5"/>
    <w:rsid w:val="00DD3626"/>
  </w:style>
  <w:style w:type="paragraph" w:customStyle="1" w:styleId="5B06A01E111C4DE1AA2BC26DCB6239AF">
    <w:name w:val="5B06A01E111C4DE1AA2BC26DCB6239AF"/>
    <w:rsid w:val="00DD3626"/>
  </w:style>
  <w:style w:type="paragraph" w:customStyle="1" w:styleId="5F7988EB8AF84A92BE1750DBB9B439A4">
    <w:name w:val="5F7988EB8AF84A92BE1750DBB9B439A4"/>
    <w:rsid w:val="00DD3626"/>
  </w:style>
  <w:style w:type="paragraph" w:customStyle="1" w:styleId="A196CE3C044945938ADCA5CACA70BD6D">
    <w:name w:val="A196CE3C044945938ADCA5CACA70BD6D"/>
    <w:rsid w:val="00DD3626"/>
  </w:style>
  <w:style w:type="paragraph" w:customStyle="1" w:styleId="C3A5D478FE6D4CEA89DBE834BF40E826">
    <w:name w:val="C3A5D478FE6D4CEA89DBE834BF40E826"/>
    <w:rsid w:val="00DD3626"/>
  </w:style>
  <w:style w:type="paragraph" w:customStyle="1" w:styleId="9022C5089D1F4CE4B192F045F50847D1">
    <w:name w:val="9022C5089D1F4CE4B192F045F50847D1"/>
    <w:rsid w:val="00DD3626"/>
  </w:style>
  <w:style w:type="paragraph" w:customStyle="1" w:styleId="34466529FCBC4082ADE3A17381DF5DF2">
    <w:name w:val="34466529FCBC4082ADE3A17381DF5DF2"/>
    <w:rsid w:val="00DD3626"/>
  </w:style>
  <w:style w:type="paragraph" w:customStyle="1" w:styleId="0CF0EEF00AC14D4F8225349A971C6ECA">
    <w:name w:val="0CF0EEF00AC14D4F8225349A971C6ECA"/>
    <w:rsid w:val="00DD3626"/>
  </w:style>
  <w:style w:type="paragraph" w:customStyle="1" w:styleId="22C1B7DD6B6C4F32974A0E458E87E17E">
    <w:name w:val="22C1B7DD6B6C4F32974A0E458E87E17E"/>
    <w:rsid w:val="00DD3626"/>
  </w:style>
  <w:style w:type="paragraph" w:customStyle="1" w:styleId="2F1B4513667D4470B6D9315A72A06E58">
    <w:name w:val="2F1B4513667D4470B6D9315A72A06E58"/>
    <w:rsid w:val="00DD3626"/>
  </w:style>
  <w:style w:type="paragraph" w:customStyle="1" w:styleId="2F924F4ECC7D41CBB5DBA3E89A3FEF96">
    <w:name w:val="2F924F4ECC7D41CBB5DBA3E89A3FEF96"/>
    <w:rsid w:val="00DD3626"/>
  </w:style>
  <w:style w:type="paragraph" w:customStyle="1" w:styleId="8DE43155552547519E75D798B5AEA7B4">
    <w:name w:val="8DE43155552547519E75D798B5AEA7B4"/>
    <w:rsid w:val="00DD3626"/>
  </w:style>
  <w:style w:type="paragraph" w:customStyle="1" w:styleId="32E9F1290A14450DB8A084AFA1885808">
    <w:name w:val="32E9F1290A14450DB8A084AFA1885808"/>
    <w:rsid w:val="00DD3626"/>
  </w:style>
  <w:style w:type="paragraph" w:customStyle="1" w:styleId="F92D1F0B1015446C95EC2B56B506858D">
    <w:name w:val="F92D1F0B1015446C95EC2B56B506858D"/>
    <w:rsid w:val="00DD3626"/>
  </w:style>
  <w:style w:type="paragraph" w:customStyle="1" w:styleId="86AE6BA81E92490F890071D228CBF0B1">
    <w:name w:val="86AE6BA81E92490F890071D228CBF0B1"/>
    <w:rsid w:val="00DD3626"/>
  </w:style>
  <w:style w:type="paragraph" w:customStyle="1" w:styleId="3E1C633041544F14B2860B8C13C1EDA2">
    <w:name w:val="3E1C633041544F14B2860B8C13C1EDA2"/>
    <w:rsid w:val="00DD3626"/>
  </w:style>
  <w:style w:type="paragraph" w:customStyle="1" w:styleId="15A4C7DBDDF2462889CE4FAFB0A31630">
    <w:name w:val="15A4C7DBDDF2462889CE4FAFB0A31630"/>
    <w:rsid w:val="00DD3626"/>
  </w:style>
  <w:style w:type="paragraph" w:customStyle="1" w:styleId="8E2A8A75BA8347F0AB83B735E2AEEA63">
    <w:name w:val="8E2A8A75BA8347F0AB83B735E2AEEA63"/>
    <w:rsid w:val="00DD3626"/>
  </w:style>
  <w:style w:type="paragraph" w:customStyle="1" w:styleId="87DCC2F1894B47AC90724AA6662AA4C7">
    <w:name w:val="87DCC2F1894B47AC90724AA6662AA4C7"/>
    <w:rsid w:val="00DD3626"/>
  </w:style>
  <w:style w:type="paragraph" w:customStyle="1" w:styleId="B42CC894CF9C42A3A8502A1E94178B0A">
    <w:name w:val="B42CC894CF9C42A3A8502A1E94178B0A"/>
    <w:rsid w:val="00DD3626"/>
  </w:style>
  <w:style w:type="paragraph" w:customStyle="1" w:styleId="D5D87A4211F74F52AC8430675BD9EB96">
    <w:name w:val="D5D87A4211F74F52AC8430675BD9EB96"/>
    <w:rsid w:val="00DD3626"/>
  </w:style>
  <w:style w:type="paragraph" w:customStyle="1" w:styleId="8F42AE5F3E7B436482034063796BD516">
    <w:name w:val="8F42AE5F3E7B436482034063796BD516"/>
    <w:rsid w:val="00DD3626"/>
  </w:style>
  <w:style w:type="paragraph" w:customStyle="1" w:styleId="3AC9D37B289D4A40A5D456406BB5791F">
    <w:name w:val="3AC9D37B289D4A40A5D456406BB5791F"/>
    <w:rsid w:val="00DD3626"/>
  </w:style>
  <w:style w:type="paragraph" w:customStyle="1" w:styleId="6012F34A60844FB4909D5CBF78BECFBD">
    <w:name w:val="6012F34A60844FB4909D5CBF78BECFBD"/>
    <w:rsid w:val="00DD3626"/>
  </w:style>
  <w:style w:type="paragraph" w:customStyle="1" w:styleId="FE7D9DC8ECAE40A0A208AB782FD3AE05">
    <w:name w:val="FE7D9DC8ECAE40A0A208AB782FD3AE05"/>
    <w:rsid w:val="00DD3626"/>
  </w:style>
  <w:style w:type="paragraph" w:customStyle="1" w:styleId="0EAC77210DF946328B8F211C32C79BFF">
    <w:name w:val="0EAC77210DF946328B8F211C32C79BFF"/>
    <w:rsid w:val="00DD3626"/>
  </w:style>
  <w:style w:type="paragraph" w:customStyle="1" w:styleId="28D2A5D6A55B4B37ADFBF9D5D4FE4E48">
    <w:name w:val="28D2A5D6A55B4B37ADFBF9D5D4FE4E48"/>
    <w:rsid w:val="00DD3626"/>
  </w:style>
  <w:style w:type="paragraph" w:customStyle="1" w:styleId="9475BEC3CD51405398CE8A580D0C7640">
    <w:name w:val="9475BEC3CD51405398CE8A580D0C7640"/>
    <w:rsid w:val="00DD3626"/>
  </w:style>
  <w:style w:type="paragraph" w:customStyle="1" w:styleId="A9568B12D33D4030B82D8FF66FB4DE73">
    <w:name w:val="A9568B12D33D4030B82D8FF66FB4DE73"/>
    <w:rsid w:val="00DD3626"/>
  </w:style>
  <w:style w:type="paragraph" w:customStyle="1" w:styleId="A34988D7D7D24C5C990068C2B8B2D59D">
    <w:name w:val="A34988D7D7D24C5C990068C2B8B2D59D"/>
    <w:rsid w:val="00DD3626"/>
  </w:style>
  <w:style w:type="paragraph" w:customStyle="1" w:styleId="75D705C3EC7C47A8A9D552F832D7A4E0">
    <w:name w:val="75D705C3EC7C47A8A9D552F832D7A4E0"/>
    <w:rsid w:val="00DD3626"/>
  </w:style>
  <w:style w:type="paragraph" w:customStyle="1" w:styleId="CF5894F6086B4538824B7233C9DAA1D0">
    <w:name w:val="CF5894F6086B4538824B7233C9DAA1D0"/>
    <w:rsid w:val="00DD3626"/>
  </w:style>
  <w:style w:type="paragraph" w:customStyle="1" w:styleId="04652CE04A5E4E18A99ACB380EA288AE">
    <w:name w:val="04652CE04A5E4E18A99ACB380EA288AE"/>
    <w:rsid w:val="00DD3626"/>
  </w:style>
  <w:style w:type="paragraph" w:customStyle="1" w:styleId="1F2BAA9D8A1A4CA38BEEC6D79F6F61BC">
    <w:name w:val="1F2BAA9D8A1A4CA38BEEC6D79F6F61BC"/>
    <w:rsid w:val="00DD3626"/>
  </w:style>
  <w:style w:type="paragraph" w:customStyle="1" w:styleId="2553E092FB58430ABC06B595C5B20010">
    <w:name w:val="2553E092FB58430ABC06B595C5B20010"/>
    <w:rsid w:val="00DD3626"/>
  </w:style>
  <w:style w:type="paragraph" w:customStyle="1" w:styleId="DF645B854ECE4AF7B77B8817395F4C5A">
    <w:name w:val="DF645B854ECE4AF7B77B8817395F4C5A"/>
    <w:rsid w:val="00DD3626"/>
  </w:style>
  <w:style w:type="paragraph" w:customStyle="1" w:styleId="C26E12730F7A42548087E602B33D7C9A">
    <w:name w:val="C26E12730F7A42548087E602B33D7C9A"/>
    <w:rsid w:val="00DD3626"/>
  </w:style>
  <w:style w:type="paragraph" w:customStyle="1" w:styleId="C93E3D8D44F04B55B9C41A5C69996EDB">
    <w:name w:val="C93E3D8D44F04B55B9C41A5C69996EDB"/>
    <w:rsid w:val="00DD3626"/>
  </w:style>
  <w:style w:type="paragraph" w:customStyle="1" w:styleId="66C6BC33D7224438A56E8AF10187BD42">
    <w:name w:val="66C6BC33D7224438A56E8AF10187BD42"/>
    <w:rsid w:val="00DD3626"/>
  </w:style>
  <w:style w:type="paragraph" w:customStyle="1" w:styleId="DE288823912C457484337E7F041A79B7">
    <w:name w:val="DE288823912C457484337E7F041A79B7"/>
    <w:rsid w:val="00DD3626"/>
  </w:style>
  <w:style w:type="paragraph" w:customStyle="1" w:styleId="D12420F712924C57BDA5284BD1896D28">
    <w:name w:val="D12420F712924C57BDA5284BD1896D28"/>
    <w:rsid w:val="00DD3626"/>
  </w:style>
  <w:style w:type="paragraph" w:customStyle="1" w:styleId="C8DD49FAD9664C60A80947866A133F6C">
    <w:name w:val="C8DD49FAD9664C60A80947866A133F6C"/>
    <w:rsid w:val="00DD3626"/>
  </w:style>
  <w:style w:type="paragraph" w:customStyle="1" w:styleId="4B5CA788B0D942749F97E31A6BC9C819">
    <w:name w:val="4B5CA788B0D942749F97E31A6BC9C819"/>
    <w:rsid w:val="00DD3626"/>
  </w:style>
  <w:style w:type="paragraph" w:customStyle="1" w:styleId="FE2DC4D4E02F4ED2A4051CFFA7263EC4">
    <w:name w:val="FE2DC4D4E02F4ED2A4051CFFA7263EC4"/>
    <w:rsid w:val="00DD3626"/>
  </w:style>
  <w:style w:type="paragraph" w:customStyle="1" w:styleId="44B24AFA118F4467893FB2827C6209BD">
    <w:name w:val="44B24AFA118F4467893FB2827C6209BD"/>
    <w:rsid w:val="00DD3626"/>
  </w:style>
  <w:style w:type="paragraph" w:customStyle="1" w:styleId="4DAD866791FA4626BCB1B3C36DDEAE3F">
    <w:name w:val="4DAD866791FA4626BCB1B3C36DDEAE3F"/>
    <w:rsid w:val="00DD3626"/>
  </w:style>
  <w:style w:type="paragraph" w:customStyle="1" w:styleId="B82A972E62D64B4C9A3C1775BF0DFBDA">
    <w:name w:val="B82A972E62D64B4C9A3C1775BF0DFBDA"/>
    <w:rsid w:val="00DD3626"/>
  </w:style>
  <w:style w:type="paragraph" w:customStyle="1" w:styleId="EFED0DE0D79841F4AD98C9F267E7719A">
    <w:name w:val="EFED0DE0D79841F4AD98C9F267E7719A"/>
    <w:rsid w:val="00DD3626"/>
  </w:style>
  <w:style w:type="paragraph" w:customStyle="1" w:styleId="0D3DDAEBBEB0440A827DDBC84DEA8784">
    <w:name w:val="0D3DDAEBBEB0440A827DDBC84DEA8784"/>
    <w:rsid w:val="00DD3626"/>
  </w:style>
  <w:style w:type="paragraph" w:customStyle="1" w:styleId="A2B1B0045E994D7DB2460A6CFA8EFD4D">
    <w:name w:val="A2B1B0045E994D7DB2460A6CFA8EFD4D"/>
    <w:rsid w:val="00DD3626"/>
  </w:style>
  <w:style w:type="paragraph" w:customStyle="1" w:styleId="3BBE0B45863F4EF4B56E9A3937BC38B3">
    <w:name w:val="3BBE0B45863F4EF4B56E9A3937BC38B3"/>
    <w:rsid w:val="00DD3626"/>
  </w:style>
  <w:style w:type="paragraph" w:customStyle="1" w:styleId="2A17207351AC49309C5CFF77079459F1">
    <w:name w:val="2A17207351AC49309C5CFF77079459F1"/>
    <w:rsid w:val="00DD3626"/>
  </w:style>
  <w:style w:type="paragraph" w:customStyle="1" w:styleId="0329057EC104481CAA75A2FCAA852F56">
    <w:name w:val="0329057EC104481CAA75A2FCAA852F56"/>
    <w:rsid w:val="00DD3626"/>
  </w:style>
  <w:style w:type="paragraph" w:customStyle="1" w:styleId="816520CB5E9A408DB06740A9E4D72E0A">
    <w:name w:val="816520CB5E9A408DB06740A9E4D72E0A"/>
    <w:rsid w:val="00DD3626"/>
  </w:style>
  <w:style w:type="paragraph" w:customStyle="1" w:styleId="2EBDCD0E0FC649099A1DAEB51CBFE435">
    <w:name w:val="2EBDCD0E0FC649099A1DAEB51CBFE435"/>
    <w:rsid w:val="00DD3626"/>
  </w:style>
  <w:style w:type="paragraph" w:customStyle="1" w:styleId="02C93BB9C2F846A298E433503D61DBA2">
    <w:name w:val="02C93BB9C2F846A298E433503D61DBA2"/>
    <w:rsid w:val="00DD3626"/>
  </w:style>
  <w:style w:type="paragraph" w:customStyle="1" w:styleId="4FB8D7811A29455AA7A8877E3A9794AE">
    <w:name w:val="4FB8D7811A29455AA7A8877E3A9794AE"/>
    <w:rsid w:val="00DD3626"/>
  </w:style>
  <w:style w:type="paragraph" w:customStyle="1" w:styleId="08BF68B0CCB24E18826264392EE90B90">
    <w:name w:val="08BF68B0CCB24E18826264392EE90B90"/>
    <w:rsid w:val="00DD3626"/>
  </w:style>
  <w:style w:type="paragraph" w:customStyle="1" w:styleId="7ED62A7BFF604CAF86F38FCB2D3B0090">
    <w:name w:val="7ED62A7BFF604CAF86F38FCB2D3B0090"/>
    <w:rsid w:val="00DD3626"/>
  </w:style>
  <w:style w:type="paragraph" w:customStyle="1" w:styleId="06B3A75EC8E54D029943400FDD1154A2">
    <w:name w:val="06B3A75EC8E54D029943400FDD1154A2"/>
    <w:rsid w:val="00DD3626"/>
  </w:style>
  <w:style w:type="paragraph" w:customStyle="1" w:styleId="C6732ADDA7824B5B8656FC70194F704D">
    <w:name w:val="C6732ADDA7824B5B8656FC70194F704D"/>
    <w:rsid w:val="00DD3626"/>
  </w:style>
  <w:style w:type="paragraph" w:customStyle="1" w:styleId="43B517111F0F4A349DFC6807BC994110">
    <w:name w:val="43B517111F0F4A349DFC6807BC994110"/>
    <w:rsid w:val="00DD3626"/>
  </w:style>
  <w:style w:type="paragraph" w:customStyle="1" w:styleId="0AFBF376AAFB4B8A97492D5B5520161C">
    <w:name w:val="0AFBF376AAFB4B8A97492D5B5520161C"/>
    <w:rsid w:val="00DD3626"/>
  </w:style>
  <w:style w:type="paragraph" w:customStyle="1" w:styleId="E7AA380CF84F49038473841A82A9F39F">
    <w:name w:val="E7AA380CF84F49038473841A82A9F39F"/>
    <w:rsid w:val="00DD3626"/>
  </w:style>
  <w:style w:type="paragraph" w:customStyle="1" w:styleId="ADBA78698CE64D2CA838A3B5832C4E47">
    <w:name w:val="ADBA78698CE64D2CA838A3B5832C4E47"/>
    <w:rsid w:val="00DD3626"/>
  </w:style>
  <w:style w:type="paragraph" w:customStyle="1" w:styleId="AFDA394BE79944FC85A9BD5A35AAFDEF">
    <w:name w:val="AFDA394BE79944FC85A9BD5A35AAFDEF"/>
    <w:rsid w:val="00DD3626"/>
  </w:style>
  <w:style w:type="paragraph" w:customStyle="1" w:styleId="B7CEAA9C3EF643D1925319F9828AE964">
    <w:name w:val="B7CEAA9C3EF643D1925319F9828AE964"/>
    <w:rsid w:val="00DD3626"/>
  </w:style>
  <w:style w:type="paragraph" w:customStyle="1" w:styleId="D638AF050CD8443D97E350B68CF59689">
    <w:name w:val="D638AF050CD8443D97E350B68CF59689"/>
    <w:rsid w:val="00DD3626"/>
  </w:style>
  <w:style w:type="paragraph" w:customStyle="1" w:styleId="951288E8D06A4B56B1E463FB8480842D">
    <w:name w:val="951288E8D06A4B56B1E463FB8480842D"/>
    <w:rsid w:val="00DD3626"/>
  </w:style>
  <w:style w:type="paragraph" w:customStyle="1" w:styleId="0994B2916C4F44B7B234F6BA7CE3D514">
    <w:name w:val="0994B2916C4F44B7B234F6BA7CE3D514"/>
    <w:rsid w:val="00DD3626"/>
  </w:style>
  <w:style w:type="paragraph" w:customStyle="1" w:styleId="79DDEB7265CC4822BF72F0B402226D10">
    <w:name w:val="79DDEB7265CC4822BF72F0B402226D10"/>
    <w:rsid w:val="00DD3626"/>
  </w:style>
  <w:style w:type="paragraph" w:customStyle="1" w:styleId="8F723ADA7A1B4C529FC97465FB6D5E2D">
    <w:name w:val="8F723ADA7A1B4C529FC97465FB6D5E2D"/>
    <w:rsid w:val="00DD3626"/>
  </w:style>
  <w:style w:type="paragraph" w:customStyle="1" w:styleId="847F85EF33DA4ACB85E46A49324EAB1D">
    <w:name w:val="847F85EF33DA4ACB85E46A49324EAB1D"/>
    <w:rsid w:val="00DD3626"/>
  </w:style>
  <w:style w:type="paragraph" w:customStyle="1" w:styleId="99A16F4C9CFD43069FE58A76A4C528C7">
    <w:name w:val="99A16F4C9CFD43069FE58A76A4C528C7"/>
    <w:rsid w:val="00DD3626"/>
  </w:style>
  <w:style w:type="paragraph" w:customStyle="1" w:styleId="A65ED125C76B4DD69E930471A96E721B">
    <w:name w:val="A65ED125C76B4DD69E930471A96E721B"/>
    <w:rsid w:val="00DD3626"/>
  </w:style>
  <w:style w:type="paragraph" w:customStyle="1" w:styleId="59C9148E7A3B4E9A846EF7F8662EB540">
    <w:name w:val="59C9148E7A3B4E9A846EF7F8662EB540"/>
    <w:rsid w:val="00DD3626"/>
  </w:style>
  <w:style w:type="character" w:styleId="VnbanChdanhsn">
    <w:name w:val="Placeholder Text"/>
    <w:basedOn w:val="Phngmcinhcuaoanvn"/>
    <w:uiPriority w:val="99"/>
    <w:semiHidden/>
    <w:rsid w:val="005F5147"/>
    <w:rPr>
      <w:color w:val="808080"/>
    </w:rPr>
  </w:style>
  <w:style w:type="paragraph" w:customStyle="1" w:styleId="951288E8D06A4B56B1E463FB8480842D1">
    <w:name w:val="951288E8D06A4B56B1E463FB8480842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character" w:customStyle="1" w:styleId="u1Char">
    <w:name w:val="Đầu đề 1 Char"/>
    <w:basedOn w:val="Phngmcinhcuaoanvn"/>
    <w:link w:val="u1"/>
    <w:uiPriority w:val="9"/>
    <w:rsid w:val="005F5147"/>
    <w:rPr>
      <w:rFonts w:ascii="Tahoma" w:hAnsi="Tahoma" w:cs="Times New Roman"/>
      <w:caps/>
      <w:color w:val="FFFFFF" w:themeColor="background1"/>
    </w:rPr>
  </w:style>
  <w:style w:type="paragraph" w:customStyle="1" w:styleId="847F85EF33DA4ACB85E46A49324EAB1D1">
    <w:name w:val="847F85EF33DA4ACB85E46A49324EAB1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paragraph" w:customStyle="1" w:styleId="9F95E3F2D8BF4E9E8BFDEDD78FFF7BCD">
    <w:name w:val="9F95E3F2D8BF4E9E8BFDEDD78FFF7BCD"/>
    <w:rsid w:val="00DD3626"/>
  </w:style>
  <w:style w:type="paragraph" w:customStyle="1" w:styleId="6FAFA795879B4DD89AC2C66FADCC4F75">
    <w:name w:val="6FAFA795879B4DD89AC2C66FADCC4F75"/>
    <w:rsid w:val="00DD3626"/>
  </w:style>
  <w:style w:type="paragraph" w:customStyle="1" w:styleId="CD2A47D2384C466CB58A9FF440023BBA">
    <w:name w:val="CD2A47D2384C466CB58A9FF440023BBA"/>
    <w:rsid w:val="00DD3626"/>
  </w:style>
  <w:style w:type="paragraph" w:customStyle="1" w:styleId="C016514F1CA0474AA9AADA74C3A5C170">
    <w:name w:val="C016514F1CA0474AA9AADA74C3A5C170"/>
    <w:rsid w:val="00DD3626"/>
  </w:style>
  <w:style w:type="paragraph" w:customStyle="1" w:styleId="30D4D104C12E478A95B2057630B4366B">
    <w:name w:val="30D4D104C12E478A95B2057630B4366B"/>
    <w:rsid w:val="00DD3626"/>
  </w:style>
  <w:style w:type="paragraph" w:customStyle="1" w:styleId="7EA7192D6D284E5D85435374C4E3B0ED">
    <w:name w:val="7EA7192D6D284E5D85435374C4E3B0ED"/>
    <w:rsid w:val="00DD3626"/>
  </w:style>
  <w:style w:type="paragraph" w:customStyle="1" w:styleId="6919B8EB8119423682F9FC2BD779C79C">
    <w:name w:val="6919B8EB8119423682F9FC2BD779C79C"/>
    <w:rsid w:val="00DD3626"/>
  </w:style>
  <w:style w:type="paragraph" w:customStyle="1" w:styleId="F9736E8F20F44D979B192BF29DA944DF">
    <w:name w:val="F9736E8F20F44D979B192BF29DA944DF"/>
    <w:rsid w:val="00DD3626"/>
  </w:style>
  <w:style w:type="paragraph" w:customStyle="1" w:styleId="2F47403E9E954BC1BF30B8BBB4AE0891">
    <w:name w:val="2F47403E9E954BC1BF30B8BBB4AE0891"/>
    <w:rsid w:val="00DD3626"/>
  </w:style>
  <w:style w:type="paragraph" w:customStyle="1" w:styleId="B4AF07B1F9A642948A0FDE4FC0610761">
    <w:name w:val="B4AF07B1F9A642948A0FDE4FC0610761"/>
    <w:rsid w:val="00DD3626"/>
  </w:style>
  <w:style w:type="paragraph" w:customStyle="1" w:styleId="6199C4621559474683DDCC1A2AEA2220">
    <w:name w:val="6199C4621559474683DDCC1A2AEA2220"/>
    <w:rsid w:val="00DD3626"/>
  </w:style>
  <w:style w:type="paragraph" w:customStyle="1" w:styleId="A4D4514148EE4F7394C88A63B2AB9E04">
    <w:name w:val="A4D4514148EE4F7394C88A63B2AB9E04"/>
    <w:rsid w:val="00DD3626"/>
  </w:style>
  <w:style w:type="paragraph" w:customStyle="1" w:styleId="65D4F8AD9C7840E8B81601A7149ABDA5">
    <w:name w:val="65D4F8AD9C7840E8B81601A7149ABDA5"/>
    <w:rsid w:val="00DD3626"/>
  </w:style>
  <w:style w:type="paragraph" w:customStyle="1" w:styleId="40F2A4463DA34F21B9518389137CBC0D">
    <w:name w:val="40F2A4463DA34F21B9518389137CBC0D"/>
    <w:rsid w:val="00DD3626"/>
  </w:style>
  <w:style w:type="paragraph" w:customStyle="1" w:styleId="9A48E02952714383A500D64026A58F73">
    <w:name w:val="9A48E02952714383A500D64026A58F73"/>
    <w:rsid w:val="00DD3626"/>
  </w:style>
  <w:style w:type="paragraph" w:customStyle="1" w:styleId="68B4BC5122A84B11A198B88B9B65325A">
    <w:name w:val="68B4BC5122A84B11A198B88B9B65325A"/>
    <w:rsid w:val="00DD3626"/>
  </w:style>
  <w:style w:type="paragraph" w:customStyle="1" w:styleId="E3E0C7D9D3D84CF19A286FD93E1F761A">
    <w:name w:val="E3E0C7D9D3D84CF19A286FD93E1F761A"/>
    <w:rsid w:val="00DD3626"/>
  </w:style>
  <w:style w:type="paragraph" w:customStyle="1" w:styleId="4589DDD919E341119BA3FDBE0DB6F2B1">
    <w:name w:val="4589DDD919E341119BA3FDBE0DB6F2B1"/>
    <w:rsid w:val="00DD3626"/>
  </w:style>
  <w:style w:type="paragraph" w:customStyle="1" w:styleId="4AD227468B2446B99D21E65ACBEF0034">
    <w:name w:val="4AD227468B2446B99D21E65ACBEF0034"/>
    <w:rsid w:val="00DD3626"/>
  </w:style>
  <w:style w:type="paragraph" w:customStyle="1" w:styleId="46A1AA9AFE2B4B6E8E3CBF46A6C21BF4">
    <w:name w:val="46A1AA9AFE2B4B6E8E3CBF46A6C21BF4"/>
    <w:rsid w:val="00DD3626"/>
  </w:style>
  <w:style w:type="paragraph" w:customStyle="1" w:styleId="B8AB6DC7005D4686886A737E61C97842">
    <w:name w:val="B8AB6DC7005D4686886A737E61C97842"/>
    <w:rsid w:val="00DD3626"/>
  </w:style>
  <w:style w:type="paragraph" w:customStyle="1" w:styleId="09745F1D3E904225B1A3729C264BF522">
    <w:name w:val="09745F1D3E904225B1A3729C264BF522"/>
    <w:rsid w:val="00DD3626"/>
  </w:style>
  <w:style w:type="paragraph" w:customStyle="1" w:styleId="9E1AE2F2C2D2447C9F903BCA694CAB1A">
    <w:name w:val="9E1AE2F2C2D2447C9F903BCA694CAB1A"/>
    <w:rsid w:val="00DD3626"/>
  </w:style>
  <w:style w:type="paragraph" w:customStyle="1" w:styleId="D3898E1243574C0C88829CEB7534D55B">
    <w:name w:val="D3898E1243574C0C88829CEB7534D55B"/>
    <w:rsid w:val="00DD3626"/>
  </w:style>
  <w:style w:type="paragraph" w:customStyle="1" w:styleId="03FEBE1FB2934534B00C4DE4FA2B7EF3">
    <w:name w:val="03FEBE1FB2934534B00C4DE4FA2B7EF3"/>
    <w:rsid w:val="00DD3626"/>
  </w:style>
  <w:style w:type="paragraph" w:customStyle="1" w:styleId="283C6F75A55E4BF192BBB832B74414B3">
    <w:name w:val="283C6F75A55E4BF192BBB832B74414B3"/>
    <w:rsid w:val="00DD3626"/>
  </w:style>
  <w:style w:type="paragraph" w:customStyle="1" w:styleId="AC9773E7635D4B50AA4498FF5014A05B">
    <w:name w:val="AC9773E7635D4B50AA4498FF5014A05B"/>
    <w:rsid w:val="00DD3626"/>
  </w:style>
  <w:style w:type="paragraph" w:customStyle="1" w:styleId="11E5B92A515C428389C557AE9B058F3B">
    <w:name w:val="11E5B92A515C428389C557AE9B058F3B"/>
    <w:rsid w:val="00DD3626"/>
  </w:style>
  <w:style w:type="paragraph" w:customStyle="1" w:styleId="D77A2AF0DE4643C69CBFCA017B544953">
    <w:name w:val="D77A2AF0DE4643C69CBFCA017B544953"/>
    <w:rsid w:val="00352C72"/>
  </w:style>
  <w:style w:type="paragraph" w:customStyle="1" w:styleId="F68A920E085442BB8B647F9AEB4BF2A1">
    <w:name w:val="F68A920E085442BB8B647F9AEB4BF2A1"/>
    <w:rsid w:val="00352C72"/>
  </w:style>
  <w:style w:type="paragraph" w:customStyle="1" w:styleId="0E50A5CA764E48F99AB153DFA3F0D8FC">
    <w:name w:val="0E50A5CA764E48F99AB153DFA3F0D8FC"/>
    <w:rsid w:val="00352C72"/>
  </w:style>
  <w:style w:type="paragraph" w:customStyle="1" w:styleId="BC04366F75F14EF482387836D82CBDBE">
    <w:name w:val="BC04366F75F14EF482387836D82CBDBE"/>
    <w:rsid w:val="00352C72"/>
  </w:style>
  <w:style w:type="paragraph" w:customStyle="1" w:styleId="3735630146914F5DB0295E31156A2B1E">
    <w:name w:val="3735630146914F5DB0295E31156A2B1E"/>
    <w:rsid w:val="00352C72"/>
  </w:style>
  <w:style w:type="paragraph" w:customStyle="1" w:styleId="D63386D5DBB84078B6A5A80D4D7C8E37">
    <w:name w:val="D63386D5DBB84078B6A5A80D4D7C8E37"/>
    <w:rsid w:val="00352C72"/>
  </w:style>
  <w:style w:type="paragraph" w:customStyle="1" w:styleId="2EF92C86D73A46B7A3A5E286A0FB90FC">
    <w:name w:val="2EF92C86D73A46B7A3A5E286A0FB90FC"/>
    <w:rsid w:val="00352C72"/>
  </w:style>
  <w:style w:type="paragraph" w:customStyle="1" w:styleId="596F1D27122449A59E9014EF89D215DB">
    <w:name w:val="596F1D27122449A59E9014EF89D215DB"/>
    <w:rsid w:val="00352C72"/>
  </w:style>
  <w:style w:type="paragraph" w:customStyle="1" w:styleId="D9E655E2B9364EF5A1D537EFF8CF7187">
    <w:name w:val="D9E655E2B9364EF5A1D537EFF8CF7187"/>
    <w:rsid w:val="00352C72"/>
  </w:style>
  <w:style w:type="paragraph" w:customStyle="1" w:styleId="1BFECD6B7ACB483DAB816254AF062624">
    <w:name w:val="1BFECD6B7ACB483DAB816254AF062624"/>
    <w:rsid w:val="00352C72"/>
  </w:style>
  <w:style w:type="paragraph" w:customStyle="1" w:styleId="1F5CCF5BE1D948769017A687E8BAE4F0">
    <w:name w:val="1F5CCF5BE1D948769017A687E8BAE4F0"/>
    <w:rsid w:val="00352C72"/>
  </w:style>
  <w:style w:type="paragraph" w:customStyle="1" w:styleId="A4797F3118C6448BA6F134D86183D1F7">
    <w:name w:val="A4797F3118C6448BA6F134D86183D1F7"/>
    <w:rsid w:val="00352C72"/>
  </w:style>
  <w:style w:type="paragraph" w:customStyle="1" w:styleId="4FC6EF2721CB4038927E69AD45BC5F26">
    <w:name w:val="4FC6EF2721CB4038927E69AD45BC5F26"/>
    <w:rsid w:val="00352C72"/>
  </w:style>
  <w:style w:type="paragraph" w:customStyle="1" w:styleId="BADD3E6D068B4927905AC1B04E2CF112">
    <w:name w:val="BADD3E6D068B4927905AC1B04E2CF112"/>
    <w:rsid w:val="00352C72"/>
  </w:style>
  <w:style w:type="paragraph" w:customStyle="1" w:styleId="410F31FA2D2E444BB91C7FC9A7EC981E">
    <w:name w:val="410F31FA2D2E444BB91C7FC9A7EC981E"/>
    <w:rsid w:val="00352C72"/>
  </w:style>
  <w:style w:type="paragraph" w:customStyle="1" w:styleId="CA56F91656504D31A65512A087EE2565">
    <w:name w:val="CA56F91656504D31A65512A087EE2565"/>
    <w:rsid w:val="00352C72"/>
  </w:style>
  <w:style w:type="paragraph" w:customStyle="1" w:styleId="20009CDA67ED45189669088FB61E148A">
    <w:name w:val="20009CDA67ED45189669088FB61E148A"/>
    <w:rsid w:val="00352C72"/>
  </w:style>
  <w:style w:type="paragraph" w:customStyle="1" w:styleId="1083F1AFBA96453297DE7F94D7F17DAF">
    <w:name w:val="1083F1AFBA96453297DE7F94D7F17DAF"/>
    <w:rsid w:val="00352C72"/>
  </w:style>
  <w:style w:type="paragraph" w:customStyle="1" w:styleId="DC43ACE15BD64D0D99C0DE5A93E05BA3">
    <w:name w:val="DC43ACE15BD64D0D99C0DE5A93E05BA3"/>
    <w:rsid w:val="00352C72"/>
  </w:style>
  <w:style w:type="paragraph" w:customStyle="1" w:styleId="10FF8F81EF2D41A8B7EB8D112688A6C3">
    <w:name w:val="10FF8F81EF2D41A8B7EB8D112688A6C3"/>
    <w:rsid w:val="00352C72"/>
  </w:style>
  <w:style w:type="paragraph" w:customStyle="1" w:styleId="0090E47CB58D489997C1085BFFDA7460">
    <w:name w:val="0090E47CB58D489997C1085BFFDA7460"/>
    <w:rsid w:val="00352C72"/>
  </w:style>
  <w:style w:type="paragraph" w:customStyle="1" w:styleId="CC8513249B28409284DD377BACFCCCC4">
    <w:name w:val="CC8513249B28409284DD377BACFCCCC4"/>
    <w:rsid w:val="00352C72"/>
  </w:style>
  <w:style w:type="paragraph" w:customStyle="1" w:styleId="6007EF0E43EF4A5EBBE9E23B6484E36C">
    <w:name w:val="6007EF0E43EF4A5EBBE9E23B6484E36C"/>
    <w:rsid w:val="00352C72"/>
  </w:style>
  <w:style w:type="paragraph" w:customStyle="1" w:styleId="DAB7E32B82DE4E0ABC24CEBDC1946691">
    <w:name w:val="DAB7E32B82DE4E0ABC24CEBDC1946691"/>
    <w:rsid w:val="00352C72"/>
  </w:style>
  <w:style w:type="paragraph" w:customStyle="1" w:styleId="DCBB49C15B5B47D0BC79D90DA03BE7F8">
    <w:name w:val="DCBB49C15B5B47D0BC79D90DA03BE7F8"/>
    <w:rsid w:val="00352C72"/>
  </w:style>
  <w:style w:type="paragraph" w:customStyle="1" w:styleId="5B0227FAC287417686B6BFCF4A099A84">
    <w:name w:val="5B0227FAC287417686B6BFCF4A099A84"/>
    <w:rsid w:val="00352C72"/>
  </w:style>
  <w:style w:type="paragraph" w:customStyle="1" w:styleId="96BDF78B5F7E4DEC8D64F6A92BFF3A29">
    <w:name w:val="96BDF78B5F7E4DEC8D64F6A92BFF3A29"/>
    <w:rsid w:val="00352C72"/>
  </w:style>
  <w:style w:type="paragraph" w:customStyle="1" w:styleId="286036280D004CCF9734CD079FD12659">
    <w:name w:val="286036280D004CCF9734CD079FD12659"/>
    <w:rsid w:val="00352C72"/>
  </w:style>
  <w:style w:type="paragraph" w:customStyle="1" w:styleId="9EFFE6A1DA744F5BB85182DD38107AC7">
    <w:name w:val="9EFFE6A1DA744F5BB85182DD38107AC7"/>
    <w:rsid w:val="00352C72"/>
  </w:style>
  <w:style w:type="paragraph" w:customStyle="1" w:styleId="5B94FA3A86924067A49754ADABBCC3E5">
    <w:name w:val="5B94FA3A86924067A49754ADABBCC3E5"/>
    <w:rsid w:val="00352C72"/>
  </w:style>
  <w:style w:type="paragraph" w:customStyle="1" w:styleId="9B2F856975174D4BB8CF600B23759F57">
    <w:name w:val="9B2F856975174D4BB8CF600B23759F57"/>
    <w:rsid w:val="00352C72"/>
  </w:style>
  <w:style w:type="paragraph" w:customStyle="1" w:styleId="E6286B8289CD4D819FAE4305FD361E08">
    <w:name w:val="E6286B8289CD4D819FAE4305FD361E08"/>
    <w:rsid w:val="00352C72"/>
  </w:style>
  <w:style w:type="paragraph" w:customStyle="1" w:styleId="5A245EFBF5F44980BBFF5655D58B98BE">
    <w:name w:val="5A245EFBF5F44980BBFF5655D58B98BE"/>
    <w:rsid w:val="00352C72"/>
  </w:style>
  <w:style w:type="paragraph" w:customStyle="1" w:styleId="E6551E6E050E4BBE859B89AED0F1D40E">
    <w:name w:val="E6551E6E050E4BBE859B89AED0F1D40E"/>
    <w:rsid w:val="00352C72"/>
  </w:style>
  <w:style w:type="paragraph" w:customStyle="1" w:styleId="6F1784CEFDAE4A148BC8C90F3FA11948">
    <w:name w:val="6F1784CEFDAE4A148BC8C90F3FA11948"/>
    <w:rsid w:val="00352C72"/>
  </w:style>
  <w:style w:type="paragraph" w:customStyle="1" w:styleId="CB212A063A33459A892514BAAD68AB75">
    <w:name w:val="CB212A063A33459A892514BAAD68AB75"/>
    <w:rsid w:val="00352C72"/>
  </w:style>
  <w:style w:type="paragraph" w:customStyle="1" w:styleId="793437D37E734470AD62CD57B5455CC2">
    <w:name w:val="793437D37E734470AD62CD57B5455CC2"/>
    <w:rsid w:val="00352C72"/>
  </w:style>
  <w:style w:type="paragraph" w:customStyle="1" w:styleId="29C39E3EE4B94D039C4422904236AB63">
    <w:name w:val="29C39E3EE4B94D039C4422904236AB63"/>
    <w:rsid w:val="00352C72"/>
  </w:style>
  <w:style w:type="paragraph" w:customStyle="1" w:styleId="4F9440AFF28F4E109D5594CF492E0A21">
    <w:name w:val="4F9440AFF28F4E109D5594CF492E0A21"/>
    <w:rsid w:val="00352C72"/>
  </w:style>
  <w:style w:type="paragraph" w:customStyle="1" w:styleId="BBEA1C3B127D4FA28307C30117E7DCCF">
    <w:name w:val="BBEA1C3B127D4FA28307C30117E7DCCF"/>
    <w:rsid w:val="00352C72"/>
  </w:style>
  <w:style w:type="paragraph" w:customStyle="1" w:styleId="6E632343B25F4CDE9EF3B037FF7FDF29">
    <w:name w:val="6E632343B25F4CDE9EF3B037FF7FDF29"/>
    <w:rsid w:val="00352C72"/>
  </w:style>
  <w:style w:type="paragraph" w:customStyle="1" w:styleId="AFFCC275EA224BE6B331DE8693300633">
    <w:name w:val="AFFCC275EA224BE6B331DE8693300633"/>
    <w:rsid w:val="00352C72"/>
  </w:style>
  <w:style w:type="paragraph" w:customStyle="1" w:styleId="6E80FC2CC42D4FE3B293568CAC225A48">
    <w:name w:val="6E80FC2CC42D4FE3B293568CAC225A48"/>
    <w:rsid w:val="00352C72"/>
  </w:style>
  <w:style w:type="paragraph" w:customStyle="1" w:styleId="F3F95C6DAB944AB6A1DBD8E83E6A9E7E">
    <w:name w:val="F3F95C6DAB944AB6A1DBD8E83E6A9E7E"/>
    <w:rsid w:val="00352C72"/>
  </w:style>
  <w:style w:type="paragraph" w:customStyle="1" w:styleId="B6596E4AD0E34BC6B5EA83B07F53366C">
    <w:name w:val="B6596E4AD0E34BC6B5EA83B07F53366C"/>
    <w:rsid w:val="00352C72"/>
  </w:style>
  <w:style w:type="paragraph" w:customStyle="1" w:styleId="1284EC41DA684D9F82278164A98F50A1">
    <w:name w:val="1284EC41DA684D9F82278164A98F50A1"/>
    <w:rsid w:val="00352C72"/>
  </w:style>
  <w:style w:type="paragraph" w:customStyle="1" w:styleId="D6F23CF675CE4B1E838FE9E87068DC31">
    <w:name w:val="D6F23CF675CE4B1E838FE9E87068DC31"/>
    <w:rsid w:val="00352C72"/>
  </w:style>
  <w:style w:type="paragraph" w:customStyle="1" w:styleId="B7E4EE312E544CC5A04841FDAF9AC7D1">
    <w:name w:val="B7E4EE312E544CC5A04841FDAF9AC7D1"/>
    <w:rsid w:val="00352C72"/>
  </w:style>
  <w:style w:type="paragraph" w:customStyle="1" w:styleId="ED702643C78442B1BDE77718FC0EB966">
    <w:name w:val="ED702643C78442B1BDE77718FC0EB966"/>
    <w:rsid w:val="00352C72"/>
  </w:style>
  <w:style w:type="paragraph" w:customStyle="1" w:styleId="9E4686B507E146CE9F324622B555B0D9">
    <w:name w:val="9E4686B507E146CE9F324622B555B0D9"/>
    <w:rsid w:val="00352C72"/>
  </w:style>
  <w:style w:type="paragraph" w:customStyle="1" w:styleId="EC139D5844A7454EABF9C46C6D9C462F">
    <w:name w:val="EC139D5844A7454EABF9C46C6D9C462F"/>
    <w:rsid w:val="00352C72"/>
  </w:style>
  <w:style w:type="paragraph" w:customStyle="1" w:styleId="B36B278FC02046DEB37BE16A1E5C99E3">
    <w:name w:val="B36B278FC02046DEB37BE16A1E5C99E3"/>
    <w:rsid w:val="00352C72"/>
  </w:style>
  <w:style w:type="paragraph" w:customStyle="1" w:styleId="A6CD1A58EE654A7FBE7F6390BDF855EE">
    <w:name w:val="A6CD1A58EE654A7FBE7F6390BDF855EE"/>
    <w:rsid w:val="00352C72"/>
  </w:style>
  <w:style w:type="paragraph" w:customStyle="1" w:styleId="646FD8454A734CCC9C65C17BA9A4BC47">
    <w:name w:val="646FD8454A734CCC9C65C17BA9A4BC47"/>
    <w:rsid w:val="00352C72"/>
  </w:style>
  <w:style w:type="paragraph" w:customStyle="1" w:styleId="B7044974A8724B1793228D741AD12147">
    <w:name w:val="B7044974A8724B1793228D741AD12147"/>
    <w:rsid w:val="00352C72"/>
  </w:style>
  <w:style w:type="paragraph" w:customStyle="1" w:styleId="95146B99E9EE4D89AE466FEF8C7C3302">
    <w:name w:val="95146B99E9EE4D89AE466FEF8C7C3302"/>
    <w:rsid w:val="00352C72"/>
  </w:style>
  <w:style w:type="paragraph" w:customStyle="1" w:styleId="D15D8B4CD9114CB1A85045CCC8B035FC">
    <w:name w:val="D15D8B4CD9114CB1A85045CCC8B035FC"/>
    <w:rsid w:val="00352C72"/>
  </w:style>
  <w:style w:type="paragraph" w:customStyle="1" w:styleId="5436BBB31AD8428CA50C14F452C3015E">
    <w:name w:val="5436BBB31AD8428CA50C14F452C3015E"/>
    <w:rsid w:val="00352C72"/>
  </w:style>
  <w:style w:type="paragraph" w:customStyle="1" w:styleId="F367EE4F4F1141DE92E87FF3354251A8">
    <w:name w:val="F367EE4F4F1141DE92E87FF3354251A8"/>
    <w:rsid w:val="00352C72"/>
  </w:style>
  <w:style w:type="paragraph" w:customStyle="1" w:styleId="CF624AD9BABE41DF8958B98F90DCA455">
    <w:name w:val="CF624AD9BABE41DF8958B98F90DCA455"/>
    <w:rsid w:val="00352C72"/>
  </w:style>
  <w:style w:type="paragraph" w:customStyle="1" w:styleId="41E8B376AD8F4957B9773379CD38332A">
    <w:name w:val="41E8B376AD8F4957B9773379CD38332A"/>
    <w:rsid w:val="00352C72"/>
  </w:style>
  <w:style w:type="paragraph" w:customStyle="1" w:styleId="ADFC471D83524310880B747CCB91BBB9">
    <w:name w:val="ADFC471D83524310880B747CCB91BBB9"/>
    <w:rsid w:val="00352C72"/>
  </w:style>
  <w:style w:type="paragraph" w:customStyle="1" w:styleId="D498D7A33FEE427C961F0A28A932F293">
    <w:name w:val="D498D7A33FEE427C961F0A28A932F293"/>
    <w:rsid w:val="00352C72"/>
  </w:style>
  <w:style w:type="paragraph" w:customStyle="1" w:styleId="4F09667E09114253ADD0EEA190F5BBE9">
    <w:name w:val="4F09667E09114253ADD0EEA190F5BBE9"/>
    <w:rsid w:val="00352C72"/>
  </w:style>
  <w:style w:type="paragraph" w:customStyle="1" w:styleId="42A28A63BA044BF09337342F6B79FBC4">
    <w:name w:val="42A28A63BA044BF09337342F6B79FBC4"/>
    <w:rsid w:val="00352C72"/>
  </w:style>
  <w:style w:type="paragraph" w:customStyle="1" w:styleId="6374D6F5D1E34FA7887E8165BDE2267F">
    <w:name w:val="6374D6F5D1E34FA7887E8165BDE2267F"/>
    <w:rsid w:val="00352C72"/>
  </w:style>
  <w:style w:type="paragraph" w:customStyle="1" w:styleId="3DBA558F69E54FBDB7F3E9A16164EFEB">
    <w:name w:val="3DBA558F69E54FBDB7F3E9A16164EFEB"/>
    <w:rsid w:val="00352C72"/>
  </w:style>
  <w:style w:type="paragraph" w:customStyle="1" w:styleId="9EDB4E188F7E4A9CB6C02D6067CA9345">
    <w:name w:val="9EDB4E188F7E4A9CB6C02D6067CA934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">
    <w:name w:val="3D15D84BFF9745F886CA9CA079F9481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">
    <w:name w:val="9CE1629B03F2414A81FEA4CF87843810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">
    <w:name w:val="8096CADEA1FA4C5BA8B890B02CE5A99E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">
    <w:name w:val="94C997685ACC4AB6A9144D32ACECDBE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">
    <w:name w:val="1E65A5C7FC064A57B16D627E8F66D0FC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">
    <w:name w:val="CDCCED70FEA94A6A99DF552A4E19D43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">
    <w:name w:val="491BA71049FD4E25A39580F502BD079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">
    <w:name w:val="5896F50F2DCA42DBAC16183407C0E7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">
    <w:name w:val="8E2E7FE47674423BBC48067C16101E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1">
    <w:name w:val="9EDB4E188F7E4A9CB6C02D6067CA934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1">
    <w:name w:val="3D15D84BFF9745F886CA9CA079F9481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1">
    <w:name w:val="9CE1629B03F2414A81FEA4CF87843810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1">
    <w:name w:val="8096CADEA1FA4C5BA8B890B02CE5A99E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1">
    <w:name w:val="94C997685ACC4AB6A9144D32ACECDBE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1">
    <w:name w:val="1E65A5C7FC064A57B16D627E8F66D0FC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1">
    <w:name w:val="CDCCED70FEA94A6A99DF552A4E19D43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1">
    <w:name w:val="491BA71049FD4E25A39580F502BD079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1">
    <w:name w:val="5896F50F2DCA42DBAC16183407C0E7D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1">
    <w:name w:val="8E2E7FE47674423BBC48067C16101E0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2">
    <w:name w:val="9EDB4E188F7E4A9CB6C02D6067CA934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2">
    <w:name w:val="3D15D84BFF9745F886CA9CA079F9481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2">
    <w:name w:val="9CE1629B03F2414A81FEA4CF87843810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2">
    <w:name w:val="8096CADEA1FA4C5BA8B890B02CE5A99E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2">
    <w:name w:val="94C997685ACC4AB6A9144D32ACECDBE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">
    <w:name w:val="7285DBC402C84EA1B6D1DB17260C0697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2">
    <w:name w:val="1E65A5C7FC064A57B16D627E8F66D0FC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2">
    <w:name w:val="CDCCED70FEA94A6A99DF552A4E19D43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2">
    <w:name w:val="491BA71049FD4E25A39580F502BD079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2">
    <w:name w:val="5896F50F2DCA42DBAC16183407C0E7D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2">
    <w:name w:val="8E2E7FE47674423BBC48067C16101E0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3">
    <w:name w:val="9EDB4E188F7E4A9CB6C02D6067CA934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3">
    <w:name w:val="3D15D84BFF9745F886CA9CA079F9481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3">
    <w:name w:val="9CE1629B03F2414A81FEA4CF87843810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3">
    <w:name w:val="8096CADEA1FA4C5BA8B890B02CE5A99E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3">
    <w:name w:val="94C997685ACC4AB6A9144D32ACECDBE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1">
    <w:name w:val="7285DBC402C84EA1B6D1DB17260C06971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3">
    <w:name w:val="1E65A5C7FC064A57B16D627E8F66D0FC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3">
    <w:name w:val="CDCCED70FEA94A6A99DF552A4E19D43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3">
    <w:name w:val="491BA71049FD4E25A39580F502BD079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3">
    <w:name w:val="5896F50F2DCA42DBAC16183407C0E7D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3">
    <w:name w:val="8E2E7FE47674423BBC48067C16101E0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4">
    <w:name w:val="9EDB4E188F7E4A9CB6C02D6067CA934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4">
    <w:name w:val="3D15D84BFF9745F886CA9CA079F9481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4">
    <w:name w:val="9CE1629B03F2414A81FEA4CF87843810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4">
    <w:name w:val="8096CADEA1FA4C5BA8B890B02CE5A99E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4">
    <w:name w:val="94C997685ACC4AB6A9144D32ACECDBE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2">
    <w:name w:val="7285DBC402C84EA1B6D1DB17260C06972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4">
    <w:name w:val="1E65A5C7FC064A57B16D627E8F66D0FC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4">
    <w:name w:val="CDCCED70FEA94A6A99DF552A4E19D43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4">
    <w:name w:val="491BA71049FD4E25A39580F502BD079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4">
    <w:name w:val="5896F50F2DCA42DBAC16183407C0E7D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4">
    <w:name w:val="8E2E7FE47674423BBC48067C16101E0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5">
    <w:name w:val="9EDB4E188F7E4A9CB6C02D6067CA934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5">
    <w:name w:val="3D15D84BFF9745F886CA9CA079F9481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5">
    <w:name w:val="9CE1629B03F2414A81FEA4CF87843810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5">
    <w:name w:val="8096CADEA1FA4C5BA8B890B02CE5A99E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5">
    <w:name w:val="94C997685ACC4AB6A9144D32ACECDBE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3">
    <w:name w:val="7285DBC402C84EA1B6D1DB17260C06973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5">
    <w:name w:val="1E65A5C7FC064A57B16D627E8F66D0FC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5">
    <w:name w:val="CDCCED70FEA94A6A99DF552A4E19D43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5">
    <w:name w:val="491BA71049FD4E25A39580F502BD079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5">
    <w:name w:val="5896F50F2DCA42DBAC16183407C0E7D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6">
    <w:name w:val="9EDB4E188F7E4A9CB6C02D6067CA934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6">
    <w:name w:val="3D15D84BFF9745F886CA9CA079F9481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6">
    <w:name w:val="9CE1629B03F2414A81FEA4CF87843810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6">
    <w:name w:val="8096CADEA1FA4C5BA8B890B02CE5A99E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6">
    <w:name w:val="94C997685ACC4AB6A9144D32ACECDBE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4">
    <w:name w:val="7285DBC402C84EA1B6D1DB17260C06974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6">
    <w:name w:val="1E65A5C7FC064A57B16D627E8F66D0FC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6">
    <w:name w:val="CDCCED70FEA94A6A99DF552A4E19D43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6">
    <w:name w:val="491BA71049FD4E25A39580F502BD079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6">
    <w:name w:val="5896F50F2DCA42DBAC16183407C0E7D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5">
    <w:name w:val="8E2E7FE47674423BBC48067C16101E0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7">
    <w:name w:val="9EDB4E188F7E4A9CB6C02D6067CA934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7">
    <w:name w:val="3D15D84BFF9745F886CA9CA079F9481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7">
    <w:name w:val="9CE1629B03F2414A81FEA4CF87843810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7">
    <w:name w:val="8096CADEA1FA4C5BA8B890B02CE5A99E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7">
    <w:name w:val="94C997685ACC4AB6A9144D32ACECDBE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5">
    <w:name w:val="7285DBC402C84EA1B6D1DB17260C06975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7">
    <w:name w:val="1E65A5C7FC064A57B16D627E8F66D0FC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7">
    <w:name w:val="CDCCED70FEA94A6A99DF552A4E19D43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7">
    <w:name w:val="491BA71049FD4E25A39580F502BD079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7">
    <w:name w:val="5896F50F2DCA42DBAC16183407C0E7D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6">
    <w:name w:val="8E2E7FE47674423BBC48067C16101E0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8">
    <w:name w:val="9EDB4E188F7E4A9CB6C02D6067CA934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8">
    <w:name w:val="3D15D84BFF9745F886CA9CA079F9481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8">
    <w:name w:val="9CE1629B03F2414A81FEA4CF8784381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8">
    <w:name w:val="8096CADEA1FA4C5BA8B890B02CE5A99E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8">
    <w:name w:val="94C997685ACC4AB6A9144D32ACECDBE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6">
    <w:name w:val="7285DBC402C84EA1B6D1DB17260C06976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8">
    <w:name w:val="1E65A5C7FC064A57B16D627E8F66D0FC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8">
    <w:name w:val="CDCCED70FEA94A6A99DF552A4E19D43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8">
    <w:name w:val="491BA71049FD4E25A39580F502BD079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8">
    <w:name w:val="5896F50F2DCA42DBAC16183407C0E7D8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7">
    <w:name w:val="8E2E7FE47674423BBC48067C16101E0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9">
    <w:name w:val="9EDB4E188F7E4A9CB6C02D6067CA93459"/>
    <w:rsid w:val="005F514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imes New Roman"/>
      <w:caps/>
      <w:color w:val="FFFFFF" w:themeColor="background1"/>
    </w:rPr>
  </w:style>
  <w:style w:type="paragraph" w:customStyle="1" w:styleId="D63386D5DBB84078B6A5A80D4D7C8E371">
    <w:name w:val="D63386D5DBB84078B6A5A80D4D7C8E37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3735630146914F5DB0295E31156A2B1E1">
    <w:name w:val="3735630146914F5DB0295E31156A2B1E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BC04366F75F14EF482387836D82CBDBE1">
    <w:name w:val="BC04366F75F14EF482387836D82CBDBE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3D15D84BFF9745F886CA9CA079F948159">
    <w:name w:val="3D15D84BFF9745F886CA9CA079F948159"/>
    <w:rsid w:val="005F514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imes New Roman"/>
      <w:caps/>
      <w:color w:val="FFFFFF" w:themeColor="background1"/>
    </w:rPr>
  </w:style>
  <w:style w:type="paragraph" w:customStyle="1" w:styleId="2EF92C86D73A46B7A3A5E286A0FB90FC1">
    <w:name w:val="2EF92C86D73A46B7A3A5E286A0FB90FC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596F1D27122449A59E9014EF89D215DB1">
    <w:name w:val="596F1D27122449A59E9014EF89D215DB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D9E655E2B9364EF5A1D537EFF8CF71871">
    <w:name w:val="D9E655E2B9364EF5A1D537EFF8CF7187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9CE1629B03F2414A81FEA4CF878438109">
    <w:name w:val="9CE1629B03F2414A81FEA4CF878438109"/>
    <w:rsid w:val="005F514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imes New Roman"/>
      <w:caps/>
      <w:color w:val="FFFFFF" w:themeColor="background1"/>
    </w:rPr>
  </w:style>
  <w:style w:type="paragraph" w:customStyle="1" w:styleId="1BFECD6B7ACB483DAB816254AF0626241">
    <w:name w:val="1BFECD6B7ACB483DAB816254AF062624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1F5CCF5BE1D948769017A687E8BAE4F01">
    <w:name w:val="1F5CCF5BE1D948769017A687E8BAE4F0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A4797F3118C6448BA6F134D86183D1F71">
    <w:name w:val="A4797F3118C6448BA6F134D86183D1F7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8096CADEA1FA4C5BA8B890B02CE5A99E9">
    <w:name w:val="8096CADEA1FA4C5BA8B890B02CE5A99E9"/>
    <w:rsid w:val="005F514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imes New Roman"/>
      <w:caps/>
      <w:color w:val="FFFFFF" w:themeColor="background1"/>
    </w:rPr>
  </w:style>
  <w:style w:type="paragraph" w:customStyle="1" w:styleId="4FC6EF2721CB4038927E69AD45BC5F261">
    <w:name w:val="4FC6EF2721CB4038927E69AD45BC5F26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BADD3E6D068B4927905AC1B04E2CF1121">
    <w:name w:val="BADD3E6D068B4927905AC1B04E2CF112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410F31FA2D2E444BB91C7FC9A7EC981E1">
    <w:name w:val="410F31FA2D2E444BB91C7FC9A7EC981E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94C997685ACC4AB6A9144D32ACECDBED9">
    <w:name w:val="94C997685ACC4AB6A9144D32ACECDBED9"/>
    <w:rsid w:val="005F514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imes New Roman"/>
      <w:caps/>
      <w:color w:val="FFFFFF" w:themeColor="background1"/>
    </w:rPr>
  </w:style>
  <w:style w:type="paragraph" w:customStyle="1" w:styleId="F345F004422C44A8BCFF0E0D4A24FC52">
    <w:name w:val="F345F004422C44A8BCFF0E0D4A24FC52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character" w:styleId="Nhnmanh">
    <w:name w:val="Emphasis"/>
    <w:basedOn w:val="Phngmcinhcuaoanvn"/>
    <w:uiPriority w:val="20"/>
    <w:unhideWhenUsed/>
    <w:qFormat/>
    <w:rsid w:val="005F5147"/>
    <w:rPr>
      <w:iCs/>
      <w:color w:val="525252" w:themeColor="accent3" w:themeShade="80"/>
    </w:rPr>
  </w:style>
  <w:style w:type="paragraph" w:customStyle="1" w:styleId="7285DBC402C84EA1B6D1DB17260C06977">
    <w:name w:val="7285DBC402C84EA1B6D1DB17260C06977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344323AC803645FDA25BAEEBFE371BB4">
    <w:name w:val="344323AC803645FDA25BAEEBFE371BB4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6B55185C85BE415C815F935A0F665255">
    <w:name w:val="6B55185C85BE415C815F935A0F665255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1E65A5C7FC064A57B16D627E8F66D0FC9">
    <w:name w:val="1E65A5C7FC064A57B16D627E8F66D0FC9"/>
    <w:rsid w:val="005F514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imes New Roman"/>
      <w:caps/>
      <w:color w:val="FFFFFF" w:themeColor="background1"/>
    </w:rPr>
  </w:style>
  <w:style w:type="paragraph" w:customStyle="1" w:styleId="DC43ACE15BD64D0D99C0DE5A93E05BA31">
    <w:name w:val="DC43ACE15BD64D0D99C0DE5A93E05BA3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10FF8F81EF2D41A8B7EB8D112688A6C31">
    <w:name w:val="10FF8F81EF2D41A8B7EB8D112688A6C3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0090E47CB58D489997C1085BFFDA74601">
    <w:name w:val="0090E47CB58D489997C1085BFFDA7460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CDCCED70FEA94A6A99DF552A4E19D43D9">
    <w:name w:val="CDCCED70FEA94A6A99DF552A4E19D43D9"/>
    <w:rsid w:val="005F514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imes New Roman"/>
      <w:caps/>
      <w:color w:val="FFFFFF" w:themeColor="background1"/>
    </w:rPr>
  </w:style>
  <w:style w:type="paragraph" w:customStyle="1" w:styleId="CC8513249B28409284DD377BACFCCCC41">
    <w:name w:val="CC8513249B28409284DD377BACFCCCC4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6007EF0E43EF4A5EBBE9E23B6484E36C1">
    <w:name w:val="6007EF0E43EF4A5EBBE9E23B6484E36C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DAB7E32B82DE4E0ABC24CEBDC19466911">
    <w:name w:val="DAB7E32B82DE4E0ABC24CEBDC1946691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491BA71049FD4E25A39580F502BD079D9">
    <w:name w:val="491BA71049FD4E25A39580F502BD079D9"/>
    <w:rsid w:val="005F514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imes New Roman"/>
      <w:caps/>
      <w:color w:val="FFFFFF" w:themeColor="background1"/>
    </w:rPr>
  </w:style>
  <w:style w:type="paragraph" w:customStyle="1" w:styleId="DCBB49C15B5B47D0BC79D90DA03BE7F81">
    <w:name w:val="DCBB49C15B5B47D0BC79D90DA03BE7F8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5B0227FAC287417686B6BFCF4A099A841">
    <w:name w:val="5B0227FAC287417686B6BFCF4A099A84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96BDF78B5F7E4DEC8D64F6A92BFF3A291">
    <w:name w:val="96BDF78B5F7E4DEC8D64F6A92BFF3A29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5896F50F2DCA42DBAC16183407C0E7D89">
    <w:name w:val="5896F50F2DCA42DBAC16183407C0E7D89"/>
    <w:rsid w:val="005F514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imes New Roman"/>
      <w:caps/>
      <w:color w:val="FFFFFF" w:themeColor="background1"/>
    </w:rPr>
  </w:style>
  <w:style w:type="paragraph" w:customStyle="1" w:styleId="617D43C3BE734124AF188AD78CF6A5B0">
    <w:name w:val="617D43C3BE734124AF188AD78CF6A5B0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AB96361CB1B045D4A30B9C67FFC536C8">
    <w:name w:val="AB96361CB1B045D4A30B9C67FFC536C8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45BB01BB23B8437D9C9330E5674FD88F">
    <w:name w:val="45BB01BB23B8437D9C9330E5674FD88F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8E2E7FE47674423BBC48067C16101E088">
    <w:name w:val="8E2E7FE47674423BBC48067C16101E088"/>
    <w:rsid w:val="005F514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imes New Roman"/>
      <w:caps/>
      <w:color w:val="FFFFFF" w:themeColor="background1"/>
    </w:rPr>
  </w:style>
  <w:style w:type="paragraph" w:customStyle="1" w:styleId="EC139D5844A7454EABF9C46C6D9C462F1">
    <w:name w:val="EC139D5844A7454EABF9C46C6D9C462F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B36B278FC02046DEB37BE16A1E5C99E31">
    <w:name w:val="B36B278FC02046DEB37BE16A1E5C99E3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  <w:style w:type="paragraph" w:customStyle="1" w:styleId="A6CD1A58EE654A7FBE7F6390BDF855EE1">
    <w:name w:val="A6CD1A58EE654A7FBE7F6390BDF855EE1"/>
    <w:rsid w:val="005F5147"/>
    <w:pPr>
      <w:spacing w:before="60" w:after="60" w:line="240" w:lineRule="auto"/>
    </w:pPr>
    <w:rPr>
      <w:rFonts w:ascii="Tahoma" w:hAnsi="Tahoma" w:cs="Times New Roman"/>
      <w:b/>
      <w:color w:val="000000" w:themeColor="text1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Office_25767993_TF10002128</Template>
  <TotalTime>3</TotalTime>
  <Pages>1</Pages>
  <Words>132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2018-09-12T10:16:00Z</dcterms:created>
  <dcterms:modified xsi:type="dcterms:W3CDTF">2018-11-19T14:12:00Z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