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vi-VN"/>
        </w:rPr>
        <w:alias w:val="Nhập tên bạn:"/>
        <w:tag w:val="Nhập tên bạn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712B0C" w:rsidRDefault="00404FD0">
          <w:pPr>
            <w:pStyle w:val="ThngtinLinh"/>
            <w:rPr>
              <w:lang w:val="vi-VN"/>
            </w:rPr>
          </w:pPr>
          <w:r w:rsidRPr="00712B0C">
            <w:rPr>
              <w:lang w:val="vi-VN" w:bidi="vi-VN"/>
            </w:rPr>
            <w:t>Tên Bạn</w:t>
          </w:r>
        </w:p>
      </w:sdtContent>
    </w:sdt>
    <w:sdt>
      <w:sdtPr>
        <w:rPr>
          <w:lang w:val="vi-VN"/>
        </w:rPr>
        <w:alias w:val="Nhập tên công ty:"/>
        <w:tag w:val="Nhập tên công ty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Pr="00712B0C" w:rsidRDefault="009C00C9">
          <w:pPr>
            <w:pStyle w:val="ThngtinLinh"/>
            <w:rPr>
              <w:lang w:val="vi-VN"/>
            </w:rPr>
          </w:pPr>
          <w:r w:rsidRPr="00712B0C">
            <w:rPr>
              <w:lang w:val="vi-VN" w:bidi="vi-VN"/>
            </w:rPr>
            <w:t>Tên Công ty</w:t>
          </w:r>
        </w:p>
      </w:sdtContent>
    </w:sdt>
    <w:p w14:paraId="3A7DB3B0" w14:textId="604F5BD3" w:rsidR="00A875C2" w:rsidRPr="00712B0C" w:rsidRDefault="00561D23">
      <w:pPr>
        <w:pStyle w:val="ThngtinLinh"/>
        <w:rPr>
          <w:lang w:val="vi-VN"/>
        </w:rPr>
      </w:pPr>
      <w:sdt>
        <w:sdtPr>
          <w:rPr>
            <w:lang w:val="vi-VN"/>
          </w:rPr>
          <w:alias w:val="Nhập địa chỉ đường của bạn:"/>
          <w:tag w:val="Nhập địa chỉ đường của bạ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 w:rsidRPr="00712B0C">
            <w:rPr>
              <w:lang w:val="vi-VN" w:bidi="vi-VN"/>
            </w:rPr>
            <w:t>Địa chỉ Đường</w:t>
          </w:r>
        </w:sdtContent>
      </w:sdt>
    </w:p>
    <w:sdt>
      <w:sdtPr>
        <w:rPr>
          <w:lang w:val="vi-VN"/>
        </w:rPr>
        <w:alias w:val="Nhập thành phố, mã zip tiểu bang của bạn:"/>
        <w:tag w:val="Nhập thành phố, tiểu bang mã zip của bạ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Pr="00712B0C" w:rsidRDefault="009C00C9">
          <w:pPr>
            <w:pStyle w:val="ThngtinLinh"/>
            <w:rPr>
              <w:lang w:val="vi-VN"/>
            </w:rPr>
          </w:pPr>
          <w:r w:rsidRPr="00712B0C">
            <w:rPr>
              <w:lang w:val="vi-VN" w:bidi="vi-VN"/>
            </w:rPr>
            <w:t>Thành phố, Mã ZIP Tiểu bang</w:t>
          </w:r>
        </w:p>
      </w:sdtContent>
    </w:sdt>
    <w:sdt>
      <w:sdtPr>
        <w:rPr>
          <w:lang w:val="vi-VN"/>
        </w:rPr>
        <w:alias w:val="Nhập ngày:"/>
        <w:tag w:val="Nhập ngày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712B0C" w:rsidRDefault="00404FD0">
          <w:pPr>
            <w:pStyle w:val="Ngaythang"/>
            <w:rPr>
              <w:lang w:val="vi-VN"/>
            </w:rPr>
          </w:pPr>
          <w:r w:rsidRPr="00712B0C">
            <w:rPr>
              <w:lang w:val="vi-VN" w:bidi="vi-VN"/>
            </w:rPr>
            <w:t>Ngày</w:t>
          </w:r>
        </w:p>
      </w:sdtContent>
    </w:sdt>
    <w:sdt>
      <w:sdtPr>
        <w:rPr>
          <w:lang w:val="vi-VN"/>
        </w:rPr>
        <w:alias w:val="Nhập tên người nhận:"/>
        <w:tag w:val="Nhập tên người nhận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Pr="00712B0C" w:rsidRDefault="009C00C9">
          <w:pPr>
            <w:pStyle w:val="ThngtinLinh"/>
            <w:rPr>
              <w:lang w:val="vi-VN"/>
            </w:rPr>
          </w:pPr>
          <w:r w:rsidRPr="00712B0C">
            <w:rPr>
              <w:lang w:val="vi-VN" w:bidi="vi-VN"/>
            </w:rPr>
            <w:t>Tên Người nhận</w:t>
          </w:r>
        </w:p>
      </w:sdtContent>
    </w:sdt>
    <w:sdt>
      <w:sdtPr>
        <w:rPr>
          <w:lang w:val="vi-VN"/>
        </w:rPr>
        <w:alias w:val="Nhập địa chỉ đường của người nhận:"/>
        <w:tag w:val="Nhập địa chỉ đường của người nhậ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0660B7E0" w:rsidR="00A875C2" w:rsidRPr="00712B0C" w:rsidRDefault="00561D23">
          <w:pPr>
            <w:pStyle w:val="ThngtinLinh"/>
            <w:rPr>
              <w:lang w:val="vi-VN"/>
            </w:rPr>
          </w:pPr>
          <w:r w:rsidRPr="00712B0C">
            <w:rPr>
              <w:lang w:val="vi-VN" w:bidi="vi-VN"/>
            </w:rPr>
            <w:t>Địa chỉ Đường</w:t>
          </w:r>
        </w:p>
      </w:sdtContent>
    </w:sdt>
    <w:sdt>
      <w:sdtPr>
        <w:rPr>
          <w:lang w:val="vi-VN"/>
        </w:rPr>
        <w:alias w:val="Nhập thành phố, mã zip tiểu bang của người nhận:"/>
        <w:tag w:val="Nhập thành phố, mã zip tiểu bang của người nhậ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493915B9" w:rsidR="00A875C2" w:rsidRPr="00712B0C" w:rsidRDefault="00561D23">
          <w:pPr>
            <w:pStyle w:val="ThngtinLinh"/>
            <w:rPr>
              <w:lang w:val="vi-VN"/>
            </w:rPr>
          </w:pPr>
          <w:r w:rsidRPr="00712B0C">
            <w:rPr>
              <w:lang w:val="vi-VN" w:bidi="vi-VN"/>
            </w:rPr>
            <w:t>Thành phố, Mã ZIP Tiểu bang</w:t>
          </w:r>
        </w:p>
      </w:sdtContent>
    </w:sdt>
    <w:p w14:paraId="3A7DB3B6" w14:textId="093AA4F8" w:rsidR="00A875C2" w:rsidRPr="00712B0C" w:rsidRDefault="009C00C9">
      <w:pPr>
        <w:pStyle w:val="Lichao"/>
        <w:rPr>
          <w:lang w:val="vi-VN"/>
        </w:rPr>
      </w:pPr>
      <w:r w:rsidRPr="00712B0C">
        <w:rPr>
          <w:lang w:val="vi-VN" w:bidi="vi-VN"/>
        </w:rPr>
        <w:t xml:space="preserve">Thân </w:t>
      </w:r>
      <w:proofErr w:type="spellStart"/>
      <w:r w:rsidRPr="00712B0C">
        <w:rPr>
          <w:lang w:val="vi-VN" w:bidi="vi-VN"/>
        </w:rPr>
        <w:t>gửi</w:t>
      </w:r>
      <w:proofErr w:type="spellEnd"/>
      <w:r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Tên người nhận:"/>
          <w:tag w:val="Tên người nhận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712B0C">
            <w:rPr>
              <w:rStyle w:val="ThamchiuTinht"/>
              <w:lang w:val="vi-VN" w:bidi="vi-VN"/>
            </w:rPr>
            <w:t>Tên Người nhận</w:t>
          </w:r>
        </w:sdtContent>
      </w:sdt>
      <w:r w:rsidRPr="00712B0C">
        <w:rPr>
          <w:lang w:val="vi-VN" w:bidi="vi-VN"/>
        </w:rPr>
        <w:t>:</w:t>
      </w:r>
    </w:p>
    <w:p w14:paraId="3A7DB3B7" w14:textId="62A26593" w:rsidR="00A875C2" w:rsidRPr="00712B0C" w:rsidRDefault="00561D23">
      <w:pPr>
        <w:rPr>
          <w:lang w:val="vi-VN"/>
        </w:rPr>
      </w:pPr>
      <w:sdt>
        <w:sdtPr>
          <w:rPr>
            <w:lang w:val="vi-VN"/>
          </w:rPr>
          <w:alias w:val="Nhập nội dung thư:"/>
          <w:tag w:val="Nhập nội dung thư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 xml:space="preserve">Bạn không thanh </w:t>
          </w:r>
          <w:r w:rsidR="006E64F7">
            <w:rPr>
              <w:lang w:val="vi-VN" w:bidi="vi-VN"/>
            </w:rPr>
            <w:t>toán hóa đơn</w:t>
          </w:r>
        </w:sdtContent>
      </w:sdt>
      <w:r w:rsidR="009E3DBB" w:rsidRPr="009E3DBB">
        <w:rPr>
          <w:lang w:val="vi-VN" w:bidi="vi-VN"/>
        </w:rPr>
        <w:t xml:space="preserve"> </w:t>
      </w:r>
      <w:sdt>
        <w:sdtPr>
          <w:rPr>
            <w:lang w:val="vi-VN"/>
          </w:rPr>
          <w:alias w:val="Nhập số tiền:"/>
          <w:tag w:val="Nhập số tiền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ThamchiuTinht"/>
            <w:color w:val="5A5A5A" w:themeColor="text1" w:themeTint="A5"/>
          </w:rPr>
        </w:sdtEndPr>
        <w:sdtContent>
          <w:proofErr w:type="spellStart"/>
          <w:r w:rsidR="009C00C9" w:rsidRPr="00712B0C">
            <w:rPr>
              <w:rStyle w:val="ThamchiuTinht"/>
              <w:lang w:val="vi-VN" w:bidi="vi-VN"/>
            </w:rPr>
            <w:t>số</w:t>
          </w:r>
          <w:proofErr w:type="spellEnd"/>
          <w:r w:rsidR="009C00C9" w:rsidRPr="00712B0C">
            <w:rPr>
              <w:rStyle w:val="ThamchiuTinht"/>
              <w:lang w:val="vi-VN" w:bidi="vi-VN"/>
            </w:rPr>
            <w:t xml:space="preserve"> </w:t>
          </w:r>
          <w:proofErr w:type="spellStart"/>
          <w:r w:rsidR="009C00C9" w:rsidRPr="00712B0C">
            <w:rPr>
              <w:rStyle w:val="ThamchiuTinht"/>
              <w:lang w:val="vi-VN" w:bidi="vi-VN"/>
            </w:rPr>
            <w:t>tiền</w:t>
          </w:r>
          <w:proofErr w:type="spellEnd"/>
        </w:sdtContent>
      </w:sdt>
      <w:r w:rsidR="009E3DBB" w:rsidRPr="009E3DBB">
        <w:rPr>
          <w:lang w:val="vi-VN" w:bidi="vi-VN"/>
        </w:rPr>
        <w:t>₫</w:t>
      </w:r>
      <w:r w:rsidR="009C00C9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ội dung thư:"/>
          <w:tag w:val="Nhập nội dung thư:"/>
          <w:id w:val="360170421"/>
          <w:placeholder>
            <w:docPart w:val="34EEED05303D4B51B325DA821383629F"/>
          </w:placeholder>
          <w:temporary/>
          <w:showingPlcHdr/>
          <w15:appearance w15:val="hidden"/>
        </w:sdtPr>
        <w:sdtContent>
          <w:proofErr w:type="spellStart"/>
          <w:r>
            <w:rPr>
              <w:lang w:val="vi-VN" w:bidi="vi-VN"/>
            </w:rPr>
            <w:t>v</w:t>
          </w:r>
          <w:bookmarkStart w:id="0" w:name="_GoBack"/>
          <w:bookmarkEnd w:id="0"/>
          <w:r>
            <w:rPr>
              <w:lang w:val="vi-VN" w:bidi="vi-VN"/>
            </w:rPr>
            <w:t>ì</w:t>
          </w:r>
          <w:proofErr w:type="spellEnd"/>
          <w:r>
            <w:rPr>
              <w:lang w:val="vi-VN" w:bidi="vi-VN"/>
            </w:rPr>
            <w:t xml:space="preserve"> </w:t>
          </w:r>
          <w:proofErr w:type="spellStart"/>
          <w:r>
            <w:rPr>
              <w:lang w:val="vi-VN" w:bidi="vi-VN"/>
            </w:rPr>
            <w:t>lý</w:t>
          </w:r>
          <w:proofErr w:type="spellEnd"/>
          <w:r>
            <w:rPr>
              <w:lang w:val="vi-VN" w:bidi="vi-VN"/>
            </w:rPr>
            <w:t xml:space="preserve"> do </w:t>
          </w:r>
          <w:proofErr w:type="spellStart"/>
          <w:r>
            <w:rPr>
              <w:lang w:val="vi-VN" w:bidi="vi-VN"/>
            </w:rPr>
            <w:t>gì</w:t>
          </w:r>
          <w:proofErr w:type="spellEnd"/>
        </w:sdtContent>
      </w:sdt>
      <w:r w:rsidRPr="00712B0C">
        <w:rPr>
          <w:lang w:val="vi-VN" w:bidi="vi-VN"/>
        </w:rPr>
        <w:t>?</w:t>
      </w:r>
    </w:p>
    <w:p w14:paraId="3A7DB3B8" w14:textId="3A6F4554" w:rsidR="00A875C2" w:rsidRPr="00712B0C" w:rsidRDefault="00561D23">
      <w:pPr>
        <w:rPr>
          <w:lang w:val="vi-VN"/>
        </w:rPr>
      </w:pPr>
      <w:sdt>
        <w:sdtPr>
          <w:rPr>
            <w:lang w:val="vi-VN"/>
          </w:rPr>
          <w:alias w:val="Nhập nội dung thư:"/>
          <w:tag w:val="Nhập nội dung thư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Thỏa thuận tín dụng đã ký của bạn cho biết bạn đồng ý thanh toán hóa đơn này trong</w:t>
          </w:r>
        </w:sdtContent>
      </w:sdt>
      <w:r w:rsidR="00406901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số lần thanh toán:"/>
          <w:tag w:val="Nhập số lần thanh toán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712B0C">
            <w:rPr>
              <w:rStyle w:val="ThamchiuTinht"/>
              <w:lang w:val="vi-VN" w:bidi="vi-VN"/>
            </w:rPr>
            <w:t>số lần thanh toán</w:t>
          </w:r>
        </w:sdtContent>
      </w:sdt>
      <w:r w:rsidR="00406901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ội dung thư:"/>
          <w:tag w:val="Nhập nội dung thư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khoản phải trả. Việc thanh toán</w:t>
          </w:r>
        </w:sdtContent>
      </w:sdt>
      <w:sdt>
        <w:sdtPr>
          <w:rPr>
            <w:lang w:val="vi-VN"/>
          </w:rPr>
          <w:alias w:val="Nhập mã số thanh toán:"/>
          <w:tag w:val="Nhập mã số thanh toán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712B0C">
            <w:rPr>
              <w:rStyle w:val="ThamchiuTinht"/>
              <w:lang w:val="vi-VN" w:bidi="vi-VN"/>
            </w:rPr>
            <w:t>mã số thanh toán</w:t>
          </w:r>
        </w:sdtContent>
      </w:sdt>
      <w:r w:rsidR="00406901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ội dung thư:"/>
          <w:tag w:val="Nhập nội dung thư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 xml:space="preserve">của bạn hiện đã quá hạn </w:t>
          </w:r>
        </w:sdtContent>
      </w:sdt>
      <w:sdt>
        <w:sdtPr>
          <w:rPr>
            <w:lang w:val="vi-VN"/>
          </w:rPr>
          <w:alias w:val="Nhập số ngày:"/>
          <w:tag w:val="Nhập số ngày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712B0C">
            <w:rPr>
              <w:rStyle w:val="ThamchiuTinht"/>
              <w:lang w:val="vi-VN" w:bidi="vi-VN"/>
            </w:rPr>
            <w:t>số ngày</w:t>
          </w:r>
        </w:sdtContent>
      </w:sdt>
      <w:r w:rsidR="00406901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ội dung thư:"/>
          <w:tag w:val="Nhập nội dung thư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ngày.</w:t>
          </w:r>
        </w:sdtContent>
      </w:sdt>
    </w:p>
    <w:p w14:paraId="3A7DB3B9" w14:textId="4CC25897" w:rsidR="00A875C2" w:rsidRPr="00712B0C" w:rsidRDefault="00561D23">
      <w:pPr>
        <w:rPr>
          <w:lang w:val="vi-VN"/>
        </w:rPr>
      </w:pPr>
      <w:sdt>
        <w:sdtPr>
          <w:rPr>
            <w:lang w:val="vi-VN"/>
          </w:rPr>
          <w:alias w:val="Nhập nội dung thư:"/>
          <w:tag w:val="Nhập nội dung thư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Vui lòng chuyển khoản thanh toán</w:t>
          </w:r>
        </w:sdtContent>
      </w:sdt>
      <w:r w:rsidR="009E3DBB">
        <w:rPr>
          <w:lang w:val="vi-VN" w:bidi="vi-VN"/>
        </w:rPr>
        <w:t xml:space="preserve"> </w:t>
      </w:r>
      <w:sdt>
        <w:sdtPr>
          <w:rPr>
            <w:lang w:val="vi-VN"/>
          </w:rPr>
          <w:alias w:val="Số tiền:"/>
          <w:tag w:val="Số tiền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Pr="00712B0C">
            <w:rPr>
              <w:rStyle w:val="ThamchiuTinht"/>
              <w:lang w:val="vi-VN" w:bidi="vi-VN"/>
            </w:rPr>
            <w:t>số tiền</w:t>
          </w:r>
        </w:sdtContent>
      </w:sdt>
      <w:r w:rsidR="009E3DBB" w:rsidRPr="009E3DBB">
        <w:rPr>
          <w:lang w:val="vi-VN" w:bidi="vi-VN"/>
        </w:rPr>
        <w:t>₫</w:t>
      </w:r>
      <w:r w:rsidR="009C00C9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ội dung thư:"/>
          <w:tag w:val="Nhập nội dung thư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trước</w:t>
          </w:r>
        </w:sdtContent>
      </w:sdt>
      <w:r w:rsidR="009C00C9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gày:"/>
          <w:tag w:val="Nhập ngày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rStyle w:val="ThamchiuTinht"/>
              <w:lang w:val="vi-VN" w:bidi="vi-VN"/>
            </w:rPr>
            <w:t>ngày</w:t>
          </w:r>
        </w:sdtContent>
      </w:sdt>
      <w:r w:rsidR="009C00C9" w:rsidRPr="00712B0C">
        <w:rPr>
          <w:lang w:val="vi-VN" w:bidi="vi-VN"/>
        </w:rPr>
        <w:t xml:space="preserve">. </w:t>
      </w:r>
      <w:sdt>
        <w:sdtPr>
          <w:rPr>
            <w:lang w:val="vi-VN"/>
          </w:rPr>
          <w:alias w:val="Nhập nội dung thư:"/>
          <w:tag w:val="Nhập nội dung thư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Nếu bạn có bất kỳ thắc mắc hoặc lo ngại nào về hóa đơn này, vui lòng liên hệ với tôi theo số</w:t>
          </w:r>
        </w:sdtContent>
      </w:sdt>
      <w:r w:rsidR="009C00C9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iện thoại:"/>
          <w:tag w:val="Nhập điện thoại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rStyle w:val="ThamchiuTinht"/>
              <w:lang w:val="vi-VN" w:bidi="vi-VN"/>
            </w:rPr>
            <w:t>điện thoại</w:t>
          </w:r>
        </w:sdtContent>
      </w:sdt>
      <w:r w:rsidR="009C00C9" w:rsidRPr="00712B0C">
        <w:rPr>
          <w:lang w:val="vi-VN" w:bidi="vi-VN"/>
        </w:rPr>
        <w:t>.</w:t>
      </w:r>
    </w:p>
    <w:p w14:paraId="3A7DB3BA" w14:textId="0310824A" w:rsidR="00A875C2" w:rsidRPr="00712B0C" w:rsidRDefault="00561D23">
      <w:pPr>
        <w:rPr>
          <w:lang w:val="vi-VN"/>
        </w:rPr>
      </w:pPr>
      <w:sdt>
        <w:sdtPr>
          <w:rPr>
            <w:lang w:val="vi-VN"/>
          </w:rPr>
          <w:alias w:val="Nhập nội dung thư:"/>
          <w:tag w:val="Nhập nội dung thư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Nếu không gửi hết toàn bộ số tiền trước</w:t>
          </w:r>
        </w:sdtContent>
      </w:sdt>
      <w:r w:rsidR="00406901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gày:"/>
          <w:tag w:val="Nhập ngày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rStyle w:val="ThamchiuTinht"/>
              <w:lang w:val="vi-VN" w:bidi="vi-VN"/>
            </w:rPr>
            <w:t>ngày</w:t>
          </w:r>
        </w:sdtContent>
      </w:sdt>
      <w:r w:rsidR="00406901" w:rsidRPr="00712B0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ội dung thư:"/>
          <w:tag w:val="Nhập nội dung thư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thì tài khoản của bạn sẽ bị chuyển sang cơ quan thu nợ. Bạn phải chú ý đến lời nhắc để giải quyết sự cố này.</w:t>
          </w:r>
        </w:sdtContent>
      </w:sdt>
    </w:p>
    <w:p w14:paraId="3A7DB3BB" w14:textId="270E93EF" w:rsidR="00A875C2" w:rsidRPr="00712B0C" w:rsidRDefault="00561D23">
      <w:pPr>
        <w:pStyle w:val="ong"/>
        <w:rPr>
          <w:lang w:val="vi-VN"/>
        </w:rPr>
      </w:pPr>
      <w:sdt>
        <w:sdtPr>
          <w:rPr>
            <w:lang w:val="vi-VN"/>
          </w:rPr>
          <w:alias w:val="Trân trọng:"/>
          <w:tag w:val="Trân trọng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 w:rsidRPr="00712B0C">
            <w:rPr>
              <w:lang w:val="vi-VN" w:bidi="vi-VN"/>
            </w:rPr>
            <w:t>Trân trọng</w:t>
          </w:r>
        </w:sdtContent>
      </w:sdt>
      <w:r w:rsidR="009C00C9" w:rsidRPr="00712B0C">
        <w:rPr>
          <w:lang w:val="vi-VN" w:bidi="vi-VN"/>
        </w:rPr>
        <w:t>,</w:t>
      </w:r>
    </w:p>
    <w:sdt>
      <w:sdtPr>
        <w:rPr>
          <w:lang w:val="vi-VN"/>
        </w:rPr>
        <w:alias w:val="Tên bạn:"/>
        <w:tag w:val="Tên bạn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712B0C" w:rsidRDefault="00404FD0" w:rsidP="00404FD0">
          <w:pPr>
            <w:pStyle w:val="Chky"/>
            <w:rPr>
              <w:lang w:val="vi-VN"/>
            </w:rPr>
          </w:pPr>
          <w:r w:rsidRPr="00712B0C">
            <w:rPr>
              <w:lang w:val="vi-VN" w:bidi="vi-VN"/>
            </w:rPr>
            <w:t>Tên Bạn</w:t>
          </w:r>
        </w:p>
      </w:sdtContent>
    </w:sdt>
    <w:p w14:paraId="76151172" w14:textId="3E7FA22C" w:rsidR="00286B2E" w:rsidRPr="00712B0C" w:rsidRDefault="00561D23" w:rsidP="00C30CD3">
      <w:pPr>
        <w:pStyle w:val="Chky"/>
        <w:rPr>
          <w:lang w:val="vi-VN"/>
        </w:rPr>
      </w:pPr>
      <w:sdt>
        <w:sdtPr>
          <w:rPr>
            <w:lang w:val="vi-VN"/>
          </w:rPr>
          <w:alias w:val="Nhập tiêu đề:"/>
          <w:tag w:val="Nhập chức danh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 w:rsidRPr="00712B0C">
            <w:rPr>
              <w:lang w:val="vi-VN" w:bidi="vi-VN"/>
            </w:rPr>
            <w:t>Tiêu đề</w:t>
          </w:r>
        </w:sdtContent>
      </w:sdt>
    </w:p>
    <w:sectPr w:rsidR="00286B2E" w:rsidRPr="00712B0C" w:rsidSect="00712B0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9357" w14:textId="77777777" w:rsidR="00C36AF6" w:rsidRDefault="00C36AF6">
      <w:pPr>
        <w:spacing w:after="0" w:line="240" w:lineRule="auto"/>
      </w:pPr>
      <w:r>
        <w:separator/>
      </w:r>
    </w:p>
  </w:endnote>
  <w:endnote w:type="continuationSeparator" w:id="0">
    <w:p w14:paraId="169FE00A" w14:textId="77777777" w:rsidR="00C36AF6" w:rsidRDefault="00C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C9A8" w14:textId="77777777" w:rsidR="00C36AF6" w:rsidRDefault="00C36AF6">
      <w:pPr>
        <w:spacing w:after="0" w:line="240" w:lineRule="auto"/>
      </w:pPr>
      <w:r>
        <w:separator/>
      </w:r>
    </w:p>
  </w:footnote>
  <w:footnote w:type="continuationSeparator" w:id="0">
    <w:p w14:paraId="20E721B5" w14:textId="77777777" w:rsidR="00C36AF6" w:rsidRDefault="00C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ên người nhận:"/>
      <w:tag w:val="Tên người nhận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76BB75C6" w:rsidR="00A875C2" w:rsidRDefault="00561D23">
        <w:pPr>
          <w:pStyle w:val="utrang"/>
        </w:pPr>
        <w:r w:rsidRPr="00712B0C">
          <w:rPr>
            <w:rStyle w:val="ThamchiuTinht"/>
            <w:lang w:val="vi-VN" w:bidi="vi-VN"/>
          </w:rPr>
          <w:t xml:space="preserve">Tên </w:t>
        </w:r>
        <w:proofErr w:type="spellStart"/>
        <w:r w:rsidRPr="00712B0C">
          <w:rPr>
            <w:rStyle w:val="ThamchiuTinht"/>
            <w:lang w:val="vi-VN" w:bidi="vi-VN"/>
          </w:rPr>
          <w:t>Người</w:t>
        </w:r>
        <w:proofErr w:type="spellEnd"/>
        <w:r w:rsidRPr="00712B0C">
          <w:rPr>
            <w:rStyle w:val="ThamchiuTinht"/>
            <w:lang w:val="vi-VN" w:bidi="vi-VN"/>
          </w:rPr>
          <w:t xml:space="preserve"> </w:t>
        </w:r>
        <w:proofErr w:type="spellStart"/>
        <w:r w:rsidRPr="00712B0C">
          <w:rPr>
            <w:rStyle w:val="ThamchiuTinht"/>
            <w:lang w:val="vi-VN" w:bidi="vi-VN"/>
          </w:rPr>
          <w:t>nhận</w:t>
        </w:r>
        <w:proofErr w:type="spellEnd"/>
      </w:p>
    </w:sdtContent>
  </w:sdt>
  <w:sdt>
    <w:sdtPr>
      <w:alias w:val="Nhập ngày:"/>
      <w:tag w:val="Nhập ngày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utrang"/>
        </w:pPr>
        <w:r w:rsidRPr="00404FD0">
          <w:rPr>
            <w:lang w:val="vi-VN" w:bidi="vi-VN"/>
          </w:rPr>
          <w:t>Ngày</w:t>
        </w:r>
      </w:p>
    </w:sdtContent>
  </w:sdt>
  <w:p w14:paraId="3A7DB3C4" w14:textId="37CA0D30" w:rsidR="00A875C2" w:rsidRDefault="009C00C9">
    <w:pPr>
      <w:pStyle w:val="utrang"/>
    </w:pPr>
    <w:r>
      <w:rPr>
        <w:lang w:val="vi-VN" w:bidi="vi-VN"/>
      </w:rPr>
      <w:t xml:space="preserve">Trang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561D23">
      <w:rPr>
        <w:noProof/>
        <w:lang w:val="vi-VN" w:bidi="vi-VN"/>
      </w:rPr>
      <w:t>2</w:t>
    </w:r>
    <w:r>
      <w:rPr>
        <w:lang w:val="vi-VN" w:bidi="vi-V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496"/>
    <w:rsid w:val="000438DF"/>
    <w:rsid w:val="00267983"/>
    <w:rsid w:val="00286B2E"/>
    <w:rsid w:val="003B3B07"/>
    <w:rsid w:val="00404FD0"/>
    <w:rsid w:val="00406901"/>
    <w:rsid w:val="00486177"/>
    <w:rsid w:val="00487313"/>
    <w:rsid w:val="0051099A"/>
    <w:rsid w:val="00561D23"/>
    <w:rsid w:val="006E64F7"/>
    <w:rsid w:val="00712B0C"/>
    <w:rsid w:val="00716668"/>
    <w:rsid w:val="00746FF2"/>
    <w:rsid w:val="008C4894"/>
    <w:rsid w:val="00981670"/>
    <w:rsid w:val="009A57F7"/>
    <w:rsid w:val="009C00C9"/>
    <w:rsid w:val="009E3DBB"/>
    <w:rsid w:val="00A875C2"/>
    <w:rsid w:val="00AC7F16"/>
    <w:rsid w:val="00C30CD3"/>
    <w:rsid w:val="00C36AF6"/>
    <w:rsid w:val="00C866AA"/>
    <w:rsid w:val="00DA327B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87313"/>
    <w:rPr>
      <w:spacing w:val="4"/>
      <w:szCs w:val="20"/>
    </w:rPr>
  </w:style>
  <w:style w:type="paragraph" w:styleId="u1">
    <w:name w:val="heading 1"/>
    <w:basedOn w:val="Binhthng"/>
    <w:next w:val="Binhthng"/>
    <w:link w:val="u1Char"/>
    <w:uiPriority w:val="9"/>
    <w:qFormat/>
    <w:rsid w:val="00981670"/>
    <w:pPr>
      <w:keepNext/>
      <w:keepLines/>
      <w:spacing w:before="240" w:after="0"/>
      <w:contextualSpacing/>
      <w:outlineLvl w:val="0"/>
    </w:pPr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981670"/>
    <w:pPr>
      <w:keepNext/>
      <w:keepLines/>
      <w:spacing w:before="40" w:after="0"/>
      <w:contextualSpacing/>
      <w:outlineLvl w:val="1"/>
    </w:pPr>
    <w:rPr>
      <w:rFonts w:ascii="Times New Roman" w:eastAsiaTheme="majorEastAsia" w:hAnsi="Times New Roman" w:cstheme="majorBidi"/>
      <w:color w:val="365F91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hngtinLinh">
    <w:name w:val="Thông tin Liên hệ"/>
    <w:basedOn w:val="Binhthng"/>
    <w:uiPriority w:val="1"/>
    <w:qFormat/>
    <w:pPr>
      <w:spacing w:after="0"/>
    </w:pPr>
  </w:style>
  <w:style w:type="paragraph" w:styleId="ong">
    <w:name w:val="Closing"/>
    <w:basedOn w:val="Binhthng"/>
    <w:next w:val="Chky"/>
    <w:link w:val="o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ongChar">
    <w:name w:val="Đóng Char"/>
    <w:basedOn w:val="Phngmcinhcuaoanvn"/>
    <w:link w:val="ong"/>
    <w:uiPriority w:val="5"/>
    <w:rsid w:val="00FB784F"/>
    <w:rPr>
      <w:spacing w:val="4"/>
      <w:szCs w:val="20"/>
    </w:rPr>
  </w:style>
  <w:style w:type="paragraph" w:styleId="Chky">
    <w:name w:val="Signature"/>
    <w:basedOn w:val="Binhthng"/>
    <w:next w:val="Binhthng"/>
    <w:link w:val="ChkyChar"/>
    <w:uiPriority w:val="6"/>
    <w:qFormat/>
    <w:pPr>
      <w:keepNext/>
      <w:contextualSpacing/>
    </w:pPr>
  </w:style>
  <w:style w:type="character" w:customStyle="1" w:styleId="ChkyChar">
    <w:name w:val="Chữ ký Char"/>
    <w:basedOn w:val="Phngmcinhcuaoanvn"/>
    <w:link w:val="Chky"/>
    <w:uiPriority w:val="6"/>
    <w:rsid w:val="003B3B07"/>
    <w:rPr>
      <w:spacing w:val="4"/>
      <w:szCs w:val="20"/>
    </w:rPr>
  </w:style>
  <w:style w:type="paragraph" w:styleId="Ngaythang">
    <w:name w:val="Date"/>
    <w:basedOn w:val="Binhthng"/>
    <w:next w:val="ThngtinLinh"/>
    <w:link w:val="NgaythangChar"/>
    <w:uiPriority w:val="2"/>
    <w:qFormat/>
    <w:rsid w:val="00FB784F"/>
    <w:pPr>
      <w:spacing w:after="480" w:line="240" w:lineRule="auto"/>
      <w:contextualSpacing/>
    </w:pPr>
  </w:style>
  <w:style w:type="character" w:customStyle="1" w:styleId="NgaythangChar">
    <w:name w:val="Ngày tháng Char"/>
    <w:basedOn w:val="Phngmcinhcuaoanvn"/>
    <w:link w:val="Ngaythang"/>
    <w:uiPriority w:val="2"/>
    <w:rsid w:val="00FB784F"/>
    <w:rPr>
      <w:spacing w:val="4"/>
      <w:szCs w:val="20"/>
    </w:rPr>
  </w:style>
  <w:style w:type="paragraph" w:styleId="utrang">
    <w:name w:val="header"/>
    <w:basedOn w:val="Binhthng"/>
    <w:link w:val="utrangChar"/>
    <w:uiPriority w:val="99"/>
    <w:unhideWhenUsed/>
    <w:rsid w:val="008C4894"/>
    <w:pPr>
      <w:contextualSpacing/>
    </w:pPr>
  </w:style>
  <w:style w:type="character" w:customStyle="1" w:styleId="utrangChar">
    <w:name w:val="Đầu trang Char"/>
    <w:basedOn w:val="Phngmcinhcuaoanvn"/>
    <w:link w:val="utrang"/>
    <w:uiPriority w:val="99"/>
    <w:rsid w:val="008C4894"/>
    <w:rPr>
      <w:spacing w:val="4"/>
      <w:szCs w:val="20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Lichao">
    <w:name w:val="Salutation"/>
    <w:basedOn w:val="Binhthng"/>
    <w:next w:val="Binhthng"/>
    <w:link w:val="LichaoChar"/>
    <w:uiPriority w:val="3"/>
    <w:qFormat/>
    <w:rsid w:val="00FB784F"/>
    <w:pPr>
      <w:spacing w:before="400" w:after="200"/>
      <w:contextualSpacing/>
    </w:pPr>
  </w:style>
  <w:style w:type="character" w:customStyle="1" w:styleId="LichaoChar">
    <w:name w:val="Lời chào Char"/>
    <w:basedOn w:val="Phngmcinhcuaoanvn"/>
    <w:link w:val="Lichao"/>
    <w:uiPriority w:val="3"/>
    <w:rsid w:val="00FB784F"/>
    <w:rPr>
      <w:spacing w:val="4"/>
      <w:szCs w:val="20"/>
    </w:rPr>
  </w:style>
  <w:style w:type="paragraph" w:styleId="Chntrang">
    <w:name w:val="footer"/>
    <w:basedOn w:val="Binhthng"/>
    <w:link w:val="ChntrangChar"/>
    <w:uiPriority w:val="99"/>
    <w:unhideWhenUsed/>
    <w:rsid w:val="008C4894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C4894"/>
    <w:rPr>
      <w:spacing w:val="4"/>
      <w:szCs w:val="20"/>
    </w:rPr>
  </w:style>
  <w:style w:type="character" w:styleId="ThamchiuTinht">
    <w:name w:val="Subtle Reference"/>
    <w:basedOn w:val="Phngmcinhcuaoanvn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u1Char">
    <w:name w:val="Đầu đề 1 Char"/>
    <w:basedOn w:val="Phngmcinhcuaoanvn"/>
    <w:link w:val="u1"/>
    <w:uiPriority w:val="9"/>
    <w:rsid w:val="00981670"/>
    <w:rPr>
      <w:rFonts w:ascii="Times New Roman" w:eastAsiaTheme="majorEastAsia" w:hAnsi="Times New Roman" w:cstheme="majorBidi"/>
      <w:color w:val="365F91" w:themeColor="accent1" w:themeShade="BF"/>
      <w:spacing w:val="4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981670"/>
    <w:rPr>
      <w:rFonts w:ascii="Times New Roman" w:eastAsiaTheme="majorEastAsia" w:hAnsi="Times New Roman" w:cstheme="majorBidi"/>
      <w:color w:val="365F91" w:themeColor="accent1" w:themeShade="BF"/>
      <w:spacing w:val="4"/>
      <w:sz w:val="26"/>
      <w:szCs w:val="26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Khivnban">
    <w:name w:val="Block Text"/>
    <w:basedOn w:val="Binhthng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u">
    <w:name w:val="Title"/>
    <w:basedOn w:val="Binhthng"/>
    <w:link w:val="Tiu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FB784F"/>
    <w:rPr>
      <w:color w:val="5A5A5A" w:themeColor="text1" w:themeTint="A5"/>
    </w:rPr>
  </w:style>
  <w:style w:type="character" w:styleId="NhnmnhThm">
    <w:name w:val="Intense Emphasis"/>
    <w:basedOn w:val="Phngmcinhcuaoanvn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u3Char">
    <w:name w:val="Đầu đề 3 Char"/>
    <w:basedOn w:val="Phngmcinhcuaoanvn"/>
    <w:link w:val="u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u7Char">
    <w:name w:val="Đầu đề 7 Char"/>
    <w:basedOn w:val="Phngmcinhcuaoanvn"/>
    <w:link w:val="u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u8Char">
    <w:name w:val="Đầu đề 8 Char"/>
    <w:basedOn w:val="Phngmcinhcuaoanvn"/>
    <w:link w:val="u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286B2E"/>
  </w:style>
  <w:style w:type="paragraph" w:styleId="ThnVnban">
    <w:name w:val="Body Text"/>
    <w:basedOn w:val="Binhthng"/>
    <w:link w:val="ThnVnbanChar"/>
    <w:uiPriority w:val="99"/>
    <w:semiHidden/>
    <w:unhideWhenUsed/>
    <w:rsid w:val="00286B2E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286B2E"/>
    <w:rPr>
      <w:spacing w:val="4"/>
      <w:szCs w:val="20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286B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286B2E"/>
    <w:rPr>
      <w:spacing w:val="4"/>
      <w:szCs w:val="20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286B2E"/>
    <w:rPr>
      <w:spacing w:val="4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286B2E"/>
    <w:pPr>
      <w:spacing w:after="2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286B2E"/>
    <w:rPr>
      <w:spacing w:val="4"/>
      <w:szCs w:val="20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286B2E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286B2E"/>
    <w:rPr>
      <w:spacing w:val="4"/>
      <w:szCs w:val="20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286B2E"/>
    <w:pPr>
      <w:spacing w:after="24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286B2E"/>
    <w:rPr>
      <w:spacing w:val="4"/>
      <w:szCs w:val="20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286B2E"/>
    <w:rPr>
      <w:spacing w:val="4"/>
      <w:szCs w:val="20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286B2E"/>
    <w:rPr>
      <w:spacing w:val="4"/>
      <w:sz w:val="16"/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LiScs">
    <w:name w:val="Colorful Grid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286B2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86B2E"/>
    <w:rPr>
      <w:spacing w:val="4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86B2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86B2E"/>
    <w:rPr>
      <w:b/>
      <w:bCs/>
      <w:spacing w:val="4"/>
      <w:sz w:val="20"/>
      <w:szCs w:val="20"/>
    </w:rPr>
  </w:style>
  <w:style w:type="table" w:styleId="DanhsachSm">
    <w:name w:val="Dark List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286B2E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286B2E"/>
    <w:rPr>
      <w:spacing w:val="4"/>
      <w:szCs w:val="20"/>
    </w:rPr>
  </w:style>
  <w:style w:type="character" w:styleId="Nhnmanh">
    <w:name w:val="Emphasis"/>
    <w:basedOn w:val="Phngmcinhcuaoanvn"/>
    <w:uiPriority w:val="20"/>
    <w:semiHidden/>
    <w:unhideWhenUsed/>
    <w:qFormat/>
    <w:rsid w:val="00286B2E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286B2E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286B2E"/>
    <w:rPr>
      <w:spacing w:val="4"/>
      <w:sz w:val="20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286B2E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86B2E"/>
    <w:rPr>
      <w:spacing w:val="4"/>
      <w:sz w:val="20"/>
      <w:szCs w:val="20"/>
    </w:rPr>
  </w:style>
  <w:style w:type="table" w:styleId="LiBng1Nhat">
    <w:name w:val="Grid Table 1 Light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TvitttHTML">
    <w:name w:val="HTML Acronym"/>
    <w:basedOn w:val="Phngmcinhcuaoanvn"/>
    <w:uiPriority w:val="99"/>
    <w:semiHidden/>
    <w:unhideWhenUsed/>
    <w:rsid w:val="00286B2E"/>
  </w:style>
  <w:style w:type="paragraph" w:styleId="iachiHTML">
    <w:name w:val="HTML Address"/>
    <w:basedOn w:val="Binhthng"/>
    <w:link w:val="iachiHTML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286B2E"/>
    <w:rPr>
      <w:i/>
      <w:iCs/>
      <w:spacing w:val="4"/>
      <w:szCs w:val="20"/>
    </w:rPr>
  </w:style>
  <w:style w:type="character" w:styleId="VindnHTML">
    <w:name w:val="HTML Cite"/>
    <w:basedOn w:val="Phngmcinhcuaoanvn"/>
    <w:uiPriority w:val="99"/>
    <w:semiHidden/>
    <w:unhideWhenUsed/>
    <w:rsid w:val="00286B2E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286B2E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286B2E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86B2E"/>
    <w:rPr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286B2E"/>
  </w:style>
  <w:style w:type="paragraph" w:styleId="Danhsach">
    <w:name w:val="List"/>
    <w:basedOn w:val="Binhthng"/>
    <w:uiPriority w:val="99"/>
    <w:semiHidden/>
    <w:unhideWhenUsed/>
    <w:rsid w:val="00286B2E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286B2E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286B2E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286B2E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286B2E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286B2E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286B2E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286B2E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LiVa1">
    <w:name w:val="Medium Grid 1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ThngthngWeb">
    <w:name w:val="Normal (Web)"/>
    <w:basedOn w:val="Binhthng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286B2E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286B2E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286B2E"/>
    <w:rPr>
      <w:spacing w:val="4"/>
      <w:szCs w:val="20"/>
    </w:rPr>
  </w:style>
  <w:style w:type="character" w:styleId="Strang">
    <w:name w:val="page number"/>
    <w:basedOn w:val="Phngmcinhcuaoanvn"/>
    <w:uiPriority w:val="99"/>
    <w:semiHidden/>
    <w:unhideWhenUsed/>
    <w:rsid w:val="00286B2E"/>
  </w:style>
  <w:style w:type="table" w:styleId="BangThun1">
    <w:name w:val="Plain Table 1"/>
    <w:basedOn w:val="BangThngthng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Manh">
    <w:name w:val="Strong"/>
    <w:basedOn w:val="Phngmcinhcuaoanvn"/>
    <w:uiPriority w:val="22"/>
    <w:semiHidden/>
    <w:unhideWhenUsed/>
    <w:qFormat/>
    <w:rsid w:val="00286B2E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Bangdnghiung3D1">
    <w:name w:val="Table 3D effects 1"/>
    <w:basedOn w:val="BangThngthng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286B2E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286B2E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286B2E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286B2E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286B2E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286B2E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286B2E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286B2E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286B2E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286B2E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286B2E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062532" w:rsidP="00062532">
          <w:pPr>
            <w:pStyle w:val="9DDC425213674C2D9EB4CF85368D9A882"/>
          </w:pPr>
          <w:r w:rsidRPr="00712B0C">
            <w:rPr>
              <w:lang w:val="vi-VN" w:bidi="vi-VN"/>
            </w:rPr>
            <w:t>Địa chỉ Đường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062532" w:rsidP="00062532">
          <w:pPr>
            <w:pStyle w:val="F900B9214CCC44F7B4C2A4CB80B508E52"/>
          </w:pPr>
          <w:r w:rsidRPr="00712B0C">
            <w:rPr>
              <w:lang w:val="vi-VN" w:bidi="vi-VN"/>
            </w:rPr>
            <w:t>Thành phố, Mã ZIP Tiểu bang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062532" w:rsidP="00062532">
          <w:pPr>
            <w:pStyle w:val="63FE83EE1DC64E4D9957DBDA31C1018D2"/>
          </w:pPr>
          <w:r w:rsidRPr="00712B0C">
            <w:rPr>
              <w:lang w:val="vi-VN" w:bidi="vi-VN"/>
            </w:rPr>
            <w:t>Tên Người nhận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062532" w:rsidP="00062532">
          <w:pPr>
            <w:pStyle w:val="36C95D3AF7A54B2D9D299C5E4A8B39ED12"/>
          </w:pPr>
          <w:r w:rsidRPr="00712B0C">
            <w:rPr>
              <w:rStyle w:val="ThamchiuTinht"/>
              <w:lang w:val="vi-VN" w:bidi="vi-VN"/>
            </w:rPr>
            <w:t>Tên Người nhận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062532" w:rsidP="00062532">
          <w:pPr>
            <w:pStyle w:val="C0FA22C479F949AAA9F4D54FEE1EC04812"/>
          </w:pPr>
          <w:r w:rsidRPr="00712B0C">
            <w:rPr>
              <w:rStyle w:val="ThamchiuTinht"/>
              <w:lang w:val="vi-VN" w:bidi="vi-VN"/>
            </w:rPr>
            <w:t>số lần thanh toán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062532" w:rsidP="00062532">
          <w:pPr>
            <w:pStyle w:val="E5A86F598FCA40D3B93CDE484908B8A312"/>
          </w:pPr>
          <w:r w:rsidRPr="00712B0C">
            <w:rPr>
              <w:rStyle w:val="ThamchiuTinht"/>
              <w:lang w:val="vi-VN" w:bidi="vi-VN"/>
            </w:rPr>
            <w:t>mã số thanh toán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062532" w:rsidP="00062532">
          <w:pPr>
            <w:pStyle w:val="4F94DFE27DEA4C03A1F374311A627D1712"/>
          </w:pPr>
          <w:r w:rsidRPr="00712B0C">
            <w:rPr>
              <w:rStyle w:val="ThamchiuTinht"/>
              <w:lang w:val="vi-VN" w:bidi="vi-VN"/>
            </w:rPr>
            <w:t>điện thoại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062532" w:rsidP="00062532">
          <w:pPr>
            <w:pStyle w:val="E65FDE8A80FE435DA419F99D01C6EA4812"/>
          </w:pPr>
          <w:r w:rsidRPr="00712B0C">
            <w:rPr>
              <w:rStyle w:val="ThamchiuTinht"/>
              <w:lang w:val="vi-VN" w:bidi="vi-VN"/>
            </w:rPr>
            <w:t>số ngày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062532" w:rsidP="00062532">
          <w:pPr>
            <w:pStyle w:val="A6C12EA355F24F5F990A0F0CC21B94D212"/>
          </w:pPr>
          <w:r w:rsidRPr="00712B0C">
            <w:rPr>
              <w:rStyle w:val="ThamchiuTinht"/>
              <w:lang w:val="vi-VN" w:bidi="vi-VN"/>
            </w:rPr>
            <w:t>số tiền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062532" w:rsidP="00062532">
          <w:pPr>
            <w:pStyle w:val="213CE8F2F85B48BAABA3A1106E294A762"/>
          </w:pPr>
          <w:r w:rsidRPr="00712B0C">
            <w:rPr>
              <w:lang w:val="vi-VN" w:bidi="vi-VN"/>
            </w:rPr>
            <w:t>Tên Công ty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062532" w:rsidP="00062532">
          <w:pPr>
            <w:pStyle w:val="579974CB2BD7427C8B43B30EF6F468AA2"/>
          </w:pPr>
          <w:r w:rsidRPr="00712B0C">
            <w:rPr>
              <w:lang w:val="vi-VN" w:bidi="vi-VN"/>
            </w:rPr>
            <w:t>Tiêu đề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062532" w:rsidP="00062532">
          <w:pPr>
            <w:pStyle w:val="A7624632B3CA413FB85C13DD9EA98D662"/>
          </w:pPr>
          <w:r w:rsidRPr="00712B0C">
            <w:rPr>
              <w:lang w:val="vi-VN" w:bidi="vi-VN"/>
            </w:rPr>
            <w:t>Tên Bạn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062532" w:rsidP="00062532">
          <w:pPr>
            <w:pStyle w:val="62F214A7BB9E4327BD6199DEF9B122133"/>
          </w:pPr>
          <w:r w:rsidRPr="00712B0C">
            <w:rPr>
              <w:lang w:val="vi-VN" w:bidi="vi-VN"/>
            </w:rPr>
            <w:t>Tên Bạn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062532" w:rsidP="00062532">
          <w:pPr>
            <w:pStyle w:val="749F3837A9504C6C941011E47EE0F2B12"/>
          </w:pPr>
          <w:r w:rsidRPr="00712B0C">
            <w:rPr>
              <w:lang w:val="vi-VN" w:bidi="vi-VN"/>
            </w:rPr>
            <w:t>Ngày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062532" w:rsidP="00062532">
          <w:pPr>
            <w:pStyle w:val="55C2010CF56C4B29B398D8B81A7D4B483"/>
          </w:pPr>
          <w:r w:rsidRPr="00404FD0">
            <w:rPr>
              <w:lang w:val="vi-VN" w:bidi="vi-VN"/>
            </w:rPr>
            <w:t>Ngày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062532" w:rsidP="00062532">
          <w:pPr>
            <w:pStyle w:val="9B139BE1ADB945D99EDFA2AB4FF6CEFC8"/>
          </w:pPr>
          <w:r w:rsidRPr="00712B0C">
            <w:rPr>
              <w:rStyle w:val="ThamchiuTinht"/>
              <w:lang w:val="vi-VN" w:bidi="vi-VN"/>
            </w:rPr>
            <w:t>ngày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062532" w:rsidP="00062532">
          <w:pPr>
            <w:pStyle w:val="DF579A4E21AC4634A7934F89656D33CE2"/>
          </w:pPr>
          <w:r w:rsidRPr="00712B0C">
            <w:rPr>
              <w:lang w:val="vi-VN" w:bidi="vi-VN"/>
            </w:rPr>
            <w:t xml:space="preserve">Bạn không thanh </w:t>
          </w:r>
          <w:r>
            <w:rPr>
              <w:lang w:val="vi-VN" w:bidi="vi-VN"/>
            </w:rPr>
            <w:t>toán hóa đơn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062532" w:rsidP="00062532">
          <w:pPr>
            <w:pStyle w:val="90E756F1CF8B423199F19877B4C8C6902"/>
          </w:pPr>
          <w:r w:rsidRPr="00712B0C">
            <w:rPr>
              <w:lang w:val="vi-VN" w:bidi="vi-VN"/>
            </w:rPr>
            <w:t>Thỏa thuận tín dụng đã ký của bạn cho biết bạn đồng ý thanh toán hóa đơn này trong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062532" w:rsidP="00062532">
          <w:pPr>
            <w:pStyle w:val="9778FFDA3CF54FA58D5C363F55C646872"/>
          </w:pPr>
          <w:r w:rsidRPr="00712B0C">
            <w:rPr>
              <w:lang w:val="vi-VN" w:bidi="vi-VN"/>
            </w:rPr>
            <w:t>khoản phải trả. Việc thanh toán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062532" w:rsidP="00062532">
          <w:pPr>
            <w:pStyle w:val="DAC3624CEF6A4A8CB2E411B3B70E7FF72"/>
          </w:pPr>
          <w:r w:rsidRPr="00712B0C">
            <w:rPr>
              <w:lang w:val="vi-VN" w:bidi="vi-VN"/>
            </w:rPr>
            <w:t xml:space="preserve">của bạn hiện đã quá hạn 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062532" w:rsidP="00062532">
          <w:pPr>
            <w:pStyle w:val="FC4354AF7AF4406B90EB7C565869CF422"/>
          </w:pPr>
          <w:r w:rsidRPr="00712B0C">
            <w:rPr>
              <w:lang w:val="vi-VN" w:bidi="vi-VN"/>
            </w:rPr>
            <w:t>ngày.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062532" w:rsidP="00062532">
          <w:pPr>
            <w:pStyle w:val="231E3CCF5679442E938441EF9E2685082"/>
          </w:pPr>
          <w:r w:rsidRPr="00712B0C">
            <w:rPr>
              <w:lang w:val="vi-VN" w:bidi="vi-VN"/>
            </w:rPr>
            <w:t>Vui lòng chuyển khoản thanh toán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062532" w:rsidP="00062532">
          <w:pPr>
            <w:pStyle w:val="4830761C139D4BBF8F2FBC882B06B7E42"/>
          </w:pPr>
          <w:r w:rsidRPr="00712B0C">
            <w:rPr>
              <w:lang w:val="vi-VN" w:bidi="vi-VN"/>
            </w:rPr>
            <w:t>trước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062532" w:rsidP="00062532">
          <w:pPr>
            <w:pStyle w:val="A6FB8716C8EE489BA14C8E3487C807B37"/>
          </w:pPr>
          <w:r w:rsidRPr="00712B0C">
            <w:rPr>
              <w:rStyle w:val="ThamchiuTinht"/>
              <w:lang w:val="vi-VN" w:bidi="vi-VN"/>
            </w:rPr>
            <w:t>ngày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062532" w:rsidP="00062532">
          <w:pPr>
            <w:pStyle w:val="FD884AC45CB7469B96505867BEC652A22"/>
          </w:pPr>
          <w:r w:rsidRPr="00712B0C">
            <w:rPr>
              <w:lang w:val="vi-VN" w:bidi="vi-VN"/>
            </w:rPr>
            <w:t>Nếu bạn có bất kỳ thắc mắc hoặc lo ngại nào về hóa đơn này, vui lòng liên hệ với tôi theo số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062532" w:rsidP="00062532">
          <w:pPr>
            <w:pStyle w:val="46D5EE846FF34034B7D8D2E8ECD73ABF2"/>
          </w:pPr>
          <w:r w:rsidRPr="00712B0C">
            <w:rPr>
              <w:lang w:val="vi-VN" w:bidi="vi-VN"/>
            </w:rPr>
            <w:t>Nếu không gửi hết toàn bộ số tiền trước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062532" w:rsidP="00062532">
          <w:pPr>
            <w:pStyle w:val="9220B254BDEF4AAC9F8936CEC512EDAA2"/>
          </w:pPr>
          <w:r w:rsidRPr="00712B0C">
            <w:rPr>
              <w:lang w:val="vi-VN" w:bidi="vi-VN"/>
            </w:rPr>
            <w:t>thì tài khoản của bạn sẽ bị chuyển sang cơ quan thu nợ. Bạn phải chú ý đến lời nhắc để giải quyết sự cố này.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062532" w:rsidP="00062532">
          <w:pPr>
            <w:pStyle w:val="2E63ED1078824A7081AB54750794AB762"/>
          </w:pPr>
          <w:r w:rsidRPr="00712B0C">
            <w:rPr>
              <w:lang w:val="vi-VN" w:bidi="vi-VN"/>
            </w:rPr>
            <w:t>Trân trọng</w:t>
          </w:r>
        </w:p>
      </w:docPartBody>
    </w:docPart>
    <w:docPart>
      <w:docPartPr>
        <w:name w:val="34EEED05303D4B51B325DA821383629F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073C2C48-E668-46F4-A671-73E1A53F236D}"/>
      </w:docPartPr>
      <w:docPartBody>
        <w:p w:rsidR="00000000" w:rsidRDefault="00062532" w:rsidP="00062532">
          <w:pPr>
            <w:pStyle w:val="34EEED05303D4B51B325DA821383629F"/>
          </w:pPr>
          <w:r w:rsidRPr="00712B0C">
            <w:rPr>
              <w:lang w:val="vi-VN" w:bidi="vi-VN"/>
            </w:rPr>
            <w:t xml:space="preserve">Bạn không thanh </w:t>
          </w:r>
          <w:r>
            <w:rPr>
              <w:lang w:val="vi-VN" w:bidi="vi-VN"/>
            </w:rPr>
            <w:t>toán hóa đơn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062532"/>
    <w:rsid w:val="00294AAF"/>
    <w:rsid w:val="00340BD6"/>
    <w:rsid w:val="004A530D"/>
    <w:rsid w:val="006276BF"/>
    <w:rsid w:val="00D630D0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062532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ThamchiuTinht">
    <w:name w:val="Subtle Reference"/>
    <w:basedOn w:val="Phngmcinhcuaoanvn"/>
    <w:uiPriority w:val="4"/>
    <w:qFormat/>
    <w:rsid w:val="00062532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4A530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213CE8F2F85B48BAABA3A1106E294A76">
    <w:name w:val="213CE8F2F85B48BAABA3A1106E294A76"/>
    <w:rsid w:val="004A530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4A530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4A530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49F3837A9504C6C941011E47EE0F2B1">
    <w:name w:val="749F3837A9504C6C941011E47EE0F2B1"/>
    <w:rsid w:val="004A530D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3FE83EE1DC64E4D9957DBDA31C1018D">
    <w:name w:val="63FE83EE1DC64E4D9957DBDA31C1018D"/>
    <w:rsid w:val="004A530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6C95D3AF7A54B2D9D299C5E4A8B39ED10">
    <w:name w:val="36C95D3AF7A54B2D9D299C5E4A8B39ED10"/>
    <w:rsid w:val="004A530D"/>
    <w:pPr>
      <w:spacing w:before="400" w:after="20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F579A4E21AC4634A7934F89656D33CE">
    <w:name w:val="DF579A4E21AC4634A7934F89656D33CE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6C12EA355F24F5F990A0F0CC21B94D210">
    <w:name w:val="A6C12EA355F24F5F990A0F0CC21B94D210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0E756F1CF8B423199F19877B4C8C690">
    <w:name w:val="90E756F1CF8B423199F19877B4C8C690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0FA22C479F949AAA9F4D54FEE1EC04810">
    <w:name w:val="C0FA22C479F949AAA9F4D54FEE1EC04810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778FFDA3CF54FA58D5C363F55C64687">
    <w:name w:val="9778FFDA3CF54FA58D5C363F55C64687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E5A86F598FCA40D3B93CDE484908B8A310">
    <w:name w:val="E5A86F598FCA40D3B93CDE484908B8A310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C3624CEF6A4A8CB2E411B3B70E7FF7">
    <w:name w:val="DAC3624CEF6A4A8CB2E411B3B70E7FF7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E65FDE8A80FE435DA419F99D01C6EA4810">
    <w:name w:val="E65FDE8A80FE435DA419F99D01C6EA4810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C4354AF7AF4406B90EB7C565869CF42">
    <w:name w:val="FC4354AF7AF4406B90EB7C565869CF42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231E3CCF5679442E938441EF9E268508">
    <w:name w:val="231E3CCF5679442E938441EF9E268508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830761C139D4BBF8F2FBC882B06B7E4">
    <w:name w:val="4830761C139D4BBF8F2FBC882B06B7E4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6FB8716C8EE489BA14C8E3487C807B35">
    <w:name w:val="A6FB8716C8EE489BA14C8E3487C807B35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884AC45CB7469B96505867BEC652A2">
    <w:name w:val="FD884AC45CB7469B96505867BEC652A2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F94DFE27DEA4C03A1F374311A627D1710">
    <w:name w:val="4F94DFE27DEA4C03A1F374311A627D1710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6D5EE846FF34034B7D8D2E8ECD73ABF">
    <w:name w:val="46D5EE846FF34034B7D8D2E8ECD73ABF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B139BE1ADB945D99EDFA2AB4FF6CEFC6">
    <w:name w:val="9B139BE1ADB945D99EDFA2AB4FF6CEFC6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220B254BDEF4AAC9F8936CEC512EDAA">
    <w:name w:val="9220B254BDEF4AAC9F8936CEC512EDAA"/>
    <w:rsid w:val="004A530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2E63ED1078824A7081AB54750794AB76">
    <w:name w:val="2E63ED1078824A7081AB54750794AB76"/>
    <w:rsid w:val="004A530D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2F214A7BB9E4327BD6199DEF9B122131">
    <w:name w:val="62F214A7BB9E4327BD6199DEF9B122131"/>
    <w:rsid w:val="004A530D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79974CB2BD7427C8B43B30EF6F468AA">
    <w:name w:val="579974CB2BD7427C8B43B30EF6F468AA"/>
    <w:rsid w:val="004A530D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5C2010CF56C4B29B398D8B81A7D4B481">
    <w:name w:val="55C2010CF56C4B29B398D8B81A7D4B481"/>
    <w:rsid w:val="004A530D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A7624632B3CA413FB85C13DD9EA98D661">
    <w:name w:val="A7624632B3CA413FB85C13DD9EA98D661"/>
    <w:rsid w:val="00D630D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213CE8F2F85B48BAABA3A1106E294A761">
    <w:name w:val="213CE8F2F85B48BAABA3A1106E294A761"/>
    <w:rsid w:val="00D630D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D630D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D630D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49F3837A9504C6C941011E47EE0F2B11">
    <w:name w:val="749F3837A9504C6C941011E47EE0F2B11"/>
    <w:rsid w:val="00D630D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3FE83EE1DC64E4D9957DBDA31C1018D1">
    <w:name w:val="63FE83EE1DC64E4D9957DBDA31C1018D1"/>
    <w:rsid w:val="00D630D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6C95D3AF7A54B2D9D299C5E4A8B39ED11">
    <w:name w:val="36C95D3AF7A54B2D9D299C5E4A8B39ED11"/>
    <w:rsid w:val="00D630D0"/>
    <w:pPr>
      <w:spacing w:before="400" w:after="20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F579A4E21AC4634A7934F89656D33CE1">
    <w:name w:val="DF579A4E21AC4634A7934F89656D33CE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6C12EA355F24F5F990A0F0CC21B94D211">
    <w:name w:val="A6C12EA355F24F5F990A0F0CC21B94D21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0E756F1CF8B423199F19877B4C8C6901">
    <w:name w:val="90E756F1CF8B423199F19877B4C8C690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0FA22C479F949AAA9F4D54FEE1EC04811">
    <w:name w:val="C0FA22C479F949AAA9F4D54FEE1EC0481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778FFDA3CF54FA58D5C363F55C646871">
    <w:name w:val="9778FFDA3CF54FA58D5C363F55C64687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E5A86F598FCA40D3B93CDE484908B8A311">
    <w:name w:val="E5A86F598FCA40D3B93CDE484908B8A31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C3624CEF6A4A8CB2E411B3B70E7FF71">
    <w:name w:val="DAC3624CEF6A4A8CB2E411B3B70E7FF7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E65FDE8A80FE435DA419F99D01C6EA4811">
    <w:name w:val="E65FDE8A80FE435DA419F99D01C6EA481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C4354AF7AF4406B90EB7C565869CF421">
    <w:name w:val="FC4354AF7AF4406B90EB7C565869CF42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231E3CCF5679442E938441EF9E2685081">
    <w:name w:val="231E3CCF5679442E938441EF9E268508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830761C139D4BBF8F2FBC882B06B7E41">
    <w:name w:val="4830761C139D4BBF8F2FBC882B06B7E4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6FB8716C8EE489BA14C8E3487C807B36">
    <w:name w:val="A6FB8716C8EE489BA14C8E3487C807B36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884AC45CB7469B96505867BEC652A21">
    <w:name w:val="FD884AC45CB7469B96505867BEC652A2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F94DFE27DEA4C03A1F374311A627D1711">
    <w:name w:val="4F94DFE27DEA4C03A1F374311A627D171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6D5EE846FF34034B7D8D2E8ECD73ABF1">
    <w:name w:val="46D5EE846FF34034B7D8D2E8ECD73ABF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B139BE1ADB945D99EDFA2AB4FF6CEFC7">
    <w:name w:val="9B139BE1ADB945D99EDFA2AB4FF6CEFC7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220B254BDEF4AAC9F8936CEC512EDAA1">
    <w:name w:val="9220B254BDEF4AAC9F8936CEC512EDAA1"/>
    <w:rsid w:val="00D630D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2E63ED1078824A7081AB54750794AB761">
    <w:name w:val="2E63ED1078824A7081AB54750794AB761"/>
    <w:rsid w:val="00D630D0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2F214A7BB9E4327BD6199DEF9B122132">
    <w:name w:val="62F214A7BB9E4327BD6199DEF9B122132"/>
    <w:rsid w:val="00D630D0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79974CB2BD7427C8B43B30EF6F468AA1">
    <w:name w:val="579974CB2BD7427C8B43B30EF6F468AA1"/>
    <w:rsid w:val="00D630D0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5C2010CF56C4B29B398D8B81A7D4B482">
    <w:name w:val="55C2010CF56C4B29B398D8B81A7D4B482"/>
    <w:rsid w:val="00D630D0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A7624632B3CA413FB85C13DD9EA98D662">
    <w:name w:val="A7624632B3CA413FB85C13DD9EA98D662"/>
    <w:rsid w:val="0006253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213CE8F2F85B48BAABA3A1106E294A762">
    <w:name w:val="213CE8F2F85B48BAABA3A1106E294A762"/>
    <w:rsid w:val="0006253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06253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06253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49F3837A9504C6C941011E47EE0F2B12">
    <w:name w:val="749F3837A9504C6C941011E47EE0F2B12"/>
    <w:rsid w:val="00062532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3FE83EE1DC64E4D9957DBDA31C1018D2">
    <w:name w:val="63FE83EE1DC64E4D9957DBDA31C1018D2"/>
    <w:rsid w:val="0006253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6C95D3AF7A54B2D9D299C5E4A8B39ED12">
    <w:name w:val="36C95D3AF7A54B2D9D299C5E4A8B39ED12"/>
    <w:rsid w:val="00062532"/>
    <w:pPr>
      <w:spacing w:before="400" w:after="20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F579A4E21AC4634A7934F89656D33CE2">
    <w:name w:val="DF579A4E21AC4634A7934F89656D33CE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6C12EA355F24F5F990A0F0CC21B94D212">
    <w:name w:val="A6C12EA355F24F5F990A0F0CC21B94D21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0E756F1CF8B423199F19877B4C8C6902">
    <w:name w:val="90E756F1CF8B423199F19877B4C8C690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0FA22C479F949AAA9F4D54FEE1EC04812">
    <w:name w:val="C0FA22C479F949AAA9F4D54FEE1EC0481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778FFDA3CF54FA58D5C363F55C646872">
    <w:name w:val="9778FFDA3CF54FA58D5C363F55C64687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E5A86F598FCA40D3B93CDE484908B8A312">
    <w:name w:val="E5A86F598FCA40D3B93CDE484908B8A31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C3624CEF6A4A8CB2E411B3B70E7FF72">
    <w:name w:val="DAC3624CEF6A4A8CB2E411B3B70E7FF7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E65FDE8A80FE435DA419F99D01C6EA4812">
    <w:name w:val="E65FDE8A80FE435DA419F99D01C6EA481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C4354AF7AF4406B90EB7C565869CF422">
    <w:name w:val="FC4354AF7AF4406B90EB7C565869CF42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231E3CCF5679442E938441EF9E2685082">
    <w:name w:val="231E3CCF5679442E938441EF9E268508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830761C139D4BBF8F2FBC882B06B7E42">
    <w:name w:val="4830761C139D4BBF8F2FBC882B06B7E4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6FB8716C8EE489BA14C8E3487C807B37">
    <w:name w:val="A6FB8716C8EE489BA14C8E3487C807B37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884AC45CB7469B96505867BEC652A22">
    <w:name w:val="FD884AC45CB7469B96505867BEC652A2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F94DFE27DEA4C03A1F374311A627D1712">
    <w:name w:val="4F94DFE27DEA4C03A1F374311A627D171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46D5EE846FF34034B7D8D2E8ECD73ABF2">
    <w:name w:val="46D5EE846FF34034B7D8D2E8ECD73ABF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B139BE1ADB945D99EDFA2AB4FF6CEFC8">
    <w:name w:val="9B139BE1ADB945D99EDFA2AB4FF6CEFC8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220B254BDEF4AAC9F8936CEC512EDAA2">
    <w:name w:val="9220B254BDEF4AAC9F8936CEC512EDAA2"/>
    <w:rsid w:val="0006253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2E63ED1078824A7081AB54750794AB762">
    <w:name w:val="2E63ED1078824A7081AB54750794AB762"/>
    <w:rsid w:val="00062532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2F214A7BB9E4327BD6199DEF9B122133">
    <w:name w:val="62F214A7BB9E4327BD6199DEF9B122133"/>
    <w:rsid w:val="00062532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79974CB2BD7427C8B43B30EF6F468AA2">
    <w:name w:val="579974CB2BD7427C8B43B30EF6F468AA2"/>
    <w:rsid w:val="00062532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5C2010CF56C4B29B398D8B81A7D4B483">
    <w:name w:val="55C2010CF56C4B29B398D8B81A7D4B483"/>
    <w:rsid w:val="00062532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34EEED05303D4B51B325DA821383629F">
    <w:name w:val="34EEED05303D4B51B325DA821383629F"/>
    <w:rsid w:val="00062532"/>
    <w:rPr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Office_16064365_TF04021792.dotx</Template>
  <TotalTime>21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8</cp:revision>
  <dcterms:created xsi:type="dcterms:W3CDTF">2012-06-26T00:51:00Z</dcterms:created>
  <dcterms:modified xsi:type="dcterms:W3CDTF">2017-10-11T09:08:00Z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