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thiệp"/>
      </w:tblPr>
      <w:tblGrid>
        <w:gridCol w:w="5895"/>
      </w:tblGrid>
      <w:tr w:rsidR="007426BA" w:rsidRPr="005522EF" w:rsidTr="00DC2AE7">
        <w:trPr>
          <w:trHeight w:hRule="exact" w:val="1166"/>
        </w:trPr>
        <w:bookmarkStart w:id="0" w:name="_GoBack" w:colFirst="0" w:colLast="0" w:displacedByCustomXml="next"/>
        <w:sdt>
          <w:sdtPr>
            <w:rPr>
              <w:lang w:val="vi-VN"/>
            </w:rPr>
            <w:alias w:val="Chúc mừng:"/>
            <w:tag w:val="Chúc mừng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Pr="005522EF" w:rsidRDefault="00F05C9D" w:rsidP="00F05C9D">
                <w:pPr>
                  <w:pStyle w:val="Tiuphu"/>
                  <w:rPr>
                    <w:lang w:val="vi-VN"/>
                  </w:rPr>
                </w:pPr>
                <w:r w:rsidRPr="005522EF">
                  <w:rPr>
                    <w:lang w:val="vi-VN" w:bidi="vi-VN"/>
                  </w:rPr>
                  <w:t>Chúc mừng</w:t>
                </w:r>
              </w:p>
            </w:tc>
          </w:sdtContent>
        </w:sdt>
      </w:tr>
      <w:tr w:rsidR="007426BA" w:rsidRPr="005522EF" w:rsidTr="00DC2AE7">
        <w:trPr>
          <w:trHeight w:hRule="exact" w:val="1166"/>
        </w:trPr>
        <w:sdt>
          <w:sdtPr>
            <w:rPr>
              <w:lang w:val="vi-VN"/>
            </w:rPr>
            <w:alias w:val="Lễ kỷ niệm:"/>
            <w:tag w:val="Lễ kỷ niệm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Pr="005522EF" w:rsidRDefault="00F05C9D" w:rsidP="00F05C9D">
                <w:pPr>
                  <w:pStyle w:val="Tiu"/>
                  <w:rPr>
                    <w:lang w:val="vi-VN"/>
                  </w:rPr>
                </w:pPr>
                <w:r w:rsidRPr="005522EF">
                  <w:rPr>
                    <w:lang w:val="vi-VN" w:bidi="vi-VN"/>
                  </w:rPr>
                  <w:t>Lễ kỷ niệm</w:t>
                </w:r>
              </w:p>
            </w:tc>
          </w:sdtContent>
        </w:sdt>
      </w:tr>
      <w:tr w:rsidR="007426BA" w:rsidRPr="005522EF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rPr>
                <w:lang w:val="vi-VN"/>
              </w:rPr>
              <w:alias w:val="Nhập thông điệp cá nhân của bạn tại đây:"/>
              <w:tag w:val="Nhập thông điệp cá nhân của bạn tại đây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Pr="005522EF" w:rsidRDefault="00915743">
                <w:pPr>
                  <w:pStyle w:val="ThnVnban"/>
                  <w:rPr>
                    <w:lang w:val="vi-VN"/>
                  </w:rPr>
                </w:pPr>
                <w:r w:rsidRPr="005522EF">
                  <w:rPr>
                    <w:lang w:val="vi-VN" w:bidi="vi-VN"/>
                  </w:rPr>
                  <w:t>Thêm thông điệp cá nhân của bạn tại đây</w:t>
                </w:r>
              </w:p>
            </w:sdtContent>
          </w:sdt>
        </w:tc>
      </w:tr>
      <w:tr w:rsidR="007426BA" w:rsidRPr="005522EF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Pr="005522EF" w:rsidRDefault="00834A6C" w:rsidP="005522EF">
            <w:pPr>
              <w:pStyle w:val="St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tiền:"/>
                <w:tag w:val="Nhập số tiền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 w:rsidRPr="005522EF">
                  <w:rPr>
                    <w:lang w:val="vi-VN" w:bidi="vi-VN"/>
                  </w:rPr>
                  <w:t>00</w:t>
                </w:r>
              </w:sdtContent>
            </w:sdt>
            <w:r w:rsidR="005522EF">
              <w:rPr>
                <w:rFonts w:ascii="Times New Roman" w:hAnsi="Times New Roman"/>
                <w:lang w:val="vi-VN"/>
              </w:rPr>
              <w:t xml:space="preserve"> </w:t>
            </w:r>
            <w:r w:rsidR="005522EF" w:rsidRPr="005522EF">
              <w:rPr>
                <w:rFonts w:hint="eastAsia"/>
                <w:lang w:val="vi-VN"/>
              </w:rPr>
              <w:t>₫</w:t>
            </w:r>
          </w:p>
        </w:tc>
      </w:tr>
      <w:tr w:rsidR="007426BA" w:rsidRPr="005522EF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Pr="005522EF" w:rsidRDefault="00834A6C">
            <w:pPr>
              <w:pStyle w:val="ThnVnban"/>
              <w:rPr>
                <w:lang w:val="vi-VN"/>
              </w:rPr>
            </w:pPr>
            <w:sdt>
              <w:sdtPr>
                <w:rPr>
                  <w:lang w:val="vi-VN"/>
                </w:rPr>
                <w:alias w:val="Thân mến:"/>
                <w:tag w:val="Thân mến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 w:rsidRPr="005522EF">
                  <w:rPr>
                    <w:lang w:val="vi-VN" w:bidi="vi-VN"/>
                  </w:rPr>
                  <w:t>Thân Mến</w:t>
                </w:r>
              </w:sdtContent>
            </w:sdt>
            <w:r w:rsidR="00915743" w:rsidRPr="005522EF">
              <w:rPr>
                <w:lang w:val="vi-VN" w:bidi="vi-VN"/>
              </w:rPr>
              <w:t>,</w:t>
            </w:r>
          </w:p>
          <w:sdt>
            <w:sdtPr>
              <w:rPr>
                <w:lang w:val="vi-VN"/>
              </w:rPr>
              <w:alias w:val="Nhập tên người gửi:"/>
              <w:tag w:val="Nhập tên người gửi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Pr="005522EF" w:rsidRDefault="00915743">
                <w:pPr>
                  <w:pStyle w:val="Chky"/>
                  <w:rPr>
                    <w:lang w:val="vi-VN"/>
                  </w:rPr>
                </w:pPr>
                <w:r w:rsidRPr="005522EF">
                  <w:rPr>
                    <w:lang w:val="vi-VN" w:bidi="vi-VN"/>
                  </w:rPr>
                  <w:t>Người gửi</w:t>
                </w:r>
              </w:p>
            </w:sdtContent>
          </w:sdt>
        </w:tc>
      </w:tr>
      <w:bookmarkEnd w:id="0"/>
    </w:tbl>
    <w:p w:rsidR="007426BA" w:rsidRPr="005522EF" w:rsidRDefault="007426BA">
      <w:pPr>
        <w:rPr>
          <w:lang w:val="vi-VN"/>
        </w:rPr>
      </w:pPr>
    </w:p>
    <w:sectPr w:rsidR="007426BA" w:rsidRPr="005522EF" w:rsidSect="00834A6C">
      <w:headerReference w:type="default" r:id="rId8"/>
      <w:pgSz w:w="16838" w:h="11906" w:orient="landscape" w:code="9"/>
      <w:pgMar w:top="2013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0C533D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ED5389" wp14:editId="74AA8BFA">
              <wp:simplePos x="0" y="0"/>
              <wp:positionH relativeFrom="page">
                <wp:posOffset>6079490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Nhóm 8" descr="Thiết kế nền trang trí với viền trang trí màu đen kiểu Art Deco, con dấu giải thưởng và hình hoa văn nổi bật màu tương phả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Hình chữ nhật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Nhóm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Ảnh 4" descr="Thiết kế nền trang trí với viền trang trí màu đen kiểu Art Deco, con dấu giải thưởng và hình hoa văn nổi bật màu tương phả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Nhóm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Hình tự do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Hình tự do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30F6A" id="Nhóm 8" o:spid="_x0000_s1026" alt="Thiết kế nền trang trí với viền trang trí màu đen kiểu Art Deco, con dấu giải thưởng và hình hoa văn nổi bật màu tương phản" style="position:absolute;margin-left:478.7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">
              <o:lock v:ext="edit" aspectratio="t"/>
              <v:rect id="Hình chữ nhật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Nhóm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Ảnh 4" o:spid="_x0000_s1029" type="#_x0000_t75" alt="Thiết kế nền trang trí với viền trang trí màu đen kiểu Art Deco, con dấu giải thưởng và hình hoa văn nổi bật màu tương phản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Thiết kế nền trang trí với viền trang trí màu đen kiểu Art Deco, con dấu giải thưởng và hình hoa văn nổi bật màu tương phản"/>
                  <v:path arrowok="t"/>
                </v:shape>
                <v:group id="Nhóm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ình tự do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Hình tự do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8F486" wp14:editId="315998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Đường nối Thẳng 1" descr="Đường gậ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752F8" id="Đường nối Thẳng 1" o:spid="_x0000_s1026" alt="Đường gập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C533D"/>
    <w:rsid w:val="000D219B"/>
    <w:rsid w:val="001637DC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522EF"/>
    <w:rsid w:val="005D46B8"/>
    <w:rsid w:val="005E1E21"/>
    <w:rsid w:val="0072604D"/>
    <w:rsid w:val="007426BA"/>
    <w:rsid w:val="00834A6C"/>
    <w:rsid w:val="00915743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34A6C"/>
    <w:rPr>
      <w:rFonts w:ascii="Calibri" w:hAnsi="Calibri"/>
    </w:rPr>
  </w:style>
  <w:style w:type="paragraph" w:styleId="u1">
    <w:name w:val="heading 1"/>
    <w:basedOn w:val="Binhthng"/>
    <w:next w:val="Binhthng"/>
    <w:link w:val="u1Ch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Stin">
    <w:name w:val="Số tiền"/>
    <w:basedOn w:val="Binhthng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Chky">
    <w:name w:val="Signature"/>
    <w:basedOn w:val="Binhthng"/>
    <w:link w:val="ChkyCh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VnbanChdanhsn">
    <w:name w:val="Placeholder Text"/>
    <w:basedOn w:val="Phngmcinhcuaoanvn"/>
    <w:uiPriority w:val="99"/>
    <w:semiHidden/>
    <w:rsid w:val="00BA79DF"/>
    <w:rPr>
      <w:color w:val="595959" w:themeColor="text1" w:themeTint="A6"/>
    </w:rPr>
  </w:style>
  <w:style w:type="paragraph" w:styleId="Tiuphu">
    <w:name w:val="Subtitle"/>
    <w:basedOn w:val="Binhthng"/>
    <w:link w:val="TiuphuChar"/>
    <w:uiPriority w:val="1"/>
    <w:qFormat/>
    <w:rsid w:val="00834A6C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"/>
    <w:rsid w:val="00834A6C"/>
    <w:rPr>
      <w:rFonts w:ascii="Calibri" w:hAnsi="Calibri"/>
      <w:caps/>
      <w:spacing w:val="80"/>
      <w:sz w:val="28"/>
      <w:szCs w:val="28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iuChar">
    <w:name w:val="Tiêu đề Char"/>
    <w:basedOn w:val="Phngmcinhcuaoanvn"/>
    <w:link w:val="Tiu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u1Char">
    <w:name w:val="Đầu đề 1 Char"/>
    <w:basedOn w:val="Phngmcinhcuaoanvn"/>
    <w:link w:val="u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hnVnban">
    <w:name w:val="Body Text"/>
    <w:basedOn w:val="Binhthng"/>
    <w:link w:val="ThnVnbanChar"/>
    <w:uiPriority w:val="3"/>
    <w:unhideWhenUsed/>
    <w:qFormat/>
    <w:rsid w:val="00834A6C"/>
    <w:pPr>
      <w:spacing w:line="288" w:lineRule="auto"/>
      <w:ind w:left="936" w:right="936"/>
    </w:pPr>
    <w:rPr>
      <w:caps/>
      <w:spacing w:val="20"/>
    </w:rPr>
  </w:style>
  <w:style w:type="character" w:customStyle="1" w:styleId="ThnVnbanChar">
    <w:name w:val="Thân Văn bản Char"/>
    <w:basedOn w:val="Phngmcinhcuaoanvn"/>
    <w:link w:val="ThnVnban"/>
    <w:uiPriority w:val="3"/>
    <w:rsid w:val="00834A6C"/>
    <w:rPr>
      <w:rFonts w:ascii="Calibri" w:hAnsi="Calibri"/>
      <w:caps/>
      <w:spacing w:val="20"/>
    </w:rPr>
  </w:style>
  <w:style w:type="character" w:customStyle="1" w:styleId="ChkyChar">
    <w:name w:val="Chữ ký Char"/>
    <w:basedOn w:val="Phngmcinhcuaoanvn"/>
    <w:link w:val="Chky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utrang">
    <w:name w:val="header"/>
    <w:basedOn w:val="Binhthng"/>
    <w:link w:val="utrangChar"/>
    <w:uiPriority w:val="99"/>
    <w:unhideWhenUsed/>
    <w:rsid w:val="000D219B"/>
  </w:style>
  <w:style w:type="character" w:customStyle="1" w:styleId="utrangChar">
    <w:name w:val="Đầu trang Char"/>
    <w:basedOn w:val="Phngmcinhcuaoanvn"/>
    <w:link w:val="utrang"/>
    <w:uiPriority w:val="99"/>
    <w:rsid w:val="000D219B"/>
  </w:style>
  <w:style w:type="paragraph" w:styleId="Chntrang">
    <w:name w:val="footer"/>
    <w:basedOn w:val="Binhthng"/>
    <w:link w:val="ChntrangChar"/>
    <w:uiPriority w:val="99"/>
    <w:unhideWhenUsed/>
    <w:rsid w:val="000D219B"/>
  </w:style>
  <w:style w:type="character" w:customStyle="1" w:styleId="ChntrangChar">
    <w:name w:val="Chân trang Char"/>
    <w:basedOn w:val="Phngmcinhcuaoanvn"/>
    <w:link w:val="Chntrang"/>
    <w:uiPriority w:val="99"/>
    <w:rsid w:val="000D219B"/>
  </w:style>
  <w:style w:type="paragraph" w:styleId="DanhmucTailiuThamkhao">
    <w:name w:val="Bibliography"/>
    <w:basedOn w:val="Binhthng"/>
    <w:next w:val="Binhthng"/>
    <w:uiPriority w:val="37"/>
    <w:semiHidden/>
    <w:unhideWhenUsed/>
    <w:rsid w:val="00EE21FB"/>
  </w:style>
  <w:style w:type="paragraph" w:styleId="Khivnban">
    <w:name w:val="Block Text"/>
    <w:basedOn w:val="Binhthng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EE21FB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E21FB"/>
  </w:style>
  <w:style w:type="paragraph" w:styleId="Thnvnban3">
    <w:name w:val="Body Text 3"/>
    <w:basedOn w:val="Binhthng"/>
    <w:link w:val="Thnvnban3Ch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E21FB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E21FB"/>
    <w:rPr>
      <w:rFonts w:ascii="Calibri" w:hAnsi="Calibri"/>
      <w:caps w:val="0"/>
      <w:spacing w:val="20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E21FB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E21FB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E21FB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E21FB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E21FB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E21FB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EE21FB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EE21FB"/>
  </w:style>
  <w:style w:type="table" w:styleId="LiScs">
    <w:name w:val="Colorful Grid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E21FB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E21FB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E21FB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E21F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E21FB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qFormat/>
    <w:rsid w:val="00EE21FB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EE21FB"/>
  </w:style>
  <w:style w:type="paragraph" w:styleId="Bantailiu">
    <w:name w:val="Document Map"/>
    <w:basedOn w:val="Binhthng"/>
    <w:link w:val="BantailiuCh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E21FB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E21FB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E21FB"/>
  </w:style>
  <w:style w:type="character" w:styleId="Nhnmanh">
    <w:name w:val="Emphasis"/>
    <w:basedOn w:val="Phngmcinhcuaoanvn"/>
    <w:uiPriority w:val="20"/>
    <w:semiHidden/>
    <w:unhideWhenUsed/>
    <w:qFormat/>
    <w:rsid w:val="00EE21FB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E21FB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E21FB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E21FB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E21FB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E21FB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E21FB"/>
    <w:rPr>
      <w:szCs w:val="20"/>
    </w:rPr>
  </w:style>
  <w:style w:type="table" w:styleId="LiBng1Nhat">
    <w:name w:val="Grid Table 1 Light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bng3">
    <w:name w:val="Grid Table 3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ngLi5m">
    <w:name w:val="Grid Table 5 Dark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EE21FB"/>
  </w:style>
  <w:style w:type="paragraph" w:styleId="iachiHTML">
    <w:name w:val="HTML Address"/>
    <w:basedOn w:val="Binhthng"/>
    <w:link w:val="iachiHTMLChar"/>
    <w:uiPriority w:val="99"/>
    <w:semiHidden/>
    <w:unhideWhenUsed/>
    <w:rsid w:val="00EE21FB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E21FB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EE21FB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E21FB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E21FB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E21FB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E21FB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E21FB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E21FB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E21FB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E21FB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E21FB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E21FB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E21FB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E21FB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BA79DF"/>
    <w:rPr>
      <w:i/>
      <w:iCs/>
      <w:color w:val="8E6514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LiMausang">
    <w:name w:val="Light Grid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E21FB"/>
  </w:style>
  <w:style w:type="paragraph" w:styleId="Danhsach">
    <w:name w:val="List"/>
    <w:basedOn w:val="Binhthng"/>
    <w:uiPriority w:val="99"/>
    <w:semiHidden/>
    <w:unhideWhenUsed/>
    <w:rsid w:val="00EE21FB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EE21FB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EE21FB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EE21FB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EE21FB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E21FB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E21FB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EE21FB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DanhschBng2">
    <w:name w:val="List Table 2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DanhschBng3">
    <w:name w:val="List Table 3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DanhschBng5m">
    <w:name w:val="List Table 5 Dark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E21FB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99"/>
    <w:semiHidden/>
    <w:unhideWhenUsed/>
    <w:qFormat/>
    <w:rsid w:val="00EE21FB"/>
  </w:style>
  <w:style w:type="paragraph" w:styleId="ThngthngWeb">
    <w:name w:val="Normal (Web)"/>
    <w:basedOn w:val="Binhthng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E21FB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E21FB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E21FB"/>
  </w:style>
  <w:style w:type="character" w:styleId="Strang">
    <w:name w:val="page number"/>
    <w:basedOn w:val="Phngmcinhcuaoanvn"/>
    <w:uiPriority w:val="99"/>
    <w:semiHidden/>
    <w:unhideWhenUsed/>
    <w:rsid w:val="00EE21FB"/>
  </w:style>
  <w:style w:type="table" w:styleId="BangThun1">
    <w:name w:val="Plain Table 1"/>
    <w:basedOn w:val="BangThngthng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E21FB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EE21FB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E21FB"/>
  </w:style>
  <w:style w:type="character" w:customStyle="1" w:styleId="LichaoChar">
    <w:name w:val="Lời chào Char"/>
    <w:basedOn w:val="Phngmcinhcuaoanvn"/>
    <w:link w:val="Lichao"/>
    <w:uiPriority w:val="99"/>
    <w:semiHidden/>
    <w:rsid w:val="00EE21FB"/>
  </w:style>
  <w:style w:type="character" w:styleId="Manh">
    <w:name w:val="Strong"/>
    <w:basedOn w:val="Phngmcinhcuaoanvn"/>
    <w:uiPriority w:val="22"/>
    <w:semiHidden/>
    <w:unhideWhenUsed/>
    <w:qFormat/>
    <w:rsid w:val="00EE21FB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E21FB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E21FB"/>
  </w:style>
  <w:style w:type="table" w:styleId="BangChuynnghip">
    <w:name w:val="Table Professional"/>
    <w:basedOn w:val="BangThngthng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E21FB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E21FB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E21FB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E21FB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E21FB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E21FB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E21FB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E21FB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E21FB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A44C57" w:rsidP="00A44C57">
          <w:pPr>
            <w:pStyle w:val="8855BC5E986142BBA2BE7D9AF50050501"/>
          </w:pPr>
          <w:r w:rsidRPr="005522EF">
            <w:rPr>
              <w:lang w:val="vi-VN" w:bidi="vi-VN"/>
            </w:rPr>
            <w:t>Thêm thông điệp cá nhân của bạn tại đây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A44C57" w:rsidP="00A44C57">
          <w:pPr>
            <w:pStyle w:val="1F19A695495847589D7C1FB5C7F39AF31"/>
          </w:pPr>
          <w:r w:rsidRPr="005522EF">
            <w:rPr>
              <w:lang w:val="vi-VN" w:bidi="vi-VN"/>
            </w:rPr>
            <w:t>Người gửi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A44C57" w:rsidP="00A44C57">
          <w:pPr>
            <w:pStyle w:val="483AD3C2ECE14A76AD226F96C73E45461"/>
          </w:pPr>
          <w:r w:rsidRPr="005522EF">
            <w:rPr>
              <w:lang w:val="vi-VN" w:bidi="vi-VN"/>
            </w:rPr>
            <w:t>00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A44C57" w:rsidP="00A44C57">
          <w:pPr>
            <w:pStyle w:val="4C4BE59C973D4BDE97763F78C1EBB4E41"/>
          </w:pPr>
          <w:r w:rsidRPr="005522EF">
            <w:rPr>
              <w:lang w:val="vi-VN" w:bidi="vi-VN"/>
            </w:rPr>
            <w:t>Chúc mừng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A44C57" w:rsidP="00A44C57">
          <w:pPr>
            <w:pStyle w:val="C90ED816238F43D49ED5126E6FB803B71"/>
          </w:pPr>
          <w:r w:rsidRPr="005522EF">
            <w:rPr>
              <w:lang w:val="vi-VN" w:bidi="vi-VN"/>
            </w:rPr>
            <w:t>Lễ kỷ niệm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A44C57" w:rsidP="00A44C57">
          <w:pPr>
            <w:pStyle w:val="FF1CBCD5F427440693C80D92355894F61"/>
          </w:pPr>
          <w:r w:rsidRPr="005522EF">
            <w:rPr>
              <w:lang w:val="vi-VN" w:bidi="vi-VN"/>
            </w:rPr>
            <w:t>Thân Mến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903C53"/>
    <w:rsid w:val="00944590"/>
    <w:rsid w:val="00A44C57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44C57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A44C57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</w:rPr>
  </w:style>
  <w:style w:type="paragraph" w:customStyle="1" w:styleId="C90ED816238F43D49ED5126E6FB803B7">
    <w:name w:val="C90ED816238F43D49ED5126E6FB803B7"/>
    <w:rsid w:val="00A44C57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</w:rPr>
  </w:style>
  <w:style w:type="paragraph" w:customStyle="1" w:styleId="8855BC5E986142BBA2BE7D9AF5005050">
    <w:name w:val="8855BC5E986142BBA2BE7D9AF5005050"/>
    <w:rsid w:val="00A44C57"/>
    <w:pPr>
      <w:spacing w:after="0" w:line="288" w:lineRule="auto"/>
      <w:ind w:left="936" w:right="936"/>
      <w:jc w:val="center"/>
    </w:pPr>
    <w:rPr>
      <w:caps/>
      <w:color w:val="44546A" w:themeColor="text2"/>
      <w:spacing w:val="20"/>
    </w:rPr>
  </w:style>
  <w:style w:type="paragraph" w:customStyle="1" w:styleId="483AD3C2ECE14A76AD226F96C73E4546">
    <w:name w:val="483AD3C2ECE14A76AD226F96C73E4546"/>
    <w:rsid w:val="00A44C57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</w:rPr>
  </w:style>
  <w:style w:type="paragraph" w:customStyle="1" w:styleId="FF1CBCD5F427440693C80D92355894F6">
    <w:name w:val="FF1CBCD5F427440693C80D92355894F6"/>
    <w:rsid w:val="00A44C57"/>
    <w:pPr>
      <w:spacing w:after="0" w:line="288" w:lineRule="auto"/>
      <w:ind w:left="936" w:right="936"/>
      <w:jc w:val="center"/>
    </w:pPr>
    <w:rPr>
      <w:caps/>
      <w:color w:val="44546A" w:themeColor="text2"/>
      <w:spacing w:val="20"/>
    </w:rPr>
  </w:style>
  <w:style w:type="paragraph" w:customStyle="1" w:styleId="1F19A695495847589D7C1FB5C7F39AF3">
    <w:name w:val="1F19A695495847589D7C1FB5C7F39AF3"/>
    <w:rsid w:val="00A44C57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customStyle="1" w:styleId="4C4BE59C973D4BDE97763F78C1EBB4E41">
    <w:name w:val="4C4BE59C973D4BDE97763F78C1EBB4E41"/>
    <w:rsid w:val="00A44C57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</w:rPr>
  </w:style>
  <w:style w:type="paragraph" w:customStyle="1" w:styleId="C90ED816238F43D49ED5126E6FB803B71">
    <w:name w:val="C90ED816238F43D49ED5126E6FB803B71"/>
    <w:rsid w:val="00A44C57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</w:rPr>
  </w:style>
  <w:style w:type="paragraph" w:customStyle="1" w:styleId="8855BC5E986142BBA2BE7D9AF50050501">
    <w:name w:val="8855BC5E986142BBA2BE7D9AF50050501"/>
    <w:rsid w:val="00A44C57"/>
    <w:pPr>
      <w:spacing w:after="0" w:line="288" w:lineRule="auto"/>
      <w:ind w:left="936" w:right="936"/>
      <w:jc w:val="center"/>
    </w:pPr>
    <w:rPr>
      <w:caps/>
      <w:color w:val="44546A" w:themeColor="text2"/>
      <w:spacing w:val="20"/>
    </w:rPr>
  </w:style>
  <w:style w:type="paragraph" w:customStyle="1" w:styleId="483AD3C2ECE14A76AD226F96C73E45461">
    <w:name w:val="483AD3C2ECE14A76AD226F96C73E45461"/>
    <w:rsid w:val="00A44C57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</w:rPr>
  </w:style>
  <w:style w:type="paragraph" w:customStyle="1" w:styleId="FF1CBCD5F427440693C80D92355894F61">
    <w:name w:val="FF1CBCD5F427440693C80D92355894F61"/>
    <w:rsid w:val="00A44C57"/>
    <w:pPr>
      <w:spacing w:after="0" w:line="288" w:lineRule="auto"/>
      <w:ind w:left="936" w:right="936"/>
      <w:jc w:val="center"/>
    </w:pPr>
    <w:rPr>
      <w:caps/>
      <w:color w:val="44546A" w:themeColor="text2"/>
      <w:spacing w:val="20"/>
    </w:rPr>
  </w:style>
  <w:style w:type="paragraph" w:customStyle="1" w:styleId="1F19A695495847589D7C1FB5C7F39AF31">
    <w:name w:val="1F19A695495847589D7C1FB5C7F39AF31"/>
    <w:rsid w:val="00A44C57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CCEA-1578-4597-BF01-06916DA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Office_15976628_TF04010891.dotx</Template>
  <TotalTime>143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