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6F68F1">
      <w:pPr>
        <w:pStyle w:val="u1"/>
      </w:pPr>
      <w:sdt>
        <w:sdtPr>
          <w:alias w:val="Chương trình họp:"/>
          <w:tag w:val="Chương trình họp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val="vi-VN" w:bidi="vi-VN"/>
            </w:rPr>
            <w:t>chương trình họp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Bảng đầu tiên chứa tiêu đề cuộc họp, ngày và giờ, bảng thứ hai chứa chi tiết cuộc họp và bảng thứ ba chứa mô tả hoạt động cuộc họp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Nhập tiêu đề cuộc họp:"/>
              <w:tag w:val="Nhập tiêu đề cuộc họp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u2"/>
                </w:pPr>
                <w:r w:rsidRPr="00A20344">
                  <w:rPr>
                    <w:lang w:val="vi-VN" w:bidi="vi-VN"/>
                  </w:rPr>
                  <w:t>Tiêu đề cuộc họp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6F68F1" w:rsidP="001F1E06">
            <w:pPr>
              <w:pStyle w:val="Ngaythang"/>
            </w:pPr>
            <w:sdt>
              <w:sdtPr>
                <w:alias w:val="Nhập ngày:"/>
                <w:tag w:val="Nhập ngày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20344" w:rsidRPr="00A20344">
                  <w:rPr>
                    <w:lang w:val="vi-VN" w:bidi="vi-VN"/>
                  </w:rPr>
                  <w:t>Ngày</w:t>
                </w:r>
                <w:bookmarkEnd w:id="0"/>
              </w:sdtContent>
            </w:sdt>
          </w:p>
          <w:p w:rsidR="000A092C" w:rsidRPr="00A20344" w:rsidRDefault="006F68F1" w:rsidP="009A1291">
            <w:pPr>
              <w:pStyle w:val="u3"/>
            </w:pPr>
            <w:sdt>
              <w:sdtPr>
                <w:alias w:val="Nhập thời gian bắt đầu cuộc họp:"/>
                <w:tag w:val="Nhập thời gian bắt đầu cuộc họp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vi-VN" w:bidi="vi-VN"/>
                  </w:rPr>
                  <w:t>Thời gian bắt đầu</w:t>
                </w:r>
              </w:sdtContent>
            </w:sdt>
            <w:r w:rsidR="001F1E06">
              <w:rPr>
                <w:lang w:val="vi-VN" w:bidi="vi-VN"/>
              </w:rPr>
              <w:t xml:space="preserve"> – </w:t>
            </w:r>
            <w:sdt>
              <w:sdtPr>
                <w:alias w:val="Nhập thời gian kết thúc cuộc họp:"/>
                <w:tag w:val="Nhập thời gian kết thúc cuộc họp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val="vi-VN" w:bidi="vi-VN"/>
                  </w:rPr>
                  <w:t>Thời gian kết thúc</w:t>
                </w:r>
              </w:sdtContent>
            </w:sdt>
          </w:p>
        </w:tc>
      </w:tr>
    </w:tbl>
    <w:tbl>
      <w:tblPr>
        <w:tblStyle w:val="BngLiNh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Bảng đầu tiên chứa tiêu đề cuộc họp, ngày và giờ, bảng thứ hai chứa chi tiết cuộc họp và bảng thứ ba chứa mô tả hoạt động cuộc họp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6F68F1" w:rsidP="00A20344">
            <w:pPr>
              <w:pStyle w:val="u3"/>
              <w:outlineLvl w:val="2"/>
            </w:pPr>
            <w:sdt>
              <w:sdtPr>
                <w:alias w:val="Người triệu tập cuộc họp:"/>
                <w:tag w:val="Người triệu tập cuộc họp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vi-VN" w:bidi="vi-VN"/>
                  </w:rPr>
                  <w:t>Người triệu tập cuộc</w:t>
                </w:r>
                <w:r w:rsidR="00550715">
                  <w:rPr>
                    <w:rFonts w:ascii="Verdana" w:hAnsi="Verdana"/>
                    <w:lang w:val="vi-VN" w:bidi="vi-VN"/>
                  </w:rPr>
                  <w:t> </w:t>
                </w:r>
                <w:r w:rsidR="00367AA6" w:rsidRPr="00A20344">
                  <w:rPr>
                    <w:lang w:val="vi-VN" w:bidi="vi-VN"/>
                  </w:rPr>
                  <w:t>họp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6F68F1" w:rsidP="00A20344">
            <w:pPr>
              <w:spacing w:after="40"/>
            </w:pPr>
            <w:sdt>
              <w:sdtPr>
                <w:alias w:val="Nhập tên:"/>
                <w:tag w:val="Nhập tên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vi-VN" w:bidi="vi-VN"/>
                  </w:rPr>
                  <w:t>Tên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6F68F1" w:rsidP="00A20344">
            <w:pPr>
              <w:pStyle w:val="u3"/>
              <w:outlineLvl w:val="2"/>
            </w:pPr>
            <w:sdt>
              <w:sdtPr>
                <w:alias w:val="Người dự:"/>
                <w:tag w:val="Người dự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vi-VN" w:bidi="vi-VN"/>
                  </w:rPr>
                  <w:t>Người dự: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6F68F1" w:rsidP="00A20344">
            <w:pPr>
              <w:spacing w:after="40"/>
            </w:pPr>
            <w:sdt>
              <w:sdtPr>
                <w:alias w:val="Nhập danh sách người dự:"/>
                <w:tag w:val="Nhập danh sách người dự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vi-VN" w:bidi="vi-VN"/>
                  </w:rPr>
                  <w:t>Danh sách người dự</w:t>
                </w:r>
              </w:sdtContent>
            </w:sdt>
          </w:p>
        </w:tc>
      </w:tr>
      <w:tr w:rsidR="000A092C" w:rsidRPr="00A20344" w:rsidTr="001F1E06">
        <w:sdt>
          <w:sdtPr>
            <w:alias w:val="Vui lòng đọc:"/>
            <w:tag w:val="Vui lòng đọc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u3"/>
                  <w:outlineLvl w:val="2"/>
                </w:pPr>
                <w:r w:rsidRPr="00A20344">
                  <w:rPr>
                    <w:lang w:val="vi-VN" w:bidi="vi-VN"/>
                  </w:rPr>
                  <w:t>Vui lòng đọc: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6F68F1" w:rsidP="00A20344">
            <w:pPr>
              <w:spacing w:after="40"/>
            </w:pPr>
            <w:sdt>
              <w:sdtPr>
                <w:alias w:val="Nhập danh sách đọc:"/>
                <w:tag w:val="Nhập danh sách đọc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vi-VN" w:bidi="vi-VN"/>
                  </w:rPr>
                  <w:t>Danh sách đọc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6F68F1" w:rsidP="00A20344">
            <w:pPr>
              <w:pStyle w:val="u3"/>
              <w:outlineLvl w:val="2"/>
            </w:pPr>
            <w:sdt>
              <w:sdtPr>
                <w:alias w:val="Vui lòng mang theo:"/>
                <w:tag w:val="Vui lòng mang theo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vi-VN" w:bidi="vi-VN"/>
                  </w:rPr>
                  <w:t>Vui lòng mang theo: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6F68F1" w:rsidP="00A20344">
            <w:pPr>
              <w:spacing w:after="40"/>
            </w:pPr>
            <w:sdt>
              <w:sdtPr>
                <w:alias w:val="Nhập danh sách nhu yếu phẩm:"/>
                <w:tag w:val="Nhập danh sách nhu yếu phẩm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vi-VN" w:bidi="vi-VN"/>
                  </w:rPr>
                  <w:t>Danh sách nhu yếu phẩm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Bảng đầu tiên chứa tiêu đề cuộc họp, ngày và giờ, bảng thứ hai chứa chi tiết cuộc họp và bảng thứ ba chứa mô tả hoạt động cuộc họp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6F68F1" w:rsidP="00B91837">
            <w:pPr>
              <w:pStyle w:val="u3"/>
            </w:pPr>
            <w:sdt>
              <w:sdtPr>
                <w:alias w:val="Nhập thời gian bắt đầu:"/>
                <w:tag w:val="Nhập thời gian bắt đầu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vi-VN" w:bidi="vi-VN"/>
                  </w:rPr>
                  <w:t>Thời gian bắt đầu</w:t>
                </w:r>
              </w:sdtContent>
            </w:sdt>
            <w:r w:rsidR="00473C52" w:rsidRPr="00A20344">
              <w:rPr>
                <w:lang w:val="vi-VN" w:bidi="vi-VN"/>
              </w:rPr>
              <w:t xml:space="preserve"> – </w:t>
            </w:r>
            <w:sdt>
              <w:sdtPr>
                <w:alias w:val="Nhập thời gian kết thúc:"/>
                <w:tag w:val="Nhập thời gian kết thúc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vi-VN" w:bidi="vi-VN"/>
                  </w:rPr>
                  <w:t>Thời gian kết thúc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6F68F1">
            <w:pPr>
              <w:pStyle w:val="u3"/>
            </w:pPr>
            <w:sdt>
              <w:sdtPr>
                <w:alias w:val="Nhập hoạt động 1:"/>
                <w:tag w:val="Nhập hoạt động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vi-VN" w:bidi="vi-VN"/>
                  </w:rPr>
                  <w:t>Hoạt động</w:t>
                </w:r>
              </w:sdtContent>
            </w:sdt>
          </w:p>
          <w:p w:rsidR="000A092C" w:rsidRPr="00A20344" w:rsidRDefault="006F68F1" w:rsidP="00F92B9B">
            <w:sdt>
              <w:sdtPr>
                <w:alias w:val="Nhập hoạt động 1, mục dòng 1:"/>
                <w:tag w:val="Nhập hoạt động 1, mục dòng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1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1, diễn giả 1:"/>
                <w:tag w:val="Nhập hoạt động 1, diễn giả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1, mục dòng 2:"/>
                <w:tag w:val="Nhập hoạt động 1, mục dòng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2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1, diễn giả 2:"/>
                <w:tag w:val="Nhập hoạt động 1, diễn giả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1, mục dòng 3:"/>
                <w:tag w:val="Nhập hoạt động 1, mục dòng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3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1, diễn giả 3:"/>
                <w:tag w:val="Nhập hoạt động 1, diễn giả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Nhập vị trí hoạt động 1:"/>
              <w:tag w:val="Nhập vị trí hoạt động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u3"/>
                </w:pPr>
                <w:r>
                  <w:rPr>
                    <w:lang w:val="vi-VN" w:bidi="vi-VN"/>
                  </w:rPr>
                  <w:t>Vị trí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6F68F1" w:rsidP="00B91837">
            <w:pPr>
              <w:pStyle w:val="u3"/>
            </w:pPr>
            <w:sdt>
              <w:sdtPr>
                <w:alias w:val="Nhập thời gian bắt đầu:"/>
                <w:tag w:val="Nhập thời gian bắt đầu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vi-VN" w:bidi="vi-VN"/>
                  </w:rPr>
                  <w:t>Thời gian bắt đầu</w:t>
                </w:r>
              </w:sdtContent>
            </w:sdt>
            <w:r w:rsidR="007A0EE1" w:rsidRPr="00A20344">
              <w:rPr>
                <w:lang w:val="vi-VN" w:bidi="vi-VN"/>
              </w:rPr>
              <w:t xml:space="preserve"> – </w:t>
            </w:r>
            <w:sdt>
              <w:sdtPr>
                <w:alias w:val="Nhập thời gian kết thúc:"/>
                <w:tag w:val="Nhập thời gian kết thúc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vi-VN" w:bidi="vi-VN"/>
                  </w:rPr>
                  <w:t>Thời gian kết thúc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6F68F1" w:rsidP="007A0EE1">
            <w:pPr>
              <w:pStyle w:val="u3"/>
            </w:pPr>
            <w:sdt>
              <w:sdtPr>
                <w:alias w:val="Nhập hoạt động 2:"/>
                <w:tag w:val="Nhập hoạt động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vi-VN" w:bidi="vi-VN"/>
                  </w:rPr>
                  <w:t>Hoạt động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2, mục dòng 1:"/>
                <w:tag w:val="Nhập hoạt động 2, mục dòng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1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2, diễn giả 1:"/>
                <w:tag w:val="Nhập hoạt động 2, diễn giả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2, mục dòng 2:"/>
                <w:tag w:val="Nhập hoạt động 2, mục dòng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2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2, diễn giả 2:"/>
                <w:tag w:val="Nhập hoạt động 2, diễn giả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0A092C" w:rsidRPr="00A20344" w:rsidRDefault="006F68F1" w:rsidP="007A0EE1">
            <w:sdt>
              <w:sdtPr>
                <w:alias w:val="Nhập hoạt động 2, mục dòng 3:"/>
                <w:tag w:val="Nhập hoạt động 2, mục dòng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3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2, diễn giả 3:"/>
                <w:tag w:val="Nhập hoạt động 2, diễn giả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Nhập vị trí hoạt động 2:"/>
              <w:tag w:val="Nhập vị trí hoạt động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u3"/>
                </w:pPr>
                <w:r w:rsidRPr="00A20344">
                  <w:rPr>
                    <w:lang w:val="vi-VN" w:bidi="vi-VN"/>
                  </w:rPr>
                  <w:t>Vị trí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6F68F1" w:rsidP="00B91837">
            <w:pPr>
              <w:pStyle w:val="u3"/>
            </w:pPr>
            <w:sdt>
              <w:sdtPr>
                <w:alias w:val="Nhập thời gian bắt đầu:"/>
                <w:tag w:val="Nhập thời gian bắt đầu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vi-VN" w:bidi="vi-VN"/>
                  </w:rPr>
                  <w:t>Thời gian bắt đầu</w:t>
                </w:r>
              </w:sdtContent>
            </w:sdt>
            <w:r w:rsidR="007A0EE1" w:rsidRPr="00A20344">
              <w:rPr>
                <w:lang w:val="vi-VN" w:bidi="vi-VN"/>
              </w:rPr>
              <w:t xml:space="preserve"> – </w:t>
            </w:r>
            <w:sdt>
              <w:sdtPr>
                <w:alias w:val="Nhập thời gian kết thúc:"/>
                <w:tag w:val="Nhập thời gian kết thúc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vi-VN" w:bidi="vi-VN"/>
                  </w:rPr>
                  <w:t>Thời gian kết thúc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6F68F1" w:rsidP="007A0EE1">
            <w:pPr>
              <w:pStyle w:val="u3"/>
            </w:pPr>
            <w:sdt>
              <w:sdtPr>
                <w:alias w:val="Nhập hoạt động 3:"/>
                <w:tag w:val="Nhập hoạt động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vi-VN" w:bidi="vi-VN"/>
                  </w:rPr>
                  <w:t>Hoạt động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3, mục dòng 1:"/>
                <w:tag w:val="Nhập hoạt động 3, mục dòng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1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3, diễn giả 1:"/>
                <w:tag w:val="Nhập hoạt động 3, diễn giả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3, mục dòng 2:"/>
                <w:tag w:val="Nhập hoạt động 3, mục dòng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2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3, diễn giả 2:"/>
                <w:tag w:val="Nhập hoạt động 3, diễn giả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0A092C" w:rsidRPr="00A20344" w:rsidRDefault="006F68F1" w:rsidP="007A0EE1">
            <w:sdt>
              <w:sdtPr>
                <w:alias w:val="Nhập hoạt động 3, mục dòng 3:"/>
                <w:tag w:val="Nhập hoạt động 3, mục dòng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3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3, diễn giả 3:"/>
                <w:tag w:val="Nhập hoạt động 3, diễn giả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Nhập vị trí hoạt động 3:"/>
              <w:tag w:val="Nhập vị trí hoạt động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u3"/>
                </w:pPr>
                <w:r w:rsidRPr="00A20344">
                  <w:rPr>
                    <w:lang w:val="vi-VN" w:bidi="vi-VN"/>
                  </w:rPr>
                  <w:t>Vị trí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6F68F1" w:rsidP="00B91837">
            <w:pPr>
              <w:pStyle w:val="u3"/>
            </w:pPr>
            <w:sdt>
              <w:sdtPr>
                <w:alias w:val="Nhập thời gian bắt đầu:"/>
                <w:tag w:val="Nhập thời gian bắt đầu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vi-VN" w:bidi="vi-VN"/>
                  </w:rPr>
                  <w:t>Thời gian bắt đầu</w:t>
                </w:r>
              </w:sdtContent>
            </w:sdt>
            <w:r w:rsidR="007A0EE1" w:rsidRPr="00A20344">
              <w:rPr>
                <w:lang w:val="vi-VN" w:bidi="vi-VN"/>
              </w:rPr>
              <w:t xml:space="preserve"> – </w:t>
            </w:r>
            <w:sdt>
              <w:sdtPr>
                <w:alias w:val="Nhập thời gian kết thúc:"/>
                <w:tag w:val="Nhập thời gian kết thúc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vi-VN" w:bidi="vi-VN"/>
                  </w:rPr>
                  <w:t>Thời gian kết thúc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6F68F1" w:rsidP="007A0EE1">
            <w:pPr>
              <w:pStyle w:val="u3"/>
            </w:pPr>
            <w:sdt>
              <w:sdtPr>
                <w:alias w:val="Nhập hoạt động 4:"/>
                <w:tag w:val="Nhập hoạt động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vi-VN" w:bidi="vi-VN"/>
                  </w:rPr>
                  <w:t>Hoạt động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4, mục dòng 1:"/>
                <w:tag w:val="Nhập hoạt động 4, mục dòng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1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4, diễn giả 1:"/>
                <w:tag w:val="Nhập hoạt động 4, diễn giả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F92B9B" w:rsidRPr="00A20344" w:rsidRDefault="006F68F1" w:rsidP="00F92B9B">
            <w:sdt>
              <w:sdtPr>
                <w:alias w:val="Nhập hoạt động 4, mục dòng 2:"/>
                <w:tag w:val="Nhập hoạt động 4, mục dòng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2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4, diễn giả 2:"/>
                <w:tag w:val="Nhập hoạt động 4, diễn giả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  <w:p w:rsidR="000A092C" w:rsidRPr="00A20344" w:rsidRDefault="006F68F1" w:rsidP="007A0EE1">
            <w:sdt>
              <w:sdtPr>
                <w:alias w:val="Nhập hoạt động 4, mục dòng 3:"/>
                <w:tag w:val="Nhập hoạt động 4, mục dòng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Mục dòng 3</w:t>
                </w:r>
              </w:sdtContent>
            </w:sdt>
            <w:r w:rsidR="00F92B9B" w:rsidRPr="00A20344">
              <w:rPr>
                <w:lang w:val="vi-VN" w:bidi="vi-VN"/>
              </w:rPr>
              <w:t xml:space="preserve"> | </w:t>
            </w:r>
            <w:sdt>
              <w:sdtPr>
                <w:alias w:val="Nhập hoạt động 4, diễn giả 3:"/>
                <w:tag w:val="Nhập hoạt động 4, diễn giả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vi-VN" w:bidi="vi-VN"/>
                  </w:rPr>
                  <w:t>Diễn giả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Nhập vị trí hoạt động 4:"/>
              <w:tag w:val="Nhập vị trí hoạt động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u3"/>
                </w:pPr>
                <w:r w:rsidRPr="00A20344">
                  <w:rPr>
                    <w:lang w:val="vi-VN" w:bidi="vi-VN"/>
                  </w:rPr>
                  <w:t>Vị trí</w:t>
                </w:r>
              </w:p>
            </w:sdtContent>
          </w:sdt>
        </w:tc>
      </w:tr>
    </w:tbl>
    <w:p w:rsidR="000A092C" w:rsidRPr="00A20344" w:rsidRDefault="006F68F1">
      <w:pPr>
        <w:pStyle w:val="u2"/>
      </w:pPr>
      <w:sdt>
        <w:sdtPr>
          <w:alias w:val="Hướng dẫn bổ sung:"/>
          <w:tag w:val="Hướng dẫn bổ sung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val="vi-VN" w:bidi="vi-VN"/>
            </w:rPr>
            <w:t>Hướng dẫn Bổ sung:</w:t>
          </w:r>
        </w:sdtContent>
      </w:sdt>
    </w:p>
    <w:p w:rsidR="00E40A6B" w:rsidRDefault="006F68F1">
      <w:sdt>
        <w:sdtPr>
          <w:alias w:val="Nhập hướng dẫn, chú thích hoặc chỉ đường:"/>
          <w:tag w:val="Nhập hướng dẫn, chú thích hoặc chỉ đường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val="vi-VN" w:bidi="vi-VN"/>
            </w:rPr>
            <w:t>Sử dụng mục này cho hướng dẫn bổ sung, chú thích hoặc chỉ đường.</w:t>
          </w:r>
        </w:sdtContent>
      </w:sdt>
    </w:p>
    <w:sectPr w:rsidR="00E40A6B" w:rsidSect="00550715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F1" w:rsidRDefault="006F68F1">
      <w:pPr>
        <w:spacing w:after="0"/>
      </w:pPr>
      <w:r>
        <w:separator/>
      </w:r>
    </w:p>
  </w:endnote>
  <w:endnote w:type="continuationSeparator" w:id="0">
    <w:p w:rsidR="006F68F1" w:rsidRDefault="006F6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Chntrang"/>
    </w:pPr>
    <w:r>
      <w:rPr>
        <w:lang w:val="vi-VN" w:bidi="vi-VN"/>
      </w:rPr>
      <w:t xml:space="preserve">Trang |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CB2739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F1" w:rsidRDefault="006F68F1">
      <w:pPr>
        <w:spacing w:after="0"/>
      </w:pPr>
      <w:r>
        <w:separator/>
      </w:r>
    </w:p>
  </w:footnote>
  <w:footnote w:type="continuationSeparator" w:id="0">
    <w:p w:rsidR="006F68F1" w:rsidRDefault="006F68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0EC0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50715"/>
    <w:rsid w:val="00566DB3"/>
    <w:rsid w:val="0057139B"/>
    <w:rsid w:val="00592A8A"/>
    <w:rsid w:val="00595798"/>
    <w:rsid w:val="005A584C"/>
    <w:rsid w:val="005A723D"/>
    <w:rsid w:val="005F6C73"/>
    <w:rsid w:val="00614675"/>
    <w:rsid w:val="006F68F1"/>
    <w:rsid w:val="00704D5F"/>
    <w:rsid w:val="00737C01"/>
    <w:rsid w:val="00754EAE"/>
    <w:rsid w:val="00786532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B2739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C02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FC6D97"/>
  </w:style>
  <w:style w:type="paragraph" w:styleId="u1">
    <w:name w:val="heading 1"/>
    <w:basedOn w:val="Binhthng"/>
    <w:link w:val="u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u2">
    <w:name w:val="heading 2"/>
    <w:basedOn w:val="Binhthng"/>
    <w:link w:val="u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u3">
    <w:name w:val="heading 3"/>
    <w:basedOn w:val="Binhthng"/>
    <w:link w:val="u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u2Char">
    <w:name w:val="Đầu đề 2 Char"/>
    <w:basedOn w:val="Phngmcinhcuaoanvn"/>
    <w:link w:val="u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FC6D97"/>
    <w:rPr>
      <w:color w:val="595959" w:themeColor="text1" w:themeTint="A6"/>
    </w:rPr>
  </w:style>
  <w:style w:type="paragraph" w:styleId="Chntrang">
    <w:name w:val="footer"/>
    <w:basedOn w:val="Binhthng"/>
    <w:link w:val="ChntrangChar"/>
    <w:uiPriority w:val="99"/>
    <w:rsid w:val="000832C3"/>
    <w:pPr>
      <w:spacing w:after="0"/>
      <w:jc w:val="center"/>
    </w:pPr>
  </w:style>
  <w:style w:type="character" w:customStyle="1" w:styleId="ChntrangChar">
    <w:name w:val="Chân trang Char"/>
    <w:basedOn w:val="Phngmcinhcuaoanvn"/>
    <w:link w:val="Chntrang"/>
    <w:uiPriority w:val="99"/>
    <w:rsid w:val="004E2C7C"/>
  </w:style>
  <w:style w:type="table" w:styleId="BngLiNhat">
    <w:name w:val="Grid Table Light"/>
    <w:basedOn w:val="BangThngthng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trang">
    <w:name w:val="header"/>
    <w:basedOn w:val="Binhthng"/>
    <w:link w:val="utrangChar"/>
    <w:uiPriority w:val="99"/>
    <w:unhideWhenUsed/>
    <w:rsid w:val="000832C3"/>
    <w:pPr>
      <w:spacing w:after="0"/>
    </w:pPr>
  </w:style>
  <w:style w:type="character" w:customStyle="1" w:styleId="utrangChar">
    <w:name w:val="Đầu trang Char"/>
    <w:basedOn w:val="Phngmcinhcuaoanvn"/>
    <w:link w:val="utrang"/>
    <w:uiPriority w:val="99"/>
    <w:rsid w:val="000832C3"/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F009B0"/>
    <w:rPr>
      <w:i/>
      <w:iCs/>
      <w:color w:val="404040" w:themeColor="text1" w:themeTint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737C01"/>
    <w:rPr>
      <w:i/>
      <w:iCs/>
      <w:color w:val="1F4E79" w:themeColor="accent1" w:themeShade="80"/>
    </w:rPr>
  </w:style>
  <w:style w:type="paragraph" w:styleId="Tiu">
    <w:name w:val="Title"/>
    <w:basedOn w:val="Binhthng"/>
    <w:link w:val="Tiu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uphu">
    <w:name w:val="Subtitle"/>
    <w:basedOn w:val="u1"/>
    <w:link w:val="Tiuphu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TiuSach">
    <w:name w:val="Book Title"/>
    <w:basedOn w:val="Phngmcinhcuaoanvn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A4EC2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EA4EC2"/>
  </w:style>
  <w:style w:type="paragraph" w:styleId="Khivnban">
    <w:name w:val="Block Text"/>
    <w:basedOn w:val="Binhthng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EA4EC2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EA4EC2"/>
  </w:style>
  <w:style w:type="paragraph" w:styleId="Thnvnban2">
    <w:name w:val="Body Text 2"/>
    <w:basedOn w:val="Binhthng"/>
    <w:link w:val="Thnvnban2Char"/>
    <w:uiPriority w:val="99"/>
    <w:semiHidden/>
    <w:unhideWhenUsed/>
    <w:rsid w:val="00EA4EC2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EA4EC2"/>
  </w:style>
  <w:style w:type="paragraph" w:styleId="Thnvnban3">
    <w:name w:val="Body Text 3"/>
    <w:basedOn w:val="Binhthng"/>
    <w:link w:val="Thnvnban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EA4EC2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EA4EC2"/>
    <w:pPr>
      <w:spacing w:after="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EA4EC2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A4EC2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EA4EC2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EA4EC2"/>
    <w:pPr>
      <w:spacing w:after="4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EA4EC2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EA4EC2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EA4EC2"/>
    <w:rPr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EA4EC2"/>
    <w:pPr>
      <w:spacing w:after="0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EA4EC2"/>
  </w:style>
  <w:style w:type="table" w:styleId="LiScs">
    <w:name w:val="Colorful Grid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A4EC2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A4EC2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A4EC2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A4EC2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A4EC2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gaythang">
    <w:name w:val="Date"/>
    <w:basedOn w:val="Binhthng"/>
    <w:link w:val="Ngaythang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NgaythangChar">
    <w:name w:val="Ngày tháng Char"/>
    <w:basedOn w:val="Phngmcinhcuaoanvn"/>
    <w:link w:val="Ngaythang"/>
    <w:uiPriority w:val="10"/>
    <w:rsid w:val="001F1E06"/>
    <w:rPr>
      <w:b/>
      <w:color w:val="1F4E79" w:themeColor="accent1" w:themeShade="80"/>
      <w:sz w:val="24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EA4EC2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EA4EC2"/>
    <w:pPr>
      <w:spacing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EA4EC2"/>
  </w:style>
  <w:style w:type="character" w:styleId="Nhnmanh">
    <w:name w:val="Emphasis"/>
    <w:basedOn w:val="Phngmcinhcuaoanvn"/>
    <w:uiPriority w:val="20"/>
    <w:semiHidden/>
    <w:unhideWhenUsed/>
    <w:qFormat/>
    <w:rsid w:val="00EA4EC2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EA4EC2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EA4EC2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A4EC2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EA4EC2"/>
    <w:rPr>
      <w:szCs w:val="20"/>
    </w:rPr>
  </w:style>
  <w:style w:type="table" w:styleId="LiBng1Nhat">
    <w:name w:val="Grid Table 1 Light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u4Char">
    <w:name w:val="Đầu đề 4 Char"/>
    <w:basedOn w:val="Phngmcinhcuaoanvn"/>
    <w:link w:val="u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EA4EC2"/>
  </w:style>
  <w:style w:type="paragraph" w:styleId="iachiHTML">
    <w:name w:val="HTML Address"/>
    <w:basedOn w:val="Binhthng"/>
    <w:link w:val="iachiHTML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EA4EC2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EA4EC2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A4EC2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EA4EC2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A4EC2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Mausang">
    <w:name w:val="Light Grid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A4EC2"/>
  </w:style>
  <w:style w:type="paragraph" w:styleId="Danhsach">
    <w:name w:val="List"/>
    <w:basedOn w:val="Binhthng"/>
    <w:uiPriority w:val="99"/>
    <w:semiHidden/>
    <w:unhideWhenUsed/>
    <w:rsid w:val="00EA4EC2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EA4EC2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EA4EC2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EA4EC2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EA4EC2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EA4EC2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EA4EC2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EA4EC2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EA4EC2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qFormat/>
    <w:rsid w:val="00EA4EC2"/>
    <w:pPr>
      <w:spacing w:after="0"/>
    </w:pPr>
  </w:style>
  <w:style w:type="paragraph" w:styleId="ThngthngWeb">
    <w:name w:val="Normal (Web)"/>
    <w:basedOn w:val="Binhthng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EA4EC2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EA4EC2"/>
    <w:pPr>
      <w:spacing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EA4EC2"/>
  </w:style>
  <w:style w:type="character" w:styleId="Strang">
    <w:name w:val="page number"/>
    <w:basedOn w:val="Phngmcinhcuaoanvn"/>
    <w:uiPriority w:val="99"/>
    <w:semiHidden/>
    <w:unhideWhenUsed/>
    <w:rsid w:val="00EA4EC2"/>
  </w:style>
  <w:style w:type="table" w:styleId="BangThun1">
    <w:name w:val="Plain Table 1"/>
    <w:basedOn w:val="BangThngthng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EA4EC2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EA4EC2"/>
  </w:style>
  <w:style w:type="character" w:customStyle="1" w:styleId="LichaoChar">
    <w:name w:val="Lời chào Char"/>
    <w:basedOn w:val="Phngmcinhcuaoanvn"/>
    <w:link w:val="Lichao"/>
    <w:uiPriority w:val="99"/>
    <w:semiHidden/>
    <w:rsid w:val="00EA4EC2"/>
  </w:style>
  <w:style w:type="paragraph" w:styleId="Chky">
    <w:name w:val="Signature"/>
    <w:basedOn w:val="Binhthng"/>
    <w:link w:val="ChkyChar"/>
    <w:uiPriority w:val="99"/>
    <w:semiHidden/>
    <w:unhideWhenUsed/>
    <w:rsid w:val="00EA4EC2"/>
    <w:pPr>
      <w:spacing w:after="0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EA4EC2"/>
  </w:style>
  <w:style w:type="character" w:styleId="Manh">
    <w:name w:val="Strong"/>
    <w:basedOn w:val="Phngmcinhcuaoanvn"/>
    <w:uiPriority w:val="22"/>
    <w:semiHidden/>
    <w:unhideWhenUsed/>
    <w:rsid w:val="00EA4EC2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1">
    <w:name w:val="Table List 1"/>
    <w:basedOn w:val="BangThngthng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EA4EC2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EA4EC2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EA4EC2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EA4EC2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EA4EC2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EA4EC2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EA4EC2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EA4EC2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EA4EC2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EA4EC2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EA4EC2"/>
    <w:pPr>
      <w:spacing w:after="100"/>
      <w:ind w:left="1760"/>
    </w:pPr>
  </w:style>
  <w:style w:type="paragraph" w:styleId="uMucluc">
    <w:name w:val="TOC Heading"/>
    <w:basedOn w:val="u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C27233" w:rsidP="00C27233">
          <w:pPr>
            <w:pStyle w:val="F7E1644E27FE4948A016FD33683005182"/>
          </w:pPr>
          <w:r w:rsidRPr="00A20344">
            <w:rPr>
              <w:lang w:val="vi-VN" w:bidi="vi-VN"/>
            </w:rPr>
            <w:t>Tiêu đề cuộc họp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C27233" w:rsidP="00C27233">
          <w:pPr>
            <w:pStyle w:val="B368CF7152194545902D5E0C63CB5A2A2"/>
          </w:pPr>
          <w:r w:rsidRPr="00A20344">
            <w:rPr>
              <w:lang w:val="vi-VN" w:bidi="vi-VN"/>
            </w:rPr>
            <w:t>Danh sách người dự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C27233" w:rsidP="00C27233">
          <w:pPr>
            <w:pStyle w:val="124F69D808A14259AE348CFC54AB76772"/>
          </w:pPr>
          <w:r w:rsidRPr="00A20344">
            <w:rPr>
              <w:lang w:val="vi-VN" w:bidi="vi-VN"/>
            </w:rPr>
            <w:t>Danh sách đọc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C27233" w:rsidP="00C27233">
          <w:pPr>
            <w:pStyle w:val="23D0F190A9A641A382B4C2D532CF6C1D2"/>
          </w:pPr>
          <w:r w:rsidRPr="00A20344">
            <w:rPr>
              <w:lang w:val="vi-VN" w:bidi="vi-VN"/>
            </w:rPr>
            <w:t>Danh sách nhu yếu phẩm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C27233" w:rsidP="00C27233">
          <w:pPr>
            <w:pStyle w:val="09B9518EBE604EE9B40D001C87F8D76D2"/>
          </w:pPr>
          <w:r w:rsidRPr="00A20344">
            <w:rPr>
              <w:lang w:val="vi-VN" w:bidi="vi-VN"/>
            </w:rPr>
            <w:t>Tên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C27233" w:rsidP="00C27233">
          <w:pPr>
            <w:pStyle w:val="099A32516BF74F548CB29E8CEA32EB9F2"/>
          </w:pPr>
          <w:r w:rsidRPr="00A20344">
            <w:rPr>
              <w:lang w:val="vi-VN" w:bidi="vi-VN"/>
            </w:rPr>
            <w:t>Sử dụng mục này cho hướng dẫn bổ sung, chú thích hoặc chỉ đường.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C27233" w:rsidP="00C27233">
          <w:pPr>
            <w:pStyle w:val="09D7A860E44E43C98247689DD84F42FF3"/>
          </w:pPr>
          <w:r w:rsidRPr="00A20344">
            <w:rPr>
              <w:lang w:val="vi-VN" w:bidi="vi-VN"/>
            </w:rPr>
            <w:t>Hướng dẫn Bổ sung: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C27233" w:rsidP="00C27233">
          <w:pPr>
            <w:pStyle w:val="7214B6280953462FAC9772D4437B527B2"/>
          </w:pPr>
          <w:r w:rsidRPr="00A20344">
            <w:rPr>
              <w:lang w:val="vi-VN" w:bidi="vi-VN"/>
            </w:rPr>
            <w:t>Hoạt động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C27233" w:rsidP="00C27233">
          <w:pPr>
            <w:pStyle w:val="A0A4D2C7F4254BE2986B741252B1C9992"/>
          </w:pPr>
          <w:r>
            <w:rPr>
              <w:lang w:val="vi-VN" w:bidi="vi-VN"/>
            </w:rPr>
            <w:t>Vị trí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C27233" w:rsidP="00C27233">
          <w:pPr>
            <w:pStyle w:val="051B1FC90D6147AC8F3F151216EBFAB72"/>
          </w:pPr>
          <w:r>
            <w:rPr>
              <w:lang w:val="vi-VN" w:bidi="vi-VN"/>
            </w:rPr>
            <w:t>Thời gian bắt đầu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C27233" w:rsidP="00C27233">
          <w:pPr>
            <w:pStyle w:val="E85EBB156A57496C8AECCD6890847C1E15"/>
          </w:pPr>
          <w:r w:rsidRPr="00A20344">
            <w:rPr>
              <w:lang w:val="vi-VN" w:bidi="vi-VN"/>
            </w:rPr>
            <w:t>chương trình họp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C27233" w:rsidP="00C27233">
          <w:pPr>
            <w:pStyle w:val="5370536E16CD45778F732BAF2253AB3E2"/>
          </w:pPr>
          <w:r w:rsidRPr="00A20344">
            <w:rPr>
              <w:lang w:val="vi-VN" w:bidi="vi-VN"/>
            </w:rPr>
            <w:t>Người triệu tập cuộc</w:t>
          </w:r>
          <w:r>
            <w:rPr>
              <w:rFonts w:ascii="Verdana" w:hAnsi="Verdana"/>
              <w:lang w:val="vi-VN" w:bidi="vi-VN"/>
            </w:rPr>
            <w:t> </w:t>
          </w:r>
          <w:r w:rsidRPr="00A20344">
            <w:rPr>
              <w:lang w:val="vi-VN" w:bidi="vi-VN"/>
            </w:rPr>
            <w:t>họp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C27233" w:rsidP="00C27233">
          <w:pPr>
            <w:pStyle w:val="47C32102AA134E18AFEC200DB21B231C2"/>
          </w:pPr>
          <w:r w:rsidRPr="00A20344">
            <w:rPr>
              <w:lang w:val="vi-VN" w:bidi="vi-VN"/>
            </w:rPr>
            <w:t>Người dự: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C27233" w:rsidP="00C27233">
          <w:pPr>
            <w:pStyle w:val="1B6FFCB7536644118415A9C184EEC5662"/>
          </w:pPr>
          <w:r w:rsidRPr="00A20344">
            <w:rPr>
              <w:lang w:val="vi-VN" w:bidi="vi-VN"/>
            </w:rPr>
            <w:t>Vui lòng đọc: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C27233" w:rsidP="00C27233">
          <w:pPr>
            <w:pStyle w:val="BE275FDA74684D2AB4C5CE68D42EC3B82"/>
          </w:pPr>
          <w:r w:rsidRPr="00A20344">
            <w:rPr>
              <w:lang w:val="vi-VN" w:bidi="vi-VN"/>
            </w:rPr>
            <w:t>Vui lòng mang theo: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C27233" w:rsidP="00C27233">
          <w:pPr>
            <w:pStyle w:val="240DAD82F78D447DADC01FBC035D42543"/>
          </w:pPr>
          <w:r>
            <w:rPr>
              <w:lang w:val="vi-VN" w:bidi="vi-VN"/>
            </w:rPr>
            <w:t>Thời gian bắt đầu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C27233" w:rsidP="00C27233">
          <w:pPr>
            <w:pStyle w:val="8DEB929427F844B1BF09C4AF82CCD03D3"/>
          </w:pPr>
          <w:r>
            <w:rPr>
              <w:lang w:val="vi-VN" w:bidi="vi-VN"/>
            </w:rPr>
            <w:t>Thời gian bắt đầu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C27233" w:rsidP="00C27233">
          <w:pPr>
            <w:pStyle w:val="F850C475949741B0851A88FA5609E7743"/>
          </w:pPr>
          <w:r>
            <w:rPr>
              <w:lang w:val="vi-VN" w:bidi="vi-VN"/>
            </w:rPr>
            <w:t>Thời gian bắt đầu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C27233" w:rsidP="00C27233">
          <w:pPr>
            <w:pStyle w:val="6EB0A85C16E345C1BB56214FB140223D3"/>
          </w:pPr>
          <w:r w:rsidRPr="00A20344">
            <w:rPr>
              <w:lang w:val="vi-VN" w:bidi="vi-VN"/>
            </w:rPr>
            <w:t>Hoạt động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C27233" w:rsidP="00C27233">
          <w:pPr>
            <w:pStyle w:val="748260E2390F4CD8B032E8067E2ADDC03"/>
          </w:pPr>
          <w:r w:rsidRPr="00A20344">
            <w:rPr>
              <w:lang w:val="vi-VN" w:bidi="vi-VN"/>
            </w:rPr>
            <w:t>Hoạt động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C27233" w:rsidP="00C27233">
          <w:pPr>
            <w:pStyle w:val="F177833860864F66AF58BD29856AF4BF3"/>
          </w:pPr>
          <w:r w:rsidRPr="00A20344">
            <w:rPr>
              <w:lang w:val="vi-VN" w:bidi="vi-VN"/>
            </w:rPr>
            <w:t>Hoạt động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C27233" w:rsidP="00C27233">
          <w:pPr>
            <w:pStyle w:val="DA04770DF6D34D6A9E185D3FE573DD043"/>
          </w:pPr>
          <w:r w:rsidRPr="00A20344">
            <w:rPr>
              <w:lang w:val="vi-VN" w:bidi="vi-VN"/>
            </w:rPr>
            <w:t>Vị trí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C27233" w:rsidP="00C27233">
          <w:pPr>
            <w:pStyle w:val="E9D22677E7B44C7C905BA4F8D65646F33"/>
          </w:pPr>
          <w:r w:rsidRPr="00A20344">
            <w:rPr>
              <w:lang w:val="vi-VN" w:bidi="vi-VN"/>
            </w:rPr>
            <w:t>Vị trí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C27233" w:rsidP="00C27233">
          <w:pPr>
            <w:pStyle w:val="87D5556C0A5345C7B2C37E46078C4D993"/>
          </w:pPr>
          <w:r w:rsidRPr="00A20344">
            <w:rPr>
              <w:lang w:val="vi-VN" w:bidi="vi-VN"/>
            </w:rPr>
            <w:t>Vị trí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C27233" w:rsidP="00C27233">
          <w:pPr>
            <w:pStyle w:val="9BEB59DC968B4E789D988F586997691D2"/>
          </w:pPr>
          <w:r w:rsidRPr="00A20344">
            <w:rPr>
              <w:lang w:val="vi-VN" w:bidi="vi-VN"/>
            </w:rPr>
            <w:t>Mục dòng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C27233" w:rsidP="00C27233">
          <w:pPr>
            <w:pStyle w:val="D679FDF82A70447CB518F7EFCD2EC3782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C27233" w:rsidP="00C27233">
          <w:pPr>
            <w:pStyle w:val="72DC59E8C5204ADFBD4A0E69147594DE3"/>
          </w:pPr>
          <w:r w:rsidRPr="00A20344">
            <w:rPr>
              <w:lang w:val="vi-VN" w:bidi="vi-VN"/>
            </w:rPr>
            <w:t>Mục dòng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C27233" w:rsidP="00C27233">
          <w:pPr>
            <w:pStyle w:val="143A1686F09E45B997B40E10FC0C4108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C27233" w:rsidP="00C27233">
          <w:pPr>
            <w:pStyle w:val="9EDFF0BC66FD4ED7AA9224DA0E30EBD63"/>
          </w:pPr>
          <w:r w:rsidRPr="00A20344">
            <w:rPr>
              <w:lang w:val="vi-VN" w:bidi="vi-VN"/>
            </w:rPr>
            <w:t>Mục dòng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C27233" w:rsidP="00C27233">
          <w:pPr>
            <w:pStyle w:val="504C013C6B354778856DAF61EC3E6C9D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C27233" w:rsidP="00C27233">
          <w:pPr>
            <w:pStyle w:val="AFF2407F23C846239F9AAC56DB503FD33"/>
          </w:pPr>
          <w:r w:rsidRPr="00A20344">
            <w:rPr>
              <w:lang w:val="vi-VN" w:bidi="vi-VN"/>
            </w:rPr>
            <w:t>Mục dòng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C27233" w:rsidP="00C27233">
          <w:pPr>
            <w:pStyle w:val="231248809A8F4F058005F87DCDC5C63B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C27233" w:rsidP="00C27233">
          <w:pPr>
            <w:pStyle w:val="D46BA866175349DEAE21CA15084D97A33"/>
          </w:pPr>
          <w:r w:rsidRPr="00A20344">
            <w:rPr>
              <w:lang w:val="vi-VN" w:bidi="vi-VN"/>
            </w:rPr>
            <w:t>Mục dòng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C27233" w:rsidP="00C27233">
          <w:pPr>
            <w:pStyle w:val="CA7239AB15794B7C81F0CE11EE10A624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C27233" w:rsidP="00C27233">
          <w:pPr>
            <w:pStyle w:val="79DFF0E603054556AEEBDD5F832449873"/>
          </w:pPr>
          <w:r w:rsidRPr="00A20344">
            <w:rPr>
              <w:lang w:val="vi-VN" w:bidi="vi-VN"/>
            </w:rPr>
            <w:t>Mục dòng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C27233" w:rsidP="00C27233">
          <w:pPr>
            <w:pStyle w:val="CAB59E8D2F3C4071BE9AA7375EA79C8E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C27233" w:rsidP="00C27233">
          <w:pPr>
            <w:pStyle w:val="FBCCB8CB48BD45A995BB5D521A866B0A3"/>
          </w:pPr>
          <w:r w:rsidRPr="00A20344">
            <w:rPr>
              <w:lang w:val="vi-VN" w:bidi="vi-VN"/>
            </w:rPr>
            <w:t>Mục dòng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C27233" w:rsidP="00C27233">
          <w:pPr>
            <w:pStyle w:val="C7FCC18C0EF042BA90BBF1D0FBBCBED6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C27233" w:rsidP="00C27233">
          <w:pPr>
            <w:pStyle w:val="29AE9DA7C832468B9B0DDC3AC730130A3"/>
          </w:pPr>
          <w:r w:rsidRPr="00A20344">
            <w:rPr>
              <w:lang w:val="vi-VN" w:bidi="vi-VN"/>
            </w:rPr>
            <w:t>Mục dòng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C27233" w:rsidP="00C27233">
          <w:pPr>
            <w:pStyle w:val="118A8B9013A74D168201B8799BCB5600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C27233" w:rsidP="00C27233">
          <w:pPr>
            <w:pStyle w:val="26A7329A52274773BFDC99A96C6966743"/>
          </w:pPr>
          <w:r w:rsidRPr="00A20344">
            <w:rPr>
              <w:lang w:val="vi-VN" w:bidi="vi-VN"/>
            </w:rPr>
            <w:t>Mục dòng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C27233" w:rsidP="00C27233">
          <w:pPr>
            <w:pStyle w:val="41E3BB76480D4FE9A8FEABA1B67DA9A2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C27233" w:rsidP="00C27233">
          <w:pPr>
            <w:pStyle w:val="50C7D4EEAE6F4F53A6F94E89FABE26FC3"/>
          </w:pPr>
          <w:r w:rsidRPr="00A20344">
            <w:rPr>
              <w:lang w:val="vi-VN" w:bidi="vi-VN"/>
            </w:rPr>
            <w:t>Mục dòng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C27233" w:rsidP="00C27233">
          <w:pPr>
            <w:pStyle w:val="045A62CA9B32474BB29D4B60A3FB62C0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C27233" w:rsidP="00C27233">
          <w:pPr>
            <w:pStyle w:val="F041476587AD4813AF584258BA9DC9983"/>
          </w:pPr>
          <w:r w:rsidRPr="00A20344">
            <w:rPr>
              <w:lang w:val="vi-VN" w:bidi="vi-VN"/>
            </w:rPr>
            <w:t>Mục dòng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C27233" w:rsidP="00C27233">
          <w:pPr>
            <w:pStyle w:val="A0D62CD9CDC6405E9A3ED9424A5C7C72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C27233" w:rsidP="00C27233">
          <w:pPr>
            <w:pStyle w:val="81835B17F30848F393C0447CA427BE283"/>
          </w:pPr>
          <w:r w:rsidRPr="00A20344">
            <w:rPr>
              <w:lang w:val="vi-VN" w:bidi="vi-VN"/>
            </w:rPr>
            <w:t>Mục dòng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C27233" w:rsidP="00C27233">
          <w:pPr>
            <w:pStyle w:val="7B5DF420C161491FB84D562566B31FFF3"/>
          </w:pPr>
          <w:r w:rsidRPr="00A20344">
            <w:rPr>
              <w:lang w:val="vi-VN" w:bidi="vi-VN"/>
            </w:rPr>
            <w:t>Diễn giả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C27233" w:rsidP="00C27233">
          <w:pPr>
            <w:pStyle w:val="F45140D2A5A34EECBF976F519EACD1593"/>
          </w:pPr>
          <w:r w:rsidRPr="00A20344">
            <w:rPr>
              <w:lang w:val="vi-VN" w:bidi="vi-VN"/>
            </w:rPr>
            <w:t>Ngày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C27233" w:rsidP="00C27233">
          <w:pPr>
            <w:pStyle w:val="730678ECECCF463FAA86942C36AE77CC3"/>
          </w:pPr>
          <w:r>
            <w:rPr>
              <w:lang w:val="vi-VN" w:bidi="vi-VN"/>
            </w:rPr>
            <w:t>Thời gian bắt đầu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C27233" w:rsidP="00C27233">
          <w:pPr>
            <w:pStyle w:val="119D5A4B03064DA6B2670BFCF308FEEA3"/>
          </w:pPr>
          <w:r>
            <w:rPr>
              <w:lang w:val="vi-VN" w:bidi="vi-VN"/>
            </w:rPr>
            <w:t>Thời gian kết thúc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C27233" w:rsidP="00C27233">
          <w:pPr>
            <w:pStyle w:val="2BFCF3C0285943BB9ED04FC2B3ABF3543"/>
          </w:pPr>
          <w:r>
            <w:rPr>
              <w:lang w:val="vi-VN" w:bidi="vi-VN"/>
            </w:rPr>
            <w:t>Thời gian kết thúc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C27233" w:rsidP="00C27233">
          <w:pPr>
            <w:pStyle w:val="65AE498EEA6342E583621B4BA54D06A93"/>
          </w:pPr>
          <w:r>
            <w:rPr>
              <w:lang w:val="vi-VN" w:bidi="vi-VN"/>
            </w:rPr>
            <w:t>Thời gian kết thúc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C27233" w:rsidP="00C27233">
          <w:pPr>
            <w:pStyle w:val="B23EAA9A299C4CE980482DD6BF90DDD62"/>
          </w:pPr>
          <w:r>
            <w:rPr>
              <w:lang w:val="vi-VN" w:bidi="vi-VN"/>
            </w:rPr>
            <w:t>Thời gian kết thúc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C27233" w:rsidP="00C27233">
          <w:pPr>
            <w:pStyle w:val="FEA7C8AE33DD4C3180ADFA6EC81CDD0C2"/>
          </w:pPr>
          <w:r>
            <w:rPr>
              <w:lang w:val="vi-VN" w:bidi="vi-VN"/>
            </w:rPr>
            <w:t>Thời gian kết thúc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oancuaDanhsach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2C7C24"/>
    <w:rsid w:val="00341DD4"/>
    <w:rsid w:val="00474C76"/>
    <w:rsid w:val="004D21C3"/>
    <w:rsid w:val="005042FB"/>
    <w:rsid w:val="005F1BF6"/>
    <w:rsid w:val="00605622"/>
    <w:rsid w:val="00667635"/>
    <w:rsid w:val="00925677"/>
    <w:rsid w:val="00AB5C7A"/>
    <w:rsid w:val="00B3549F"/>
    <w:rsid w:val="00C27233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paragraph" w:styleId="u2">
    <w:name w:val="heading 2"/>
    <w:basedOn w:val="Binhthng"/>
    <w:next w:val="Binhthng"/>
    <w:link w:val="u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u3">
    <w:name w:val="heading 3"/>
    <w:basedOn w:val="Binhthng"/>
    <w:next w:val="Binhthng"/>
    <w:link w:val="u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C27233"/>
    <w:rPr>
      <w:color w:val="595959" w:themeColor="text1" w:themeTint="A6"/>
    </w:rPr>
  </w:style>
  <w:style w:type="character" w:styleId="Manh">
    <w:name w:val="Strong"/>
    <w:basedOn w:val="Phngmcinhcuaoanvn"/>
    <w:uiPriority w:val="1"/>
    <w:qFormat/>
    <w:rPr>
      <w:b/>
      <w:bCs/>
    </w:rPr>
  </w:style>
  <w:style w:type="character" w:customStyle="1" w:styleId="u2Char">
    <w:name w:val="Đầu đề 2 Char"/>
    <w:basedOn w:val="Phngmcinhcuaoanvn"/>
    <w:link w:val="u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oancuaDanhsach">
    <w:name w:val="List Paragraph"/>
    <w:basedOn w:val="Binhthng"/>
    <w:link w:val="oancuaDanhsach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u3Char">
    <w:name w:val="Đầu đề 3 Char"/>
    <w:basedOn w:val="Phngmcinhcuaoanvn"/>
    <w:link w:val="u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oancuaDanhsachChar">
    <w:name w:val="Đoạn của Danh sách Char"/>
    <w:basedOn w:val="Phngmcinhcuaoanvn"/>
    <w:link w:val="oancuaDanhsach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C27233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14:ligatures w14:val="none"/>
    </w:rPr>
  </w:style>
  <w:style w:type="paragraph" w:customStyle="1" w:styleId="F7E1644E27FE4948A016FD3368300518">
    <w:name w:val="F7E1644E27FE4948A016FD3368300518"/>
    <w:rsid w:val="00C27233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F45140D2A5A34EECBF976F519EACD1591">
    <w:name w:val="F45140D2A5A34EECBF976F519EACD1591"/>
    <w:rsid w:val="00C27233"/>
    <w:pPr>
      <w:spacing w:after="200" w:line="240" w:lineRule="auto"/>
      <w:contextualSpacing/>
    </w:pPr>
    <w:rPr>
      <w:b/>
      <w:color w:val="1F3864" w:themeColor="accent1" w:themeShade="80"/>
      <w:kern w:val="0"/>
      <w:sz w:val="24"/>
      <w14:ligatures w14:val="none"/>
    </w:rPr>
  </w:style>
  <w:style w:type="paragraph" w:customStyle="1" w:styleId="730678ECECCF463FAA86942C36AE77CC1">
    <w:name w:val="730678ECECCF463FAA86942C36AE77CC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EA7C8AE33DD4C3180ADFA6EC81CDD0C">
    <w:name w:val="FEA7C8AE33DD4C3180ADFA6EC81CDD0C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370536E16CD45778F732BAF2253AB3E">
    <w:name w:val="5370536E16CD45778F732BAF2253AB3E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B9518EBE604EE9B40D001C87F8D76D">
    <w:name w:val="09B9518EBE604EE9B40D001C87F8D76D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47C32102AA134E18AFEC200DB21B231C">
    <w:name w:val="47C32102AA134E18AFEC200DB21B231C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368CF7152194545902D5E0C63CB5A2A">
    <w:name w:val="B368CF7152194545902D5E0C63CB5A2A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B6FFCB7536644118415A9C184EEC566">
    <w:name w:val="1B6FFCB7536644118415A9C184EEC566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24F69D808A14259AE348CFC54AB7677">
    <w:name w:val="124F69D808A14259AE348CFC54AB7677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BE275FDA74684D2AB4C5CE68D42EC3B8">
    <w:name w:val="BE275FDA74684D2AB4C5CE68D42EC3B8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3D0F190A9A641A382B4C2D532CF6C1D">
    <w:name w:val="23D0F190A9A641A382B4C2D532CF6C1D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051B1FC90D6147AC8F3F151216EBFAB7">
    <w:name w:val="051B1FC90D6147AC8F3F151216EBFAB7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23EAA9A299C4CE980482DD6BF90DDD6">
    <w:name w:val="B23EAA9A299C4CE980482DD6BF90DDD6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214B6280953462FAC9772D4437B527B">
    <w:name w:val="7214B6280953462FAC9772D4437B527B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9BEB59DC968B4E789D988F586997691D">
    <w:name w:val="9BEB59DC968B4E789D988F586997691D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679FDF82A70447CB518F7EFCD2EC378">
    <w:name w:val="D679FDF82A70447CB518F7EFCD2EC378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2DC59E8C5204ADFBD4A0E69147594DE1">
    <w:name w:val="72DC59E8C5204ADFBD4A0E69147594DE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43A1686F09E45B997B40E10FC0C41081">
    <w:name w:val="143A1686F09E45B997B40E10FC0C4108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9EDFF0BC66FD4ED7AA9224DA0E30EBD61">
    <w:name w:val="9EDFF0BC66FD4ED7AA9224DA0E30EBD6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504C013C6B354778856DAF61EC3E6C9D1">
    <w:name w:val="504C013C6B354778856DAF61EC3E6C9D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A0A4D2C7F4254BE2986B741252B1C999">
    <w:name w:val="A0A4D2C7F4254BE2986B741252B1C999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40DAD82F78D447DADC01FBC035D42541">
    <w:name w:val="240DAD82F78D447DADC01FBC035D4254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19D5A4B03064DA6B2670BFCF308FEEA1">
    <w:name w:val="119D5A4B03064DA6B2670BFCF308FEEA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EB0A85C16E345C1BB56214FB140223D1">
    <w:name w:val="6EB0A85C16E345C1BB56214FB140223D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AFF2407F23C846239F9AAC56DB503FD31">
    <w:name w:val="AFF2407F23C846239F9AAC56DB503FD3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31248809A8F4F058005F87DCDC5C63B1">
    <w:name w:val="231248809A8F4F058005F87DCDC5C63B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46BA866175349DEAE21CA15084D97A31">
    <w:name w:val="D46BA866175349DEAE21CA15084D97A3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A7239AB15794B7C81F0CE11EE10A6241">
    <w:name w:val="CA7239AB15794B7C81F0CE11EE10A624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9DFF0E603054556AEEBDD5F832449871">
    <w:name w:val="79DFF0E603054556AEEBDD5F83244987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AB59E8D2F3C4071BE9AA7375EA79C8E1">
    <w:name w:val="CAB59E8D2F3C4071BE9AA7375EA79C8E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A04770DF6D34D6A9E185D3FE573DD041">
    <w:name w:val="DA04770DF6D34D6A9E185D3FE573DD04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8DEB929427F844B1BF09C4AF82CCD03D1">
    <w:name w:val="8DEB929427F844B1BF09C4AF82CCD03D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BFCF3C0285943BB9ED04FC2B3ABF3541">
    <w:name w:val="2BFCF3C0285943BB9ED04FC2B3ABF354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48260E2390F4CD8B032E8067E2ADDC01">
    <w:name w:val="748260E2390F4CD8B032E8067E2ADDC0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BCCB8CB48BD45A995BB5D521A866B0A1">
    <w:name w:val="FBCCB8CB48BD45A995BB5D521A866B0A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7FCC18C0EF042BA90BBF1D0FBBCBED61">
    <w:name w:val="C7FCC18C0EF042BA90BBF1D0FBBCBED6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9AE9DA7C832468B9B0DDC3AC730130A1">
    <w:name w:val="29AE9DA7C832468B9B0DDC3AC730130A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18A8B9013A74D168201B8799BCB56001">
    <w:name w:val="118A8B9013A74D168201B8799BCB5600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6A7329A52274773BFDC99A96C6966741">
    <w:name w:val="26A7329A52274773BFDC99A96C696674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41E3BB76480D4FE9A8FEABA1B67DA9A21">
    <w:name w:val="41E3BB76480D4FE9A8FEABA1B67DA9A2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E9D22677E7B44C7C905BA4F8D65646F31">
    <w:name w:val="E9D22677E7B44C7C905BA4F8D65646F3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850C475949741B0851A88FA5609E7741">
    <w:name w:val="F850C475949741B0851A88FA5609E774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5AE498EEA6342E583621B4BA54D06A91">
    <w:name w:val="65AE498EEA6342E583621B4BA54D06A9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177833860864F66AF58BD29856AF4BF1">
    <w:name w:val="F177833860864F66AF58BD29856AF4BF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0C7D4EEAE6F4F53A6F94E89FABE26FC1">
    <w:name w:val="50C7D4EEAE6F4F53A6F94E89FABE26FC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045A62CA9B32474BB29D4B60A3FB62C01">
    <w:name w:val="045A62CA9B32474BB29D4B60A3FB62C0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F041476587AD4813AF584258BA9DC9981">
    <w:name w:val="F041476587AD4813AF584258BA9DC998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A0D62CD9CDC6405E9A3ED9424A5C7C721">
    <w:name w:val="A0D62CD9CDC6405E9A3ED9424A5C7C72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81835B17F30848F393C0447CA427BE281">
    <w:name w:val="81835B17F30848F393C0447CA427BE28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B5DF420C161491FB84D562566B31FFF1">
    <w:name w:val="7B5DF420C161491FB84D562566B31FFF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87D5556C0A5345C7B2C37E46078C4D991">
    <w:name w:val="87D5556C0A5345C7B2C37E46078C4D99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D7A860E44E43C98247689DD84F42FF1">
    <w:name w:val="09D7A860E44E43C98247689DD84F42FF1"/>
    <w:rsid w:val="00C27233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099A32516BF74F548CB29E8CEA32EB9F">
    <w:name w:val="099A32516BF74F548CB29E8CEA32EB9F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E85EBB156A57496C8AECCD6890847C1E14">
    <w:name w:val="E85EBB156A57496C8AECCD6890847C1E14"/>
    <w:rsid w:val="00C27233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14:ligatures w14:val="none"/>
    </w:rPr>
  </w:style>
  <w:style w:type="paragraph" w:customStyle="1" w:styleId="F7E1644E27FE4948A016FD33683005181">
    <w:name w:val="F7E1644E27FE4948A016FD33683005181"/>
    <w:rsid w:val="00C27233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F45140D2A5A34EECBF976F519EACD1592">
    <w:name w:val="F45140D2A5A34EECBF976F519EACD1592"/>
    <w:rsid w:val="00C27233"/>
    <w:pPr>
      <w:spacing w:after="200" w:line="240" w:lineRule="auto"/>
      <w:contextualSpacing/>
    </w:pPr>
    <w:rPr>
      <w:b/>
      <w:color w:val="1F3864" w:themeColor="accent1" w:themeShade="80"/>
      <w:kern w:val="0"/>
      <w:sz w:val="24"/>
      <w14:ligatures w14:val="none"/>
    </w:rPr>
  </w:style>
  <w:style w:type="paragraph" w:customStyle="1" w:styleId="730678ECECCF463FAA86942C36AE77CC2">
    <w:name w:val="730678ECECCF463FAA86942C36AE77CC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EA7C8AE33DD4C3180ADFA6EC81CDD0C1">
    <w:name w:val="FEA7C8AE33DD4C3180ADFA6EC81CDD0C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370536E16CD45778F732BAF2253AB3E1">
    <w:name w:val="5370536E16CD45778F732BAF2253AB3E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B9518EBE604EE9B40D001C87F8D76D1">
    <w:name w:val="09B9518EBE604EE9B40D001C87F8D76D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47C32102AA134E18AFEC200DB21B231C1">
    <w:name w:val="47C32102AA134E18AFEC200DB21B231C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368CF7152194545902D5E0C63CB5A2A1">
    <w:name w:val="B368CF7152194545902D5E0C63CB5A2A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B6FFCB7536644118415A9C184EEC5661">
    <w:name w:val="1B6FFCB7536644118415A9C184EEC566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24F69D808A14259AE348CFC54AB76771">
    <w:name w:val="124F69D808A14259AE348CFC54AB7677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BE275FDA74684D2AB4C5CE68D42EC3B81">
    <w:name w:val="BE275FDA74684D2AB4C5CE68D42EC3B8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3D0F190A9A641A382B4C2D532CF6C1D1">
    <w:name w:val="23D0F190A9A641A382B4C2D532CF6C1D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051B1FC90D6147AC8F3F151216EBFAB71">
    <w:name w:val="051B1FC90D6147AC8F3F151216EBFAB7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23EAA9A299C4CE980482DD6BF90DDD61">
    <w:name w:val="B23EAA9A299C4CE980482DD6BF90DDD6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214B6280953462FAC9772D4437B527B1">
    <w:name w:val="7214B6280953462FAC9772D4437B527B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9BEB59DC968B4E789D988F586997691D1">
    <w:name w:val="9BEB59DC968B4E789D988F586997691D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679FDF82A70447CB518F7EFCD2EC3781">
    <w:name w:val="D679FDF82A70447CB518F7EFCD2EC378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2DC59E8C5204ADFBD4A0E69147594DE2">
    <w:name w:val="72DC59E8C5204ADFBD4A0E69147594DE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43A1686F09E45B997B40E10FC0C41082">
    <w:name w:val="143A1686F09E45B997B40E10FC0C4108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9EDFF0BC66FD4ED7AA9224DA0E30EBD62">
    <w:name w:val="9EDFF0BC66FD4ED7AA9224DA0E30EBD6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504C013C6B354778856DAF61EC3E6C9D2">
    <w:name w:val="504C013C6B354778856DAF61EC3E6C9D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A0A4D2C7F4254BE2986B741252B1C9991">
    <w:name w:val="A0A4D2C7F4254BE2986B741252B1C9991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40DAD82F78D447DADC01FBC035D42542">
    <w:name w:val="240DAD82F78D447DADC01FBC035D4254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19D5A4B03064DA6B2670BFCF308FEEA2">
    <w:name w:val="119D5A4B03064DA6B2670BFCF308FEEA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EB0A85C16E345C1BB56214FB140223D2">
    <w:name w:val="6EB0A85C16E345C1BB56214FB140223D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AFF2407F23C846239F9AAC56DB503FD32">
    <w:name w:val="AFF2407F23C846239F9AAC56DB503FD3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31248809A8F4F058005F87DCDC5C63B2">
    <w:name w:val="231248809A8F4F058005F87DCDC5C63B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46BA866175349DEAE21CA15084D97A32">
    <w:name w:val="D46BA866175349DEAE21CA15084D97A3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A7239AB15794B7C81F0CE11EE10A6242">
    <w:name w:val="CA7239AB15794B7C81F0CE11EE10A624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9DFF0E603054556AEEBDD5F832449872">
    <w:name w:val="79DFF0E603054556AEEBDD5F83244987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AB59E8D2F3C4071BE9AA7375EA79C8E2">
    <w:name w:val="CAB59E8D2F3C4071BE9AA7375EA79C8E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A04770DF6D34D6A9E185D3FE573DD042">
    <w:name w:val="DA04770DF6D34D6A9E185D3FE573DD04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8DEB929427F844B1BF09C4AF82CCD03D2">
    <w:name w:val="8DEB929427F844B1BF09C4AF82CCD03D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BFCF3C0285943BB9ED04FC2B3ABF3542">
    <w:name w:val="2BFCF3C0285943BB9ED04FC2B3ABF354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48260E2390F4CD8B032E8067E2ADDC02">
    <w:name w:val="748260E2390F4CD8B032E8067E2ADDC0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BCCB8CB48BD45A995BB5D521A866B0A2">
    <w:name w:val="FBCCB8CB48BD45A995BB5D521A866B0A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7FCC18C0EF042BA90BBF1D0FBBCBED62">
    <w:name w:val="C7FCC18C0EF042BA90BBF1D0FBBCBED6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9AE9DA7C832468B9B0DDC3AC730130A2">
    <w:name w:val="29AE9DA7C832468B9B0DDC3AC730130A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18A8B9013A74D168201B8799BCB56002">
    <w:name w:val="118A8B9013A74D168201B8799BCB5600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6A7329A52274773BFDC99A96C6966742">
    <w:name w:val="26A7329A52274773BFDC99A96C696674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41E3BB76480D4FE9A8FEABA1B67DA9A22">
    <w:name w:val="41E3BB76480D4FE9A8FEABA1B67DA9A2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E9D22677E7B44C7C905BA4F8D65646F32">
    <w:name w:val="E9D22677E7B44C7C905BA4F8D65646F3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850C475949741B0851A88FA5609E7742">
    <w:name w:val="F850C475949741B0851A88FA5609E774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5AE498EEA6342E583621B4BA54D06A92">
    <w:name w:val="65AE498EEA6342E583621B4BA54D06A9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177833860864F66AF58BD29856AF4BF2">
    <w:name w:val="F177833860864F66AF58BD29856AF4BF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0C7D4EEAE6F4F53A6F94E89FABE26FC2">
    <w:name w:val="50C7D4EEAE6F4F53A6F94E89FABE26FC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045A62CA9B32474BB29D4B60A3FB62C02">
    <w:name w:val="045A62CA9B32474BB29D4B60A3FB62C0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F041476587AD4813AF584258BA9DC9982">
    <w:name w:val="F041476587AD4813AF584258BA9DC998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A0D62CD9CDC6405E9A3ED9424A5C7C722">
    <w:name w:val="A0D62CD9CDC6405E9A3ED9424A5C7C72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81835B17F30848F393C0447CA427BE282">
    <w:name w:val="81835B17F30848F393C0447CA427BE28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B5DF420C161491FB84D562566B31FFF2">
    <w:name w:val="7B5DF420C161491FB84D562566B31FFF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87D5556C0A5345C7B2C37E46078C4D992">
    <w:name w:val="87D5556C0A5345C7B2C37E46078C4D99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D7A860E44E43C98247689DD84F42FF2">
    <w:name w:val="09D7A860E44E43C98247689DD84F42FF2"/>
    <w:rsid w:val="00C27233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099A32516BF74F548CB29E8CEA32EB9F1">
    <w:name w:val="099A32516BF74F548CB29E8CEA32EB9F1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E85EBB156A57496C8AECCD6890847C1E15">
    <w:name w:val="E85EBB156A57496C8AECCD6890847C1E15"/>
    <w:rsid w:val="00C27233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14:ligatures w14:val="none"/>
    </w:rPr>
  </w:style>
  <w:style w:type="paragraph" w:customStyle="1" w:styleId="F7E1644E27FE4948A016FD33683005182">
    <w:name w:val="F7E1644E27FE4948A016FD33683005182"/>
    <w:rsid w:val="00C27233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F45140D2A5A34EECBF976F519EACD1593">
    <w:name w:val="F45140D2A5A34EECBF976F519EACD1593"/>
    <w:rsid w:val="00C27233"/>
    <w:pPr>
      <w:spacing w:after="200" w:line="240" w:lineRule="auto"/>
      <w:contextualSpacing/>
    </w:pPr>
    <w:rPr>
      <w:b/>
      <w:color w:val="1F3864" w:themeColor="accent1" w:themeShade="80"/>
      <w:kern w:val="0"/>
      <w:sz w:val="24"/>
      <w14:ligatures w14:val="none"/>
    </w:rPr>
  </w:style>
  <w:style w:type="paragraph" w:customStyle="1" w:styleId="730678ECECCF463FAA86942C36AE77CC3">
    <w:name w:val="730678ECECCF463FAA86942C36AE77CC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EA7C8AE33DD4C3180ADFA6EC81CDD0C2">
    <w:name w:val="FEA7C8AE33DD4C3180ADFA6EC81CDD0C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370536E16CD45778F732BAF2253AB3E2">
    <w:name w:val="5370536E16CD45778F732BAF2253AB3E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B9518EBE604EE9B40D001C87F8D76D2">
    <w:name w:val="09B9518EBE604EE9B40D001C87F8D76D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47C32102AA134E18AFEC200DB21B231C2">
    <w:name w:val="47C32102AA134E18AFEC200DB21B231C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368CF7152194545902D5E0C63CB5A2A2">
    <w:name w:val="B368CF7152194545902D5E0C63CB5A2A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B6FFCB7536644118415A9C184EEC5662">
    <w:name w:val="1B6FFCB7536644118415A9C184EEC566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24F69D808A14259AE348CFC54AB76772">
    <w:name w:val="124F69D808A14259AE348CFC54AB7677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BE275FDA74684D2AB4C5CE68D42EC3B82">
    <w:name w:val="BE275FDA74684D2AB4C5CE68D42EC3B8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3D0F190A9A641A382B4C2D532CF6C1D2">
    <w:name w:val="23D0F190A9A641A382B4C2D532CF6C1D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051B1FC90D6147AC8F3F151216EBFAB72">
    <w:name w:val="051B1FC90D6147AC8F3F151216EBFAB7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23EAA9A299C4CE980482DD6BF90DDD62">
    <w:name w:val="B23EAA9A299C4CE980482DD6BF90DDD6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214B6280953462FAC9772D4437B527B2">
    <w:name w:val="7214B6280953462FAC9772D4437B527B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9BEB59DC968B4E789D988F586997691D2">
    <w:name w:val="9BEB59DC968B4E789D988F586997691D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679FDF82A70447CB518F7EFCD2EC3782">
    <w:name w:val="D679FDF82A70447CB518F7EFCD2EC3782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2DC59E8C5204ADFBD4A0E69147594DE3">
    <w:name w:val="72DC59E8C5204ADFBD4A0E69147594DE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43A1686F09E45B997B40E10FC0C41083">
    <w:name w:val="143A1686F09E45B997B40E10FC0C4108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9EDFF0BC66FD4ED7AA9224DA0E30EBD63">
    <w:name w:val="9EDFF0BC66FD4ED7AA9224DA0E30EBD6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504C013C6B354778856DAF61EC3E6C9D3">
    <w:name w:val="504C013C6B354778856DAF61EC3E6C9D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A0A4D2C7F4254BE2986B741252B1C9992">
    <w:name w:val="A0A4D2C7F4254BE2986B741252B1C9992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40DAD82F78D447DADC01FBC035D42543">
    <w:name w:val="240DAD82F78D447DADC01FBC035D4254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19D5A4B03064DA6B2670BFCF308FEEA3">
    <w:name w:val="119D5A4B03064DA6B2670BFCF308FEEA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EB0A85C16E345C1BB56214FB140223D3">
    <w:name w:val="6EB0A85C16E345C1BB56214FB140223D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AFF2407F23C846239F9AAC56DB503FD33">
    <w:name w:val="AFF2407F23C846239F9AAC56DB503FD3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31248809A8F4F058005F87DCDC5C63B3">
    <w:name w:val="231248809A8F4F058005F87DCDC5C63B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46BA866175349DEAE21CA15084D97A33">
    <w:name w:val="D46BA866175349DEAE21CA15084D97A3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A7239AB15794B7C81F0CE11EE10A6243">
    <w:name w:val="CA7239AB15794B7C81F0CE11EE10A624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9DFF0E603054556AEEBDD5F832449873">
    <w:name w:val="79DFF0E603054556AEEBDD5F83244987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AB59E8D2F3C4071BE9AA7375EA79C8E3">
    <w:name w:val="CAB59E8D2F3C4071BE9AA7375EA79C8E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DA04770DF6D34D6A9E185D3FE573DD043">
    <w:name w:val="DA04770DF6D34D6A9E185D3FE573DD04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8DEB929427F844B1BF09C4AF82CCD03D3">
    <w:name w:val="8DEB929427F844B1BF09C4AF82CCD03D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BFCF3C0285943BB9ED04FC2B3ABF3543">
    <w:name w:val="2BFCF3C0285943BB9ED04FC2B3ABF354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48260E2390F4CD8B032E8067E2ADDC03">
    <w:name w:val="748260E2390F4CD8B032E8067E2ADDC0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BCCB8CB48BD45A995BB5D521A866B0A3">
    <w:name w:val="FBCCB8CB48BD45A995BB5D521A866B0A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C7FCC18C0EF042BA90BBF1D0FBBCBED63">
    <w:name w:val="C7FCC18C0EF042BA90BBF1D0FBBCBED6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9AE9DA7C832468B9B0DDC3AC730130A3">
    <w:name w:val="29AE9DA7C832468B9B0DDC3AC730130A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118A8B9013A74D168201B8799BCB56003">
    <w:name w:val="118A8B9013A74D168201B8799BCB5600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26A7329A52274773BFDC99A96C6966743">
    <w:name w:val="26A7329A52274773BFDC99A96C696674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41E3BB76480D4FE9A8FEABA1B67DA9A23">
    <w:name w:val="41E3BB76480D4FE9A8FEABA1B67DA9A2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E9D22677E7B44C7C905BA4F8D65646F33">
    <w:name w:val="E9D22677E7B44C7C905BA4F8D65646F3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850C475949741B0851A88FA5609E7743">
    <w:name w:val="F850C475949741B0851A88FA5609E774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5AE498EEA6342E583621B4BA54D06A93">
    <w:name w:val="65AE498EEA6342E583621B4BA54D06A9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177833860864F66AF58BD29856AF4BF3">
    <w:name w:val="F177833860864F66AF58BD29856AF4BF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0C7D4EEAE6F4F53A6F94E89FABE26FC3">
    <w:name w:val="50C7D4EEAE6F4F53A6F94E89FABE26FC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045A62CA9B32474BB29D4B60A3FB62C03">
    <w:name w:val="045A62CA9B32474BB29D4B60A3FB62C0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F041476587AD4813AF584258BA9DC9983">
    <w:name w:val="F041476587AD4813AF584258BA9DC998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A0D62CD9CDC6405E9A3ED9424A5C7C723">
    <w:name w:val="A0D62CD9CDC6405E9A3ED9424A5C7C72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81835B17F30848F393C0447CA427BE283">
    <w:name w:val="81835B17F30848F393C0447CA427BE28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7B5DF420C161491FB84D562566B31FFF3">
    <w:name w:val="7B5DF420C161491FB84D562566B31FFF3"/>
    <w:rsid w:val="00C27233"/>
    <w:pPr>
      <w:spacing w:after="80" w:line="240" w:lineRule="auto"/>
    </w:pPr>
    <w:rPr>
      <w:kern w:val="0"/>
      <w14:ligatures w14:val="none"/>
    </w:rPr>
  </w:style>
  <w:style w:type="paragraph" w:customStyle="1" w:styleId="87D5556C0A5345C7B2C37E46078C4D993">
    <w:name w:val="87D5556C0A5345C7B2C37E46078C4D993"/>
    <w:rsid w:val="00C27233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D7A860E44E43C98247689DD84F42FF3">
    <w:name w:val="09D7A860E44E43C98247689DD84F42FF3"/>
    <w:rsid w:val="00C27233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099A32516BF74F548CB29E8CEA32EB9F2">
    <w:name w:val="099A32516BF74F548CB29E8CEA32EB9F2"/>
    <w:rsid w:val="00C27233"/>
    <w:pPr>
      <w:spacing w:after="80" w:line="240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Office_15069230_TF03991830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5</cp:revision>
  <cp:lastPrinted>2017-08-01T09:25:00Z</cp:lastPrinted>
  <dcterms:created xsi:type="dcterms:W3CDTF">2017-08-01T09:23:00Z</dcterms:created>
  <dcterms:modified xsi:type="dcterms:W3CDTF">2017-08-01T09:27:00Z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