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D0C545" w14:textId="77777777" w:rsidR="00E81978" w:rsidRPr="002E45A1" w:rsidRDefault="003A7703">
      <w:pPr>
        <w:pStyle w:val="Tiu"/>
        <w:rPr>
          <w:noProof/>
          <w:lang w:val="vi-VN"/>
        </w:rPr>
      </w:pPr>
      <w:sdt>
        <w:sdtPr>
          <w:rPr>
            <w:noProof/>
            <w:lang w:val="vi-VN"/>
          </w:rPr>
          <w:alias w:val="Chức danh:"/>
          <w:tag w:val="Chức danh:"/>
          <w:id w:val="726351117"/>
          <w:placeholder>
            <w:docPart w:val="E095D9C403DE46C690A17882D5111086"/>
          </w:placeholder>
          <w:showingPlcHd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F379B7" w:rsidRPr="002E45A1">
            <w:rPr>
              <w:noProof/>
              <w:lang w:val="vi-VN" w:bidi="vi-VN"/>
            </w:rPr>
            <w:t>[Tiêu đề ở Đây, tối đa 12 Từ, trên Một hoặc Hai Dòng]</w:t>
          </w:r>
        </w:sdtContent>
      </w:sdt>
    </w:p>
    <w:sdt>
      <w:sdtPr>
        <w:rPr>
          <w:noProof/>
          <w:lang w:val="vi-VN"/>
        </w:rPr>
        <w:alias w:val="(Các) Tên Tác giả, Tên đệm của Họ, Bỏ qua Học hàm và Học vị:"/>
        <w:tag w:val="(Các) Tên Tác giả, Tên đệm của Họ, Bỏ qua Học hàm và Học vị:"/>
        <w:id w:val="-1736158886"/>
        <w:placeholder>
          <w:docPart w:val="D7DF14BEB88D4945BF3CCCF15BAB1FC8"/>
        </w:placeholder>
        <w:temporary/>
        <w:showingPlcHdr/>
        <w15:appearance w15:val="hidden"/>
        <w:text/>
      </w:sdtPr>
      <w:sdtEndPr/>
      <w:sdtContent>
        <w:p w14:paraId="662CE9FD" w14:textId="77777777" w:rsidR="00B823AA" w:rsidRPr="002E45A1" w:rsidRDefault="00B823AA" w:rsidP="00B823AA">
          <w:pPr>
            <w:pStyle w:val="Tiu2"/>
            <w:rPr>
              <w:noProof/>
              <w:lang w:val="vi-VN"/>
            </w:rPr>
          </w:pPr>
          <w:r w:rsidRPr="002E45A1">
            <w:rPr>
              <w:noProof/>
              <w:lang w:val="vi-VN" w:bidi="vi-VN"/>
            </w:rPr>
            <w:t>[(Các) Tên Tác giả, Tên đệm của Họ, Bỏ qua Học hàm và Học vị]</w:t>
          </w:r>
        </w:p>
      </w:sdtContent>
    </w:sdt>
    <w:p w14:paraId="64198DE9" w14:textId="77777777" w:rsidR="00E81978" w:rsidRPr="002E45A1" w:rsidRDefault="003A7703" w:rsidP="00B823AA">
      <w:pPr>
        <w:pStyle w:val="Tiu2"/>
        <w:rPr>
          <w:noProof/>
          <w:lang w:val="vi-VN"/>
        </w:rPr>
      </w:pPr>
      <w:sdt>
        <w:sdtPr>
          <w:rPr>
            <w:noProof/>
            <w:lang w:val="vi-VN"/>
          </w:rPr>
          <w:alias w:val="(Các) Cơ quan Liên kết:"/>
          <w:tag w:val="(Các) Cơ quan Liên kết:"/>
          <w:id w:val="-1771543088"/>
          <w:placeholder>
            <w:docPart w:val="B5D18517A8F044D7B0764BACBCD77BFC"/>
          </w:placeholder>
          <w:temporary/>
          <w:showingPlcHdr/>
          <w15:appearance w15:val="hidden"/>
          <w:text/>
        </w:sdtPr>
        <w:sdtEndPr/>
        <w:sdtContent>
          <w:r w:rsidR="005D3A03" w:rsidRPr="002E45A1">
            <w:rPr>
              <w:noProof/>
              <w:lang w:val="vi-VN" w:bidi="vi-VN"/>
            </w:rPr>
            <w:t>[(Các) Cơ quan Liên kết]</w:t>
          </w:r>
        </w:sdtContent>
      </w:sdt>
    </w:p>
    <w:sdt>
      <w:sdtPr>
        <w:rPr>
          <w:noProof/>
          <w:lang w:val="vi-VN"/>
        </w:rPr>
        <w:alias w:val="Ghi chú của Tác giả:"/>
        <w:tag w:val="Ghi chú của Tác giả:"/>
        <w:id w:val="266668659"/>
        <w:placeholder>
          <w:docPart w:val="49CBBFD939274D91A02F2A9591CB8CCA"/>
        </w:placeholder>
        <w:temporary/>
        <w:showingPlcHdr/>
        <w15:appearance w15:val="hidden"/>
      </w:sdtPr>
      <w:sdtEndPr/>
      <w:sdtContent>
        <w:p w14:paraId="43661F47" w14:textId="77777777" w:rsidR="00E81978" w:rsidRPr="002E45A1" w:rsidRDefault="005D3A03">
          <w:pPr>
            <w:pStyle w:val="Tiu"/>
            <w:rPr>
              <w:noProof/>
              <w:lang w:val="vi-VN"/>
            </w:rPr>
          </w:pPr>
          <w:r w:rsidRPr="002E45A1">
            <w:rPr>
              <w:noProof/>
              <w:lang w:val="vi-VN" w:bidi="vi-VN"/>
            </w:rPr>
            <w:t>Ghi chú của Tác giả</w:t>
          </w:r>
        </w:p>
      </w:sdtContent>
    </w:sdt>
    <w:sdt>
      <w:sdtPr>
        <w:rPr>
          <w:noProof/>
          <w:lang w:val="vi-VN"/>
        </w:rPr>
        <w:alias w:val="Bao gồm mọi thông tin về trợ cấp/tài trợ và địa chỉ thư tín đầy đủ:"/>
        <w:tag w:val="Bao gồm mọi thông tin về trợ cấp/tài trợ và địa chỉ thư tín đầy đủ:"/>
        <w:id w:val="716785028"/>
        <w:placeholder>
          <w:docPart w:val="543A665B58354124B15DEF6A197EC992"/>
        </w:placeholder>
        <w:temporary/>
        <w:showingPlcHdr/>
        <w15:appearance w15:val="hidden"/>
        <w:text/>
      </w:sdtPr>
      <w:sdtEndPr/>
      <w:sdtContent>
        <w:p w14:paraId="3FCAB565" w14:textId="77777777" w:rsidR="00E81978" w:rsidRPr="002E45A1" w:rsidRDefault="005D3A03" w:rsidP="00B823AA">
          <w:pPr>
            <w:pStyle w:val="Tiu2"/>
            <w:rPr>
              <w:noProof/>
              <w:lang w:val="vi-VN"/>
            </w:rPr>
          </w:pPr>
          <w:r w:rsidRPr="002E45A1">
            <w:rPr>
              <w:noProof/>
              <w:lang w:val="vi-VN" w:bidi="vi-VN"/>
            </w:rPr>
            <w:t>[Bao gồm mọi thông tin về trợ cấp/tài trợ và địa chỉ thư tín đầy đủ.]</w:t>
          </w:r>
        </w:p>
      </w:sdtContent>
    </w:sdt>
    <w:sdt>
      <w:sdtPr>
        <w:rPr>
          <w:noProof/>
          <w:lang w:val="vi-VN"/>
        </w:rPr>
        <w:alias w:val="Tóm tắt:"/>
        <w:tag w:val="Tóm tắt:"/>
        <w:id w:val="202146031"/>
        <w:placeholder>
          <w:docPart w:val="DC6732B334634864A6DBC85B10D53FCF"/>
        </w:placeholder>
        <w:temporary/>
        <w:showingPlcHdr/>
        <w15:appearance w15:val="hidden"/>
      </w:sdtPr>
      <w:sdtEndPr/>
      <w:sdtContent>
        <w:p w14:paraId="5E9DABEC" w14:textId="77777777" w:rsidR="00E81978" w:rsidRPr="002E45A1" w:rsidRDefault="005D3A03">
          <w:pPr>
            <w:pStyle w:val="TiuMc"/>
            <w:rPr>
              <w:noProof/>
              <w:lang w:val="vi-VN"/>
            </w:rPr>
          </w:pPr>
          <w:r w:rsidRPr="002E45A1">
            <w:rPr>
              <w:noProof/>
              <w:lang w:val="vi-VN" w:bidi="vi-VN"/>
            </w:rPr>
            <w:t>Tóm tắt</w:t>
          </w:r>
        </w:p>
      </w:sdtContent>
    </w:sdt>
    <w:sdt>
      <w:sdtPr>
        <w:rPr>
          <w:noProof/>
          <w:lang w:val="vi-VN"/>
        </w:rPr>
        <w:alias w:val="Văn bản tóm tắt:"/>
        <w:tag w:val="Văn bản tóm tắt:"/>
        <w:id w:val="-1399134618"/>
        <w:placeholder>
          <w:docPart w:val="39EBFBD4B6714E6397FBEE0077613752"/>
        </w:placeholder>
        <w:temporary/>
        <w:showingPlcHdr/>
        <w15:appearance w15:val="hidden"/>
        <w:text/>
      </w:sdtPr>
      <w:sdtEndPr/>
      <w:sdtContent>
        <w:p w14:paraId="61D95A78" w14:textId="498560AA" w:rsidR="00E81978" w:rsidRPr="002E45A1" w:rsidRDefault="005D3A03">
          <w:pPr>
            <w:pStyle w:val="KhngDncch"/>
            <w:rPr>
              <w:noProof/>
              <w:lang w:val="vi-VN"/>
            </w:rPr>
          </w:pPr>
          <w:r w:rsidRPr="002E45A1">
            <w:rPr>
              <w:noProof/>
              <w:lang w:val="vi-VN" w:bidi="vi-VN"/>
            </w:rPr>
            <w:t xml:space="preserve">[Tóm tắt phải gồm một đoạn văn dài từ 150 đến 250 từ. Tóm tắt không thụt lề. Tiêu đề các mục, chẳng hạn như từ </w:t>
          </w:r>
          <w:r w:rsidRPr="002E45A1">
            <w:rPr>
              <w:rStyle w:val="Nhnmanh"/>
              <w:noProof/>
              <w:lang w:val="vi-VN" w:bidi="vi-VN"/>
            </w:rPr>
            <w:t>Tóm tắt</w:t>
          </w:r>
          <w:r w:rsidRPr="002E45A1">
            <w:rPr>
              <w:noProof/>
              <w:lang w:val="vi-VN" w:bidi="vi-VN"/>
            </w:rPr>
            <w:t xml:space="preserve"> ở trên, sẽ không được coi là đầu đề nên không sử dụng định dạng tiêu đề đậm. Thay vào đó, sử dụng kiểu Tiêu đề Mục. Kiểu này tự động bắt đầu mục trên một trang mới, vì vậy bạn không cần phải thêm dấu ngắt trang. Lưu ý rằng tất cả các kiểu cho mẫu này đều có trên tab Trang chủ của dải băng, trong thư viện Kiểu.]</w:t>
          </w:r>
        </w:p>
      </w:sdtContent>
    </w:sdt>
    <w:p w14:paraId="6A709059" w14:textId="1CDA327A" w:rsidR="00E81978" w:rsidRPr="002E45A1" w:rsidRDefault="005D3A03">
      <w:pPr>
        <w:rPr>
          <w:noProof/>
          <w:lang w:val="vi-VN"/>
        </w:rPr>
      </w:pPr>
      <w:r w:rsidRPr="002E45A1">
        <w:rPr>
          <w:rStyle w:val="Nhnmanh"/>
          <w:noProof/>
          <w:lang w:val="vi-VN" w:bidi="vi-VN"/>
        </w:rPr>
        <w:t>Từ khóa</w:t>
      </w:r>
      <w:r w:rsidRPr="002E45A1">
        <w:rPr>
          <w:noProof/>
          <w:lang w:val="vi-VN" w:bidi="vi-VN"/>
        </w:rPr>
        <w:t xml:space="preserve">: </w:t>
      </w:r>
      <w:sdt>
        <w:sdtPr>
          <w:rPr>
            <w:noProof/>
            <w:lang w:val="vi-VN"/>
          </w:rPr>
          <w:alias w:val="Từ khóa để tóm tắt:"/>
          <w:tag w:val="Từ khóa để tóm tắt:"/>
          <w:id w:val="1136374635"/>
          <w:placeholder>
            <w:docPart w:val="CAB700F33A8C46D193096E271B1C0CB3"/>
          </w:placeholder>
          <w:temporary/>
          <w:showingPlcHdr/>
          <w15:appearance w15:val="hidden"/>
          <w:text/>
        </w:sdtPr>
        <w:sdtEndPr/>
        <w:sdtContent>
          <w:r w:rsidRPr="002E45A1">
            <w:rPr>
              <w:noProof/>
              <w:lang w:val="vi-VN" w:bidi="vi-VN"/>
            </w:rPr>
            <w:t>[Bấm vào đây để thêm từ khóa.]</w:t>
          </w:r>
        </w:sdtContent>
      </w:sdt>
    </w:p>
    <w:p w14:paraId="7B5E8F9A" w14:textId="77777777" w:rsidR="00E81978" w:rsidRPr="002E45A1" w:rsidRDefault="003A7703">
      <w:pPr>
        <w:pStyle w:val="TiuMc"/>
        <w:rPr>
          <w:noProof/>
          <w:lang w:val="vi-VN"/>
        </w:rPr>
      </w:pPr>
      <w:sdt>
        <w:sdtPr>
          <w:rPr>
            <w:noProof/>
            <w:lang w:val="vi-VN"/>
          </w:rPr>
          <w:alias w:val="Tiêu đề mục:"/>
          <w:tag w:val="Tiêu đề mục:"/>
          <w:id w:val="984196707"/>
          <w:placeholder>
            <w:docPart w:val="1DEBD13BE95345DCB9CBB3E400C20199"/>
          </w:placeholder>
          <w:showingPlcHd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D85B68" w:rsidRPr="002E45A1">
            <w:rPr>
              <w:noProof/>
              <w:lang w:val="vi-VN" w:bidi="vi-VN"/>
            </w:rPr>
            <w:t>[Tiêu đề ở Đây, tối đa 12 Từ, trên Một hoặc Hai Dòng]</w:t>
          </w:r>
        </w:sdtContent>
      </w:sdt>
    </w:p>
    <w:sdt>
      <w:sdtPr>
        <w:rPr>
          <w:noProof/>
          <w:lang w:val="vi-VN"/>
        </w:rPr>
        <w:alias w:val="Văn bản mục:"/>
        <w:tag w:val="Văn bản mục:"/>
        <w:id w:val="-1322272011"/>
        <w:placeholder>
          <w:docPart w:val="AF789546C7EF463D852435CEDC3F2EEA"/>
        </w:placeholder>
        <w:temporary/>
        <w:showingPlcHdr/>
        <w15:appearance w15:val="hidden"/>
        <w:text/>
      </w:sdtPr>
      <w:sdtEndPr/>
      <w:sdtContent>
        <w:p w14:paraId="75B80F03" w14:textId="1B45D0A5" w:rsidR="00E81978" w:rsidRPr="002E45A1" w:rsidRDefault="005D3A03">
          <w:pPr>
            <w:rPr>
              <w:noProof/>
              <w:lang w:val="vi-VN"/>
            </w:rPr>
          </w:pPr>
          <w:r w:rsidRPr="002E45A1">
            <w:rPr>
              <w:noProof/>
              <w:lang w:val="vi-VN" w:bidi="vi-VN"/>
            </w:rPr>
            <w:t xml:space="preserve">[Nội dung bài nghiên cứu thụt lề nửa inch ở dòng đầu tiên và được dãn cách đúp. Kiểu APA cung cấp đến năm cấp đầu đề, được minh họa trong các đoạn văn sau đó. Lưu ý rằng không nên sử dụng từ </w:t>
          </w:r>
          <w:r w:rsidRPr="002E45A1">
            <w:rPr>
              <w:rStyle w:val="Nhnmanh"/>
              <w:noProof/>
              <w:lang w:val="vi-VN" w:bidi="vi-VN"/>
            </w:rPr>
            <w:t>Giới thiệu</w:t>
          </w:r>
          <w:r w:rsidRPr="002E45A1">
            <w:rPr>
              <w:noProof/>
              <w:lang w:val="vi-VN" w:bidi="vi-VN"/>
            </w:rPr>
            <w:t xml:space="preserve"> làm đầu đề đầu tiên, vì như vậy sẽ coi như bài nghiên cứu bắt đầu bằng phần giới thiệu.]</w:t>
          </w:r>
        </w:p>
      </w:sdtContent>
    </w:sdt>
    <w:sdt>
      <w:sdtPr>
        <w:rPr>
          <w:noProof/>
          <w:lang w:val="vi-VN"/>
        </w:rPr>
        <w:alias w:val="Đầu đề 1:"/>
        <w:tag w:val="Đầu đề 1:"/>
        <w:id w:val="1295489386"/>
        <w:placeholder>
          <w:docPart w:val="11E7C60559634E35B9415F5E29A8D023"/>
        </w:placeholder>
        <w:temporary/>
        <w:showingPlcHdr/>
        <w15:appearance w15:val="hidden"/>
        <w:text/>
      </w:sdtPr>
      <w:sdtEndPr/>
      <w:sdtContent>
        <w:p w14:paraId="3124E0E6" w14:textId="77777777" w:rsidR="00E81978" w:rsidRPr="002E45A1" w:rsidRDefault="005D3A03">
          <w:pPr>
            <w:pStyle w:val="u1"/>
            <w:rPr>
              <w:noProof/>
              <w:lang w:val="vi-VN"/>
            </w:rPr>
          </w:pPr>
          <w:r w:rsidRPr="002E45A1">
            <w:rPr>
              <w:noProof/>
              <w:lang w:val="vi-VN" w:bidi="vi-VN"/>
            </w:rPr>
            <w:t>[Tiêu đề 1]</w:t>
          </w:r>
        </w:p>
      </w:sdtContent>
    </w:sdt>
    <w:p w14:paraId="6ED4A64D" w14:textId="49DA6E81" w:rsidR="00E81978" w:rsidRPr="002E45A1" w:rsidRDefault="003A7703">
      <w:pPr>
        <w:rPr>
          <w:noProof/>
          <w:lang w:val="vi-VN"/>
        </w:rPr>
      </w:pPr>
      <w:sdt>
        <w:sdtPr>
          <w:rPr>
            <w:noProof/>
            <w:lang w:val="vi-VN"/>
          </w:rPr>
          <w:alias w:val="Đoạn văn bản:"/>
          <w:tag w:val="Đoạn văn bản:"/>
          <w:id w:val="1404798514"/>
          <w:placeholder>
            <w:docPart w:val="20025205EE1547B09E8D3EAF6780497B"/>
          </w:placeholder>
          <w:temporary/>
          <w:showingPlcHdr/>
          <w15:appearance w15:val="hidden"/>
          <w:text/>
        </w:sdtPr>
        <w:sdtEndPr/>
        <w:sdtContent>
          <w:r w:rsidR="005D3A03" w:rsidRPr="002E45A1">
            <w:rPr>
              <w:noProof/>
              <w:lang w:val="vi-VN" w:bidi="vi-VN"/>
            </w:rPr>
            <w:t>[Hai cấp đầu đề thứ nhất được đặt trong từng đoạn văn riêng như minh họa ở đây. Đầu đề 3, 4 và 5 là đầu đề trong đoạn được sử dụng ở đầu đoạn văn.]</w:t>
          </w:r>
        </w:sdtContent>
      </w:sdt>
    </w:p>
    <w:p w14:paraId="6EFCD480" w14:textId="77777777" w:rsidR="00E81978" w:rsidRPr="002E45A1" w:rsidRDefault="003A7703" w:rsidP="00C31D30">
      <w:pPr>
        <w:pStyle w:val="u2"/>
        <w:rPr>
          <w:noProof/>
          <w:lang w:val="vi-VN"/>
        </w:rPr>
      </w:pPr>
      <w:sdt>
        <w:sdtPr>
          <w:rPr>
            <w:noProof/>
            <w:lang w:val="vi-VN"/>
          </w:rPr>
          <w:alias w:val="Đầu đề 2:"/>
          <w:tag w:val="Đầu đề 2:"/>
          <w:id w:val="1203442487"/>
          <w:placeholder>
            <w:docPart w:val="EA0F905C10BB422CA24BFC4558C83129"/>
          </w:placeholder>
          <w:temporary/>
          <w:showingPlcHdr/>
          <w15:appearance w15:val="hidden"/>
          <w:text/>
        </w:sdtPr>
        <w:sdtEndPr/>
        <w:sdtContent>
          <w:r w:rsidR="005D3A03" w:rsidRPr="002E45A1">
            <w:rPr>
              <w:noProof/>
              <w:lang w:val="vi-VN" w:bidi="vi-VN"/>
            </w:rPr>
            <w:t>[Đầu đề 2]</w:t>
          </w:r>
        </w:sdtContent>
      </w:sdt>
      <w:r w:rsidR="005D3A03" w:rsidRPr="002E45A1">
        <w:rPr>
          <w:rStyle w:val="ThamchiuCcchu"/>
          <w:noProof/>
          <w:lang w:val="vi-VN" w:bidi="vi-VN"/>
        </w:rPr>
        <w:t>1</w:t>
      </w:r>
    </w:p>
    <w:sdt>
      <w:sdtPr>
        <w:rPr>
          <w:noProof/>
          <w:lang w:val="vi-VN"/>
        </w:rPr>
        <w:alias w:val="Đoạn văn bản:"/>
        <w:tag w:val="Đoạn văn bản:"/>
        <w:id w:val="1221403361"/>
        <w:placeholder>
          <w:docPart w:val="592BC94BED514A9193B41E0387ED7E68"/>
        </w:placeholder>
        <w:temporary/>
        <w:showingPlcHdr/>
        <w15:appearance w15:val="hidden"/>
      </w:sdtPr>
      <w:sdtEndPr/>
      <w:sdtContent>
        <w:p w14:paraId="74712E81" w14:textId="2D741ED1" w:rsidR="00E81978" w:rsidRPr="002E45A1" w:rsidRDefault="005D3A03">
          <w:pPr>
            <w:pStyle w:val="KhngDncch"/>
            <w:rPr>
              <w:noProof/>
              <w:lang w:val="vi-VN"/>
            </w:rPr>
          </w:pPr>
          <w:r w:rsidRPr="002E45A1">
            <w:rPr>
              <w:noProof/>
              <w:lang w:val="vi-VN" w:bidi="vi-VN"/>
            </w:rPr>
            <w:t>[Để thêm mục lục (TOC), chỉ áp dụng kiểu đầu đề thích hợp cho văn bản đầu đề ở đầu một đoạn văn, đầu đề đó sẽ xuất hiện trong TOC của bạn. Để thực hiện điều này, hãy chọn văn bản cho đầu đề. Sau đó, trên tab Trang chủ, trong thư viện Kiểu, bấm vào kiểu bạn cần.]</w:t>
          </w:r>
        </w:p>
      </w:sdtContent>
    </w:sdt>
    <w:p w14:paraId="3511FC61" w14:textId="77777777" w:rsidR="00355DCA" w:rsidRPr="002E45A1" w:rsidRDefault="003A7703" w:rsidP="00C31D30">
      <w:pPr>
        <w:pStyle w:val="u3"/>
        <w:rPr>
          <w:noProof/>
          <w:lang w:val="vi-VN"/>
        </w:rPr>
      </w:pPr>
      <w:sdt>
        <w:sdtPr>
          <w:rPr>
            <w:noProof/>
            <w:lang w:val="vi-VN"/>
          </w:rPr>
          <w:alias w:val="Đầu đề 3:"/>
          <w:tag w:val="Đầu đề 3:"/>
          <w:id w:val="1751771428"/>
          <w:placeholder>
            <w:docPart w:val="085D136369BB478BBD25324DC6C631B1"/>
          </w:placeholder>
          <w:temporary/>
          <w:showingPlcHdr/>
          <w15:appearance w15:val="hidden"/>
          <w:text/>
        </w:sdtPr>
        <w:sdtEndPr/>
        <w:sdtContent>
          <w:r w:rsidR="005D3A03" w:rsidRPr="002E45A1">
            <w:rPr>
              <w:noProof/>
              <w:lang w:val="vi-VN" w:bidi="vi-VN"/>
            </w:rPr>
            <w:t>[Đầu đề 3]</w:t>
          </w:r>
        </w:sdtContent>
      </w:sdt>
      <w:r w:rsidR="00355DCA" w:rsidRPr="002E45A1">
        <w:rPr>
          <w:noProof/>
          <w:lang w:val="vi-VN" w:bidi="vi-VN"/>
        </w:rPr>
        <w:t>.</w:t>
      </w:r>
    </w:p>
    <w:p w14:paraId="0E0BF646" w14:textId="5ACEFDD5" w:rsidR="00E81978" w:rsidRPr="002E45A1" w:rsidRDefault="003A7703">
      <w:pPr>
        <w:rPr>
          <w:b/>
          <w:bCs/>
          <w:noProof/>
          <w:lang w:val="vi-VN"/>
        </w:rPr>
      </w:pPr>
      <w:sdt>
        <w:sdtPr>
          <w:rPr>
            <w:noProof/>
            <w:lang w:val="vi-VN"/>
          </w:rPr>
          <w:alias w:val="Đoạn văn bản:"/>
          <w:tag w:val="Đoạn văn bản:"/>
          <w:id w:val="2054876750"/>
          <w:placeholder>
            <w:docPart w:val="F2F715D675FD4441AD85C82F4575A638"/>
          </w:placeholder>
          <w:temporary/>
          <w:showingPlcHdr/>
          <w15:appearance w15:val="hidden"/>
          <w:text/>
        </w:sdtPr>
        <w:sdtEndPr/>
        <w:sdtContent>
          <w:r w:rsidR="005D3A03" w:rsidRPr="002E45A1">
            <w:rPr>
              <w:noProof/>
              <w:lang w:val="vi-VN" w:bidi="vi-VN"/>
            </w:rPr>
            <w:t>[Thêm dấu chấm ở cuối đầu đề trong đoạn. Lưu ý rằng bạn có thể đưa vào nhiều đoạn văn liên tiếp với đầu đề riêng nếu thích hợp.]</w:t>
          </w:r>
        </w:sdtContent>
      </w:sdt>
    </w:p>
    <w:p w14:paraId="7BF39785" w14:textId="77777777" w:rsidR="00355DCA" w:rsidRPr="002E45A1" w:rsidRDefault="003A7703" w:rsidP="00C31D30">
      <w:pPr>
        <w:pStyle w:val="u4"/>
        <w:rPr>
          <w:noProof/>
          <w:lang w:val="vi-VN"/>
        </w:rPr>
      </w:pPr>
      <w:sdt>
        <w:sdtPr>
          <w:rPr>
            <w:noProof/>
            <w:lang w:val="vi-VN"/>
          </w:rPr>
          <w:alias w:val="Đầu đề 4:"/>
          <w:tag w:val="Đầu đề 4:"/>
          <w:id w:val="-685361587"/>
          <w:placeholder>
            <w:docPart w:val="912B37EE2CB8485AAAB81F0875B68690"/>
          </w:placeholder>
          <w:temporary/>
          <w:showingPlcHdr/>
          <w15:appearance w15:val="hidden"/>
          <w:text/>
        </w:sdtPr>
        <w:sdtEndPr/>
        <w:sdtContent>
          <w:r w:rsidR="005D3A03" w:rsidRPr="002E45A1">
            <w:rPr>
              <w:noProof/>
              <w:lang w:val="vi-VN" w:bidi="vi-VN"/>
            </w:rPr>
            <w:t>[Đầu đề 4]</w:t>
          </w:r>
        </w:sdtContent>
      </w:sdt>
      <w:r w:rsidR="00355DCA" w:rsidRPr="002E45A1">
        <w:rPr>
          <w:noProof/>
          <w:lang w:val="vi-VN" w:bidi="vi-VN"/>
        </w:rPr>
        <w:t>.</w:t>
      </w:r>
    </w:p>
    <w:p w14:paraId="4B08BD15" w14:textId="02992CDA" w:rsidR="00E81978" w:rsidRPr="002E45A1" w:rsidRDefault="003A7703">
      <w:pPr>
        <w:rPr>
          <w:b/>
          <w:bCs/>
          <w:noProof/>
          <w:lang w:val="vi-VN"/>
        </w:rPr>
      </w:pPr>
      <w:sdt>
        <w:sdtPr>
          <w:rPr>
            <w:noProof/>
            <w:lang w:val="vi-VN"/>
          </w:rPr>
          <w:alias w:val="Đoạn văn bản:"/>
          <w:tag w:val="Đoạn văn bản:"/>
          <w:id w:val="-1987159626"/>
          <w:placeholder>
            <w:docPart w:val="C22FF063BB9B495C8B58EA6D02BA7E50"/>
          </w:placeholder>
          <w:temporary/>
          <w:showingPlcHdr/>
          <w15:appearance w15:val="hidden"/>
          <w:text/>
        </w:sdtPr>
        <w:sdtEndPr/>
        <w:sdtContent>
          <w:r w:rsidR="005D3A03" w:rsidRPr="002E45A1">
            <w:rPr>
              <w:noProof/>
              <w:lang w:val="vi-VN" w:bidi="vi-VN"/>
            </w:rPr>
            <w:t>[Khi sử dụng đầu đề, đừng bỏ qua các cấp. Nếu bạn cần đầu đề 3, 4 hoặc 5 mà không có văn bản phía sau trước khi đặt đầu đề tiếp theo, chỉ cần thêm dấu chấm ở cuối đầu đề, rồi bắt đầu một đoạn văn mới cho đầu đề con và văn bản của đầu đề con đó.]</w:t>
          </w:r>
        </w:sdtContent>
      </w:sdt>
      <w:r w:rsidR="00BA45DB" w:rsidRPr="002E45A1">
        <w:rPr>
          <w:noProof/>
          <w:lang w:val="vi-VN" w:bidi="vi-VN"/>
        </w:rPr>
        <w:t xml:space="preserve"> (</w:t>
      </w:r>
      <w:sdt>
        <w:sdtPr>
          <w:rPr>
            <w:noProof/>
            <w:lang w:val="vi-VN"/>
          </w:rPr>
          <w:alias w:val="(Họ, Năm):"/>
          <w:tag w:val="(Họ, Năm):"/>
          <w:id w:val="74722316"/>
          <w:placeholder>
            <w:docPart w:val="395FCFE279F747CB923DCD1399855AB7"/>
          </w:placeholder>
          <w:temporary/>
          <w:showingPlcHdr/>
          <w15:appearance w15:val="hidden"/>
          <w:text/>
        </w:sdtPr>
        <w:sdtEndPr/>
        <w:sdtContent>
          <w:r w:rsidR="00BA45DB" w:rsidRPr="002E45A1">
            <w:rPr>
              <w:noProof/>
              <w:lang w:val="vi-VN" w:bidi="vi-VN"/>
            </w:rPr>
            <w:t>Họ, Năm</w:t>
          </w:r>
        </w:sdtContent>
      </w:sdt>
      <w:r w:rsidR="00BA45DB" w:rsidRPr="002E45A1">
        <w:rPr>
          <w:noProof/>
          <w:lang w:val="vi-VN" w:bidi="vi-VN"/>
        </w:rPr>
        <w:t>)</w:t>
      </w:r>
    </w:p>
    <w:p w14:paraId="294A9A88" w14:textId="77777777" w:rsidR="00355DCA" w:rsidRPr="002E45A1" w:rsidRDefault="003A7703" w:rsidP="00C31D30">
      <w:pPr>
        <w:pStyle w:val="u5"/>
        <w:rPr>
          <w:noProof/>
          <w:lang w:val="vi-VN"/>
        </w:rPr>
      </w:pPr>
      <w:sdt>
        <w:sdtPr>
          <w:rPr>
            <w:noProof/>
            <w:lang w:val="vi-VN"/>
          </w:rPr>
          <w:alias w:val="Đầu đề 5:"/>
          <w:tag w:val="Đầu đề 5:"/>
          <w:id w:val="-53853956"/>
          <w:placeholder>
            <w:docPart w:val="5A0FBDAE6F1144F3BA44F3BB48567648"/>
          </w:placeholder>
          <w:temporary/>
          <w:showingPlcHdr/>
          <w15:appearance w15:val="hidden"/>
          <w:text/>
        </w:sdtPr>
        <w:sdtEndPr/>
        <w:sdtContent>
          <w:r w:rsidR="005D3A03" w:rsidRPr="002E45A1">
            <w:rPr>
              <w:noProof/>
              <w:lang w:val="vi-VN" w:bidi="vi-VN"/>
            </w:rPr>
            <w:t>[Đầu đề 5]</w:t>
          </w:r>
        </w:sdtContent>
      </w:sdt>
      <w:r w:rsidR="00355DCA" w:rsidRPr="002E45A1">
        <w:rPr>
          <w:noProof/>
          <w:lang w:val="vi-VN" w:bidi="vi-VN"/>
        </w:rPr>
        <w:t>.</w:t>
      </w:r>
    </w:p>
    <w:p w14:paraId="2E172D52" w14:textId="398F6D5F" w:rsidR="00E81978" w:rsidRPr="002E45A1" w:rsidRDefault="003A7703">
      <w:pPr>
        <w:rPr>
          <w:noProof/>
          <w:lang w:val="vi-VN"/>
        </w:rPr>
      </w:pPr>
      <w:sdt>
        <w:sdtPr>
          <w:rPr>
            <w:noProof/>
            <w:lang w:val="vi-VN"/>
          </w:rPr>
          <w:alias w:val="Đoạn văn bản:"/>
          <w:tag w:val="Đoạn văn bản:"/>
          <w:id w:val="1216239889"/>
          <w:placeholder>
            <w:docPart w:val="5CF22170997747C1980D63E8508BF355"/>
          </w:placeholder>
          <w:temporary/>
          <w:showingPlcHdr/>
          <w15:appearance w15:val="hidden"/>
          <w:text/>
        </w:sdtPr>
        <w:sdtEndPr/>
        <w:sdtContent>
          <w:r w:rsidR="005D3A03" w:rsidRPr="002E45A1">
            <w:rPr>
              <w:noProof/>
              <w:lang w:val="vi-VN" w:bidi="vi-VN"/>
            </w:rPr>
            <w:t>[Giống như tất cả các mục trong bài nghiên cứu của bạn, các tài liệu tham khảo cũng bắt đầu trên trang riêng. Trang tham khảo ở sau được tạo bằng tính năng Trích dẫn &amp; Danh mục tham khảo có trên tab Tham khảo. Tính năng này bao gồm một tùy chọn kiểu định dạng tham chiếu của bạn theo APA Phiên bản thứ 6. Bạn cũng có thể sử dụng tính năng này để thêm trích dẫn trong văn bản được liên kết với nguồn của bạn, như các trích dẫn minh họa ở cuối đoạn văn này và đoạn văn trước. Để tùy chỉnh trích dẫn, bấm chuột phải vào trích dẫn đó, rồi bấm vào Chỉnh sửa trích dẫn.]</w:t>
          </w:r>
        </w:sdtContent>
      </w:sdt>
      <w:r w:rsidR="00BA45DB" w:rsidRPr="002E45A1">
        <w:rPr>
          <w:noProof/>
          <w:lang w:val="vi-VN" w:bidi="vi-VN"/>
        </w:rPr>
        <w:t>(</w:t>
      </w:r>
      <w:sdt>
        <w:sdtPr>
          <w:rPr>
            <w:noProof/>
            <w:lang w:val="vi-VN"/>
          </w:rPr>
          <w:alias w:val="(Họ, Năm):"/>
          <w:tag w:val="(Họ, Năm):"/>
          <w:id w:val="-113908824"/>
          <w:placeholder>
            <w:docPart w:val="36129FE9530747F89BD251B31950C3DA"/>
          </w:placeholder>
          <w:temporary/>
          <w:showingPlcHdr/>
          <w15:appearance w15:val="hidden"/>
          <w:text/>
        </w:sdtPr>
        <w:sdtEndPr/>
        <w:sdtContent>
          <w:r w:rsidR="00BA45DB" w:rsidRPr="002E45A1">
            <w:rPr>
              <w:noProof/>
              <w:lang w:val="vi-VN" w:bidi="vi-VN"/>
            </w:rPr>
            <w:t>Họ, Năm</w:t>
          </w:r>
        </w:sdtContent>
      </w:sdt>
      <w:r w:rsidR="00BA45DB" w:rsidRPr="002E45A1">
        <w:rPr>
          <w:noProof/>
          <w:lang w:val="vi-VN" w:bidi="vi-VN"/>
        </w:rPr>
        <w:t>)</w:t>
      </w:r>
    </w:p>
    <w:sdt>
      <w:sdtPr>
        <w:rPr>
          <w:rFonts w:asciiTheme="minorHAnsi" w:eastAsiaTheme="minorEastAsia" w:hAnsiTheme="minorHAnsi" w:cstheme="minorBidi"/>
          <w:noProof/>
          <w:lang w:val="vi-VN"/>
        </w:rPr>
        <w:id w:val="62297111"/>
        <w:docPartObj>
          <w:docPartGallery w:val="Bibliographies"/>
          <w:docPartUnique/>
        </w:docPartObj>
      </w:sdtPr>
      <w:sdtEndPr/>
      <w:sdtContent>
        <w:p w14:paraId="4A327B6E" w14:textId="77777777" w:rsidR="00E81978" w:rsidRPr="002E45A1" w:rsidRDefault="005D3A03">
          <w:pPr>
            <w:pStyle w:val="TiuMc"/>
            <w:rPr>
              <w:noProof/>
              <w:lang w:val="vi-VN"/>
            </w:rPr>
          </w:pPr>
          <w:r w:rsidRPr="002E45A1">
            <w:rPr>
              <w:noProof/>
              <w:lang w:val="vi-VN" w:bidi="vi-VN"/>
            </w:rPr>
            <w:t>Người tham khảo</w:t>
          </w:r>
        </w:p>
        <w:p w14:paraId="34DB9B28" w14:textId="77777777" w:rsidR="002E45A1" w:rsidRPr="002E45A1" w:rsidRDefault="00C31D30" w:rsidP="002E45A1">
          <w:pPr>
            <w:pStyle w:val="DanhmucTailiuThamkhao"/>
            <w:rPr>
              <w:noProof/>
              <w:lang w:val="vi-VN"/>
            </w:rPr>
          </w:pPr>
          <w:r w:rsidRPr="002E45A1">
            <w:rPr>
              <w:noProof/>
              <w:lang w:val="vi-VN" w:bidi="vi-VN"/>
            </w:rPr>
            <w:fldChar w:fldCharType="begin"/>
          </w:r>
          <w:r w:rsidRPr="002E45A1">
            <w:rPr>
              <w:noProof/>
              <w:lang w:val="vi-VN" w:bidi="vi-VN"/>
            </w:rPr>
            <w:instrText xml:space="preserve"> BIBLIOGRAPHY </w:instrText>
          </w:r>
          <w:r w:rsidRPr="002E45A1">
            <w:rPr>
              <w:noProof/>
              <w:lang w:val="vi-VN" w:bidi="vi-VN"/>
            </w:rPr>
            <w:fldChar w:fldCharType="separate"/>
          </w:r>
          <w:r w:rsidR="002E45A1" w:rsidRPr="002E45A1">
            <w:rPr>
              <w:noProof/>
              <w:lang w:val="vi-VN"/>
            </w:rPr>
            <w:t xml:space="preserve">Họ, T. T. (Năm). Tiêu đề Bài viết. </w:t>
          </w:r>
          <w:r w:rsidR="002E45A1" w:rsidRPr="002E45A1">
            <w:rPr>
              <w:i/>
              <w:iCs/>
              <w:noProof/>
              <w:lang w:val="vi-VN"/>
            </w:rPr>
            <w:t>Tiêu đề Nhật ký</w:t>
          </w:r>
          <w:r w:rsidR="002E45A1" w:rsidRPr="002E45A1">
            <w:rPr>
              <w:noProof/>
              <w:lang w:val="vi-VN"/>
            </w:rPr>
            <w:t>, Từ Trang - Đến Trang.</w:t>
          </w:r>
        </w:p>
        <w:p w14:paraId="67DC226C" w14:textId="77777777" w:rsidR="002E45A1" w:rsidRPr="002E45A1" w:rsidRDefault="002E45A1" w:rsidP="002E45A1">
          <w:pPr>
            <w:pStyle w:val="DanhmucTailiuThamkhao"/>
            <w:rPr>
              <w:noProof/>
              <w:lang w:val="vi-VN"/>
            </w:rPr>
          </w:pPr>
          <w:r w:rsidRPr="002E45A1">
            <w:rPr>
              <w:noProof/>
              <w:lang w:val="vi-VN"/>
            </w:rPr>
            <w:t xml:space="preserve">Họ, T. T. (Năm). </w:t>
          </w:r>
          <w:r w:rsidRPr="002E45A1">
            <w:rPr>
              <w:i/>
              <w:iCs/>
              <w:noProof/>
              <w:lang w:val="vi-VN"/>
            </w:rPr>
            <w:t>Tiêu đề Sách.</w:t>
          </w:r>
          <w:r w:rsidRPr="002E45A1">
            <w:rPr>
              <w:noProof/>
              <w:lang w:val="vi-VN"/>
            </w:rPr>
            <w:t xml:space="preserve"> Tên Thành phố: Tên Nhà xuất bản.</w:t>
          </w:r>
        </w:p>
        <w:p w14:paraId="1A33A609" w14:textId="2624C4DC" w:rsidR="00E81978" w:rsidRPr="002E45A1" w:rsidRDefault="00C31D30" w:rsidP="002E45A1">
          <w:pPr>
            <w:pStyle w:val="DanhmucTailiuThamkhao"/>
            <w:rPr>
              <w:noProof/>
              <w:lang w:val="vi-VN"/>
            </w:rPr>
          </w:pPr>
          <w:r w:rsidRPr="002E45A1">
            <w:rPr>
              <w:b/>
              <w:noProof/>
              <w:lang w:val="vi-VN" w:bidi="vi-VN"/>
            </w:rPr>
            <w:fldChar w:fldCharType="end"/>
          </w:r>
        </w:p>
      </w:sdtContent>
    </w:sdt>
    <w:sdt>
      <w:sdtPr>
        <w:rPr>
          <w:noProof/>
          <w:lang w:val="vi-VN"/>
        </w:rPr>
        <w:alias w:val="Tiêu đề cước chú:"/>
        <w:tag w:val="Tiêu đề cước chú:"/>
        <w:id w:val="-1680037918"/>
        <w:placeholder>
          <w:docPart w:val="AF84434456FC47658542082D64003A79"/>
        </w:placeholder>
        <w:temporary/>
        <w:showingPlcHdr/>
        <w15:appearance w15:val="hidden"/>
      </w:sdtPr>
      <w:sdtEndPr/>
      <w:sdtContent>
        <w:p w14:paraId="4A756F80" w14:textId="77777777" w:rsidR="00E81978" w:rsidRPr="002E45A1" w:rsidRDefault="005D3A03">
          <w:pPr>
            <w:pStyle w:val="TiuMc"/>
            <w:rPr>
              <w:noProof/>
              <w:lang w:val="vi-VN"/>
            </w:rPr>
          </w:pPr>
          <w:r w:rsidRPr="002E45A1">
            <w:rPr>
              <w:noProof/>
              <w:lang w:val="vi-VN" w:bidi="vi-VN"/>
            </w:rPr>
            <w:t>Cước chú</w:t>
          </w:r>
        </w:p>
      </w:sdtContent>
    </w:sdt>
    <w:p w14:paraId="16435F3D" w14:textId="5BCE2706" w:rsidR="00E81978" w:rsidRPr="002E45A1" w:rsidRDefault="005D3A03">
      <w:pPr>
        <w:rPr>
          <w:noProof/>
          <w:lang w:val="vi-VN"/>
        </w:rPr>
      </w:pPr>
      <w:r w:rsidRPr="002E45A1">
        <w:rPr>
          <w:rStyle w:val="ThamchiuCcchu"/>
          <w:noProof/>
          <w:lang w:val="vi-VN" w:bidi="vi-VN"/>
        </w:rPr>
        <w:t>1</w:t>
      </w:r>
      <w:sdt>
        <w:sdtPr>
          <w:rPr>
            <w:noProof/>
            <w:lang w:val="vi-VN"/>
          </w:rPr>
          <w:alias w:val="Văn bản cước chú:"/>
          <w:tag w:val="Văn bản cước chú:"/>
          <w:id w:val="1069077422"/>
          <w:placeholder>
            <w:docPart w:val="C8D21132D23A4D17BB23E3BECB243CF0"/>
          </w:placeholder>
          <w:temporary/>
          <w:showingPlcHdr/>
          <w15:appearance w15:val="hidden"/>
          <w:text/>
        </w:sdtPr>
        <w:sdtEndPr>
          <w:rPr>
            <w:rStyle w:val="ThamchiuCcchu"/>
            <w:vertAlign w:val="superscript"/>
          </w:rPr>
        </w:sdtEndPr>
        <w:sdtContent>
          <w:r w:rsidRPr="002E45A1">
            <w:rPr>
              <w:noProof/>
              <w:lang w:val="vi-VN" w:bidi="vi-VN"/>
            </w:rPr>
            <w:t xml:space="preserve">[Thêm cước chú, nếu có, trên trang riêng sau tài liệu tham khảo. Đối với các yêu cầu định dạng APA, thật dễ dàng để bạn có thể nhập tham chiếu và ghi chú cho cước chú của riêng mình. Để định dạng tham chiếu cho cước chú, hãy chọn số, sau đó trên tab Trang chủ, trong thư viện Kiểu, bấm vào Tham chiếu cho Cước chú. Nội dung của cước chú, chẳng hạn như ví dụ này, sử dụng kiểu văn bản Bình thường. </w:t>
          </w:r>
          <w:r w:rsidRPr="002E45A1">
            <w:rPr>
              <w:rStyle w:val="Nhnmanh"/>
              <w:noProof/>
              <w:lang w:val="vi-VN" w:bidi="vi-VN"/>
            </w:rPr>
            <w:t>(Lưu ý: Nếu bạn xóa cước chú mẫu này, đừng quên xóa cả tham chiếu trong văn bản. Tham chiếu đó nằm ở cuối đoạn văn mẫu cho Đầu đề 2 ở trang nội dung đầu tiên trong mẫu này.)</w:t>
          </w:r>
          <w:r w:rsidRPr="002E45A1">
            <w:rPr>
              <w:noProof/>
              <w:lang w:val="vi-VN" w:bidi="vi-VN"/>
            </w:rPr>
            <w:t>]</w:t>
          </w:r>
        </w:sdtContent>
      </w:sdt>
    </w:p>
    <w:p w14:paraId="31A9638E" w14:textId="77777777" w:rsidR="00E81978" w:rsidRPr="002E45A1" w:rsidRDefault="005D3A03">
      <w:pPr>
        <w:pStyle w:val="TiuMc"/>
        <w:rPr>
          <w:noProof/>
          <w:lang w:val="vi-VN"/>
        </w:rPr>
      </w:pPr>
      <w:r w:rsidRPr="002E45A1">
        <w:rPr>
          <w:noProof/>
          <w:lang w:val="vi-VN" w:bidi="vi-VN"/>
        </w:rPr>
        <w:lastRenderedPageBreak/>
        <w:t>Bảng</w:t>
      </w:r>
    </w:p>
    <w:p w14:paraId="4A5D017F" w14:textId="77777777" w:rsidR="00E81978" w:rsidRPr="002E45A1" w:rsidRDefault="005D3A03">
      <w:pPr>
        <w:pStyle w:val="KhngDncch"/>
        <w:rPr>
          <w:noProof/>
          <w:lang w:val="vi-VN"/>
        </w:rPr>
      </w:pPr>
      <w:r w:rsidRPr="002E45A1">
        <w:rPr>
          <w:noProof/>
          <w:lang w:val="vi-VN" w:bidi="vi-VN"/>
        </w:rPr>
        <w:t>Bàn 1</w:t>
      </w:r>
    </w:p>
    <w:sdt>
      <w:sdtPr>
        <w:rPr>
          <w:noProof/>
          <w:lang w:val="vi-VN"/>
        </w:rPr>
        <w:alias w:val="Tiêu đề bảng:"/>
        <w:tag w:val="Tiêu đề bảng:"/>
        <w:id w:val="1042324137"/>
        <w:placeholder>
          <w:docPart w:val="4CB6DCBA7E7342D0B3CB54DCB965B2BE"/>
        </w:placeholder>
        <w:temporary/>
        <w:showingPlcHdr/>
        <w15:appearance w15:val="hidden"/>
        <w:text/>
      </w:sdtPr>
      <w:sdtEndPr/>
      <w:sdtContent>
        <w:p w14:paraId="6D0F46D7" w14:textId="77777777" w:rsidR="00E81978" w:rsidRPr="002E45A1" w:rsidRDefault="005D3A03" w:rsidP="00C0601E">
          <w:pPr>
            <w:pStyle w:val="KhngDncch"/>
            <w:rPr>
              <w:rStyle w:val="Nhnmanh"/>
              <w:i w:val="0"/>
              <w:iCs w:val="0"/>
              <w:noProof/>
              <w:lang w:val="vi-VN"/>
            </w:rPr>
          </w:pPr>
          <w:r w:rsidRPr="002E45A1">
            <w:rPr>
              <w:noProof/>
              <w:lang w:val="vi-VN" w:bidi="vi-VN"/>
            </w:rPr>
            <w:t>[Tiêu đề Bảng]</w:t>
          </w:r>
        </w:p>
      </w:sdtContent>
    </w:sdt>
    <w:tbl>
      <w:tblPr>
        <w:tblStyle w:val="BocoAPA"/>
        <w:tblW w:w="0" w:type="auto"/>
        <w:tblLook w:val="04A0" w:firstRow="1" w:lastRow="0" w:firstColumn="1" w:lastColumn="0" w:noHBand="0" w:noVBand="1"/>
        <w:tblDescription w:val="Bảng mẫu có 5 cột"/>
      </w:tblPr>
      <w:tblGrid>
        <w:gridCol w:w="1810"/>
        <w:gridCol w:w="1804"/>
        <w:gridCol w:w="1804"/>
        <w:gridCol w:w="1804"/>
        <w:gridCol w:w="1804"/>
      </w:tblGrid>
      <w:tr w:rsidR="00E6004D" w:rsidRPr="002E45A1" w14:paraId="2ACD4673" w14:textId="77777777" w:rsidTr="00BF4184">
        <w:trPr>
          <w:cnfStyle w:val="100000000000" w:firstRow="1" w:lastRow="0" w:firstColumn="0" w:lastColumn="0" w:oddVBand="0" w:evenVBand="0" w:oddHBand="0" w:evenHBand="0" w:firstRowFirstColumn="0" w:firstRowLastColumn="0" w:lastRowFirstColumn="0" w:lastRowLastColumn="0"/>
        </w:trPr>
        <w:sdt>
          <w:sdtPr>
            <w:rPr>
              <w:noProof/>
              <w:lang w:val="vi-VN"/>
            </w:rPr>
            <w:alias w:val="Đầu đề cột 1:"/>
            <w:tag w:val="Đầu đề cột 1:"/>
            <w:id w:val="1128514005"/>
            <w:placeholder>
              <w:docPart w:val="5B2897C6B67540D5A7E083E11CA71F4C"/>
            </w:placeholder>
            <w:temporary/>
            <w:showingPlcHdr/>
            <w15:appearance w15:val="hidden"/>
          </w:sdtPr>
          <w:sdtEndPr/>
          <w:sdtContent>
            <w:tc>
              <w:tcPr>
                <w:tcW w:w="1872" w:type="dxa"/>
              </w:tcPr>
              <w:p w14:paraId="7E1DA0E9" w14:textId="77777777" w:rsidR="00E6004D" w:rsidRPr="002E45A1" w:rsidRDefault="00E6004D" w:rsidP="00BF4184">
                <w:pPr>
                  <w:rPr>
                    <w:noProof/>
                    <w:lang w:val="vi-VN"/>
                  </w:rPr>
                </w:pPr>
                <w:r w:rsidRPr="002E45A1">
                  <w:rPr>
                    <w:noProof/>
                    <w:lang w:val="vi-VN" w:bidi="vi-VN"/>
                  </w:rPr>
                  <w:t>Đầu đề Cột</w:t>
                </w:r>
              </w:p>
            </w:tc>
          </w:sdtContent>
        </w:sdt>
        <w:sdt>
          <w:sdtPr>
            <w:rPr>
              <w:noProof/>
              <w:lang w:val="vi-VN"/>
            </w:rPr>
            <w:alias w:val="Đầu đề cột 2:"/>
            <w:tag w:val="Đầu đề cột 2:"/>
            <w:id w:val="-477000835"/>
            <w:placeholder>
              <w:docPart w:val="C533C679EAA2481C93358EE864DA61F3"/>
            </w:placeholder>
            <w:temporary/>
            <w:showingPlcHdr/>
            <w15:appearance w15:val="hidden"/>
          </w:sdtPr>
          <w:sdtEndPr/>
          <w:sdtContent>
            <w:tc>
              <w:tcPr>
                <w:tcW w:w="1872" w:type="dxa"/>
              </w:tcPr>
              <w:p w14:paraId="51B2FFC2" w14:textId="77777777" w:rsidR="00E6004D" w:rsidRPr="002E45A1" w:rsidRDefault="00E6004D" w:rsidP="00BF4184">
                <w:pPr>
                  <w:rPr>
                    <w:noProof/>
                    <w:lang w:val="vi-VN"/>
                  </w:rPr>
                </w:pPr>
                <w:r w:rsidRPr="002E45A1">
                  <w:rPr>
                    <w:noProof/>
                    <w:lang w:val="vi-VN" w:bidi="vi-VN"/>
                  </w:rPr>
                  <w:t>Đầu đề Cột</w:t>
                </w:r>
              </w:p>
            </w:tc>
          </w:sdtContent>
        </w:sdt>
        <w:sdt>
          <w:sdtPr>
            <w:rPr>
              <w:noProof/>
              <w:lang w:val="vi-VN"/>
            </w:rPr>
            <w:alias w:val="Đầu đề cột 3:"/>
            <w:tag w:val="Đầu đề cột 3:"/>
            <w:id w:val="1425763633"/>
            <w:placeholder>
              <w:docPart w:val="88C7F10624974C2B9D6E852BD42FED28"/>
            </w:placeholder>
            <w:temporary/>
            <w:showingPlcHdr/>
            <w15:appearance w15:val="hidden"/>
          </w:sdtPr>
          <w:sdtEndPr/>
          <w:sdtContent>
            <w:tc>
              <w:tcPr>
                <w:tcW w:w="1872" w:type="dxa"/>
              </w:tcPr>
              <w:p w14:paraId="5B0A8BB8" w14:textId="77777777" w:rsidR="00E6004D" w:rsidRPr="002E45A1" w:rsidRDefault="00E6004D" w:rsidP="00BF4184">
                <w:pPr>
                  <w:rPr>
                    <w:noProof/>
                    <w:lang w:val="vi-VN"/>
                  </w:rPr>
                </w:pPr>
                <w:r w:rsidRPr="002E45A1">
                  <w:rPr>
                    <w:noProof/>
                    <w:lang w:val="vi-VN" w:bidi="vi-VN"/>
                  </w:rPr>
                  <w:t>Đầu đề Cột</w:t>
                </w:r>
              </w:p>
            </w:tc>
          </w:sdtContent>
        </w:sdt>
        <w:sdt>
          <w:sdtPr>
            <w:rPr>
              <w:noProof/>
              <w:lang w:val="vi-VN"/>
            </w:rPr>
            <w:alias w:val="Đầu đề cột 4:"/>
            <w:tag w:val="Đầu đề cột 4:"/>
            <w:id w:val="-1292590422"/>
            <w:placeholder>
              <w:docPart w:val="5DBABB14CE4040409C242E967466A407"/>
            </w:placeholder>
            <w:temporary/>
            <w:showingPlcHdr/>
            <w15:appearance w15:val="hidden"/>
          </w:sdtPr>
          <w:sdtEndPr/>
          <w:sdtContent>
            <w:tc>
              <w:tcPr>
                <w:tcW w:w="1872" w:type="dxa"/>
              </w:tcPr>
              <w:p w14:paraId="3E9EEE4E" w14:textId="77777777" w:rsidR="00E6004D" w:rsidRPr="002E45A1" w:rsidRDefault="00E6004D" w:rsidP="00BF4184">
                <w:pPr>
                  <w:rPr>
                    <w:noProof/>
                    <w:lang w:val="vi-VN"/>
                  </w:rPr>
                </w:pPr>
                <w:r w:rsidRPr="002E45A1">
                  <w:rPr>
                    <w:noProof/>
                    <w:lang w:val="vi-VN" w:bidi="vi-VN"/>
                  </w:rPr>
                  <w:t>Đầu đề Cột</w:t>
                </w:r>
              </w:p>
            </w:tc>
          </w:sdtContent>
        </w:sdt>
        <w:sdt>
          <w:sdtPr>
            <w:rPr>
              <w:noProof/>
              <w:lang w:val="vi-VN"/>
            </w:rPr>
            <w:alias w:val="Đầu đề cột 5:"/>
            <w:tag w:val="Đầu đề cột 5:"/>
            <w:id w:val="-531649396"/>
            <w:placeholder>
              <w:docPart w:val="15676202998F49BA83F6777306E20D75"/>
            </w:placeholder>
            <w:temporary/>
            <w:showingPlcHdr/>
            <w15:appearance w15:val="hidden"/>
          </w:sdtPr>
          <w:sdtEndPr/>
          <w:sdtContent>
            <w:tc>
              <w:tcPr>
                <w:tcW w:w="1872" w:type="dxa"/>
              </w:tcPr>
              <w:p w14:paraId="722905B8" w14:textId="77777777" w:rsidR="00E6004D" w:rsidRPr="002E45A1" w:rsidRDefault="00E6004D" w:rsidP="00BF4184">
                <w:pPr>
                  <w:rPr>
                    <w:noProof/>
                    <w:lang w:val="vi-VN"/>
                  </w:rPr>
                </w:pPr>
                <w:r w:rsidRPr="002E45A1">
                  <w:rPr>
                    <w:noProof/>
                    <w:lang w:val="vi-VN" w:bidi="vi-VN"/>
                  </w:rPr>
                  <w:t>Đầu đề Cột</w:t>
                </w:r>
              </w:p>
            </w:tc>
          </w:sdtContent>
        </w:sdt>
      </w:tr>
      <w:tr w:rsidR="00E6004D" w:rsidRPr="002E45A1" w14:paraId="5C631068" w14:textId="77777777" w:rsidTr="00BF4184">
        <w:sdt>
          <w:sdtPr>
            <w:rPr>
              <w:noProof/>
              <w:lang w:val="vi-VN"/>
            </w:rPr>
            <w:alias w:val="Đầu đề Hàng:"/>
            <w:tag w:val="Đầu đề Hàng:"/>
            <w:id w:val="-2069871036"/>
            <w:placeholder>
              <w:docPart w:val="CC532D467CE143EA931CBCE1B23A1B96"/>
            </w:placeholder>
            <w:temporary/>
            <w:showingPlcHdr/>
            <w15:appearance w15:val="hidden"/>
          </w:sdtPr>
          <w:sdtEndPr/>
          <w:sdtContent>
            <w:tc>
              <w:tcPr>
                <w:tcW w:w="1872" w:type="dxa"/>
              </w:tcPr>
              <w:p w14:paraId="2014851E" w14:textId="77777777" w:rsidR="00E6004D" w:rsidRPr="002E45A1" w:rsidRDefault="00E6004D" w:rsidP="00BF4184">
                <w:pPr>
                  <w:rPr>
                    <w:noProof/>
                    <w:lang w:val="vi-VN"/>
                  </w:rPr>
                </w:pPr>
                <w:r w:rsidRPr="002E45A1">
                  <w:rPr>
                    <w:noProof/>
                    <w:lang w:val="vi-VN" w:bidi="vi-VN"/>
                  </w:rPr>
                  <w:t>Đầu đề Hàng</w:t>
                </w:r>
              </w:p>
            </w:tc>
          </w:sdtContent>
        </w:sdt>
        <w:sdt>
          <w:sdtPr>
            <w:rPr>
              <w:noProof/>
              <w:lang w:val="vi-VN"/>
            </w:rPr>
            <w:alias w:val="Dữ liệu bảng:"/>
            <w:tag w:val="Dữ liệu bảng:"/>
            <w:id w:val="-1626080037"/>
            <w:placeholder>
              <w:docPart w:val="06FEDD13F4194930A398F26E5F86B8A7"/>
            </w:placeholder>
            <w:temporary/>
            <w:showingPlcHdr/>
            <w15:appearance w15:val="hidden"/>
          </w:sdtPr>
          <w:sdtEndPr/>
          <w:sdtContent>
            <w:tc>
              <w:tcPr>
                <w:tcW w:w="1872" w:type="dxa"/>
              </w:tcPr>
              <w:p w14:paraId="4E43937C" w14:textId="77777777" w:rsidR="00E6004D" w:rsidRPr="002E45A1" w:rsidRDefault="00E6004D" w:rsidP="00BF4184">
                <w:pPr>
                  <w:rPr>
                    <w:noProof/>
                    <w:lang w:val="vi-VN"/>
                  </w:rPr>
                </w:pPr>
                <w:r w:rsidRPr="002E45A1">
                  <w:rPr>
                    <w:noProof/>
                    <w:lang w:val="vi-VN" w:bidi="vi-VN"/>
                  </w:rPr>
                  <w:t>123</w:t>
                </w:r>
              </w:p>
            </w:tc>
          </w:sdtContent>
        </w:sdt>
        <w:sdt>
          <w:sdtPr>
            <w:rPr>
              <w:noProof/>
              <w:lang w:val="vi-VN"/>
            </w:rPr>
            <w:alias w:val="Dữ liệu bảng:"/>
            <w:tag w:val="Dữ liệu bảng:"/>
            <w:id w:val="1326245292"/>
            <w:placeholder>
              <w:docPart w:val="5D77FEE7C6FF4EA8A27CC3F0189FBB4A"/>
            </w:placeholder>
            <w:temporary/>
            <w:showingPlcHdr/>
            <w15:appearance w15:val="hidden"/>
          </w:sdtPr>
          <w:sdtEndPr/>
          <w:sdtContent>
            <w:tc>
              <w:tcPr>
                <w:tcW w:w="1872" w:type="dxa"/>
              </w:tcPr>
              <w:p w14:paraId="117DCFBF" w14:textId="77777777" w:rsidR="00E6004D" w:rsidRPr="002E45A1" w:rsidRDefault="00E6004D" w:rsidP="00BF4184">
                <w:pPr>
                  <w:rPr>
                    <w:noProof/>
                    <w:lang w:val="vi-VN"/>
                  </w:rPr>
                </w:pPr>
                <w:r w:rsidRPr="002E45A1">
                  <w:rPr>
                    <w:noProof/>
                    <w:lang w:val="vi-VN" w:bidi="vi-VN"/>
                  </w:rPr>
                  <w:t>123</w:t>
                </w:r>
              </w:p>
            </w:tc>
          </w:sdtContent>
        </w:sdt>
        <w:sdt>
          <w:sdtPr>
            <w:rPr>
              <w:noProof/>
              <w:lang w:val="vi-VN"/>
            </w:rPr>
            <w:alias w:val="Dữ liệu bảng:"/>
            <w:tag w:val="Dữ liệu bảng:"/>
            <w:id w:val="1701724"/>
            <w:placeholder>
              <w:docPart w:val="67B753A88ACA4512A1C4EFEEFDEB7264"/>
            </w:placeholder>
            <w:temporary/>
            <w:showingPlcHdr/>
            <w15:appearance w15:val="hidden"/>
          </w:sdtPr>
          <w:sdtEndPr/>
          <w:sdtContent>
            <w:tc>
              <w:tcPr>
                <w:tcW w:w="1872" w:type="dxa"/>
              </w:tcPr>
              <w:p w14:paraId="229781BE" w14:textId="77777777" w:rsidR="00E6004D" w:rsidRPr="002E45A1" w:rsidRDefault="00E6004D" w:rsidP="00BF4184">
                <w:pPr>
                  <w:rPr>
                    <w:noProof/>
                    <w:lang w:val="vi-VN"/>
                  </w:rPr>
                </w:pPr>
                <w:r w:rsidRPr="002E45A1">
                  <w:rPr>
                    <w:noProof/>
                    <w:lang w:val="vi-VN" w:bidi="vi-VN"/>
                  </w:rPr>
                  <w:t>123</w:t>
                </w:r>
              </w:p>
            </w:tc>
          </w:sdtContent>
        </w:sdt>
        <w:sdt>
          <w:sdtPr>
            <w:rPr>
              <w:noProof/>
              <w:lang w:val="vi-VN"/>
            </w:rPr>
            <w:alias w:val="Dữ liệu bảng:"/>
            <w:tag w:val="Dữ liệu bảng:"/>
            <w:id w:val="1607620690"/>
            <w:placeholder>
              <w:docPart w:val="C07FFBF84D544F13A5A1F52763FEF98D"/>
            </w:placeholder>
            <w:temporary/>
            <w:showingPlcHdr/>
            <w15:appearance w15:val="hidden"/>
          </w:sdtPr>
          <w:sdtEndPr/>
          <w:sdtContent>
            <w:tc>
              <w:tcPr>
                <w:tcW w:w="1872" w:type="dxa"/>
              </w:tcPr>
              <w:p w14:paraId="29592812" w14:textId="77777777" w:rsidR="00E6004D" w:rsidRPr="002E45A1" w:rsidRDefault="00E6004D" w:rsidP="00BF4184">
                <w:pPr>
                  <w:rPr>
                    <w:noProof/>
                    <w:lang w:val="vi-VN"/>
                  </w:rPr>
                </w:pPr>
                <w:r w:rsidRPr="002E45A1">
                  <w:rPr>
                    <w:noProof/>
                    <w:lang w:val="vi-VN" w:bidi="vi-VN"/>
                  </w:rPr>
                  <w:t>123</w:t>
                </w:r>
              </w:p>
            </w:tc>
          </w:sdtContent>
        </w:sdt>
      </w:tr>
      <w:tr w:rsidR="00E6004D" w:rsidRPr="002E45A1" w14:paraId="19280D89" w14:textId="77777777" w:rsidTr="00BF4184">
        <w:sdt>
          <w:sdtPr>
            <w:rPr>
              <w:noProof/>
              <w:lang w:val="vi-VN"/>
            </w:rPr>
            <w:alias w:val="Đầu đề Hàng:"/>
            <w:tag w:val="Đầu đề Hàng:"/>
            <w:id w:val="-631786698"/>
            <w:placeholder>
              <w:docPart w:val="AE01BCB33B6349FDAF9962DD85332072"/>
            </w:placeholder>
            <w:temporary/>
            <w:showingPlcHdr/>
            <w15:appearance w15:val="hidden"/>
          </w:sdtPr>
          <w:sdtEndPr/>
          <w:sdtContent>
            <w:tc>
              <w:tcPr>
                <w:tcW w:w="1872" w:type="dxa"/>
              </w:tcPr>
              <w:p w14:paraId="5F7945C3" w14:textId="77777777" w:rsidR="00E6004D" w:rsidRPr="002E45A1" w:rsidRDefault="00E6004D" w:rsidP="00BF4184">
                <w:pPr>
                  <w:rPr>
                    <w:noProof/>
                    <w:lang w:val="vi-VN"/>
                  </w:rPr>
                </w:pPr>
                <w:r w:rsidRPr="002E45A1">
                  <w:rPr>
                    <w:noProof/>
                    <w:lang w:val="vi-VN" w:bidi="vi-VN"/>
                  </w:rPr>
                  <w:t>Đầu đề Hàng</w:t>
                </w:r>
              </w:p>
            </w:tc>
          </w:sdtContent>
        </w:sdt>
        <w:sdt>
          <w:sdtPr>
            <w:rPr>
              <w:noProof/>
              <w:lang w:val="vi-VN"/>
            </w:rPr>
            <w:alias w:val="Dữ liệu bảng:"/>
            <w:tag w:val="Dữ liệu bảng:"/>
            <w:id w:val="-3589260"/>
            <w:placeholder>
              <w:docPart w:val="FE6BCCFC721B4761AF5825FE503E8FA2"/>
            </w:placeholder>
            <w:temporary/>
            <w:showingPlcHdr/>
            <w15:appearance w15:val="hidden"/>
          </w:sdtPr>
          <w:sdtEndPr/>
          <w:sdtContent>
            <w:tc>
              <w:tcPr>
                <w:tcW w:w="1872" w:type="dxa"/>
              </w:tcPr>
              <w:p w14:paraId="4A763DD4" w14:textId="77777777" w:rsidR="00E6004D" w:rsidRPr="002E45A1" w:rsidRDefault="00E6004D" w:rsidP="00BF4184">
                <w:pPr>
                  <w:rPr>
                    <w:noProof/>
                    <w:lang w:val="vi-VN"/>
                  </w:rPr>
                </w:pPr>
                <w:r w:rsidRPr="002E45A1">
                  <w:rPr>
                    <w:noProof/>
                    <w:lang w:val="vi-VN" w:bidi="vi-VN"/>
                  </w:rPr>
                  <w:t>456</w:t>
                </w:r>
              </w:p>
            </w:tc>
          </w:sdtContent>
        </w:sdt>
        <w:sdt>
          <w:sdtPr>
            <w:rPr>
              <w:noProof/>
              <w:lang w:val="vi-VN"/>
            </w:rPr>
            <w:alias w:val="Dữ liệu bảng:"/>
            <w:tag w:val="Dữ liệu bảng:"/>
            <w:id w:val="-982615618"/>
            <w:placeholder>
              <w:docPart w:val="F3E85608807541B191FAE59D3CB3E42A"/>
            </w:placeholder>
            <w:temporary/>
            <w:showingPlcHdr/>
            <w15:appearance w15:val="hidden"/>
          </w:sdtPr>
          <w:sdtEndPr/>
          <w:sdtContent>
            <w:tc>
              <w:tcPr>
                <w:tcW w:w="1872" w:type="dxa"/>
              </w:tcPr>
              <w:p w14:paraId="352ECEC0" w14:textId="77777777" w:rsidR="00E6004D" w:rsidRPr="002E45A1" w:rsidRDefault="00E6004D" w:rsidP="00BF4184">
                <w:pPr>
                  <w:rPr>
                    <w:noProof/>
                    <w:lang w:val="vi-VN"/>
                  </w:rPr>
                </w:pPr>
                <w:r w:rsidRPr="002E45A1">
                  <w:rPr>
                    <w:noProof/>
                    <w:lang w:val="vi-VN" w:bidi="vi-VN"/>
                  </w:rPr>
                  <w:t>456</w:t>
                </w:r>
              </w:p>
            </w:tc>
          </w:sdtContent>
        </w:sdt>
        <w:sdt>
          <w:sdtPr>
            <w:rPr>
              <w:noProof/>
              <w:lang w:val="vi-VN"/>
            </w:rPr>
            <w:alias w:val="Dữ liệu bảng:"/>
            <w:tag w:val="Dữ liệu bảng:"/>
            <w:id w:val="1459300509"/>
            <w:placeholder>
              <w:docPart w:val="2EAC4E178E1546BBAD293FB30F4E0746"/>
            </w:placeholder>
            <w:temporary/>
            <w:showingPlcHdr/>
            <w15:appearance w15:val="hidden"/>
          </w:sdtPr>
          <w:sdtEndPr/>
          <w:sdtContent>
            <w:tc>
              <w:tcPr>
                <w:tcW w:w="1872" w:type="dxa"/>
              </w:tcPr>
              <w:p w14:paraId="5FBE6255" w14:textId="77777777" w:rsidR="00E6004D" w:rsidRPr="002E45A1" w:rsidRDefault="00E6004D" w:rsidP="00BF4184">
                <w:pPr>
                  <w:rPr>
                    <w:noProof/>
                    <w:lang w:val="vi-VN"/>
                  </w:rPr>
                </w:pPr>
                <w:r w:rsidRPr="002E45A1">
                  <w:rPr>
                    <w:noProof/>
                    <w:lang w:val="vi-VN" w:bidi="vi-VN"/>
                  </w:rPr>
                  <w:t>456</w:t>
                </w:r>
              </w:p>
            </w:tc>
          </w:sdtContent>
        </w:sdt>
        <w:sdt>
          <w:sdtPr>
            <w:rPr>
              <w:noProof/>
              <w:lang w:val="vi-VN"/>
            </w:rPr>
            <w:alias w:val="Dữ liệu bảng:"/>
            <w:tag w:val="Dữ liệu bảng:"/>
            <w:id w:val="1069851301"/>
            <w:placeholder>
              <w:docPart w:val="9B8331B613A84A2193343CA0E04EBB98"/>
            </w:placeholder>
            <w:temporary/>
            <w:showingPlcHdr/>
            <w15:appearance w15:val="hidden"/>
          </w:sdtPr>
          <w:sdtEndPr/>
          <w:sdtContent>
            <w:tc>
              <w:tcPr>
                <w:tcW w:w="1872" w:type="dxa"/>
              </w:tcPr>
              <w:p w14:paraId="25CF34C4" w14:textId="77777777" w:rsidR="00E6004D" w:rsidRPr="002E45A1" w:rsidRDefault="00E6004D" w:rsidP="00BF4184">
                <w:pPr>
                  <w:rPr>
                    <w:noProof/>
                    <w:lang w:val="vi-VN"/>
                  </w:rPr>
                </w:pPr>
                <w:r w:rsidRPr="002E45A1">
                  <w:rPr>
                    <w:noProof/>
                    <w:lang w:val="vi-VN" w:bidi="vi-VN"/>
                  </w:rPr>
                  <w:t>456</w:t>
                </w:r>
              </w:p>
            </w:tc>
          </w:sdtContent>
        </w:sdt>
      </w:tr>
      <w:tr w:rsidR="00E6004D" w:rsidRPr="002E45A1" w14:paraId="7B8FB81B" w14:textId="77777777" w:rsidTr="00BF4184">
        <w:sdt>
          <w:sdtPr>
            <w:rPr>
              <w:noProof/>
              <w:lang w:val="vi-VN"/>
            </w:rPr>
            <w:alias w:val="Đầu đề Hàng:"/>
            <w:tag w:val="Đầu đề Hàng:"/>
            <w:id w:val="2007858907"/>
            <w:placeholder>
              <w:docPart w:val="07CE9564FA2040D891CC520FFE5A79CF"/>
            </w:placeholder>
            <w:temporary/>
            <w:showingPlcHdr/>
            <w15:appearance w15:val="hidden"/>
          </w:sdtPr>
          <w:sdtEndPr/>
          <w:sdtContent>
            <w:tc>
              <w:tcPr>
                <w:tcW w:w="1872" w:type="dxa"/>
              </w:tcPr>
              <w:p w14:paraId="309BFB71" w14:textId="77777777" w:rsidR="00E6004D" w:rsidRPr="002E45A1" w:rsidRDefault="00E6004D" w:rsidP="00BF4184">
                <w:pPr>
                  <w:rPr>
                    <w:noProof/>
                    <w:lang w:val="vi-VN"/>
                  </w:rPr>
                </w:pPr>
                <w:r w:rsidRPr="002E45A1">
                  <w:rPr>
                    <w:noProof/>
                    <w:lang w:val="vi-VN" w:bidi="vi-VN"/>
                  </w:rPr>
                  <w:t>Đầu đề Hàng</w:t>
                </w:r>
              </w:p>
            </w:tc>
          </w:sdtContent>
        </w:sdt>
        <w:sdt>
          <w:sdtPr>
            <w:rPr>
              <w:noProof/>
              <w:lang w:val="vi-VN"/>
            </w:rPr>
            <w:alias w:val="Dữ liệu bảng:"/>
            <w:tag w:val="Dữ liệu bảng:"/>
            <w:id w:val="143091368"/>
            <w:placeholder>
              <w:docPart w:val="717BEFCD1FE0412AA7CFF4311AE5FB7E"/>
            </w:placeholder>
            <w:temporary/>
            <w:showingPlcHdr/>
            <w15:appearance w15:val="hidden"/>
          </w:sdtPr>
          <w:sdtEndPr/>
          <w:sdtContent>
            <w:tc>
              <w:tcPr>
                <w:tcW w:w="1872" w:type="dxa"/>
              </w:tcPr>
              <w:p w14:paraId="6B09DA24" w14:textId="77777777" w:rsidR="00E6004D" w:rsidRPr="002E45A1" w:rsidRDefault="00E6004D" w:rsidP="00BF4184">
                <w:pPr>
                  <w:rPr>
                    <w:noProof/>
                    <w:lang w:val="vi-VN"/>
                  </w:rPr>
                </w:pPr>
                <w:r w:rsidRPr="002E45A1">
                  <w:rPr>
                    <w:noProof/>
                    <w:lang w:val="vi-VN" w:bidi="vi-VN"/>
                  </w:rPr>
                  <w:t>789</w:t>
                </w:r>
              </w:p>
            </w:tc>
          </w:sdtContent>
        </w:sdt>
        <w:sdt>
          <w:sdtPr>
            <w:rPr>
              <w:noProof/>
              <w:lang w:val="vi-VN"/>
            </w:rPr>
            <w:alias w:val="Dữ liệu bảng:"/>
            <w:tag w:val="Dữ liệu bảng:"/>
            <w:id w:val="-961350932"/>
            <w:placeholder>
              <w:docPart w:val="B8D069DEF776419BB5208792D520B3EF"/>
            </w:placeholder>
            <w:temporary/>
            <w:showingPlcHdr/>
            <w15:appearance w15:val="hidden"/>
          </w:sdtPr>
          <w:sdtEndPr/>
          <w:sdtContent>
            <w:tc>
              <w:tcPr>
                <w:tcW w:w="1872" w:type="dxa"/>
              </w:tcPr>
              <w:p w14:paraId="74028AD7" w14:textId="77777777" w:rsidR="00E6004D" w:rsidRPr="002E45A1" w:rsidRDefault="00E6004D" w:rsidP="00BF4184">
                <w:pPr>
                  <w:rPr>
                    <w:noProof/>
                    <w:lang w:val="vi-VN"/>
                  </w:rPr>
                </w:pPr>
                <w:r w:rsidRPr="002E45A1">
                  <w:rPr>
                    <w:noProof/>
                    <w:lang w:val="vi-VN" w:bidi="vi-VN"/>
                  </w:rPr>
                  <w:t>789</w:t>
                </w:r>
              </w:p>
            </w:tc>
          </w:sdtContent>
        </w:sdt>
        <w:sdt>
          <w:sdtPr>
            <w:rPr>
              <w:noProof/>
              <w:lang w:val="vi-VN"/>
            </w:rPr>
            <w:alias w:val="Dữ liệu bảng:"/>
            <w:tag w:val="Dữ liệu bảng:"/>
            <w:id w:val="-2023539032"/>
            <w:placeholder>
              <w:docPart w:val="B333E54E32C4496EBC06B22910927AF6"/>
            </w:placeholder>
            <w:temporary/>
            <w:showingPlcHdr/>
            <w15:appearance w15:val="hidden"/>
          </w:sdtPr>
          <w:sdtEndPr/>
          <w:sdtContent>
            <w:tc>
              <w:tcPr>
                <w:tcW w:w="1872" w:type="dxa"/>
              </w:tcPr>
              <w:p w14:paraId="20954C60" w14:textId="77777777" w:rsidR="00E6004D" w:rsidRPr="002E45A1" w:rsidRDefault="00E6004D" w:rsidP="00BF4184">
                <w:pPr>
                  <w:rPr>
                    <w:noProof/>
                    <w:lang w:val="vi-VN"/>
                  </w:rPr>
                </w:pPr>
                <w:r w:rsidRPr="002E45A1">
                  <w:rPr>
                    <w:noProof/>
                    <w:lang w:val="vi-VN" w:bidi="vi-VN"/>
                  </w:rPr>
                  <w:t>789</w:t>
                </w:r>
              </w:p>
            </w:tc>
          </w:sdtContent>
        </w:sdt>
        <w:sdt>
          <w:sdtPr>
            <w:rPr>
              <w:noProof/>
              <w:lang w:val="vi-VN"/>
            </w:rPr>
            <w:alias w:val="Dữ liệu bảng:"/>
            <w:tag w:val="Dữ liệu bảng:"/>
            <w:id w:val="-1358728049"/>
            <w:placeholder>
              <w:docPart w:val="92C43955B01B468FBEA282567BA03749"/>
            </w:placeholder>
            <w:temporary/>
            <w:showingPlcHdr/>
            <w15:appearance w15:val="hidden"/>
          </w:sdtPr>
          <w:sdtEndPr/>
          <w:sdtContent>
            <w:tc>
              <w:tcPr>
                <w:tcW w:w="1872" w:type="dxa"/>
              </w:tcPr>
              <w:p w14:paraId="1A9FB281" w14:textId="77777777" w:rsidR="00E6004D" w:rsidRPr="002E45A1" w:rsidRDefault="00E6004D" w:rsidP="00BF4184">
                <w:pPr>
                  <w:rPr>
                    <w:noProof/>
                    <w:lang w:val="vi-VN"/>
                  </w:rPr>
                </w:pPr>
                <w:r w:rsidRPr="002E45A1">
                  <w:rPr>
                    <w:noProof/>
                    <w:lang w:val="vi-VN" w:bidi="vi-VN"/>
                  </w:rPr>
                  <w:t>789</w:t>
                </w:r>
              </w:p>
            </w:tc>
          </w:sdtContent>
        </w:sdt>
      </w:tr>
      <w:tr w:rsidR="00E6004D" w:rsidRPr="002E45A1" w14:paraId="04D3C602" w14:textId="77777777" w:rsidTr="00BF4184">
        <w:sdt>
          <w:sdtPr>
            <w:rPr>
              <w:noProof/>
              <w:lang w:val="vi-VN"/>
            </w:rPr>
            <w:alias w:val="Đầu đề Hàng:"/>
            <w:tag w:val="Đầu đề Hàng:"/>
            <w:id w:val="-1816319134"/>
            <w:placeholder>
              <w:docPart w:val="83DD8D4A60974BE2810213E35D68F7B6"/>
            </w:placeholder>
            <w:temporary/>
            <w:showingPlcHdr/>
            <w15:appearance w15:val="hidden"/>
          </w:sdtPr>
          <w:sdtEndPr/>
          <w:sdtContent>
            <w:tc>
              <w:tcPr>
                <w:tcW w:w="1872" w:type="dxa"/>
              </w:tcPr>
              <w:p w14:paraId="5396DB51" w14:textId="77777777" w:rsidR="00E6004D" w:rsidRPr="002E45A1" w:rsidRDefault="00E6004D" w:rsidP="00BF4184">
                <w:pPr>
                  <w:rPr>
                    <w:noProof/>
                    <w:lang w:val="vi-VN"/>
                  </w:rPr>
                </w:pPr>
                <w:r w:rsidRPr="002E45A1">
                  <w:rPr>
                    <w:noProof/>
                    <w:lang w:val="vi-VN" w:bidi="vi-VN"/>
                  </w:rPr>
                  <w:t>Đầu đề Hàng</w:t>
                </w:r>
              </w:p>
            </w:tc>
          </w:sdtContent>
        </w:sdt>
        <w:sdt>
          <w:sdtPr>
            <w:rPr>
              <w:noProof/>
              <w:lang w:val="vi-VN"/>
            </w:rPr>
            <w:alias w:val="Dữ liệu bảng:"/>
            <w:tag w:val="Dữ liệu bảng:"/>
            <w:id w:val="-1126006529"/>
            <w:placeholder>
              <w:docPart w:val="102B2D4723674B3E9BE793DFBA957765"/>
            </w:placeholder>
            <w:temporary/>
            <w:showingPlcHdr/>
            <w15:appearance w15:val="hidden"/>
          </w:sdtPr>
          <w:sdtEndPr/>
          <w:sdtContent>
            <w:tc>
              <w:tcPr>
                <w:tcW w:w="1872" w:type="dxa"/>
              </w:tcPr>
              <w:p w14:paraId="5D68A7D6" w14:textId="77777777" w:rsidR="00E6004D" w:rsidRPr="002E45A1" w:rsidRDefault="00E6004D" w:rsidP="00BF4184">
                <w:pPr>
                  <w:rPr>
                    <w:noProof/>
                    <w:lang w:val="vi-VN"/>
                  </w:rPr>
                </w:pPr>
                <w:r w:rsidRPr="002E45A1">
                  <w:rPr>
                    <w:noProof/>
                    <w:lang w:val="vi-VN" w:bidi="vi-VN"/>
                  </w:rPr>
                  <w:t>123</w:t>
                </w:r>
              </w:p>
            </w:tc>
          </w:sdtContent>
        </w:sdt>
        <w:sdt>
          <w:sdtPr>
            <w:rPr>
              <w:noProof/>
              <w:lang w:val="vi-VN"/>
            </w:rPr>
            <w:alias w:val="Dữ liệu bảng:"/>
            <w:tag w:val="Dữ liệu bảng:"/>
            <w:id w:val="-1664535047"/>
            <w:placeholder>
              <w:docPart w:val="938719AE504F438796C2A558F9DF30E6"/>
            </w:placeholder>
            <w:temporary/>
            <w:showingPlcHdr/>
            <w15:appearance w15:val="hidden"/>
          </w:sdtPr>
          <w:sdtEndPr/>
          <w:sdtContent>
            <w:tc>
              <w:tcPr>
                <w:tcW w:w="1872" w:type="dxa"/>
              </w:tcPr>
              <w:p w14:paraId="12FBAEC9" w14:textId="77777777" w:rsidR="00E6004D" w:rsidRPr="002E45A1" w:rsidRDefault="00E6004D" w:rsidP="00BF4184">
                <w:pPr>
                  <w:rPr>
                    <w:noProof/>
                    <w:lang w:val="vi-VN"/>
                  </w:rPr>
                </w:pPr>
                <w:r w:rsidRPr="002E45A1">
                  <w:rPr>
                    <w:noProof/>
                    <w:lang w:val="vi-VN" w:bidi="vi-VN"/>
                  </w:rPr>
                  <w:t>123</w:t>
                </w:r>
              </w:p>
            </w:tc>
          </w:sdtContent>
        </w:sdt>
        <w:sdt>
          <w:sdtPr>
            <w:rPr>
              <w:noProof/>
              <w:lang w:val="vi-VN"/>
            </w:rPr>
            <w:alias w:val="Dữ liệu bảng:"/>
            <w:tag w:val="Dữ liệu bảng:"/>
            <w:id w:val="793413143"/>
            <w:placeholder>
              <w:docPart w:val="DEC0A413AE0A4849B68AC7230D4DEEC8"/>
            </w:placeholder>
            <w:temporary/>
            <w:showingPlcHdr/>
            <w15:appearance w15:val="hidden"/>
          </w:sdtPr>
          <w:sdtEndPr/>
          <w:sdtContent>
            <w:tc>
              <w:tcPr>
                <w:tcW w:w="1872" w:type="dxa"/>
              </w:tcPr>
              <w:p w14:paraId="5C6D1A07" w14:textId="77777777" w:rsidR="00E6004D" w:rsidRPr="002E45A1" w:rsidRDefault="00E6004D" w:rsidP="00BF4184">
                <w:pPr>
                  <w:rPr>
                    <w:noProof/>
                    <w:lang w:val="vi-VN"/>
                  </w:rPr>
                </w:pPr>
                <w:r w:rsidRPr="002E45A1">
                  <w:rPr>
                    <w:noProof/>
                    <w:lang w:val="vi-VN" w:bidi="vi-VN"/>
                  </w:rPr>
                  <w:t>123</w:t>
                </w:r>
              </w:p>
            </w:tc>
          </w:sdtContent>
        </w:sdt>
        <w:sdt>
          <w:sdtPr>
            <w:rPr>
              <w:noProof/>
              <w:lang w:val="vi-VN"/>
            </w:rPr>
            <w:alias w:val="Dữ liệu bảng:"/>
            <w:tag w:val="Dữ liệu bảng:"/>
            <w:id w:val="-705955148"/>
            <w:placeholder>
              <w:docPart w:val="D258B085F0E442BC8BAA0302A9A49DCD"/>
            </w:placeholder>
            <w:temporary/>
            <w:showingPlcHdr/>
            <w15:appearance w15:val="hidden"/>
          </w:sdtPr>
          <w:sdtEndPr/>
          <w:sdtContent>
            <w:tc>
              <w:tcPr>
                <w:tcW w:w="1872" w:type="dxa"/>
              </w:tcPr>
              <w:p w14:paraId="608C638B" w14:textId="77777777" w:rsidR="00E6004D" w:rsidRPr="002E45A1" w:rsidRDefault="00E6004D" w:rsidP="00BF4184">
                <w:pPr>
                  <w:rPr>
                    <w:noProof/>
                    <w:lang w:val="vi-VN"/>
                  </w:rPr>
                </w:pPr>
                <w:r w:rsidRPr="002E45A1">
                  <w:rPr>
                    <w:noProof/>
                    <w:lang w:val="vi-VN" w:bidi="vi-VN"/>
                  </w:rPr>
                  <w:t>123</w:t>
                </w:r>
              </w:p>
            </w:tc>
          </w:sdtContent>
        </w:sdt>
      </w:tr>
      <w:tr w:rsidR="00E6004D" w:rsidRPr="002E45A1" w14:paraId="27D950FD" w14:textId="77777777" w:rsidTr="00BF4184">
        <w:sdt>
          <w:sdtPr>
            <w:rPr>
              <w:noProof/>
              <w:lang w:val="vi-VN"/>
            </w:rPr>
            <w:alias w:val="Đầu đề Hàng:"/>
            <w:tag w:val="Đầu đề Hàng:"/>
            <w:id w:val="1343273948"/>
            <w:placeholder>
              <w:docPart w:val="707D167AAF0B4637B988BF30B4FF0BDE"/>
            </w:placeholder>
            <w:temporary/>
            <w:showingPlcHdr/>
            <w15:appearance w15:val="hidden"/>
          </w:sdtPr>
          <w:sdtEndPr/>
          <w:sdtContent>
            <w:tc>
              <w:tcPr>
                <w:tcW w:w="1872" w:type="dxa"/>
              </w:tcPr>
              <w:p w14:paraId="4B5FED87" w14:textId="77777777" w:rsidR="00E6004D" w:rsidRPr="002E45A1" w:rsidRDefault="00E6004D" w:rsidP="00BF4184">
                <w:pPr>
                  <w:rPr>
                    <w:noProof/>
                    <w:lang w:val="vi-VN"/>
                  </w:rPr>
                </w:pPr>
                <w:r w:rsidRPr="002E45A1">
                  <w:rPr>
                    <w:noProof/>
                    <w:lang w:val="vi-VN" w:bidi="vi-VN"/>
                  </w:rPr>
                  <w:t>Đầu đề Hàng</w:t>
                </w:r>
              </w:p>
            </w:tc>
          </w:sdtContent>
        </w:sdt>
        <w:sdt>
          <w:sdtPr>
            <w:rPr>
              <w:noProof/>
              <w:lang w:val="vi-VN"/>
            </w:rPr>
            <w:alias w:val="Dữ liệu bảng:"/>
            <w:tag w:val="Dữ liệu bảng:"/>
            <w:id w:val="1340502274"/>
            <w:placeholder>
              <w:docPart w:val="1F91D660F66944C1A8BAD79EDB859C90"/>
            </w:placeholder>
            <w:temporary/>
            <w:showingPlcHdr/>
            <w15:appearance w15:val="hidden"/>
          </w:sdtPr>
          <w:sdtEndPr/>
          <w:sdtContent>
            <w:tc>
              <w:tcPr>
                <w:tcW w:w="1872" w:type="dxa"/>
              </w:tcPr>
              <w:p w14:paraId="3A2833BA" w14:textId="77777777" w:rsidR="00E6004D" w:rsidRPr="002E45A1" w:rsidRDefault="00E6004D" w:rsidP="00BF4184">
                <w:pPr>
                  <w:rPr>
                    <w:noProof/>
                    <w:lang w:val="vi-VN"/>
                  </w:rPr>
                </w:pPr>
                <w:r w:rsidRPr="002E45A1">
                  <w:rPr>
                    <w:noProof/>
                    <w:lang w:val="vi-VN" w:bidi="vi-VN"/>
                  </w:rPr>
                  <w:t>456</w:t>
                </w:r>
              </w:p>
            </w:tc>
          </w:sdtContent>
        </w:sdt>
        <w:sdt>
          <w:sdtPr>
            <w:rPr>
              <w:noProof/>
              <w:lang w:val="vi-VN"/>
            </w:rPr>
            <w:alias w:val="Dữ liệu bảng:"/>
            <w:tag w:val="Dữ liệu bảng:"/>
            <w:id w:val="1123895777"/>
            <w:placeholder>
              <w:docPart w:val="7E4D3C93ADC44CEB8B28942C3C9EC6F1"/>
            </w:placeholder>
            <w:temporary/>
            <w:showingPlcHdr/>
            <w15:appearance w15:val="hidden"/>
          </w:sdtPr>
          <w:sdtEndPr/>
          <w:sdtContent>
            <w:tc>
              <w:tcPr>
                <w:tcW w:w="1872" w:type="dxa"/>
              </w:tcPr>
              <w:p w14:paraId="33553EB0" w14:textId="77777777" w:rsidR="00E6004D" w:rsidRPr="002E45A1" w:rsidRDefault="00E6004D" w:rsidP="00BF4184">
                <w:pPr>
                  <w:rPr>
                    <w:noProof/>
                    <w:lang w:val="vi-VN"/>
                  </w:rPr>
                </w:pPr>
                <w:r w:rsidRPr="002E45A1">
                  <w:rPr>
                    <w:noProof/>
                    <w:lang w:val="vi-VN" w:bidi="vi-VN"/>
                  </w:rPr>
                  <w:t>456</w:t>
                </w:r>
              </w:p>
            </w:tc>
          </w:sdtContent>
        </w:sdt>
        <w:sdt>
          <w:sdtPr>
            <w:rPr>
              <w:noProof/>
              <w:lang w:val="vi-VN"/>
            </w:rPr>
            <w:alias w:val="Dữ liệu bảng:"/>
            <w:tag w:val="Dữ liệu bảng:"/>
            <w:id w:val="-1354022435"/>
            <w:placeholder>
              <w:docPart w:val="2EEF5AE6AD724C2AA1553722F68E324B"/>
            </w:placeholder>
            <w:temporary/>
            <w:showingPlcHdr/>
            <w15:appearance w15:val="hidden"/>
          </w:sdtPr>
          <w:sdtEndPr/>
          <w:sdtContent>
            <w:tc>
              <w:tcPr>
                <w:tcW w:w="1872" w:type="dxa"/>
              </w:tcPr>
              <w:p w14:paraId="6852B0CA" w14:textId="77777777" w:rsidR="00E6004D" w:rsidRPr="002E45A1" w:rsidRDefault="00E6004D" w:rsidP="00BF4184">
                <w:pPr>
                  <w:rPr>
                    <w:noProof/>
                    <w:lang w:val="vi-VN"/>
                  </w:rPr>
                </w:pPr>
                <w:r w:rsidRPr="002E45A1">
                  <w:rPr>
                    <w:noProof/>
                    <w:lang w:val="vi-VN" w:bidi="vi-VN"/>
                  </w:rPr>
                  <w:t>456</w:t>
                </w:r>
              </w:p>
            </w:tc>
          </w:sdtContent>
        </w:sdt>
        <w:sdt>
          <w:sdtPr>
            <w:rPr>
              <w:noProof/>
              <w:lang w:val="vi-VN"/>
            </w:rPr>
            <w:alias w:val="Dữ liệu bảng:"/>
            <w:tag w:val="Dữ liệu bảng:"/>
            <w:id w:val="1583876576"/>
            <w:placeholder>
              <w:docPart w:val="5908EC15EA3A48BEAAD5B16F3FC5EA54"/>
            </w:placeholder>
            <w:temporary/>
            <w:showingPlcHdr/>
            <w15:appearance w15:val="hidden"/>
          </w:sdtPr>
          <w:sdtEndPr/>
          <w:sdtContent>
            <w:tc>
              <w:tcPr>
                <w:tcW w:w="1872" w:type="dxa"/>
              </w:tcPr>
              <w:p w14:paraId="475520D4" w14:textId="77777777" w:rsidR="00E6004D" w:rsidRPr="002E45A1" w:rsidRDefault="00E6004D" w:rsidP="00BF4184">
                <w:pPr>
                  <w:rPr>
                    <w:noProof/>
                    <w:lang w:val="vi-VN"/>
                  </w:rPr>
                </w:pPr>
                <w:r w:rsidRPr="002E45A1">
                  <w:rPr>
                    <w:noProof/>
                    <w:lang w:val="vi-VN" w:bidi="vi-VN"/>
                  </w:rPr>
                  <w:t>456</w:t>
                </w:r>
              </w:p>
            </w:tc>
          </w:sdtContent>
        </w:sdt>
      </w:tr>
      <w:tr w:rsidR="00E6004D" w:rsidRPr="002E45A1" w14:paraId="750D94CA" w14:textId="77777777" w:rsidTr="00BF4184">
        <w:sdt>
          <w:sdtPr>
            <w:rPr>
              <w:noProof/>
              <w:lang w:val="vi-VN"/>
            </w:rPr>
            <w:alias w:val="Đầu đề Hàng:"/>
            <w:tag w:val="Đầu đề Hàng:"/>
            <w:id w:val="-1439600689"/>
            <w:placeholder>
              <w:docPart w:val="A6BFDAA2F3FB4DFA88826A7409EAB918"/>
            </w:placeholder>
            <w:temporary/>
            <w:showingPlcHdr/>
            <w15:appearance w15:val="hidden"/>
          </w:sdtPr>
          <w:sdtEndPr/>
          <w:sdtContent>
            <w:tc>
              <w:tcPr>
                <w:tcW w:w="1872" w:type="dxa"/>
              </w:tcPr>
              <w:p w14:paraId="5704C9EF" w14:textId="77777777" w:rsidR="00E6004D" w:rsidRPr="002E45A1" w:rsidRDefault="00E6004D" w:rsidP="00BF4184">
                <w:pPr>
                  <w:rPr>
                    <w:noProof/>
                    <w:lang w:val="vi-VN"/>
                  </w:rPr>
                </w:pPr>
                <w:r w:rsidRPr="002E45A1">
                  <w:rPr>
                    <w:noProof/>
                    <w:lang w:val="vi-VN" w:bidi="vi-VN"/>
                  </w:rPr>
                  <w:t>Đầu đề Hàng</w:t>
                </w:r>
              </w:p>
            </w:tc>
          </w:sdtContent>
        </w:sdt>
        <w:sdt>
          <w:sdtPr>
            <w:rPr>
              <w:noProof/>
              <w:lang w:val="vi-VN"/>
            </w:rPr>
            <w:alias w:val="Dữ liệu bảng:"/>
            <w:tag w:val="Dữ liệu bảng:"/>
            <w:id w:val="-1490947208"/>
            <w:placeholder>
              <w:docPart w:val="699A63EC80DA47ECA0A12F260D2EDBD8"/>
            </w:placeholder>
            <w:temporary/>
            <w:showingPlcHdr/>
            <w15:appearance w15:val="hidden"/>
          </w:sdtPr>
          <w:sdtEndPr/>
          <w:sdtContent>
            <w:tc>
              <w:tcPr>
                <w:tcW w:w="1872" w:type="dxa"/>
              </w:tcPr>
              <w:p w14:paraId="6DC3AF5C" w14:textId="77777777" w:rsidR="00E6004D" w:rsidRPr="002E45A1" w:rsidRDefault="00E6004D" w:rsidP="00BF4184">
                <w:pPr>
                  <w:rPr>
                    <w:noProof/>
                    <w:lang w:val="vi-VN"/>
                  </w:rPr>
                </w:pPr>
                <w:r w:rsidRPr="002E45A1">
                  <w:rPr>
                    <w:noProof/>
                    <w:lang w:val="vi-VN" w:bidi="vi-VN"/>
                  </w:rPr>
                  <w:t>789</w:t>
                </w:r>
              </w:p>
            </w:tc>
          </w:sdtContent>
        </w:sdt>
        <w:sdt>
          <w:sdtPr>
            <w:rPr>
              <w:noProof/>
              <w:lang w:val="vi-VN"/>
            </w:rPr>
            <w:alias w:val="Dữ liệu bảng:"/>
            <w:tag w:val="Dữ liệu bảng:"/>
            <w:id w:val="-470683202"/>
            <w:placeholder>
              <w:docPart w:val="C806C0FBA4534B5584EBE388D762CE9F"/>
            </w:placeholder>
            <w:temporary/>
            <w:showingPlcHdr/>
            <w15:appearance w15:val="hidden"/>
          </w:sdtPr>
          <w:sdtEndPr/>
          <w:sdtContent>
            <w:tc>
              <w:tcPr>
                <w:tcW w:w="1872" w:type="dxa"/>
              </w:tcPr>
              <w:p w14:paraId="072B5EF3" w14:textId="77777777" w:rsidR="00E6004D" w:rsidRPr="002E45A1" w:rsidRDefault="00E6004D" w:rsidP="00BF4184">
                <w:pPr>
                  <w:rPr>
                    <w:noProof/>
                    <w:lang w:val="vi-VN"/>
                  </w:rPr>
                </w:pPr>
                <w:r w:rsidRPr="002E45A1">
                  <w:rPr>
                    <w:noProof/>
                    <w:lang w:val="vi-VN" w:bidi="vi-VN"/>
                  </w:rPr>
                  <w:t>789</w:t>
                </w:r>
              </w:p>
            </w:tc>
          </w:sdtContent>
        </w:sdt>
        <w:sdt>
          <w:sdtPr>
            <w:rPr>
              <w:noProof/>
              <w:lang w:val="vi-VN"/>
            </w:rPr>
            <w:alias w:val="Dữ liệu bảng:"/>
            <w:tag w:val="Dữ liệu bảng:"/>
            <w:id w:val="1440877877"/>
            <w:placeholder>
              <w:docPart w:val="73BBDEE5C8D248A58DB47999B16DF1A9"/>
            </w:placeholder>
            <w:temporary/>
            <w:showingPlcHdr/>
            <w15:appearance w15:val="hidden"/>
          </w:sdtPr>
          <w:sdtEndPr/>
          <w:sdtContent>
            <w:tc>
              <w:tcPr>
                <w:tcW w:w="1872" w:type="dxa"/>
              </w:tcPr>
              <w:p w14:paraId="25E653F1" w14:textId="77777777" w:rsidR="00E6004D" w:rsidRPr="002E45A1" w:rsidRDefault="00E6004D" w:rsidP="00BF4184">
                <w:pPr>
                  <w:rPr>
                    <w:noProof/>
                    <w:lang w:val="vi-VN"/>
                  </w:rPr>
                </w:pPr>
                <w:r w:rsidRPr="002E45A1">
                  <w:rPr>
                    <w:noProof/>
                    <w:lang w:val="vi-VN" w:bidi="vi-VN"/>
                  </w:rPr>
                  <w:t>789</w:t>
                </w:r>
              </w:p>
            </w:tc>
          </w:sdtContent>
        </w:sdt>
        <w:sdt>
          <w:sdtPr>
            <w:rPr>
              <w:noProof/>
              <w:lang w:val="vi-VN"/>
            </w:rPr>
            <w:alias w:val="Dữ liệu bảng:"/>
            <w:tag w:val="Dữ liệu bảng:"/>
            <w:id w:val="695431633"/>
            <w:placeholder>
              <w:docPart w:val="73BF57E7793343969B4B12529A98C759"/>
            </w:placeholder>
            <w:temporary/>
            <w:showingPlcHdr/>
            <w15:appearance w15:val="hidden"/>
          </w:sdtPr>
          <w:sdtEndPr/>
          <w:sdtContent>
            <w:tc>
              <w:tcPr>
                <w:tcW w:w="1872" w:type="dxa"/>
              </w:tcPr>
              <w:p w14:paraId="102EF8DB" w14:textId="77777777" w:rsidR="00E6004D" w:rsidRPr="002E45A1" w:rsidRDefault="00E6004D" w:rsidP="00BF4184">
                <w:pPr>
                  <w:rPr>
                    <w:noProof/>
                    <w:lang w:val="vi-VN"/>
                  </w:rPr>
                </w:pPr>
                <w:r w:rsidRPr="002E45A1">
                  <w:rPr>
                    <w:noProof/>
                    <w:lang w:val="vi-VN" w:bidi="vi-VN"/>
                  </w:rPr>
                  <w:t>789</w:t>
                </w:r>
              </w:p>
            </w:tc>
          </w:sdtContent>
        </w:sdt>
      </w:tr>
    </w:tbl>
    <w:p w14:paraId="2512022B" w14:textId="0DD82304" w:rsidR="00E81978" w:rsidRPr="002E45A1" w:rsidRDefault="005D3A03">
      <w:pPr>
        <w:pStyle w:val="BngHnh"/>
        <w:rPr>
          <w:noProof/>
          <w:lang w:val="vi-VN"/>
        </w:rPr>
      </w:pPr>
      <w:r w:rsidRPr="002E45A1">
        <w:rPr>
          <w:rStyle w:val="Nhnmanh"/>
          <w:noProof/>
          <w:lang w:val="vi-VN" w:bidi="vi-VN"/>
        </w:rPr>
        <w:t>Lưu ý</w:t>
      </w:r>
      <w:r w:rsidRPr="002E45A1">
        <w:rPr>
          <w:noProof/>
          <w:lang w:val="vi-VN" w:bidi="vi-VN"/>
        </w:rPr>
        <w:t xml:space="preserve">: </w:t>
      </w:r>
      <w:sdt>
        <w:sdtPr>
          <w:rPr>
            <w:noProof/>
            <w:lang w:val="vi-VN"/>
          </w:rPr>
          <w:alias w:val="Văn bản ghi chú bảng:"/>
          <w:tag w:val="Văn bản gi chú bảng:"/>
          <w:id w:val="668988805"/>
          <w:placeholder>
            <w:docPart w:val="BD90886D3F7343F789838D1A46A19ED8"/>
          </w:placeholder>
          <w:temporary/>
          <w:showingPlcHdr/>
          <w15:appearance w15:val="hidden"/>
        </w:sdtPr>
        <w:sdtEndPr/>
        <w:sdtContent>
          <w:r w:rsidRPr="002E45A1">
            <w:rPr>
              <w:noProof/>
              <w:lang w:val="vi-VN" w:bidi="vi-VN"/>
            </w:rPr>
            <w:t xml:space="preserve">[Đặt tất cả các bảng dùng cho bài nghiên cứu của bạn trong một mục bảng, sau các tài liệu tham khảo (và cước chú, nếu có). Bắt đầu trang mới cho mỗi bảng, bao gồm số và tiêu đề cho từng bảng, như minh họa trên trang này. Tất cả văn bản giải thích sẽ được đưa vào một ghi chú trong bảng, sau bảng, chẳng hạn như ghi chú này. Sử dụng kiểu Bảng/Hình có trên tab Trang chủ, trong thư viện Kiểu, để đặt dãn cách giữa bảng và ghi chú. Bảng ở định dạng APA có thể được dãn cách một dòng hoặc 1,5 dòng. Thêm đầu đề cho mỗi </w:t>
          </w:r>
          <w:r w:rsidRPr="002E45A1">
            <w:rPr>
              <w:noProof/>
              <w:lang w:val="vi-VN" w:bidi="vi-VN"/>
            </w:rPr>
            <w:lastRenderedPageBreak/>
            <w:t>hàng và cột, ngay cả khi nội dung có vẻ rõ ràng. Mẫu này đã được thiết lập một kiểu bảng mặc định phù hợp với hướng dẫn APA. Để chèn bảng, trên tab Chèn, bấm vào Bảng.]</w:t>
          </w:r>
        </w:sdtContent>
      </w:sdt>
    </w:p>
    <w:sdt>
      <w:sdtPr>
        <w:rPr>
          <w:noProof/>
          <w:lang w:val="vi-VN"/>
        </w:rPr>
        <w:alias w:val="Tiêu đề hình:"/>
        <w:tag w:val="Tiêu đề hình:"/>
        <w:id w:val="-2071720289"/>
        <w:placeholder>
          <w:docPart w:val="5A303BFF36F54CE8B16F3717874CBC91"/>
        </w:placeholder>
        <w:temporary/>
        <w:showingPlcHdr/>
        <w15:appearance w15:val="hidden"/>
      </w:sdtPr>
      <w:sdtEndPr/>
      <w:sdtContent>
        <w:p w14:paraId="3EE9FDF8" w14:textId="77777777" w:rsidR="00E81978" w:rsidRPr="002E45A1" w:rsidRDefault="005D3A03">
          <w:pPr>
            <w:pStyle w:val="TiuMc"/>
            <w:rPr>
              <w:noProof/>
              <w:lang w:val="vi-VN"/>
            </w:rPr>
          </w:pPr>
          <w:r w:rsidRPr="002E45A1">
            <w:rPr>
              <w:noProof/>
              <w:lang w:val="vi-VN" w:bidi="vi-VN"/>
            </w:rPr>
            <w:t>Tiêu đề hình:</w:t>
          </w:r>
        </w:p>
      </w:sdtContent>
    </w:sdt>
    <w:p w14:paraId="31C0DE79" w14:textId="77777777" w:rsidR="00E81978" w:rsidRPr="002E45A1" w:rsidRDefault="005D3A03">
      <w:pPr>
        <w:pStyle w:val="KhngDncch"/>
        <w:rPr>
          <w:noProof/>
          <w:lang w:val="vi-VN"/>
        </w:rPr>
      </w:pPr>
      <w:r w:rsidRPr="002E45A1">
        <w:rPr>
          <w:noProof/>
          <w:lang w:val="vi-VN" w:bidi="vi-VN"/>
        </w:rPr>
        <w:drawing>
          <wp:inline distT="0" distB="0" distL="0" distR="0" wp14:anchorId="08811D23" wp14:editId="72ADE9E4">
            <wp:extent cx="5734050" cy="3200400"/>
            <wp:effectExtent l="0" t="0" r="0" b="0"/>
            <wp:docPr id="2" name="Biểu đồ 2" descr="Biểu đồ cột liên cụm hiển thị các giá trị của 3 chuỗi cho 4 danh mục"/>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4F239775" w14:textId="54D5B3D3" w:rsidR="00E81978" w:rsidRPr="002E45A1" w:rsidRDefault="005D3A03">
      <w:pPr>
        <w:pStyle w:val="BngHnh"/>
        <w:rPr>
          <w:noProof/>
          <w:lang w:val="vi-VN"/>
        </w:rPr>
      </w:pPr>
      <w:r w:rsidRPr="002E45A1">
        <w:rPr>
          <w:rStyle w:val="Nhnmanh"/>
          <w:noProof/>
          <w:lang w:val="vi-VN" w:bidi="vi-VN"/>
        </w:rPr>
        <w:t>Hình 1</w:t>
      </w:r>
      <w:r w:rsidRPr="002E45A1">
        <w:rPr>
          <w:noProof/>
          <w:lang w:val="vi-VN" w:bidi="vi-VN"/>
        </w:rPr>
        <w:t xml:space="preserve">. </w:t>
      </w:r>
      <w:sdt>
        <w:sdtPr>
          <w:rPr>
            <w:noProof/>
            <w:lang w:val="vi-VN"/>
          </w:rPr>
          <w:alias w:val="Văn bản hình 1:"/>
          <w:tag w:val="Văn bản hình 1:"/>
          <w:id w:val="1420302148"/>
          <w:placeholder>
            <w:docPart w:val="6BE58173C0C04889BE95CD6B2ABCC0B2"/>
          </w:placeholder>
          <w:temporary/>
          <w:showingPlcHdr/>
          <w15:appearance w15:val="hidden"/>
          <w:text/>
        </w:sdtPr>
        <w:sdtEndPr/>
        <w:sdtContent>
          <w:r w:rsidRPr="002E45A1">
            <w:rPr>
              <w:noProof/>
              <w:lang w:val="vi-VN" w:bidi="vi-VN"/>
            </w:rPr>
            <w:t>[Đưa tất cả các hình vào mục riêng, sau tài liệu tham khảo (cùng cước chú và bảng, nếu có). Thêm chú thích có đánh số cho mỗi hình. Sử dụng kiểu Bảng/Hình để dễ dàng dãn cách giữa hình và chú thích.]</w:t>
          </w:r>
        </w:sdtContent>
      </w:sdt>
    </w:p>
    <w:p w14:paraId="237632A1" w14:textId="77777777" w:rsidR="00E81978" w:rsidRPr="002E45A1" w:rsidRDefault="005D3A03">
      <w:pPr>
        <w:pStyle w:val="BngHnh"/>
        <w:rPr>
          <w:noProof/>
          <w:lang w:val="vi-VN"/>
        </w:rPr>
      </w:pPr>
      <w:r w:rsidRPr="002E45A1">
        <w:rPr>
          <w:noProof/>
          <w:lang w:val="vi-VN" w:bidi="vi-VN"/>
        </w:rPr>
        <w:t xml:space="preserve">Để biết thêm thông tin về tất cả các yếu tố trong định dạng APA, vui lòng tham khảo </w:t>
      </w:r>
      <w:r w:rsidRPr="002E45A1">
        <w:rPr>
          <w:rStyle w:val="Nhnmanh"/>
          <w:noProof/>
          <w:lang w:val="vi-VN" w:bidi="vi-VN"/>
        </w:rPr>
        <w:t>Hướng dẫn về Kiểu APA, Phiên bản thứ 6</w:t>
      </w:r>
      <w:r w:rsidRPr="002E45A1">
        <w:rPr>
          <w:noProof/>
          <w:lang w:val="vi-VN" w:bidi="vi-VN"/>
        </w:rPr>
        <w:t>.</w:t>
      </w:r>
    </w:p>
    <w:sectPr w:rsidR="00E81978" w:rsidRPr="002E45A1" w:rsidSect="00402D29">
      <w:headerReference w:type="default" r:id="rId9"/>
      <w:headerReference w:type="first" r:id="rId10"/>
      <w:footnotePr>
        <w:pos w:val="beneathText"/>
      </w:footnotePr>
      <w:pgSz w:w="11906" w:h="16838"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FDFD97" w14:textId="77777777" w:rsidR="003A7703" w:rsidRDefault="003A7703">
      <w:pPr>
        <w:spacing w:line="240" w:lineRule="auto"/>
      </w:pPr>
      <w:r>
        <w:separator/>
      </w:r>
    </w:p>
    <w:p w14:paraId="6DF63AA2" w14:textId="77777777" w:rsidR="003A7703" w:rsidRDefault="003A7703"/>
  </w:endnote>
  <w:endnote w:type="continuationSeparator" w:id="0">
    <w:p w14:paraId="60F691B2" w14:textId="77777777" w:rsidR="003A7703" w:rsidRDefault="003A7703">
      <w:pPr>
        <w:spacing w:line="240" w:lineRule="auto"/>
      </w:pPr>
      <w:r>
        <w:continuationSeparator/>
      </w:r>
    </w:p>
    <w:p w14:paraId="6E404EB3" w14:textId="77777777" w:rsidR="003A7703" w:rsidRDefault="003A77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40C01E" w14:textId="77777777" w:rsidR="003A7703" w:rsidRDefault="003A7703">
      <w:pPr>
        <w:spacing w:line="240" w:lineRule="auto"/>
      </w:pPr>
      <w:r>
        <w:separator/>
      </w:r>
    </w:p>
    <w:p w14:paraId="7F17271F" w14:textId="77777777" w:rsidR="003A7703" w:rsidRDefault="003A7703"/>
  </w:footnote>
  <w:footnote w:type="continuationSeparator" w:id="0">
    <w:p w14:paraId="070FCD3A" w14:textId="77777777" w:rsidR="003A7703" w:rsidRDefault="003A7703">
      <w:pPr>
        <w:spacing w:line="240" w:lineRule="auto"/>
      </w:pPr>
      <w:r>
        <w:continuationSeparator/>
      </w:r>
    </w:p>
    <w:p w14:paraId="0440CFFD" w14:textId="77777777" w:rsidR="003A7703" w:rsidRDefault="003A770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5CE5FC" w14:textId="4E7E0931" w:rsidR="00E81978" w:rsidRDefault="003A7703">
    <w:pPr>
      <w:pStyle w:val="utrang"/>
    </w:pPr>
    <w:sdt>
      <w:sdtPr>
        <w:rPr>
          <w:rStyle w:val="Manh"/>
        </w:rPr>
        <w:alias w:val="Dòng đầu trang"/>
        <w:tag w:val=""/>
        <w:id w:val="12739865"/>
        <w:placeholder>
          <w:docPart w:val="221B07F51A47403A83B70ADF1A3C5C51"/>
        </w:placeholder>
        <w:showingPlcHdr/>
        <w:dataBinding w:prefixMappings="xmlns:ns0='http://schemas.microsoft.com/office/2006/coverPageProps' " w:xpath="/ns0:CoverPageProperties[1]/ns0:Abstract[1]" w:storeItemID="{55AF091B-3C7A-41E3-B477-F2FDAA23CFDA}"/>
        <w15:appearance w15:val="hidden"/>
        <w:text/>
      </w:sdtPr>
      <w:sdtEndPr>
        <w:rPr>
          <w:rStyle w:val="Phngmcinhcuaoanvn"/>
          <w:caps w:val="0"/>
        </w:rPr>
      </w:sdtEndPr>
      <w:sdtContent>
        <w:r w:rsidR="002E45A1">
          <w:rPr>
            <w:rStyle w:val="Manh"/>
            <w:lang w:val="vi-VN" w:bidi="vi-VN"/>
          </w:rPr>
          <w:t>[Tiêu đề Rút gọn tối đa 50 Ký tự]</w:t>
        </w:r>
      </w:sdtContent>
    </w:sdt>
    <w:r w:rsidR="005D3A03">
      <w:rPr>
        <w:rStyle w:val="Manh"/>
        <w:lang w:val="vi-VN" w:bidi="vi-VN"/>
      </w:rPr>
      <w:ptab w:relativeTo="margin" w:alignment="right" w:leader="none"/>
    </w:r>
    <w:r w:rsidR="005D3A03">
      <w:rPr>
        <w:rStyle w:val="Manh"/>
        <w:lang w:val="vi-VN" w:bidi="vi-VN"/>
      </w:rPr>
      <w:fldChar w:fldCharType="begin"/>
    </w:r>
    <w:r w:rsidR="005D3A03">
      <w:rPr>
        <w:rStyle w:val="Manh"/>
        <w:lang w:val="vi-VN" w:bidi="vi-VN"/>
      </w:rPr>
      <w:instrText xml:space="preserve"> PAGE   \* MERGEFORMAT </w:instrText>
    </w:r>
    <w:r w:rsidR="005D3A03">
      <w:rPr>
        <w:rStyle w:val="Manh"/>
        <w:lang w:val="vi-VN" w:bidi="vi-VN"/>
      </w:rPr>
      <w:fldChar w:fldCharType="separate"/>
    </w:r>
    <w:r w:rsidR="000D3F41">
      <w:rPr>
        <w:rStyle w:val="Manh"/>
        <w:noProof/>
        <w:lang w:val="vi-VN" w:bidi="vi-VN"/>
      </w:rPr>
      <w:t>8</w:t>
    </w:r>
    <w:r w:rsidR="005D3A03">
      <w:rPr>
        <w:rStyle w:val="Manh"/>
        <w:noProof/>
        <w:lang w:val="vi-VN" w:bidi="vi-VN"/>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BCEC73" w14:textId="77777777" w:rsidR="00E81978" w:rsidRPr="00936806" w:rsidRDefault="005D3A03">
    <w:pPr>
      <w:pStyle w:val="utrang"/>
      <w:rPr>
        <w:rStyle w:val="Manh"/>
        <w:noProof/>
        <w:lang w:val="vi-VN"/>
      </w:rPr>
    </w:pPr>
    <w:r w:rsidRPr="00936806">
      <w:rPr>
        <w:noProof/>
        <w:lang w:val="vi-VN" w:bidi="vi-VN"/>
      </w:rPr>
      <w:t xml:space="preserve">Dòng đầu trang: </w:t>
    </w:r>
    <w:sdt>
      <w:sdtPr>
        <w:rPr>
          <w:rStyle w:val="Manh"/>
          <w:noProof/>
          <w:lang w:val="vi-VN"/>
        </w:rPr>
        <w:alias w:val="Dòng đầu trang"/>
        <w:tag w:val=""/>
        <w:id w:val="-696842620"/>
        <w:placeholder>
          <w:docPart w:val="137B83054B0B44DD8F3B91245F70C76B"/>
        </w:placeholder>
        <w:showingPlcHdr/>
        <w:dataBinding w:prefixMappings="xmlns:ns0='http://schemas.microsoft.com/office/2006/coverPageProps' " w:xpath="/ns0:CoverPageProperties[1]/ns0:Abstract[1]" w:storeItemID="{55AF091B-3C7A-41E3-B477-F2FDAA23CFDA}"/>
        <w15:appearance w15:val="hidden"/>
        <w:text/>
      </w:sdtPr>
      <w:sdtEndPr>
        <w:rPr>
          <w:rStyle w:val="Phngmcinhcuaoanvn"/>
          <w:caps w:val="0"/>
        </w:rPr>
      </w:sdtEndPr>
      <w:sdtContent>
        <w:r w:rsidR="00CF6E91" w:rsidRPr="00936806">
          <w:rPr>
            <w:rStyle w:val="Manh"/>
            <w:noProof/>
            <w:lang w:val="vi-VN" w:bidi="vi-VN"/>
          </w:rPr>
          <w:t>[Tiêu đề Rút gọn tối đa 50 Ký tự]</w:t>
        </w:r>
      </w:sdtContent>
    </w:sdt>
    <w:r w:rsidRPr="00936806">
      <w:rPr>
        <w:rStyle w:val="Manh"/>
        <w:noProof/>
        <w:lang w:val="vi-VN" w:bidi="vi-VN"/>
      </w:rPr>
      <w:ptab w:relativeTo="margin" w:alignment="right" w:leader="none"/>
    </w:r>
    <w:r w:rsidRPr="00936806">
      <w:rPr>
        <w:rStyle w:val="Manh"/>
        <w:noProof/>
        <w:lang w:val="vi-VN" w:bidi="vi-VN"/>
      </w:rPr>
      <w:fldChar w:fldCharType="begin"/>
    </w:r>
    <w:r w:rsidRPr="00936806">
      <w:rPr>
        <w:rStyle w:val="Manh"/>
        <w:noProof/>
        <w:lang w:val="vi-VN" w:bidi="vi-VN"/>
      </w:rPr>
      <w:instrText xml:space="preserve"> PAGE   \* MERGEFORMAT </w:instrText>
    </w:r>
    <w:r w:rsidRPr="00936806">
      <w:rPr>
        <w:rStyle w:val="Manh"/>
        <w:noProof/>
        <w:lang w:val="vi-VN" w:bidi="vi-VN"/>
      </w:rPr>
      <w:fldChar w:fldCharType="separate"/>
    </w:r>
    <w:r w:rsidR="000D3F41" w:rsidRPr="00936806">
      <w:rPr>
        <w:rStyle w:val="Manh"/>
        <w:noProof/>
        <w:lang w:val="vi-VN" w:bidi="vi-VN"/>
      </w:rPr>
      <w:t>1</w:t>
    </w:r>
    <w:r w:rsidRPr="00936806">
      <w:rPr>
        <w:rStyle w:val="Manh"/>
        <w:noProof/>
        <w:lang w:val="vi-VN" w:bidi="vi-VN"/>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ED08D94"/>
    <w:lvl w:ilvl="0">
      <w:start w:val="1"/>
      <w:numFmt w:val="decimal"/>
      <w:pStyle w:val="Sudong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Sudong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Sudong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Sudong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Duudong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Duudong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Duudong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Duudong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Sudong"/>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Duudong"/>
      <w:lvlText w:val=""/>
      <w:lvlJc w:val="left"/>
      <w:pPr>
        <w:tabs>
          <w:tab w:val="num" w:pos="1080"/>
        </w:tabs>
        <w:ind w:left="1080" w:hanging="360"/>
      </w:pPr>
      <w:rPr>
        <w:rFonts w:ascii="Symbol" w:hAnsi="Symbol" w:hint="default"/>
      </w:rPr>
    </w:lvl>
  </w:abstractNum>
  <w:abstractNum w:abstractNumId="10" w15:restartNumberingAfterBreak="0">
    <w:nsid w:val="4A5A1099"/>
    <w:multiLevelType w:val="multilevel"/>
    <w:tmpl w:val="4268E1E0"/>
    <w:lvl w:ilvl="0">
      <w:start w:val="1"/>
      <w:numFmt w:val="upperRoman"/>
      <w:lvlText w:val="Bài viết %1."/>
      <w:lvlJc w:val="left"/>
      <w:pPr>
        <w:ind w:left="0" w:firstLine="0"/>
      </w:pPr>
    </w:lvl>
    <w:lvl w:ilvl="1">
      <w:start w:val="1"/>
      <w:numFmt w:val="decimalZero"/>
      <w:isLgl/>
      <w:lvlText w:val="Mục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D702056"/>
    <w:multiLevelType w:val="multilevel"/>
    <w:tmpl w:val="04090023"/>
    <w:lvl w:ilvl="0">
      <w:start w:val="1"/>
      <w:numFmt w:val="upperRoman"/>
      <w:lvlText w:val="Bài viết %1."/>
      <w:lvlJc w:val="left"/>
      <w:pPr>
        <w:ind w:left="0" w:firstLine="0"/>
      </w:pPr>
    </w:lvl>
    <w:lvl w:ilvl="1">
      <w:start w:val="1"/>
      <w:numFmt w:val="decimalZero"/>
      <w:isLgl/>
      <w:lvlText w:val="Mục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formsDesign/>
  <w:defaultTabStop w:val="720"/>
  <w:defaultTableStyle w:val="BocoAPA"/>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978"/>
    <w:rsid w:val="000D3F41"/>
    <w:rsid w:val="002E45A1"/>
    <w:rsid w:val="00355DCA"/>
    <w:rsid w:val="003A7703"/>
    <w:rsid w:val="00402D29"/>
    <w:rsid w:val="00551A02"/>
    <w:rsid w:val="005534FA"/>
    <w:rsid w:val="005D3A03"/>
    <w:rsid w:val="006F7397"/>
    <w:rsid w:val="008002C0"/>
    <w:rsid w:val="00830316"/>
    <w:rsid w:val="008C5323"/>
    <w:rsid w:val="00936806"/>
    <w:rsid w:val="009A6A3B"/>
    <w:rsid w:val="00B823AA"/>
    <w:rsid w:val="00BA45DB"/>
    <w:rsid w:val="00BE68D3"/>
    <w:rsid w:val="00BF4184"/>
    <w:rsid w:val="00C0601E"/>
    <w:rsid w:val="00C31D30"/>
    <w:rsid w:val="00CD6E39"/>
    <w:rsid w:val="00CF6E91"/>
    <w:rsid w:val="00D85B68"/>
    <w:rsid w:val="00E6004D"/>
    <w:rsid w:val="00E81978"/>
    <w:rsid w:val="00ED27BA"/>
    <w:rsid w:val="00F379B7"/>
    <w:rsid w:val="00F525FA"/>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9B81F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vi-VN" w:bidi="ar-SA"/>
      </w:rPr>
    </w:rPrDefault>
    <w:pPrDefault>
      <w:pPr>
        <w:spacing w:line="480"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rsid w:val="000D3F41"/>
    <w:rPr>
      <w:kern w:val="24"/>
    </w:rPr>
  </w:style>
  <w:style w:type="paragraph" w:styleId="u1">
    <w:name w:val="heading 1"/>
    <w:basedOn w:val="Binhthng"/>
    <w:next w:val="Binhthng"/>
    <w:link w:val="u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u2">
    <w:name w:val="heading 2"/>
    <w:basedOn w:val="Binhthng"/>
    <w:next w:val="Binhthng"/>
    <w:link w:val="u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u3">
    <w:name w:val="heading 3"/>
    <w:basedOn w:val="Binhthng"/>
    <w:next w:val="Binhthng"/>
    <w:link w:val="u3Char"/>
    <w:uiPriority w:val="4"/>
    <w:unhideWhenUsed/>
    <w:qFormat/>
    <w:rsid w:val="00C31D30"/>
    <w:pPr>
      <w:keepNext/>
      <w:keepLines/>
      <w:outlineLvl w:val="2"/>
    </w:pPr>
    <w:rPr>
      <w:rFonts w:asciiTheme="majorHAnsi" w:eastAsiaTheme="majorEastAsia" w:hAnsiTheme="majorHAnsi" w:cstheme="majorBidi"/>
      <w:b/>
      <w:bCs/>
    </w:rPr>
  </w:style>
  <w:style w:type="paragraph" w:styleId="u4">
    <w:name w:val="heading 4"/>
    <w:basedOn w:val="Binhthng"/>
    <w:next w:val="Binhthng"/>
    <w:link w:val="u4Char"/>
    <w:uiPriority w:val="4"/>
    <w:unhideWhenUsed/>
    <w:qFormat/>
    <w:rsid w:val="00C31D30"/>
    <w:pPr>
      <w:keepNext/>
      <w:keepLines/>
      <w:outlineLvl w:val="3"/>
    </w:pPr>
    <w:rPr>
      <w:rFonts w:asciiTheme="majorHAnsi" w:eastAsiaTheme="majorEastAsia" w:hAnsiTheme="majorHAnsi" w:cstheme="majorBidi"/>
      <w:b/>
      <w:bCs/>
      <w:i/>
      <w:iCs/>
    </w:rPr>
  </w:style>
  <w:style w:type="paragraph" w:styleId="u5">
    <w:name w:val="heading 5"/>
    <w:basedOn w:val="Binhthng"/>
    <w:next w:val="Binhthng"/>
    <w:link w:val="u5Char"/>
    <w:uiPriority w:val="4"/>
    <w:unhideWhenUsed/>
    <w:qFormat/>
    <w:rsid w:val="00C31D30"/>
    <w:pPr>
      <w:keepNext/>
      <w:keepLines/>
      <w:outlineLvl w:val="4"/>
    </w:pPr>
    <w:rPr>
      <w:rFonts w:asciiTheme="majorHAnsi" w:eastAsiaTheme="majorEastAsia" w:hAnsiTheme="majorHAnsi" w:cstheme="majorBidi"/>
      <w:i/>
      <w:iCs/>
    </w:rPr>
  </w:style>
  <w:style w:type="paragraph" w:styleId="u6">
    <w:name w:val="heading 6"/>
    <w:basedOn w:val="Binhthng"/>
    <w:next w:val="Binhthng"/>
    <w:link w:val="u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u7">
    <w:name w:val="heading 7"/>
    <w:basedOn w:val="Binhthng"/>
    <w:next w:val="Binhthng"/>
    <w:link w:val="u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u8">
    <w:name w:val="heading 8"/>
    <w:basedOn w:val="Binhthng"/>
    <w:next w:val="Binhthng"/>
    <w:link w:val="u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u9">
    <w:name w:val="heading 9"/>
    <w:basedOn w:val="Binhthng"/>
    <w:next w:val="Binhthng"/>
    <w:link w:val="u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customStyle="1" w:styleId="TiuMc">
    <w:name w:val="Tiêu đề Mục"/>
    <w:basedOn w:val="Binhthng"/>
    <w:uiPriority w:val="2"/>
    <w:qFormat/>
    <w:pPr>
      <w:pageBreakBefore/>
      <w:ind w:firstLine="0"/>
      <w:jc w:val="center"/>
      <w:outlineLvl w:val="0"/>
    </w:pPr>
    <w:rPr>
      <w:rFonts w:asciiTheme="majorHAnsi" w:eastAsiaTheme="majorEastAsia" w:hAnsiTheme="majorHAnsi" w:cstheme="majorBidi"/>
    </w:rPr>
  </w:style>
  <w:style w:type="paragraph" w:styleId="utrang">
    <w:name w:val="header"/>
    <w:basedOn w:val="Binhthng"/>
    <w:link w:val="utrangChar"/>
    <w:uiPriority w:val="99"/>
    <w:unhideWhenUsed/>
    <w:qFormat/>
    <w:pPr>
      <w:spacing w:line="240" w:lineRule="auto"/>
      <w:ind w:firstLine="0"/>
    </w:pPr>
  </w:style>
  <w:style w:type="character" w:customStyle="1" w:styleId="utrangChar">
    <w:name w:val="Đầu trang Char"/>
    <w:basedOn w:val="Phngmcinhcuaoanvn"/>
    <w:link w:val="utrang"/>
    <w:uiPriority w:val="99"/>
    <w:rPr>
      <w:kern w:val="24"/>
    </w:rPr>
  </w:style>
  <w:style w:type="character" w:styleId="Manh">
    <w:name w:val="Strong"/>
    <w:basedOn w:val="Phngmcinhcuaoanvn"/>
    <w:uiPriority w:val="22"/>
    <w:unhideWhenUsed/>
    <w:qFormat/>
    <w:rPr>
      <w:b w:val="0"/>
      <w:bCs w:val="0"/>
      <w:caps/>
      <w:smallCaps w:val="0"/>
    </w:rPr>
  </w:style>
  <w:style w:type="character" w:styleId="VnbanChdanhsn">
    <w:name w:val="Placeholder Text"/>
    <w:basedOn w:val="Phngmcinhcuaoanvn"/>
    <w:uiPriority w:val="99"/>
    <w:semiHidden/>
    <w:rsid w:val="005D3A03"/>
    <w:rPr>
      <w:color w:val="404040" w:themeColor="text1" w:themeTint="BF"/>
    </w:rPr>
  </w:style>
  <w:style w:type="paragraph" w:styleId="KhngDncch">
    <w:name w:val="No Spacing"/>
    <w:aliases w:val="No Indent"/>
    <w:uiPriority w:val="3"/>
    <w:qFormat/>
    <w:pPr>
      <w:ind w:firstLine="0"/>
    </w:pPr>
  </w:style>
  <w:style w:type="character" w:customStyle="1" w:styleId="u1Char">
    <w:name w:val="Đầu đề 1 Char"/>
    <w:basedOn w:val="Phngmcinhcuaoanvn"/>
    <w:link w:val="u1"/>
    <w:uiPriority w:val="4"/>
    <w:rPr>
      <w:rFonts w:asciiTheme="majorHAnsi" w:eastAsiaTheme="majorEastAsia" w:hAnsiTheme="majorHAnsi" w:cstheme="majorBidi"/>
      <w:b/>
      <w:bCs/>
      <w:kern w:val="24"/>
    </w:rPr>
  </w:style>
  <w:style w:type="character" w:customStyle="1" w:styleId="u2Char">
    <w:name w:val="Đầu đề 2 Char"/>
    <w:basedOn w:val="Phngmcinhcuaoanvn"/>
    <w:link w:val="u2"/>
    <w:uiPriority w:val="4"/>
    <w:rPr>
      <w:rFonts w:asciiTheme="majorHAnsi" w:eastAsiaTheme="majorEastAsia" w:hAnsiTheme="majorHAnsi" w:cstheme="majorBidi"/>
      <w:b/>
      <w:bCs/>
      <w:kern w:val="24"/>
    </w:rPr>
  </w:style>
  <w:style w:type="paragraph" w:styleId="Tiu">
    <w:name w:val="Title"/>
    <w:basedOn w:val="Binhthng"/>
    <w:link w:val="TiuChar"/>
    <w:qFormat/>
    <w:pPr>
      <w:spacing w:before="2400"/>
      <w:ind w:firstLine="0"/>
      <w:contextualSpacing/>
      <w:jc w:val="center"/>
    </w:pPr>
    <w:rPr>
      <w:rFonts w:asciiTheme="majorHAnsi" w:eastAsiaTheme="majorEastAsia" w:hAnsiTheme="majorHAnsi" w:cstheme="majorBidi"/>
    </w:rPr>
  </w:style>
  <w:style w:type="character" w:customStyle="1" w:styleId="TiuChar">
    <w:name w:val="Tiêu đề Char"/>
    <w:basedOn w:val="Phngmcinhcuaoanvn"/>
    <w:link w:val="Tiu"/>
    <w:rsid w:val="008C5323"/>
    <w:rPr>
      <w:rFonts w:asciiTheme="majorHAnsi" w:eastAsiaTheme="majorEastAsia" w:hAnsiTheme="majorHAnsi" w:cstheme="majorBidi"/>
      <w:kern w:val="24"/>
    </w:rPr>
  </w:style>
  <w:style w:type="character" w:styleId="Nhnmanh">
    <w:name w:val="Emphasis"/>
    <w:basedOn w:val="Phngmcinhcuaoanvn"/>
    <w:uiPriority w:val="4"/>
    <w:unhideWhenUsed/>
    <w:qFormat/>
    <w:rPr>
      <w:i/>
      <w:iCs/>
    </w:rPr>
  </w:style>
  <w:style w:type="character" w:customStyle="1" w:styleId="u3Char">
    <w:name w:val="Đầu đề 3 Char"/>
    <w:basedOn w:val="Phngmcinhcuaoanvn"/>
    <w:link w:val="u3"/>
    <w:uiPriority w:val="4"/>
    <w:rsid w:val="00C31D30"/>
    <w:rPr>
      <w:rFonts w:asciiTheme="majorHAnsi" w:eastAsiaTheme="majorEastAsia" w:hAnsiTheme="majorHAnsi" w:cstheme="majorBidi"/>
      <w:b/>
      <w:bCs/>
      <w:kern w:val="24"/>
    </w:rPr>
  </w:style>
  <w:style w:type="character" w:customStyle="1" w:styleId="u4Char">
    <w:name w:val="Đầu đề 4 Char"/>
    <w:basedOn w:val="Phngmcinhcuaoanvn"/>
    <w:link w:val="u4"/>
    <w:uiPriority w:val="4"/>
    <w:rsid w:val="00C31D30"/>
    <w:rPr>
      <w:rFonts w:asciiTheme="majorHAnsi" w:eastAsiaTheme="majorEastAsia" w:hAnsiTheme="majorHAnsi" w:cstheme="majorBidi"/>
      <w:b/>
      <w:bCs/>
      <w:i/>
      <w:iCs/>
      <w:kern w:val="24"/>
    </w:rPr>
  </w:style>
  <w:style w:type="character" w:customStyle="1" w:styleId="u5Char">
    <w:name w:val="Đầu đề 5 Char"/>
    <w:basedOn w:val="Phngmcinhcuaoanvn"/>
    <w:link w:val="u5"/>
    <w:uiPriority w:val="4"/>
    <w:rsid w:val="00C31D30"/>
    <w:rPr>
      <w:rFonts w:asciiTheme="majorHAnsi" w:eastAsiaTheme="majorEastAsia" w:hAnsiTheme="majorHAnsi" w:cstheme="majorBidi"/>
      <w:i/>
      <w:iCs/>
      <w:kern w:val="24"/>
    </w:rPr>
  </w:style>
  <w:style w:type="paragraph" w:styleId="Bongchuthich">
    <w:name w:val="Balloon Text"/>
    <w:basedOn w:val="Binhthng"/>
    <w:link w:val="BongchuthichChar"/>
    <w:uiPriority w:val="99"/>
    <w:semiHidden/>
    <w:unhideWhenUsed/>
    <w:rsid w:val="00FF2002"/>
    <w:pPr>
      <w:spacing w:line="240" w:lineRule="auto"/>
      <w:ind w:firstLine="0"/>
    </w:pPr>
    <w:rPr>
      <w:rFonts w:ascii="Segoe UI" w:hAnsi="Segoe UI" w:cs="Segoe UI"/>
      <w:sz w:val="22"/>
      <w:szCs w:val="18"/>
    </w:rPr>
  </w:style>
  <w:style w:type="character" w:customStyle="1" w:styleId="BongchuthichChar">
    <w:name w:val="Bóng chú thích Char"/>
    <w:basedOn w:val="Phngmcinhcuaoanvn"/>
    <w:link w:val="Bongchuthich"/>
    <w:uiPriority w:val="99"/>
    <w:semiHidden/>
    <w:rsid w:val="00FF2002"/>
    <w:rPr>
      <w:rFonts w:ascii="Segoe UI" w:hAnsi="Segoe UI" w:cs="Segoe UI"/>
      <w:kern w:val="24"/>
      <w:sz w:val="22"/>
      <w:szCs w:val="18"/>
    </w:rPr>
  </w:style>
  <w:style w:type="paragraph" w:styleId="DanhmucTailiuThamkhao">
    <w:name w:val="Bibliography"/>
    <w:basedOn w:val="Binhthng"/>
    <w:next w:val="Binhthng"/>
    <w:uiPriority w:val="37"/>
    <w:unhideWhenUsed/>
    <w:qFormat/>
    <w:pPr>
      <w:ind w:left="720" w:hanging="720"/>
    </w:pPr>
  </w:style>
  <w:style w:type="paragraph" w:styleId="Khivnban">
    <w:name w:val="Block Text"/>
    <w:basedOn w:val="Binhthng"/>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ThnVnban">
    <w:name w:val="Body Text"/>
    <w:basedOn w:val="Binhthng"/>
    <w:link w:val="ThnVnbanChar"/>
    <w:uiPriority w:val="99"/>
    <w:semiHidden/>
    <w:unhideWhenUsed/>
    <w:pPr>
      <w:spacing w:after="120"/>
      <w:ind w:firstLine="0"/>
    </w:pPr>
  </w:style>
  <w:style w:type="character" w:customStyle="1" w:styleId="ThnVnbanChar">
    <w:name w:val="Thân Văn bản Char"/>
    <w:basedOn w:val="Phngmcinhcuaoanvn"/>
    <w:link w:val="ThnVnban"/>
    <w:uiPriority w:val="99"/>
    <w:semiHidden/>
    <w:rPr>
      <w:kern w:val="24"/>
    </w:rPr>
  </w:style>
  <w:style w:type="paragraph" w:styleId="Thnvnban2">
    <w:name w:val="Body Text 2"/>
    <w:basedOn w:val="Binhthng"/>
    <w:link w:val="Thnvnban2Char"/>
    <w:uiPriority w:val="99"/>
    <w:semiHidden/>
    <w:unhideWhenUsed/>
    <w:pPr>
      <w:spacing w:after="120"/>
      <w:ind w:firstLine="0"/>
    </w:pPr>
  </w:style>
  <w:style w:type="character" w:customStyle="1" w:styleId="Thnvnban2Char">
    <w:name w:val="Thân văn bản 2 Char"/>
    <w:basedOn w:val="Phngmcinhcuaoanvn"/>
    <w:link w:val="Thnvnban2"/>
    <w:uiPriority w:val="99"/>
    <w:semiHidden/>
    <w:rPr>
      <w:kern w:val="24"/>
    </w:rPr>
  </w:style>
  <w:style w:type="paragraph" w:styleId="Thnvnban3">
    <w:name w:val="Body Text 3"/>
    <w:basedOn w:val="Binhthng"/>
    <w:link w:val="Thnvnban3Char"/>
    <w:uiPriority w:val="99"/>
    <w:semiHidden/>
    <w:unhideWhenUsed/>
    <w:rsid w:val="00FF2002"/>
    <w:pPr>
      <w:spacing w:after="120"/>
      <w:ind w:firstLine="0"/>
    </w:pPr>
    <w:rPr>
      <w:sz w:val="22"/>
      <w:szCs w:val="16"/>
    </w:rPr>
  </w:style>
  <w:style w:type="character" w:customStyle="1" w:styleId="Thnvnban3Char">
    <w:name w:val="Thân văn bản 3 Char"/>
    <w:basedOn w:val="Phngmcinhcuaoanvn"/>
    <w:link w:val="Thnvnban3"/>
    <w:uiPriority w:val="99"/>
    <w:semiHidden/>
    <w:rsid w:val="00FF2002"/>
    <w:rPr>
      <w:kern w:val="24"/>
      <w:sz w:val="22"/>
      <w:szCs w:val="16"/>
    </w:rPr>
  </w:style>
  <w:style w:type="paragraph" w:styleId="ThnvnbanThutlDongu">
    <w:name w:val="Body Text First Indent"/>
    <w:basedOn w:val="ThnVnban"/>
    <w:link w:val="ThnvnbanThutlDonguChar"/>
    <w:uiPriority w:val="99"/>
    <w:semiHidden/>
    <w:unhideWhenUsed/>
    <w:pPr>
      <w:spacing w:after="0"/>
    </w:pPr>
  </w:style>
  <w:style w:type="character" w:customStyle="1" w:styleId="ThnvnbanThutlDonguChar">
    <w:name w:val="Thân văn bản Thụt lề Dòng đầu Char"/>
    <w:basedOn w:val="ThnVnbanChar"/>
    <w:link w:val="ThnvnbanThutlDongu"/>
    <w:uiPriority w:val="99"/>
    <w:semiHidden/>
    <w:rPr>
      <w:kern w:val="24"/>
    </w:rPr>
  </w:style>
  <w:style w:type="paragraph" w:styleId="ThutlThnVnban">
    <w:name w:val="Body Text Indent"/>
    <w:basedOn w:val="Binhthng"/>
    <w:link w:val="ThutlThnVnbanChar"/>
    <w:uiPriority w:val="99"/>
    <w:semiHidden/>
    <w:unhideWhenUsed/>
    <w:pPr>
      <w:spacing w:after="120"/>
      <w:ind w:left="360" w:firstLine="0"/>
    </w:pPr>
  </w:style>
  <w:style w:type="character" w:customStyle="1" w:styleId="ThutlThnVnbanChar">
    <w:name w:val="Thụt lề Thân Văn bản Char"/>
    <w:basedOn w:val="Phngmcinhcuaoanvn"/>
    <w:link w:val="ThutlThnVnban"/>
    <w:uiPriority w:val="99"/>
    <w:semiHidden/>
    <w:rPr>
      <w:kern w:val="24"/>
    </w:rPr>
  </w:style>
  <w:style w:type="paragraph" w:styleId="ThnvnbanThutlDongu2">
    <w:name w:val="Body Text First Indent 2"/>
    <w:basedOn w:val="ThutlThnVnban"/>
    <w:link w:val="ThnvnbanThutlDongu2Char"/>
    <w:uiPriority w:val="99"/>
    <w:semiHidden/>
    <w:unhideWhenUsed/>
    <w:pPr>
      <w:spacing w:after="0"/>
    </w:pPr>
  </w:style>
  <w:style w:type="character" w:customStyle="1" w:styleId="ThnvnbanThutlDongu2Char">
    <w:name w:val="Thân văn bản Thụt lề Dòng đầu 2 Char"/>
    <w:basedOn w:val="ThutlThnVnbanChar"/>
    <w:link w:val="ThnvnbanThutlDongu2"/>
    <w:uiPriority w:val="99"/>
    <w:semiHidden/>
    <w:rPr>
      <w:kern w:val="24"/>
    </w:rPr>
  </w:style>
  <w:style w:type="paragraph" w:styleId="ThnvnbanThutl2">
    <w:name w:val="Body Text Indent 2"/>
    <w:basedOn w:val="Binhthng"/>
    <w:link w:val="ThnvnbanThutl2Char"/>
    <w:uiPriority w:val="99"/>
    <w:semiHidden/>
    <w:unhideWhenUsed/>
    <w:pPr>
      <w:spacing w:after="120"/>
      <w:ind w:left="360" w:firstLine="0"/>
    </w:pPr>
  </w:style>
  <w:style w:type="character" w:customStyle="1" w:styleId="ThnvnbanThutl2Char">
    <w:name w:val="Thân văn bản Thụt lề 2 Char"/>
    <w:basedOn w:val="Phngmcinhcuaoanvn"/>
    <w:link w:val="ThnvnbanThutl2"/>
    <w:uiPriority w:val="99"/>
    <w:semiHidden/>
    <w:rPr>
      <w:kern w:val="24"/>
    </w:rPr>
  </w:style>
  <w:style w:type="paragraph" w:styleId="ThnvnbanThutl3">
    <w:name w:val="Body Text Indent 3"/>
    <w:basedOn w:val="Binhthng"/>
    <w:link w:val="ThnvnbanThutl3Char"/>
    <w:uiPriority w:val="99"/>
    <w:semiHidden/>
    <w:unhideWhenUsed/>
    <w:rsid w:val="00FF2002"/>
    <w:pPr>
      <w:spacing w:after="120"/>
      <w:ind w:left="360" w:firstLine="0"/>
    </w:pPr>
    <w:rPr>
      <w:sz w:val="22"/>
      <w:szCs w:val="16"/>
    </w:rPr>
  </w:style>
  <w:style w:type="character" w:customStyle="1" w:styleId="ThnvnbanThutl3Char">
    <w:name w:val="Thân văn bản Thụt lề 3 Char"/>
    <w:basedOn w:val="Phngmcinhcuaoanvn"/>
    <w:link w:val="ThnvnbanThutl3"/>
    <w:uiPriority w:val="99"/>
    <w:semiHidden/>
    <w:rsid w:val="00FF2002"/>
    <w:rPr>
      <w:kern w:val="24"/>
      <w:sz w:val="22"/>
      <w:szCs w:val="16"/>
    </w:rPr>
  </w:style>
  <w:style w:type="paragraph" w:styleId="Chuthich">
    <w:name w:val="caption"/>
    <w:basedOn w:val="Binhthng"/>
    <w:next w:val="Binhthng"/>
    <w:uiPriority w:val="35"/>
    <w:semiHidden/>
    <w:unhideWhenUsed/>
    <w:qFormat/>
    <w:rsid w:val="00FF2002"/>
    <w:pPr>
      <w:spacing w:after="200" w:line="240" w:lineRule="auto"/>
      <w:ind w:firstLine="0"/>
    </w:pPr>
    <w:rPr>
      <w:i/>
      <w:iCs/>
      <w:color w:val="000000" w:themeColor="text2"/>
      <w:sz w:val="22"/>
      <w:szCs w:val="18"/>
    </w:rPr>
  </w:style>
  <w:style w:type="paragraph" w:styleId="ong">
    <w:name w:val="Closing"/>
    <w:basedOn w:val="Binhthng"/>
    <w:link w:val="ongChar"/>
    <w:uiPriority w:val="99"/>
    <w:semiHidden/>
    <w:unhideWhenUsed/>
    <w:pPr>
      <w:spacing w:line="240" w:lineRule="auto"/>
      <w:ind w:left="4320" w:firstLine="0"/>
    </w:pPr>
  </w:style>
  <w:style w:type="character" w:customStyle="1" w:styleId="ongChar">
    <w:name w:val="Đóng Char"/>
    <w:basedOn w:val="Phngmcinhcuaoanvn"/>
    <w:link w:val="ong"/>
    <w:uiPriority w:val="99"/>
    <w:semiHidden/>
    <w:rPr>
      <w:kern w:val="24"/>
    </w:rPr>
  </w:style>
  <w:style w:type="paragraph" w:styleId="VnbanChuthich">
    <w:name w:val="annotation text"/>
    <w:basedOn w:val="Binhthng"/>
    <w:link w:val="VnbanChuthichChar"/>
    <w:uiPriority w:val="99"/>
    <w:semiHidden/>
    <w:unhideWhenUsed/>
    <w:rsid w:val="00FF2002"/>
    <w:pPr>
      <w:spacing w:line="240" w:lineRule="auto"/>
      <w:ind w:firstLine="0"/>
    </w:pPr>
    <w:rPr>
      <w:sz w:val="22"/>
      <w:szCs w:val="20"/>
    </w:rPr>
  </w:style>
  <w:style w:type="character" w:customStyle="1" w:styleId="VnbanChuthichChar">
    <w:name w:val="Văn bản Chú thích Char"/>
    <w:basedOn w:val="Phngmcinhcuaoanvn"/>
    <w:link w:val="VnbanChuthich"/>
    <w:uiPriority w:val="99"/>
    <w:semiHidden/>
    <w:rsid w:val="00FF2002"/>
    <w:rPr>
      <w:kern w:val="24"/>
      <w:sz w:val="22"/>
      <w:szCs w:val="20"/>
    </w:rPr>
  </w:style>
  <w:style w:type="paragraph" w:styleId="ChuChuthich">
    <w:name w:val="annotation subject"/>
    <w:basedOn w:val="VnbanChuthich"/>
    <w:next w:val="VnbanChuthich"/>
    <w:link w:val="ChuChuthichChar"/>
    <w:uiPriority w:val="99"/>
    <w:semiHidden/>
    <w:unhideWhenUsed/>
    <w:rPr>
      <w:b/>
      <w:bCs/>
    </w:rPr>
  </w:style>
  <w:style w:type="character" w:customStyle="1" w:styleId="ChuChuthichChar">
    <w:name w:val="Chủ đề Chú thích Char"/>
    <w:basedOn w:val="VnbanChuthichChar"/>
    <w:link w:val="ChuChuthich"/>
    <w:uiPriority w:val="99"/>
    <w:semiHidden/>
    <w:rPr>
      <w:b/>
      <w:bCs/>
      <w:kern w:val="24"/>
      <w:sz w:val="20"/>
      <w:szCs w:val="20"/>
    </w:rPr>
  </w:style>
  <w:style w:type="paragraph" w:styleId="Ngaythang">
    <w:name w:val="Date"/>
    <w:basedOn w:val="Binhthng"/>
    <w:next w:val="Binhthng"/>
    <w:link w:val="NgaythangChar"/>
    <w:uiPriority w:val="99"/>
    <w:semiHidden/>
    <w:unhideWhenUsed/>
    <w:pPr>
      <w:ind w:firstLine="0"/>
    </w:pPr>
  </w:style>
  <w:style w:type="character" w:customStyle="1" w:styleId="NgaythangChar">
    <w:name w:val="Ngày tháng Char"/>
    <w:basedOn w:val="Phngmcinhcuaoanvn"/>
    <w:link w:val="Ngaythang"/>
    <w:uiPriority w:val="99"/>
    <w:semiHidden/>
    <w:rPr>
      <w:kern w:val="24"/>
    </w:rPr>
  </w:style>
  <w:style w:type="paragraph" w:styleId="Bantailiu">
    <w:name w:val="Document Map"/>
    <w:basedOn w:val="Binhthng"/>
    <w:link w:val="BantailiuChar"/>
    <w:uiPriority w:val="99"/>
    <w:semiHidden/>
    <w:unhideWhenUsed/>
    <w:rsid w:val="00FF2002"/>
    <w:pPr>
      <w:spacing w:line="240" w:lineRule="auto"/>
      <w:ind w:firstLine="0"/>
    </w:pPr>
    <w:rPr>
      <w:rFonts w:ascii="Segoe UI" w:hAnsi="Segoe UI" w:cs="Segoe UI"/>
      <w:sz w:val="22"/>
      <w:szCs w:val="16"/>
    </w:rPr>
  </w:style>
  <w:style w:type="character" w:customStyle="1" w:styleId="BantailiuChar">
    <w:name w:val="Bản đồ tài liệu Char"/>
    <w:basedOn w:val="Phngmcinhcuaoanvn"/>
    <w:link w:val="Bantailiu"/>
    <w:uiPriority w:val="99"/>
    <w:semiHidden/>
    <w:rsid w:val="00FF2002"/>
    <w:rPr>
      <w:rFonts w:ascii="Segoe UI" w:hAnsi="Segoe UI" w:cs="Segoe UI"/>
      <w:kern w:val="24"/>
      <w:sz w:val="22"/>
      <w:szCs w:val="16"/>
    </w:rPr>
  </w:style>
  <w:style w:type="paragraph" w:styleId="ChkyEmail">
    <w:name w:val="E-mail Signature"/>
    <w:basedOn w:val="Binhthng"/>
    <w:link w:val="ChkyEmailChar"/>
    <w:uiPriority w:val="99"/>
    <w:semiHidden/>
    <w:unhideWhenUsed/>
    <w:pPr>
      <w:spacing w:line="240" w:lineRule="auto"/>
      <w:ind w:firstLine="0"/>
    </w:pPr>
  </w:style>
  <w:style w:type="character" w:customStyle="1" w:styleId="ChkyEmailChar">
    <w:name w:val="Chữ ký Email Char"/>
    <w:basedOn w:val="Phngmcinhcuaoanvn"/>
    <w:link w:val="ChkyEmail"/>
    <w:uiPriority w:val="99"/>
    <w:semiHidden/>
    <w:rPr>
      <w:kern w:val="24"/>
    </w:rPr>
  </w:style>
  <w:style w:type="paragraph" w:styleId="VnbanCcchu">
    <w:name w:val="footnote text"/>
    <w:basedOn w:val="Binhthng"/>
    <w:link w:val="VnbanCcchuChar"/>
    <w:uiPriority w:val="99"/>
    <w:semiHidden/>
    <w:unhideWhenUsed/>
    <w:rsid w:val="00FF2002"/>
    <w:pPr>
      <w:spacing w:line="240" w:lineRule="auto"/>
    </w:pPr>
    <w:rPr>
      <w:sz w:val="22"/>
      <w:szCs w:val="20"/>
    </w:rPr>
  </w:style>
  <w:style w:type="character" w:customStyle="1" w:styleId="VnbanCcchuChar">
    <w:name w:val="Văn bản Cước chú Char"/>
    <w:basedOn w:val="Phngmcinhcuaoanvn"/>
    <w:link w:val="VnbanCcchu"/>
    <w:uiPriority w:val="99"/>
    <w:semiHidden/>
    <w:rsid w:val="00FF2002"/>
    <w:rPr>
      <w:kern w:val="24"/>
      <w:sz w:val="22"/>
      <w:szCs w:val="20"/>
    </w:rPr>
  </w:style>
  <w:style w:type="paragraph" w:styleId="iachitrnPhongbi">
    <w:name w:val="envelope address"/>
    <w:basedOn w:val="Binhthng"/>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PhongbiGitra">
    <w:name w:val="envelope return"/>
    <w:basedOn w:val="Binhthng"/>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Chntrang">
    <w:name w:val="footer"/>
    <w:basedOn w:val="Binhthng"/>
    <w:link w:val="ChntrangChar"/>
    <w:uiPriority w:val="99"/>
    <w:unhideWhenUsed/>
    <w:rsid w:val="008002C0"/>
    <w:pPr>
      <w:spacing w:line="240" w:lineRule="auto"/>
      <w:ind w:firstLine="0"/>
    </w:pPr>
  </w:style>
  <w:style w:type="character" w:customStyle="1" w:styleId="ChntrangChar">
    <w:name w:val="Chân trang Char"/>
    <w:basedOn w:val="Phngmcinhcuaoanvn"/>
    <w:link w:val="Chntrang"/>
    <w:uiPriority w:val="99"/>
    <w:rsid w:val="008002C0"/>
    <w:rPr>
      <w:kern w:val="24"/>
    </w:rPr>
  </w:style>
  <w:style w:type="table" w:styleId="LiBang">
    <w:name w:val="Table Grid"/>
    <w:basedOn w:val="BangThngthng"/>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BngLiNhat">
    <w:name w:val="Grid Table Light"/>
    <w:basedOn w:val="BangThngthng"/>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u6Char">
    <w:name w:val="Đầu đề 6 Char"/>
    <w:basedOn w:val="Phngmcinhcuaoanvn"/>
    <w:link w:val="u6"/>
    <w:uiPriority w:val="9"/>
    <w:semiHidden/>
    <w:rPr>
      <w:rFonts w:asciiTheme="majorHAnsi" w:eastAsiaTheme="majorEastAsia" w:hAnsiTheme="majorHAnsi" w:cstheme="majorBidi"/>
      <w:color w:val="6E6E6E" w:themeColor="accent1" w:themeShade="7F"/>
      <w:kern w:val="24"/>
    </w:rPr>
  </w:style>
  <w:style w:type="character" w:customStyle="1" w:styleId="u7Char">
    <w:name w:val="Đầu đề 7 Char"/>
    <w:basedOn w:val="Phngmcinhcuaoanvn"/>
    <w:link w:val="u7"/>
    <w:uiPriority w:val="9"/>
    <w:semiHidden/>
    <w:rPr>
      <w:rFonts w:asciiTheme="majorHAnsi" w:eastAsiaTheme="majorEastAsia" w:hAnsiTheme="majorHAnsi" w:cstheme="majorBidi"/>
      <w:i/>
      <w:iCs/>
      <w:color w:val="6E6E6E" w:themeColor="accent1" w:themeShade="7F"/>
      <w:kern w:val="24"/>
    </w:rPr>
  </w:style>
  <w:style w:type="character" w:customStyle="1" w:styleId="u8Char">
    <w:name w:val="Đầu đề 8 Char"/>
    <w:basedOn w:val="Phngmcinhcuaoanvn"/>
    <w:link w:val="u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u9Char">
    <w:name w:val="Đầu đề 9 Char"/>
    <w:basedOn w:val="Phngmcinhcuaoanvn"/>
    <w:link w:val="u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iachiHTML">
    <w:name w:val="HTML Address"/>
    <w:basedOn w:val="Binhthng"/>
    <w:link w:val="iachiHTMLChar"/>
    <w:uiPriority w:val="99"/>
    <w:semiHidden/>
    <w:unhideWhenUsed/>
    <w:pPr>
      <w:spacing w:line="240" w:lineRule="auto"/>
      <w:ind w:firstLine="0"/>
    </w:pPr>
    <w:rPr>
      <w:i/>
      <w:iCs/>
    </w:rPr>
  </w:style>
  <w:style w:type="character" w:customStyle="1" w:styleId="iachiHTMLChar">
    <w:name w:val="Địa chỉ HTML Char"/>
    <w:basedOn w:val="Phngmcinhcuaoanvn"/>
    <w:link w:val="iachiHTML"/>
    <w:uiPriority w:val="99"/>
    <w:semiHidden/>
    <w:rPr>
      <w:i/>
      <w:iCs/>
      <w:kern w:val="24"/>
    </w:rPr>
  </w:style>
  <w:style w:type="paragraph" w:styleId="HTMLinhdangtrc">
    <w:name w:val="HTML Preformatted"/>
    <w:basedOn w:val="Binhthng"/>
    <w:link w:val="HTMLinhdangtrcChar"/>
    <w:uiPriority w:val="99"/>
    <w:semiHidden/>
    <w:unhideWhenUsed/>
    <w:rsid w:val="00FF2002"/>
    <w:pPr>
      <w:spacing w:line="240" w:lineRule="auto"/>
      <w:ind w:firstLine="0"/>
    </w:pPr>
    <w:rPr>
      <w:rFonts w:ascii="Consolas" w:hAnsi="Consolas" w:cs="Consolas"/>
      <w:sz w:val="22"/>
      <w:szCs w:val="20"/>
    </w:rPr>
  </w:style>
  <w:style w:type="character" w:customStyle="1" w:styleId="HTMLinhdangtrcChar">
    <w:name w:val="HTML Định dạng trước Char"/>
    <w:basedOn w:val="Phngmcinhcuaoanvn"/>
    <w:link w:val="HTMLinhdangtrc"/>
    <w:uiPriority w:val="99"/>
    <w:semiHidden/>
    <w:rsid w:val="00FF2002"/>
    <w:rPr>
      <w:rFonts w:ascii="Consolas" w:hAnsi="Consolas" w:cs="Consolas"/>
      <w:kern w:val="24"/>
      <w:sz w:val="22"/>
      <w:szCs w:val="20"/>
    </w:rPr>
  </w:style>
  <w:style w:type="paragraph" w:styleId="Chimuc1">
    <w:name w:val="index 1"/>
    <w:basedOn w:val="Binhthng"/>
    <w:next w:val="Binhthng"/>
    <w:autoRedefine/>
    <w:uiPriority w:val="99"/>
    <w:semiHidden/>
    <w:unhideWhenUsed/>
    <w:pPr>
      <w:spacing w:line="240" w:lineRule="auto"/>
      <w:ind w:left="240" w:firstLine="0"/>
    </w:pPr>
  </w:style>
  <w:style w:type="paragraph" w:styleId="Chimuc2">
    <w:name w:val="index 2"/>
    <w:basedOn w:val="Binhthng"/>
    <w:next w:val="Binhthng"/>
    <w:autoRedefine/>
    <w:uiPriority w:val="99"/>
    <w:semiHidden/>
    <w:unhideWhenUsed/>
    <w:pPr>
      <w:spacing w:line="240" w:lineRule="auto"/>
      <w:ind w:left="480" w:firstLine="0"/>
    </w:pPr>
  </w:style>
  <w:style w:type="paragraph" w:styleId="Chimuc3">
    <w:name w:val="index 3"/>
    <w:basedOn w:val="Binhthng"/>
    <w:next w:val="Binhthng"/>
    <w:autoRedefine/>
    <w:uiPriority w:val="99"/>
    <w:semiHidden/>
    <w:unhideWhenUsed/>
    <w:pPr>
      <w:spacing w:line="240" w:lineRule="auto"/>
      <w:ind w:left="720" w:firstLine="0"/>
    </w:pPr>
  </w:style>
  <w:style w:type="paragraph" w:styleId="Chimuc4">
    <w:name w:val="index 4"/>
    <w:basedOn w:val="Binhthng"/>
    <w:next w:val="Binhthng"/>
    <w:autoRedefine/>
    <w:uiPriority w:val="99"/>
    <w:semiHidden/>
    <w:unhideWhenUsed/>
    <w:pPr>
      <w:spacing w:line="240" w:lineRule="auto"/>
      <w:ind w:left="960" w:firstLine="0"/>
    </w:pPr>
  </w:style>
  <w:style w:type="paragraph" w:styleId="Chimuc5">
    <w:name w:val="index 5"/>
    <w:basedOn w:val="Binhthng"/>
    <w:next w:val="Binhthng"/>
    <w:autoRedefine/>
    <w:uiPriority w:val="99"/>
    <w:semiHidden/>
    <w:unhideWhenUsed/>
    <w:pPr>
      <w:spacing w:line="240" w:lineRule="auto"/>
      <w:ind w:left="1200" w:firstLine="0"/>
    </w:pPr>
  </w:style>
  <w:style w:type="paragraph" w:styleId="Chimuc6">
    <w:name w:val="index 6"/>
    <w:basedOn w:val="Binhthng"/>
    <w:next w:val="Binhthng"/>
    <w:autoRedefine/>
    <w:uiPriority w:val="99"/>
    <w:semiHidden/>
    <w:unhideWhenUsed/>
    <w:pPr>
      <w:spacing w:line="240" w:lineRule="auto"/>
      <w:ind w:left="1440" w:firstLine="0"/>
    </w:pPr>
  </w:style>
  <w:style w:type="paragraph" w:styleId="Chimuc7">
    <w:name w:val="index 7"/>
    <w:basedOn w:val="Binhthng"/>
    <w:next w:val="Binhthng"/>
    <w:autoRedefine/>
    <w:uiPriority w:val="99"/>
    <w:semiHidden/>
    <w:unhideWhenUsed/>
    <w:pPr>
      <w:spacing w:line="240" w:lineRule="auto"/>
      <w:ind w:left="1680" w:firstLine="0"/>
    </w:pPr>
  </w:style>
  <w:style w:type="paragraph" w:styleId="Chimuc8">
    <w:name w:val="index 8"/>
    <w:basedOn w:val="Binhthng"/>
    <w:next w:val="Binhthng"/>
    <w:autoRedefine/>
    <w:uiPriority w:val="99"/>
    <w:semiHidden/>
    <w:unhideWhenUsed/>
    <w:pPr>
      <w:spacing w:line="240" w:lineRule="auto"/>
      <w:ind w:left="1920" w:firstLine="0"/>
    </w:pPr>
  </w:style>
  <w:style w:type="paragraph" w:styleId="Chimuc9">
    <w:name w:val="index 9"/>
    <w:basedOn w:val="Binhthng"/>
    <w:next w:val="Binhthng"/>
    <w:autoRedefine/>
    <w:uiPriority w:val="99"/>
    <w:semiHidden/>
    <w:unhideWhenUsed/>
    <w:pPr>
      <w:spacing w:line="240" w:lineRule="auto"/>
      <w:ind w:left="2160" w:firstLine="0"/>
    </w:pPr>
  </w:style>
  <w:style w:type="paragraph" w:styleId="uChimuc">
    <w:name w:val="index heading"/>
    <w:basedOn w:val="Binhthng"/>
    <w:next w:val="Chimuc1"/>
    <w:uiPriority w:val="99"/>
    <w:semiHidden/>
    <w:unhideWhenUsed/>
    <w:pPr>
      <w:ind w:firstLine="0"/>
    </w:pPr>
    <w:rPr>
      <w:rFonts w:asciiTheme="majorHAnsi" w:eastAsiaTheme="majorEastAsia" w:hAnsiTheme="majorHAnsi" w:cstheme="majorBidi"/>
      <w:b/>
      <w:bCs/>
    </w:rPr>
  </w:style>
  <w:style w:type="paragraph" w:styleId="Nhaykepm">
    <w:name w:val="Intense Quote"/>
    <w:basedOn w:val="Binhthng"/>
    <w:next w:val="Binhthng"/>
    <w:link w:val="Nhaykepm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NhaykepmChar">
    <w:name w:val="Nháy kép Đậm Char"/>
    <w:basedOn w:val="Phngmcinhcuaoanvn"/>
    <w:link w:val="Nhaykepm"/>
    <w:uiPriority w:val="30"/>
    <w:semiHidden/>
    <w:rsid w:val="005D3A03"/>
    <w:rPr>
      <w:i/>
      <w:iCs/>
      <w:color w:val="404040" w:themeColor="text1" w:themeTint="BF"/>
      <w:kern w:val="24"/>
    </w:rPr>
  </w:style>
  <w:style w:type="paragraph" w:styleId="Danhsach">
    <w:name w:val="List"/>
    <w:basedOn w:val="Binhthng"/>
    <w:uiPriority w:val="99"/>
    <w:semiHidden/>
    <w:unhideWhenUsed/>
    <w:pPr>
      <w:ind w:left="360" w:firstLine="0"/>
      <w:contextualSpacing/>
    </w:pPr>
  </w:style>
  <w:style w:type="paragraph" w:styleId="Danhsach2">
    <w:name w:val="List 2"/>
    <w:basedOn w:val="Binhthng"/>
    <w:uiPriority w:val="99"/>
    <w:semiHidden/>
    <w:unhideWhenUsed/>
    <w:pPr>
      <w:ind w:left="720" w:firstLine="0"/>
      <w:contextualSpacing/>
    </w:pPr>
  </w:style>
  <w:style w:type="paragraph" w:styleId="Danhsach3">
    <w:name w:val="List 3"/>
    <w:basedOn w:val="Binhthng"/>
    <w:uiPriority w:val="99"/>
    <w:semiHidden/>
    <w:unhideWhenUsed/>
    <w:pPr>
      <w:ind w:left="1080" w:firstLine="0"/>
      <w:contextualSpacing/>
    </w:pPr>
  </w:style>
  <w:style w:type="paragraph" w:styleId="Danhsach4">
    <w:name w:val="List 4"/>
    <w:basedOn w:val="Binhthng"/>
    <w:uiPriority w:val="99"/>
    <w:semiHidden/>
    <w:unhideWhenUsed/>
    <w:pPr>
      <w:ind w:left="1440" w:firstLine="0"/>
      <w:contextualSpacing/>
    </w:pPr>
  </w:style>
  <w:style w:type="paragraph" w:styleId="Danhsach5">
    <w:name w:val="List 5"/>
    <w:basedOn w:val="Binhthng"/>
    <w:uiPriority w:val="99"/>
    <w:semiHidden/>
    <w:unhideWhenUsed/>
    <w:pPr>
      <w:ind w:left="1800" w:firstLine="0"/>
      <w:contextualSpacing/>
    </w:pPr>
  </w:style>
  <w:style w:type="paragraph" w:styleId="Duudong">
    <w:name w:val="List Bullet"/>
    <w:basedOn w:val="Binhthng"/>
    <w:uiPriority w:val="9"/>
    <w:unhideWhenUsed/>
    <w:qFormat/>
    <w:pPr>
      <w:numPr>
        <w:numId w:val="1"/>
      </w:numPr>
      <w:contextualSpacing/>
    </w:pPr>
  </w:style>
  <w:style w:type="paragraph" w:styleId="Duudong2">
    <w:name w:val="List Bullet 2"/>
    <w:basedOn w:val="Binhthng"/>
    <w:uiPriority w:val="99"/>
    <w:semiHidden/>
    <w:unhideWhenUsed/>
    <w:pPr>
      <w:numPr>
        <w:numId w:val="2"/>
      </w:numPr>
      <w:ind w:firstLine="0"/>
      <w:contextualSpacing/>
    </w:pPr>
  </w:style>
  <w:style w:type="paragraph" w:styleId="Duudong3">
    <w:name w:val="List Bullet 3"/>
    <w:basedOn w:val="Binhthng"/>
    <w:uiPriority w:val="99"/>
    <w:semiHidden/>
    <w:unhideWhenUsed/>
    <w:pPr>
      <w:numPr>
        <w:numId w:val="3"/>
      </w:numPr>
      <w:ind w:firstLine="0"/>
      <w:contextualSpacing/>
    </w:pPr>
  </w:style>
  <w:style w:type="paragraph" w:styleId="Duudong4">
    <w:name w:val="List Bullet 4"/>
    <w:basedOn w:val="Binhthng"/>
    <w:uiPriority w:val="99"/>
    <w:semiHidden/>
    <w:unhideWhenUsed/>
    <w:pPr>
      <w:numPr>
        <w:numId w:val="4"/>
      </w:numPr>
      <w:ind w:firstLine="0"/>
      <w:contextualSpacing/>
    </w:pPr>
  </w:style>
  <w:style w:type="paragraph" w:styleId="Duudong5">
    <w:name w:val="List Bullet 5"/>
    <w:basedOn w:val="Binhthng"/>
    <w:uiPriority w:val="99"/>
    <w:semiHidden/>
    <w:unhideWhenUsed/>
    <w:pPr>
      <w:numPr>
        <w:numId w:val="5"/>
      </w:numPr>
      <w:ind w:firstLine="0"/>
      <w:contextualSpacing/>
    </w:pPr>
  </w:style>
  <w:style w:type="paragraph" w:styleId="Danhsachlintuc">
    <w:name w:val="List Continue"/>
    <w:basedOn w:val="Binhthng"/>
    <w:uiPriority w:val="99"/>
    <w:semiHidden/>
    <w:unhideWhenUsed/>
    <w:pPr>
      <w:spacing w:after="120"/>
      <w:ind w:left="360" w:firstLine="0"/>
      <w:contextualSpacing/>
    </w:pPr>
  </w:style>
  <w:style w:type="paragraph" w:styleId="Danhsachlintuc2">
    <w:name w:val="List Continue 2"/>
    <w:basedOn w:val="Binhthng"/>
    <w:uiPriority w:val="99"/>
    <w:semiHidden/>
    <w:unhideWhenUsed/>
    <w:pPr>
      <w:spacing w:after="120"/>
      <w:ind w:left="720" w:firstLine="0"/>
      <w:contextualSpacing/>
    </w:pPr>
  </w:style>
  <w:style w:type="paragraph" w:styleId="Danhsachlintuc3">
    <w:name w:val="List Continue 3"/>
    <w:basedOn w:val="Binhthng"/>
    <w:uiPriority w:val="99"/>
    <w:semiHidden/>
    <w:unhideWhenUsed/>
    <w:pPr>
      <w:spacing w:after="120"/>
      <w:ind w:left="1080" w:firstLine="0"/>
      <w:contextualSpacing/>
    </w:pPr>
  </w:style>
  <w:style w:type="paragraph" w:styleId="Danhsachlintuc4">
    <w:name w:val="List Continue 4"/>
    <w:basedOn w:val="Binhthng"/>
    <w:uiPriority w:val="99"/>
    <w:semiHidden/>
    <w:unhideWhenUsed/>
    <w:pPr>
      <w:spacing w:after="120"/>
      <w:ind w:left="1440" w:firstLine="0"/>
      <w:contextualSpacing/>
    </w:pPr>
  </w:style>
  <w:style w:type="paragraph" w:styleId="Danhsachlintuc5">
    <w:name w:val="List Continue 5"/>
    <w:basedOn w:val="Binhthng"/>
    <w:uiPriority w:val="99"/>
    <w:semiHidden/>
    <w:unhideWhenUsed/>
    <w:pPr>
      <w:spacing w:after="120"/>
      <w:ind w:left="1800" w:firstLine="0"/>
      <w:contextualSpacing/>
    </w:pPr>
  </w:style>
  <w:style w:type="paragraph" w:styleId="Sudong">
    <w:name w:val="List Number"/>
    <w:basedOn w:val="Binhthng"/>
    <w:uiPriority w:val="9"/>
    <w:unhideWhenUsed/>
    <w:qFormat/>
    <w:pPr>
      <w:numPr>
        <w:numId w:val="6"/>
      </w:numPr>
      <w:contextualSpacing/>
    </w:pPr>
  </w:style>
  <w:style w:type="paragraph" w:styleId="Sudong2">
    <w:name w:val="List Number 2"/>
    <w:basedOn w:val="Binhthng"/>
    <w:uiPriority w:val="99"/>
    <w:semiHidden/>
    <w:unhideWhenUsed/>
    <w:pPr>
      <w:numPr>
        <w:numId w:val="7"/>
      </w:numPr>
      <w:ind w:firstLine="0"/>
      <w:contextualSpacing/>
    </w:pPr>
  </w:style>
  <w:style w:type="paragraph" w:styleId="Sudong3">
    <w:name w:val="List Number 3"/>
    <w:basedOn w:val="Binhthng"/>
    <w:uiPriority w:val="99"/>
    <w:semiHidden/>
    <w:unhideWhenUsed/>
    <w:pPr>
      <w:numPr>
        <w:numId w:val="8"/>
      </w:numPr>
      <w:ind w:firstLine="0"/>
      <w:contextualSpacing/>
    </w:pPr>
  </w:style>
  <w:style w:type="paragraph" w:styleId="Sudong4">
    <w:name w:val="List Number 4"/>
    <w:basedOn w:val="Binhthng"/>
    <w:uiPriority w:val="99"/>
    <w:semiHidden/>
    <w:unhideWhenUsed/>
    <w:pPr>
      <w:numPr>
        <w:numId w:val="9"/>
      </w:numPr>
      <w:ind w:firstLine="0"/>
      <w:contextualSpacing/>
    </w:pPr>
  </w:style>
  <w:style w:type="paragraph" w:styleId="Sudong5">
    <w:name w:val="List Number 5"/>
    <w:basedOn w:val="Binhthng"/>
    <w:uiPriority w:val="99"/>
    <w:semiHidden/>
    <w:unhideWhenUsed/>
    <w:pPr>
      <w:numPr>
        <w:numId w:val="10"/>
      </w:numPr>
      <w:ind w:firstLine="0"/>
      <w:contextualSpacing/>
    </w:pPr>
  </w:style>
  <w:style w:type="paragraph" w:styleId="oancuaDanhsach">
    <w:name w:val="List Paragraph"/>
    <w:basedOn w:val="Binhthng"/>
    <w:uiPriority w:val="34"/>
    <w:semiHidden/>
    <w:unhideWhenUsed/>
    <w:qFormat/>
    <w:pPr>
      <w:ind w:left="720" w:firstLine="0"/>
      <w:contextualSpacing/>
    </w:pPr>
  </w:style>
  <w:style w:type="paragraph" w:styleId="VnbanMacro">
    <w:name w:val="macro"/>
    <w:link w:val="VnbanMacro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VnbanMacroChar">
    <w:name w:val="Văn bản Macro Char"/>
    <w:basedOn w:val="Phngmcinhcuaoanvn"/>
    <w:link w:val="VnbanMacro"/>
    <w:uiPriority w:val="99"/>
    <w:semiHidden/>
    <w:rsid w:val="00FF2002"/>
    <w:rPr>
      <w:rFonts w:ascii="Consolas" w:hAnsi="Consolas" w:cs="Consolas"/>
      <w:kern w:val="24"/>
      <w:sz w:val="22"/>
      <w:szCs w:val="20"/>
    </w:rPr>
  </w:style>
  <w:style w:type="paragraph" w:styleId="Phnuth">
    <w:name w:val="Message Header"/>
    <w:basedOn w:val="Binhthng"/>
    <w:link w:val="Phnuth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PhnuthChar">
    <w:name w:val="Phần đầu thư Char"/>
    <w:basedOn w:val="Phngmcinhcuaoanvn"/>
    <w:link w:val="Phnuth"/>
    <w:uiPriority w:val="99"/>
    <w:semiHidden/>
    <w:rPr>
      <w:rFonts w:asciiTheme="majorHAnsi" w:eastAsiaTheme="majorEastAsia" w:hAnsiTheme="majorHAnsi" w:cstheme="majorBidi"/>
      <w:kern w:val="24"/>
      <w:shd w:val="pct20" w:color="auto" w:fill="auto"/>
    </w:rPr>
  </w:style>
  <w:style w:type="paragraph" w:styleId="ThngthngWeb">
    <w:name w:val="Normal (Web)"/>
    <w:basedOn w:val="Binhthng"/>
    <w:uiPriority w:val="99"/>
    <w:semiHidden/>
    <w:unhideWhenUsed/>
    <w:pPr>
      <w:ind w:firstLine="0"/>
    </w:pPr>
    <w:rPr>
      <w:rFonts w:ascii="Times New Roman" w:hAnsi="Times New Roman" w:cs="Times New Roman"/>
    </w:rPr>
  </w:style>
  <w:style w:type="paragraph" w:styleId="ThutlBinhthng">
    <w:name w:val="Normal Indent"/>
    <w:basedOn w:val="Binhthng"/>
    <w:uiPriority w:val="99"/>
    <w:semiHidden/>
    <w:unhideWhenUsed/>
    <w:pPr>
      <w:ind w:left="720" w:firstLine="0"/>
    </w:pPr>
  </w:style>
  <w:style w:type="paragraph" w:styleId="uGhichu">
    <w:name w:val="Note Heading"/>
    <w:basedOn w:val="Binhthng"/>
    <w:next w:val="Binhthng"/>
    <w:link w:val="uGhichuChar"/>
    <w:uiPriority w:val="99"/>
    <w:semiHidden/>
    <w:unhideWhenUsed/>
    <w:pPr>
      <w:spacing w:line="240" w:lineRule="auto"/>
      <w:ind w:firstLine="0"/>
    </w:pPr>
  </w:style>
  <w:style w:type="character" w:customStyle="1" w:styleId="uGhichuChar">
    <w:name w:val="Đầu đề Ghi chú Char"/>
    <w:basedOn w:val="Phngmcinhcuaoanvn"/>
    <w:link w:val="uGhichu"/>
    <w:uiPriority w:val="99"/>
    <w:semiHidden/>
    <w:rPr>
      <w:kern w:val="24"/>
    </w:rPr>
  </w:style>
  <w:style w:type="paragraph" w:styleId="VnbanThun">
    <w:name w:val="Plain Text"/>
    <w:basedOn w:val="Binhthng"/>
    <w:link w:val="VnbanThunChar"/>
    <w:uiPriority w:val="99"/>
    <w:semiHidden/>
    <w:unhideWhenUsed/>
    <w:rsid w:val="00FF2002"/>
    <w:pPr>
      <w:spacing w:line="240" w:lineRule="auto"/>
      <w:ind w:firstLine="0"/>
    </w:pPr>
    <w:rPr>
      <w:rFonts w:ascii="Consolas" w:hAnsi="Consolas" w:cs="Consolas"/>
      <w:sz w:val="22"/>
      <w:szCs w:val="21"/>
    </w:rPr>
  </w:style>
  <w:style w:type="character" w:customStyle="1" w:styleId="VnbanThunChar">
    <w:name w:val="Văn bản Thuần Char"/>
    <w:basedOn w:val="Phngmcinhcuaoanvn"/>
    <w:link w:val="VnbanThun"/>
    <w:uiPriority w:val="99"/>
    <w:semiHidden/>
    <w:rsid w:val="00FF2002"/>
    <w:rPr>
      <w:rFonts w:ascii="Consolas" w:hAnsi="Consolas" w:cs="Consolas"/>
      <w:kern w:val="24"/>
      <w:sz w:val="22"/>
      <w:szCs w:val="21"/>
    </w:rPr>
  </w:style>
  <w:style w:type="paragraph" w:styleId="Litrichdn">
    <w:name w:val="Quote"/>
    <w:basedOn w:val="Binhthng"/>
    <w:next w:val="Binhthng"/>
    <w:link w:val="LitrichdnChar"/>
    <w:uiPriority w:val="29"/>
    <w:semiHidden/>
    <w:unhideWhenUsed/>
    <w:qFormat/>
    <w:pPr>
      <w:spacing w:before="200" w:after="160"/>
      <w:ind w:left="864" w:right="864" w:firstLine="0"/>
      <w:jc w:val="center"/>
    </w:pPr>
    <w:rPr>
      <w:i/>
      <w:iCs/>
      <w:color w:val="404040" w:themeColor="text1" w:themeTint="BF"/>
    </w:rPr>
  </w:style>
  <w:style w:type="character" w:customStyle="1" w:styleId="LitrichdnChar">
    <w:name w:val="Lời trích dẫn Char"/>
    <w:basedOn w:val="Phngmcinhcuaoanvn"/>
    <w:link w:val="Litrichdn"/>
    <w:uiPriority w:val="29"/>
    <w:semiHidden/>
    <w:rPr>
      <w:i/>
      <w:iCs/>
      <w:color w:val="404040" w:themeColor="text1" w:themeTint="BF"/>
      <w:kern w:val="24"/>
    </w:rPr>
  </w:style>
  <w:style w:type="paragraph" w:styleId="Lichao">
    <w:name w:val="Salutation"/>
    <w:basedOn w:val="Binhthng"/>
    <w:next w:val="Binhthng"/>
    <w:link w:val="LichaoChar"/>
    <w:uiPriority w:val="99"/>
    <w:semiHidden/>
    <w:unhideWhenUsed/>
    <w:pPr>
      <w:ind w:firstLine="0"/>
    </w:pPr>
  </w:style>
  <w:style w:type="character" w:customStyle="1" w:styleId="LichaoChar">
    <w:name w:val="Lời chào Char"/>
    <w:basedOn w:val="Phngmcinhcuaoanvn"/>
    <w:link w:val="Lichao"/>
    <w:uiPriority w:val="99"/>
    <w:semiHidden/>
    <w:rPr>
      <w:kern w:val="24"/>
    </w:rPr>
  </w:style>
  <w:style w:type="paragraph" w:styleId="Chky">
    <w:name w:val="Signature"/>
    <w:basedOn w:val="Binhthng"/>
    <w:link w:val="ChkyChar"/>
    <w:uiPriority w:val="99"/>
    <w:semiHidden/>
    <w:unhideWhenUsed/>
    <w:pPr>
      <w:spacing w:line="240" w:lineRule="auto"/>
      <w:ind w:left="4320" w:firstLine="0"/>
    </w:pPr>
  </w:style>
  <w:style w:type="character" w:customStyle="1" w:styleId="ChkyChar">
    <w:name w:val="Chữ ký Char"/>
    <w:basedOn w:val="Phngmcinhcuaoanvn"/>
    <w:link w:val="Chky"/>
    <w:uiPriority w:val="99"/>
    <w:semiHidden/>
    <w:rPr>
      <w:kern w:val="24"/>
    </w:rPr>
  </w:style>
  <w:style w:type="paragraph" w:styleId="DanhmucCnc">
    <w:name w:val="table of authorities"/>
    <w:basedOn w:val="Binhthng"/>
    <w:next w:val="Binhthng"/>
    <w:uiPriority w:val="99"/>
    <w:semiHidden/>
    <w:unhideWhenUsed/>
    <w:pPr>
      <w:ind w:left="240" w:firstLine="0"/>
    </w:pPr>
  </w:style>
  <w:style w:type="paragraph" w:styleId="Banghinhminhhoa">
    <w:name w:val="table of figures"/>
    <w:basedOn w:val="Binhthng"/>
    <w:next w:val="Binhthng"/>
    <w:uiPriority w:val="99"/>
    <w:semiHidden/>
    <w:unhideWhenUsed/>
    <w:pPr>
      <w:ind w:firstLine="0"/>
    </w:pPr>
  </w:style>
  <w:style w:type="paragraph" w:styleId="uDanhmucCnc">
    <w:name w:val="toa heading"/>
    <w:basedOn w:val="Binhthng"/>
    <w:next w:val="Binhthng"/>
    <w:uiPriority w:val="99"/>
    <w:semiHidden/>
    <w:unhideWhenUsed/>
    <w:pPr>
      <w:spacing w:before="120"/>
      <w:ind w:firstLine="0"/>
    </w:pPr>
    <w:rPr>
      <w:rFonts w:asciiTheme="majorHAnsi" w:eastAsiaTheme="majorEastAsia" w:hAnsiTheme="majorHAnsi" w:cstheme="majorBidi"/>
      <w:b/>
      <w:bCs/>
    </w:rPr>
  </w:style>
  <w:style w:type="paragraph" w:styleId="Mucluc4">
    <w:name w:val="toc 4"/>
    <w:basedOn w:val="Binhthng"/>
    <w:next w:val="Binhthng"/>
    <w:autoRedefine/>
    <w:uiPriority w:val="39"/>
    <w:semiHidden/>
    <w:unhideWhenUsed/>
    <w:pPr>
      <w:spacing w:after="100"/>
      <w:ind w:left="720" w:firstLine="0"/>
    </w:pPr>
  </w:style>
  <w:style w:type="paragraph" w:styleId="Mucluc5">
    <w:name w:val="toc 5"/>
    <w:basedOn w:val="Binhthng"/>
    <w:next w:val="Binhthng"/>
    <w:autoRedefine/>
    <w:uiPriority w:val="39"/>
    <w:semiHidden/>
    <w:unhideWhenUsed/>
    <w:pPr>
      <w:spacing w:after="100"/>
      <w:ind w:left="960" w:firstLine="0"/>
    </w:pPr>
  </w:style>
  <w:style w:type="paragraph" w:styleId="Mucluc6">
    <w:name w:val="toc 6"/>
    <w:basedOn w:val="Binhthng"/>
    <w:next w:val="Binhthng"/>
    <w:autoRedefine/>
    <w:uiPriority w:val="39"/>
    <w:semiHidden/>
    <w:unhideWhenUsed/>
    <w:pPr>
      <w:spacing w:after="100"/>
      <w:ind w:left="1200" w:firstLine="0"/>
    </w:pPr>
  </w:style>
  <w:style w:type="paragraph" w:styleId="Mucluc7">
    <w:name w:val="toc 7"/>
    <w:basedOn w:val="Binhthng"/>
    <w:next w:val="Binhthng"/>
    <w:autoRedefine/>
    <w:uiPriority w:val="39"/>
    <w:semiHidden/>
    <w:unhideWhenUsed/>
    <w:pPr>
      <w:spacing w:after="100"/>
      <w:ind w:left="1440" w:firstLine="0"/>
    </w:pPr>
  </w:style>
  <w:style w:type="paragraph" w:styleId="Mucluc8">
    <w:name w:val="toc 8"/>
    <w:basedOn w:val="Binhthng"/>
    <w:next w:val="Binhthng"/>
    <w:autoRedefine/>
    <w:uiPriority w:val="39"/>
    <w:semiHidden/>
    <w:unhideWhenUsed/>
    <w:pPr>
      <w:spacing w:after="100"/>
      <w:ind w:left="1680" w:firstLine="0"/>
    </w:pPr>
  </w:style>
  <w:style w:type="paragraph" w:styleId="Mucluc9">
    <w:name w:val="toc 9"/>
    <w:basedOn w:val="Binhthng"/>
    <w:next w:val="Binhthng"/>
    <w:autoRedefine/>
    <w:uiPriority w:val="39"/>
    <w:semiHidden/>
    <w:unhideWhenUsed/>
    <w:pPr>
      <w:spacing w:after="100"/>
      <w:ind w:left="1920" w:firstLine="0"/>
    </w:pPr>
  </w:style>
  <w:style w:type="character" w:styleId="ThamchiuChuthichcui">
    <w:name w:val="endnote reference"/>
    <w:basedOn w:val="Phngmcinhcuaoanvn"/>
    <w:uiPriority w:val="99"/>
    <w:semiHidden/>
    <w:unhideWhenUsed/>
    <w:rPr>
      <w:vertAlign w:val="superscript"/>
    </w:rPr>
  </w:style>
  <w:style w:type="character" w:styleId="ThamchiuCcchu">
    <w:name w:val="footnote reference"/>
    <w:basedOn w:val="Phngmcinhcuaoanvn"/>
    <w:uiPriority w:val="5"/>
    <w:unhideWhenUsed/>
    <w:qFormat/>
    <w:rPr>
      <w:vertAlign w:val="superscript"/>
    </w:rPr>
  </w:style>
  <w:style w:type="table" w:customStyle="1" w:styleId="BocoAPA">
    <w:name w:val="Báo cáo APA"/>
    <w:basedOn w:val="BangThngthng"/>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BngHnh">
    <w:name w:val="Bảng/Hình"/>
    <w:basedOn w:val="Binhthng"/>
    <w:uiPriority w:val="39"/>
    <w:qFormat/>
    <w:pPr>
      <w:spacing w:before="240"/>
      <w:ind w:firstLine="0"/>
      <w:contextualSpacing/>
    </w:pPr>
  </w:style>
  <w:style w:type="table" w:styleId="BangThun1">
    <w:name w:val="Plain Table 1"/>
    <w:basedOn w:val="BangThngthng"/>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ThamchiuChuthich">
    <w:name w:val="annotation reference"/>
    <w:basedOn w:val="Phngmcinhcuaoanvn"/>
    <w:uiPriority w:val="99"/>
    <w:semiHidden/>
    <w:unhideWhenUsed/>
    <w:rsid w:val="00FF2002"/>
    <w:rPr>
      <w:sz w:val="22"/>
      <w:szCs w:val="16"/>
    </w:rPr>
  </w:style>
  <w:style w:type="paragraph" w:styleId="VnbanChuthichcui">
    <w:name w:val="endnote text"/>
    <w:basedOn w:val="Binhthng"/>
    <w:link w:val="VnbanChuthichcuiChar"/>
    <w:uiPriority w:val="99"/>
    <w:semiHidden/>
    <w:unhideWhenUsed/>
    <w:qFormat/>
    <w:rsid w:val="00FF2002"/>
    <w:pPr>
      <w:spacing w:line="240" w:lineRule="auto"/>
    </w:pPr>
    <w:rPr>
      <w:sz w:val="22"/>
      <w:szCs w:val="20"/>
    </w:rPr>
  </w:style>
  <w:style w:type="character" w:customStyle="1" w:styleId="VnbanChuthichcuiChar">
    <w:name w:val="Văn bản Chú thích cuối Char"/>
    <w:basedOn w:val="Phngmcinhcuaoanvn"/>
    <w:link w:val="VnbanChuthichcui"/>
    <w:uiPriority w:val="99"/>
    <w:semiHidden/>
    <w:rsid w:val="00FF2002"/>
    <w:rPr>
      <w:kern w:val="24"/>
      <w:sz w:val="22"/>
      <w:szCs w:val="20"/>
    </w:rPr>
  </w:style>
  <w:style w:type="character" w:styleId="MaHTML">
    <w:name w:val="HTML Code"/>
    <w:basedOn w:val="Phngmcinhcuaoanvn"/>
    <w:uiPriority w:val="99"/>
    <w:semiHidden/>
    <w:unhideWhenUsed/>
    <w:rsid w:val="00FF2002"/>
    <w:rPr>
      <w:rFonts w:ascii="Consolas" w:hAnsi="Consolas"/>
      <w:sz w:val="22"/>
      <w:szCs w:val="20"/>
    </w:rPr>
  </w:style>
  <w:style w:type="character" w:styleId="BanphimHTML">
    <w:name w:val="HTML Keyboard"/>
    <w:basedOn w:val="Phngmcinhcuaoanvn"/>
    <w:uiPriority w:val="99"/>
    <w:semiHidden/>
    <w:unhideWhenUsed/>
    <w:rsid w:val="00FF2002"/>
    <w:rPr>
      <w:rFonts w:ascii="Consolas" w:hAnsi="Consolas"/>
      <w:sz w:val="22"/>
      <w:szCs w:val="20"/>
    </w:rPr>
  </w:style>
  <w:style w:type="character" w:styleId="MaychHTML">
    <w:name w:val="HTML Typewriter"/>
    <w:basedOn w:val="Phngmcinhcuaoanvn"/>
    <w:uiPriority w:val="99"/>
    <w:semiHidden/>
    <w:unhideWhenUsed/>
    <w:rsid w:val="00FF2002"/>
    <w:rPr>
      <w:rFonts w:ascii="Consolas" w:hAnsi="Consolas"/>
      <w:sz w:val="22"/>
      <w:szCs w:val="20"/>
    </w:rPr>
  </w:style>
  <w:style w:type="character" w:styleId="NhnmnhThm">
    <w:name w:val="Intense Emphasis"/>
    <w:basedOn w:val="Phngmcinhcuaoanvn"/>
    <w:uiPriority w:val="21"/>
    <w:semiHidden/>
    <w:unhideWhenUsed/>
    <w:qFormat/>
    <w:rsid w:val="005D3A03"/>
    <w:rPr>
      <w:i/>
      <w:iCs/>
      <w:color w:val="373737" w:themeColor="accent1" w:themeShade="40"/>
    </w:rPr>
  </w:style>
  <w:style w:type="character" w:styleId="ThamchiuNhnmnh">
    <w:name w:val="Intense Reference"/>
    <w:basedOn w:val="Phngmcinhcuaoanvn"/>
    <w:uiPriority w:val="32"/>
    <w:semiHidden/>
    <w:unhideWhenUsed/>
    <w:qFormat/>
    <w:rsid w:val="00BA45DB"/>
    <w:rPr>
      <w:b/>
      <w:bCs/>
      <w:caps w:val="0"/>
      <w:smallCaps/>
      <w:color w:val="595959" w:themeColor="text1" w:themeTint="A6"/>
      <w:spacing w:val="5"/>
    </w:rPr>
  </w:style>
  <w:style w:type="paragraph" w:styleId="uMucluc">
    <w:name w:val="TOC Heading"/>
    <w:basedOn w:val="u1"/>
    <w:next w:val="Binhthng"/>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Phngmcinhcuaoanvn"/>
    <w:uiPriority w:val="99"/>
    <w:semiHidden/>
    <w:unhideWhenUsed/>
    <w:rsid w:val="009A6A3B"/>
    <w:rPr>
      <w:color w:val="595959" w:themeColor="text1" w:themeTint="A6"/>
      <w:u w:val="single"/>
    </w:rPr>
  </w:style>
  <w:style w:type="paragraph" w:customStyle="1" w:styleId="Tiu2">
    <w:name w:val="Tiêu đề 2"/>
    <w:basedOn w:val="Binhthng"/>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173813502">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365983998">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vi-V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Chuỗi 1</c:v>
                </c:pt>
              </c:strCache>
            </c:strRef>
          </c:tx>
          <c:spPr>
            <a:solidFill>
              <a:schemeClr val="accent1"/>
            </a:solidFill>
            <a:ln>
              <a:noFill/>
            </a:ln>
            <a:effectLst/>
          </c:spPr>
          <c:invertIfNegative val="0"/>
          <c:cat>
            <c:strRef>
              <c:f>Sheet1!$A$2:$A$5</c:f>
              <c:strCache>
                <c:ptCount val="4"/>
                <c:pt idx="0">
                  <c:v>Danh mục 1</c:v>
                </c:pt>
                <c:pt idx="1">
                  <c:v>Danh mục 2</c:v>
                </c:pt>
                <c:pt idx="2">
                  <c:v>Danh mục 3</c:v>
                </c:pt>
                <c:pt idx="3">
                  <c:v>Danh mục 4</c:v>
                </c:pt>
              </c:strCache>
            </c:strRef>
          </c:cat>
          <c:val>
            <c:numRef>
              <c:f>Sheet1!$B$2:$B$5</c:f>
              <c:numCache>
                <c:formatCode>General</c:formatCode>
                <c:ptCount val="4"/>
                <c:pt idx="0">
                  <c:v>4.3</c:v>
                </c:pt>
                <c:pt idx="1">
                  <c:v>2.5</c:v>
                </c:pt>
                <c:pt idx="2">
                  <c:v>3.5</c:v>
                </c:pt>
                <c:pt idx="3">
                  <c:v>4.5</c:v>
                </c:pt>
              </c:numCache>
            </c:numRef>
          </c:val>
          <c:extLst>
            <c:ext xmlns:c16="http://schemas.microsoft.com/office/drawing/2014/chart" uri="{C3380CC4-5D6E-409C-BE32-E72D297353CC}">
              <c16:uniqueId val="{00000000-DB11-4EB4-8D82-046C0382AFAD}"/>
            </c:ext>
          </c:extLst>
        </c:ser>
        <c:ser>
          <c:idx val="1"/>
          <c:order val="1"/>
          <c:tx>
            <c:strRef>
              <c:f>Sheet1!$C$1</c:f>
              <c:strCache>
                <c:ptCount val="1"/>
                <c:pt idx="0">
                  <c:v>Chuỗi 2</c:v>
                </c:pt>
              </c:strCache>
            </c:strRef>
          </c:tx>
          <c:spPr>
            <a:solidFill>
              <a:schemeClr val="accent2"/>
            </a:solidFill>
            <a:ln>
              <a:noFill/>
            </a:ln>
            <a:effectLst/>
          </c:spPr>
          <c:invertIfNegative val="0"/>
          <c:cat>
            <c:strRef>
              <c:f>Sheet1!$A$2:$A$5</c:f>
              <c:strCache>
                <c:ptCount val="4"/>
                <c:pt idx="0">
                  <c:v>Danh mục 1</c:v>
                </c:pt>
                <c:pt idx="1">
                  <c:v>Danh mục 2</c:v>
                </c:pt>
                <c:pt idx="2">
                  <c:v>Danh mục 3</c:v>
                </c:pt>
                <c:pt idx="3">
                  <c:v>Danh mục 4</c:v>
                </c:pt>
              </c:strCache>
            </c:strRef>
          </c:cat>
          <c:val>
            <c:numRef>
              <c:f>Sheet1!$C$2:$C$5</c:f>
              <c:numCache>
                <c:formatCode>General</c:formatCode>
                <c:ptCount val="4"/>
                <c:pt idx="0">
                  <c:v>2.4</c:v>
                </c:pt>
                <c:pt idx="1">
                  <c:v>4.4000000000000004</c:v>
                </c:pt>
                <c:pt idx="2">
                  <c:v>1.8</c:v>
                </c:pt>
                <c:pt idx="3">
                  <c:v>2.8</c:v>
                </c:pt>
              </c:numCache>
            </c:numRef>
          </c:val>
          <c:extLst>
            <c:ext xmlns:c16="http://schemas.microsoft.com/office/drawing/2014/chart" uri="{C3380CC4-5D6E-409C-BE32-E72D297353CC}">
              <c16:uniqueId val="{00000001-DB11-4EB4-8D82-046C0382AFAD}"/>
            </c:ext>
          </c:extLst>
        </c:ser>
        <c:ser>
          <c:idx val="2"/>
          <c:order val="2"/>
          <c:tx>
            <c:strRef>
              <c:f>Sheet1!$D$1</c:f>
              <c:strCache>
                <c:ptCount val="1"/>
                <c:pt idx="0">
                  <c:v>Chuỗi 3</c:v>
                </c:pt>
              </c:strCache>
            </c:strRef>
          </c:tx>
          <c:spPr>
            <a:solidFill>
              <a:schemeClr val="accent3"/>
            </a:solidFill>
            <a:ln>
              <a:noFill/>
            </a:ln>
            <a:effectLst/>
          </c:spPr>
          <c:invertIfNegative val="0"/>
          <c:cat>
            <c:strRef>
              <c:f>Sheet1!$A$2:$A$5</c:f>
              <c:strCache>
                <c:ptCount val="4"/>
                <c:pt idx="0">
                  <c:v>Danh mục 1</c:v>
                </c:pt>
                <c:pt idx="1">
                  <c:v>Danh mục 2</c:v>
                </c:pt>
                <c:pt idx="2">
                  <c:v>Danh mục 3</c:v>
                </c:pt>
                <c:pt idx="3">
                  <c:v>Danh mục 4</c:v>
                </c:pt>
              </c:strCache>
            </c:strRef>
          </c:cat>
          <c:val>
            <c:numRef>
              <c:f>Sheet1!$D$2:$D$5</c:f>
              <c:numCache>
                <c:formatCode>General</c:formatCode>
                <c:ptCount val="4"/>
                <c:pt idx="0">
                  <c:v>2</c:v>
                </c:pt>
                <c:pt idx="1">
                  <c:v>2</c:v>
                </c:pt>
                <c:pt idx="2">
                  <c:v>3</c:v>
                </c:pt>
                <c:pt idx="3">
                  <c:v>5</c:v>
                </c:pt>
              </c:numCache>
            </c:numRef>
          </c:val>
          <c:extLst>
            <c:ext xmlns:c16="http://schemas.microsoft.com/office/drawing/2014/chart" uri="{C3380CC4-5D6E-409C-BE32-E72D297353CC}">
              <c16:uniqueId val="{00000002-DB11-4EB4-8D82-046C0382AFAD}"/>
            </c:ext>
          </c:extLst>
        </c:ser>
        <c:dLbls>
          <c:showLegendKey val="0"/>
          <c:showVal val="0"/>
          <c:showCatName val="0"/>
          <c:showSerName val="0"/>
          <c:showPercent val="0"/>
          <c:showBubbleSize val="0"/>
        </c:dLbls>
        <c:gapWidth val="219"/>
        <c:overlap val="-27"/>
        <c:axId val="286636464"/>
        <c:axId val="521039864"/>
      </c:barChart>
      <c:catAx>
        <c:axId val="2866364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vi-VN"/>
          </a:p>
        </c:txPr>
        <c:crossAx val="521039864"/>
        <c:crosses val="autoZero"/>
        <c:auto val="1"/>
        <c:lblAlgn val="ctr"/>
        <c:lblOffset val="100"/>
        <c:noMultiLvlLbl val="0"/>
      </c:catAx>
      <c:valAx>
        <c:axId val="5210398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vi-VN"/>
          </a:p>
        </c:txPr>
        <c:crossAx val="2866364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vi-VN"/>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vi-VN"/>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5D18517A8F044D7B0764BACBCD77BFC"/>
        <w:category>
          <w:name w:val="General"/>
          <w:gallery w:val="placeholder"/>
        </w:category>
        <w:types>
          <w:type w:val="bbPlcHdr"/>
        </w:types>
        <w:behaviors>
          <w:behavior w:val="content"/>
        </w:behaviors>
        <w:guid w:val="{9E3B3264-36E8-4693-A1BE-834F7CFEF59F}"/>
      </w:docPartPr>
      <w:docPartBody>
        <w:p w:rsidR="0032512E" w:rsidRDefault="00A164C0" w:rsidP="00A164C0">
          <w:pPr>
            <w:pStyle w:val="B5D18517A8F044D7B0764BACBCD77BFC2"/>
          </w:pPr>
          <w:r w:rsidRPr="00936806">
            <w:rPr>
              <w:noProof/>
              <w:lang w:val="vi-VN" w:bidi="vi-VN"/>
            </w:rPr>
            <w:t>[(Các) Cơ quan Liên kết]</w:t>
          </w:r>
        </w:p>
      </w:docPartBody>
    </w:docPart>
    <w:docPart>
      <w:docPartPr>
        <w:name w:val="543A665B58354124B15DEF6A197EC992"/>
        <w:category>
          <w:name w:val="General"/>
          <w:gallery w:val="placeholder"/>
        </w:category>
        <w:types>
          <w:type w:val="bbPlcHdr"/>
        </w:types>
        <w:behaviors>
          <w:behavior w:val="content"/>
        </w:behaviors>
        <w:guid w:val="{6795A53B-F0F0-4115-89C6-928B91D826F3}"/>
      </w:docPartPr>
      <w:docPartBody>
        <w:p w:rsidR="0032512E" w:rsidRDefault="00A164C0" w:rsidP="00A164C0">
          <w:pPr>
            <w:pStyle w:val="543A665B58354124B15DEF6A197EC9922"/>
          </w:pPr>
          <w:r w:rsidRPr="00936806">
            <w:rPr>
              <w:noProof/>
              <w:lang w:val="vi-VN" w:bidi="vi-VN"/>
            </w:rPr>
            <w:t>[Bao gồm mọi thông tin về trợ cấp/tài trợ và địa chỉ thư tín đầy đủ.]</w:t>
          </w:r>
        </w:p>
      </w:docPartBody>
    </w:docPart>
    <w:docPart>
      <w:docPartPr>
        <w:name w:val="39EBFBD4B6714E6397FBEE0077613752"/>
        <w:category>
          <w:name w:val="General"/>
          <w:gallery w:val="placeholder"/>
        </w:category>
        <w:types>
          <w:type w:val="bbPlcHdr"/>
        </w:types>
        <w:behaviors>
          <w:behavior w:val="content"/>
        </w:behaviors>
        <w:guid w:val="{F47745B8-2392-429D-B0C2-B007EEBF5549}"/>
      </w:docPartPr>
      <w:docPartBody>
        <w:p w:rsidR="0032512E" w:rsidRDefault="00A164C0" w:rsidP="00A164C0">
          <w:pPr>
            <w:pStyle w:val="39EBFBD4B6714E6397FBEE007761375225"/>
          </w:pPr>
          <w:r w:rsidRPr="00936806">
            <w:rPr>
              <w:noProof/>
              <w:lang w:val="vi-VN" w:bidi="vi-VN"/>
            </w:rPr>
            <w:t xml:space="preserve">[Tóm tắt phải gồm một đoạn văn dài từ 150 đến 250 từ. Tóm tắt không thụt lề. Tiêu đề các mục, chẳng hạn như từ </w:t>
          </w:r>
          <w:r w:rsidRPr="00936806">
            <w:rPr>
              <w:rStyle w:val="Nhnmanh"/>
              <w:noProof/>
              <w:lang w:val="vi-VN" w:bidi="vi-VN"/>
            </w:rPr>
            <w:t>Tóm tắt</w:t>
          </w:r>
          <w:r w:rsidRPr="00936806">
            <w:rPr>
              <w:noProof/>
              <w:lang w:val="vi-VN" w:bidi="vi-VN"/>
            </w:rPr>
            <w:t xml:space="preserve"> ở trên, sẽ không được coi là đầu đề nên không sử dụng định dạng tiêu đề đậm. Thay vào đó, sử dụng kiểu Tiêu đề Mục. Kiểu này tự động bắt đầu mục trên một trang mới, vì vậy bạn không cần phải thêm dấu ngắt trang. Lưu ý rằng tất cả các kiểu cho mẫu này đều có trên tab Trang chủ của dải băng, trong thư viện Kiểu.]</w:t>
          </w:r>
        </w:p>
      </w:docPartBody>
    </w:docPart>
    <w:docPart>
      <w:docPartPr>
        <w:name w:val="CAB700F33A8C46D193096E271B1C0CB3"/>
        <w:category>
          <w:name w:val="General"/>
          <w:gallery w:val="placeholder"/>
        </w:category>
        <w:types>
          <w:type w:val="bbPlcHdr"/>
        </w:types>
        <w:behaviors>
          <w:behavior w:val="content"/>
        </w:behaviors>
        <w:guid w:val="{45342585-81E0-4839-A567-9DC4D97C0130}"/>
      </w:docPartPr>
      <w:docPartBody>
        <w:p w:rsidR="0032512E" w:rsidRDefault="00A164C0" w:rsidP="00A164C0">
          <w:pPr>
            <w:pStyle w:val="CAB700F33A8C46D193096E271B1C0CB32"/>
          </w:pPr>
          <w:r w:rsidRPr="00936806">
            <w:rPr>
              <w:noProof/>
              <w:lang w:val="vi-VN" w:bidi="vi-VN"/>
            </w:rPr>
            <w:t>[Bấm vào đây để thêm từ khóa.]</w:t>
          </w:r>
        </w:p>
      </w:docPartBody>
    </w:docPart>
    <w:docPart>
      <w:docPartPr>
        <w:name w:val="11E7C60559634E35B9415F5E29A8D023"/>
        <w:category>
          <w:name w:val="General"/>
          <w:gallery w:val="placeholder"/>
        </w:category>
        <w:types>
          <w:type w:val="bbPlcHdr"/>
        </w:types>
        <w:behaviors>
          <w:behavior w:val="content"/>
        </w:behaviors>
        <w:guid w:val="{DD2297F8-59B4-4086-93BA-D433F45E2284}"/>
      </w:docPartPr>
      <w:docPartBody>
        <w:p w:rsidR="0032512E" w:rsidRDefault="00A164C0" w:rsidP="00A164C0">
          <w:pPr>
            <w:pStyle w:val="11E7C60559634E35B9415F5E29A8D0232"/>
          </w:pPr>
          <w:r w:rsidRPr="00936806">
            <w:rPr>
              <w:noProof/>
              <w:lang w:val="vi-VN" w:bidi="vi-VN"/>
            </w:rPr>
            <w:t>[Tiêu đề 1]</w:t>
          </w:r>
        </w:p>
      </w:docPartBody>
    </w:docPart>
    <w:docPart>
      <w:docPartPr>
        <w:name w:val="EA0F905C10BB422CA24BFC4558C83129"/>
        <w:category>
          <w:name w:val="General"/>
          <w:gallery w:val="placeholder"/>
        </w:category>
        <w:types>
          <w:type w:val="bbPlcHdr"/>
        </w:types>
        <w:behaviors>
          <w:behavior w:val="content"/>
        </w:behaviors>
        <w:guid w:val="{A834E2BC-4E0A-4EA4-8E28-F802AD2CF792}"/>
      </w:docPartPr>
      <w:docPartBody>
        <w:p w:rsidR="0032512E" w:rsidRDefault="00A164C0" w:rsidP="00A164C0">
          <w:pPr>
            <w:pStyle w:val="EA0F905C10BB422CA24BFC4558C831292"/>
          </w:pPr>
          <w:r w:rsidRPr="00936806">
            <w:rPr>
              <w:noProof/>
              <w:lang w:val="vi-VN" w:bidi="vi-VN"/>
            </w:rPr>
            <w:t>[Đầu đề 2]</w:t>
          </w:r>
        </w:p>
      </w:docPartBody>
    </w:docPart>
    <w:docPart>
      <w:docPartPr>
        <w:name w:val="085D136369BB478BBD25324DC6C631B1"/>
        <w:category>
          <w:name w:val="General"/>
          <w:gallery w:val="placeholder"/>
        </w:category>
        <w:types>
          <w:type w:val="bbPlcHdr"/>
        </w:types>
        <w:behaviors>
          <w:behavior w:val="content"/>
        </w:behaviors>
        <w:guid w:val="{1E0C5594-ACEF-482B-B7A7-4899AD9470D3}"/>
      </w:docPartPr>
      <w:docPartBody>
        <w:p w:rsidR="0032512E" w:rsidRDefault="00A164C0" w:rsidP="00A164C0">
          <w:pPr>
            <w:pStyle w:val="085D136369BB478BBD25324DC6C631B113"/>
          </w:pPr>
          <w:r w:rsidRPr="00936806">
            <w:rPr>
              <w:noProof/>
              <w:lang w:val="vi-VN" w:bidi="vi-VN"/>
            </w:rPr>
            <w:t>[Đầu đề 3]</w:t>
          </w:r>
        </w:p>
      </w:docPartBody>
    </w:docPart>
    <w:docPart>
      <w:docPartPr>
        <w:name w:val="F2F715D675FD4441AD85C82F4575A638"/>
        <w:category>
          <w:name w:val="General"/>
          <w:gallery w:val="placeholder"/>
        </w:category>
        <w:types>
          <w:type w:val="bbPlcHdr"/>
        </w:types>
        <w:behaviors>
          <w:behavior w:val="content"/>
        </w:behaviors>
        <w:guid w:val="{EFCD8C48-0E1D-48BA-B3A3-1F223F4558C2}"/>
      </w:docPartPr>
      <w:docPartBody>
        <w:p w:rsidR="0032512E" w:rsidRDefault="00A164C0" w:rsidP="00A164C0">
          <w:pPr>
            <w:pStyle w:val="F2F715D675FD4441AD85C82F4575A6382"/>
          </w:pPr>
          <w:r w:rsidRPr="00936806">
            <w:rPr>
              <w:noProof/>
              <w:lang w:val="vi-VN" w:bidi="vi-VN"/>
            </w:rPr>
            <w:t>[Thêm dấu chấm ở cuối đầu đề trong đoạn. Lưu ý rằng bạn có thể đưa vào nhiều đoạn văn liên tiếp với đầu đề riêng nếu thích hợp.]</w:t>
          </w:r>
        </w:p>
      </w:docPartBody>
    </w:docPart>
    <w:docPart>
      <w:docPartPr>
        <w:name w:val="912B37EE2CB8485AAAB81F0875B68690"/>
        <w:category>
          <w:name w:val="General"/>
          <w:gallery w:val="placeholder"/>
        </w:category>
        <w:types>
          <w:type w:val="bbPlcHdr"/>
        </w:types>
        <w:behaviors>
          <w:behavior w:val="content"/>
        </w:behaviors>
        <w:guid w:val="{22636B17-294A-4EF1-989E-11FF6FB3D25C}"/>
      </w:docPartPr>
      <w:docPartBody>
        <w:p w:rsidR="0032512E" w:rsidRDefault="00A164C0" w:rsidP="00A164C0">
          <w:pPr>
            <w:pStyle w:val="912B37EE2CB8485AAAB81F0875B6869013"/>
          </w:pPr>
          <w:r w:rsidRPr="00936806">
            <w:rPr>
              <w:noProof/>
              <w:lang w:val="vi-VN" w:bidi="vi-VN"/>
            </w:rPr>
            <w:t>[Đầu đề 4]</w:t>
          </w:r>
        </w:p>
      </w:docPartBody>
    </w:docPart>
    <w:docPart>
      <w:docPartPr>
        <w:name w:val="C22FF063BB9B495C8B58EA6D02BA7E50"/>
        <w:category>
          <w:name w:val="General"/>
          <w:gallery w:val="placeholder"/>
        </w:category>
        <w:types>
          <w:type w:val="bbPlcHdr"/>
        </w:types>
        <w:behaviors>
          <w:behavior w:val="content"/>
        </w:behaviors>
        <w:guid w:val="{474670E8-141A-4177-ACB4-3D4D7C690AF4}"/>
      </w:docPartPr>
      <w:docPartBody>
        <w:p w:rsidR="0032512E" w:rsidRDefault="00A164C0" w:rsidP="00A164C0">
          <w:pPr>
            <w:pStyle w:val="C22FF063BB9B495C8B58EA6D02BA7E502"/>
          </w:pPr>
          <w:r w:rsidRPr="00936806">
            <w:rPr>
              <w:noProof/>
              <w:lang w:val="vi-VN" w:bidi="vi-VN"/>
            </w:rPr>
            <w:t>[Khi sử dụng đầu đề, đừng bỏ qua các cấp. Nếu bạn cần đầu đề 3, 4 hoặc 5 mà không có văn bản phía sau trước khi đặt đầu đề tiếp theo, chỉ cần thêm dấu chấm ở cuối đầu đề, rồi bắt đầu một đoạn văn mới cho đầu đề con và văn bản của đầu đề con đó.]</w:t>
          </w:r>
        </w:p>
      </w:docPartBody>
    </w:docPart>
    <w:docPart>
      <w:docPartPr>
        <w:name w:val="5A0FBDAE6F1144F3BA44F3BB48567648"/>
        <w:category>
          <w:name w:val="General"/>
          <w:gallery w:val="placeholder"/>
        </w:category>
        <w:types>
          <w:type w:val="bbPlcHdr"/>
        </w:types>
        <w:behaviors>
          <w:behavior w:val="content"/>
        </w:behaviors>
        <w:guid w:val="{9600AF17-6B1D-4C4F-8675-C38B88C012A1}"/>
      </w:docPartPr>
      <w:docPartBody>
        <w:p w:rsidR="0032512E" w:rsidRDefault="00A164C0" w:rsidP="00A164C0">
          <w:pPr>
            <w:pStyle w:val="5A0FBDAE6F1144F3BA44F3BB4856764813"/>
          </w:pPr>
          <w:r w:rsidRPr="00936806">
            <w:rPr>
              <w:noProof/>
              <w:lang w:val="vi-VN" w:bidi="vi-VN"/>
            </w:rPr>
            <w:t>[Đầu đề 5]</w:t>
          </w:r>
        </w:p>
      </w:docPartBody>
    </w:docPart>
    <w:docPart>
      <w:docPartPr>
        <w:name w:val="5CF22170997747C1980D63E8508BF355"/>
        <w:category>
          <w:name w:val="General"/>
          <w:gallery w:val="placeholder"/>
        </w:category>
        <w:types>
          <w:type w:val="bbPlcHdr"/>
        </w:types>
        <w:behaviors>
          <w:behavior w:val="content"/>
        </w:behaviors>
        <w:guid w:val="{D864F038-C3C5-4694-83EF-1390A0EDFAAD}"/>
      </w:docPartPr>
      <w:docPartBody>
        <w:p w:rsidR="0032512E" w:rsidRDefault="00A164C0" w:rsidP="00A164C0">
          <w:pPr>
            <w:pStyle w:val="5CF22170997747C1980D63E8508BF3552"/>
          </w:pPr>
          <w:r w:rsidRPr="00936806">
            <w:rPr>
              <w:noProof/>
              <w:lang w:val="vi-VN" w:bidi="vi-VN"/>
            </w:rPr>
            <w:t>[Giống như tất cả các mục trong bài nghiên cứu của bạn, các tài liệu tham khảo cũng bắt đầu trên trang riêng. Trang tham khảo ở sau được tạo bằng tính năng Trích dẫn &amp; Danh mục tham khảo có trên tab Tham khảo. Tính năng này bao gồm một tùy chọn kiểu định dạng tham chiếu của bạn theo APA Phiên bản thứ 6. Bạn cũng có thể sử dụng tính năng này để thêm trích dẫn trong văn bản được liên kết với nguồn của bạn, như các trích dẫn minh họa ở cuối đoạn văn này và đoạn văn trước. Để tùy chỉnh trích dẫn, bấm chuột phải vào trích dẫn đó, rồi bấm vào Chỉnh sửa trích dẫn.]</w:t>
          </w:r>
        </w:p>
      </w:docPartBody>
    </w:docPart>
    <w:docPart>
      <w:docPartPr>
        <w:name w:val="20025205EE1547B09E8D3EAF6780497B"/>
        <w:category>
          <w:name w:val="General"/>
          <w:gallery w:val="placeholder"/>
        </w:category>
        <w:types>
          <w:type w:val="bbPlcHdr"/>
        </w:types>
        <w:behaviors>
          <w:behavior w:val="content"/>
        </w:behaviors>
        <w:guid w:val="{6AE43A95-D56F-4947-BF50-8C3D26090DB7}"/>
      </w:docPartPr>
      <w:docPartBody>
        <w:p w:rsidR="0032512E" w:rsidRDefault="00A164C0" w:rsidP="00A164C0">
          <w:pPr>
            <w:pStyle w:val="20025205EE1547B09E8D3EAF6780497B2"/>
          </w:pPr>
          <w:r w:rsidRPr="00936806">
            <w:rPr>
              <w:noProof/>
              <w:lang w:val="vi-VN" w:bidi="vi-VN"/>
            </w:rPr>
            <w:t>[Hai cấp đầu đề thứ nhất được đặt trong từng đoạn văn riêng như minh họa ở đây. Đầu đề 3, 4 và 5 là đầu đề trong đoạn được sử dụng ở đầu đoạn văn.]</w:t>
          </w:r>
        </w:p>
      </w:docPartBody>
    </w:docPart>
    <w:docPart>
      <w:docPartPr>
        <w:name w:val="592BC94BED514A9193B41E0387ED7E68"/>
        <w:category>
          <w:name w:val="General"/>
          <w:gallery w:val="placeholder"/>
        </w:category>
        <w:types>
          <w:type w:val="bbPlcHdr"/>
        </w:types>
        <w:behaviors>
          <w:behavior w:val="content"/>
        </w:behaviors>
        <w:guid w:val="{E2F8197E-F765-49E6-AF62-2A7C2C2751E4}"/>
      </w:docPartPr>
      <w:docPartBody>
        <w:p w:rsidR="0032512E" w:rsidRDefault="00A164C0" w:rsidP="00A164C0">
          <w:pPr>
            <w:pStyle w:val="592BC94BED514A9193B41E0387ED7E682"/>
          </w:pPr>
          <w:r w:rsidRPr="00936806">
            <w:rPr>
              <w:noProof/>
              <w:lang w:val="vi-VN" w:bidi="vi-VN"/>
            </w:rPr>
            <w:t>[Để thêm mục lục (TOC), chỉ áp dụng kiểu đầu đề thích hợp cho văn bản đầu đề ở đầu một đoạn văn, đầu đề đó sẽ xuất hiện trong TOC của bạn. Để thực hiện điều này, hãy chọn văn bản cho đầu đề. Sau đó, trên tab Trang chủ, trong thư viện Kiểu, bấm vào kiểu bạn cần.]</w:t>
          </w:r>
        </w:p>
      </w:docPartBody>
    </w:docPart>
    <w:docPart>
      <w:docPartPr>
        <w:name w:val="C8D21132D23A4D17BB23E3BECB243CF0"/>
        <w:category>
          <w:name w:val="General"/>
          <w:gallery w:val="placeholder"/>
        </w:category>
        <w:types>
          <w:type w:val="bbPlcHdr"/>
        </w:types>
        <w:behaviors>
          <w:behavior w:val="content"/>
        </w:behaviors>
        <w:guid w:val="{61778F3C-2DF1-4C0C-A7CE-E64571B132A5}"/>
      </w:docPartPr>
      <w:docPartBody>
        <w:p w:rsidR="0032512E" w:rsidRDefault="00A164C0" w:rsidP="00A164C0">
          <w:pPr>
            <w:pStyle w:val="C8D21132D23A4D17BB23E3BECB243CF026"/>
          </w:pPr>
          <w:r w:rsidRPr="00936806">
            <w:rPr>
              <w:noProof/>
              <w:lang w:val="vi-VN" w:bidi="vi-VN"/>
            </w:rPr>
            <w:t xml:space="preserve">[Thêm cước chú, nếu có, trên trang riêng sau tài liệu tham khảo. Đối với các yêu cầu định dạng APA, thật dễ dàng để bạn có thể nhập tham chiếu và ghi chú cho cước chú của riêng mình. Để định dạng tham chiếu cho cước chú, hãy chọn số, sau đó trên tab Trang chủ, trong thư viện Kiểu, bấm vào Tham chiếu cho Cước chú. Nội dung của cước chú, chẳng hạn như ví dụ này, sử dụng kiểu văn bản Bình thường. </w:t>
          </w:r>
          <w:r w:rsidRPr="00936806">
            <w:rPr>
              <w:rStyle w:val="Nhnmanh"/>
              <w:noProof/>
              <w:lang w:val="vi-VN" w:bidi="vi-VN"/>
            </w:rPr>
            <w:t>(Lưu ý: Nếu bạn xóa cước chú mẫu này, đừng quên xóa cả tham chiếu trong văn bản. Tham chiếu đó nằm ở cuối đoạn văn mẫu cho Đầu đề 2 ở trang nội dung đầu tiên trong mẫu này.)</w:t>
          </w:r>
          <w:r w:rsidRPr="00936806">
            <w:rPr>
              <w:noProof/>
              <w:lang w:val="vi-VN" w:bidi="vi-VN"/>
            </w:rPr>
            <w:t>]</w:t>
          </w:r>
        </w:p>
      </w:docPartBody>
    </w:docPart>
    <w:docPart>
      <w:docPartPr>
        <w:name w:val="4CB6DCBA7E7342D0B3CB54DCB965B2BE"/>
        <w:category>
          <w:name w:val="General"/>
          <w:gallery w:val="placeholder"/>
        </w:category>
        <w:types>
          <w:type w:val="bbPlcHdr"/>
        </w:types>
        <w:behaviors>
          <w:behavior w:val="content"/>
        </w:behaviors>
        <w:guid w:val="{E5542A99-34A3-4DB2-A77B-2E7007770C49}"/>
      </w:docPartPr>
      <w:docPartBody>
        <w:p w:rsidR="0032512E" w:rsidRDefault="00A164C0" w:rsidP="00A164C0">
          <w:pPr>
            <w:pStyle w:val="4CB6DCBA7E7342D0B3CB54DCB965B2BE9"/>
          </w:pPr>
          <w:r w:rsidRPr="00936806">
            <w:rPr>
              <w:noProof/>
              <w:lang w:val="vi-VN" w:bidi="vi-VN"/>
            </w:rPr>
            <w:t>[Tiêu đề Bảng]</w:t>
          </w:r>
        </w:p>
      </w:docPartBody>
    </w:docPart>
    <w:docPart>
      <w:docPartPr>
        <w:name w:val="BD90886D3F7343F789838D1A46A19ED8"/>
        <w:category>
          <w:name w:val="General"/>
          <w:gallery w:val="placeholder"/>
        </w:category>
        <w:types>
          <w:type w:val="bbPlcHdr"/>
        </w:types>
        <w:behaviors>
          <w:behavior w:val="content"/>
        </w:behaviors>
        <w:guid w:val="{A30202BE-8921-43A4-AB9F-305F8BDCDD66}"/>
      </w:docPartPr>
      <w:docPartBody>
        <w:p w:rsidR="0032512E" w:rsidRDefault="00A164C0" w:rsidP="00A164C0">
          <w:pPr>
            <w:pStyle w:val="BD90886D3F7343F789838D1A46A19ED82"/>
          </w:pPr>
          <w:r w:rsidRPr="00936806">
            <w:rPr>
              <w:noProof/>
              <w:lang w:val="vi-VN" w:bidi="vi-VN"/>
            </w:rPr>
            <w:t>[Đặt tất cả các bảng dùng cho bài nghiên cứu của bạn trong một mục bảng, sau các tài liệu tham khảo (và cước chú, nếu có). Bắt đầu trang mới cho mỗi bảng, bao gồm số và tiêu đề cho từng bảng, như minh họa trên trang này. Tất cả văn bản giải thích sẽ được đưa vào một ghi chú trong bảng, sau bảng, chẳng hạn như ghi chú này. Sử dụng kiểu Bảng/Hình có trên tab Trang chủ, trong thư viện Kiểu, để đặt dãn cách giữa bảng và ghi chú. Bảng ở định dạng APA có thể được dãn cách một dòng hoặc 1,5 dòng. Thêm đầu đề cho mỗi hàng và cột, ngay cả khi nội dung có vẻ rõ ràng. Mẫu này đã được thiết lập một kiểu bảng mặc định phù hợp với hướng dẫn APA. Để chèn bảng, trên tab Chèn, bấm vào Bảng.]</w:t>
          </w:r>
        </w:p>
      </w:docPartBody>
    </w:docPart>
    <w:docPart>
      <w:docPartPr>
        <w:name w:val="6BE58173C0C04889BE95CD6B2ABCC0B2"/>
        <w:category>
          <w:name w:val="General"/>
          <w:gallery w:val="placeholder"/>
        </w:category>
        <w:types>
          <w:type w:val="bbPlcHdr"/>
        </w:types>
        <w:behaviors>
          <w:behavior w:val="content"/>
        </w:behaviors>
        <w:guid w:val="{18F738EF-9B68-4940-8F5B-51A25F42AB4F}"/>
      </w:docPartPr>
      <w:docPartBody>
        <w:p w:rsidR="0032512E" w:rsidRDefault="00A164C0" w:rsidP="00A164C0">
          <w:pPr>
            <w:pStyle w:val="6BE58173C0C04889BE95CD6B2ABCC0B22"/>
          </w:pPr>
          <w:r w:rsidRPr="00936806">
            <w:rPr>
              <w:noProof/>
              <w:lang w:val="vi-VN" w:bidi="vi-VN"/>
            </w:rPr>
            <w:t>[Đưa tất cả các hình vào mục riêng, sau tài liệu tham khảo (cùng cước chú và bảng, nếu có). Thêm chú thích có đánh số cho mỗi hình. Sử dụng kiểu Bảng/Hình để dễ dàng dãn cách giữa hình và chú thích.]</w:t>
          </w:r>
        </w:p>
      </w:docPartBody>
    </w:docPart>
    <w:docPart>
      <w:docPartPr>
        <w:name w:val="AF789546C7EF463D852435CEDC3F2EEA"/>
        <w:category>
          <w:name w:val="General"/>
          <w:gallery w:val="placeholder"/>
        </w:category>
        <w:types>
          <w:type w:val="bbPlcHdr"/>
        </w:types>
        <w:behaviors>
          <w:behavior w:val="content"/>
        </w:behaviors>
        <w:guid w:val="{E05A7C52-A056-4C20-AE9B-45EFE6B9A3CA}"/>
      </w:docPartPr>
      <w:docPartBody>
        <w:p w:rsidR="0032512E" w:rsidRDefault="00A164C0" w:rsidP="00A164C0">
          <w:pPr>
            <w:pStyle w:val="AF789546C7EF463D852435CEDC3F2EEA26"/>
          </w:pPr>
          <w:r w:rsidRPr="00936806">
            <w:rPr>
              <w:noProof/>
              <w:lang w:val="vi-VN" w:bidi="vi-VN"/>
            </w:rPr>
            <w:t xml:space="preserve">[Nội dung bài nghiên cứu thụt lề nửa inch ở dòng đầu tiên và được dãn cách đúp. Kiểu APA cung cấp đến năm cấp đầu đề, được minh họa trong các đoạn văn sau đó. Lưu ý rằng không nên sử dụng từ </w:t>
          </w:r>
          <w:r w:rsidRPr="00936806">
            <w:rPr>
              <w:rStyle w:val="Nhnmanh"/>
              <w:noProof/>
              <w:lang w:val="vi-VN" w:bidi="vi-VN"/>
            </w:rPr>
            <w:t>Giới thiệu</w:t>
          </w:r>
          <w:r w:rsidRPr="00936806">
            <w:rPr>
              <w:noProof/>
              <w:lang w:val="vi-VN" w:bidi="vi-VN"/>
            </w:rPr>
            <w:t xml:space="preserve"> làm đầu đề đầu tiên, vì như vậy sẽ coi như bài nghiên cứu bắt đầu bằng phần giới thiệu.]</w:t>
          </w:r>
        </w:p>
      </w:docPartBody>
    </w:docPart>
    <w:docPart>
      <w:docPartPr>
        <w:name w:val="C533C679EAA2481C93358EE864DA61F3"/>
        <w:category>
          <w:name w:val="General"/>
          <w:gallery w:val="placeholder"/>
        </w:category>
        <w:types>
          <w:type w:val="bbPlcHdr"/>
        </w:types>
        <w:behaviors>
          <w:behavior w:val="content"/>
        </w:behaviors>
        <w:guid w:val="{5BB6B751-9FCD-4450-BA60-EC21359AA716}"/>
      </w:docPartPr>
      <w:docPartBody>
        <w:p w:rsidR="00420407" w:rsidRDefault="00A164C0" w:rsidP="00A164C0">
          <w:pPr>
            <w:pStyle w:val="C533C679EAA2481C93358EE864DA61F319"/>
          </w:pPr>
          <w:r w:rsidRPr="00936806">
            <w:rPr>
              <w:noProof/>
              <w:lang w:val="vi-VN" w:bidi="vi-VN"/>
            </w:rPr>
            <w:t>Đầu đề Cột</w:t>
          </w:r>
        </w:p>
      </w:docPartBody>
    </w:docPart>
    <w:docPart>
      <w:docPartPr>
        <w:name w:val="88C7F10624974C2B9D6E852BD42FED28"/>
        <w:category>
          <w:name w:val="General"/>
          <w:gallery w:val="placeholder"/>
        </w:category>
        <w:types>
          <w:type w:val="bbPlcHdr"/>
        </w:types>
        <w:behaviors>
          <w:behavior w:val="content"/>
        </w:behaviors>
        <w:guid w:val="{93C4ED9E-340B-4D13-9A73-4CB86E64451C}"/>
      </w:docPartPr>
      <w:docPartBody>
        <w:p w:rsidR="00420407" w:rsidRDefault="00A164C0" w:rsidP="00A164C0">
          <w:pPr>
            <w:pStyle w:val="88C7F10624974C2B9D6E852BD42FED2819"/>
          </w:pPr>
          <w:r w:rsidRPr="00936806">
            <w:rPr>
              <w:noProof/>
              <w:lang w:val="vi-VN" w:bidi="vi-VN"/>
            </w:rPr>
            <w:t>Đầu đề Cột</w:t>
          </w:r>
        </w:p>
      </w:docPartBody>
    </w:docPart>
    <w:docPart>
      <w:docPartPr>
        <w:name w:val="5DBABB14CE4040409C242E967466A407"/>
        <w:category>
          <w:name w:val="General"/>
          <w:gallery w:val="placeholder"/>
        </w:category>
        <w:types>
          <w:type w:val="bbPlcHdr"/>
        </w:types>
        <w:behaviors>
          <w:behavior w:val="content"/>
        </w:behaviors>
        <w:guid w:val="{FCE33603-340D-4A4F-A56F-34433804C38D}"/>
      </w:docPartPr>
      <w:docPartBody>
        <w:p w:rsidR="00420407" w:rsidRDefault="00A164C0" w:rsidP="00A164C0">
          <w:pPr>
            <w:pStyle w:val="5DBABB14CE4040409C242E967466A40719"/>
          </w:pPr>
          <w:r w:rsidRPr="00936806">
            <w:rPr>
              <w:noProof/>
              <w:lang w:val="vi-VN" w:bidi="vi-VN"/>
            </w:rPr>
            <w:t>Đầu đề Cột</w:t>
          </w:r>
        </w:p>
      </w:docPartBody>
    </w:docPart>
    <w:docPart>
      <w:docPartPr>
        <w:name w:val="15676202998F49BA83F6777306E20D75"/>
        <w:category>
          <w:name w:val="General"/>
          <w:gallery w:val="placeholder"/>
        </w:category>
        <w:types>
          <w:type w:val="bbPlcHdr"/>
        </w:types>
        <w:behaviors>
          <w:behavior w:val="content"/>
        </w:behaviors>
        <w:guid w:val="{E5DC6FA9-8161-44E3-842A-88CD4F369B1A}"/>
      </w:docPartPr>
      <w:docPartBody>
        <w:p w:rsidR="00420407" w:rsidRDefault="00A164C0" w:rsidP="00A164C0">
          <w:pPr>
            <w:pStyle w:val="15676202998F49BA83F6777306E20D7519"/>
          </w:pPr>
          <w:r w:rsidRPr="00936806">
            <w:rPr>
              <w:noProof/>
              <w:lang w:val="vi-VN" w:bidi="vi-VN"/>
            </w:rPr>
            <w:t>Đầu đề Cột</w:t>
          </w:r>
        </w:p>
      </w:docPartBody>
    </w:docPart>
    <w:docPart>
      <w:docPartPr>
        <w:name w:val="CC532D467CE143EA931CBCE1B23A1B96"/>
        <w:category>
          <w:name w:val="General"/>
          <w:gallery w:val="placeholder"/>
        </w:category>
        <w:types>
          <w:type w:val="bbPlcHdr"/>
        </w:types>
        <w:behaviors>
          <w:behavior w:val="content"/>
        </w:behaviors>
        <w:guid w:val="{E79D2DC9-1F42-424B-A620-CCD9FAF8175D}"/>
      </w:docPartPr>
      <w:docPartBody>
        <w:p w:rsidR="00420407" w:rsidRDefault="00A164C0" w:rsidP="00A164C0">
          <w:pPr>
            <w:pStyle w:val="CC532D467CE143EA931CBCE1B23A1B963"/>
          </w:pPr>
          <w:r w:rsidRPr="00936806">
            <w:rPr>
              <w:noProof/>
              <w:lang w:val="vi-VN" w:bidi="vi-VN"/>
            </w:rPr>
            <w:t>Đầu đề Hàng</w:t>
          </w:r>
        </w:p>
      </w:docPartBody>
    </w:docPart>
    <w:docPart>
      <w:docPartPr>
        <w:name w:val="AE01BCB33B6349FDAF9962DD85332072"/>
        <w:category>
          <w:name w:val="General"/>
          <w:gallery w:val="placeholder"/>
        </w:category>
        <w:types>
          <w:type w:val="bbPlcHdr"/>
        </w:types>
        <w:behaviors>
          <w:behavior w:val="content"/>
        </w:behaviors>
        <w:guid w:val="{C87119D6-9B17-4DD3-8955-63C871102B06}"/>
      </w:docPartPr>
      <w:docPartBody>
        <w:p w:rsidR="00420407" w:rsidRDefault="00A164C0" w:rsidP="00A164C0">
          <w:pPr>
            <w:pStyle w:val="AE01BCB33B6349FDAF9962DD853320723"/>
          </w:pPr>
          <w:r w:rsidRPr="00936806">
            <w:rPr>
              <w:noProof/>
              <w:lang w:val="vi-VN" w:bidi="vi-VN"/>
            </w:rPr>
            <w:t>Đầu đề Hàng</w:t>
          </w:r>
        </w:p>
      </w:docPartBody>
    </w:docPart>
    <w:docPart>
      <w:docPartPr>
        <w:name w:val="07CE9564FA2040D891CC520FFE5A79CF"/>
        <w:category>
          <w:name w:val="General"/>
          <w:gallery w:val="placeholder"/>
        </w:category>
        <w:types>
          <w:type w:val="bbPlcHdr"/>
        </w:types>
        <w:behaviors>
          <w:behavior w:val="content"/>
        </w:behaviors>
        <w:guid w:val="{ACEE7D47-353D-4110-99DA-A8D576419653}"/>
      </w:docPartPr>
      <w:docPartBody>
        <w:p w:rsidR="00420407" w:rsidRDefault="00A164C0" w:rsidP="00A164C0">
          <w:pPr>
            <w:pStyle w:val="07CE9564FA2040D891CC520FFE5A79CF3"/>
          </w:pPr>
          <w:r w:rsidRPr="00936806">
            <w:rPr>
              <w:noProof/>
              <w:lang w:val="vi-VN" w:bidi="vi-VN"/>
            </w:rPr>
            <w:t>Đầu đề Hàng</w:t>
          </w:r>
        </w:p>
      </w:docPartBody>
    </w:docPart>
    <w:docPart>
      <w:docPartPr>
        <w:name w:val="83DD8D4A60974BE2810213E35D68F7B6"/>
        <w:category>
          <w:name w:val="General"/>
          <w:gallery w:val="placeholder"/>
        </w:category>
        <w:types>
          <w:type w:val="bbPlcHdr"/>
        </w:types>
        <w:behaviors>
          <w:behavior w:val="content"/>
        </w:behaviors>
        <w:guid w:val="{8C3690B9-91FB-4665-990B-1260C324A8C2}"/>
      </w:docPartPr>
      <w:docPartBody>
        <w:p w:rsidR="00420407" w:rsidRDefault="00A164C0" w:rsidP="00A164C0">
          <w:pPr>
            <w:pStyle w:val="83DD8D4A60974BE2810213E35D68F7B63"/>
          </w:pPr>
          <w:r w:rsidRPr="00936806">
            <w:rPr>
              <w:noProof/>
              <w:lang w:val="vi-VN" w:bidi="vi-VN"/>
            </w:rPr>
            <w:t>Đầu đề Hàng</w:t>
          </w:r>
        </w:p>
      </w:docPartBody>
    </w:docPart>
    <w:docPart>
      <w:docPartPr>
        <w:name w:val="707D167AAF0B4637B988BF30B4FF0BDE"/>
        <w:category>
          <w:name w:val="General"/>
          <w:gallery w:val="placeholder"/>
        </w:category>
        <w:types>
          <w:type w:val="bbPlcHdr"/>
        </w:types>
        <w:behaviors>
          <w:behavior w:val="content"/>
        </w:behaviors>
        <w:guid w:val="{77A468E7-47D9-404E-8242-C4FED323560E}"/>
      </w:docPartPr>
      <w:docPartBody>
        <w:p w:rsidR="00420407" w:rsidRDefault="00A164C0" w:rsidP="00A164C0">
          <w:pPr>
            <w:pStyle w:val="707D167AAF0B4637B988BF30B4FF0BDE3"/>
          </w:pPr>
          <w:r w:rsidRPr="00936806">
            <w:rPr>
              <w:noProof/>
              <w:lang w:val="vi-VN" w:bidi="vi-VN"/>
            </w:rPr>
            <w:t>Đầu đề Hàng</w:t>
          </w:r>
        </w:p>
      </w:docPartBody>
    </w:docPart>
    <w:docPart>
      <w:docPartPr>
        <w:name w:val="A6BFDAA2F3FB4DFA88826A7409EAB918"/>
        <w:category>
          <w:name w:val="General"/>
          <w:gallery w:val="placeholder"/>
        </w:category>
        <w:types>
          <w:type w:val="bbPlcHdr"/>
        </w:types>
        <w:behaviors>
          <w:behavior w:val="content"/>
        </w:behaviors>
        <w:guid w:val="{BDDA132F-4E6A-407D-9A49-F4C437FE10FB}"/>
      </w:docPartPr>
      <w:docPartBody>
        <w:p w:rsidR="00420407" w:rsidRDefault="00A164C0" w:rsidP="00A164C0">
          <w:pPr>
            <w:pStyle w:val="A6BFDAA2F3FB4DFA88826A7409EAB9183"/>
          </w:pPr>
          <w:r w:rsidRPr="00936806">
            <w:rPr>
              <w:noProof/>
              <w:lang w:val="vi-VN" w:bidi="vi-VN"/>
            </w:rPr>
            <w:t>Đầu đề Hàng</w:t>
          </w:r>
        </w:p>
      </w:docPartBody>
    </w:docPart>
    <w:docPart>
      <w:docPartPr>
        <w:name w:val="06FEDD13F4194930A398F26E5F86B8A7"/>
        <w:category>
          <w:name w:val="General"/>
          <w:gallery w:val="placeholder"/>
        </w:category>
        <w:types>
          <w:type w:val="bbPlcHdr"/>
        </w:types>
        <w:behaviors>
          <w:behavior w:val="content"/>
        </w:behaviors>
        <w:guid w:val="{F18B4FD2-A69B-4379-92DD-3048758EAEFF}"/>
      </w:docPartPr>
      <w:docPartBody>
        <w:p w:rsidR="00420407" w:rsidRDefault="00A164C0" w:rsidP="00A164C0">
          <w:pPr>
            <w:pStyle w:val="06FEDD13F4194930A398F26E5F86B8A73"/>
          </w:pPr>
          <w:r w:rsidRPr="00936806">
            <w:rPr>
              <w:noProof/>
              <w:lang w:val="vi-VN" w:bidi="vi-VN"/>
            </w:rPr>
            <w:t>123</w:t>
          </w:r>
        </w:p>
      </w:docPartBody>
    </w:docPart>
    <w:docPart>
      <w:docPartPr>
        <w:name w:val="5D77FEE7C6FF4EA8A27CC3F0189FBB4A"/>
        <w:category>
          <w:name w:val="General"/>
          <w:gallery w:val="placeholder"/>
        </w:category>
        <w:types>
          <w:type w:val="bbPlcHdr"/>
        </w:types>
        <w:behaviors>
          <w:behavior w:val="content"/>
        </w:behaviors>
        <w:guid w:val="{1E4DA161-714D-48FE-AFCC-A8A6433AC8D3}"/>
      </w:docPartPr>
      <w:docPartBody>
        <w:p w:rsidR="00420407" w:rsidRDefault="00A164C0" w:rsidP="00A164C0">
          <w:pPr>
            <w:pStyle w:val="5D77FEE7C6FF4EA8A27CC3F0189FBB4A3"/>
          </w:pPr>
          <w:r w:rsidRPr="00936806">
            <w:rPr>
              <w:noProof/>
              <w:lang w:val="vi-VN" w:bidi="vi-VN"/>
            </w:rPr>
            <w:t>123</w:t>
          </w:r>
        </w:p>
      </w:docPartBody>
    </w:docPart>
    <w:docPart>
      <w:docPartPr>
        <w:name w:val="67B753A88ACA4512A1C4EFEEFDEB7264"/>
        <w:category>
          <w:name w:val="General"/>
          <w:gallery w:val="placeholder"/>
        </w:category>
        <w:types>
          <w:type w:val="bbPlcHdr"/>
        </w:types>
        <w:behaviors>
          <w:behavior w:val="content"/>
        </w:behaviors>
        <w:guid w:val="{C9442C78-A4E3-4E70-BE58-494D1949CB4C}"/>
      </w:docPartPr>
      <w:docPartBody>
        <w:p w:rsidR="00420407" w:rsidRDefault="00A164C0" w:rsidP="00A164C0">
          <w:pPr>
            <w:pStyle w:val="67B753A88ACA4512A1C4EFEEFDEB72643"/>
          </w:pPr>
          <w:r w:rsidRPr="00936806">
            <w:rPr>
              <w:noProof/>
              <w:lang w:val="vi-VN" w:bidi="vi-VN"/>
            </w:rPr>
            <w:t>123</w:t>
          </w:r>
        </w:p>
      </w:docPartBody>
    </w:docPart>
    <w:docPart>
      <w:docPartPr>
        <w:name w:val="C07FFBF84D544F13A5A1F52763FEF98D"/>
        <w:category>
          <w:name w:val="General"/>
          <w:gallery w:val="placeholder"/>
        </w:category>
        <w:types>
          <w:type w:val="bbPlcHdr"/>
        </w:types>
        <w:behaviors>
          <w:behavior w:val="content"/>
        </w:behaviors>
        <w:guid w:val="{D889FC71-1A7C-43C3-9710-D6A685DECFBC}"/>
      </w:docPartPr>
      <w:docPartBody>
        <w:p w:rsidR="00420407" w:rsidRDefault="00A164C0" w:rsidP="00A164C0">
          <w:pPr>
            <w:pStyle w:val="C07FFBF84D544F13A5A1F52763FEF98D3"/>
          </w:pPr>
          <w:r w:rsidRPr="00936806">
            <w:rPr>
              <w:noProof/>
              <w:lang w:val="vi-VN" w:bidi="vi-VN"/>
            </w:rPr>
            <w:t>123</w:t>
          </w:r>
        </w:p>
      </w:docPartBody>
    </w:docPart>
    <w:docPart>
      <w:docPartPr>
        <w:name w:val="FE6BCCFC721B4761AF5825FE503E8FA2"/>
        <w:category>
          <w:name w:val="General"/>
          <w:gallery w:val="placeholder"/>
        </w:category>
        <w:types>
          <w:type w:val="bbPlcHdr"/>
        </w:types>
        <w:behaviors>
          <w:behavior w:val="content"/>
        </w:behaviors>
        <w:guid w:val="{99684A6A-49A6-4478-8358-85D4C5C55C6A}"/>
      </w:docPartPr>
      <w:docPartBody>
        <w:p w:rsidR="00420407" w:rsidRDefault="00A164C0" w:rsidP="00A164C0">
          <w:pPr>
            <w:pStyle w:val="FE6BCCFC721B4761AF5825FE503E8FA23"/>
          </w:pPr>
          <w:r w:rsidRPr="00936806">
            <w:rPr>
              <w:noProof/>
              <w:lang w:val="vi-VN" w:bidi="vi-VN"/>
            </w:rPr>
            <w:t>456</w:t>
          </w:r>
        </w:p>
      </w:docPartBody>
    </w:docPart>
    <w:docPart>
      <w:docPartPr>
        <w:name w:val="F3E85608807541B191FAE59D3CB3E42A"/>
        <w:category>
          <w:name w:val="General"/>
          <w:gallery w:val="placeholder"/>
        </w:category>
        <w:types>
          <w:type w:val="bbPlcHdr"/>
        </w:types>
        <w:behaviors>
          <w:behavior w:val="content"/>
        </w:behaviors>
        <w:guid w:val="{AC4C8B45-8589-45E0-B54A-A9F0E93F1529}"/>
      </w:docPartPr>
      <w:docPartBody>
        <w:p w:rsidR="00420407" w:rsidRDefault="00A164C0" w:rsidP="00A164C0">
          <w:pPr>
            <w:pStyle w:val="F3E85608807541B191FAE59D3CB3E42A3"/>
          </w:pPr>
          <w:r w:rsidRPr="00936806">
            <w:rPr>
              <w:noProof/>
              <w:lang w:val="vi-VN" w:bidi="vi-VN"/>
            </w:rPr>
            <w:t>456</w:t>
          </w:r>
        </w:p>
      </w:docPartBody>
    </w:docPart>
    <w:docPart>
      <w:docPartPr>
        <w:name w:val="2EAC4E178E1546BBAD293FB30F4E0746"/>
        <w:category>
          <w:name w:val="General"/>
          <w:gallery w:val="placeholder"/>
        </w:category>
        <w:types>
          <w:type w:val="bbPlcHdr"/>
        </w:types>
        <w:behaviors>
          <w:behavior w:val="content"/>
        </w:behaviors>
        <w:guid w:val="{6F93AB4A-609B-4322-8B00-E11C1B4740AD}"/>
      </w:docPartPr>
      <w:docPartBody>
        <w:p w:rsidR="00420407" w:rsidRDefault="00A164C0" w:rsidP="00A164C0">
          <w:pPr>
            <w:pStyle w:val="2EAC4E178E1546BBAD293FB30F4E07463"/>
          </w:pPr>
          <w:r w:rsidRPr="00936806">
            <w:rPr>
              <w:noProof/>
              <w:lang w:val="vi-VN" w:bidi="vi-VN"/>
            </w:rPr>
            <w:t>456</w:t>
          </w:r>
        </w:p>
      </w:docPartBody>
    </w:docPart>
    <w:docPart>
      <w:docPartPr>
        <w:name w:val="9B8331B613A84A2193343CA0E04EBB98"/>
        <w:category>
          <w:name w:val="General"/>
          <w:gallery w:val="placeholder"/>
        </w:category>
        <w:types>
          <w:type w:val="bbPlcHdr"/>
        </w:types>
        <w:behaviors>
          <w:behavior w:val="content"/>
        </w:behaviors>
        <w:guid w:val="{41E9E30A-3727-4CCB-80CA-34E792A845ED}"/>
      </w:docPartPr>
      <w:docPartBody>
        <w:p w:rsidR="00420407" w:rsidRDefault="00A164C0" w:rsidP="00A164C0">
          <w:pPr>
            <w:pStyle w:val="9B8331B613A84A2193343CA0E04EBB983"/>
          </w:pPr>
          <w:r w:rsidRPr="00936806">
            <w:rPr>
              <w:noProof/>
              <w:lang w:val="vi-VN" w:bidi="vi-VN"/>
            </w:rPr>
            <w:t>456</w:t>
          </w:r>
        </w:p>
      </w:docPartBody>
    </w:docPart>
    <w:docPart>
      <w:docPartPr>
        <w:name w:val="717BEFCD1FE0412AA7CFF4311AE5FB7E"/>
        <w:category>
          <w:name w:val="General"/>
          <w:gallery w:val="placeholder"/>
        </w:category>
        <w:types>
          <w:type w:val="bbPlcHdr"/>
        </w:types>
        <w:behaviors>
          <w:behavior w:val="content"/>
        </w:behaviors>
        <w:guid w:val="{F2A69133-1308-448A-BA7A-EAABE3C1567F}"/>
      </w:docPartPr>
      <w:docPartBody>
        <w:p w:rsidR="00420407" w:rsidRDefault="00A164C0" w:rsidP="00A164C0">
          <w:pPr>
            <w:pStyle w:val="717BEFCD1FE0412AA7CFF4311AE5FB7E3"/>
          </w:pPr>
          <w:r w:rsidRPr="00936806">
            <w:rPr>
              <w:noProof/>
              <w:lang w:val="vi-VN" w:bidi="vi-VN"/>
            </w:rPr>
            <w:t>789</w:t>
          </w:r>
        </w:p>
      </w:docPartBody>
    </w:docPart>
    <w:docPart>
      <w:docPartPr>
        <w:name w:val="B8D069DEF776419BB5208792D520B3EF"/>
        <w:category>
          <w:name w:val="General"/>
          <w:gallery w:val="placeholder"/>
        </w:category>
        <w:types>
          <w:type w:val="bbPlcHdr"/>
        </w:types>
        <w:behaviors>
          <w:behavior w:val="content"/>
        </w:behaviors>
        <w:guid w:val="{E6A161F4-D8BC-41B1-91BB-A20D34475D7E}"/>
      </w:docPartPr>
      <w:docPartBody>
        <w:p w:rsidR="00420407" w:rsidRDefault="00A164C0" w:rsidP="00A164C0">
          <w:pPr>
            <w:pStyle w:val="B8D069DEF776419BB5208792D520B3EF3"/>
          </w:pPr>
          <w:r w:rsidRPr="00936806">
            <w:rPr>
              <w:noProof/>
              <w:lang w:val="vi-VN" w:bidi="vi-VN"/>
            </w:rPr>
            <w:t>789</w:t>
          </w:r>
        </w:p>
      </w:docPartBody>
    </w:docPart>
    <w:docPart>
      <w:docPartPr>
        <w:name w:val="B333E54E32C4496EBC06B22910927AF6"/>
        <w:category>
          <w:name w:val="General"/>
          <w:gallery w:val="placeholder"/>
        </w:category>
        <w:types>
          <w:type w:val="bbPlcHdr"/>
        </w:types>
        <w:behaviors>
          <w:behavior w:val="content"/>
        </w:behaviors>
        <w:guid w:val="{874915B9-AA86-4110-A9AC-8BEC7C98E011}"/>
      </w:docPartPr>
      <w:docPartBody>
        <w:p w:rsidR="00420407" w:rsidRDefault="00A164C0" w:rsidP="00A164C0">
          <w:pPr>
            <w:pStyle w:val="B333E54E32C4496EBC06B22910927AF63"/>
          </w:pPr>
          <w:r w:rsidRPr="00936806">
            <w:rPr>
              <w:noProof/>
              <w:lang w:val="vi-VN" w:bidi="vi-VN"/>
            </w:rPr>
            <w:t>789</w:t>
          </w:r>
        </w:p>
      </w:docPartBody>
    </w:docPart>
    <w:docPart>
      <w:docPartPr>
        <w:name w:val="92C43955B01B468FBEA282567BA03749"/>
        <w:category>
          <w:name w:val="General"/>
          <w:gallery w:val="placeholder"/>
        </w:category>
        <w:types>
          <w:type w:val="bbPlcHdr"/>
        </w:types>
        <w:behaviors>
          <w:behavior w:val="content"/>
        </w:behaviors>
        <w:guid w:val="{BBA425D8-DEA7-4718-9912-2F0DF35A8775}"/>
      </w:docPartPr>
      <w:docPartBody>
        <w:p w:rsidR="00420407" w:rsidRDefault="00A164C0" w:rsidP="00A164C0">
          <w:pPr>
            <w:pStyle w:val="92C43955B01B468FBEA282567BA037493"/>
          </w:pPr>
          <w:r w:rsidRPr="00936806">
            <w:rPr>
              <w:noProof/>
              <w:lang w:val="vi-VN" w:bidi="vi-VN"/>
            </w:rPr>
            <w:t>789</w:t>
          </w:r>
        </w:p>
      </w:docPartBody>
    </w:docPart>
    <w:docPart>
      <w:docPartPr>
        <w:name w:val="102B2D4723674B3E9BE793DFBA957765"/>
        <w:category>
          <w:name w:val="General"/>
          <w:gallery w:val="placeholder"/>
        </w:category>
        <w:types>
          <w:type w:val="bbPlcHdr"/>
        </w:types>
        <w:behaviors>
          <w:behavior w:val="content"/>
        </w:behaviors>
        <w:guid w:val="{2630AF31-47C5-4305-9DFB-9853DCC0D3AC}"/>
      </w:docPartPr>
      <w:docPartBody>
        <w:p w:rsidR="00420407" w:rsidRDefault="00A164C0" w:rsidP="00A164C0">
          <w:pPr>
            <w:pStyle w:val="102B2D4723674B3E9BE793DFBA9577653"/>
          </w:pPr>
          <w:r w:rsidRPr="00936806">
            <w:rPr>
              <w:noProof/>
              <w:lang w:val="vi-VN" w:bidi="vi-VN"/>
            </w:rPr>
            <w:t>123</w:t>
          </w:r>
        </w:p>
      </w:docPartBody>
    </w:docPart>
    <w:docPart>
      <w:docPartPr>
        <w:name w:val="938719AE504F438796C2A558F9DF30E6"/>
        <w:category>
          <w:name w:val="General"/>
          <w:gallery w:val="placeholder"/>
        </w:category>
        <w:types>
          <w:type w:val="bbPlcHdr"/>
        </w:types>
        <w:behaviors>
          <w:behavior w:val="content"/>
        </w:behaviors>
        <w:guid w:val="{CC6E9A3D-3D5C-4192-8B11-8BDEA5C87AE4}"/>
      </w:docPartPr>
      <w:docPartBody>
        <w:p w:rsidR="00420407" w:rsidRDefault="00A164C0" w:rsidP="00A164C0">
          <w:pPr>
            <w:pStyle w:val="938719AE504F438796C2A558F9DF30E63"/>
          </w:pPr>
          <w:r w:rsidRPr="00936806">
            <w:rPr>
              <w:noProof/>
              <w:lang w:val="vi-VN" w:bidi="vi-VN"/>
            </w:rPr>
            <w:t>123</w:t>
          </w:r>
        </w:p>
      </w:docPartBody>
    </w:docPart>
    <w:docPart>
      <w:docPartPr>
        <w:name w:val="DEC0A413AE0A4849B68AC7230D4DEEC8"/>
        <w:category>
          <w:name w:val="General"/>
          <w:gallery w:val="placeholder"/>
        </w:category>
        <w:types>
          <w:type w:val="bbPlcHdr"/>
        </w:types>
        <w:behaviors>
          <w:behavior w:val="content"/>
        </w:behaviors>
        <w:guid w:val="{757A9CBE-2BB9-4DD4-B968-BEECA27FBDCC}"/>
      </w:docPartPr>
      <w:docPartBody>
        <w:p w:rsidR="00420407" w:rsidRDefault="00A164C0" w:rsidP="00A164C0">
          <w:pPr>
            <w:pStyle w:val="DEC0A413AE0A4849B68AC7230D4DEEC83"/>
          </w:pPr>
          <w:r w:rsidRPr="00936806">
            <w:rPr>
              <w:noProof/>
              <w:lang w:val="vi-VN" w:bidi="vi-VN"/>
            </w:rPr>
            <w:t>123</w:t>
          </w:r>
        </w:p>
      </w:docPartBody>
    </w:docPart>
    <w:docPart>
      <w:docPartPr>
        <w:name w:val="D258B085F0E442BC8BAA0302A9A49DCD"/>
        <w:category>
          <w:name w:val="General"/>
          <w:gallery w:val="placeholder"/>
        </w:category>
        <w:types>
          <w:type w:val="bbPlcHdr"/>
        </w:types>
        <w:behaviors>
          <w:behavior w:val="content"/>
        </w:behaviors>
        <w:guid w:val="{5BD99150-00C5-4590-BF63-0026FE834671}"/>
      </w:docPartPr>
      <w:docPartBody>
        <w:p w:rsidR="00420407" w:rsidRDefault="00A164C0" w:rsidP="00A164C0">
          <w:pPr>
            <w:pStyle w:val="D258B085F0E442BC8BAA0302A9A49DCD3"/>
          </w:pPr>
          <w:r w:rsidRPr="00936806">
            <w:rPr>
              <w:noProof/>
              <w:lang w:val="vi-VN" w:bidi="vi-VN"/>
            </w:rPr>
            <w:t>123</w:t>
          </w:r>
        </w:p>
      </w:docPartBody>
    </w:docPart>
    <w:docPart>
      <w:docPartPr>
        <w:name w:val="1F91D660F66944C1A8BAD79EDB859C90"/>
        <w:category>
          <w:name w:val="General"/>
          <w:gallery w:val="placeholder"/>
        </w:category>
        <w:types>
          <w:type w:val="bbPlcHdr"/>
        </w:types>
        <w:behaviors>
          <w:behavior w:val="content"/>
        </w:behaviors>
        <w:guid w:val="{ECFFF093-9BFB-4A44-856D-3B2E33FA3E5C}"/>
      </w:docPartPr>
      <w:docPartBody>
        <w:p w:rsidR="00420407" w:rsidRDefault="00A164C0" w:rsidP="00A164C0">
          <w:pPr>
            <w:pStyle w:val="1F91D660F66944C1A8BAD79EDB859C903"/>
          </w:pPr>
          <w:r w:rsidRPr="00936806">
            <w:rPr>
              <w:noProof/>
              <w:lang w:val="vi-VN" w:bidi="vi-VN"/>
            </w:rPr>
            <w:t>456</w:t>
          </w:r>
        </w:p>
      </w:docPartBody>
    </w:docPart>
    <w:docPart>
      <w:docPartPr>
        <w:name w:val="7E4D3C93ADC44CEB8B28942C3C9EC6F1"/>
        <w:category>
          <w:name w:val="General"/>
          <w:gallery w:val="placeholder"/>
        </w:category>
        <w:types>
          <w:type w:val="bbPlcHdr"/>
        </w:types>
        <w:behaviors>
          <w:behavior w:val="content"/>
        </w:behaviors>
        <w:guid w:val="{7DBCEFAA-B238-4460-9016-28AF30ED52C3}"/>
      </w:docPartPr>
      <w:docPartBody>
        <w:p w:rsidR="00420407" w:rsidRDefault="00A164C0" w:rsidP="00A164C0">
          <w:pPr>
            <w:pStyle w:val="7E4D3C93ADC44CEB8B28942C3C9EC6F13"/>
          </w:pPr>
          <w:r w:rsidRPr="00936806">
            <w:rPr>
              <w:noProof/>
              <w:lang w:val="vi-VN" w:bidi="vi-VN"/>
            </w:rPr>
            <w:t>456</w:t>
          </w:r>
        </w:p>
      </w:docPartBody>
    </w:docPart>
    <w:docPart>
      <w:docPartPr>
        <w:name w:val="2EEF5AE6AD724C2AA1553722F68E324B"/>
        <w:category>
          <w:name w:val="General"/>
          <w:gallery w:val="placeholder"/>
        </w:category>
        <w:types>
          <w:type w:val="bbPlcHdr"/>
        </w:types>
        <w:behaviors>
          <w:behavior w:val="content"/>
        </w:behaviors>
        <w:guid w:val="{74ABA011-DF61-4783-A97E-4C7950099ECF}"/>
      </w:docPartPr>
      <w:docPartBody>
        <w:p w:rsidR="00420407" w:rsidRDefault="00A164C0" w:rsidP="00A164C0">
          <w:pPr>
            <w:pStyle w:val="2EEF5AE6AD724C2AA1553722F68E324B3"/>
          </w:pPr>
          <w:r w:rsidRPr="00936806">
            <w:rPr>
              <w:noProof/>
              <w:lang w:val="vi-VN" w:bidi="vi-VN"/>
            </w:rPr>
            <w:t>456</w:t>
          </w:r>
        </w:p>
      </w:docPartBody>
    </w:docPart>
    <w:docPart>
      <w:docPartPr>
        <w:name w:val="5908EC15EA3A48BEAAD5B16F3FC5EA54"/>
        <w:category>
          <w:name w:val="General"/>
          <w:gallery w:val="placeholder"/>
        </w:category>
        <w:types>
          <w:type w:val="bbPlcHdr"/>
        </w:types>
        <w:behaviors>
          <w:behavior w:val="content"/>
        </w:behaviors>
        <w:guid w:val="{C69F9E7D-2099-4AF3-94E2-1355221FAD45}"/>
      </w:docPartPr>
      <w:docPartBody>
        <w:p w:rsidR="00420407" w:rsidRDefault="00A164C0" w:rsidP="00A164C0">
          <w:pPr>
            <w:pStyle w:val="5908EC15EA3A48BEAAD5B16F3FC5EA543"/>
          </w:pPr>
          <w:r w:rsidRPr="00936806">
            <w:rPr>
              <w:noProof/>
              <w:lang w:val="vi-VN" w:bidi="vi-VN"/>
            </w:rPr>
            <w:t>456</w:t>
          </w:r>
        </w:p>
      </w:docPartBody>
    </w:docPart>
    <w:docPart>
      <w:docPartPr>
        <w:name w:val="699A63EC80DA47ECA0A12F260D2EDBD8"/>
        <w:category>
          <w:name w:val="General"/>
          <w:gallery w:val="placeholder"/>
        </w:category>
        <w:types>
          <w:type w:val="bbPlcHdr"/>
        </w:types>
        <w:behaviors>
          <w:behavior w:val="content"/>
        </w:behaviors>
        <w:guid w:val="{33876416-9E5C-4C75-9448-F12E8EC368FC}"/>
      </w:docPartPr>
      <w:docPartBody>
        <w:p w:rsidR="00420407" w:rsidRDefault="00A164C0" w:rsidP="00A164C0">
          <w:pPr>
            <w:pStyle w:val="699A63EC80DA47ECA0A12F260D2EDBD83"/>
          </w:pPr>
          <w:r w:rsidRPr="00936806">
            <w:rPr>
              <w:noProof/>
              <w:lang w:val="vi-VN" w:bidi="vi-VN"/>
            </w:rPr>
            <w:t>789</w:t>
          </w:r>
        </w:p>
      </w:docPartBody>
    </w:docPart>
    <w:docPart>
      <w:docPartPr>
        <w:name w:val="C806C0FBA4534B5584EBE388D762CE9F"/>
        <w:category>
          <w:name w:val="General"/>
          <w:gallery w:val="placeholder"/>
        </w:category>
        <w:types>
          <w:type w:val="bbPlcHdr"/>
        </w:types>
        <w:behaviors>
          <w:behavior w:val="content"/>
        </w:behaviors>
        <w:guid w:val="{161BF4AE-64B6-4001-906D-6E42640698C5}"/>
      </w:docPartPr>
      <w:docPartBody>
        <w:p w:rsidR="00420407" w:rsidRDefault="00A164C0" w:rsidP="00A164C0">
          <w:pPr>
            <w:pStyle w:val="C806C0FBA4534B5584EBE388D762CE9F3"/>
          </w:pPr>
          <w:r w:rsidRPr="00936806">
            <w:rPr>
              <w:noProof/>
              <w:lang w:val="vi-VN" w:bidi="vi-VN"/>
            </w:rPr>
            <w:t>789</w:t>
          </w:r>
        </w:p>
      </w:docPartBody>
    </w:docPart>
    <w:docPart>
      <w:docPartPr>
        <w:name w:val="73BBDEE5C8D248A58DB47999B16DF1A9"/>
        <w:category>
          <w:name w:val="General"/>
          <w:gallery w:val="placeholder"/>
        </w:category>
        <w:types>
          <w:type w:val="bbPlcHdr"/>
        </w:types>
        <w:behaviors>
          <w:behavior w:val="content"/>
        </w:behaviors>
        <w:guid w:val="{886E7C29-FA8D-479B-8543-D88C5CCD376C}"/>
      </w:docPartPr>
      <w:docPartBody>
        <w:p w:rsidR="00420407" w:rsidRDefault="00A164C0" w:rsidP="00A164C0">
          <w:pPr>
            <w:pStyle w:val="73BBDEE5C8D248A58DB47999B16DF1A93"/>
          </w:pPr>
          <w:r w:rsidRPr="00936806">
            <w:rPr>
              <w:noProof/>
              <w:lang w:val="vi-VN" w:bidi="vi-VN"/>
            </w:rPr>
            <w:t>789</w:t>
          </w:r>
        </w:p>
      </w:docPartBody>
    </w:docPart>
    <w:docPart>
      <w:docPartPr>
        <w:name w:val="73BF57E7793343969B4B12529A98C759"/>
        <w:category>
          <w:name w:val="General"/>
          <w:gallery w:val="placeholder"/>
        </w:category>
        <w:types>
          <w:type w:val="bbPlcHdr"/>
        </w:types>
        <w:behaviors>
          <w:behavior w:val="content"/>
        </w:behaviors>
        <w:guid w:val="{A486021A-79D0-4CF8-8A9B-0B0F33EE7A0F}"/>
      </w:docPartPr>
      <w:docPartBody>
        <w:p w:rsidR="00420407" w:rsidRDefault="00A164C0" w:rsidP="00A164C0">
          <w:pPr>
            <w:pStyle w:val="73BF57E7793343969B4B12529A98C7593"/>
          </w:pPr>
          <w:r w:rsidRPr="00936806">
            <w:rPr>
              <w:noProof/>
              <w:lang w:val="vi-VN" w:bidi="vi-VN"/>
            </w:rPr>
            <w:t>789</w:t>
          </w:r>
        </w:p>
      </w:docPartBody>
    </w:docPart>
    <w:docPart>
      <w:docPartPr>
        <w:name w:val="5B2897C6B67540D5A7E083E11CA71F4C"/>
        <w:category>
          <w:name w:val="General"/>
          <w:gallery w:val="placeholder"/>
        </w:category>
        <w:types>
          <w:type w:val="bbPlcHdr"/>
        </w:types>
        <w:behaviors>
          <w:behavior w:val="content"/>
        </w:behaviors>
        <w:guid w:val="{22735E83-1981-4E12-AA1E-EAFCE6237EF2}"/>
      </w:docPartPr>
      <w:docPartBody>
        <w:p w:rsidR="00420407" w:rsidRDefault="00A164C0" w:rsidP="00A164C0">
          <w:pPr>
            <w:pStyle w:val="5B2897C6B67540D5A7E083E11CA71F4C18"/>
          </w:pPr>
          <w:r w:rsidRPr="00936806">
            <w:rPr>
              <w:noProof/>
              <w:lang w:val="vi-VN" w:bidi="vi-VN"/>
            </w:rPr>
            <w:t>Đầu đề Cột</w:t>
          </w:r>
        </w:p>
      </w:docPartBody>
    </w:docPart>
    <w:docPart>
      <w:docPartPr>
        <w:name w:val="49CBBFD939274D91A02F2A9591CB8CCA"/>
        <w:category>
          <w:name w:val="General"/>
          <w:gallery w:val="placeholder"/>
        </w:category>
        <w:types>
          <w:type w:val="bbPlcHdr"/>
        </w:types>
        <w:behaviors>
          <w:behavior w:val="content"/>
        </w:behaviors>
        <w:guid w:val="{CEADC5F2-B869-4FBD-95D6-2A517340C530}"/>
      </w:docPartPr>
      <w:docPartBody>
        <w:p w:rsidR="00420407" w:rsidRDefault="00A164C0" w:rsidP="00A164C0">
          <w:pPr>
            <w:pStyle w:val="49CBBFD939274D91A02F2A9591CB8CCA2"/>
          </w:pPr>
          <w:r w:rsidRPr="00936806">
            <w:rPr>
              <w:noProof/>
              <w:lang w:val="vi-VN" w:bidi="vi-VN"/>
            </w:rPr>
            <w:t>Ghi chú của Tác giả</w:t>
          </w:r>
        </w:p>
      </w:docPartBody>
    </w:docPart>
    <w:docPart>
      <w:docPartPr>
        <w:name w:val="DC6732B334634864A6DBC85B10D53FCF"/>
        <w:category>
          <w:name w:val="General"/>
          <w:gallery w:val="placeholder"/>
        </w:category>
        <w:types>
          <w:type w:val="bbPlcHdr"/>
        </w:types>
        <w:behaviors>
          <w:behavior w:val="content"/>
        </w:behaviors>
        <w:guid w:val="{A20B0E86-186C-41D4-931F-9580564DABF4}"/>
      </w:docPartPr>
      <w:docPartBody>
        <w:p w:rsidR="00420407" w:rsidRDefault="00A164C0" w:rsidP="00A164C0">
          <w:pPr>
            <w:pStyle w:val="DC6732B334634864A6DBC85B10D53FCF2"/>
          </w:pPr>
          <w:r w:rsidRPr="00936806">
            <w:rPr>
              <w:noProof/>
              <w:lang w:val="vi-VN" w:bidi="vi-VN"/>
            </w:rPr>
            <w:t>Tóm tắt</w:t>
          </w:r>
        </w:p>
      </w:docPartBody>
    </w:docPart>
    <w:docPart>
      <w:docPartPr>
        <w:name w:val="AF84434456FC47658542082D64003A79"/>
        <w:category>
          <w:name w:val="General"/>
          <w:gallery w:val="placeholder"/>
        </w:category>
        <w:types>
          <w:type w:val="bbPlcHdr"/>
        </w:types>
        <w:behaviors>
          <w:behavior w:val="content"/>
        </w:behaviors>
        <w:guid w:val="{76FB60BB-4A31-46E0-B585-D10C912B76ED}"/>
      </w:docPartPr>
      <w:docPartBody>
        <w:p w:rsidR="00420407" w:rsidRDefault="00A164C0" w:rsidP="00A164C0">
          <w:pPr>
            <w:pStyle w:val="AF84434456FC47658542082D64003A792"/>
          </w:pPr>
          <w:r w:rsidRPr="00936806">
            <w:rPr>
              <w:noProof/>
              <w:lang w:val="vi-VN" w:bidi="vi-VN"/>
            </w:rPr>
            <w:t>Cước chú</w:t>
          </w:r>
        </w:p>
      </w:docPartBody>
    </w:docPart>
    <w:docPart>
      <w:docPartPr>
        <w:name w:val="5A303BFF36F54CE8B16F3717874CBC91"/>
        <w:category>
          <w:name w:val="General"/>
          <w:gallery w:val="placeholder"/>
        </w:category>
        <w:types>
          <w:type w:val="bbPlcHdr"/>
        </w:types>
        <w:behaviors>
          <w:behavior w:val="content"/>
        </w:behaviors>
        <w:guid w:val="{01B3FA76-D566-4112-AEAF-0315BE4ECE05}"/>
      </w:docPartPr>
      <w:docPartBody>
        <w:p w:rsidR="00420407" w:rsidRDefault="00A164C0" w:rsidP="00A164C0">
          <w:pPr>
            <w:pStyle w:val="5A303BFF36F54CE8B16F3717874CBC912"/>
          </w:pPr>
          <w:r w:rsidRPr="00936806">
            <w:rPr>
              <w:noProof/>
              <w:lang w:val="vi-VN" w:bidi="vi-VN"/>
            </w:rPr>
            <w:t>Tiêu đề hình:</w:t>
          </w:r>
        </w:p>
      </w:docPartBody>
    </w:docPart>
    <w:docPart>
      <w:docPartPr>
        <w:name w:val="395FCFE279F747CB923DCD1399855AB7"/>
        <w:category>
          <w:name w:val="General"/>
          <w:gallery w:val="placeholder"/>
        </w:category>
        <w:types>
          <w:type w:val="bbPlcHdr"/>
        </w:types>
        <w:behaviors>
          <w:behavior w:val="content"/>
        </w:behaviors>
        <w:guid w:val="{78648D90-998E-40A9-8B07-B7D3C2E23AAF}"/>
      </w:docPartPr>
      <w:docPartBody>
        <w:p w:rsidR="00D15BDF" w:rsidRDefault="00A164C0" w:rsidP="00A164C0">
          <w:pPr>
            <w:pStyle w:val="395FCFE279F747CB923DCD1399855AB73"/>
          </w:pPr>
          <w:r w:rsidRPr="00936806">
            <w:rPr>
              <w:noProof/>
              <w:lang w:val="vi-VN" w:bidi="vi-VN"/>
            </w:rPr>
            <w:t>Họ, Năm</w:t>
          </w:r>
        </w:p>
      </w:docPartBody>
    </w:docPart>
    <w:docPart>
      <w:docPartPr>
        <w:name w:val="36129FE9530747F89BD251B31950C3DA"/>
        <w:category>
          <w:name w:val="General"/>
          <w:gallery w:val="placeholder"/>
        </w:category>
        <w:types>
          <w:type w:val="bbPlcHdr"/>
        </w:types>
        <w:behaviors>
          <w:behavior w:val="content"/>
        </w:behaviors>
        <w:guid w:val="{EE5E71AF-A813-4451-8922-80AD7EFD9CD8}"/>
      </w:docPartPr>
      <w:docPartBody>
        <w:p w:rsidR="00D15BDF" w:rsidRDefault="00A164C0" w:rsidP="00A164C0">
          <w:pPr>
            <w:pStyle w:val="36129FE9530747F89BD251B31950C3DA3"/>
          </w:pPr>
          <w:r w:rsidRPr="00936806">
            <w:rPr>
              <w:noProof/>
              <w:lang w:val="vi-VN" w:bidi="vi-VN"/>
            </w:rPr>
            <w:t>Họ, Năm</w:t>
          </w:r>
        </w:p>
      </w:docPartBody>
    </w:docPart>
    <w:docPart>
      <w:docPartPr>
        <w:name w:val="E095D9C403DE46C690A17882D5111086"/>
        <w:category>
          <w:name w:val="General"/>
          <w:gallery w:val="placeholder"/>
        </w:category>
        <w:types>
          <w:type w:val="bbPlcHdr"/>
        </w:types>
        <w:behaviors>
          <w:behavior w:val="content"/>
        </w:behaviors>
        <w:guid w:val="{2DA07006-10E9-4781-AC5D-17FF18F6E233}"/>
      </w:docPartPr>
      <w:docPartBody>
        <w:p w:rsidR="00231DBC" w:rsidRDefault="00A164C0" w:rsidP="00A164C0">
          <w:pPr>
            <w:pStyle w:val="E095D9C403DE46C690A17882D51110863"/>
          </w:pPr>
          <w:r w:rsidRPr="00936806">
            <w:rPr>
              <w:noProof/>
              <w:lang w:val="vi-VN" w:bidi="vi-VN"/>
            </w:rPr>
            <w:t>[Tiêu đề ở Đây, tối đa 12 Từ, trên Một hoặc Hai Dòng]</w:t>
          </w:r>
        </w:p>
      </w:docPartBody>
    </w:docPart>
    <w:docPart>
      <w:docPartPr>
        <w:name w:val="221B07F51A47403A83B70ADF1A3C5C51"/>
        <w:category>
          <w:name w:val="General"/>
          <w:gallery w:val="placeholder"/>
        </w:category>
        <w:types>
          <w:type w:val="bbPlcHdr"/>
        </w:types>
        <w:behaviors>
          <w:behavior w:val="content"/>
        </w:behaviors>
        <w:guid w:val="{04BEB11C-8380-467C-A5B7-983CD872AF91}"/>
      </w:docPartPr>
      <w:docPartBody>
        <w:p w:rsidR="00231DBC" w:rsidRDefault="00A164C0" w:rsidP="00A164C0">
          <w:pPr>
            <w:pStyle w:val="221B07F51A47403A83B70ADF1A3C5C515"/>
          </w:pPr>
          <w:r>
            <w:rPr>
              <w:rStyle w:val="Manh"/>
              <w:lang w:val="vi-VN" w:bidi="vi-VN"/>
            </w:rPr>
            <w:t>[Tiêu đề Rút gọn tối đa 50 Ký tự]</w:t>
          </w:r>
        </w:p>
      </w:docPartBody>
    </w:docPart>
    <w:docPart>
      <w:docPartPr>
        <w:name w:val="137B83054B0B44DD8F3B91245F70C76B"/>
        <w:category>
          <w:name w:val="General"/>
          <w:gallery w:val="placeholder"/>
        </w:category>
        <w:types>
          <w:type w:val="bbPlcHdr"/>
        </w:types>
        <w:behaviors>
          <w:behavior w:val="content"/>
        </w:behaviors>
        <w:guid w:val="{5E951FE4-30A5-408F-99C0-AE8686D1115E}"/>
      </w:docPartPr>
      <w:docPartBody>
        <w:p w:rsidR="00231DBC" w:rsidRDefault="00A164C0" w:rsidP="00A164C0">
          <w:pPr>
            <w:pStyle w:val="137B83054B0B44DD8F3B91245F70C76B5"/>
          </w:pPr>
          <w:r w:rsidRPr="00936806">
            <w:rPr>
              <w:rStyle w:val="Manh"/>
              <w:noProof/>
              <w:lang w:val="vi-VN" w:bidi="vi-VN"/>
            </w:rPr>
            <w:t>[Tiêu đề Rút gọn tối đa 50 Ký tự]</w:t>
          </w:r>
        </w:p>
      </w:docPartBody>
    </w:docPart>
    <w:docPart>
      <w:docPartPr>
        <w:name w:val="1DEBD13BE95345DCB9CBB3E400C20199"/>
        <w:category>
          <w:name w:val="General"/>
          <w:gallery w:val="placeholder"/>
        </w:category>
        <w:types>
          <w:type w:val="bbPlcHdr"/>
        </w:types>
        <w:behaviors>
          <w:behavior w:val="content"/>
        </w:behaviors>
        <w:guid w:val="{3C08E4EA-AC0A-4393-9F47-E822653887AA}"/>
      </w:docPartPr>
      <w:docPartBody>
        <w:p w:rsidR="00231DBC" w:rsidRDefault="00A164C0" w:rsidP="00A164C0">
          <w:pPr>
            <w:pStyle w:val="1DEBD13BE95345DCB9CBB3E400C201993"/>
          </w:pPr>
          <w:r w:rsidRPr="00936806">
            <w:rPr>
              <w:noProof/>
              <w:lang w:val="vi-VN" w:bidi="vi-VN"/>
            </w:rPr>
            <w:t>[Tiêu đề ở Đây, tối đa 12 Từ, trên Một hoặc Hai Dòng]</w:t>
          </w:r>
        </w:p>
      </w:docPartBody>
    </w:docPart>
    <w:docPart>
      <w:docPartPr>
        <w:name w:val="D7DF14BEB88D4945BF3CCCF15BAB1FC8"/>
        <w:category>
          <w:name w:val="General"/>
          <w:gallery w:val="placeholder"/>
        </w:category>
        <w:types>
          <w:type w:val="bbPlcHdr"/>
        </w:types>
        <w:behaviors>
          <w:behavior w:val="content"/>
        </w:behaviors>
        <w:guid w:val="{E91E50BB-AA7E-4497-A796-19FD063BD554}"/>
      </w:docPartPr>
      <w:docPartBody>
        <w:p w:rsidR="00716567" w:rsidRDefault="00A164C0" w:rsidP="00A164C0">
          <w:pPr>
            <w:pStyle w:val="D7DF14BEB88D4945BF3CCCF15BAB1FC83"/>
          </w:pPr>
          <w:r w:rsidRPr="00936806">
            <w:rPr>
              <w:noProof/>
              <w:lang w:val="vi-VN" w:bidi="vi-VN"/>
            </w:rPr>
            <w:t>[(Các) Tên Tác giả, Tên đệm của Họ, Bỏ qua Học hàm và Học vị]</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Yu Mincho">
    <w:charset w:val="80"/>
    <w:family w:val="roman"/>
    <w:pitch w:val="variable"/>
    <w:sig w:usb0="800002E7" w:usb1="2AC7FCF0" w:usb2="00000012" w:usb3="00000000" w:csb0="0002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512E"/>
    <w:rsid w:val="00171C5A"/>
    <w:rsid w:val="001B61E2"/>
    <w:rsid w:val="00231DBC"/>
    <w:rsid w:val="00304060"/>
    <w:rsid w:val="0032512E"/>
    <w:rsid w:val="00420407"/>
    <w:rsid w:val="004944E3"/>
    <w:rsid w:val="004F38AE"/>
    <w:rsid w:val="005E28E1"/>
    <w:rsid w:val="006F5844"/>
    <w:rsid w:val="00716567"/>
    <w:rsid w:val="00897205"/>
    <w:rsid w:val="00A164C0"/>
    <w:rsid w:val="00C34E4B"/>
    <w:rsid w:val="00CD0B7E"/>
    <w:rsid w:val="00D15BD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vi-V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4" w:unhideWhenUsed="1" w:qFormat="1"/>
    <w:lsdException w:name="heading 4" w:semiHidden="1" w:uiPriority="4" w:unhideWhenUsed="1" w:qFormat="1"/>
    <w:lsdException w:name="heading 5" w:semiHidden="1" w:uiPriority="4"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rPr>
      <w:rFonts w:cs="Times New Roman"/>
      <w:sz w:val="3276"/>
      <w:szCs w:val="3276"/>
    </w:rPr>
  </w:style>
  <w:style w:type="paragraph" w:styleId="u3">
    <w:name w:val="heading 3"/>
    <w:basedOn w:val="Binhthng"/>
    <w:next w:val="Binhthng"/>
    <w:link w:val="u3Char"/>
    <w:uiPriority w:val="4"/>
    <w:unhideWhenUsed/>
    <w:qFormat/>
    <w:rsid w:val="00304060"/>
    <w:pPr>
      <w:keepNext/>
      <w:keepLines/>
      <w:spacing w:after="0" w:line="480" w:lineRule="auto"/>
      <w:outlineLvl w:val="2"/>
    </w:pPr>
    <w:rPr>
      <w:rFonts w:asciiTheme="majorHAnsi" w:eastAsiaTheme="majorEastAsia" w:hAnsiTheme="majorHAnsi" w:cstheme="majorBidi"/>
      <w:b/>
      <w:bCs/>
      <w:kern w:val="24"/>
      <w:sz w:val="24"/>
      <w:szCs w:val="24"/>
      <w:lang w:eastAsia="ja-JP"/>
    </w:rPr>
  </w:style>
  <w:style w:type="paragraph" w:styleId="u4">
    <w:name w:val="heading 4"/>
    <w:basedOn w:val="Binhthng"/>
    <w:next w:val="Binhthng"/>
    <w:link w:val="u4Char"/>
    <w:uiPriority w:val="4"/>
    <w:unhideWhenUsed/>
    <w:qFormat/>
    <w:rsid w:val="00304060"/>
    <w:pPr>
      <w:keepNext/>
      <w:keepLines/>
      <w:spacing w:after="0" w:line="480" w:lineRule="auto"/>
      <w:outlineLvl w:val="3"/>
    </w:pPr>
    <w:rPr>
      <w:rFonts w:asciiTheme="majorHAnsi" w:eastAsiaTheme="majorEastAsia" w:hAnsiTheme="majorHAnsi" w:cstheme="majorBidi"/>
      <w:b/>
      <w:bCs/>
      <w:i/>
      <w:iCs/>
      <w:kern w:val="24"/>
      <w:sz w:val="24"/>
      <w:szCs w:val="24"/>
      <w:lang w:eastAsia="ja-JP"/>
    </w:rPr>
  </w:style>
  <w:style w:type="paragraph" w:styleId="u5">
    <w:name w:val="heading 5"/>
    <w:basedOn w:val="Binhthng"/>
    <w:next w:val="Binhthng"/>
    <w:link w:val="u5Char"/>
    <w:uiPriority w:val="4"/>
    <w:unhideWhenUsed/>
    <w:qFormat/>
    <w:rsid w:val="00304060"/>
    <w:pPr>
      <w:keepNext/>
      <w:keepLines/>
      <w:spacing w:after="0" w:line="480" w:lineRule="auto"/>
      <w:outlineLvl w:val="4"/>
    </w:pPr>
    <w:rPr>
      <w:rFonts w:asciiTheme="majorHAnsi" w:eastAsiaTheme="majorEastAsia" w:hAnsiTheme="majorHAnsi" w:cstheme="majorBidi"/>
      <w:i/>
      <w:iCs/>
      <w:kern w:val="24"/>
      <w:sz w:val="24"/>
      <w:szCs w:val="24"/>
      <w:lang w:eastAsia="ja-JP"/>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character" w:styleId="VnbanChdanhsn">
    <w:name w:val="Placeholder Text"/>
    <w:basedOn w:val="Phngmcinhcuaoanvn"/>
    <w:uiPriority w:val="99"/>
    <w:semiHidden/>
    <w:rsid w:val="00A164C0"/>
    <w:rPr>
      <w:color w:val="404040" w:themeColor="text1" w:themeTint="BF"/>
    </w:rPr>
  </w:style>
  <w:style w:type="character" w:styleId="Manh">
    <w:name w:val="Strong"/>
    <w:basedOn w:val="Phngmcinhcuaoanvn"/>
    <w:uiPriority w:val="22"/>
    <w:unhideWhenUsed/>
    <w:qFormat/>
    <w:rsid w:val="00A164C0"/>
    <w:rPr>
      <w:b w:val="0"/>
      <w:bCs w:val="0"/>
      <w:caps/>
      <w:smallCaps w:val="0"/>
    </w:rPr>
  </w:style>
  <w:style w:type="character" w:styleId="Nhnmanh">
    <w:name w:val="Emphasis"/>
    <w:basedOn w:val="Phngmcinhcuaoanvn"/>
    <w:uiPriority w:val="4"/>
    <w:unhideWhenUsed/>
    <w:qFormat/>
    <w:rsid w:val="00A164C0"/>
    <w:rPr>
      <w:i/>
      <w:iCs/>
    </w:rPr>
  </w:style>
  <w:style w:type="character" w:customStyle="1" w:styleId="u3Char">
    <w:name w:val="Đầu đề 3 Char"/>
    <w:basedOn w:val="Phngmcinhcuaoanvn"/>
    <w:link w:val="u3"/>
    <w:uiPriority w:val="4"/>
    <w:rsid w:val="00304060"/>
    <w:rPr>
      <w:rFonts w:asciiTheme="majorHAnsi" w:eastAsiaTheme="majorEastAsia" w:hAnsiTheme="majorHAnsi" w:cstheme="majorBidi"/>
      <w:b/>
      <w:bCs/>
      <w:kern w:val="24"/>
      <w:sz w:val="24"/>
      <w:szCs w:val="24"/>
      <w:lang w:eastAsia="ja-JP"/>
    </w:rPr>
  </w:style>
  <w:style w:type="character" w:customStyle="1" w:styleId="u4Char">
    <w:name w:val="Đầu đề 4 Char"/>
    <w:basedOn w:val="Phngmcinhcuaoanvn"/>
    <w:link w:val="u4"/>
    <w:uiPriority w:val="4"/>
    <w:rsid w:val="00304060"/>
    <w:rPr>
      <w:rFonts w:asciiTheme="majorHAnsi" w:eastAsiaTheme="majorEastAsia" w:hAnsiTheme="majorHAnsi" w:cstheme="majorBidi"/>
      <w:b/>
      <w:bCs/>
      <w:i/>
      <w:iCs/>
      <w:kern w:val="24"/>
      <w:sz w:val="24"/>
      <w:szCs w:val="24"/>
      <w:lang w:eastAsia="ja-JP"/>
    </w:rPr>
  </w:style>
  <w:style w:type="character" w:customStyle="1" w:styleId="u5Char">
    <w:name w:val="Đầu đề 5 Char"/>
    <w:basedOn w:val="Phngmcinhcuaoanvn"/>
    <w:link w:val="u5"/>
    <w:uiPriority w:val="4"/>
    <w:rsid w:val="00304060"/>
    <w:rPr>
      <w:rFonts w:asciiTheme="majorHAnsi" w:eastAsiaTheme="majorEastAsia" w:hAnsiTheme="majorHAnsi" w:cstheme="majorBidi"/>
      <w:i/>
      <w:iCs/>
      <w:kern w:val="24"/>
      <w:sz w:val="24"/>
      <w:szCs w:val="24"/>
      <w:lang w:eastAsia="ja-JP"/>
    </w:rPr>
  </w:style>
  <w:style w:type="paragraph" w:customStyle="1" w:styleId="39EBFBD4B6714E6397FBEE007761375232">
    <w:name w:val="39EBFBD4B6714E6397FBEE007761375232"/>
    <w:pPr>
      <w:spacing w:after="0" w:line="480" w:lineRule="auto"/>
    </w:pPr>
    <w:rPr>
      <w:sz w:val="24"/>
      <w:szCs w:val="24"/>
    </w:rPr>
  </w:style>
  <w:style w:type="paragraph" w:customStyle="1" w:styleId="AF789546C7EF463D852435CEDC3F2EEA2">
    <w:name w:val="AF789546C7EF463D852435CEDC3F2EEA2"/>
    <w:pPr>
      <w:spacing w:after="0" w:line="480" w:lineRule="auto"/>
      <w:ind w:firstLine="720"/>
    </w:pPr>
    <w:rPr>
      <w:kern w:val="24"/>
      <w:sz w:val="24"/>
      <w:szCs w:val="24"/>
    </w:rPr>
  </w:style>
  <w:style w:type="paragraph" w:customStyle="1" w:styleId="085D136369BB478BBD25324DC6C631B130">
    <w:name w:val="085D136369BB478BBD25324DC6C631B130"/>
    <w:pPr>
      <w:spacing w:after="0" w:line="480" w:lineRule="auto"/>
      <w:ind w:firstLine="720"/>
    </w:pPr>
    <w:rPr>
      <w:kern w:val="24"/>
      <w:sz w:val="24"/>
      <w:szCs w:val="24"/>
    </w:rPr>
  </w:style>
  <w:style w:type="paragraph" w:customStyle="1" w:styleId="912B37EE2CB8485AAAB81F0875B6869030">
    <w:name w:val="912B37EE2CB8485AAAB81F0875B6869030"/>
    <w:pPr>
      <w:spacing w:after="0" w:line="480" w:lineRule="auto"/>
      <w:ind w:firstLine="720"/>
    </w:pPr>
    <w:rPr>
      <w:kern w:val="24"/>
      <w:sz w:val="24"/>
      <w:szCs w:val="24"/>
    </w:rPr>
  </w:style>
  <w:style w:type="paragraph" w:customStyle="1" w:styleId="5A0FBDAE6F1144F3BA44F3BB4856764830">
    <w:name w:val="5A0FBDAE6F1144F3BA44F3BB4856764830"/>
    <w:pPr>
      <w:spacing w:after="0" w:line="480" w:lineRule="auto"/>
      <w:ind w:firstLine="720"/>
    </w:pPr>
    <w:rPr>
      <w:kern w:val="24"/>
      <w:sz w:val="24"/>
      <w:szCs w:val="24"/>
    </w:rPr>
  </w:style>
  <w:style w:type="paragraph" w:customStyle="1" w:styleId="C8D21132D23A4D17BB23E3BECB243CF024">
    <w:name w:val="C8D21132D23A4D17BB23E3BECB243CF024"/>
    <w:pPr>
      <w:spacing w:after="0" w:line="480" w:lineRule="auto"/>
      <w:ind w:firstLine="720"/>
    </w:pPr>
    <w:rPr>
      <w:kern w:val="24"/>
      <w:sz w:val="24"/>
      <w:szCs w:val="24"/>
    </w:rPr>
  </w:style>
  <w:style w:type="paragraph" w:customStyle="1" w:styleId="4CB6DCBA7E7342D0B3CB54DCB965B2BE20">
    <w:name w:val="4CB6DCBA7E7342D0B3CB54DCB965B2BE20"/>
    <w:pPr>
      <w:spacing w:after="0" w:line="480" w:lineRule="auto"/>
    </w:pPr>
    <w:rPr>
      <w:sz w:val="24"/>
      <w:szCs w:val="24"/>
    </w:rPr>
  </w:style>
  <w:style w:type="paragraph" w:customStyle="1" w:styleId="39EBFBD4B6714E6397FBEE0077613752">
    <w:name w:val="39EBFBD4B6714E6397FBEE0077613752"/>
    <w:pPr>
      <w:spacing w:after="0" w:line="480" w:lineRule="auto"/>
    </w:pPr>
    <w:rPr>
      <w:sz w:val="24"/>
      <w:szCs w:val="24"/>
      <w:lang w:eastAsia="ja-JP"/>
    </w:rPr>
  </w:style>
  <w:style w:type="paragraph" w:customStyle="1" w:styleId="AF789546C7EF463D852435CEDC3F2EEA">
    <w:name w:val="AF789546C7EF463D852435CEDC3F2EEA"/>
    <w:pPr>
      <w:spacing w:after="0" w:line="480" w:lineRule="auto"/>
      <w:ind w:firstLine="720"/>
    </w:pPr>
    <w:rPr>
      <w:kern w:val="24"/>
      <w:sz w:val="24"/>
      <w:szCs w:val="24"/>
      <w:lang w:eastAsia="ja-JP"/>
    </w:rPr>
  </w:style>
  <w:style w:type="paragraph" w:customStyle="1" w:styleId="085D136369BB478BBD25324DC6C631B1">
    <w:name w:val="085D136369BB478BBD25324DC6C631B1"/>
    <w:pPr>
      <w:spacing w:after="0" w:line="480" w:lineRule="auto"/>
      <w:ind w:firstLine="720"/>
    </w:pPr>
    <w:rPr>
      <w:kern w:val="24"/>
      <w:sz w:val="24"/>
      <w:szCs w:val="24"/>
      <w:lang w:eastAsia="ja-JP"/>
    </w:rPr>
  </w:style>
  <w:style w:type="paragraph" w:customStyle="1" w:styleId="912B37EE2CB8485AAAB81F0875B68690">
    <w:name w:val="912B37EE2CB8485AAAB81F0875B68690"/>
    <w:pPr>
      <w:spacing w:after="0" w:line="480" w:lineRule="auto"/>
      <w:ind w:firstLine="720"/>
    </w:pPr>
    <w:rPr>
      <w:kern w:val="24"/>
      <w:sz w:val="24"/>
      <w:szCs w:val="24"/>
      <w:lang w:eastAsia="ja-JP"/>
    </w:rPr>
  </w:style>
  <w:style w:type="paragraph" w:customStyle="1" w:styleId="5A0FBDAE6F1144F3BA44F3BB48567648">
    <w:name w:val="5A0FBDAE6F1144F3BA44F3BB48567648"/>
    <w:pPr>
      <w:spacing w:after="0" w:line="480" w:lineRule="auto"/>
      <w:ind w:firstLine="720"/>
    </w:pPr>
    <w:rPr>
      <w:kern w:val="24"/>
      <w:sz w:val="24"/>
      <w:szCs w:val="24"/>
      <w:lang w:eastAsia="ja-JP"/>
    </w:rPr>
  </w:style>
  <w:style w:type="paragraph" w:customStyle="1" w:styleId="C8D21132D23A4D17BB23E3BECB243CF0">
    <w:name w:val="C8D21132D23A4D17BB23E3BECB243CF0"/>
    <w:pPr>
      <w:spacing w:after="0" w:line="480" w:lineRule="auto"/>
      <w:ind w:firstLine="720"/>
    </w:pPr>
    <w:rPr>
      <w:kern w:val="24"/>
      <w:sz w:val="24"/>
      <w:szCs w:val="24"/>
      <w:lang w:eastAsia="ja-JP"/>
    </w:rPr>
  </w:style>
  <w:style w:type="paragraph" w:customStyle="1" w:styleId="4CB6DCBA7E7342D0B3CB54DCB965B2BE">
    <w:name w:val="4CB6DCBA7E7342D0B3CB54DCB965B2BE"/>
    <w:pPr>
      <w:spacing w:after="0" w:line="480" w:lineRule="auto"/>
    </w:pPr>
    <w:rPr>
      <w:sz w:val="24"/>
      <w:szCs w:val="24"/>
      <w:lang w:eastAsia="ja-JP"/>
    </w:rPr>
  </w:style>
  <w:style w:type="paragraph" w:customStyle="1" w:styleId="7E64FB8E5C144D13A88F25BEEE2B91D3">
    <w:name w:val="7E64FB8E5C144D13A88F25BEEE2B91D3"/>
    <w:pPr>
      <w:spacing w:after="0" w:line="240" w:lineRule="auto"/>
    </w:pPr>
    <w:rPr>
      <w:kern w:val="24"/>
      <w:sz w:val="24"/>
      <w:szCs w:val="24"/>
      <w:lang w:eastAsia="ja-JP"/>
    </w:rPr>
  </w:style>
  <w:style w:type="paragraph" w:customStyle="1" w:styleId="52BF8E65240146BC8C89F0D5B8CF944F">
    <w:name w:val="52BF8E65240146BC8C89F0D5B8CF944F"/>
    <w:pPr>
      <w:spacing w:after="0" w:line="240" w:lineRule="auto"/>
    </w:pPr>
    <w:rPr>
      <w:kern w:val="24"/>
      <w:sz w:val="24"/>
      <w:szCs w:val="24"/>
      <w:lang w:eastAsia="ja-JP"/>
    </w:rPr>
  </w:style>
  <w:style w:type="paragraph" w:customStyle="1" w:styleId="39EBFBD4B6714E6397FBEE00776137521">
    <w:name w:val="39EBFBD4B6714E6397FBEE00776137521"/>
    <w:pPr>
      <w:spacing w:after="0" w:line="480" w:lineRule="auto"/>
    </w:pPr>
    <w:rPr>
      <w:sz w:val="24"/>
      <w:szCs w:val="24"/>
      <w:lang w:eastAsia="ja-JP"/>
    </w:rPr>
  </w:style>
  <w:style w:type="paragraph" w:customStyle="1" w:styleId="AF789546C7EF463D852435CEDC3F2EEA1">
    <w:name w:val="AF789546C7EF463D852435CEDC3F2EEA1"/>
    <w:pPr>
      <w:spacing w:after="0" w:line="480" w:lineRule="auto"/>
      <w:ind w:firstLine="720"/>
    </w:pPr>
    <w:rPr>
      <w:kern w:val="24"/>
      <w:sz w:val="24"/>
      <w:szCs w:val="24"/>
      <w:lang w:eastAsia="ja-JP"/>
    </w:rPr>
  </w:style>
  <w:style w:type="paragraph" w:customStyle="1" w:styleId="085D136369BB478BBD25324DC6C631B11">
    <w:name w:val="085D136369BB478BBD25324DC6C631B11"/>
    <w:pPr>
      <w:spacing w:after="0" w:line="480" w:lineRule="auto"/>
      <w:ind w:firstLine="720"/>
    </w:pPr>
    <w:rPr>
      <w:kern w:val="24"/>
      <w:sz w:val="24"/>
      <w:szCs w:val="24"/>
      <w:lang w:eastAsia="ja-JP"/>
    </w:rPr>
  </w:style>
  <w:style w:type="paragraph" w:customStyle="1" w:styleId="912B37EE2CB8485AAAB81F0875B686901">
    <w:name w:val="912B37EE2CB8485AAAB81F0875B686901"/>
    <w:pPr>
      <w:spacing w:after="0" w:line="480" w:lineRule="auto"/>
      <w:ind w:firstLine="720"/>
    </w:pPr>
    <w:rPr>
      <w:kern w:val="24"/>
      <w:sz w:val="24"/>
      <w:szCs w:val="24"/>
      <w:lang w:eastAsia="ja-JP"/>
    </w:rPr>
  </w:style>
  <w:style w:type="paragraph" w:customStyle="1" w:styleId="5A0FBDAE6F1144F3BA44F3BB485676481">
    <w:name w:val="5A0FBDAE6F1144F3BA44F3BB485676481"/>
    <w:pPr>
      <w:spacing w:after="0" w:line="480" w:lineRule="auto"/>
      <w:ind w:firstLine="720"/>
    </w:pPr>
    <w:rPr>
      <w:kern w:val="24"/>
      <w:sz w:val="24"/>
      <w:szCs w:val="24"/>
      <w:lang w:eastAsia="ja-JP"/>
    </w:rPr>
  </w:style>
  <w:style w:type="paragraph" w:customStyle="1" w:styleId="C8D21132D23A4D17BB23E3BECB243CF01">
    <w:name w:val="C8D21132D23A4D17BB23E3BECB243CF01"/>
    <w:pPr>
      <w:spacing w:after="0" w:line="480" w:lineRule="auto"/>
      <w:ind w:firstLine="720"/>
    </w:pPr>
    <w:rPr>
      <w:kern w:val="24"/>
      <w:sz w:val="24"/>
      <w:szCs w:val="24"/>
      <w:lang w:eastAsia="ja-JP"/>
    </w:rPr>
  </w:style>
  <w:style w:type="paragraph" w:customStyle="1" w:styleId="4CB6DCBA7E7342D0B3CB54DCB965B2BE1">
    <w:name w:val="4CB6DCBA7E7342D0B3CB54DCB965B2BE1"/>
    <w:pPr>
      <w:spacing w:after="0" w:line="480" w:lineRule="auto"/>
    </w:pPr>
    <w:rPr>
      <w:sz w:val="24"/>
      <w:szCs w:val="24"/>
      <w:lang w:eastAsia="ja-JP"/>
    </w:rPr>
  </w:style>
  <w:style w:type="paragraph" w:customStyle="1" w:styleId="7E64FB8E5C144D13A88F25BEEE2B91D31">
    <w:name w:val="7E64FB8E5C144D13A88F25BEEE2B91D31"/>
    <w:pPr>
      <w:spacing w:after="0" w:line="240" w:lineRule="auto"/>
    </w:pPr>
    <w:rPr>
      <w:kern w:val="24"/>
      <w:sz w:val="24"/>
      <w:szCs w:val="24"/>
      <w:lang w:eastAsia="ja-JP"/>
    </w:rPr>
  </w:style>
  <w:style w:type="paragraph" w:customStyle="1" w:styleId="52BF8E65240146BC8C89F0D5B8CF944F1">
    <w:name w:val="52BF8E65240146BC8C89F0D5B8CF944F1"/>
    <w:pPr>
      <w:spacing w:after="0" w:line="240" w:lineRule="auto"/>
    </w:pPr>
    <w:rPr>
      <w:kern w:val="24"/>
      <w:sz w:val="24"/>
      <w:szCs w:val="24"/>
      <w:lang w:eastAsia="ja-JP"/>
    </w:rPr>
  </w:style>
  <w:style w:type="paragraph" w:customStyle="1" w:styleId="39EBFBD4B6714E6397FBEE00776137522">
    <w:name w:val="39EBFBD4B6714E6397FBEE00776137522"/>
    <w:pPr>
      <w:spacing w:after="0" w:line="480" w:lineRule="auto"/>
    </w:pPr>
    <w:rPr>
      <w:sz w:val="24"/>
      <w:szCs w:val="24"/>
      <w:lang w:eastAsia="ja-JP"/>
    </w:rPr>
  </w:style>
  <w:style w:type="paragraph" w:customStyle="1" w:styleId="AF789546C7EF463D852435CEDC3F2EEA3">
    <w:name w:val="AF789546C7EF463D852435CEDC3F2EEA3"/>
    <w:pPr>
      <w:spacing w:after="0" w:line="480" w:lineRule="auto"/>
      <w:ind w:firstLine="720"/>
    </w:pPr>
    <w:rPr>
      <w:kern w:val="24"/>
      <w:sz w:val="24"/>
      <w:szCs w:val="24"/>
      <w:lang w:eastAsia="ja-JP"/>
    </w:rPr>
  </w:style>
  <w:style w:type="paragraph" w:customStyle="1" w:styleId="085D136369BB478BBD25324DC6C631B12">
    <w:name w:val="085D136369BB478BBD25324DC6C631B12"/>
    <w:pPr>
      <w:spacing w:after="0" w:line="480" w:lineRule="auto"/>
      <w:ind w:firstLine="720"/>
    </w:pPr>
    <w:rPr>
      <w:kern w:val="24"/>
      <w:sz w:val="24"/>
      <w:szCs w:val="24"/>
      <w:lang w:eastAsia="ja-JP"/>
    </w:rPr>
  </w:style>
  <w:style w:type="paragraph" w:customStyle="1" w:styleId="912B37EE2CB8485AAAB81F0875B686902">
    <w:name w:val="912B37EE2CB8485AAAB81F0875B686902"/>
    <w:pPr>
      <w:spacing w:after="0" w:line="480" w:lineRule="auto"/>
      <w:ind w:firstLine="720"/>
    </w:pPr>
    <w:rPr>
      <w:kern w:val="24"/>
      <w:sz w:val="24"/>
      <w:szCs w:val="24"/>
      <w:lang w:eastAsia="ja-JP"/>
    </w:rPr>
  </w:style>
  <w:style w:type="paragraph" w:customStyle="1" w:styleId="5A0FBDAE6F1144F3BA44F3BB485676482">
    <w:name w:val="5A0FBDAE6F1144F3BA44F3BB485676482"/>
    <w:pPr>
      <w:spacing w:after="0" w:line="480" w:lineRule="auto"/>
      <w:ind w:firstLine="720"/>
    </w:pPr>
    <w:rPr>
      <w:kern w:val="24"/>
      <w:sz w:val="24"/>
      <w:szCs w:val="24"/>
      <w:lang w:eastAsia="ja-JP"/>
    </w:rPr>
  </w:style>
  <w:style w:type="paragraph" w:customStyle="1" w:styleId="C8D21132D23A4D17BB23E3BECB243CF02">
    <w:name w:val="C8D21132D23A4D17BB23E3BECB243CF02"/>
    <w:pPr>
      <w:spacing w:after="0" w:line="480" w:lineRule="auto"/>
      <w:ind w:firstLine="720"/>
    </w:pPr>
    <w:rPr>
      <w:kern w:val="24"/>
      <w:sz w:val="24"/>
      <w:szCs w:val="24"/>
      <w:lang w:eastAsia="ja-JP"/>
    </w:rPr>
  </w:style>
  <w:style w:type="paragraph" w:customStyle="1" w:styleId="4CB6DCBA7E7342D0B3CB54DCB965B2BE2">
    <w:name w:val="4CB6DCBA7E7342D0B3CB54DCB965B2BE2"/>
    <w:pPr>
      <w:spacing w:after="0" w:line="480" w:lineRule="auto"/>
    </w:pPr>
    <w:rPr>
      <w:sz w:val="24"/>
      <w:szCs w:val="24"/>
      <w:lang w:eastAsia="ja-JP"/>
    </w:rPr>
  </w:style>
  <w:style w:type="paragraph" w:customStyle="1" w:styleId="7E64FB8E5C144D13A88F25BEEE2B91D32">
    <w:name w:val="7E64FB8E5C144D13A88F25BEEE2B91D32"/>
    <w:pPr>
      <w:spacing w:after="0" w:line="240" w:lineRule="auto"/>
    </w:pPr>
    <w:rPr>
      <w:kern w:val="24"/>
      <w:sz w:val="24"/>
      <w:szCs w:val="24"/>
      <w:lang w:eastAsia="ja-JP"/>
    </w:rPr>
  </w:style>
  <w:style w:type="paragraph" w:customStyle="1" w:styleId="52BF8E65240146BC8C89F0D5B8CF944F2">
    <w:name w:val="52BF8E65240146BC8C89F0D5B8CF944F2"/>
    <w:pPr>
      <w:spacing w:after="0" w:line="240" w:lineRule="auto"/>
    </w:pPr>
    <w:rPr>
      <w:kern w:val="24"/>
      <w:sz w:val="24"/>
      <w:szCs w:val="24"/>
      <w:lang w:eastAsia="ja-JP"/>
    </w:rPr>
  </w:style>
  <w:style w:type="paragraph" w:customStyle="1" w:styleId="39EBFBD4B6714E6397FBEE00776137523">
    <w:name w:val="39EBFBD4B6714E6397FBEE00776137523"/>
    <w:pPr>
      <w:spacing w:after="0" w:line="480" w:lineRule="auto"/>
    </w:pPr>
    <w:rPr>
      <w:sz w:val="24"/>
      <w:szCs w:val="24"/>
      <w:lang w:eastAsia="ja-JP"/>
    </w:rPr>
  </w:style>
  <w:style w:type="paragraph" w:customStyle="1" w:styleId="AF789546C7EF463D852435CEDC3F2EEA4">
    <w:name w:val="AF789546C7EF463D852435CEDC3F2EEA4"/>
    <w:pPr>
      <w:spacing w:after="0" w:line="480" w:lineRule="auto"/>
      <w:ind w:firstLine="720"/>
    </w:pPr>
    <w:rPr>
      <w:kern w:val="24"/>
      <w:sz w:val="24"/>
      <w:szCs w:val="24"/>
      <w:lang w:eastAsia="ja-JP"/>
    </w:rPr>
  </w:style>
  <w:style w:type="paragraph" w:customStyle="1" w:styleId="085D136369BB478BBD25324DC6C631B13">
    <w:name w:val="085D136369BB478BBD25324DC6C631B13"/>
    <w:pPr>
      <w:spacing w:after="0" w:line="480" w:lineRule="auto"/>
      <w:ind w:firstLine="720"/>
    </w:pPr>
    <w:rPr>
      <w:kern w:val="24"/>
      <w:sz w:val="24"/>
      <w:szCs w:val="24"/>
      <w:lang w:eastAsia="ja-JP"/>
    </w:rPr>
  </w:style>
  <w:style w:type="paragraph" w:customStyle="1" w:styleId="912B37EE2CB8485AAAB81F0875B686903">
    <w:name w:val="912B37EE2CB8485AAAB81F0875B686903"/>
    <w:pPr>
      <w:spacing w:after="0" w:line="480" w:lineRule="auto"/>
      <w:ind w:firstLine="720"/>
    </w:pPr>
    <w:rPr>
      <w:kern w:val="24"/>
      <w:sz w:val="24"/>
      <w:szCs w:val="24"/>
      <w:lang w:eastAsia="ja-JP"/>
    </w:rPr>
  </w:style>
  <w:style w:type="paragraph" w:customStyle="1" w:styleId="5A0FBDAE6F1144F3BA44F3BB485676483">
    <w:name w:val="5A0FBDAE6F1144F3BA44F3BB485676483"/>
    <w:pPr>
      <w:spacing w:after="0" w:line="480" w:lineRule="auto"/>
      <w:ind w:firstLine="720"/>
    </w:pPr>
    <w:rPr>
      <w:kern w:val="24"/>
      <w:sz w:val="24"/>
      <w:szCs w:val="24"/>
      <w:lang w:eastAsia="ja-JP"/>
    </w:rPr>
  </w:style>
  <w:style w:type="paragraph" w:customStyle="1" w:styleId="C8D21132D23A4D17BB23E3BECB243CF03">
    <w:name w:val="C8D21132D23A4D17BB23E3BECB243CF03"/>
    <w:pPr>
      <w:spacing w:after="0" w:line="480" w:lineRule="auto"/>
      <w:ind w:firstLine="720"/>
    </w:pPr>
    <w:rPr>
      <w:kern w:val="24"/>
      <w:sz w:val="24"/>
      <w:szCs w:val="24"/>
      <w:lang w:eastAsia="ja-JP"/>
    </w:rPr>
  </w:style>
  <w:style w:type="paragraph" w:customStyle="1" w:styleId="4CB6DCBA7E7342D0B3CB54DCB965B2BE3">
    <w:name w:val="4CB6DCBA7E7342D0B3CB54DCB965B2BE3"/>
    <w:pPr>
      <w:spacing w:after="0" w:line="480" w:lineRule="auto"/>
    </w:pPr>
    <w:rPr>
      <w:sz w:val="24"/>
      <w:szCs w:val="24"/>
      <w:lang w:eastAsia="ja-JP"/>
    </w:rPr>
  </w:style>
  <w:style w:type="paragraph" w:customStyle="1" w:styleId="7E64FB8E5C144D13A88F25BEEE2B91D33">
    <w:name w:val="7E64FB8E5C144D13A88F25BEEE2B91D33"/>
    <w:pPr>
      <w:spacing w:after="0" w:line="240" w:lineRule="auto"/>
    </w:pPr>
    <w:rPr>
      <w:kern w:val="24"/>
      <w:sz w:val="24"/>
      <w:szCs w:val="24"/>
      <w:lang w:eastAsia="ja-JP"/>
    </w:rPr>
  </w:style>
  <w:style w:type="paragraph" w:customStyle="1" w:styleId="52BF8E65240146BC8C89F0D5B8CF944F3">
    <w:name w:val="52BF8E65240146BC8C89F0D5B8CF944F3"/>
    <w:pPr>
      <w:spacing w:after="0" w:line="240" w:lineRule="auto"/>
    </w:pPr>
    <w:rPr>
      <w:kern w:val="24"/>
      <w:sz w:val="24"/>
      <w:szCs w:val="24"/>
      <w:lang w:eastAsia="ja-JP"/>
    </w:rPr>
  </w:style>
  <w:style w:type="paragraph" w:customStyle="1" w:styleId="39EBFBD4B6714E6397FBEE00776137524">
    <w:name w:val="39EBFBD4B6714E6397FBEE00776137524"/>
    <w:pPr>
      <w:spacing w:after="0" w:line="480" w:lineRule="auto"/>
    </w:pPr>
    <w:rPr>
      <w:sz w:val="24"/>
      <w:szCs w:val="24"/>
      <w:lang w:eastAsia="ja-JP"/>
    </w:rPr>
  </w:style>
  <w:style w:type="paragraph" w:customStyle="1" w:styleId="AF789546C7EF463D852435CEDC3F2EEA5">
    <w:name w:val="AF789546C7EF463D852435CEDC3F2EEA5"/>
    <w:pPr>
      <w:spacing w:after="0" w:line="480" w:lineRule="auto"/>
      <w:ind w:firstLine="720"/>
    </w:pPr>
    <w:rPr>
      <w:kern w:val="24"/>
      <w:sz w:val="24"/>
      <w:szCs w:val="24"/>
      <w:lang w:eastAsia="ja-JP"/>
    </w:rPr>
  </w:style>
  <w:style w:type="paragraph" w:customStyle="1" w:styleId="085D136369BB478BBD25324DC6C631B14">
    <w:name w:val="085D136369BB478BBD25324DC6C631B14"/>
    <w:pPr>
      <w:spacing w:after="0" w:line="480" w:lineRule="auto"/>
      <w:ind w:firstLine="720"/>
    </w:pPr>
    <w:rPr>
      <w:kern w:val="24"/>
      <w:sz w:val="24"/>
      <w:szCs w:val="24"/>
      <w:lang w:eastAsia="ja-JP"/>
    </w:rPr>
  </w:style>
  <w:style w:type="paragraph" w:customStyle="1" w:styleId="912B37EE2CB8485AAAB81F0875B686904">
    <w:name w:val="912B37EE2CB8485AAAB81F0875B686904"/>
    <w:pPr>
      <w:spacing w:after="0" w:line="480" w:lineRule="auto"/>
      <w:ind w:firstLine="720"/>
    </w:pPr>
    <w:rPr>
      <w:kern w:val="24"/>
      <w:sz w:val="24"/>
      <w:szCs w:val="24"/>
      <w:lang w:eastAsia="ja-JP"/>
    </w:rPr>
  </w:style>
  <w:style w:type="paragraph" w:customStyle="1" w:styleId="5A0FBDAE6F1144F3BA44F3BB485676484">
    <w:name w:val="5A0FBDAE6F1144F3BA44F3BB485676484"/>
    <w:pPr>
      <w:spacing w:after="0" w:line="480" w:lineRule="auto"/>
      <w:ind w:firstLine="720"/>
    </w:pPr>
    <w:rPr>
      <w:kern w:val="24"/>
      <w:sz w:val="24"/>
      <w:szCs w:val="24"/>
      <w:lang w:eastAsia="ja-JP"/>
    </w:rPr>
  </w:style>
  <w:style w:type="paragraph" w:customStyle="1" w:styleId="C8D21132D23A4D17BB23E3BECB243CF04">
    <w:name w:val="C8D21132D23A4D17BB23E3BECB243CF04"/>
    <w:pPr>
      <w:spacing w:after="0" w:line="480" w:lineRule="auto"/>
      <w:ind w:firstLine="720"/>
    </w:pPr>
    <w:rPr>
      <w:kern w:val="24"/>
      <w:sz w:val="24"/>
      <w:szCs w:val="24"/>
      <w:lang w:eastAsia="ja-JP"/>
    </w:rPr>
  </w:style>
  <w:style w:type="paragraph" w:customStyle="1" w:styleId="4CB6DCBA7E7342D0B3CB54DCB965B2BE4">
    <w:name w:val="4CB6DCBA7E7342D0B3CB54DCB965B2BE4"/>
    <w:pPr>
      <w:spacing w:after="0" w:line="480" w:lineRule="auto"/>
    </w:pPr>
    <w:rPr>
      <w:sz w:val="24"/>
      <w:szCs w:val="24"/>
      <w:lang w:eastAsia="ja-JP"/>
    </w:rPr>
  </w:style>
  <w:style w:type="paragraph" w:customStyle="1" w:styleId="7E64FB8E5C144D13A88F25BEEE2B91D34">
    <w:name w:val="7E64FB8E5C144D13A88F25BEEE2B91D34"/>
    <w:pPr>
      <w:spacing w:after="0" w:line="240" w:lineRule="auto"/>
    </w:pPr>
    <w:rPr>
      <w:kern w:val="24"/>
      <w:sz w:val="24"/>
      <w:szCs w:val="24"/>
      <w:lang w:eastAsia="ja-JP"/>
    </w:rPr>
  </w:style>
  <w:style w:type="paragraph" w:customStyle="1" w:styleId="52BF8E65240146BC8C89F0D5B8CF944F4">
    <w:name w:val="52BF8E65240146BC8C89F0D5B8CF944F4"/>
    <w:pPr>
      <w:spacing w:after="0" w:line="240" w:lineRule="auto"/>
    </w:pPr>
    <w:rPr>
      <w:kern w:val="24"/>
      <w:sz w:val="24"/>
      <w:szCs w:val="24"/>
      <w:lang w:eastAsia="ja-JP"/>
    </w:rPr>
  </w:style>
  <w:style w:type="paragraph" w:customStyle="1" w:styleId="39EBFBD4B6714E6397FBEE00776137525">
    <w:name w:val="39EBFBD4B6714E6397FBEE00776137525"/>
    <w:pPr>
      <w:spacing w:after="0" w:line="480" w:lineRule="auto"/>
    </w:pPr>
    <w:rPr>
      <w:sz w:val="24"/>
      <w:szCs w:val="24"/>
      <w:lang w:eastAsia="ja-JP"/>
    </w:rPr>
  </w:style>
  <w:style w:type="paragraph" w:customStyle="1" w:styleId="AF789546C7EF463D852435CEDC3F2EEA6">
    <w:name w:val="AF789546C7EF463D852435CEDC3F2EEA6"/>
    <w:pPr>
      <w:spacing w:after="0" w:line="480" w:lineRule="auto"/>
      <w:ind w:firstLine="720"/>
    </w:pPr>
    <w:rPr>
      <w:kern w:val="24"/>
      <w:sz w:val="24"/>
      <w:szCs w:val="24"/>
      <w:lang w:eastAsia="ja-JP"/>
    </w:rPr>
  </w:style>
  <w:style w:type="paragraph" w:customStyle="1" w:styleId="085D136369BB478BBD25324DC6C631B15">
    <w:name w:val="085D136369BB478BBD25324DC6C631B15"/>
    <w:pPr>
      <w:spacing w:after="0" w:line="480" w:lineRule="auto"/>
      <w:ind w:firstLine="720"/>
    </w:pPr>
    <w:rPr>
      <w:kern w:val="24"/>
      <w:sz w:val="24"/>
      <w:szCs w:val="24"/>
      <w:lang w:eastAsia="ja-JP"/>
    </w:rPr>
  </w:style>
  <w:style w:type="paragraph" w:customStyle="1" w:styleId="912B37EE2CB8485AAAB81F0875B686905">
    <w:name w:val="912B37EE2CB8485AAAB81F0875B686905"/>
    <w:pPr>
      <w:spacing w:after="0" w:line="480" w:lineRule="auto"/>
      <w:ind w:firstLine="720"/>
    </w:pPr>
    <w:rPr>
      <w:kern w:val="24"/>
      <w:sz w:val="24"/>
      <w:szCs w:val="24"/>
      <w:lang w:eastAsia="ja-JP"/>
    </w:rPr>
  </w:style>
  <w:style w:type="paragraph" w:customStyle="1" w:styleId="5A0FBDAE6F1144F3BA44F3BB485676485">
    <w:name w:val="5A0FBDAE6F1144F3BA44F3BB485676485"/>
    <w:pPr>
      <w:spacing w:after="0" w:line="480" w:lineRule="auto"/>
      <w:ind w:firstLine="720"/>
    </w:pPr>
    <w:rPr>
      <w:kern w:val="24"/>
      <w:sz w:val="24"/>
      <w:szCs w:val="24"/>
      <w:lang w:eastAsia="ja-JP"/>
    </w:rPr>
  </w:style>
  <w:style w:type="paragraph" w:customStyle="1" w:styleId="C8D21132D23A4D17BB23E3BECB243CF05">
    <w:name w:val="C8D21132D23A4D17BB23E3BECB243CF05"/>
    <w:pPr>
      <w:spacing w:after="0" w:line="480" w:lineRule="auto"/>
      <w:ind w:firstLine="720"/>
    </w:pPr>
    <w:rPr>
      <w:kern w:val="24"/>
      <w:sz w:val="24"/>
      <w:szCs w:val="24"/>
      <w:lang w:eastAsia="ja-JP"/>
    </w:rPr>
  </w:style>
  <w:style w:type="paragraph" w:customStyle="1" w:styleId="4CB6DCBA7E7342D0B3CB54DCB965B2BE5">
    <w:name w:val="4CB6DCBA7E7342D0B3CB54DCB965B2BE5"/>
    <w:pPr>
      <w:spacing w:after="0" w:line="480" w:lineRule="auto"/>
    </w:pPr>
    <w:rPr>
      <w:sz w:val="24"/>
      <w:szCs w:val="24"/>
      <w:lang w:eastAsia="ja-JP"/>
    </w:rPr>
  </w:style>
  <w:style w:type="paragraph" w:customStyle="1" w:styleId="7E64FB8E5C144D13A88F25BEEE2B91D35">
    <w:name w:val="7E64FB8E5C144D13A88F25BEEE2B91D35"/>
    <w:pPr>
      <w:spacing w:after="0" w:line="240" w:lineRule="auto"/>
    </w:pPr>
    <w:rPr>
      <w:kern w:val="24"/>
      <w:sz w:val="24"/>
      <w:szCs w:val="24"/>
      <w:lang w:eastAsia="ja-JP"/>
    </w:rPr>
  </w:style>
  <w:style w:type="paragraph" w:customStyle="1" w:styleId="52BF8E65240146BC8C89F0D5B8CF944F5">
    <w:name w:val="52BF8E65240146BC8C89F0D5B8CF944F5"/>
    <w:pPr>
      <w:spacing w:after="0" w:line="240" w:lineRule="auto"/>
    </w:pPr>
    <w:rPr>
      <w:kern w:val="24"/>
      <w:sz w:val="24"/>
      <w:szCs w:val="24"/>
      <w:lang w:eastAsia="ja-JP"/>
    </w:rPr>
  </w:style>
  <w:style w:type="paragraph" w:customStyle="1" w:styleId="C533C679EAA2481C93358EE864DA61F3">
    <w:name w:val="C533C679EAA2481C93358EE864DA61F3"/>
    <w:rsid w:val="0032512E"/>
  </w:style>
  <w:style w:type="paragraph" w:customStyle="1" w:styleId="88C7F10624974C2B9D6E852BD42FED28">
    <w:name w:val="88C7F10624974C2B9D6E852BD42FED28"/>
    <w:rsid w:val="0032512E"/>
  </w:style>
  <w:style w:type="paragraph" w:customStyle="1" w:styleId="5DBABB14CE4040409C242E967466A407">
    <w:name w:val="5DBABB14CE4040409C242E967466A407"/>
    <w:rsid w:val="0032512E"/>
  </w:style>
  <w:style w:type="paragraph" w:customStyle="1" w:styleId="15676202998F49BA83F6777306E20D75">
    <w:name w:val="15676202998F49BA83F6777306E20D75"/>
    <w:rsid w:val="0032512E"/>
  </w:style>
  <w:style w:type="paragraph" w:customStyle="1" w:styleId="CC532D467CE143EA931CBCE1B23A1B96">
    <w:name w:val="CC532D467CE143EA931CBCE1B23A1B96"/>
    <w:rsid w:val="0032512E"/>
  </w:style>
  <w:style w:type="paragraph" w:customStyle="1" w:styleId="AE01BCB33B6349FDAF9962DD85332072">
    <w:name w:val="AE01BCB33B6349FDAF9962DD85332072"/>
    <w:rsid w:val="0032512E"/>
  </w:style>
  <w:style w:type="paragraph" w:customStyle="1" w:styleId="07CE9564FA2040D891CC520FFE5A79CF">
    <w:name w:val="07CE9564FA2040D891CC520FFE5A79CF"/>
    <w:rsid w:val="0032512E"/>
  </w:style>
  <w:style w:type="paragraph" w:customStyle="1" w:styleId="83DD8D4A60974BE2810213E35D68F7B6">
    <w:name w:val="83DD8D4A60974BE2810213E35D68F7B6"/>
    <w:rsid w:val="0032512E"/>
  </w:style>
  <w:style w:type="paragraph" w:customStyle="1" w:styleId="707D167AAF0B4637B988BF30B4FF0BDE">
    <w:name w:val="707D167AAF0B4637B988BF30B4FF0BDE"/>
    <w:rsid w:val="0032512E"/>
  </w:style>
  <w:style w:type="paragraph" w:customStyle="1" w:styleId="A6BFDAA2F3FB4DFA88826A7409EAB918">
    <w:name w:val="A6BFDAA2F3FB4DFA88826A7409EAB918"/>
    <w:rsid w:val="0032512E"/>
  </w:style>
  <w:style w:type="paragraph" w:customStyle="1" w:styleId="06FEDD13F4194930A398F26E5F86B8A7">
    <w:name w:val="06FEDD13F4194930A398F26E5F86B8A7"/>
    <w:rsid w:val="0032512E"/>
  </w:style>
  <w:style w:type="paragraph" w:customStyle="1" w:styleId="5D77FEE7C6FF4EA8A27CC3F0189FBB4A">
    <w:name w:val="5D77FEE7C6FF4EA8A27CC3F0189FBB4A"/>
    <w:rsid w:val="0032512E"/>
  </w:style>
  <w:style w:type="paragraph" w:customStyle="1" w:styleId="67B753A88ACA4512A1C4EFEEFDEB7264">
    <w:name w:val="67B753A88ACA4512A1C4EFEEFDEB7264"/>
    <w:rsid w:val="0032512E"/>
  </w:style>
  <w:style w:type="paragraph" w:customStyle="1" w:styleId="C07FFBF84D544F13A5A1F52763FEF98D">
    <w:name w:val="C07FFBF84D544F13A5A1F52763FEF98D"/>
    <w:rsid w:val="0032512E"/>
  </w:style>
  <w:style w:type="paragraph" w:customStyle="1" w:styleId="FE6BCCFC721B4761AF5825FE503E8FA2">
    <w:name w:val="FE6BCCFC721B4761AF5825FE503E8FA2"/>
    <w:rsid w:val="0032512E"/>
  </w:style>
  <w:style w:type="paragraph" w:customStyle="1" w:styleId="F3E85608807541B191FAE59D3CB3E42A">
    <w:name w:val="F3E85608807541B191FAE59D3CB3E42A"/>
    <w:rsid w:val="0032512E"/>
  </w:style>
  <w:style w:type="paragraph" w:customStyle="1" w:styleId="2EAC4E178E1546BBAD293FB30F4E0746">
    <w:name w:val="2EAC4E178E1546BBAD293FB30F4E0746"/>
    <w:rsid w:val="0032512E"/>
  </w:style>
  <w:style w:type="paragraph" w:customStyle="1" w:styleId="9B8331B613A84A2193343CA0E04EBB98">
    <w:name w:val="9B8331B613A84A2193343CA0E04EBB98"/>
    <w:rsid w:val="0032512E"/>
  </w:style>
  <w:style w:type="paragraph" w:customStyle="1" w:styleId="717BEFCD1FE0412AA7CFF4311AE5FB7E">
    <w:name w:val="717BEFCD1FE0412AA7CFF4311AE5FB7E"/>
    <w:rsid w:val="0032512E"/>
  </w:style>
  <w:style w:type="paragraph" w:customStyle="1" w:styleId="B8D069DEF776419BB5208792D520B3EF">
    <w:name w:val="B8D069DEF776419BB5208792D520B3EF"/>
    <w:rsid w:val="0032512E"/>
  </w:style>
  <w:style w:type="paragraph" w:customStyle="1" w:styleId="B333E54E32C4496EBC06B22910927AF6">
    <w:name w:val="B333E54E32C4496EBC06B22910927AF6"/>
    <w:rsid w:val="0032512E"/>
  </w:style>
  <w:style w:type="paragraph" w:customStyle="1" w:styleId="92C43955B01B468FBEA282567BA03749">
    <w:name w:val="92C43955B01B468FBEA282567BA03749"/>
    <w:rsid w:val="0032512E"/>
  </w:style>
  <w:style w:type="paragraph" w:customStyle="1" w:styleId="102B2D4723674B3E9BE793DFBA957765">
    <w:name w:val="102B2D4723674B3E9BE793DFBA957765"/>
    <w:rsid w:val="0032512E"/>
  </w:style>
  <w:style w:type="paragraph" w:customStyle="1" w:styleId="938719AE504F438796C2A558F9DF30E6">
    <w:name w:val="938719AE504F438796C2A558F9DF30E6"/>
    <w:rsid w:val="0032512E"/>
  </w:style>
  <w:style w:type="paragraph" w:customStyle="1" w:styleId="DEC0A413AE0A4849B68AC7230D4DEEC8">
    <w:name w:val="DEC0A413AE0A4849B68AC7230D4DEEC8"/>
    <w:rsid w:val="0032512E"/>
  </w:style>
  <w:style w:type="paragraph" w:customStyle="1" w:styleId="D258B085F0E442BC8BAA0302A9A49DCD">
    <w:name w:val="D258B085F0E442BC8BAA0302A9A49DCD"/>
    <w:rsid w:val="0032512E"/>
  </w:style>
  <w:style w:type="paragraph" w:customStyle="1" w:styleId="1F91D660F66944C1A8BAD79EDB859C90">
    <w:name w:val="1F91D660F66944C1A8BAD79EDB859C90"/>
    <w:rsid w:val="0032512E"/>
  </w:style>
  <w:style w:type="paragraph" w:customStyle="1" w:styleId="7E4D3C93ADC44CEB8B28942C3C9EC6F1">
    <w:name w:val="7E4D3C93ADC44CEB8B28942C3C9EC6F1"/>
    <w:rsid w:val="0032512E"/>
  </w:style>
  <w:style w:type="paragraph" w:customStyle="1" w:styleId="2EEF5AE6AD724C2AA1553722F68E324B">
    <w:name w:val="2EEF5AE6AD724C2AA1553722F68E324B"/>
    <w:rsid w:val="0032512E"/>
  </w:style>
  <w:style w:type="paragraph" w:customStyle="1" w:styleId="5908EC15EA3A48BEAAD5B16F3FC5EA54">
    <w:name w:val="5908EC15EA3A48BEAAD5B16F3FC5EA54"/>
    <w:rsid w:val="0032512E"/>
  </w:style>
  <w:style w:type="paragraph" w:customStyle="1" w:styleId="699A63EC80DA47ECA0A12F260D2EDBD8">
    <w:name w:val="699A63EC80DA47ECA0A12F260D2EDBD8"/>
    <w:rsid w:val="0032512E"/>
  </w:style>
  <w:style w:type="paragraph" w:customStyle="1" w:styleId="C806C0FBA4534B5584EBE388D762CE9F">
    <w:name w:val="C806C0FBA4534B5584EBE388D762CE9F"/>
    <w:rsid w:val="0032512E"/>
  </w:style>
  <w:style w:type="paragraph" w:customStyle="1" w:styleId="73BBDEE5C8D248A58DB47999B16DF1A9">
    <w:name w:val="73BBDEE5C8D248A58DB47999B16DF1A9"/>
    <w:rsid w:val="0032512E"/>
  </w:style>
  <w:style w:type="paragraph" w:customStyle="1" w:styleId="73BF57E7793343969B4B12529A98C759">
    <w:name w:val="73BF57E7793343969B4B12529A98C759"/>
    <w:rsid w:val="0032512E"/>
  </w:style>
  <w:style w:type="paragraph" w:customStyle="1" w:styleId="39EBFBD4B6714E6397FBEE00776137526">
    <w:name w:val="39EBFBD4B6714E6397FBEE00776137526"/>
    <w:rsid w:val="0032512E"/>
    <w:pPr>
      <w:spacing w:after="0" w:line="480" w:lineRule="auto"/>
    </w:pPr>
    <w:rPr>
      <w:sz w:val="24"/>
      <w:szCs w:val="24"/>
      <w:lang w:eastAsia="ja-JP"/>
    </w:rPr>
  </w:style>
  <w:style w:type="paragraph" w:customStyle="1" w:styleId="AF789546C7EF463D852435CEDC3F2EEA7">
    <w:name w:val="AF789546C7EF463D852435CEDC3F2EEA7"/>
    <w:rsid w:val="0032512E"/>
    <w:pPr>
      <w:spacing w:after="0" w:line="480" w:lineRule="auto"/>
      <w:ind w:firstLine="720"/>
    </w:pPr>
    <w:rPr>
      <w:kern w:val="24"/>
      <w:sz w:val="24"/>
      <w:szCs w:val="24"/>
      <w:lang w:eastAsia="ja-JP"/>
    </w:rPr>
  </w:style>
  <w:style w:type="paragraph" w:customStyle="1" w:styleId="085D136369BB478BBD25324DC6C631B16">
    <w:name w:val="085D136369BB478BBD25324DC6C631B16"/>
    <w:rsid w:val="0032512E"/>
    <w:pPr>
      <w:spacing w:after="0" w:line="480" w:lineRule="auto"/>
      <w:ind w:firstLine="720"/>
    </w:pPr>
    <w:rPr>
      <w:kern w:val="24"/>
      <w:sz w:val="24"/>
      <w:szCs w:val="24"/>
      <w:lang w:eastAsia="ja-JP"/>
    </w:rPr>
  </w:style>
  <w:style w:type="paragraph" w:customStyle="1" w:styleId="912B37EE2CB8485AAAB81F0875B686906">
    <w:name w:val="912B37EE2CB8485AAAB81F0875B686906"/>
    <w:rsid w:val="0032512E"/>
    <w:pPr>
      <w:spacing w:after="0" w:line="480" w:lineRule="auto"/>
      <w:ind w:firstLine="720"/>
    </w:pPr>
    <w:rPr>
      <w:kern w:val="24"/>
      <w:sz w:val="24"/>
      <w:szCs w:val="24"/>
      <w:lang w:eastAsia="ja-JP"/>
    </w:rPr>
  </w:style>
  <w:style w:type="paragraph" w:customStyle="1" w:styleId="5A0FBDAE6F1144F3BA44F3BB485676486">
    <w:name w:val="5A0FBDAE6F1144F3BA44F3BB485676486"/>
    <w:rsid w:val="0032512E"/>
    <w:pPr>
      <w:spacing w:after="0" w:line="480" w:lineRule="auto"/>
      <w:ind w:firstLine="720"/>
    </w:pPr>
    <w:rPr>
      <w:kern w:val="24"/>
      <w:sz w:val="24"/>
      <w:szCs w:val="24"/>
      <w:lang w:eastAsia="ja-JP"/>
    </w:rPr>
  </w:style>
  <w:style w:type="paragraph" w:customStyle="1" w:styleId="C8D21132D23A4D17BB23E3BECB243CF06">
    <w:name w:val="C8D21132D23A4D17BB23E3BECB243CF06"/>
    <w:rsid w:val="0032512E"/>
    <w:pPr>
      <w:spacing w:after="0" w:line="480" w:lineRule="auto"/>
      <w:ind w:firstLine="720"/>
    </w:pPr>
    <w:rPr>
      <w:kern w:val="24"/>
      <w:sz w:val="24"/>
      <w:szCs w:val="24"/>
      <w:lang w:eastAsia="ja-JP"/>
    </w:rPr>
  </w:style>
  <w:style w:type="paragraph" w:customStyle="1" w:styleId="4CB6DCBA7E7342D0B3CB54DCB965B2BE6">
    <w:name w:val="4CB6DCBA7E7342D0B3CB54DCB965B2BE6"/>
    <w:rsid w:val="0032512E"/>
    <w:pPr>
      <w:spacing w:after="0" w:line="480" w:lineRule="auto"/>
    </w:pPr>
    <w:rPr>
      <w:sz w:val="24"/>
      <w:szCs w:val="24"/>
      <w:lang w:eastAsia="ja-JP"/>
    </w:rPr>
  </w:style>
  <w:style w:type="paragraph" w:customStyle="1" w:styleId="7E64FB8E5C144D13A88F25BEEE2B91D36">
    <w:name w:val="7E64FB8E5C144D13A88F25BEEE2B91D36"/>
    <w:rsid w:val="0032512E"/>
    <w:pPr>
      <w:spacing w:after="0" w:line="240" w:lineRule="auto"/>
    </w:pPr>
    <w:rPr>
      <w:kern w:val="24"/>
      <w:sz w:val="24"/>
      <w:szCs w:val="24"/>
      <w:lang w:eastAsia="ja-JP"/>
    </w:rPr>
  </w:style>
  <w:style w:type="paragraph" w:customStyle="1" w:styleId="52BF8E65240146BC8C89F0D5B8CF944F6">
    <w:name w:val="52BF8E65240146BC8C89F0D5B8CF944F6"/>
    <w:rsid w:val="0032512E"/>
    <w:pPr>
      <w:spacing w:after="0" w:line="240" w:lineRule="auto"/>
    </w:pPr>
    <w:rPr>
      <w:kern w:val="24"/>
      <w:sz w:val="24"/>
      <w:szCs w:val="24"/>
      <w:lang w:eastAsia="ja-JP"/>
    </w:rPr>
  </w:style>
  <w:style w:type="paragraph" w:customStyle="1" w:styleId="39EBFBD4B6714E6397FBEE00776137527">
    <w:name w:val="39EBFBD4B6714E6397FBEE00776137527"/>
    <w:rsid w:val="0032512E"/>
    <w:pPr>
      <w:spacing w:after="0" w:line="480" w:lineRule="auto"/>
    </w:pPr>
    <w:rPr>
      <w:sz w:val="24"/>
      <w:szCs w:val="24"/>
      <w:lang w:eastAsia="ja-JP"/>
    </w:rPr>
  </w:style>
  <w:style w:type="paragraph" w:customStyle="1" w:styleId="AF789546C7EF463D852435CEDC3F2EEA8">
    <w:name w:val="AF789546C7EF463D852435CEDC3F2EEA8"/>
    <w:rsid w:val="0032512E"/>
    <w:pPr>
      <w:spacing w:after="0" w:line="480" w:lineRule="auto"/>
      <w:ind w:firstLine="720"/>
    </w:pPr>
    <w:rPr>
      <w:kern w:val="24"/>
      <w:sz w:val="24"/>
      <w:szCs w:val="24"/>
      <w:lang w:eastAsia="ja-JP"/>
    </w:rPr>
  </w:style>
  <w:style w:type="paragraph" w:customStyle="1" w:styleId="C8D21132D23A4D17BB23E3BECB243CF07">
    <w:name w:val="C8D21132D23A4D17BB23E3BECB243CF07"/>
    <w:rsid w:val="0032512E"/>
    <w:pPr>
      <w:spacing w:after="0" w:line="480" w:lineRule="auto"/>
      <w:ind w:firstLine="720"/>
    </w:pPr>
    <w:rPr>
      <w:kern w:val="24"/>
      <w:sz w:val="24"/>
      <w:szCs w:val="24"/>
      <w:lang w:eastAsia="ja-JP"/>
    </w:rPr>
  </w:style>
  <w:style w:type="paragraph" w:customStyle="1" w:styleId="5B2897C6B67540D5A7E083E11CA71F4C">
    <w:name w:val="5B2897C6B67540D5A7E083E11CA71F4C"/>
    <w:rsid w:val="0032512E"/>
    <w:pPr>
      <w:spacing w:after="0" w:line="480" w:lineRule="auto"/>
      <w:ind w:firstLine="720"/>
    </w:pPr>
    <w:rPr>
      <w:kern w:val="24"/>
      <w:sz w:val="24"/>
      <w:szCs w:val="24"/>
      <w:lang w:eastAsia="ja-JP"/>
    </w:rPr>
  </w:style>
  <w:style w:type="paragraph" w:customStyle="1" w:styleId="C533C679EAA2481C93358EE864DA61F31">
    <w:name w:val="C533C679EAA2481C93358EE864DA61F31"/>
    <w:rsid w:val="0032512E"/>
    <w:pPr>
      <w:spacing w:after="0" w:line="480" w:lineRule="auto"/>
      <w:ind w:firstLine="720"/>
    </w:pPr>
    <w:rPr>
      <w:kern w:val="24"/>
      <w:sz w:val="24"/>
      <w:szCs w:val="24"/>
      <w:lang w:eastAsia="ja-JP"/>
    </w:rPr>
  </w:style>
  <w:style w:type="paragraph" w:customStyle="1" w:styleId="88C7F10624974C2B9D6E852BD42FED281">
    <w:name w:val="88C7F10624974C2B9D6E852BD42FED281"/>
    <w:rsid w:val="0032512E"/>
    <w:pPr>
      <w:spacing w:after="0" w:line="480" w:lineRule="auto"/>
      <w:ind w:firstLine="720"/>
    </w:pPr>
    <w:rPr>
      <w:kern w:val="24"/>
      <w:sz w:val="24"/>
      <w:szCs w:val="24"/>
      <w:lang w:eastAsia="ja-JP"/>
    </w:rPr>
  </w:style>
  <w:style w:type="paragraph" w:customStyle="1" w:styleId="5DBABB14CE4040409C242E967466A4071">
    <w:name w:val="5DBABB14CE4040409C242E967466A4071"/>
    <w:rsid w:val="0032512E"/>
    <w:pPr>
      <w:spacing w:after="0" w:line="480" w:lineRule="auto"/>
      <w:ind w:firstLine="720"/>
    </w:pPr>
    <w:rPr>
      <w:kern w:val="24"/>
      <w:sz w:val="24"/>
      <w:szCs w:val="24"/>
      <w:lang w:eastAsia="ja-JP"/>
    </w:rPr>
  </w:style>
  <w:style w:type="paragraph" w:customStyle="1" w:styleId="15676202998F49BA83F6777306E20D751">
    <w:name w:val="15676202998F49BA83F6777306E20D751"/>
    <w:rsid w:val="0032512E"/>
    <w:pPr>
      <w:spacing w:after="0" w:line="480" w:lineRule="auto"/>
      <w:ind w:firstLine="720"/>
    </w:pPr>
    <w:rPr>
      <w:kern w:val="24"/>
      <w:sz w:val="24"/>
      <w:szCs w:val="24"/>
      <w:lang w:eastAsia="ja-JP"/>
    </w:rPr>
  </w:style>
  <w:style w:type="paragraph" w:customStyle="1" w:styleId="7E64FB8E5C144D13A88F25BEEE2B91D37">
    <w:name w:val="7E64FB8E5C144D13A88F25BEEE2B91D37"/>
    <w:rsid w:val="0032512E"/>
    <w:pPr>
      <w:spacing w:after="0" w:line="240" w:lineRule="auto"/>
    </w:pPr>
    <w:rPr>
      <w:kern w:val="24"/>
      <w:sz w:val="24"/>
      <w:szCs w:val="24"/>
      <w:lang w:eastAsia="ja-JP"/>
    </w:rPr>
  </w:style>
  <w:style w:type="paragraph" w:customStyle="1" w:styleId="52BF8E65240146BC8C89F0D5B8CF944F7">
    <w:name w:val="52BF8E65240146BC8C89F0D5B8CF944F7"/>
    <w:rsid w:val="0032512E"/>
    <w:pPr>
      <w:spacing w:after="0" w:line="240" w:lineRule="auto"/>
    </w:pPr>
    <w:rPr>
      <w:kern w:val="24"/>
      <w:sz w:val="24"/>
      <w:szCs w:val="24"/>
      <w:lang w:eastAsia="ja-JP"/>
    </w:rPr>
  </w:style>
  <w:style w:type="paragraph" w:customStyle="1" w:styleId="39EBFBD4B6714E6397FBEE00776137528">
    <w:name w:val="39EBFBD4B6714E6397FBEE00776137528"/>
    <w:rsid w:val="0032512E"/>
    <w:pPr>
      <w:spacing w:after="0" w:line="480" w:lineRule="auto"/>
    </w:pPr>
    <w:rPr>
      <w:sz w:val="24"/>
      <w:szCs w:val="24"/>
      <w:lang w:eastAsia="ja-JP"/>
    </w:rPr>
  </w:style>
  <w:style w:type="paragraph" w:customStyle="1" w:styleId="AF789546C7EF463D852435CEDC3F2EEA9">
    <w:name w:val="AF789546C7EF463D852435CEDC3F2EEA9"/>
    <w:rsid w:val="0032512E"/>
    <w:pPr>
      <w:spacing w:after="0" w:line="480" w:lineRule="auto"/>
      <w:ind w:firstLine="720"/>
    </w:pPr>
    <w:rPr>
      <w:kern w:val="24"/>
      <w:sz w:val="24"/>
      <w:szCs w:val="24"/>
      <w:lang w:eastAsia="ja-JP"/>
    </w:rPr>
  </w:style>
  <w:style w:type="paragraph" w:customStyle="1" w:styleId="C8D21132D23A4D17BB23E3BECB243CF08">
    <w:name w:val="C8D21132D23A4D17BB23E3BECB243CF08"/>
    <w:rsid w:val="0032512E"/>
    <w:pPr>
      <w:spacing w:after="0" w:line="480" w:lineRule="auto"/>
      <w:ind w:firstLine="720"/>
    </w:pPr>
    <w:rPr>
      <w:kern w:val="24"/>
      <w:sz w:val="24"/>
      <w:szCs w:val="24"/>
      <w:lang w:eastAsia="ja-JP"/>
    </w:rPr>
  </w:style>
  <w:style w:type="paragraph" w:customStyle="1" w:styleId="5B2897C6B67540D5A7E083E11CA71F4C1">
    <w:name w:val="5B2897C6B67540D5A7E083E11CA71F4C1"/>
    <w:rsid w:val="0032512E"/>
    <w:pPr>
      <w:spacing w:after="0" w:line="480" w:lineRule="auto"/>
      <w:ind w:firstLine="720"/>
    </w:pPr>
    <w:rPr>
      <w:kern w:val="24"/>
      <w:sz w:val="24"/>
      <w:szCs w:val="24"/>
      <w:lang w:eastAsia="ja-JP"/>
    </w:rPr>
  </w:style>
  <w:style w:type="paragraph" w:customStyle="1" w:styleId="C533C679EAA2481C93358EE864DA61F32">
    <w:name w:val="C533C679EAA2481C93358EE864DA61F32"/>
    <w:rsid w:val="0032512E"/>
    <w:pPr>
      <w:spacing w:after="0" w:line="480" w:lineRule="auto"/>
      <w:ind w:firstLine="720"/>
    </w:pPr>
    <w:rPr>
      <w:kern w:val="24"/>
      <w:sz w:val="24"/>
      <w:szCs w:val="24"/>
      <w:lang w:eastAsia="ja-JP"/>
    </w:rPr>
  </w:style>
  <w:style w:type="paragraph" w:customStyle="1" w:styleId="88C7F10624974C2B9D6E852BD42FED282">
    <w:name w:val="88C7F10624974C2B9D6E852BD42FED282"/>
    <w:rsid w:val="0032512E"/>
    <w:pPr>
      <w:spacing w:after="0" w:line="480" w:lineRule="auto"/>
      <w:ind w:firstLine="720"/>
    </w:pPr>
    <w:rPr>
      <w:kern w:val="24"/>
      <w:sz w:val="24"/>
      <w:szCs w:val="24"/>
      <w:lang w:eastAsia="ja-JP"/>
    </w:rPr>
  </w:style>
  <w:style w:type="paragraph" w:customStyle="1" w:styleId="5DBABB14CE4040409C242E967466A4072">
    <w:name w:val="5DBABB14CE4040409C242E967466A4072"/>
    <w:rsid w:val="0032512E"/>
    <w:pPr>
      <w:spacing w:after="0" w:line="480" w:lineRule="auto"/>
      <w:ind w:firstLine="720"/>
    </w:pPr>
    <w:rPr>
      <w:kern w:val="24"/>
      <w:sz w:val="24"/>
      <w:szCs w:val="24"/>
      <w:lang w:eastAsia="ja-JP"/>
    </w:rPr>
  </w:style>
  <w:style w:type="paragraph" w:customStyle="1" w:styleId="15676202998F49BA83F6777306E20D752">
    <w:name w:val="15676202998F49BA83F6777306E20D752"/>
    <w:rsid w:val="0032512E"/>
    <w:pPr>
      <w:spacing w:after="0" w:line="480" w:lineRule="auto"/>
      <w:ind w:firstLine="720"/>
    </w:pPr>
    <w:rPr>
      <w:kern w:val="24"/>
      <w:sz w:val="24"/>
      <w:szCs w:val="24"/>
      <w:lang w:eastAsia="ja-JP"/>
    </w:rPr>
  </w:style>
  <w:style w:type="paragraph" w:customStyle="1" w:styleId="7E64FB8E5C144D13A88F25BEEE2B91D38">
    <w:name w:val="7E64FB8E5C144D13A88F25BEEE2B91D38"/>
    <w:rsid w:val="0032512E"/>
    <w:pPr>
      <w:spacing w:after="0" w:line="240" w:lineRule="auto"/>
    </w:pPr>
    <w:rPr>
      <w:kern w:val="24"/>
      <w:sz w:val="24"/>
      <w:szCs w:val="24"/>
      <w:lang w:eastAsia="ja-JP"/>
    </w:rPr>
  </w:style>
  <w:style w:type="paragraph" w:customStyle="1" w:styleId="52BF8E65240146BC8C89F0D5B8CF944F8">
    <w:name w:val="52BF8E65240146BC8C89F0D5B8CF944F8"/>
    <w:rsid w:val="0032512E"/>
    <w:pPr>
      <w:spacing w:after="0" w:line="240" w:lineRule="auto"/>
    </w:pPr>
    <w:rPr>
      <w:kern w:val="24"/>
      <w:sz w:val="24"/>
      <w:szCs w:val="24"/>
      <w:lang w:eastAsia="ja-JP"/>
    </w:rPr>
  </w:style>
  <w:style w:type="paragraph" w:customStyle="1" w:styleId="39EBFBD4B6714E6397FBEE00776137529">
    <w:name w:val="39EBFBD4B6714E6397FBEE00776137529"/>
    <w:rsid w:val="0032512E"/>
    <w:pPr>
      <w:spacing w:after="0" w:line="480" w:lineRule="auto"/>
    </w:pPr>
    <w:rPr>
      <w:sz w:val="24"/>
      <w:szCs w:val="24"/>
      <w:lang w:eastAsia="ja-JP"/>
    </w:rPr>
  </w:style>
  <w:style w:type="paragraph" w:customStyle="1" w:styleId="AF789546C7EF463D852435CEDC3F2EEA10">
    <w:name w:val="AF789546C7EF463D852435CEDC3F2EEA10"/>
    <w:rsid w:val="0032512E"/>
    <w:pPr>
      <w:spacing w:after="0" w:line="480" w:lineRule="auto"/>
      <w:ind w:firstLine="720"/>
    </w:pPr>
    <w:rPr>
      <w:kern w:val="24"/>
      <w:sz w:val="24"/>
      <w:szCs w:val="24"/>
      <w:lang w:eastAsia="ja-JP"/>
    </w:rPr>
  </w:style>
  <w:style w:type="paragraph" w:customStyle="1" w:styleId="C8D21132D23A4D17BB23E3BECB243CF09">
    <w:name w:val="C8D21132D23A4D17BB23E3BECB243CF09"/>
    <w:rsid w:val="0032512E"/>
    <w:pPr>
      <w:spacing w:after="0" w:line="480" w:lineRule="auto"/>
      <w:ind w:firstLine="720"/>
    </w:pPr>
    <w:rPr>
      <w:kern w:val="24"/>
      <w:sz w:val="24"/>
      <w:szCs w:val="24"/>
      <w:lang w:eastAsia="ja-JP"/>
    </w:rPr>
  </w:style>
  <w:style w:type="paragraph" w:customStyle="1" w:styleId="5B2897C6B67540D5A7E083E11CA71F4C2">
    <w:name w:val="5B2897C6B67540D5A7E083E11CA71F4C2"/>
    <w:rsid w:val="0032512E"/>
    <w:pPr>
      <w:spacing w:after="0" w:line="480" w:lineRule="auto"/>
      <w:ind w:firstLine="720"/>
    </w:pPr>
    <w:rPr>
      <w:kern w:val="24"/>
      <w:sz w:val="24"/>
      <w:szCs w:val="24"/>
      <w:lang w:eastAsia="ja-JP"/>
    </w:rPr>
  </w:style>
  <w:style w:type="paragraph" w:customStyle="1" w:styleId="C533C679EAA2481C93358EE864DA61F33">
    <w:name w:val="C533C679EAA2481C93358EE864DA61F33"/>
    <w:rsid w:val="0032512E"/>
    <w:pPr>
      <w:spacing w:after="0" w:line="480" w:lineRule="auto"/>
      <w:ind w:firstLine="720"/>
    </w:pPr>
    <w:rPr>
      <w:kern w:val="24"/>
      <w:sz w:val="24"/>
      <w:szCs w:val="24"/>
      <w:lang w:eastAsia="ja-JP"/>
    </w:rPr>
  </w:style>
  <w:style w:type="paragraph" w:customStyle="1" w:styleId="88C7F10624974C2B9D6E852BD42FED283">
    <w:name w:val="88C7F10624974C2B9D6E852BD42FED283"/>
    <w:rsid w:val="0032512E"/>
    <w:pPr>
      <w:spacing w:after="0" w:line="480" w:lineRule="auto"/>
      <w:ind w:firstLine="720"/>
    </w:pPr>
    <w:rPr>
      <w:kern w:val="24"/>
      <w:sz w:val="24"/>
      <w:szCs w:val="24"/>
      <w:lang w:eastAsia="ja-JP"/>
    </w:rPr>
  </w:style>
  <w:style w:type="paragraph" w:customStyle="1" w:styleId="5DBABB14CE4040409C242E967466A4073">
    <w:name w:val="5DBABB14CE4040409C242E967466A4073"/>
    <w:rsid w:val="0032512E"/>
    <w:pPr>
      <w:spacing w:after="0" w:line="480" w:lineRule="auto"/>
      <w:ind w:firstLine="720"/>
    </w:pPr>
    <w:rPr>
      <w:kern w:val="24"/>
      <w:sz w:val="24"/>
      <w:szCs w:val="24"/>
      <w:lang w:eastAsia="ja-JP"/>
    </w:rPr>
  </w:style>
  <w:style w:type="paragraph" w:customStyle="1" w:styleId="15676202998F49BA83F6777306E20D753">
    <w:name w:val="15676202998F49BA83F6777306E20D753"/>
    <w:rsid w:val="0032512E"/>
    <w:pPr>
      <w:spacing w:after="0" w:line="480" w:lineRule="auto"/>
      <w:ind w:firstLine="720"/>
    </w:pPr>
    <w:rPr>
      <w:kern w:val="24"/>
      <w:sz w:val="24"/>
      <w:szCs w:val="24"/>
      <w:lang w:eastAsia="ja-JP"/>
    </w:rPr>
  </w:style>
  <w:style w:type="paragraph" w:customStyle="1" w:styleId="7E64FB8E5C144D13A88F25BEEE2B91D39">
    <w:name w:val="7E64FB8E5C144D13A88F25BEEE2B91D39"/>
    <w:rsid w:val="0032512E"/>
    <w:pPr>
      <w:spacing w:after="0" w:line="240" w:lineRule="auto"/>
    </w:pPr>
    <w:rPr>
      <w:kern w:val="24"/>
      <w:sz w:val="24"/>
      <w:szCs w:val="24"/>
      <w:lang w:eastAsia="ja-JP"/>
    </w:rPr>
  </w:style>
  <w:style w:type="paragraph" w:customStyle="1" w:styleId="52BF8E65240146BC8C89F0D5B8CF944F9">
    <w:name w:val="52BF8E65240146BC8C89F0D5B8CF944F9"/>
    <w:rsid w:val="0032512E"/>
    <w:pPr>
      <w:spacing w:after="0" w:line="240" w:lineRule="auto"/>
    </w:pPr>
    <w:rPr>
      <w:kern w:val="24"/>
      <w:sz w:val="24"/>
      <w:szCs w:val="24"/>
      <w:lang w:eastAsia="ja-JP"/>
    </w:rPr>
  </w:style>
  <w:style w:type="paragraph" w:customStyle="1" w:styleId="39EBFBD4B6714E6397FBEE007761375210">
    <w:name w:val="39EBFBD4B6714E6397FBEE007761375210"/>
    <w:rsid w:val="0032512E"/>
    <w:pPr>
      <w:spacing w:after="0" w:line="480" w:lineRule="auto"/>
    </w:pPr>
    <w:rPr>
      <w:sz w:val="24"/>
      <w:szCs w:val="24"/>
      <w:lang w:eastAsia="ja-JP"/>
    </w:rPr>
  </w:style>
  <w:style w:type="paragraph" w:customStyle="1" w:styleId="AF789546C7EF463D852435CEDC3F2EEA11">
    <w:name w:val="AF789546C7EF463D852435CEDC3F2EEA11"/>
    <w:rsid w:val="0032512E"/>
    <w:pPr>
      <w:spacing w:after="0" w:line="480" w:lineRule="auto"/>
      <w:ind w:firstLine="720"/>
    </w:pPr>
    <w:rPr>
      <w:kern w:val="24"/>
      <w:sz w:val="24"/>
      <w:szCs w:val="24"/>
      <w:lang w:eastAsia="ja-JP"/>
    </w:rPr>
  </w:style>
  <w:style w:type="paragraph" w:customStyle="1" w:styleId="C8D21132D23A4D17BB23E3BECB243CF010">
    <w:name w:val="C8D21132D23A4D17BB23E3BECB243CF010"/>
    <w:rsid w:val="0032512E"/>
    <w:pPr>
      <w:spacing w:after="0" w:line="480" w:lineRule="auto"/>
      <w:ind w:firstLine="720"/>
    </w:pPr>
    <w:rPr>
      <w:kern w:val="24"/>
      <w:sz w:val="24"/>
      <w:szCs w:val="24"/>
      <w:lang w:eastAsia="ja-JP"/>
    </w:rPr>
  </w:style>
  <w:style w:type="paragraph" w:customStyle="1" w:styleId="5B2897C6B67540D5A7E083E11CA71F4C3">
    <w:name w:val="5B2897C6B67540D5A7E083E11CA71F4C3"/>
    <w:rsid w:val="0032512E"/>
    <w:pPr>
      <w:spacing w:after="0" w:line="480" w:lineRule="auto"/>
      <w:ind w:firstLine="720"/>
    </w:pPr>
    <w:rPr>
      <w:kern w:val="24"/>
      <w:sz w:val="24"/>
      <w:szCs w:val="24"/>
      <w:lang w:eastAsia="ja-JP"/>
    </w:rPr>
  </w:style>
  <w:style w:type="paragraph" w:customStyle="1" w:styleId="C533C679EAA2481C93358EE864DA61F34">
    <w:name w:val="C533C679EAA2481C93358EE864DA61F34"/>
    <w:rsid w:val="0032512E"/>
    <w:pPr>
      <w:spacing w:after="0" w:line="480" w:lineRule="auto"/>
      <w:ind w:firstLine="720"/>
    </w:pPr>
    <w:rPr>
      <w:kern w:val="24"/>
      <w:sz w:val="24"/>
      <w:szCs w:val="24"/>
      <w:lang w:eastAsia="ja-JP"/>
    </w:rPr>
  </w:style>
  <w:style w:type="paragraph" w:customStyle="1" w:styleId="88C7F10624974C2B9D6E852BD42FED284">
    <w:name w:val="88C7F10624974C2B9D6E852BD42FED284"/>
    <w:rsid w:val="0032512E"/>
    <w:pPr>
      <w:spacing w:after="0" w:line="480" w:lineRule="auto"/>
      <w:ind w:firstLine="720"/>
    </w:pPr>
    <w:rPr>
      <w:kern w:val="24"/>
      <w:sz w:val="24"/>
      <w:szCs w:val="24"/>
      <w:lang w:eastAsia="ja-JP"/>
    </w:rPr>
  </w:style>
  <w:style w:type="paragraph" w:customStyle="1" w:styleId="5DBABB14CE4040409C242E967466A4074">
    <w:name w:val="5DBABB14CE4040409C242E967466A4074"/>
    <w:rsid w:val="0032512E"/>
    <w:pPr>
      <w:spacing w:after="0" w:line="480" w:lineRule="auto"/>
      <w:ind w:firstLine="720"/>
    </w:pPr>
    <w:rPr>
      <w:kern w:val="24"/>
      <w:sz w:val="24"/>
      <w:szCs w:val="24"/>
      <w:lang w:eastAsia="ja-JP"/>
    </w:rPr>
  </w:style>
  <w:style w:type="paragraph" w:customStyle="1" w:styleId="15676202998F49BA83F6777306E20D754">
    <w:name w:val="15676202998F49BA83F6777306E20D754"/>
    <w:rsid w:val="0032512E"/>
    <w:pPr>
      <w:spacing w:after="0" w:line="480" w:lineRule="auto"/>
      <w:ind w:firstLine="720"/>
    </w:pPr>
    <w:rPr>
      <w:kern w:val="24"/>
      <w:sz w:val="24"/>
      <w:szCs w:val="24"/>
      <w:lang w:eastAsia="ja-JP"/>
    </w:rPr>
  </w:style>
  <w:style w:type="paragraph" w:customStyle="1" w:styleId="7E64FB8E5C144D13A88F25BEEE2B91D310">
    <w:name w:val="7E64FB8E5C144D13A88F25BEEE2B91D310"/>
    <w:rsid w:val="0032512E"/>
    <w:pPr>
      <w:spacing w:after="0" w:line="240" w:lineRule="auto"/>
    </w:pPr>
    <w:rPr>
      <w:kern w:val="24"/>
      <w:sz w:val="24"/>
      <w:szCs w:val="24"/>
      <w:lang w:eastAsia="ja-JP"/>
    </w:rPr>
  </w:style>
  <w:style w:type="paragraph" w:customStyle="1" w:styleId="52BF8E65240146BC8C89F0D5B8CF944F10">
    <w:name w:val="52BF8E65240146BC8C89F0D5B8CF944F10"/>
    <w:rsid w:val="0032512E"/>
    <w:pPr>
      <w:spacing w:after="0" w:line="240" w:lineRule="auto"/>
    </w:pPr>
    <w:rPr>
      <w:kern w:val="24"/>
      <w:sz w:val="24"/>
      <w:szCs w:val="24"/>
      <w:lang w:eastAsia="ja-JP"/>
    </w:rPr>
  </w:style>
  <w:style w:type="paragraph" w:customStyle="1" w:styleId="39EBFBD4B6714E6397FBEE007761375211">
    <w:name w:val="39EBFBD4B6714E6397FBEE007761375211"/>
    <w:rsid w:val="0032512E"/>
    <w:pPr>
      <w:spacing w:after="0" w:line="480" w:lineRule="auto"/>
    </w:pPr>
    <w:rPr>
      <w:sz w:val="24"/>
      <w:szCs w:val="24"/>
      <w:lang w:eastAsia="ja-JP"/>
    </w:rPr>
  </w:style>
  <w:style w:type="paragraph" w:customStyle="1" w:styleId="AF789546C7EF463D852435CEDC3F2EEA12">
    <w:name w:val="AF789546C7EF463D852435CEDC3F2EEA12"/>
    <w:rsid w:val="0032512E"/>
    <w:pPr>
      <w:spacing w:after="0" w:line="480" w:lineRule="auto"/>
      <w:ind w:firstLine="720"/>
    </w:pPr>
    <w:rPr>
      <w:kern w:val="24"/>
      <w:sz w:val="24"/>
      <w:szCs w:val="24"/>
      <w:lang w:eastAsia="ja-JP"/>
    </w:rPr>
  </w:style>
  <w:style w:type="paragraph" w:customStyle="1" w:styleId="C8D21132D23A4D17BB23E3BECB243CF011">
    <w:name w:val="C8D21132D23A4D17BB23E3BECB243CF011"/>
    <w:rsid w:val="0032512E"/>
    <w:pPr>
      <w:spacing w:after="0" w:line="480" w:lineRule="auto"/>
      <w:ind w:firstLine="720"/>
    </w:pPr>
    <w:rPr>
      <w:kern w:val="24"/>
      <w:sz w:val="24"/>
      <w:szCs w:val="24"/>
      <w:lang w:eastAsia="ja-JP"/>
    </w:rPr>
  </w:style>
  <w:style w:type="paragraph" w:customStyle="1" w:styleId="5B2897C6B67540D5A7E083E11CA71F4C4">
    <w:name w:val="5B2897C6B67540D5A7E083E11CA71F4C4"/>
    <w:rsid w:val="0032512E"/>
    <w:pPr>
      <w:spacing w:after="0" w:line="480" w:lineRule="auto"/>
      <w:ind w:firstLine="720"/>
    </w:pPr>
    <w:rPr>
      <w:kern w:val="24"/>
      <w:sz w:val="24"/>
      <w:szCs w:val="24"/>
      <w:lang w:eastAsia="ja-JP"/>
    </w:rPr>
  </w:style>
  <w:style w:type="paragraph" w:customStyle="1" w:styleId="C533C679EAA2481C93358EE864DA61F35">
    <w:name w:val="C533C679EAA2481C93358EE864DA61F35"/>
    <w:rsid w:val="0032512E"/>
    <w:pPr>
      <w:spacing w:after="0" w:line="480" w:lineRule="auto"/>
      <w:ind w:firstLine="720"/>
    </w:pPr>
    <w:rPr>
      <w:kern w:val="24"/>
      <w:sz w:val="24"/>
      <w:szCs w:val="24"/>
      <w:lang w:eastAsia="ja-JP"/>
    </w:rPr>
  </w:style>
  <w:style w:type="paragraph" w:customStyle="1" w:styleId="88C7F10624974C2B9D6E852BD42FED285">
    <w:name w:val="88C7F10624974C2B9D6E852BD42FED285"/>
    <w:rsid w:val="0032512E"/>
    <w:pPr>
      <w:spacing w:after="0" w:line="480" w:lineRule="auto"/>
      <w:ind w:firstLine="720"/>
    </w:pPr>
    <w:rPr>
      <w:kern w:val="24"/>
      <w:sz w:val="24"/>
      <w:szCs w:val="24"/>
      <w:lang w:eastAsia="ja-JP"/>
    </w:rPr>
  </w:style>
  <w:style w:type="paragraph" w:customStyle="1" w:styleId="5DBABB14CE4040409C242E967466A4075">
    <w:name w:val="5DBABB14CE4040409C242E967466A4075"/>
    <w:rsid w:val="0032512E"/>
    <w:pPr>
      <w:spacing w:after="0" w:line="480" w:lineRule="auto"/>
      <w:ind w:firstLine="720"/>
    </w:pPr>
    <w:rPr>
      <w:kern w:val="24"/>
      <w:sz w:val="24"/>
      <w:szCs w:val="24"/>
      <w:lang w:eastAsia="ja-JP"/>
    </w:rPr>
  </w:style>
  <w:style w:type="paragraph" w:customStyle="1" w:styleId="15676202998F49BA83F6777306E20D755">
    <w:name w:val="15676202998F49BA83F6777306E20D755"/>
    <w:rsid w:val="0032512E"/>
    <w:pPr>
      <w:spacing w:after="0" w:line="480" w:lineRule="auto"/>
      <w:ind w:firstLine="720"/>
    </w:pPr>
    <w:rPr>
      <w:kern w:val="24"/>
      <w:sz w:val="24"/>
      <w:szCs w:val="24"/>
      <w:lang w:eastAsia="ja-JP"/>
    </w:rPr>
  </w:style>
  <w:style w:type="paragraph" w:customStyle="1" w:styleId="7E64FB8E5C144D13A88F25BEEE2B91D311">
    <w:name w:val="7E64FB8E5C144D13A88F25BEEE2B91D311"/>
    <w:rsid w:val="0032512E"/>
    <w:pPr>
      <w:spacing w:after="0" w:line="240" w:lineRule="auto"/>
    </w:pPr>
    <w:rPr>
      <w:kern w:val="24"/>
      <w:sz w:val="24"/>
      <w:szCs w:val="24"/>
      <w:lang w:eastAsia="ja-JP"/>
    </w:rPr>
  </w:style>
  <w:style w:type="paragraph" w:customStyle="1" w:styleId="52BF8E65240146BC8C89F0D5B8CF944F11">
    <w:name w:val="52BF8E65240146BC8C89F0D5B8CF944F11"/>
    <w:rsid w:val="0032512E"/>
    <w:pPr>
      <w:spacing w:after="0" w:line="240" w:lineRule="auto"/>
    </w:pPr>
    <w:rPr>
      <w:kern w:val="24"/>
      <w:sz w:val="24"/>
      <w:szCs w:val="24"/>
      <w:lang w:eastAsia="ja-JP"/>
    </w:rPr>
  </w:style>
  <w:style w:type="paragraph" w:customStyle="1" w:styleId="39EBFBD4B6714E6397FBEE007761375212">
    <w:name w:val="39EBFBD4B6714E6397FBEE007761375212"/>
    <w:rsid w:val="00CD0B7E"/>
    <w:pPr>
      <w:spacing w:after="0" w:line="480" w:lineRule="auto"/>
    </w:pPr>
    <w:rPr>
      <w:sz w:val="24"/>
      <w:szCs w:val="24"/>
      <w:lang w:eastAsia="ja-JP"/>
    </w:rPr>
  </w:style>
  <w:style w:type="paragraph" w:customStyle="1" w:styleId="AF789546C7EF463D852435CEDC3F2EEA13">
    <w:name w:val="AF789546C7EF463D852435CEDC3F2EEA13"/>
    <w:rsid w:val="00CD0B7E"/>
    <w:pPr>
      <w:spacing w:after="0" w:line="480" w:lineRule="auto"/>
      <w:ind w:firstLine="720"/>
    </w:pPr>
    <w:rPr>
      <w:kern w:val="24"/>
      <w:sz w:val="24"/>
      <w:szCs w:val="24"/>
      <w:lang w:eastAsia="ja-JP"/>
    </w:rPr>
  </w:style>
  <w:style w:type="paragraph" w:customStyle="1" w:styleId="C8D21132D23A4D17BB23E3BECB243CF012">
    <w:name w:val="C8D21132D23A4D17BB23E3BECB243CF012"/>
    <w:rsid w:val="00CD0B7E"/>
    <w:pPr>
      <w:spacing w:after="0" w:line="480" w:lineRule="auto"/>
      <w:ind w:firstLine="720"/>
    </w:pPr>
    <w:rPr>
      <w:kern w:val="24"/>
      <w:sz w:val="24"/>
      <w:szCs w:val="24"/>
      <w:lang w:eastAsia="ja-JP"/>
    </w:rPr>
  </w:style>
  <w:style w:type="paragraph" w:customStyle="1" w:styleId="5B2897C6B67540D5A7E083E11CA71F4C5">
    <w:name w:val="5B2897C6B67540D5A7E083E11CA71F4C5"/>
    <w:rsid w:val="00CD0B7E"/>
    <w:pPr>
      <w:spacing w:after="0" w:line="480" w:lineRule="auto"/>
      <w:ind w:firstLine="720"/>
    </w:pPr>
    <w:rPr>
      <w:kern w:val="24"/>
      <w:sz w:val="24"/>
      <w:szCs w:val="24"/>
      <w:lang w:eastAsia="ja-JP"/>
    </w:rPr>
  </w:style>
  <w:style w:type="paragraph" w:customStyle="1" w:styleId="C533C679EAA2481C93358EE864DA61F36">
    <w:name w:val="C533C679EAA2481C93358EE864DA61F36"/>
    <w:rsid w:val="00CD0B7E"/>
    <w:pPr>
      <w:spacing w:after="0" w:line="480" w:lineRule="auto"/>
      <w:ind w:firstLine="720"/>
    </w:pPr>
    <w:rPr>
      <w:kern w:val="24"/>
      <w:sz w:val="24"/>
      <w:szCs w:val="24"/>
      <w:lang w:eastAsia="ja-JP"/>
    </w:rPr>
  </w:style>
  <w:style w:type="paragraph" w:customStyle="1" w:styleId="88C7F10624974C2B9D6E852BD42FED286">
    <w:name w:val="88C7F10624974C2B9D6E852BD42FED286"/>
    <w:rsid w:val="00CD0B7E"/>
    <w:pPr>
      <w:spacing w:after="0" w:line="480" w:lineRule="auto"/>
      <w:ind w:firstLine="720"/>
    </w:pPr>
    <w:rPr>
      <w:kern w:val="24"/>
      <w:sz w:val="24"/>
      <w:szCs w:val="24"/>
      <w:lang w:eastAsia="ja-JP"/>
    </w:rPr>
  </w:style>
  <w:style w:type="paragraph" w:customStyle="1" w:styleId="5DBABB14CE4040409C242E967466A4076">
    <w:name w:val="5DBABB14CE4040409C242E967466A4076"/>
    <w:rsid w:val="00CD0B7E"/>
    <w:pPr>
      <w:spacing w:after="0" w:line="480" w:lineRule="auto"/>
      <w:ind w:firstLine="720"/>
    </w:pPr>
    <w:rPr>
      <w:kern w:val="24"/>
      <w:sz w:val="24"/>
      <w:szCs w:val="24"/>
      <w:lang w:eastAsia="ja-JP"/>
    </w:rPr>
  </w:style>
  <w:style w:type="paragraph" w:customStyle="1" w:styleId="15676202998F49BA83F6777306E20D756">
    <w:name w:val="15676202998F49BA83F6777306E20D756"/>
    <w:rsid w:val="00CD0B7E"/>
    <w:pPr>
      <w:spacing w:after="0" w:line="480" w:lineRule="auto"/>
      <w:ind w:firstLine="720"/>
    </w:pPr>
    <w:rPr>
      <w:kern w:val="24"/>
      <w:sz w:val="24"/>
      <w:szCs w:val="24"/>
      <w:lang w:eastAsia="ja-JP"/>
    </w:rPr>
  </w:style>
  <w:style w:type="paragraph" w:customStyle="1" w:styleId="7E64FB8E5C144D13A88F25BEEE2B91D312">
    <w:name w:val="7E64FB8E5C144D13A88F25BEEE2B91D312"/>
    <w:rsid w:val="00CD0B7E"/>
    <w:pPr>
      <w:spacing w:after="0" w:line="240" w:lineRule="auto"/>
    </w:pPr>
    <w:rPr>
      <w:kern w:val="24"/>
      <w:sz w:val="24"/>
      <w:szCs w:val="24"/>
      <w:lang w:eastAsia="ja-JP"/>
    </w:rPr>
  </w:style>
  <w:style w:type="paragraph" w:customStyle="1" w:styleId="52BF8E65240146BC8C89F0D5B8CF944F12">
    <w:name w:val="52BF8E65240146BC8C89F0D5B8CF944F12"/>
    <w:rsid w:val="00CD0B7E"/>
    <w:pPr>
      <w:spacing w:after="0" w:line="240" w:lineRule="auto"/>
    </w:pPr>
    <w:rPr>
      <w:kern w:val="24"/>
      <w:sz w:val="24"/>
      <w:szCs w:val="24"/>
      <w:lang w:eastAsia="ja-JP"/>
    </w:rPr>
  </w:style>
  <w:style w:type="paragraph" w:customStyle="1" w:styleId="39EBFBD4B6714E6397FBEE007761375213">
    <w:name w:val="39EBFBD4B6714E6397FBEE007761375213"/>
    <w:rsid w:val="00CD0B7E"/>
    <w:pPr>
      <w:spacing w:after="0" w:line="480" w:lineRule="auto"/>
    </w:pPr>
    <w:rPr>
      <w:sz w:val="24"/>
      <w:szCs w:val="24"/>
      <w:lang w:eastAsia="ja-JP"/>
    </w:rPr>
  </w:style>
  <w:style w:type="paragraph" w:customStyle="1" w:styleId="AF789546C7EF463D852435CEDC3F2EEA14">
    <w:name w:val="AF789546C7EF463D852435CEDC3F2EEA14"/>
    <w:rsid w:val="00CD0B7E"/>
    <w:pPr>
      <w:spacing w:after="0" w:line="480" w:lineRule="auto"/>
      <w:ind w:firstLine="720"/>
    </w:pPr>
    <w:rPr>
      <w:kern w:val="24"/>
      <w:sz w:val="24"/>
      <w:szCs w:val="24"/>
      <w:lang w:eastAsia="ja-JP"/>
    </w:rPr>
  </w:style>
  <w:style w:type="paragraph" w:customStyle="1" w:styleId="C8D21132D23A4D17BB23E3BECB243CF013">
    <w:name w:val="C8D21132D23A4D17BB23E3BECB243CF013"/>
    <w:rsid w:val="00CD0B7E"/>
    <w:pPr>
      <w:spacing w:after="0" w:line="480" w:lineRule="auto"/>
      <w:ind w:firstLine="720"/>
    </w:pPr>
    <w:rPr>
      <w:kern w:val="24"/>
      <w:sz w:val="24"/>
      <w:szCs w:val="24"/>
      <w:lang w:eastAsia="ja-JP"/>
    </w:rPr>
  </w:style>
  <w:style w:type="paragraph" w:customStyle="1" w:styleId="5B2897C6B67540D5A7E083E11CA71F4C6">
    <w:name w:val="5B2897C6B67540D5A7E083E11CA71F4C6"/>
    <w:rsid w:val="00CD0B7E"/>
    <w:pPr>
      <w:spacing w:after="0" w:line="480" w:lineRule="auto"/>
      <w:ind w:firstLine="720"/>
    </w:pPr>
    <w:rPr>
      <w:kern w:val="24"/>
      <w:sz w:val="24"/>
      <w:szCs w:val="24"/>
      <w:lang w:eastAsia="ja-JP"/>
    </w:rPr>
  </w:style>
  <w:style w:type="paragraph" w:customStyle="1" w:styleId="C533C679EAA2481C93358EE864DA61F37">
    <w:name w:val="C533C679EAA2481C93358EE864DA61F37"/>
    <w:rsid w:val="00CD0B7E"/>
    <w:pPr>
      <w:spacing w:after="0" w:line="480" w:lineRule="auto"/>
      <w:ind w:firstLine="720"/>
    </w:pPr>
    <w:rPr>
      <w:kern w:val="24"/>
      <w:sz w:val="24"/>
      <w:szCs w:val="24"/>
      <w:lang w:eastAsia="ja-JP"/>
    </w:rPr>
  </w:style>
  <w:style w:type="paragraph" w:customStyle="1" w:styleId="88C7F10624974C2B9D6E852BD42FED287">
    <w:name w:val="88C7F10624974C2B9D6E852BD42FED287"/>
    <w:rsid w:val="00CD0B7E"/>
    <w:pPr>
      <w:spacing w:after="0" w:line="480" w:lineRule="auto"/>
      <w:ind w:firstLine="720"/>
    </w:pPr>
    <w:rPr>
      <w:kern w:val="24"/>
      <w:sz w:val="24"/>
      <w:szCs w:val="24"/>
      <w:lang w:eastAsia="ja-JP"/>
    </w:rPr>
  </w:style>
  <w:style w:type="paragraph" w:customStyle="1" w:styleId="5DBABB14CE4040409C242E967466A4077">
    <w:name w:val="5DBABB14CE4040409C242E967466A4077"/>
    <w:rsid w:val="00CD0B7E"/>
    <w:pPr>
      <w:spacing w:after="0" w:line="480" w:lineRule="auto"/>
      <w:ind w:firstLine="720"/>
    </w:pPr>
    <w:rPr>
      <w:kern w:val="24"/>
      <w:sz w:val="24"/>
      <w:szCs w:val="24"/>
      <w:lang w:eastAsia="ja-JP"/>
    </w:rPr>
  </w:style>
  <w:style w:type="paragraph" w:customStyle="1" w:styleId="15676202998F49BA83F6777306E20D757">
    <w:name w:val="15676202998F49BA83F6777306E20D757"/>
    <w:rsid w:val="00CD0B7E"/>
    <w:pPr>
      <w:spacing w:after="0" w:line="480" w:lineRule="auto"/>
      <w:ind w:firstLine="720"/>
    </w:pPr>
    <w:rPr>
      <w:kern w:val="24"/>
      <w:sz w:val="24"/>
      <w:szCs w:val="24"/>
      <w:lang w:eastAsia="ja-JP"/>
    </w:rPr>
  </w:style>
  <w:style w:type="paragraph" w:customStyle="1" w:styleId="7E64FB8E5C144D13A88F25BEEE2B91D313">
    <w:name w:val="7E64FB8E5C144D13A88F25BEEE2B91D313"/>
    <w:rsid w:val="00CD0B7E"/>
    <w:pPr>
      <w:spacing w:after="0" w:line="240" w:lineRule="auto"/>
    </w:pPr>
    <w:rPr>
      <w:kern w:val="24"/>
      <w:sz w:val="24"/>
      <w:szCs w:val="24"/>
      <w:lang w:eastAsia="ja-JP"/>
    </w:rPr>
  </w:style>
  <w:style w:type="paragraph" w:customStyle="1" w:styleId="52BF8E65240146BC8C89F0D5B8CF944F13">
    <w:name w:val="52BF8E65240146BC8C89F0D5B8CF944F13"/>
    <w:rsid w:val="00CD0B7E"/>
    <w:pPr>
      <w:spacing w:after="0" w:line="240" w:lineRule="auto"/>
    </w:pPr>
    <w:rPr>
      <w:kern w:val="24"/>
      <w:sz w:val="24"/>
      <w:szCs w:val="24"/>
      <w:lang w:eastAsia="ja-JP"/>
    </w:rPr>
  </w:style>
  <w:style w:type="paragraph" w:customStyle="1" w:styleId="39EBFBD4B6714E6397FBEE007761375214">
    <w:name w:val="39EBFBD4B6714E6397FBEE007761375214"/>
    <w:rsid w:val="00CD0B7E"/>
    <w:pPr>
      <w:spacing w:after="0" w:line="480" w:lineRule="auto"/>
    </w:pPr>
    <w:rPr>
      <w:sz w:val="24"/>
      <w:szCs w:val="24"/>
      <w:lang w:eastAsia="ja-JP"/>
    </w:rPr>
  </w:style>
  <w:style w:type="paragraph" w:customStyle="1" w:styleId="AF789546C7EF463D852435CEDC3F2EEA15">
    <w:name w:val="AF789546C7EF463D852435CEDC3F2EEA15"/>
    <w:rsid w:val="00CD0B7E"/>
    <w:pPr>
      <w:spacing w:after="0" w:line="480" w:lineRule="auto"/>
      <w:ind w:firstLine="720"/>
    </w:pPr>
    <w:rPr>
      <w:kern w:val="24"/>
      <w:sz w:val="24"/>
      <w:szCs w:val="24"/>
      <w:lang w:eastAsia="ja-JP"/>
    </w:rPr>
  </w:style>
  <w:style w:type="paragraph" w:customStyle="1" w:styleId="085D136369BB478BBD25324DC6C631B17">
    <w:name w:val="085D136369BB478BBD25324DC6C631B17"/>
    <w:rsid w:val="00CD0B7E"/>
    <w:pPr>
      <w:spacing w:after="0" w:line="480" w:lineRule="auto"/>
      <w:ind w:firstLine="720"/>
    </w:pPr>
    <w:rPr>
      <w:kern w:val="24"/>
      <w:sz w:val="24"/>
      <w:szCs w:val="24"/>
      <w:lang w:eastAsia="ja-JP"/>
    </w:rPr>
  </w:style>
  <w:style w:type="paragraph" w:customStyle="1" w:styleId="912B37EE2CB8485AAAB81F0875B686907">
    <w:name w:val="912B37EE2CB8485AAAB81F0875B686907"/>
    <w:rsid w:val="00CD0B7E"/>
    <w:pPr>
      <w:spacing w:after="0" w:line="480" w:lineRule="auto"/>
      <w:ind w:firstLine="720"/>
    </w:pPr>
    <w:rPr>
      <w:kern w:val="24"/>
      <w:sz w:val="24"/>
      <w:szCs w:val="24"/>
      <w:lang w:eastAsia="ja-JP"/>
    </w:rPr>
  </w:style>
  <w:style w:type="paragraph" w:customStyle="1" w:styleId="5A0FBDAE6F1144F3BA44F3BB485676487">
    <w:name w:val="5A0FBDAE6F1144F3BA44F3BB485676487"/>
    <w:rsid w:val="00CD0B7E"/>
    <w:pPr>
      <w:spacing w:after="0" w:line="480" w:lineRule="auto"/>
      <w:ind w:firstLine="720"/>
    </w:pPr>
    <w:rPr>
      <w:kern w:val="24"/>
      <w:sz w:val="24"/>
      <w:szCs w:val="24"/>
      <w:lang w:eastAsia="ja-JP"/>
    </w:rPr>
  </w:style>
  <w:style w:type="paragraph" w:customStyle="1" w:styleId="C8D21132D23A4D17BB23E3BECB243CF014">
    <w:name w:val="C8D21132D23A4D17BB23E3BECB243CF014"/>
    <w:rsid w:val="00CD0B7E"/>
    <w:pPr>
      <w:spacing w:after="0" w:line="480" w:lineRule="auto"/>
      <w:ind w:firstLine="720"/>
    </w:pPr>
    <w:rPr>
      <w:kern w:val="24"/>
      <w:sz w:val="24"/>
      <w:szCs w:val="24"/>
      <w:lang w:eastAsia="ja-JP"/>
    </w:rPr>
  </w:style>
  <w:style w:type="paragraph" w:customStyle="1" w:styleId="5B2897C6B67540D5A7E083E11CA71F4C7">
    <w:name w:val="5B2897C6B67540D5A7E083E11CA71F4C7"/>
    <w:rsid w:val="00CD0B7E"/>
    <w:pPr>
      <w:spacing w:after="0" w:line="480" w:lineRule="auto"/>
      <w:ind w:firstLine="720"/>
    </w:pPr>
    <w:rPr>
      <w:kern w:val="24"/>
      <w:sz w:val="24"/>
      <w:szCs w:val="24"/>
      <w:lang w:eastAsia="ja-JP"/>
    </w:rPr>
  </w:style>
  <w:style w:type="paragraph" w:customStyle="1" w:styleId="C533C679EAA2481C93358EE864DA61F38">
    <w:name w:val="C533C679EAA2481C93358EE864DA61F38"/>
    <w:rsid w:val="00CD0B7E"/>
    <w:pPr>
      <w:spacing w:after="0" w:line="480" w:lineRule="auto"/>
      <w:ind w:firstLine="720"/>
    </w:pPr>
    <w:rPr>
      <w:kern w:val="24"/>
      <w:sz w:val="24"/>
      <w:szCs w:val="24"/>
      <w:lang w:eastAsia="ja-JP"/>
    </w:rPr>
  </w:style>
  <w:style w:type="paragraph" w:customStyle="1" w:styleId="88C7F10624974C2B9D6E852BD42FED288">
    <w:name w:val="88C7F10624974C2B9D6E852BD42FED288"/>
    <w:rsid w:val="00CD0B7E"/>
    <w:pPr>
      <w:spacing w:after="0" w:line="480" w:lineRule="auto"/>
      <w:ind w:firstLine="720"/>
    </w:pPr>
    <w:rPr>
      <w:kern w:val="24"/>
      <w:sz w:val="24"/>
      <w:szCs w:val="24"/>
      <w:lang w:eastAsia="ja-JP"/>
    </w:rPr>
  </w:style>
  <w:style w:type="paragraph" w:customStyle="1" w:styleId="5DBABB14CE4040409C242E967466A4078">
    <w:name w:val="5DBABB14CE4040409C242E967466A4078"/>
    <w:rsid w:val="00CD0B7E"/>
    <w:pPr>
      <w:spacing w:after="0" w:line="480" w:lineRule="auto"/>
      <w:ind w:firstLine="720"/>
    </w:pPr>
    <w:rPr>
      <w:kern w:val="24"/>
      <w:sz w:val="24"/>
      <w:szCs w:val="24"/>
      <w:lang w:eastAsia="ja-JP"/>
    </w:rPr>
  </w:style>
  <w:style w:type="paragraph" w:customStyle="1" w:styleId="15676202998F49BA83F6777306E20D758">
    <w:name w:val="15676202998F49BA83F6777306E20D758"/>
    <w:rsid w:val="00CD0B7E"/>
    <w:pPr>
      <w:spacing w:after="0" w:line="480" w:lineRule="auto"/>
      <w:ind w:firstLine="720"/>
    </w:pPr>
    <w:rPr>
      <w:kern w:val="24"/>
      <w:sz w:val="24"/>
      <w:szCs w:val="24"/>
      <w:lang w:eastAsia="ja-JP"/>
    </w:rPr>
  </w:style>
  <w:style w:type="paragraph" w:customStyle="1" w:styleId="7E64FB8E5C144D13A88F25BEEE2B91D314">
    <w:name w:val="7E64FB8E5C144D13A88F25BEEE2B91D314"/>
    <w:rsid w:val="00CD0B7E"/>
    <w:pPr>
      <w:spacing w:after="0" w:line="240" w:lineRule="auto"/>
    </w:pPr>
    <w:rPr>
      <w:kern w:val="24"/>
      <w:sz w:val="24"/>
      <w:szCs w:val="24"/>
      <w:lang w:eastAsia="ja-JP"/>
    </w:rPr>
  </w:style>
  <w:style w:type="paragraph" w:customStyle="1" w:styleId="52BF8E65240146BC8C89F0D5B8CF944F14">
    <w:name w:val="52BF8E65240146BC8C89F0D5B8CF944F14"/>
    <w:rsid w:val="00CD0B7E"/>
    <w:pPr>
      <w:spacing w:after="0" w:line="240" w:lineRule="auto"/>
    </w:pPr>
    <w:rPr>
      <w:kern w:val="24"/>
      <w:sz w:val="24"/>
      <w:szCs w:val="24"/>
      <w:lang w:eastAsia="ja-JP"/>
    </w:rPr>
  </w:style>
  <w:style w:type="paragraph" w:customStyle="1" w:styleId="39EBFBD4B6714E6397FBEE007761375215">
    <w:name w:val="39EBFBD4B6714E6397FBEE007761375215"/>
    <w:rsid w:val="00CD0B7E"/>
    <w:pPr>
      <w:spacing w:after="0" w:line="480" w:lineRule="auto"/>
    </w:pPr>
    <w:rPr>
      <w:sz w:val="24"/>
      <w:szCs w:val="24"/>
      <w:lang w:eastAsia="ja-JP"/>
    </w:rPr>
  </w:style>
  <w:style w:type="paragraph" w:customStyle="1" w:styleId="AF789546C7EF463D852435CEDC3F2EEA16">
    <w:name w:val="AF789546C7EF463D852435CEDC3F2EEA16"/>
    <w:rsid w:val="00CD0B7E"/>
    <w:pPr>
      <w:spacing w:after="0" w:line="480" w:lineRule="auto"/>
      <w:ind w:firstLine="720"/>
    </w:pPr>
    <w:rPr>
      <w:kern w:val="24"/>
      <w:sz w:val="24"/>
      <w:szCs w:val="24"/>
      <w:lang w:eastAsia="ja-JP"/>
    </w:rPr>
  </w:style>
  <w:style w:type="paragraph" w:customStyle="1" w:styleId="085D136369BB478BBD25324DC6C631B18">
    <w:name w:val="085D136369BB478BBD25324DC6C631B18"/>
    <w:rsid w:val="00CD0B7E"/>
    <w:pPr>
      <w:spacing w:after="0" w:line="480" w:lineRule="auto"/>
      <w:ind w:firstLine="720"/>
    </w:pPr>
    <w:rPr>
      <w:kern w:val="24"/>
      <w:sz w:val="24"/>
      <w:szCs w:val="24"/>
      <w:lang w:eastAsia="ja-JP"/>
    </w:rPr>
  </w:style>
  <w:style w:type="paragraph" w:customStyle="1" w:styleId="912B37EE2CB8485AAAB81F0875B686908">
    <w:name w:val="912B37EE2CB8485AAAB81F0875B686908"/>
    <w:rsid w:val="00CD0B7E"/>
    <w:pPr>
      <w:spacing w:after="0" w:line="480" w:lineRule="auto"/>
      <w:ind w:firstLine="720"/>
    </w:pPr>
    <w:rPr>
      <w:kern w:val="24"/>
      <w:sz w:val="24"/>
      <w:szCs w:val="24"/>
      <w:lang w:eastAsia="ja-JP"/>
    </w:rPr>
  </w:style>
  <w:style w:type="paragraph" w:customStyle="1" w:styleId="5A0FBDAE6F1144F3BA44F3BB485676488">
    <w:name w:val="5A0FBDAE6F1144F3BA44F3BB485676488"/>
    <w:rsid w:val="00CD0B7E"/>
    <w:pPr>
      <w:spacing w:after="0" w:line="480" w:lineRule="auto"/>
      <w:ind w:firstLine="720"/>
    </w:pPr>
    <w:rPr>
      <w:kern w:val="24"/>
      <w:sz w:val="24"/>
      <w:szCs w:val="24"/>
      <w:lang w:eastAsia="ja-JP"/>
    </w:rPr>
  </w:style>
  <w:style w:type="paragraph" w:customStyle="1" w:styleId="C8D21132D23A4D17BB23E3BECB243CF015">
    <w:name w:val="C8D21132D23A4D17BB23E3BECB243CF015"/>
    <w:rsid w:val="00CD0B7E"/>
    <w:pPr>
      <w:spacing w:after="0" w:line="480" w:lineRule="auto"/>
      <w:ind w:firstLine="720"/>
    </w:pPr>
    <w:rPr>
      <w:kern w:val="24"/>
      <w:sz w:val="24"/>
      <w:szCs w:val="24"/>
      <w:lang w:eastAsia="ja-JP"/>
    </w:rPr>
  </w:style>
  <w:style w:type="paragraph" w:customStyle="1" w:styleId="5B2897C6B67540D5A7E083E11CA71F4C8">
    <w:name w:val="5B2897C6B67540D5A7E083E11CA71F4C8"/>
    <w:rsid w:val="00CD0B7E"/>
    <w:pPr>
      <w:spacing w:after="0" w:line="480" w:lineRule="auto"/>
      <w:ind w:firstLine="720"/>
    </w:pPr>
    <w:rPr>
      <w:kern w:val="24"/>
      <w:sz w:val="24"/>
      <w:szCs w:val="24"/>
      <w:lang w:eastAsia="ja-JP"/>
    </w:rPr>
  </w:style>
  <w:style w:type="paragraph" w:customStyle="1" w:styleId="C533C679EAA2481C93358EE864DA61F39">
    <w:name w:val="C533C679EAA2481C93358EE864DA61F39"/>
    <w:rsid w:val="00CD0B7E"/>
    <w:pPr>
      <w:spacing w:after="0" w:line="480" w:lineRule="auto"/>
      <w:ind w:firstLine="720"/>
    </w:pPr>
    <w:rPr>
      <w:kern w:val="24"/>
      <w:sz w:val="24"/>
      <w:szCs w:val="24"/>
      <w:lang w:eastAsia="ja-JP"/>
    </w:rPr>
  </w:style>
  <w:style w:type="paragraph" w:customStyle="1" w:styleId="88C7F10624974C2B9D6E852BD42FED289">
    <w:name w:val="88C7F10624974C2B9D6E852BD42FED289"/>
    <w:rsid w:val="00CD0B7E"/>
    <w:pPr>
      <w:spacing w:after="0" w:line="480" w:lineRule="auto"/>
      <w:ind w:firstLine="720"/>
    </w:pPr>
    <w:rPr>
      <w:kern w:val="24"/>
      <w:sz w:val="24"/>
      <w:szCs w:val="24"/>
      <w:lang w:eastAsia="ja-JP"/>
    </w:rPr>
  </w:style>
  <w:style w:type="paragraph" w:customStyle="1" w:styleId="5DBABB14CE4040409C242E967466A4079">
    <w:name w:val="5DBABB14CE4040409C242E967466A4079"/>
    <w:rsid w:val="00CD0B7E"/>
    <w:pPr>
      <w:spacing w:after="0" w:line="480" w:lineRule="auto"/>
      <w:ind w:firstLine="720"/>
    </w:pPr>
    <w:rPr>
      <w:kern w:val="24"/>
      <w:sz w:val="24"/>
      <w:szCs w:val="24"/>
      <w:lang w:eastAsia="ja-JP"/>
    </w:rPr>
  </w:style>
  <w:style w:type="paragraph" w:customStyle="1" w:styleId="15676202998F49BA83F6777306E20D759">
    <w:name w:val="15676202998F49BA83F6777306E20D759"/>
    <w:rsid w:val="00CD0B7E"/>
    <w:pPr>
      <w:spacing w:after="0" w:line="480" w:lineRule="auto"/>
      <w:ind w:firstLine="720"/>
    </w:pPr>
    <w:rPr>
      <w:kern w:val="24"/>
      <w:sz w:val="24"/>
      <w:szCs w:val="24"/>
      <w:lang w:eastAsia="ja-JP"/>
    </w:rPr>
  </w:style>
  <w:style w:type="paragraph" w:customStyle="1" w:styleId="7E64FB8E5C144D13A88F25BEEE2B91D315">
    <w:name w:val="7E64FB8E5C144D13A88F25BEEE2B91D315"/>
    <w:rsid w:val="00CD0B7E"/>
    <w:pPr>
      <w:spacing w:after="0" w:line="240" w:lineRule="auto"/>
    </w:pPr>
    <w:rPr>
      <w:kern w:val="24"/>
      <w:sz w:val="24"/>
      <w:szCs w:val="24"/>
      <w:lang w:eastAsia="ja-JP"/>
    </w:rPr>
  </w:style>
  <w:style w:type="paragraph" w:customStyle="1" w:styleId="52BF8E65240146BC8C89F0D5B8CF944F15">
    <w:name w:val="52BF8E65240146BC8C89F0D5B8CF944F15"/>
    <w:rsid w:val="00CD0B7E"/>
    <w:pPr>
      <w:spacing w:after="0" w:line="240" w:lineRule="auto"/>
    </w:pPr>
    <w:rPr>
      <w:kern w:val="24"/>
      <w:sz w:val="24"/>
      <w:szCs w:val="24"/>
      <w:lang w:eastAsia="ja-JP"/>
    </w:rPr>
  </w:style>
  <w:style w:type="paragraph" w:customStyle="1" w:styleId="39EBFBD4B6714E6397FBEE007761375216">
    <w:name w:val="39EBFBD4B6714E6397FBEE007761375216"/>
    <w:rsid w:val="00CD0B7E"/>
    <w:pPr>
      <w:spacing w:after="0" w:line="480" w:lineRule="auto"/>
    </w:pPr>
    <w:rPr>
      <w:sz w:val="24"/>
      <w:szCs w:val="24"/>
      <w:lang w:eastAsia="ja-JP"/>
    </w:rPr>
  </w:style>
  <w:style w:type="paragraph" w:customStyle="1" w:styleId="AF789546C7EF463D852435CEDC3F2EEA17">
    <w:name w:val="AF789546C7EF463D852435CEDC3F2EEA17"/>
    <w:rsid w:val="00CD0B7E"/>
    <w:pPr>
      <w:spacing w:after="0" w:line="480" w:lineRule="auto"/>
      <w:ind w:firstLine="720"/>
    </w:pPr>
    <w:rPr>
      <w:kern w:val="24"/>
      <w:sz w:val="24"/>
      <w:szCs w:val="24"/>
      <w:lang w:eastAsia="ja-JP"/>
    </w:rPr>
  </w:style>
  <w:style w:type="paragraph" w:customStyle="1" w:styleId="085D136369BB478BBD25324DC6C631B19">
    <w:name w:val="085D136369BB478BBD25324DC6C631B19"/>
    <w:rsid w:val="00CD0B7E"/>
    <w:pPr>
      <w:spacing w:after="0" w:line="480" w:lineRule="auto"/>
      <w:ind w:firstLine="720"/>
    </w:pPr>
    <w:rPr>
      <w:kern w:val="24"/>
      <w:sz w:val="24"/>
      <w:szCs w:val="24"/>
      <w:lang w:eastAsia="ja-JP"/>
    </w:rPr>
  </w:style>
  <w:style w:type="paragraph" w:customStyle="1" w:styleId="912B37EE2CB8485AAAB81F0875B686909">
    <w:name w:val="912B37EE2CB8485AAAB81F0875B686909"/>
    <w:rsid w:val="00CD0B7E"/>
    <w:pPr>
      <w:spacing w:after="0" w:line="480" w:lineRule="auto"/>
      <w:ind w:firstLine="720"/>
    </w:pPr>
    <w:rPr>
      <w:kern w:val="24"/>
      <w:sz w:val="24"/>
      <w:szCs w:val="24"/>
      <w:lang w:eastAsia="ja-JP"/>
    </w:rPr>
  </w:style>
  <w:style w:type="paragraph" w:customStyle="1" w:styleId="5A0FBDAE6F1144F3BA44F3BB485676489">
    <w:name w:val="5A0FBDAE6F1144F3BA44F3BB485676489"/>
    <w:rsid w:val="00CD0B7E"/>
    <w:pPr>
      <w:spacing w:after="0" w:line="480" w:lineRule="auto"/>
      <w:ind w:firstLine="720"/>
    </w:pPr>
    <w:rPr>
      <w:kern w:val="24"/>
      <w:sz w:val="24"/>
      <w:szCs w:val="24"/>
      <w:lang w:eastAsia="ja-JP"/>
    </w:rPr>
  </w:style>
  <w:style w:type="paragraph" w:customStyle="1" w:styleId="C8D21132D23A4D17BB23E3BECB243CF016">
    <w:name w:val="C8D21132D23A4D17BB23E3BECB243CF016"/>
    <w:rsid w:val="00CD0B7E"/>
    <w:pPr>
      <w:spacing w:after="0" w:line="480" w:lineRule="auto"/>
      <w:ind w:firstLine="720"/>
    </w:pPr>
    <w:rPr>
      <w:kern w:val="24"/>
      <w:sz w:val="24"/>
      <w:szCs w:val="24"/>
      <w:lang w:eastAsia="ja-JP"/>
    </w:rPr>
  </w:style>
  <w:style w:type="paragraph" w:customStyle="1" w:styleId="5B2897C6B67540D5A7E083E11CA71F4C9">
    <w:name w:val="5B2897C6B67540D5A7E083E11CA71F4C9"/>
    <w:rsid w:val="00CD0B7E"/>
    <w:pPr>
      <w:spacing w:after="0" w:line="480" w:lineRule="auto"/>
      <w:ind w:firstLine="720"/>
    </w:pPr>
    <w:rPr>
      <w:kern w:val="24"/>
      <w:sz w:val="24"/>
      <w:szCs w:val="24"/>
      <w:lang w:eastAsia="ja-JP"/>
    </w:rPr>
  </w:style>
  <w:style w:type="paragraph" w:customStyle="1" w:styleId="C533C679EAA2481C93358EE864DA61F310">
    <w:name w:val="C533C679EAA2481C93358EE864DA61F310"/>
    <w:rsid w:val="00CD0B7E"/>
    <w:pPr>
      <w:spacing w:after="0" w:line="480" w:lineRule="auto"/>
      <w:ind w:firstLine="720"/>
    </w:pPr>
    <w:rPr>
      <w:kern w:val="24"/>
      <w:sz w:val="24"/>
      <w:szCs w:val="24"/>
      <w:lang w:eastAsia="ja-JP"/>
    </w:rPr>
  </w:style>
  <w:style w:type="paragraph" w:customStyle="1" w:styleId="88C7F10624974C2B9D6E852BD42FED2810">
    <w:name w:val="88C7F10624974C2B9D6E852BD42FED2810"/>
    <w:rsid w:val="00CD0B7E"/>
    <w:pPr>
      <w:spacing w:after="0" w:line="480" w:lineRule="auto"/>
      <w:ind w:firstLine="720"/>
    </w:pPr>
    <w:rPr>
      <w:kern w:val="24"/>
      <w:sz w:val="24"/>
      <w:szCs w:val="24"/>
      <w:lang w:eastAsia="ja-JP"/>
    </w:rPr>
  </w:style>
  <w:style w:type="paragraph" w:customStyle="1" w:styleId="5DBABB14CE4040409C242E967466A40710">
    <w:name w:val="5DBABB14CE4040409C242E967466A40710"/>
    <w:rsid w:val="00CD0B7E"/>
    <w:pPr>
      <w:spacing w:after="0" w:line="480" w:lineRule="auto"/>
      <w:ind w:firstLine="720"/>
    </w:pPr>
    <w:rPr>
      <w:kern w:val="24"/>
      <w:sz w:val="24"/>
      <w:szCs w:val="24"/>
      <w:lang w:eastAsia="ja-JP"/>
    </w:rPr>
  </w:style>
  <w:style w:type="paragraph" w:customStyle="1" w:styleId="15676202998F49BA83F6777306E20D7510">
    <w:name w:val="15676202998F49BA83F6777306E20D7510"/>
    <w:rsid w:val="00CD0B7E"/>
    <w:pPr>
      <w:spacing w:after="0" w:line="480" w:lineRule="auto"/>
      <w:ind w:firstLine="720"/>
    </w:pPr>
    <w:rPr>
      <w:kern w:val="24"/>
      <w:sz w:val="24"/>
      <w:szCs w:val="24"/>
      <w:lang w:eastAsia="ja-JP"/>
    </w:rPr>
  </w:style>
  <w:style w:type="paragraph" w:customStyle="1" w:styleId="7E64FB8E5C144D13A88F25BEEE2B91D316">
    <w:name w:val="7E64FB8E5C144D13A88F25BEEE2B91D316"/>
    <w:rsid w:val="00CD0B7E"/>
    <w:pPr>
      <w:spacing w:after="0" w:line="240" w:lineRule="auto"/>
    </w:pPr>
    <w:rPr>
      <w:kern w:val="24"/>
      <w:sz w:val="24"/>
      <w:szCs w:val="24"/>
      <w:lang w:eastAsia="ja-JP"/>
    </w:rPr>
  </w:style>
  <w:style w:type="paragraph" w:customStyle="1" w:styleId="52BF8E65240146BC8C89F0D5B8CF944F16">
    <w:name w:val="52BF8E65240146BC8C89F0D5B8CF944F16"/>
    <w:rsid w:val="00CD0B7E"/>
    <w:pPr>
      <w:spacing w:after="0" w:line="240" w:lineRule="auto"/>
    </w:pPr>
    <w:rPr>
      <w:kern w:val="24"/>
      <w:sz w:val="24"/>
      <w:szCs w:val="24"/>
      <w:lang w:eastAsia="ja-JP"/>
    </w:rPr>
  </w:style>
  <w:style w:type="paragraph" w:customStyle="1" w:styleId="395FCFE279F747CB923DCD1399855AB7">
    <w:name w:val="395FCFE279F747CB923DCD1399855AB7"/>
    <w:rsid w:val="00304060"/>
  </w:style>
  <w:style w:type="paragraph" w:customStyle="1" w:styleId="36129FE9530747F89BD251B31950C3DA">
    <w:name w:val="36129FE9530747F89BD251B31950C3DA"/>
    <w:rsid w:val="00304060"/>
  </w:style>
  <w:style w:type="paragraph" w:customStyle="1" w:styleId="39EBFBD4B6714E6397FBEE007761375217">
    <w:name w:val="39EBFBD4B6714E6397FBEE007761375217"/>
    <w:rsid w:val="00304060"/>
    <w:pPr>
      <w:spacing w:after="0" w:line="480" w:lineRule="auto"/>
    </w:pPr>
    <w:rPr>
      <w:sz w:val="24"/>
      <w:szCs w:val="24"/>
      <w:lang w:eastAsia="ja-JP"/>
    </w:rPr>
  </w:style>
  <w:style w:type="paragraph" w:customStyle="1" w:styleId="AF789546C7EF463D852435CEDC3F2EEA18">
    <w:name w:val="AF789546C7EF463D852435CEDC3F2EEA18"/>
    <w:rsid w:val="00304060"/>
    <w:pPr>
      <w:spacing w:after="0" w:line="480" w:lineRule="auto"/>
      <w:ind w:firstLine="720"/>
    </w:pPr>
    <w:rPr>
      <w:kern w:val="24"/>
      <w:sz w:val="24"/>
      <w:szCs w:val="24"/>
      <w:lang w:eastAsia="ja-JP"/>
    </w:rPr>
  </w:style>
  <w:style w:type="paragraph" w:customStyle="1" w:styleId="085D136369BB478BBD25324DC6C631B110">
    <w:name w:val="085D136369BB478BBD25324DC6C631B110"/>
    <w:rsid w:val="00304060"/>
    <w:pPr>
      <w:spacing w:after="0" w:line="480" w:lineRule="auto"/>
      <w:ind w:firstLine="720"/>
    </w:pPr>
    <w:rPr>
      <w:kern w:val="24"/>
      <w:sz w:val="24"/>
      <w:szCs w:val="24"/>
      <w:lang w:eastAsia="ja-JP"/>
    </w:rPr>
  </w:style>
  <w:style w:type="paragraph" w:customStyle="1" w:styleId="912B37EE2CB8485AAAB81F0875B6869010">
    <w:name w:val="912B37EE2CB8485AAAB81F0875B6869010"/>
    <w:rsid w:val="00304060"/>
    <w:pPr>
      <w:spacing w:after="0" w:line="480" w:lineRule="auto"/>
      <w:ind w:firstLine="720"/>
    </w:pPr>
    <w:rPr>
      <w:kern w:val="24"/>
      <w:sz w:val="24"/>
      <w:szCs w:val="24"/>
      <w:lang w:eastAsia="ja-JP"/>
    </w:rPr>
  </w:style>
  <w:style w:type="paragraph" w:customStyle="1" w:styleId="5A0FBDAE6F1144F3BA44F3BB4856764810">
    <w:name w:val="5A0FBDAE6F1144F3BA44F3BB4856764810"/>
    <w:rsid w:val="00304060"/>
    <w:pPr>
      <w:spacing w:after="0" w:line="480" w:lineRule="auto"/>
      <w:ind w:firstLine="720"/>
    </w:pPr>
    <w:rPr>
      <w:kern w:val="24"/>
      <w:sz w:val="24"/>
      <w:szCs w:val="24"/>
      <w:lang w:eastAsia="ja-JP"/>
    </w:rPr>
  </w:style>
  <w:style w:type="paragraph" w:customStyle="1" w:styleId="C8D21132D23A4D17BB23E3BECB243CF017">
    <w:name w:val="C8D21132D23A4D17BB23E3BECB243CF017"/>
    <w:rsid w:val="00304060"/>
    <w:pPr>
      <w:spacing w:after="0" w:line="480" w:lineRule="auto"/>
      <w:ind w:firstLine="720"/>
    </w:pPr>
    <w:rPr>
      <w:kern w:val="24"/>
      <w:sz w:val="24"/>
      <w:szCs w:val="24"/>
      <w:lang w:eastAsia="ja-JP"/>
    </w:rPr>
  </w:style>
  <w:style w:type="paragraph" w:customStyle="1" w:styleId="5B2897C6B67540D5A7E083E11CA71F4C10">
    <w:name w:val="5B2897C6B67540D5A7E083E11CA71F4C10"/>
    <w:rsid w:val="00304060"/>
    <w:pPr>
      <w:spacing w:after="0" w:line="480" w:lineRule="auto"/>
      <w:ind w:firstLine="720"/>
    </w:pPr>
    <w:rPr>
      <w:kern w:val="24"/>
      <w:sz w:val="24"/>
      <w:szCs w:val="24"/>
      <w:lang w:eastAsia="ja-JP"/>
    </w:rPr>
  </w:style>
  <w:style w:type="paragraph" w:customStyle="1" w:styleId="C533C679EAA2481C93358EE864DA61F311">
    <w:name w:val="C533C679EAA2481C93358EE864DA61F311"/>
    <w:rsid w:val="00304060"/>
    <w:pPr>
      <w:spacing w:after="0" w:line="480" w:lineRule="auto"/>
      <w:ind w:firstLine="720"/>
    </w:pPr>
    <w:rPr>
      <w:kern w:val="24"/>
      <w:sz w:val="24"/>
      <w:szCs w:val="24"/>
      <w:lang w:eastAsia="ja-JP"/>
    </w:rPr>
  </w:style>
  <w:style w:type="paragraph" w:customStyle="1" w:styleId="88C7F10624974C2B9D6E852BD42FED2811">
    <w:name w:val="88C7F10624974C2B9D6E852BD42FED2811"/>
    <w:rsid w:val="00304060"/>
    <w:pPr>
      <w:spacing w:after="0" w:line="480" w:lineRule="auto"/>
      <w:ind w:firstLine="720"/>
    </w:pPr>
    <w:rPr>
      <w:kern w:val="24"/>
      <w:sz w:val="24"/>
      <w:szCs w:val="24"/>
      <w:lang w:eastAsia="ja-JP"/>
    </w:rPr>
  </w:style>
  <w:style w:type="paragraph" w:customStyle="1" w:styleId="5DBABB14CE4040409C242E967466A40711">
    <w:name w:val="5DBABB14CE4040409C242E967466A40711"/>
    <w:rsid w:val="00304060"/>
    <w:pPr>
      <w:spacing w:after="0" w:line="480" w:lineRule="auto"/>
      <w:ind w:firstLine="720"/>
    </w:pPr>
    <w:rPr>
      <w:kern w:val="24"/>
      <w:sz w:val="24"/>
      <w:szCs w:val="24"/>
      <w:lang w:eastAsia="ja-JP"/>
    </w:rPr>
  </w:style>
  <w:style w:type="paragraph" w:customStyle="1" w:styleId="15676202998F49BA83F6777306E20D7511">
    <w:name w:val="15676202998F49BA83F6777306E20D7511"/>
    <w:rsid w:val="00304060"/>
    <w:pPr>
      <w:spacing w:after="0" w:line="480" w:lineRule="auto"/>
      <w:ind w:firstLine="720"/>
    </w:pPr>
    <w:rPr>
      <w:kern w:val="24"/>
      <w:sz w:val="24"/>
      <w:szCs w:val="24"/>
      <w:lang w:eastAsia="ja-JP"/>
    </w:rPr>
  </w:style>
  <w:style w:type="paragraph" w:customStyle="1" w:styleId="7E64FB8E5C144D13A88F25BEEE2B91D317">
    <w:name w:val="7E64FB8E5C144D13A88F25BEEE2B91D317"/>
    <w:rsid w:val="00304060"/>
    <w:pPr>
      <w:spacing w:after="0" w:line="240" w:lineRule="auto"/>
    </w:pPr>
    <w:rPr>
      <w:kern w:val="24"/>
      <w:sz w:val="24"/>
      <w:szCs w:val="24"/>
      <w:lang w:eastAsia="ja-JP"/>
    </w:rPr>
  </w:style>
  <w:style w:type="paragraph" w:customStyle="1" w:styleId="52BF8E65240146BC8C89F0D5B8CF944F17">
    <w:name w:val="52BF8E65240146BC8C89F0D5B8CF944F17"/>
    <w:rsid w:val="00304060"/>
    <w:pPr>
      <w:spacing w:after="0" w:line="240" w:lineRule="auto"/>
    </w:pPr>
    <w:rPr>
      <w:kern w:val="24"/>
      <w:sz w:val="24"/>
      <w:szCs w:val="24"/>
      <w:lang w:eastAsia="ja-JP"/>
    </w:rPr>
  </w:style>
  <w:style w:type="paragraph" w:customStyle="1" w:styleId="39EBFBD4B6714E6397FBEE007761375218">
    <w:name w:val="39EBFBD4B6714E6397FBEE007761375218"/>
    <w:rsid w:val="00D15BDF"/>
    <w:pPr>
      <w:spacing w:after="0" w:line="480" w:lineRule="auto"/>
    </w:pPr>
    <w:rPr>
      <w:sz w:val="24"/>
      <w:szCs w:val="24"/>
      <w:lang w:eastAsia="ja-JP"/>
    </w:rPr>
  </w:style>
  <w:style w:type="paragraph" w:customStyle="1" w:styleId="AF789546C7EF463D852435CEDC3F2EEA19">
    <w:name w:val="AF789546C7EF463D852435CEDC3F2EEA19"/>
    <w:rsid w:val="00D15BDF"/>
    <w:pPr>
      <w:spacing w:after="0" w:line="480" w:lineRule="auto"/>
      <w:ind w:firstLine="720"/>
    </w:pPr>
    <w:rPr>
      <w:kern w:val="24"/>
      <w:sz w:val="24"/>
      <w:szCs w:val="24"/>
      <w:lang w:eastAsia="ja-JP"/>
    </w:rPr>
  </w:style>
  <w:style w:type="paragraph" w:customStyle="1" w:styleId="C8D21132D23A4D17BB23E3BECB243CF018">
    <w:name w:val="C8D21132D23A4D17BB23E3BECB243CF018"/>
    <w:rsid w:val="00D15BDF"/>
    <w:pPr>
      <w:spacing w:after="0" w:line="480" w:lineRule="auto"/>
      <w:ind w:firstLine="720"/>
    </w:pPr>
    <w:rPr>
      <w:kern w:val="24"/>
      <w:sz w:val="24"/>
      <w:szCs w:val="24"/>
      <w:lang w:eastAsia="ja-JP"/>
    </w:rPr>
  </w:style>
  <w:style w:type="paragraph" w:customStyle="1" w:styleId="5B2897C6B67540D5A7E083E11CA71F4C11">
    <w:name w:val="5B2897C6B67540D5A7E083E11CA71F4C11"/>
    <w:rsid w:val="00D15BDF"/>
    <w:pPr>
      <w:spacing w:after="0" w:line="480" w:lineRule="auto"/>
      <w:ind w:firstLine="720"/>
    </w:pPr>
    <w:rPr>
      <w:kern w:val="24"/>
      <w:sz w:val="24"/>
      <w:szCs w:val="24"/>
      <w:lang w:eastAsia="ja-JP"/>
    </w:rPr>
  </w:style>
  <w:style w:type="paragraph" w:customStyle="1" w:styleId="C533C679EAA2481C93358EE864DA61F312">
    <w:name w:val="C533C679EAA2481C93358EE864DA61F312"/>
    <w:rsid w:val="00D15BDF"/>
    <w:pPr>
      <w:spacing w:after="0" w:line="480" w:lineRule="auto"/>
      <w:ind w:firstLine="720"/>
    </w:pPr>
    <w:rPr>
      <w:kern w:val="24"/>
      <w:sz w:val="24"/>
      <w:szCs w:val="24"/>
      <w:lang w:eastAsia="ja-JP"/>
    </w:rPr>
  </w:style>
  <w:style w:type="paragraph" w:customStyle="1" w:styleId="88C7F10624974C2B9D6E852BD42FED2812">
    <w:name w:val="88C7F10624974C2B9D6E852BD42FED2812"/>
    <w:rsid w:val="00D15BDF"/>
    <w:pPr>
      <w:spacing w:after="0" w:line="480" w:lineRule="auto"/>
      <w:ind w:firstLine="720"/>
    </w:pPr>
    <w:rPr>
      <w:kern w:val="24"/>
      <w:sz w:val="24"/>
      <w:szCs w:val="24"/>
      <w:lang w:eastAsia="ja-JP"/>
    </w:rPr>
  </w:style>
  <w:style w:type="paragraph" w:customStyle="1" w:styleId="5DBABB14CE4040409C242E967466A40712">
    <w:name w:val="5DBABB14CE4040409C242E967466A40712"/>
    <w:rsid w:val="00D15BDF"/>
    <w:pPr>
      <w:spacing w:after="0" w:line="480" w:lineRule="auto"/>
      <w:ind w:firstLine="720"/>
    </w:pPr>
    <w:rPr>
      <w:kern w:val="24"/>
      <w:sz w:val="24"/>
      <w:szCs w:val="24"/>
      <w:lang w:eastAsia="ja-JP"/>
    </w:rPr>
  </w:style>
  <w:style w:type="paragraph" w:customStyle="1" w:styleId="15676202998F49BA83F6777306E20D7512">
    <w:name w:val="15676202998F49BA83F6777306E20D7512"/>
    <w:rsid w:val="00D15BDF"/>
    <w:pPr>
      <w:spacing w:after="0" w:line="480" w:lineRule="auto"/>
      <w:ind w:firstLine="720"/>
    </w:pPr>
    <w:rPr>
      <w:kern w:val="24"/>
      <w:sz w:val="24"/>
      <w:szCs w:val="24"/>
      <w:lang w:eastAsia="ja-JP"/>
    </w:rPr>
  </w:style>
  <w:style w:type="paragraph" w:customStyle="1" w:styleId="7E64FB8E5C144D13A88F25BEEE2B91D318">
    <w:name w:val="7E64FB8E5C144D13A88F25BEEE2B91D318"/>
    <w:rsid w:val="00D15BDF"/>
    <w:pPr>
      <w:spacing w:after="0" w:line="240" w:lineRule="auto"/>
    </w:pPr>
    <w:rPr>
      <w:kern w:val="24"/>
      <w:sz w:val="24"/>
      <w:szCs w:val="24"/>
      <w:lang w:eastAsia="ja-JP"/>
    </w:rPr>
  </w:style>
  <w:style w:type="paragraph" w:customStyle="1" w:styleId="52BF8E65240146BC8C89F0D5B8CF944F18">
    <w:name w:val="52BF8E65240146BC8C89F0D5B8CF944F18"/>
    <w:rsid w:val="00D15BDF"/>
    <w:pPr>
      <w:spacing w:after="0" w:line="240" w:lineRule="auto"/>
    </w:pPr>
    <w:rPr>
      <w:kern w:val="24"/>
      <w:sz w:val="24"/>
      <w:szCs w:val="24"/>
      <w:lang w:eastAsia="ja-JP"/>
    </w:rPr>
  </w:style>
  <w:style w:type="paragraph" w:customStyle="1" w:styleId="39EBFBD4B6714E6397FBEE007761375219">
    <w:name w:val="39EBFBD4B6714E6397FBEE007761375219"/>
    <w:rsid w:val="001B61E2"/>
    <w:pPr>
      <w:spacing w:after="0" w:line="480" w:lineRule="auto"/>
    </w:pPr>
    <w:rPr>
      <w:sz w:val="24"/>
      <w:szCs w:val="24"/>
      <w:lang w:eastAsia="ja-JP"/>
    </w:rPr>
  </w:style>
  <w:style w:type="paragraph" w:customStyle="1" w:styleId="AF789546C7EF463D852435CEDC3F2EEA20">
    <w:name w:val="AF789546C7EF463D852435CEDC3F2EEA20"/>
    <w:rsid w:val="001B61E2"/>
    <w:pPr>
      <w:spacing w:after="0" w:line="480" w:lineRule="auto"/>
      <w:ind w:firstLine="720"/>
    </w:pPr>
    <w:rPr>
      <w:kern w:val="24"/>
      <w:sz w:val="24"/>
      <w:szCs w:val="24"/>
      <w:lang w:eastAsia="ja-JP"/>
    </w:rPr>
  </w:style>
  <w:style w:type="paragraph" w:customStyle="1" w:styleId="C8D21132D23A4D17BB23E3BECB243CF019">
    <w:name w:val="C8D21132D23A4D17BB23E3BECB243CF019"/>
    <w:rsid w:val="001B61E2"/>
    <w:pPr>
      <w:spacing w:after="0" w:line="480" w:lineRule="auto"/>
      <w:ind w:firstLine="720"/>
    </w:pPr>
    <w:rPr>
      <w:kern w:val="24"/>
      <w:sz w:val="24"/>
      <w:szCs w:val="24"/>
      <w:lang w:eastAsia="ja-JP"/>
    </w:rPr>
  </w:style>
  <w:style w:type="paragraph" w:customStyle="1" w:styleId="5B2897C6B67540D5A7E083E11CA71F4C12">
    <w:name w:val="5B2897C6B67540D5A7E083E11CA71F4C12"/>
    <w:rsid w:val="001B61E2"/>
    <w:pPr>
      <w:spacing w:after="0" w:line="480" w:lineRule="auto"/>
      <w:ind w:firstLine="720"/>
    </w:pPr>
    <w:rPr>
      <w:kern w:val="24"/>
      <w:sz w:val="24"/>
      <w:szCs w:val="24"/>
      <w:lang w:eastAsia="ja-JP"/>
    </w:rPr>
  </w:style>
  <w:style w:type="paragraph" w:customStyle="1" w:styleId="C533C679EAA2481C93358EE864DA61F313">
    <w:name w:val="C533C679EAA2481C93358EE864DA61F313"/>
    <w:rsid w:val="001B61E2"/>
    <w:pPr>
      <w:spacing w:after="0" w:line="480" w:lineRule="auto"/>
      <w:ind w:firstLine="720"/>
    </w:pPr>
    <w:rPr>
      <w:kern w:val="24"/>
      <w:sz w:val="24"/>
      <w:szCs w:val="24"/>
      <w:lang w:eastAsia="ja-JP"/>
    </w:rPr>
  </w:style>
  <w:style w:type="paragraph" w:customStyle="1" w:styleId="88C7F10624974C2B9D6E852BD42FED2813">
    <w:name w:val="88C7F10624974C2B9D6E852BD42FED2813"/>
    <w:rsid w:val="001B61E2"/>
    <w:pPr>
      <w:spacing w:after="0" w:line="480" w:lineRule="auto"/>
      <w:ind w:firstLine="720"/>
    </w:pPr>
    <w:rPr>
      <w:kern w:val="24"/>
      <w:sz w:val="24"/>
      <w:szCs w:val="24"/>
      <w:lang w:eastAsia="ja-JP"/>
    </w:rPr>
  </w:style>
  <w:style w:type="paragraph" w:customStyle="1" w:styleId="5DBABB14CE4040409C242E967466A40713">
    <w:name w:val="5DBABB14CE4040409C242E967466A40713"/>
    <w:rsid w:val="001B61E2"/>
    <w:pPr>
      <w:spacing w:after="0" w:line="480" w:lineRule="auto"/>
      <w:ind w:firstLine="720"/>
    </w:pPr>
    <w:rPr>
      <w:kern w:val="24"/>
      <w:sz w:val="24"/>
      <w:szCs w:val="24"/>
      <w:lang w:eastAsia="ja-JP"/>
    </w:rPr>
  </w:style>
  <w:style w:type="paragraph" w:customStyle="1" w:styleId="15676202998F49BA83F6777306E20D7513">
    <w:name w:val="15676202998F49BA83F6777306E20D7513"/>
    <w:rsid w:val="001B61E2"/>
    <w:pPr>
      <w:spacing w:after="0" w:line="480" w:lineRule="auto"/>
      <w:ind w:firstLine="720"/>
    </w:pPr>
    <w:rPr>
      <w:kern w:val="24"/>
      <w:sz w:val="24"/>
      <w:szCs w:val="24"/>
      <w:lang w:eastAsia="ja-JP"/>
    </w:rPr>
  </w:style>
  <w:style w:type="paragraph" w:customStyle="1" w:styleId="7E64FB8E5C144D13A88F25BEEE2B91D319">
    <w:name w:val="7E64FB8E5C144D13A88F25BEEE2B91D319"/>
    <w:rsid w:val="001B61E2"/>
    <w:pPr>
      <w:spacing w:after="0" w:line="240" w:lineRule="auto"/>
    </w:pPr>
    <w:rPr>
      <w:kern w:val="24"/>
      <w:sz w:val="24"/>
      <w:szCs w:val="24"/>
      <w:lang w:eastAsia="ja-JP"/>
    </w:rPr>
  </w:style>
  <w:style w:type="paragraph" w:customStyle="1" w:styleId="52BF8E65240146BC8C89F0D5B8CF944F19">
    <w:name w:val="52BF8E65240146BC8C89F0D5B8CF944F19"/>
    <w:rsid w:val="001B61E2"/>
    <w:pPr>
      <w:spacing w:after="0" w:line="240" w:lineRule="auto"/>
    </w:pPr>
    <w:rPr>
      <w:kern w:val="24"/>
      <w:sz w:val="24"/>
      <w:szCs w:val="24"/>
      <w:lang w:eastAsia="ja-JP"/>
    </w:rPr>
  </w:style>
  <w:style w:type="paragraph" w:customStyle="1" w:styleId="E095D9C403DE46C690A17882D5111086">
    <w:name w:val="E095D9C403DE46C690A17882D5111086"/>
    <w:rsid w:val="001B61E2"/>
  </w:style>
  <w:style w:type="paragraph" w:customStyle="1" w:styleId="39EBFBD4B6714E6397FBEE007761375220">
    <w:name w:val="39EBFBD4B6714E6397FBEE007761375220"/>
    <w:rsid w:val="001B61E2"/>
    <w:pPr>
      <w:spacing w:after="0" w:line="480" w:lineRule="auto"/>
    </w:pPr>
    <w:rPr>
      <w:sz w:val="24"/>
      <w:szCs w:val="24"/>
      <w:lang w:eastAsia="ja-JP"/>
    </w:rPr>
  </w:style>
  <w:style w:type="paragraph" w:customStyle="1" w:styleId="AF789546C7EF463D852435CEDC3F2EEA21">
    <w:name w:val="AF789546C7EF463D852435CEDC3F2EEA21"/>
    <w:rsid w:val="001B61E2"/>
    <w:pPr>
      <w:spacing w:after="0" w:line="480" w:lineRule="auto"/>
      <w:ind w:firstLine="720"/>
    </w:pPr>
    <w:rPr>
      <w:kern w:val="24"/>
      <w:sz w:val="24"/>
      <w:szCs w:val="24"/>
      <w:lang w:eastAsia="ja-JP"/>
    </w:rPr>
  </w:style>
  <w:style w:type="paragraph" w:customStyle="1" w:styleId="C8D21132D23A4D17BB23E3BECB243CF020">
    <w:name w:val="C8D21132D23A4D17BB23E3BECB243CF020"/>
    <w:rsid w:val="001B61E2"/>
    <w:pPr>
      <w:spacing w:after="0" w:line="480" w:lineRule="auto"/>
      <w:ind w:firstLine="720"/>
    </w:pPr>
    <w:rPr>
      <w:kern w:val="24"/>
      <w:sz w:val="24"/>
      <w:szCs w:val="24"/>
      <w:lang w:eastAsia="ja-JP"/>
    </w:rPr>
  </w:style>
  <w:style w:type="paragraph" w:customStyle="1" w:styleId="5B2897C6B67540D5A7E083E11CA71F4C13">
    <w:name w:val="5B2897C6B67540D5A7E083E11CA71F4C13"/>
    <w:rsid w:val="001B61E2"/>
    <w:pPr>
      <w:spacing w:after="0" w:line="480" w:lineRule="auto"/>
      <w:ind w:firstLine="720"/>
    </w:pPr>
    <w:rPr>
      <w:kern w:val="24"/>
      <w:sz w:val="24"/>
      <w:szCs w:val="24"/>
      <w:lang w:eastAsia="ja-JP"/>
    </w:rPr>
  </w:style>
  <w:style w:type="paragraph" w:customStyle="1" w:styleId="C533C679EAA2481C93358EE864DA61F314">
    <w:name w:val="C533C679EAA2481C93358EE864DA61F314"/>
    <w:rsid w:val="001B61E2"/>
    <w:pPr>
      <w:spacing w:after="0" w:line="480" w:lineRule="auto"/>
      <w:ind w:firstLine="720"/>
    </w:pPr>
    <w:rPr>
      <w:kern w:val="24"/>
      <w:sz w:val="24"/>
      <w:szCs w:val="24"/>
      <w:lang w:eastAsia="ja-JP"/>
    </w:rPr>
  </w:style>
  <w:style w:type="paragraph" w:customStyle="1" w:styleId="88C7F10624974C2B9D6E852BD42FED2814">
    <w:name w:val="88C7F10624974C2B9D6E852BD42FED2814"/>
    <w:rsid w:val="001B61E2"/>
    <w:pPr>
      <w:spacing w:after="0" w:line="480" w:lineRule="auto"/>
      <w:ind w:firstLine="720"/>
    </w:pPr>
    <w:rPr>
      <w:kern w:val="24"/>
      <w:sz w:val="24"/>
      <w:szCs w:val="24"/>
      <w:lang w:eastAsia="ja-JP"/>
    </w:rPr>
  </w:style>
  <w:style w:type="paragraph" w:customStyle="1" w:styleId="5DBABB14CE4040409C242E967466A40714">
    <w:name w:val="5DBABB14CE4040409C242E967466A40714"/>
    <w:rsid w:val="001B61E2"/>
    <w:pPr>
      <w:spacing w:after="0" w:line="480" w:lineRule="auto"/>
      <w:ind w:firstLine="720"/>
    </w:pPr>
    <w:rPr>
      <w:kern w:val="24"/>
      <w:sz w:val="24"/>
      <w:szCs w:val="24"/>
      <w:lang w:eastAsia="ja-JP"/>
    </w:rPr>
  </w:style>
  <w:style w:type="paragraph" w:customStyle="1" w:styleId="15676202998F49BA83F6777306E20D7514">
    <w:name w:val="15676202998F49BA83F6777306E20D7514"/>
    <w:rsid w:val="001B61E2"/>
    <w:pPr>
      <w:spacing w:after="0" w:line="480" w:lineRule="auto"/>
      <w:ind w:firstLine="720"/>
    </w:pPr>
    <w:rPr>
      <w:kern w:val="24"/>
      <w:sz w:val="24"/>
      <w:szCs w:val="24"/>
      <w:lang w:eastAsia="ja-JP"/>
    </w:rPr>
  </w:style>
  <w:style w:type="paragraph" w:customStyle="1" w:styleId="221B07F51A47403A83B70ADF1A3C5C51">
    <w:name w:val="221B07F51A47403A83B70ADF1A3C5C51"/>
    <w:rsid w:val="001B61E2"/>
    <w:pPr>
      <w:spacing w:after="0" w:line="240" w:lineRule="auto"/>
    </w:pPr>
    <w:rPr>
      <w:kern w:val="24"/>
      <w:sz w:val="24"/>
      <w:szCs w:val="24"/>
      <w:lang w:eastAsia="ja-JP"/>
    </w:rPr>
  </w:style>
  <w:style w:type="paragraph" w:customStyle="1" w:styleId="137B83054B0B44DD8F3B91245F70C76B">
    <w:name w:val="137B83054B0B44DD8F3B91245F70C76B"/>
    <w:rsid w:val="001B61E2"/>
    <w:pPr>
      <w:spacing w:after="0" w:line="240" w:lineRule="auto"/>
    </w:pPr>
    <w:rPr>
      <w:kern w:val="24"/>
      <w:sz w:val="24"/>
      <w:szCs w:val="24"/>
      <w:lang w:eastAsia="ja-JP"/>
    </w:rPr>
  </w:style>
  <w:style w:type="paragraph" w:customStyle="1" w:styleId="1DEBD13BE95345DCB9CBB3E400C20199">
    <w:name w:val="1DEBD13BE95345DCB9CBB3E400C20199"/>
    <w:rsid w:val="001B61E2"/>
  </w:style>
  <w:style w:type="paragraph" w:customStyle="1" w:styleId="39EBFBD4B6714E6397FBEE007761375221">
    <w:name w:val="39EBFBD4B6714E6397FBEE007761375221"/>
    <w:rsid w:val="00231DBC"/>
    <w:pPr>
      <w:spacing w:after="0" w:line="480" w:lineRule="auto"/>
    </w:pPr>
    <w:rPr>
      <w:sz w:val="24"/>
      <w:szCs w:val="24"/>
      <w:lang w:eastAsia="ja-JP"/>
    </w:rPr>
  </w:style>
  <w:style w:type="paragraph" w:customStyle="1" w:styleId="AF789546C7EF463D852435CEDC3F2EEA22">
    <w:name w:val="AF789546C7EF463D852435CEDC3F2EEA22"/>
    <w:rsid w:val="00231DBC"/>
    <w:pPr>
      <w:spacing w:after="0" w:line="480" w:lineRule="auto"/>
      <w:ind w:firstLine="720"/>
    </w:pPr>
    <w:rPr>
      <w:kern w:val="24"/>
      <w:sz w:val="24"/>
      <w:szCs w:val="24"/>
      <w:lang w:eastAsia="ja-JP"/>
    </w:rPr>
  </w:style>
  <w:style w:type="paragraph" w:customStyle="1" w:styleId="C8D21132D23A4D17BB23E3BECB243CF021">
    <w:name w:val="C8D21132D23A4D17BB23E3BECB243CF021"/>
    <w:rsid w:val="00231DBC"/>
    <w:pPr>
      <w:spacing w:after="0" w:line="480" w:lineRule="auto"/>
      <w:ind w:firstLine="720"/>
    </w:pPr>
    <w:rPr>
      <w:kern w:val="24"/>
      <w:sz w:val="24"/>
      <w:szCs w:val="24"/>
      <w:lang w:eastAsia="ja-JP"/>
    </w:rPr>
  </w:style>
  <w:style w:type="paragraph" w:customStyle="1" w:styleId="5B2897C6B67540D5A7E083E11CA71F4C14">
    <w:name w:val="5B2897C6B67540D5A7E083E11CA71F4C14"/>
    <w:rsid w:val="00231DBC"/>
    <w:pPr>
      <w:spacing w:after="0" w:line="480" w:lineRule="auto"/>
      <w:ind w:firstLine="720"/>
    </w:pPr>
    <w:rPr>
      <w:kern w:val="24"/>
      <w:sz w:val="24"/>
      <w:szCs w:val="24"/>
      <w:lang w:eastAsia="ja-JP"/>
    </w:rPr>
  </w:style>
  <w:style w:type="paragraph" w:customStyle="1" w:styleId="C533C679EAA2481C93358EE864DA61F315">
    <w:name w:val="C533C679EAA2481C93358EE864DA61F315"/>
    <w:rsid w:val="00231DBC"/>
    <w:pPr>
      <w:spacing w:after="0" w:line="480" w:lineRule="auto"/>
      <w:ind w:firstLine="720"/>
    </w:pPr>
    <w:rPr>
      <w:kern w:val="24"/>
      <w:sz w:val="24"/>
      <w:szCs w:val="24"/>
      <w:lang w:eastAsia="ja-JP"/>
    </w:rPr>
  </w:style>
  <w:style w:type="paragraph" w:customStyle="1" w:styleId="88C7F10624974C2B9D6E852BD42FED2815">
    <w:name w:val="88C7F10624974C2B9D6E852BD42FED2815"/>
    <w:rsid w:val="00231DBC"/>
    <w:pPr>
      <w:spacing w:after="0" w:line="480" w:lineRule="auto"/>
      <w:ind w:firstLine="720"/>
    </w:pPr>
    <w:rPr>
      <w:kern w:val="24"/>
      <w:sz w:val="24"/>
      <w:szCs w:val="24"/>
      <w:lang w:eastAsia="ja-JP"/>
    </w:rPr>
  </w:style>
  <w:style w:type="paragraph" w:customStyle="1" w:styleId="5DBABB14CE4040409C242E967466A40715">
    <w:name w:val="5DBABB14CE4040409C242E967466A40715"/>
    <w:rsid w:val="00231DBC"/>
    <w:pPr>
      <w:spacing w:after="0" w:line="480" w:lineRule="auto"/>
      <w:ind w:firstLine="720"/>
    </w:pPr>
    <w:rPr>
      <w:kern w:val="24"/>
      <w:sz w:val="24"/>
      <w:szCs w:val="24"/>
      <w:lang w:eastAsia="ja-JP"/>
    </w:rPr>
  </w:style>
  <w:style w:type="paragraph" w:customStyle="1" w:styleId="15676202998F49BA83F6777306E20D7515">
    <w:name w:val="15676202998F49BA83F6777306E20D7515"/>
    <w:rsid w:val="00231DBC"/>
    <w:pPr>
      <w:spacing w:after="0" w:line="480" w:lineRule="auto"/>
      <w:ind w:firstLine="720"/>
    </w:pPr>
    <w:rPr>
      <w:kern w:val="24"/>
      <w:sz w:val="24"/>
      <w:szCs w:val="24"/>
      <w:lang w:eastAsia="ja-JP"/>
    </w:rPr>
  </w:style>
  <w:style w:type="paragraph" w:customStyle="1" w:styleId="221B07F51A47403A83B70ADF1A3C5C511">
    <w:name w:val="221B07F51A47403A83B70ADF1A3C5C511"/>
    <w:rsid w:val="00231DBC"/>
    <w:pPr>
      <w:spacing w:after="0" w:line="240" w:lineRule="auto"/>
    </w:pPr>
    <w:rPr>
      <w:kern w:val="24"/>
      <w:sz w:val="24"/>
      <w:szCs w:val="24"/>
      <w:lang w:eastAsia="ja-JP"/>
    </w:rPr>
  </w:style>
  <w:style w:type="paragraph" w:customStyle="1" w:styleId="137B83054B0B44DD8F3B91245F70C76B1">
    <w:name w:val="137B83054B0B44DD8F3B91245F70C76B1"/>
    <w:rsid w:val="00231DBC"/>
    <w:pPr>
      <w:spacing w:after="0" w:line="240" w:lineRule="auto"/>
    </w:pPr>
    <w:rPr>
      <w:kern w:val="24"/>
      <w:sz w:val="24"/>
      <w:szCs w:val="24"/>
      <w:lang w:eastAsia="ja-JP"/>
    </w:rPr>
  </w:style>
  <w:style w:type="paragraph" w:customStyle="1" w:styleId="D7DF14BEB88D4945BF3CCCF15BAB1FC8">
    <w:name w:val="D7DF14BEB88D4945BF3CCCF15BAB1FC8"/>
    <w:rsid w:val="004944E3"/>
  </w:style>
  <w:style w:type="paragraph" w:customStyle="1" w:styleId="39EBFBD4B6714E6397FBEE007761375222">
    <w:name w:val="39EBFBD4B6714E6397FBEE007761375222"/>
    <w:rsid w:val="00716567"/>
    <w:pPr>
      <w:spacing w:after="0" w:line="480" w:lineRule="auto"/>
    </w:pPr>
    <w:rPr>
      <w:sz w:val="24"/>
      <w:szCs w:val="24"/>
      <w:lang w:eastAsia="ja-JP"/>
    </w:rPr>
  </w:style>
  <w:style w:type="paragraph" w:customStyle="1" w:styleId="AF789546C7EF463D852435CEDC3F2EEA23">
    <w:name w:val="AF789546C7EF463D852435CEDC3F2EEA23"/>
    <w:rsid w:val="00716567"/>
    <w:pPr>
      <w:spacing w:after="0" w:line="480" w:lineRule="auto"/>
      <w:ind w:firstLine="720"/>
    </w:pPr>
    <w:rPr>
      <w:kern w:val="24"/>
      <w:sz w:val="24"/>
      <w:szCs w:val="24"/>
      <w:lang w:eastAsia="ja-JP"/>
    </w:rPr>
  </w:style>
  <w:style w:type="paragraph" w:customStyle="1" w:styleId="C8D21132D23A4D17BB23E3BECB243CF022">
    <w:name w:val="C8D21132D23A4D17BB23E3BECB243CF022"/>
    <w:rsid w:val="00716567"/>
    <w:pPr>
      <w:spacing w:after="0" w:line="480" w:lineRule="auto"/>
      <w:ind w:firstLine="720"/>
    </w:pPr>
    <w:rPr>
      <w:kern w:val="24"/>
      <w:sz w:val="24"/>
      <w:szCs w:val="24"/>
      <w:lang w:eastAsia="ja-JP"/>
    </w:rPr>
  </w:style>
  <w:style w:type="paragraph" w:customStyle="1" w:styleId="5B2897C6B67540D5A7E083E11CA71F4C15">
    <w:name w:val="5B2897C6B67540D5A7E083E11CA71F4C15"/>
    <w:rsid w:val="00716567"/>
    <w:pPr>
      <w:spacing w:after="0" w:line="480" w:lineRule="auto"/>
      <w:ind w:firstLine="720"/>
    </w:pPr>
    <w:rPr>
      <w:kern w:val="24"/>
      <w:sz w:val="24"/>
      <w:szCs w:val="24"/>
      <w:lang w:eastAsia="ja-JP"/>
    </w:rPr>
  </w:style>
  <w:style w:type="paragraph" w:customStyle="1" w:styleId="C533C679EAA2481C93358EE864DA61F316">
    <w:name w:val="C533C679EAA2481C93358EE864DA61F316"/>
    <w:rsid w:val="00716567"/>
    <w:pPr>
      <w:spacing w:after="0" w:line="480" w:lineRule="auto"/>
      <w:ind w:firstLine="720"/>
    </w:pPr>
    <w:rPr>
      <w:kern w:val="24"/>
      <w:sz w:val="24"/>
      <w:szCs w:val="24"/>
      <w:lang w:eastAsia="ja-JP"/>
    </w:rPr>
  </w:style>
  <w:style w:type="paragraph" w:customStyle="1" w:styleId="88C7F10624974C2B9D6E852BD42FED2816">
    <w:name w:val="88C7F10624974C2B9D6E852BD42FED2816"/>
    <w:rsid w:val="00716567"/>
    <w:pPr>
      <w:spacing w:after="0" w:line="480" w:lineRule="auto"/>
      <w:ind w:firstLine="720"/>
    </w:pPr>
    <w:rPr>
      <w:kern w:val="24"/>
      <w:sz w:val="24"/>
      <w:szCs w:val="24"/>
      <w:lang w:eastAsia="ja-JP"/>
    </w:rPr>
  </w:style>
  <w:style w:type="paragraph" w:customStyle="1" w:styleId="5DBABB14CE4040409C242E967466A40716">
    <w:name w:val="5DBABB14CE4040409C242E967466A40716"/>
    <w:rsid w:val="00716567"/>
    <w:pPr>
      <w:spacing w:after="0" w:line="480" w:lineRule="auto"/>
      <w:ind w:firstLine="720"/>
    </w:pPr>
    <w:rPr>
      <w:kern w:val="24"/>
      <w:sz w:val="24"/>
      <w:szCs w:val="24"/>
      <w:lang w:eastAsia="ja-JP"/>
    </w:rPr>
  </w:style>
  <w:style w:type="paragraph" w:customStyle="1" w:styleId="15676202998F49BA83F6777306E20D7516">
    <w:name w:val="15676202998F49BA83F6777306E20D7516"/>
    <w:rsid w:val="00716567"/>
    <w:pPr>
      <w:spacing w:after="0" w:line="480" w:lineRule="auto"/>
      <w:ind w:firstLine="720"/>
    </w:pPr>
    <w:rPr>
      <w:kern w:val="24"/>
      <w:sz w:val="24"/>
      <w:szCs w:val="24"/>
      <w:lang w:eastAsia="ja-JP"/>
    </w:rPr>
  </w:style>
  <w:style w:type="paragraph" w:customStyle="1" w:styleId="221B07F51A47403A83B70ADF1A3C5C512">
    <w:name w:val="221B07F51A47403A83B70ADF1A3C5C512"/>
    <w:rsid w:val="00716567"/>
    <w:pPr>
      <w:spacing w:after="0" w:line="240" w:lineRule="auto"/>
    </w:pPr>
    <w:rPr>
      <w:kern w:val="24"/>
      <w:sz w:val="24"/>
      <w:szCs w:val="24"/>
      <w:lang w:eastAsia="ja-JP"/>
    </w:rPr>
  </w:style>
  <w:style w:type="paragraph" w:customStyle="1" w:styleId="137B83054B0B44DD8F3B91245F70C76B2">
    <w:name w:val="137B83054B0B44DD8F3B91245F70C76B2"/>
    <w:rsid w:val="00716567"/>
    <w:pPr>
      <w:spacing w:after="0" w:line="240" w:lineRule="auto"/>
    </w:pPr>
    <w:rPr>
      <w:kern w:val="24"/>
      <w:sz w:val="24"/>
      <w:szCs w:val="24"/>
      <w:lang w:eastAsia="ja-JP"/>
    </w:rPr>
  </w:style>
  <w:style w:type="paragraph" w:customStyle="1" w:styleId="E095D9C403DE46C690A17882D51110861">
    <w:name w:val="E095D9C403DE46C690A17882D51110861"/>
    <w:rsid w:val="00C34E4B"/>
    <w:pPr>
      <w:spacing w:before="2400" w:after="0" w:line="480" w:lineRule="auto"/>
      <w:contextualSpacing/>
      <w:jc w:val="center"/>
    </w:pPr>
    <w:rPr>
      <w:rFonts w:asciiTheme="majorHAnsi" w:eastAsiaTheme="majorEastAsia" w:hAnsiTheme="majorHAnsi" w:cstheme="majorBidi"/>
      <w:kern w:val="24"/>
      <w:sz w:val="24"/>
      <w:szCs w:val="24"/>
    </w:rPr>
  </w:style>
  <w:style w:type="paragraph" w:customStyle="1" w:styleId="D7DF14BEB88D4945BF3CCCF15BAB1FC81">
    <w:name w:val="D7DF14BEB88D4945BF3CCCF15BAB1FC81"/>
    <w:rsid w:val="00C34E4B"/>
    <w:pPr>
      <w:spacing w:after="0" w:line="480" w:lineRule="auto"/>
      <w:jc w:val="center"/>
    </w:pPr>
    <w:rPr>
      <w:kern w:val="24"/>
      <w:sz w:val="24"/>
      <w:szCs w:val="24"/>
    </w:rPr>
  </w:style>
  <w:style w:type="paragraph" w:customStyle="1" w:styleId="B5D18517A8F044D7B0764BACBCD77BFC">
    <w:name w:val="B5D18517A8F044D7B0764BACBCD77BFC"/>
    <w:rsid w:val="00C34E4B"/>
    <w:pPr>
      <w:spacing w:after="0" w:line="480" w:lineRule="auto"/>
      <w:jc w:val="center"/>
    </w:pPr>
    <w:rPr>
      <w:kern w:val="24"/>
      <w:sz w:val="24"/>
      <w:szCs w:val="24"/>
    </w:rPr>
  </w:style>
  <w:style w:type="paragraph" w:customStyle="1" w:styleId="49CBBFD939274D91A02F2A9591CB8CCA">
    <w:name w:val="49CBBFD939274D91A02F2A9591CB8CCA"/>
    <w:rsid w:val="00C34E4B"/>
    <w:pPr>
      <w:spacing w:before="2400" w:after="0" w:line="480" w:lineRule="auto"/>
      <w:contextualSpacing/>
      <w:jc w:val="center"/>
    </w:pPr>
    <w:rPr>
      <w:rFonts w:asciiTheme="majorHAnsi" w:eastAsiaTheme="majorEastAsia" w:hAnsiTheme="majorHAnsi" w:cstheme="majorBidi"/>
      <w:kern w:val="24"/>
      <w:sz w:val="24"/>
      <w:szCs w:val="24"/>
    </w:rPr>
  </w:style>
  <w:style w:type="paragraph" w:customStyle="1" w:styleId="543A665B58354124B15DEF6A197EC992">
    <w:name w:val="543A665B58354124B15DEF6A197EC992"/>
    <w:rsid w:val="00C34E4B"/>
    <w:pPr>
      <w:spacing w:after="0" w:line="480" w:lineRule="auto"/>
      <w:jc w:val="center"/>
    </w:pPr>
    <w:rPr>
      <w:kern w:val="24"/>
      <w:sz w:val="24"/>
      <w:szCs w:val="24"/>
    </w:rPr>
  </w:style>
  <w:style w:type="paragraph" w:customStyle="1" w:styleId="DC6732B334634864A6DBC85B10D53FCF">
    <w:name w:val="DC6732B334634864A6DBC85B10D53FCF"/>
    <w:rsid w:val="00C34E4B"/>
    <w:pPr>
      <w:pageBreakBefore/>
      <w:spacing w:after="0" w:line="480" w:lineRule="auto"/>
      <w:jc w:val="center"/>
      <w:outlineLvl w:val="0"/>
    </w:pPr>
    <w:rPr>
      <w:rFonts w:asciiTheme="majorHAnsi" w:eastAsiaTheme="majorEastAsia" w:hAnsiTheme="majorHAnsi" w:cstheme="majorBidi"/>
      <w:kern w:val="24"/>
      <w:sz w:val="24"/>
      <w:szCs w:val="24"/>
    </w:rPr>
  </w:style>
  <w:style w:type="paragraph" w:customStyle="1" w:styleId="39EBFBD4B6714E6397FBEE007761375223">
    <w:name w:val="39EBFBD4B6714E6397FBEE007761375223"/>
    <w:rsid w:val="00C34E4B"/>
    <w:pPr>
      <w:spacing w:after="0" w:line="480" w:lineRule="auto"/>
    </w:pPr>
    <w:rPr>
      <w:sz w:val="24"/>
      <w:szCs w:val="24"/>
    </w:rPr>
  </w:style>
  <w:style w:type="paragraph" w:customStyle="1" w:styleId="CAB700F33A8C46D193096E271B1C0CB3">
    <w:name w:val="CAB700F33A8C46D193096E271B1C0CB3"/>
    <w:rsid w:val="00C34E4B"/>
    <w:pPr>
      <w:spacing w:after="0" w:line="480" w:lineRule="auto"/>
      <w:ind w:firstLine="720"/>
    </w:pPr>
    <w:rPr>
      <w:kern w:val="24"/>
      <w:sz w:val="24"/>
      <w:szCs w:val="24"/>
    </w:rPr>
  </w:style>
  <w:style w:type="paragraph" w:customStyle="1" w:styleId="1DEBD13BE95345DCB9CBB3E400C201991">
    <w:name w:val="1DEBD13BE95345DCB9CBB3E400C201991"/>
    <w:rsid w:val="00C34E4B"/>
    <w:pPr>
      <w:pageBreakBefore/>
      <w:spacing w:after="0" w:line="480" w:lineRule="auto"/>
      <w:jc w:val="center"/>
      <w:outlineLvl w:val="0"/>
    </w:pPr>
    <w:rPr>
      <w:rFonts w:asciiTheme="majorHAnsi" w:eastAsiaTheme="majorEastAsia" w:hAnsiTheme="majorHAnsi" w:cstheme="majorBidi"/>
      <w:kern w:val="24"/>
      <w:sz w:val="24"/>
      <w:szCs w:val="24"/>
    </w:rPr>
  </w:style>
  <w:style w:type="paragraph" w:customStyle="1" w:styleId="AF789546C7EF463D852435CEDC3F2EEA24">
    <w:name w:val="AF789546C7EF463D852435CEDC3F2EEA24"/>
    <w:rsid w:val="00C34E4B"/>
    <w:pPr>
      <w:spacing w:after="0" w:line="480" w:lineRule="auto"/>
      <w:ind w:firstLine="720"/>
    </w:pPr>
    <w:rPr>
      <w:kern w:val="24"/>
      <w:sz w:val="24"/>
      <w:szCs w:val="24"/>
    </w:rPr>
  </w:style>
  <w:style w:type="paragraph" w:customStyle="1" w:styleId="11E7C60559634E35B9415F5E29A8D023">
    <w:name w:val="11E7C60559634E35B9415F5E29A8D023"/>
    <w:rsid w:val="00C34E4B"/>
    <w:pPr>
      <w:keepNext/>
      <w:keepLines/>
      <w:spacing w:after="0" w:line="480" w:lineRule="auto"/>
      <w:jc w:val="center"/>
      <w:outlineLvl w:val="0"/>
    </w:pPr>
    <w:rPr>
      <w:rFonts w:asciiTheme="majorHAnsi" w:eastAsiaTheme="majorEastAsia" w:hAnsiTheme="majorHAnsi" w:cstheme="majorBidi"/>
      <w:b/>
      <w:bCs/>
      <w:kern w:val="24"/>
      <w:sz w:val="24"/>
      <w:szCs w:val="24"/>
    </w:rPr>
  </w:style>
  <w:style w:type="paragraph" w:customStyle="1" w:styleId="20025205EE1547B09E8D3EAF6780497B">
    <w:name w:val="20025205EE1547B09E8D3EAF6780497B"/>
    <w:rsid w:val="00C34E4B"/>
    <w:pPr>
      <w:spacing w:after="0" w:line="480" w:lineRule="auto"/>
      <w:ind w:firstLine="720"/>
    </w:pPr>
    <w:rPr>
      <w:kern w:val="24"/>
      <w:sz w:val="24"/>
      <w:szCs w:val="24"/>
    </w:rPr>
  </w:style>
  <w:style w:type="paragraph" w:customStyle="1" w:styleId="EA0F905C10BB422CA24BFC4558C83129">
    <w:name w:val="EA0F905C10BB422CA24BFC4558C83129"/>
    <w:rsid w:val="00C34E4B"/>
    <w:pPr>
      <w:keepNext/>
      <w:keepLines/>
      <w:spacing w:after="0" w:line="480" w:lineRule="auto"/>
      <w:outlineLvl w:val="1"/>
    </w:pPr>
    <w:rPr>
      <w:rFonts w:asciiTheme="majorHAnsi" w:eastAsiaTheme="majorEastAsia" w:hAnsiTheme="majorHAnsi" w:cstheme="majorBidi"/>
      <w:b/>
      <w:bCs/>
      <w:kern w:val="24"/>
      <w:sz w:val="24"/>
      <w:szCs w:val="24"/>
    </w:rPr>
  </w:style>
  <w:style w:type="paragraph" w:customStyle="1" w:styleId="592BC94BED514A9193B41E0387ED7E68">
    <w:name w:val="592BC94BED514A9193B41E0387ED7E68"/>
    <w:rsid w:val="00C34E4B"/>
    <w:pPr>
      <w:spacing w:after="0" w:line="480" w:lineRule="auto"/>
    </w:pPr>
    <w:rPr>
      <w:sz w:val="24"/>
      <w:szCs w:val="24"/>
    </w:rPr>
  </w:style>
  <w:style w:type="paragraph" w:customStyle="1" w:styleId="085D136369BB478BBD25324DC6C631B111">
    <w:name w:val="085D136369BB478BBD25324DC6C631B111"/>
    <w:rsid w:val="00C34E4B"/>
    <w:pPr>
      <w:keepNext/>
      <w:keepLines/>
      <w:spacing w:after="0" w:line="480" w:lineRule="auto"/>
      <w:ind w:firstLine="720"/>
      <w:outlineLvl w:val="2"/>
    </w:pPr>
    <w:rPr>
      <w:rFonts w:asciiTheme="majorHAnsi" w:eastAsiaTheme="majorEastAsia" w:hAnsiTheme="majorHAnsi" w:cstheme="majorBidi"/>
      <w:b/>
      <w:bCs/>
      <w:kern w:val="24"/>
      <w:sz w:val="24"/>
      <w:szCs w:val="24"/>
    </w:rPr>
  </w:style>
  <w:style w:type="paragraph" w:customStyle="1" w:styleId="F2F715D675FD4441AD85C82F4575A638">
    <w:name w:val="F2F715D675FD4441AD85C82F4575A638"/>
    <w:rsid w:val="00C34E4B"/>
    <w:pPr>
      <w:spacing w:after="0" w:line="480" w:lineRule="auto"/>
      <w:ind w:firstLine="720"/>
    </w:pPr>
    <w:rPr>
      <w:kern w:val="24"/>
      <w:sz w:val="24"/>
      <w:szCs w:val="24"/>
    </w:rPr>
  </w:style>
  <w:style w:type="paragraph" w:customStyle="1" w:styleId="912B37EE2CB8485AAAB81F0875B6869011">
    <w:name w:val="912B37EE2CB8485AAAB81F0875B6869011"/>
    <w:rsid w:val="00C34E4B"/>
    <w:pPr>
      <w:keepNext/>
      <w:keepLines/>
      <w:spacing w:after="0" w:line="480" w:lineRule="auto"/>
      <w:ind w:firstLine="720"/>
      <w:outlineLvl w:val="3"/>
    </w:pPr>
    <w:rPr>
      <w:rFonts w:asciiTheme="majorHAnsi" w:eastAsiaTheme="majorEastAsia" w:hAnsiTheme="majorHAnsi" w:cstheme="majorBidi"/>
      <w:b/>
      <w:bCs/>
      <w:i/>
      <w:iCs/>
      <w:kern w:val="24"/>
      <w:sz w:val="24"/>
      <w:szCs w:val="24"/>
    </w:rPr>
  </w:style>
  <w:style w:type="paragraph" w:customStyle="1" w:styleId="C22FF063BB9B495C8B58EA6D02BA7E50">
    <w:name w:val="C22FF063BB9B495C8B58EA6D02BA7E50"/>
    <w:rsid w:val="00C34E4B"/>
    <w:pPr>
      <w:spacing w:after="0" w:line="480" w:lineRule="auto"/>
      <w:ind w:firstLine="720"/>
    </w:pPr>
    <w:rPr>
      <w:kern w:val="24"/>
      <w:sz w:val="24"/>
      <w:szCs w:val="24"/>
    </w:rPr>
  </w:style>
  <w:style w:type="paragraph" w:customStyle="1" w:styleId="395FCFE279F747CB923DCD1399855AB71">
    <w:name w:val="395FCFE279F747CB923DCD1399855AB71"/>
    <w:rsid w:val="00C34E4B"/>
    <w:pPr>
      <w:spacing w:after="0" w:line="480" w:lineRule="auto"/>
      <w:ind w:firstLine="720"/>
    </w:pPr>
    <w:rPr>
      <w:kern w:val="24"/>
      <w:sz w:val="24"/>
      <w:szCs w:val="24"/>
    </w:rPr>
  </w:style>
  <w:style w:type="paragraph" w:customStyle="1" w:styleId="5A0FBDAE6F1144F3BA44F3BB4856764811">
    <w:name w:val="5A0FBDAE6F1144F3BA44F3BB4856764811"/>
    <w:rsid w:val="00C34E4B"/>
    <w:pPr>
      <w:keepNext/>
      <w:keepLines/>
      <w:spacing w:after="0" w:line="480" w:lineRule="auto"/>
      <w:ind w:firstLine="720"/>
      <w:outlineLvl w:val="4"/>
    </w:pPr>
    <w:rPr>
      <w:rFonts w:asciiTheme="majorHAnsi" w:eastAsiaTheme="majorEastAsia" w:hAnsiTheme="majorHAnsi" w:cstheme="majorBidi"/>
      <w:i/>
      <w:iCs/>
      <w:kern w:val="24"/>
      <w:sz w:val="24"/>
      <w:szCs w:val="24"/>
    </w:rPr>
  </w:style>
  <w:style w:type="paragraph" w:customStyle="1" w:styleId="5CF22170997747C1980D63E8508BF355">
    <w:name w:val="5CF22170997747C1980D63E8508BF355"/>
    <w:rsid w:val="00C34E4B"/>
    <w:pPr>
      <w:spacing w:after="0" w:line="480" w:lineRule="auto"/>
      <w:ind w:firstLine="720"/>
    </w:pPr>
    <w:rPr>
      <w:kern w:val="24"/>
      <w:sz w:val="24"/>
      <w:szCs w:val="24"/>
    </w:rPr>
  </w:style>
  <w:style w:type="paragraph" w:customStyle="1" w:styleId="36129FE9530747F89BD251B31950C3DA1">
    <w:name w:val="36129FE9530747F89BD251B31950C3DA1"/>
    <w:rsid w:val="00C34E4B"/>
    <w:pPr>
      <w:spacing w:after="0" w:line="480" w:lineRule="auto"/>
      <w:ind w:firstLine="720"/>
    </w:pPr>
    <w:rPr>
      <w:kern w:val="24"/>
      <w:sz w:val="24"/>
      <w:szCs w:val="24"/>
    </w:rPr>
  </w:style>
  <w:style w:type="paragraph" w:customStyle="1" w:styleId="AF84434456FC47658542082D64003A79">
    <w:name w:val="AF84434456FC47658542082D64003A79"/>
    <w:rsid w:val="00C34E4B"/>
    <w:pPr>
      <w:pageBreakBefore/>
      <w:spacing w:after="0" w:line="480" w:lineRule="auto"/>
      <w:jc w:val="center"/>
      <w:outlineLvl w:val="0"/>
    </w:pPr>
    <w:rPr>
      <w:rFonts w:asciiTheme="majorHAnsi" w:eastAsiaTheme="majorEastAsia" w:hAnsiTheme="majorHAnsi" w:cstheme="majorBidi"/>
      <w:kern w:val="24"/>
      <w:sz w:val="24"/>
      <w:szCs w:val="24"/>
    </w:rPr>
  </w:style>
  <w:style w:type="paragraph" w:customStyle="1" w:styleId="C8D21132D23A4D17BB23E3BECB243CF023">
    <w:name w:val="C8D21132D23A4D17BB23E3BECB243CF023"/>
    <w:rsid w:val="00C34E4B"/>
    <w:pPr>
      <w:spacing w:after="0" w:line="480" w:lineRule="auto"/>
      <w:ind w:firstLine="720"/>
    </w:pPr>
    <w:rPr>
      <w:kern w:val="24"/>
      <w:sz w:val="24"/>
      <w:szCs w:val="24"/>
    </w:rPr>
  </w:style>
  <w:style w:type="paragraph" w:customStyle="1" w:styleId="4CB6DCBA7E7342D0B3CB54DCB965B2BE7">
    <w:name w:val="4CB6DCBA7E7342D0B3CB54DCB965B2BE7"/>
    <w:rsid w:val="00C34E4B"/>
    <w:pPr>
      <w:spacing w:after="0" w:line="480" w:lineRule="auto"/>
    </w:pPr>
    <w:rPr>
      <w:sz w:val="24"/>
      <w:szCs w:val="24"/>
    </w:rPr>
  </w:style>
  <w:style w:type="paragraph" w:customStyle="1" w:styleId="5B2897C6B67540D5A7E083E11CA71F4C16">
    <w:name w:val="5B2897C6B67540D5A7E083E11CA71F4C16"/>
    <w:rsid w:val="00C34E4B"/>
    <w:pPr>
      <w:spacing w:after="0" w:line="480" w:lineRule="auto"/>
      <w:ind w:firstLine="720"/>
    </w:pPr>
    <w:rPr>
      <w:kern w:val="24"/>
      <w:sz w:val="24"/>
      <w:szCs w:val="24"/>
    </w:rPr>
  </w:style>
  <w:style w:type="paragraph" w:customStyle="1" w:styleId="C533C679EAA2481C93358EE864DA61F317">
    <w:name w:val="C533C679EAA2481C93358EE864DA61F317"/>
    <w:rsid w:val="00C34E4B"/>
    <w:pPr>
      <w:spacing w:after="0" w:line="480" w:lineRule="auto"/>
      <w:ind w:firstLine="720"/>
    </w:pPr>
    <w:rPr>
      <w:kern w:val="24"/>
      <w:sz w:val="24"/>
      <w:szCs w:val="24"/>
    </w:rPr>
  </w:style>
  <w:style w:type="paragraph" w:customStyle="1" w:styleId="88C7F10624974C2B9D6E852BD42FED2817">
    <w:name w:val="88C7F10624974C2B9D6E852BD42FED2817"/>
    <w:rsid w:val="00C34E4B"/>
    <w:pPr>
      <w:spacing w:after="0" w:line="480" w:lineRule="auto"/>
      <w:ind w:firstLine="720"/>
    </w:pPr>
    <w:rPr>
      <w:kern w:val="24"/>
      <w:sz w:val="24"/>
      <w:szCs w:val="24"/>
    </w:rPr>
  </w:style>
  <w:style w:type="paragraph" w:customStyle="1" w:styleId="5DBABB14CE4040409C242E967466A40717">
    <w:name w:val="5DBABB14CE4040409C242E967466A40717"/>
    <w:rsid w:val="00C34E4B"/>
    <w:pPr>
      <w:spacing w:after="0" w:line="480" w:lineRule="auto"/>
      <w:ind w:firstLine="720"/>
    </w:pPr>
    <w:rPr>
      <w:kern w:val="24"/>
      <w:sz w:val="24"/>
      <w:szCs w:val="24"/>
    </w:rPr>
  </w:style>
  <w:style w:type="paragraph" w:customStyle="1" w:styleId="15676202998F49BA83F6777306E20D7517">
    <w:name w:val="15676202998F49BA83F6777306E20D7517"/>
    <w:rsid w:val="00C34E4B"/>
    <w:pPr>
      <w:spacing w:after="0" w:line="480" w:lineRule="auto"/>
      <w:ind w:firstLine="720"/>
    </w:pPr>
    <w:rPr>
      <w:kern w:val="24"/>
      <w:sz w:val="24"/>
      <w:szCs w:val="24"/>
    </w:rPr>
  </w:style>
  <w:style w:type="paragraph" w:customStyle="1" w:styleId="CC532D467CE143EA931CBCE1B23A1B961">
    <w:name w:val="CC532D467CE143EA931CBCE1B23A1B961"/>
    <w:rsid w:val="00C34E4B"/>
    <w:pPr>
      <w:spacing w:after="0" w:line="480" w:lineRule="auto"/>
      <w:ind w:firstLine="720"/>
    </w:pPr>
    <w:rPr>
      <w:kern w:val="24"/>
      <w:sz w:val="24"/>
      <w:szCs w:val="24"/>
    </w:rPr>
  </w:style>
  <w:style w:type="paragraph" w:customStyle="1" w:styleId="06FEDD13F4194930A398F26E5F86B8A71">
    <w:name w:val="06FEDD13F4194930A398F26E5F86B8A71"/>
    <w:rsid w:val="00C34E4B"/>
    <w:pPr>
      <w:spacing w:after="0" w:line="480" w:lineRule="auto"/>
      <w:ind w:firstLine="720"/>
    </w:pPr>
    <w:rPr>
      <w:kern w:val="24"/>
      <w:sz w:val="24"/>
      <w:szCs w:val="24"/>
    </w:rPr>
  </w:style>
  <w:style w:type="paragraph" w:customStyle="1" w:styleId="5D77FEE7C6FF4EA8A27CC3F0189FBB4A1">
    <w:name w:val="5D77FEE7C6FF4EA8A27CC3F0189FBB4A1"/>
    <w:rsid w:val="00C34E4B"/>
    <w:pPr>
      <w:spacing w:after="0" w:line="480" w:lineRule="auto"/>
      <w:ind w:firstLine="720"/>
    </w:pPr>
    <w:rPr>
      <w:kern w:val="24"/>
      <w:sz w:val="24"/>
      <w:szCs w:val="24"/>
    </w:rPr>
  </w:style>
  <w:style w:type="paragraph" w:customStyle="1" w:styleId="67B753A88ACA4512A1C4EFEEFDEB72641">
    <w:name w:val="67B753A88ACA4512A1C4EFEEFDEB72641"/>
    <w:rsid w:val="00C34E4B"/>
    <w:pPr>
      <w:spacing w:after="0" w:line="480" w:lineRule="auto"/>
      <w:ind w:firstLine="720"/>
    </w:pPr>
    <w:rPr>
      <w:kern w:val="24"/>
      <w:sz w:val="24"/>
      <w:szCs w:val="24"/>
    </w:rPr>
  </w:style>
  <w:style w:type="paragraph" w:customStyle="1" w:styleId="C07FFBF84D544F13A5A1F52763FEF98D1">
    <w:name w:val="C07FFBF84D544F13A5A1F52763FEF98D1"/>
    <w:rsid w:val="00C34E4B"/>
    <w:pPr>
      <w:spacing w:after="0" w:line="480" w:lineRule="auto"/>
      <w:ind w:firstLine="720"/>
    </w:pPr>
    <w:rPr>
      <w:kern w:val="24"/>
      <w:sz w:val="24"/>
      <w:szCs w:val="24"/>
    </w:rPr>
  </w:style>
  <w:style w:type="paragraph" w:customStyle="1" w:styleId="AE01BCB33B6349FDAF9962DD853320721">
    <w:name w:val="AE01BCB33B6349FDAF9962DD853320721"/>
    <w:rsid w:val="00C34E4B"/>
    <w:pPr>
      <w:spacing w:after="0" w:line="480" w:lineRule="auto"/>
      <w:ind w:firstLine="720"/>
    </w:pPr>
    <w:rPr>
      <w:kern w:val="24"/>
      <w:sz w:val="24"/>
      <w:szCs w:val="24"/>
    </w:rPr>
  </w:style>
  <w:style w:type="paragraph" w:customStyle="1" w:styleId="FE6BCCFC721B4761AF5825FE503E8FA21">
    <w:name w:val="FE6BCCFC721B4761AF5825FE503E8FA21"/>
    <w:rsid w:val="00C34E4B"/>
    <w:pPr>
      <w:spacing w:after="0" w:line="480" w:lineRule="auto"/>
      <w:ind w:firstLine="720"/>
    </w:pPr>
    <w:rPr>
      <w:kern w:val="24"/>
      <w:sz w:val="24"/>
      <w:szCs w:val="24"/>
    </w:rPr>
  </w:style>
  <w:style w:type="paragraph" w:customStyle="1" w:styleId="F3E85608807541B191FAE59D3CB3E42A1">
    <w:name w:val="F3E85608807541B191FAE59D3CB3E42A1"/>
    <w:rsid w:val="00C34E4B"/>
    <w:pPr>
      <w:spacing w:after="0" w:line="480" w:lineRule="auto"/>
      <w:ind w:firstLine="720"/>
    </w:pPr>
    <w:rPr>
      <w:kern w:val="24"/>
      <w:sz w:val="24"/>
      <w:szCs w:val="24"/>
    </w:rPr>
  </w:style>
  <w:style w:type="paragraph" w:customStyle="1" w:styleId="2EAC4E178E1546BBAD293FB30F4E07461">
    <w:name w:val="2EAC4E178E1546BBAD293FB30F4E07461"/>
    <w:rsid w:val="00C34E4B"/>
    <w:pPr>
      <w:spacing w:after="0" w:line="480" w:lineRule="auto"/>
      <w:ind w:firstLine="720"/>
    </w:pPr>
    <w:rPr>
      <w:kern w:val="24"/>
      <w:sz w:val="24"/>
      <w:szCs w:val="24"/>
    </w:rPr>
  </w:style>
  <w:style w:type="paragraph" w:customStyle="1" w:styleId="9B8331B613A84A2193343CA0E04EBB981">
    <w:name w:val="9B8331B613A84A2193343CA0E04EBB981"/>
    <w:rsid w:val="00C34E4B"/>
    <w:pPr>
      <w:spacing w:after="0" w:line="480" w:lineRule="auto"/>
      <w:ind w:firstLine="720"/>
    </w:pPr>
    <w:rPr>
      <w:kern w:val="24"/>
      <w:sz w:val="24"/>
      <w:szCs w:val="24"/>
    </w:rPr>
  </w:style>
  <w:style w:type="paragraph" w:customStyle="1" w:styleId="07CE9564FA2040D891CC520FFE5A79CF1">
    <w:name w:val="07CE9564FA2040D891CC520FFE5A79CF1"/>
    <w:rsid w:val="00C34E4B"/>
    <w:pPr>
      <w:spacing w:after="0" w:line="480" w:lineRule="auto"/>
      <w:ind w:firstLine="720"/>
    </w:pPr>
    <w:rPr>
      <w:kern w:val="24"/>
      <w:sz w:val="24"/>
      <w:szCs w:val="24"/>
    </w:rPr>
  </w:style>
  <w:style w:type="paragraph" w:customStyle="1" w:styleId="717BEFCD1FE0412AA7CFF4311AE5FB7E1">
    <w:name w:val="717BEFCD1FE0412AA7CFF4311AE5FB7E1"/>
    <w:rsid w:val="00C34E4B"/>
    <w:pPr>
      <w:spacing w:after="0" w:line="480" w:lineRule="auto"/>
      <w:ind w:firstLine="720"/>
    </w:pPr>
    <w:rPr>
      <w:kern w:val="24"/>
      <w:sz w:val="24"/>
      <w:szCs w:val="24"/>
    </w:rPr>
  </w:style>
  <w:style w:type="paragraph" w:customStyle="1" w:styleId="B8D069DEF776419BB5208792D520B3EF1">
    <w:name w:val="B8D069DEF776419BB5208792D520B3EF1"/>
    <w:rsid w:val="00C34E4B"/>
    <w:pPr>
      <w:spacing w:after="0" w:line="480" w:lineRule="auto"/>
      <w:ind w:firstLine="720"/>
    </w:pPr>
    <w:rPr>
      <w:kern w:val="24"/>
      <w:sz w:val="24"/>
      <w:szCs w:val="24"/>
    </w:rPr>
  </w:style>
  <w:style w:type="paragraph" w:customStyle="1" w:styleId="B333E54E32C4496EBC06B22910927AF61">
    <w:name w:val="B333E54E32C4496EBC06B22910927AF61"/>
    <w:rsid w:val="00C34E4B"/>
    <w:pPr>
      <w:spacing w:after="0" w:line="480" w:lineRule="auto"/>
      <w:ind w:firstLine="720"/>
    </w:pPr>
    <w:rPr>
      <w:kern w:val="24"/>
      <w:sz w:val="24"/>
      <w:szCs w:val="24"/>
    </w:rPr>
  </w:style>
  <w:style w:type="paragraph" w:customStyle="1" w:styleId="92C43955B01B468FBEA282567BA037491">
    <w:name w:val="92C43955B01B468FBEA282567BA037491"/>
    <w:rsid w:val="00C34E4B"/>
    <w:pPr>
      <w:spacing w:after="0" w:line="480" w:lineRule="auto"/>
      <w:ind w:firstLine="720"/>
    </w:pPr>
    <w:rPr>
      <w:kern w:val="24"/>
      <w:sz w:val="24"/>
      <w:szCs w:val="24"/>
    </w:rPr>
  </w:style>
  <w:style w:type="paragraph" w:customStyle="1" w:styleId="83DD8D4A60974BE2810213E35D68F7B61">
    <w:name w:val="83DD8D4A60974BE2810213E35D68F7B61"/>
    <w:rsid w:val="00C34E4B"/>
    <w:pPr>
      <w:spacing w:after="0" w:line="480" w:lineRule="auto"/>
      <w:ind w:firstLine="720"/>
    </w:pPr>
    <w:rPr>
      <w:kern w:val="24"/>
      <w:sz w:val="24"/>
      <w:szCs w:val="24"/>
    </w:rPr>
  </w:style>
  <w:style w:type="paragraph" w:customStyle="1" w:styleId="102B2D4723674B3E9BE793DFBA9577651">
    <w:name w:val="102B2D4723674B3E9BE793DFBA9577651"/>
    <w:rsid w:val="00C34E4B"/>
    <w:pPr>
      <w:spacing w:after="0" w:line="480" w:lineRule="auto"/>
      <w:ind w:firstLine="720"/>
    </w:pPr>
    <w:rPr>
      <w:kern w:val="24"/>
      <w:sz w:val="24"/>
      <w:szCs w:val="24"/>
    </w:rPr>
  </w:style>
  <w:style w:type="paragraph" w:customStyle="1" w:styleId="938719AE504F438796C2A558F9DF30E61">
    <w:name w:val="938719AE504F438796C2A558F9DF30E61"/>
    <w:rsid w:val="00C34E4B"/>
    <w:pPr>
      <w:spacing w:after="0" w:line="480" w:lineRule="auto"/>
      <w:ind w:firstLine="720"/>
    </w:pPr>
    <w:rPr>
      <w:kern w:val="24"/>
      <w:sz w:val="24"/>
      <w:szCs w:val="24"/>
    </w:rPr>
  </w:style>
  <w:style w:type="paragraph" w:customStyle="1" w:styleId="DEC0A413AE0A4849B68AC7230D4DEEC81">
    <w:name w:val="DEC0A413AE0A4849B68AC7230D4DEEC81"/>
    <w:rsid w:val="00C34E4B"/>
    <w:pPr>
      <w:spacing w:after="0" w:line="480" w:lineRule="auto"/>
      <w:ind w:firstLine="720"/>
    </w:pPr>
    <w:rPr>
      <w:kern w:val="24"/>
      <w:sz w:val="24"/>
      <w:szCs w:val="24"/>
    </w:rPr>
  </w:style>
  <w:style w:type="paragraph" w:customStyle="1" w:styleId="D258B085F0E442BC8BAA0302A9A49DCD1">
    <w:name w:val="D258B085F0E442BC8BAA0302A9A49DCD1"/>
    <w:rsid w:val="00C34E4B"/>
    <w:pPr>
      <w:spacing w:after="0" w:line="480" w:lineRule="auto"/>
      <w:ind w:firstLine="720"/>
    </w:pPr>
    <w:rPr>
      <w:kern w:val="24"/>
      <w:sz w:val="24"/>
      <w:szCs w:val="24"/>
    </w:rPr>
  </w:style>
  <w:style w:type="paragraph" w:customStyle="1" w:styleId="707D167AAF0B4637B988BF30B4FF0BDE1">
    <w:name w:val="707D167AAF0B4637B988BF30B4FF0BDE1"/>
    <w:rsid w:val="00C34E4B"/>
    <w:pPr>
      <w:spacing w:after="0" w:line="480" w:lineRule="auto"/>
      <w:ind w:firstLine="720"/>
    </w:pPr>
    <w:rPr>
      <w:kern w:val="24"/>
      <w:sz w:val="24"/>
      <w:szCs w:val="24"/>
    </w:rPr>
  </w:style>
  <w:style w:type="paragraph" w:customStyle="1" w:styleId="1F91D660F66944C1A8BAD79EDB859C901">
    <w:name w:val="1F91D660F66944C1A8BAD79EDB859C901"/>
    <w:rsid w:val="00C34E4B"/>
    <w:pPr>
      <w:spacing w:after="0" w:line="480" w:lineRule="auto"/>
      <w:ind w:firstLine="720"/>
    </w:pPr>
    <w:rPr>
      <w:kern w:val="24"/>
      <w:sz w:val="24"/>
      <w:szCs w:val="24"/>
    </w:rPr>
  </w:style>
  <w:style w:type="paragraph" w:customStyle="1" w:styleId="7E4D3C93ADC44CEB8B28942C3C9EC6F11">
    <w:name w:val="7E4D3C93ADC44CEB8B28942C3C9EC6F11"/>
    <w:rsid w:val="00C34E4B"/>
    <w:pPr>
      <w:spacing w:after="0" w:line="480" w:lineRule="auto"/>
      <w:ind w:firstLine="720"/>
    </w:pPr>
    <w:rPr>
      <w:kern w:val="24"/>
      <w:sz w:val="24"/>
      <w:szCs w:val="24"/>
    </w:rPr>
  </w:style>
  <w:style w:type="paragraph" w:customStyle="1" w:styleId="2EEF5AE6AD724C2AA1553722F68E324B1">
    <w:name w:val="2EEF5AE6AD724C2AA1553722F68E324B1"/>
    <w:rsid w:val="00C34E4B"/>
    <w:pPr>
      <w:spacing w:after="0" w:line="480" w:lineRule="auto"/>
      <w:ind w:firstLine="720"/>
    </w:pPr>
    <w:rPr>
      <w:kern w:val="24"/>
      <w:sz w:val="24"/>
      <w:szCs w:val="24"/>
    </w:rPr>
  </w:style>
  <w:style w:type="paragraph" w:customStyle="1" w:styleId="5908EC15EA3A48BEAAD5B16F3FC5EA541">
    <w:name w:val="5908EC15EA3A48BEAAD5B16F3FC5EA541"/>
    <w:rsid w:val="00C34E4B"/>
    <w:pPr>
      <w:spacing w:after="0" w:line="480" w:lineRule="auto"/>
      <w:ind w:firstLine="720"/>
    </w:pPr>
    <w:rPr>
      <w:kern w:val="24"/>
      <w:sz w:val="24"/>
      <w:szCs w:val="24"/>
    </w:rPr>
  </w:style>
  <w:style w:type="paragraph" w:customStyle="1" w:styleId="A6BFDAA2F3FB4DFA88826A7409EAB9181">
    <w:name w:val="A6BFDAA2F3FB4DFA88826A7409EAB9181"/>
    <w:rsid w:val="00C34E4B"/>
    <w:pPr>
      <w:spacing w:after="0" w:line="480" w:lineRule="auto"/>
      <w:ind w:firstLine="720"/>
    </w:pPr>
    <w:rPr>
      <w:kern w:val="24"/>
      <w:sz w:val="24"/>
      <w:szCs w:val="24"/>
    </w:rPr>
  </w:style>
  <w:style w:type="paragraph" w:customStyle="1" w:styleId="699A63EC80DA47ECA0A12F260D2EDBD81">
    <w:name w:val="699A63EC80DA47ECA0A12F260D2EDBD81"/>
    <w:rsid w:val="00C34E4B"/>
    <w:pPr>
      <w:spacing w:after="0" w:line="480" w:lineRule="auto"/>
      <w:ind w:firstLine="720"/>
    </w:pPr>
    <w:rPr>
      <w:kern w:val="24"/>
      <w:sz w:val="24"/>
      <w:szCs w:val="24"/>
    </w:rPr>
  </w:style>
  <w:style w:type="paragraph" w:customStyle="1" w:styleId="C806C0FBA4534B5584EBE388D762CE9F1">
    <w:name w:val="C806C0FBA4534B5584EBE388D762CE9F1"/>
    <w:rsid w:val="00C34E4B"/>
    <w:pPr>
      <w:spacing w:after="0" w:line="480" w:lineRule="auto"/>
      <w:ind w:firstLine="720"/>
    </w:pPr>
    <w:rPr>
      <w:kern w:val="24"/>
      <w:sz w:val="24"/>
      <w:szCs w:val="24"/>
    </w:rPr>
  </w:style>
  <w:style w:type="paragraph" w:customStyle="1" w:styleId="73BBDEE5C8D248A58DB47999B16DF1A91">
    <w:name w:val="73BBDEE5C8D248A58DB47999B16DF1A91"/>
    <w:rsid w:val="00C34E4B"/>
    <w:pPr>
      <w:spacing w:after="0" w:line="480" w:lineRule="auto"/>
      <w:ind w:firstLine="720"/>
    </w:pPr>
    <w:rPr>
      <w:kern w:val="24"/>
      <w:sz w:val="24"/>
      <w:szCs w:val="24"/>
    </w:rPr>
  </w:style>
  <w:style w:type="paragraph" w:customStyle="1" w:styleId="73BF57E7793343969B4B12529A98C7591">
    <w:name w:val="73BF57E7793343969B4B12529A98C7591"/>
    <w:rsid w:val="00C34E4B"/>
    <w:pPr>
      <w:spacing w:after="0" w:line="480" w:lineRule="auto"/>
      <w:ind w:firstLine="720"/>
    </w:pPr>
    <w:rPr>
      <w:kern w:val="24"/>
      <w:sz w:val="24"/>
      <w:szCs w:val="24"/>
    </w:rPr>
  </w:style>
  <w:style w:type="paragraph" w:customStyle="1" w:styleId="BD90886D3F7343F789838D1A46A19ED8">
    <w:name w:val="BD90886D3F7343F789838D1A46A19ED8"/>
    <w:rsid w:val="00C34E4B"/>
    <w:pPr>
      <w:spacing w:before="240" w:after="0" w:line="480" w:lineRule="auto"/>
      <w:contextualSpacing/>
    </w:pPr>
    <w:rPr>
      <w:kern w:val="24"/>
      <w:sz w:val="24"/>
      <w:szCs w:val="24"/>
    </w:rPr>
  </w:style>
  <w:style w:type="paragraph" w:customStyle="1" w:styleId="5A303BFF36F54CE8B16F3717874CBC91">
    <w:name w:val="5A303BFF36F54CE8B16F3717874CBC91"/>
    <w:rsid w:val="00C34E4B"/>
    <w:pPr>
      <w:pageBreakBefore/>
      <w:spacing w:after="0" w:line="480" w:lineRule="auto"/>
      <w:jc w:val="center"/>
      <w:outlineLvl w:val="0"/>
    </w:pPr>
    <w:rPr>
      <w:rFonts w:asciiTheme="majorHAnsi" w:eastAsiaTheme="majorEastAsia" w:hAnsiTheme="majorHAnsi" w:cstheme="majorBidi"/>
      <w:kern w:val="24"/>
      <w:sz w:val="24"/>
      <w:szCs w:val="24"/>
    </w:rPr>
  </w:style>
  <w:style w:type="paragraph" w:customStyle="1" w:styleId="6BE58173C0C04889BE95CD6B2ABCC0B2">
    <w:name w:val="6BE58173C0C04889BE95CD6B2ABCC0B2"/>
    <w:rsid w:val="00C34E4B"/>
    <w:pPr>
      <w:spacing w:before="240" w:after="0" w:line="480" w:lineRule="auto"/>
      <w:contextualSpacing/>
    </w:pPr>
    <w:rPr>
      <w:kern w:val="24"/>
      <w:sz w:val="24"/>
      <w:szCs w:val="24"/>
    </w:rPr>
  </w:style>
  <w:style w:type="paragraph" w:customStyle="1" w:styleId="221B07F51A47403A83B70ADF1A3C5C513">
    <w:name w:val="221B07F51A47403A83B70ADF1A3C5C513"/>
    <w:rsid w:val="00C34E4B"/>
    <w:pPr>
      <w:spacing w:after="0" w:line="240" w:lineRule="auto"/>
    </w:pPr>
    <w:rPr>
      <w:kern w:val="24"/>
      <w:sz w:val="24"/>
      <w:szCs w:val="24"/>
    </w:rPr>
  </w:style>
  <w:style w:type="paragraph" w:customStyle="1" w:styleId="137B83054B0B44DD8F3B91245F70C76B3">
    <w:name w:val="137B83054B0B44DD8F3B91245F70C76B3"/>
    <w:rsid w:val="00C34E4B"/>
    <w:pPr>
      <w:spacing w:after="0" w:line="240" w:lineRule="auto"/>
    </w:pPr>
    <w:rPr>
      <w:kern w:val="24"/>
      <w:sz w:val="24"/>
      <w:szCs w:val="24"/>
    </w:rPr>
  </w:style>
  <w:style w:type="paragraph" w:customStyle="1" w:styleId="E095D9C403DE46C690A17882D51110862">
    <w:name w:val="E095D9C403DE46C690A17882D51110862"/>
    <w:rsid w:val="005E28E1"/>
    <w:pPr>
      <w:spacing w:before="2400" w:after="0" w:line="480" w:lineRule="auto"/>
      <w:contextualSpacing/>
      <w:jc w:val="center"/>
    </w:pPr>
    <w:rPr>
      <w:rFonts w:asciiTheme="majorHAnsi" w:eastAsiaTheme="majorEastAsia" w:hAnsiTheme="majorHAnsi" w:cstheme="majorBidi"/>
      <w:kern w:val="24"/>
      <w:sz w:val="24"/>
      <w:szCs w:val="24"/>
    </w:rPr>
  </w:style>
  <w:style w:type="paragraph" w:customStyle="1" w:styleId="D7DF14BEB88D4945BF3CCCF15BAB1FC82">
    <w:name w:val="D7DF14BEB88D4945BF3CCCF15BAB1FC82"/>
    <w:rsid w:val="005E28E1"/>
    <w:pPr>
      <w:spacing w:after="0" w:line="480" w:lineRule="auto"/>
      <w:jc w:val="center"/>
    </w:pPr>
    <w:rPr>
      <w:kern w:val="24"/>
      <w:sz w:val="24"/>
      <w:szCs w:val="24"/>
    </w:rPr>
  </w:style>
  <w:style w:type="paragraph" w:customStyle="1" w:styleId="B5D18517A8F044D7B0764BACBCD77BFC1">
    <w:name w:val="B5D18517A8F044D7B0764BACBCD77BFC1"/>
    <w:rsid w:val="005E28E1"/>
    <w:pPr>
      <w:spacing w:after="0" w:line="480" w:lineRule="auto"/>
      <w:jc w:val="center"/>
    </w:pPr>
    <w:rPr>
      <w:kern w:val="24"/>
      <w:sz w:val="24"/>
      <w:szCs w:val="24"/>
    </w:rPr>
  </w:style>
  <w:style w:type="paragraph" w:customStyle="1" w:styleId="49CBBFD939274D91A02F2A9591CB8CCA1">
    <w:name w:val="49CBBFD939274D91A02F2A9591CB8CCA1"/>
    <w:rsid w:val="005E28E1"/>
    <w:pPr>
      <w:spacing w:before="2400" w:after="0" w:line="480" w:lineRule="auto"/>
      <w:contextualSpacing/>
      <w:jc w:val="center"/>
    </w:pPr>
    <w:rPr>
      <w:rFonts w:asciiTheme="majorHAnsi" w:eastAsiaTheme="majorEastAsia" w:hAnsiTheme="majorHAnsi" w:cstheme="majorBidi"/>
      <w:kern w:val="24"/>
      <w:sz w:val="24"/>
      <w:szCs w:val="24"/>
    </w:rPr>
  </w:style>
  <w:style w:type="paragraph" w:customStyle="1" w:styleId="543A665B58354124B15DEF6A197EC9921">
    <w:name w:val="543A665B58354124B15DEF6A197EC9921"/>
    <w:rsid w:val="005E28E1"/>
    <w:pPr>
      <w:spacing w:after="0" w:line="480" w:lineRule="auto"/>
      <w:jc w:val="center"/>
    </w:pPr>
    <w:rPr>
      <w:kern w:val="24"/>
      <w:sz w:val="24"/>
      <w:szCs w:val="24"/>
    </w:rPr>
  </w:style>
  <w:style w:type="paragraph" w:customStyle="1" w:styleId="DC6732B334634864A6DBC85B10D53FCF1">
    <w:name w:val="DC6732B334634864A6DBC85B10D53FCF1"/>
    <w:rsid w:val="005E28E1"/>
    <w:pPr>
      <w:pageBreakBefore/>
      <w:spacing w:after="0" w:line="480" w:lineRule="auto"/>
      <w:jc w:val="center"/>
      <w:outlineLvl w:val="0"/>
    </w:pPr>
    <w:rPr>
      <w:rFonts w:asciiTheme="majorHAnsi" w:eastAsiaTheme="majorEastAsia" w:hAnsiTheme="majorHAnsi" w:cstheme="majorBidi"/>
      <w:kern w:val="24"/>
      <w:sz w:val="24"/>
      <w:szCs w:val="24"/>
    </w:rPr>
  </w:style>
  <w:style w:type="paragraph" w:customStyle="1" w:styleId="39EBFBD4B6714E6397FBEE007761375224">
    <w:name w:val="39EBFBD4B6714E6397FBEE007761375224"/>
    <w:rsid w:val="005E28E1"/>
    <w:pPr>
      <w:spacing w:after="0" w:line="480" w:lineRule="auto"/>
    </w:pPr>
    <w:rPr>
      <w:sz w:val="24"/>
      <w:szCs w:val="24"/>
    </w:rPr>
  </w:style>
  <w:style w:type="paragraph" w:customStyle="1" w:styleId="CAB700F33A8C46D193096E271B1C0CB31">
    <w:name w:val="CAB700F33A8C46D193096E271B1C0CB31"/>
    <w:rsid w:val="005E28E1"/>
    <w:pPr>
      <w:spacing w:after="0" w:line="480" w:lineRule="auto"/>
      <w:ind w:firstLine="720"/>
    </w:pPr>
    <w:rPr>
      <w:kern w:val="24"/>
      <w:sz w:val="24"/>
      <w:szCs w:val="24"/>
    </w:rPr>
  </w:style>
  <w:style w:type="paragraph" w:customStyle="1" w:styleId="1DEBD13BE95345DCB9CBB3E400C201992">
    <w:name w:val="1DEBD13BE95345DCB9CBB3E400C201992"/>
    <w:rsid w:val="005E28E1"/>
    <w:pPr>
      <w:pageBreakBefore/>
      <w:spacing w:after="0" w:line="480" w:lineRule="auto"/>
      <w:jc w:val="center"/>
      <w:outlineLvl w:val="0"/>
    </w:pPr>
    <w:rPr>
      <w:rFonts w:asciiTheme="majorHAnsi" w:eastAsiaTheme="majorEastAsia" w:hAnsiTheme="majorHAnsi" w:cstheme="majorBidi"/>
      <w:kern w:val="24"/>
      <w:sz w:val="24"/>
      <w:szCs w:val="24"/>
    </w:rPr>
  </w:style>
  <w:style w:type="paragraph" w:customStyle="1" w:styleId="AF789546C7EF463D852435CEDC3F2EEA25">
    <w:name w:val="AF789546C7EF463D852435CEDC3F2EEA25"/>
    <w:rsid w:val="005E28E1"/>
    <w:pPr>
      <w:spacing w:after="0" w:line="480" w:lineRule="auto"/>
      <w:ind w:firstLine="720"/>
    </w:pPr>
    <w:rPr>
      <w:kern w:val="24"/>
      <w:sz w:val="24"/>
      <w:szCs w:val="24"/>
    </w:rPr>
  </w:style>
  <w:style w:type="paragraph" w:customStyle="1" w:styleId="11E7C60559634E35B9415F5E29A8D0231">
    <w:name w:val="11E7C60559634E35B9415F5E29A8D0231"/>
    <w:rsid w:val="005E28E1"/>
    <w:pPr>
      <w:keepNext/>
      <w:keepLines/>
      <w:spacing w:after="0" w:line="480" w:lineRule="auto"/>
      <w:jc w:val="center"/>
      <w:outlineLvl w:val="0"/>
    </w:pPr>
    <w:rPr>
      <w:rFonts w:asciiTheme="majorHAnsi" w:eastAsiaTheme="majorEastAsia" w:hAnsiTheme="majorHAnsi" w:cstheme="majorBidi"/>
      <w:b/>
      <w:bCs/>
      <w:kern w:val="24"/>
      <w:sz w:val="24"/>
      <w:szCs w:val="24"/>
    </w:rPr>
  </w:style>
  <w:style w:type="paragraph" w:customStyle="1" w:styleId="20025205EE1547B09E8D3EAF6780497B1">
    <w:name w:val="20025205EE1547B09E8D3EAF6780497B1"/>
    <w:rsid w:val="005E28E1"/>
    <w:pPr>
      <w:spacing w:after="0" w:line="480" w:lineRule="auto"/>
      <w:ind w:firstLine="720"/>
    </w:pPr>
    <w:rPr>
      <w:kern w:val="24"/>
      <w:sz w:val="24"/>
      <w:szCs w:val="24"/>
    </w:rPr>
  </w:style>
  <w:style w:type="paragraph" w:customStyle="1" w:styleId="EA0F905C10BB422CA24BFC4558C831291">
    <w:name w:val="EA0F905C10BB422CA24BFC4558C831291"/>
    <w:rsid w:val="005E28E1"/>
    <w:pPr>
      <w:keepNext/>
      <w:keepLines/>
      <w:spacing w:after="0" w:line="480" w:lineRule="auto"/>
      <w:outlineLvl w:val="1"/>
    </w:pPr>
    <w:rPr>
      <w:rFonts w:asciiTheme="majorHAnsi" w:eastAsiaTheme="majorEastAsia" w:hAnsiTheme="majorHAnsi" w:cstheme="majorBidi"/>
      <w:b/>
      <w:bCs/>
      <w:kern w:val="24"/>
      <w:sz w:val="24"/>
      <w:szCs w:val="24"/>
    </w:rPr>
  </w:style>
  <w:style w:type="paragraph" w:customStyle="1" w:styleId="592BC94BED514A9193B41E0387ED7E681">
    <w:name w:val="592BC94BED514A9193B41E0387ED7E681"/>
    <w:rsid w:val="005E28E1"/>
    <w:pPr>
      <w:spacing w:after="0" w:line="480" w:lineRule="auto"/>
    </w:pPr>
    <w:rPr>
      <w:sz w:val="24"/>
      <w:szCs w:val="24"/>
    </w:rPr>
  </w:style>
  <w:style w:type="paragraph" w:customStyle="1" w:styleId="085D136369BB478BBD25324DC6C631B112">
    <w:name w:val="085D136369BB478BBD25324DC6C631B112"/>
    <w:rsid w:val="005E28E1"/>
    <w:pPr>
      <w:keepNext/>
      <w:keepLines/>
      <w:spacing w:after="0" w:line="480" w:lineRule="auto"/>
      <w:ind w:firstLine="720"/>
      <w:outlineLvl w:val="2"/>
    </w:pPr>
    <w:rPr>
      <w:rFonts w:asciiTheme="majorHAnsi" w:eastAsiaTheme="majorEastAsia" w:hAnsiTheme="majorHAnsi" w:cstheme="majorBidi"/>
      <w:b/>
      <w:bCs/>
      <w:kern w:val="24"/>
      <w:sz w:val="24"/>
      <w:szCs w:val="24"/>
    </w:rPr>
  </w:style>
  <w:style w:type="paragraph" w:customStyle="1" w:styleId="F2F715D675FD4441AD85C82F4575A6381">
    <w:name w:val="F2F715D675FD4441AD85C82F4575A6381"/>
    <w:rsid w:val="005E28E1"/>
    <w:pPr>
      <w:spacing w:after="0" w:line="480" w:lineRule="auto"/>
      <w:ind w:firstLine="720"/>
    </w:pPr>
    <w:rPr>
      <w:kern w:val="24"/>
      <w:sz w:val="24"/>
      <w:szCs w:val="24"/>
    </w:rPr>
  </w:style>
  <w:style w:type="paragraph" w:customStyle="1" w:styleId="912B37EE2CB8485AAAB81F0875B6869012">
    <w:name w:val="912B37EE2CB8485AAAB81F0875B6869012"/>
    <w:rsid w:val="005E28E1"/>
    <w:pPr>
      <w:keepNext/>
      <w:keepLines/>
      <w:spacing w:after="0" w:line="480" w:lineRule="auto"/>
      <w:ind w:firstLine="720"/>
      <w:outlineLvl w:val="3"/>
    </w:pPr>
    <w:rPr>
      <w:rFonts w:asciiTheme="majorHAnsi" w:eastAsiaTheme="majorEastAsia" w:hAnsiTheme="majorHAnsi" w:cstheme="majorBidi"/>
      <w:b/>
      <w:bCs/>
      <w:i/>
      <w:iCs/>
      <w:kern w:val="24"/>
      <w:sz w:val="24"/>
      <w:szCs w:val="24"/>
    </w:rPr>
  </w:style>
  <w:style w:type="paragraph" w:customStyle="1" w:styleId="C22FF063BB9B495C8B58EA6D02BA7E501">
    <w:name w:val="C22FF063BB9B495C8B58EA6D02BA7E501"/>
    <w:rsid w:val="005E28E1"/>
    <w:pPr>
      <w:spacing w:after="0" w:line="480" w:lineRule="auto"/>
      <w:ind w:firstLine="720"/>
    </w:pPr>
    <w:rPr>
      <w:kern w:val="24"/>
      <w:sz w:val="24"/>
      <w:szCs w:val="24"/>
    </w:rPr>
  </w:style>
  <w:style w:type="paragraph" w:customStyle="1" w:styleId="395FCFE279F747CB923DCD1399855AB72">
    <w:name w:val="395FCFE279F747CB923DCD1399855AB72"/>
    <w:rsid w:val="005E28E1"/>
    <w:pPr>
      <w:spacing w:after="0" w:line="480" w:lineRule="auto"/>
      <w:ind w:firstLine="720"/>
    </w:pPr>
    <w:rPr>
      <w:kern w:val="24"/>
      <w:sz w:val="24"/>
      <w:szCs w:val="24"/>
    </w:rPr>
  </w:style>
  <w:style w:type="paragraph" w:customStyle="1" w:styleId="5A0FBDAE6F1144F3BA44F3BB4856764812">
    <w:name w:val="5A0FBDAE6F1144F3BA44F3BB4856764812"/>
    <w:rsid w:val="005E28E1"/>
    <w:pPr>
      <w:keepNext/>
      <w:keepLines/>
      <w:spacing w:after="0" w:line="480" w:lineRule="auto"/>
      <w:ind w:firstLine="720"/>
      <w:outlineLvl w:val="4"/>
    </w:pPr>
    <w:rPr>
      <w:rFonts w:asciiTheme="majorHAnsi" w:eastAsiaTheme="majorEastAsia" w:hAnsiTheme="majorHAnsi" w:cstheme="majorBidi"/>
      <w:i/>
      <w:iCs/>
      <w:kern w:val="24"/>
      <w:sz w:val="24"/>
      <w:szCs w:val="24"/>
    </w:rPr>
  </w:style>
  <w:style w:type="paragraph" w:customStyle="1" w:styleId="5CF22170997747C1980D63E8508BF3551">
    <w:name w:val="5CF22170997747C1980D63E8508BF3551"/>
    <w:rsid w:val="005E28E1"/>
    <w:pPr>
      <w:spacing w:after="0" w:line="480" w:lineRule="auto"/>
      <w:ind w:firstLine="720"/>
    </w:pPr>
    <w:rPr>
      <w:kern w:val="24"/>
      <w:sz w:val="24"/>
      <w:szCs w:val="24"/>
    </w:rPr>
  </w:style>
  <w:style w:type="paragraph" w:customStyle="1" w:styleId="36129FE9530747F89BD251B31950C3DA2">
    <w:name w:val="36129FE9530747F89BD251B31950C3DA2"/>
    <w:rsid w:val="005E28E1"/>
    <w:pPr>
      <w:spacing w:after="0" w:line="480" w:lineRule="auto"/>
      <w:ind w:firstLine="720"/>
    </w:pPr>
    <w:rPr>
      <w:kern w:val="24"/>
      <w:sz w:val="24"/>
      <w:szCs w:val="24"/>
    </w:rPr>
  </w:style>
  <w:style w:type="paragraph" w:customStyle="1" w:styleId="AF84434456FC47658542082D64003A791">
    <w:name w:val="AF84434456FC47658542082D64003A791"/>
    <w:rsid w:val="005E28E1"/>
    <w:pPr>
      <w:pageBreakBefore/>
      <w:spacing w:after="0" w:line="480" w:lineRule="auto"/>
      <w:jc w:val="center"/>
      <w:outlineLvl w:val="0"/>
    </w:pPr>
    <w:rPr>
      <w:rFonts w:asciiTheme="majorHAnsi" w:eastAsiaTheme="majorEastAsia" w:hAnsiTheme="majorHAnsi" w:cstheme="majorBidi"/>
      <w:kern w:val="24"/>
      <w:sz w:val="24"/>
      <w:szCs w:val="24"/>
    </w:rPr>
  </w:style>
  <w:style w:type="paragraph" w:customStyle="1" w:styleId="C8D21132D23A4D17BB23E3BECB243CF025">
    <w:name w:val="C8D21132D23A4D17BB23E3BECB243CF025"/>
    <w:rsid w:val="005E28E1"/>
    <w:pPr>
      <w:spacing w:after="0" w:line="480" w:lineRule="auto"/>
      <w:ind w:firstLine="720"/>
    </w:pPr>
    <w:rPr>
      <w:kern w:val="24"/>
      <w:sz w:val="24"/>
      <w:szCs w:val="24"/>
    </w:rPr>
  </w:style>
  <w:style w:type="paragraph" w:customStyle="1" w:styleId="4CB6DCBA7E7342D0B3CB54DCB965B2BE8">
    <w:name w:val="4CB6DCBA7E7342D0B3CB54DCB965B2BE8"/>
    <w:rsid w:val="005E28E1"/>
    <w:pPr>
      <w:spacing w:after="0" w:line="480" w:lineRule="auto"/>
    </w:pPr>
    <w:rPr>
      <w:sz w:val="24"/>
      <w:szCs w:val="24"/>
    </w:rPr>
  </w:style>
  <w:style w:type="paragraph" w:customStyle="1" w:styleId="5B2897C6B67540D5A7E083E11CA71F4C17">
    <w:name w:val="5B2897C6B67540D5A7E083E11CA71F4C17"/>
    <w:rsid w:val="005E28E1"/>
    <w:pPr>
      <w:spacing w:after="0" w:line="480" w:lineRule="auto"/>
      <w:ind w:firstLine="720"/>
    </w:pPr>
    <w:rPr>
      <w:kern w:val="24"/>
      <w:sz w:val="24"/>
      <w:szCs w:val="24"/>
    </w:rPr>
  </w:style>
  <w:style w:type="paragraph" w:customStyle="1" w:styleId="C533C679EAA2481C93358EE864DA61F318">
    <w:name w:val="C533C679EAA2481C93358EE864DA61F318"/>
    <w:rsid w:val="005E28E1"/>
    <w:pPr>
      <w:spacing w:after="0" w:line="480" w:lineRule="auto"/>
      <w:ind w:firstLine="720"/>
    </w:pPr>
    <w:rPr>
      <w:kern w:val="24"/>
      <w:sz w:val="24"/>
      <w:szCs w:val="24"/>
    </w:rPr>
  </w:style>
  <w:style w:type="paragraph" w:customStyle="1" w:styleId="88C7F10624974C2B9D6E852BD42FED2818">
    <w:name w:val="88C7F10624974C2B9D6E852BD42FED2818"/>
    <w:rsid w:val="005E28E1"/>
    <w:pPr>
      <w:spacing w:after="0" w:line="480" w:lineRule="auto"/>
      <w:ind w:firstLine="720"/>
    </w:pPr>
    <w:rPr>
      <w:kern w:val="24"/>
      <w:sz w:val="24"/>
      <w:szCs w:val="24"/>
    </w:rPr>
  </w:style>
  <w:style w:type="paragraph" w:customStyle="1" w:styleId="5DBABB14CE4040409C242E967466A40718">
    <w:name w:val="5DBABB14CE4040409C242E967466A40718"/>
    <w:rsid w:val="005E28E1"/>
    <w:pPr>
      <w:spacing w:after="0" w:line="480" w:lineRule="auto"/>
      <w:ind w:firstLine="720"/>
    </w:pPr>
    <w:rPr>
      <w:kern w:val="24"/>
      <w:sz w:val="24"/>
      <w:szCs w:val="24"/>
    </w:rPr>
  </w:style>
  <w:style w:type="paragraph" w:customStyle="1" w:styleId="15676202998F49BA83F6777306E20D7518">
    <w:name w:val="15676202998F49BA83F6777306E20D7518"/>
    <w:rsid w:val="005E28E1"/>
    <w:pPr>
      <w:spacing w:after="0" w:line="480" w:lineRule="auto"/>
      <w:ind w:firstLine="720"/>
    </w:pPr>
    <w:rPr>
      <w:kern w:val="24"/>
      <w:sz w:val="24"/>
      <w:szCs w:val="24"/>
    </w:rPr>
  </w:style>
  <w:style w:type="paragraph" w:customStyle="1" w:styleId="CC532D467CE143EA931CBCE1B23A1B962">
    <w:name w:val="CC532D467CE143EA931CBCE1B23A1B962"/>
    <w:rsid w:val="005E28E1"/>
    <w:pPr>
      <w:spacing w:after="0" w:line="480" w:lineRule="auto"/>
      <w:ind w:firstLine="720"/>
    </w:pPr>
    <w:rPr>
      <w:kern w:val="24"/>
      <w:sz w:val="24"/>
      <w:szCs w:val="24"/>
    </w:rPr>
  </w:style>
  <w:style w:type="paragraph" w:customStyle="1" w:styleId="06FEDD13F4194930A398F26E5F86B8A72">
    <w:name w:val="06FEDD13F4194930A398F26E5F86B8A72"/>
    <w:rsid w:val="005E28E1"/>
    <w:pPr>
      <w:spacing w:after="0" w:line="480" w:lineRule="auto"/>
      <w:ind w:firstLine="720"/>
    </w:pPr>
    <w:rPr>
      <w:kern w:val="24"/>
      <w:sz w:val="24"/>
      <w:szCs w:val="24"/>
    </w:rPr>
  </w:style>
  <w:style w:type="paragraph" w:customStyle="1" w:styleId="5D77FEE7C6FF4EA8A27CC3F0189FBB4A2">
    <w:name w:val="5D77FEE7C6FF4EA8A27CC3F0189FBB4A2"/>
    <w:rsid w:val="005E28E1"/>
    <w:pPr>
      <w:spacing w:after="0" w:line="480" w:lineRule="auto"/>
      <w:ind w:firstLine="720"/>
    </w:pPr>
    <w:rPr>
      <w:kern w:val="24"/>
      <w:sz w:val="24"/>
      <w:szCs w:val="24"/>
    </w:rPr>
  </w:style>
  <w:style w:type="paragraph" w:customStyle="1" w:styleId="67B753A88ACA4512A1C4EFEEFDEB72642">
    <w:name w:val="67B753A88ACA4512A1C4EFEEFDEB72642"/>
    <w:rsid w:val="005E28E1"/>
    <w:pPr>
      <w:spacing w:after="0" w:line="480" w:lineRule="auto"/>
      <w:ind w:firstLine="720"/>
    </w:pPr>
    <w:rPr>
      <w:kern w:val="24"/>
      <w:sz w:val="24"/>
      <w:szCs w:val="24"/>
    </w:rPr>
  </w:style>
  <w:style w:type="paragraph" w:customStyle="1" w:styleId="C07FFBF84D544F13A5A1F52763FEF98D2">
    <w:name w:val="C07FFBF84D544F13A5A1F52763FEF98D2"/>
    <w:rsid w:val="005E28E1"/>
    <w:pPr>
      <w:spacing w:after="0" w:line="480" w:lineRule="auto"/>
      <w:ind w:firstLine="720"/>
    </w:pPr>
    <w:rPr>
      <w:kern w:val="24"/>
      <w:sz w:val="24"/>
      <w:szCs w:val="24"/>
    </w:rPr>
  </w:style>
  <w:style w:type="paragraph" w:customStyle="1" w:styleId="AE01BCB33B6349FDAF9962DD853320722">
    <w:name w:val="AE01BCB33B6349FDAF9962DD853320722"/>
    <w:rsid w:val="005E28E1"/>
    <w:pPr>
      <w:spacing w:after="0" w:line="480" w:lineRule="auto"/>
      <w:ind w:firstLine="720"/>
    </w:pPr>
    <w:rPr>
      <w:kern w:val="24"/>
      <w:sz w:val="24"/>
      <w:szCs w:val="24"/>
    </w:rPr>
  </w:style>
  <w:style w:type="paragraph" w:customStyle="1" w:styleId="FE6BCCFC721B4761AF5825FE503E8FA22">
    <w:name w:val="FE6BCCFC721B4761AF5825FE503E8FA22"/>
    <w:rsid w:val="005E28E1"/>
    <w:pPr>
      <w:spacing w:after="0" w:line="480" w:lineRule="auto"/>
      <w:ind w:firstLine="720"/>
    </w:pPr>
    <w:rPr>
      <w:kern w:val="24"/>
      <w:sz w:val="24"/>
      <w:szCs w:val="24"/>
    </w:rPr>
  </w:style>
  <w:style w:type="paragraph" w:customStyle="1" w:styleId="F3E85608807541B191FAE59D3CB3E42A2">
    <w:name w:val="F3E85608807541B191FAE59D3CB3E42A2"/>
    <w:rsid w:val="005E28E1"/>
    <w:pPr>
      <w:spacing w:after="0" w:line="480" w:lineRule="auto"/>
      <w:ind w:firstLine="720"/>
    </w:pPr>
    <w:rPr>
      <w:kern w:val="24"/>
      <w:sz w:val="24"/>
      <w:szCs w:val="24"/>
    </w:rPr>
  </w:style>
  <w:style w:type="paragraph" w:customStyle="1" w:styleId="2EAC4E178E1546BBAD293FB30F4E07462">
    <w:name w:val="2EAC4E178E1546BBAD293FB30F4E07462"/>
    <w:rsid w:val="005E28E1"/>
    <w:pPr>
      <w:spacing w:after="0" w:line="480" w:lineRule="auto"/>
      <w:ind w:firstLine="720"/>
    </w:pPr>
    <w:rPr>
      <w:kern w:val="24"/>
      <w:sz w:val="24"/>
      <w:szCs w:val="24"/>
    </w:rPr>
  </w:style>
  <w:style w:type="paragraph" w:customStyle="1" w:styleId="9B8331B613A84A2193343CA0E04EBB982">
    <w:name w:val="9B8331B613A84A2193343CA0E04EBB982"/>
    <w:rsid w:val="005E28E1"/>
    <w:pPr>
      <w:spacing w:after="0" w:line="480" w:lineRule="auto"/>
      <w:ind w:firstLine="720"/>
    </w:pPr>
    <w:rPr>
      <w:kern w:val="24"/>
      <w:sz w:val="24"/>
      <w:szCs w:val="24"/>
    </w:rPr>
  </w:style>
  <w:style w:type="paragraph" w:customStyle="1" w:styleId="07CE9564FA2040D891CC520FFE5A79CF2">
    <w:name w:val="07CE9564FA2040D891CC520FFE5A79CF2"/>
    <w:rsid w:val="005E28E1"/>
    <w:pPr>
      <w:spacing w:after="0" w:line="480" w:lineRule="auto"/>
      <w:ind w:firstLine="720"/>
    </w:pPr>
    <w:rPr>
      <w:kern w:val="24"/>
      <w:sz w:val="24"/>
      <w:szCs w:val="24"/>
    </w:rPr>
  </w:style>
  <w:style w:type="paragraph" w:customStyle="1" w:styleId="717BEFCD1FE0412AA7CFF4311AE5FB7E2">
    <w:name w:val="717BEFCD1FE0412AA7CFF4311AE5FB7E2"/>
    <w:rsid w:val="005E28E1"/>
    <w:pPr>
      <w:spacing w:after="0" w:line="480" w:lineRule="auto"/>
      <w:ind w:firstLine="720"/>
    </w:pPr>
    <w:rPr>
      <w:kern w:val="24"/>
      <w:sz w:val="24"/>
      <w:szCs w:val="24"/>
    </w:rPr>
  </w:style>
  <w:style w:type="paragraph" w:customStyle="1" w:styleId="B8D069DEF776419BB5208792D520B3EF2">
    <w:name w:val="B8D069DEF776419BB5208792D520B3EF2"/>
    <w:rsid w:val="005E28E1"/>
    <w:pPr>
      <w:spacing w:after="0" w:line="480" w:lineRule="auto"/>
      <w:ind w:firstLine="720"/>
    </w:pPr>
    <w:rPr>
      <w:kern w:val="24"/>
      <w:sz w:val="24"/>
      <w:szCs w:val="24"/>
    </w:rPr>
  </w:style>
  <w:style w:type="paragraph" w:customStyle="1" w:styleId="B333E54E32C4496EBC06B22910927AF62">
    <w:name w:val="B333E54E32C4496EBC06B22910927AF62"/>
    <w:rsid w:val="005E28E1"/>
    <w:pPr>
      <w:spacing w:after="0" w:line="480" w:lineRule="auto"/>
      <w:ind w:firstLine="720"/>
    </w:pPr>
    <w:rPr>
      <w:kern w:val="24"/>
      <w:sz w:val="24"/>
      <w:szCs w:val="24"/>
    </w:rPr>
  </w:style>
  <w:style w:type="paragraph" w:customStyle="1" w:styleId="92C43955B01B468FBEA282567BA037492">
    <w:name w:val="92C43955B01B468FBEA282567BA037492"/>
    <w:rsid w:val="005E28E1"/>
    <w:pPr>
      <w:spacing w:after="0" w:line="480" w:lineRule="auto"/>
      <w:ind w:firstLine="720"/>
    </w:pPr>
    <w:rPr>
      <w:kern w:val="24"/>
      <w:sz w:val="24"/>
      <w:szCs w:val="24"/>
    </w:rPr>
  </w:style>
  <w:style w:type="paragraph" w:customStyle="1" w:styleId="83DD8D4A60974BE2810213E35D68F7B62">
    <w:name w:val="83DD8D4A60974BE2810213E35D68F7B62"/>
    <w:rsid w:val="005E28E1"/>
    <w:pPr>
      <w:spacing w:after="0" w:line="480" w:lineRule="auto"/>
      <w:ind w:firstLine="720"/>
    </w:pPr>
    <w:rPr>
      <w:kern w:val="24"/>
      <w:sz w:val="24"/>
      <w:szCs w:val="24"/>
    </w:rPr>
  </w:style>
  <w:style w:type="paragraph" w:customStyle="1" w:styleId="102B2D4723674B3E9BE793DFBA9577652">
    <w:name w:val="102B2D4723674B3E9BE793DFBA9577652"/>
    <w:rsid w:val="005E28E1"/>
    <w:pPr>
      <w:spacing w:after="0" w:line="480" w:lineRule="auto"/>
      <w:ind w:firstLine="720"/>
    </w:pPr>
    <w:rPr>
      <w:kern w:val="24"/>
      <w:sz w:val="24"/>
      <w:szCs w:val="24"/>
    </w:rPr>
  </w:style>
  <w:style w:type="paragraph" w:customStyle="1" w:styleId="938719AE504F438796C2A558F9DF30E62">
    <w:name w:val="938719AE504F438796C2A558F9DF30E62"/>
    <w:rsid w:val="005E28E1"/>
    <w:pPr>
      <w:spacing w:after="0" w:line="480" w:lineRule="auto"/>
      <w:ind w:firstLine="720"/>
    </w:pPr>
    <w:rPr>
      <w:kern w:val="24"/>
      <w:sz w:val="24"/>
      <w:szCs w:val="24"/>
    </w:rPr>
  </w:style>
  <w:style w:type="paragraph" w:customStyle="1" w:styleId="DEC0A413AE0A4849B68AC7230D4DEEC82">
    <w:name w:val="DEC0A413AE0A4849B68AC7230D4DEEC82"/>
    <w:rsid w:val="005E28E1"/>
    <w:pPr>
      <w:spacing w:after="0" w:line="480" w:lineRule="auto"/>
      <w:ind w:firstLine="720"/>
    </w:pPr>
    <w:rPr>
      <w:kern w:val="24"/>
      <w:sz w:val="24"/>
      <w:szCs w:val="24"/>
    </w:rPr>
  </w:style>
  <w:style w:type="paragraph" w:customStyle="1" w:styleId="D258B085F0E442BC8BAA0302A9A49DCD2">
    <w:name w:val="D258B085F0E442BC8BAA0302A9A49DCD2"/>
    <w:rsid w:val="005E28E1"/>
    <w:pPr>
      <w:spacing w:after="0" w:line="480" w:lineRule="auto"/>
      <w:ind w:firstLine="720"/>
    </w:pPr>
    <w:rPr>
      <w:kern w:val="24"/>
      <w:sz w:val="24"/>
      <w:szCs w:val="24"/>
    </w:rPr>
  </w:style>
  <w:style w:type="paragraph" w:customStyle="1" w:styleId="707D167AAF0B4637B988BF30B4FF0BDE2">
    <w:name w:val="707D167AAF0B4637B988BF30B4FF0BDE2"/>
    <w:rsid w:val="005E28E1"/>
    <w:pPr>
      <w:spacing w:after="0" w:line="480" w:lineRule="auto"/>
      <w:ind w:firstLine="720"/>
    </w:pPr>
    <w:rPr>
      <w:kern w:val="24"/>
      <w:sz w:val="24"/>
      <w:szCs w:val="24"/>
    </w:rPr>
  </w:style>
  <w:style w:type="paragraph" w:customStyle="1" w:styleId="1F91D660F66944C1A8BAD79EDB859C902">
    <w:name w:val="1F91D660F66944C1A8BAD79EDB859C902"/>
    <w:rsid w:val="005E28E1"/>
    <w:pPr>
      <w:spacing w:after="0" w:line="480" w:lineRule="auto"/>
      <w:ind w:firstLine="720"/>
    </w:pPr>
    <w:rPr>
      <w:kern w:val="24"/>
      <w:sz w:val="24"/>
      <w:szCs w:val="24"/>
    </w:rPr>
  </w:style>
  <w:style w:type="paragraph" w:customStyle="1" w:styleId="7E4D3C93ADC44CEB8B28942C3C9EC6F12">
    <w:name w:val="7E4D3C93ADC44CEB8B28942C3C9EC6F12"/>
    <w:rsid w:val="005E28E1"/>
    <w:pPr>
      <w:spacing w:after="0" w:line="480" w:lineRule="auto"/>
      <w:ind w:firstLine="720"/>
    </w:pPr>
    <w:rPr>
      <w:kern w:val="24"/>
      <w:sz w:val="24"/>
      <w:szCs w:val="24"/>
    </w:rPr>
  </w:style>
  <w:style w:type="paragraph" w:customStyle="1" w:styleId="2EEF5AE6AD724C2AA1553722F68E324B2">
    <w:name w:val="2EEF5AE6AD724C2AA1553722F68E324B2"/>
    <w:rsid w:val="005E28E1"/>
    <w:pPr>
      <w:spacing w:after="0" w:line="480" w:lineRule="auto"/>
      <w:ind w:firstLine="720"/>
    </w:pPr>
    <w:rPr>
      <w:kern w:val="24"/>
      <w:sz w:val="24"/>
      <w:szCs w:val="24"/>
    </w:rPr>
  </w:style>
  <w:style w:type="paragraph" w:customStyle="1" w:styleId="5908EC15EA3A48BEAAD5B16F3FC5EA542">
    <w:name w:val="5908EC15EA3A48BEAAD5B16F3FC5EA542"/>
    <w:rsid w:val="005E28E1"/>
    <w:pPr>
      <w:spacing w:after="0" w:line="480" w:lineRule="auto"/>
      <w:ind w:firstLine="720"/>
    </w:pPr>
    <w:rPr>
      <w:kern w:val="24"/>
      <w:sz w:val="24"/>
      <w:szCs w:val="24"/>
    </w:rPr>
  </w:style>
  <w:style w:type="paragraph" w:customStyle="1" w:styleId="A6BFDAA2F3FB4DFA88826A7409EAB9182">
    <w:name w:val="A6BFDAA2F3FB4DFA88826A7409EAB9182"/>
    <w:rsid w:val="005E28E1"/>
    <w:pPr>
      <w:spacing w:after="0" w:line="480" w:lineRule="auto"/>
      <w:ind w:firstLine="720"/>
    </w:pPr>
    <w:rPr>
      <w:kern w:val="24"/>
      <w:sz w:val="24"/>
      <w:szCs w:val="24"/>
    </w:rPr>
  </w:style>
  <w:style w:type="paragraph" w:customStyle="1" w:styleId="699A63EC80DA47ECA0A12F260D2EDBD82">
    <w:name w:val="699A63EC80DA47ECA0A12F260D2EDBD82"/>
    <w:rsid w:val="005E28E1"/>
    <w:pPr>
      <w:spacing w:after="0" w:line="480" w:lineRule="auto"/>
      <w:ind w:firstLine="720"/>
    </w:pPr>
    <w:rPr>
      <w:kern w:val="24"/>
      <w:sz w:val="24"/>
      <w:szCs w:val="24"/>
    </w:rPr>
  </w:style>
  <w:style w:type="paragraph" w:customStyle="1" w:styleId="C806C0FBA4534B5584EBE388D762CE9F2">
    <w:name w:val="C806C0FBA4534B5584EBE388D762CE9F2"/>
    <w:rsid w:val="005E28E1"/>
    <w:pPr>
      <w:spacing w:after="0" w:line="480" w:lineRule="auto"/>
      <w:ind w:firstLine="720"/>
    </w:pPr>
    <w:rPr>
      <w:kern w:val="24"/>
      <w:sz w:val="24"/>
      <w:szCs w:val="24"/>
    </w:rPr>
  </w:style>
  <w:style w:type="paragraph" w:customStyle="1" w:styleId="73BBDEE5C8D248A58DB47999B16DF1A92">
    <w:name w:val="73BBDEE5C8D248A58DB47999B16DF1A92"/>
    <w:rsid w:val="005E28E1"/>
    <w:pPr>
      <w:spacing w:after="0" w:line="480" w:lineRule="auto"/>
      <w:ind w:firstLine="720"/>
    </w:pPr>
    <w:rPr>
      <w:kern w:val="24"/>
      <w:sz w:val="24"/>
      <w:szCs w:val="24"/>
    </w:rPr>
  </w:style>
  <w:style w:type="paragraph" w:customStyle="1" w:styleId="73BF57E7793343969B4B12529A98C7592">
    <w:name w:val="73BF57E7793343969B4B12529A98C7592"/>
    <w:rsid w:val="005E28E1"/>
    <w:pPr>
      <w:spacing w:after="0" w:line="480" w:lineRule="auto"/>
      <w:ind w:firstLine="720"/>
    </w:pPr>
    <w:rPr>
      <w:kern w:val="24"/>
      <w:sz w:val="24"/>
      <w:szCs w:val="24"/>
    </w:rPr>
  </w:style>
  <w:style w:type="paragraph" w:customStyle="1" w:styleId="BD90886D3F7343F789838D1A46A19ED81">
    <w:name w:val="BD90886D3F7343F789838D1A46A19ED81"/>
    <w:rsid w:val="005E28E1"/>
    <w:pPr>
      <w:spacing w:before="240" w:after="0" w:line="480" w:lineRule="auto"/>
      <w:contextualSpacing/>
    </w:pPr>
    <w:rPr>
      <w:kern w:val="24"/>
      <w:sz w:val="24"/>
      <w:szCs w:val="24"/>
    </w:rPr>
  </w:style>
  <w:style w:type="paragraph" w:customStyle="1" w:styleId="5A303BFF36F54CE8B16F3717874CBC911">
    <w:name w:val="5A303BFF36F54CE8B16F3717874CBC911"/>
    <w:rsid w:val="005E28E1"/>
    <w:pPr>
      <w:pageBreakBefore/>
      <w:spacing w:after="0" w:line="480" w:lineRule="auto"/>
      <w:jc w:val="center"/>
      <w:outlineLvl w:val="0"/>
    </w:pPr>
    <w:rPr>
      <w:rFonts w:asciiTheme="majorHAnsi" w:eastAsiaTheme="majorEastAsia" w:hAnsiTheme="majorHAnsi" w:cstheme="majorBidi"/>
      <w:kern w:val="24"/>
      <w:sz w:val="24"/>
      <w:szCs w:val="24"/>
    </w:rPr>
  </w:style>
  <w:style w:type="paragraph" w:customStyle="1" w:styleId="6BE58173C0C04889BE95CD6B2ABCC0B21">
    <w:name w:val="6BE58173C0C04889BE95CD6B2ABCC0B21"/>
    <w:rsid w:val="005E28E1"/>
    <w:pPr>
      <w:spacing w:before="240" w:after="0" w:line="480" w:lineRule="auto"/>
      <w:contextualSpacing/>
    </w:pPr>
    <w:rPr>
      <w:kern w:val="24"/>
      <w:sz w:val="24"/>
      <w:szCs w:val="24"/>
    </w:rPr>
  </w:style>
  <w:style w:type="paragraph" w:customStyle="1" w:styleId="221B07F51A47403A83B70ADF1A3C5C514">
    <w:name w:val="221B07F51A47403A83B70ADF1A3C5C514"/>
    <w:rsid w:val="005E28E1"/>
    <w:pPr>
      <w:spacing w:after="0" w:line="240" w:lineRule="auto"/>
    </w:pPr>
    <w:rPr>
      <w:kern w:val="24"/>
      <w:sz w:val="24"/>
      <w:szCs w:val="24"/>
    </w:rPr>
  </w:style>
  <w:style w:type="paragraph" w:customStyle="1" w:styleId="137B83054B0B44DD8F3B91245F70C76B4">
    <w:name w:val="137B83054B0B44DD8F3B91245F70C76B4"/>
    <w:rsid w:val="005E28E1"/>
    <w:pPr>
      <w:spacing w:after="0" w:line="240" w:lineRule="auto"/>
    </w:pPr>
    <w:rPr>
      <w:kern w:val="24"/>
      <w:sz w:val="24"/>
      <w:szCs w:val="24"/>
    </w:rPr>
  </w:style>
  <w:style w:type="paragraph" w:customStyle="1" w:styleId="E095D9C403DE46C690A17882D51110863">
    <w:name w:val="E095D9C403DE46C690A17882D51110863"/>
    <w:rsid w:val="00A164C0"/>
    <w:pPr>
      <w:spacing w:before="2400" w:after="0" w:line="480" w:lineRule="auto"/>
      <w:contextualSpacing/>
      <w:jc w:val="center"/>
    </w:pPr>
    <w:rPr>
      <w:rFonts w:asciiTheme="majorHAnsi" w:eastAsiaTheme="majorEastAsia" w:hAnsiTheme="majorHAnsi" w:cstheme="majorBidi"/>
      <w:kern w:val="24"/>
      <w:sz w:val="24"/>
      <w:szCs w:val="24"/>
    </w:rPr>
  </w:style>
  <w:style w:type="paragraph" w:customStyle="1" w:styleId="D7DF14BEB88D4945BF3CCCF15BAB1FC83">
    <w:name w:val="D7DF14BEB88D4945BF3CCCF15BAB1FC83"/>
    <w:rsid w:val="00A164C0"/>
    <w:pPr>
      <w:spacing w:after="0" w:line="480" w:lineRule="auto"/>
      <w:jc w:val="center"/>
    </w:pPr>
    <w:rPr>
      <w:kern w:val="24"/>
      <w:sz w:val="24"/>
      <w:szCs w:val="24"/>
    </w:rPr>
  </w:style>
  <w:style w:type="paragraph" w:customStyle="1" w:styleId="B5D18517A8F044D7B0764BACBCD77BFC2">
    <w:name w:val="B5D18517A8F044D7B0764BACBCD77BFC2"/>
    <w:rsid w:val="00A164C0"/>
    <w:pPr>
      <w:spacing w:after="0" w:line="480" w:lineRule="auto"/>
      <w:jc w:val="center"/>
    </w:pPr>
    <w:rPr>
      <w:kern w:val="24"/>
      <w:sz w:val="24"/>
      <w:szCs w:val="24"/>
    </w:rPr>
  </w:style>
  <w:style w:type="paragraph" w:customStyle="1" w:styleId="49CBBFD939274D91A02F2A9591CB8CCA2">
    <w:name w:val="49CBBFD939274D91A02F2A9591CB8CCA2"/>
    <w:rsid w:val="00A164C0"/>
    <w:pPr>
      <w:spacing w:before="2400" w:after="0" w:line="480" w:lineRule="auto"/>
      <w:contextualSpacing/>
      <w:jc w:val="center"/>
    </w:pPr>
    <w:rPr>
      <w:rFonts w:asciiTheme="majorHAnsi" w:eastAsiaTheme="majorEastAsia" w:hAnsiTheme="majorHAnsi" w:cstheme="majorBidi"/>
      <w:kern w:val="24"/>
      <w:sz w:val="24"/>
      <w:szCs w:val="24"/>
    </w:rPr>
  </w:style>
  <w:style w:type="paragraph" w:customStyle="1" w:styleId="543A665B58354124B15DEF6A197EC9922">
    <w:name w:val="543A665B58354124B15DEF6A197EC9922"/>
    <w:rsid w:val="00A164C0"/>
    <w:pPr>
      <w:spacing w:after="0" w:line="480" w:lineRule="auto"/>
      <w:jc w:val="center"/>
    </w:pPr>
    <w:rPr>
      <w:kern w:val="24"/>
      <w:sz w:val="24"/>
      <w:szCs w:val="24"/>
    </w:rPr>
  </w:style>
  <w:style w:type="paragraph" w:customStyle="1" w:styleId="DC6732B334634864A6DBC85B10D53FCF2">
    <w:name w:val="DC6732B334634864A6DBC85B10D53FCF2"/>
    <w:rsid w:val="00A164C0"/>
    <w:pPr>
      <w:pageBreakBefore/>
      <w:spacing w:after="0" w:line="480" w:lineRule="auto"/>
      <w:jc w:val="center"/>
      <w:outlineLvl w:val="0"/>
    </w:pPr>
    <w:rPr>
      <w:rFonts w:asciiTheme="majorHAnsi" w:eastAsiaTheme="majorEastAsia" w:hAnsiTheme="majorHAnsi" w:cstheme="majorBidi"/>
      <w:kern w:val="24"/>
      <w:sz w:val="24"/>
      <w:szCs w:val="24"/>
    </w:rPr>
  </w:style>
  <w:style w:type="paragraph" w:customStyle="1" w:styleId="39EBFBD4B6714E6397FBEE007761375225">
    <w:name w:val="39EBFBD4B6714E6397FBEE007761375225"/>
    <w:rsid w:val="00A164C0"/>
    <w:pPr>
      <w:spacing w:after="0" w:line="480" w:lineRule="auto"/>
    </w:pPr>
    <w:rPr>
      <w:sz w:val="24"/>
      <w:szCs w:val="24"/>
    </w:rPr>
  </w:style>
  <w:style w:type="paragraph" w:customStyle="1" w:styleId="CAB700F33A8C46D193096E271B1C0CB32">
    <w:name w:val="CAB700F33A8C46D193096E271B1C0CB32"/>
    <w:rsid w:val="00A164C0"/>
    <w:pPr>
      <w:spacing w:after="0" w:line="480" w:lineRule="auto"/>
      <w:ind w:firstLine="720"/>
    </w:pPr>
    <w:rPr>
      <w:kern w:val="24"/>
      <w:sz w:val="24"/>
      <w:szCs w:val="24"/>
    </w:rPr>
  </w:style>
  <w:style w:type="paragraph" w:customStyle="1" w:styleId="1DEBD13BE95345DCB9CBB3E400C201993">
    <w:name w:val="1DEBD13BE95345DCB9CBB3E400C201993"/>
    <w:rsid w:val="00A164C0"/>
    <w:pPr>
      <w:pageBreakBefore/>
      <w:spacing w:after="0" w:line="480" w:lineRule="auto"/>
      <w:jc w:val="center"/>
      <w:outlineLvl w:val="0"/>
    </w:pPr>
    <w:rPr>
      <w:rFonts w:asciiTheme="majorHAnsi" w:eastAsiaTheme="majorEastAsia" w:hAnsiTheme="majorHAnsi" w:cstheme="majorBidi"/>
      <w:kern w:val="24"/>
      <w:sz w:val="24"/>
      <w:szCs w:val="24"/>
    </w:rPr>
  </w:style>
  <w:style w:type="paragraph" w:customStyle="1" w:styleId="AF789546C7EF463D852435CEDC3F2EEA26">
    <w:name w:val="AF789546C7EF463D852435CEDC3F2EEA26"/>
    <w:rsid w:val="00A164C0"/>
    <w:pPr>
      <w:spacing w:after="0" w:line="480" w:lineRule="auto"/>
      <w:ind w:firstLine="720"/>
    </w:pPr>
    <w:rPr>
      <w:kern w:val="24"/>
      <w:sz w:val="24"/>
      <w:szCs w:val="24"/>
    </w:rPr>
  </w:style>
  <w:style w:type="paragraph" w:customStyle="1" w:styleId="11E7C60559634E35B9415F5E29A8D0232">
    <w:name w:val="11E7C60559634E35B9415F5E29A8D0232"/>
    <w:rsid w:val="00A164C0"/>
    <w:pPr>
      <w:keepNext/>
      <w:keepLines/>
      <w:spacing w:after="0" w:line="480" w:lineRule="auto"/>
      <w:jc w:val="center"/>
      <w:outlineLvl w:val="0"/>
    </w:pPr>
    <w:rPr>
      <w:rFonts w:asciiTheme="majorHAnsi" w:eastAsiaTheme="majorEastAsia" w:hAnsiTheme="majorHAnsi" w:cstheme="majorBidi"/>
      <w:b/>
      <w:bCs/>
      <w:kern w:val="24"/>
      <w:sz w:val="24"/>
      <w:szCs w:val="24"/>
    </w:rPr>
  </w:style>
  <w:style w:type="paragraph" w:customStyle="1" w:styleId="20025205EE1547B09E8D3EAF6780497B2">
    <w:name w:val="20025205EE1547B09E8D3EAF6780497B2"/>
    <w:rsid w:val="00A164C0"/>
    <w:pPr>
      <w:spacing w:after="0" w:line="480" w:lineRule="auto"/>
      <w:ind w:firstLine="720"/>
    </w:pPr>
    <w:rPr>
      <w:kern w:val="24"/>
      <w:sz w:val="24"/>
      <w:szCs w:val="24"/>
    </w:rPr>
  </w:style>
  <w:style w:type="paragraph" w:customStyle="1" w:styleId="EA0F905C10BB422CA24BFC4558C831292">
    <w:name w:val="EA0F905C10BB422CA24BFC4558C831292"/>
    <w:rsid w:val="00A164C0"/>
    <w:pPr>
      <w:keepNext/>
      <w:keepLines/>
      <w:spacing w:after="0" w:line="480" w:lineRule="auto"/>
      <w:outlineLvl w:val="1"/>
    </w:pPr>
    <w:rPr>
      <w:rFonts w:asciiTheme="majorHAnsi" w:eastAsiaTheme="majorEastAsia" w:hAnsiTheme="majorHAnsi" w:cstheme="majorBidi"/>
      <w:b/>
      <w:bCs/>
      <w:kern w:val="24"/>
      <w:sz w:val="24"/>
      <w:szCs w:val="24"/>
    </w:rPr>
  </w:style>
  <w:style w:type="paragraph" w:customStyle="1" w:styleId="592BC94BED514A9193B41E0387ED7E682">
    <w:name w:val="592BC94BED514A9193B41E0387ED7E682"/>
    <w:rsid w:val="00A164C0"/>
    <w:pPr>
      <w:spacing w:after="0" w:line="480" w:lineRule="auto"/>
    </w:pPr>
    <w:rPr>
      <w:sz w:val="24"/>
      <w:szCs w:val="24"/>
    </w:rPr>
  </w:style>
  <w:style w:type="paragraph" w:customStyle="1" w:styleId="085D136369BB478BBD25324DC6C631B113">
    <w:name w:val="085D136369BB478BBD25324DC6C631B113"/>
    <w:rsid w:val="00A164C0"/>
    <w:pPr>
      <w:keepNext/>
      <w:keepLines/>
      <w:spacing w:after="0" w:line="480" w:lineRule="auto"/>
      <w:ind w:firstLine="720"/>
      <w:outlineLvl w:val="2"/>
    </w:pPr>
    <w:rPr>
      <w:rFonts w:asciiTheme="majorHAnsi" w:eastAsiaTheme="majorEastAsia" w:hAnsiTheme="majorHAnsi" w:cstheme="majorBidi"/>
      <w:b/>
      <w:bCs/>
      <w:kern w:val="24"/>
      <w:sz w:val="24"/>
      <w:szCs w:val="24"/>
    </w:rPr>
  </w:style>
  <w:style w:type="paragraph" w:customStyle="1" w:styleId="F2F715D675FD4441AD85C82F4575A6382">
    <w:name w:val="F2F715D675FD4441AD85C82F4575A6382"/>
    <w:rsid w:val="00A164C0"/>
    <w:pPr>
      <w:spacing w:after="0" w:line="480" w:lineRule="auto"/>
      <w:ind w:firstLine="720"/>
    </w:pPr>
    <w:rPr>
      <w:kern w:val="24"/>
      <w:sz w:val="24"/>
      <w:szCs w:val="24"/>
    </w:rPr>
  </w:style>
  <w:style w:type="paragraph" w:customStyle="1" w:styleId="912B37EE2CB8485AAAB81F0875B6869013">
    <w:name w:val="912B37EE2CB8485AAAB81F0875B6869013"/>
    <w:rsid w:val="00A164C0"/>
    <w:pPr>
      <w:keepNext/>
      <w:keepLines/>
      <w:spacing w:after="0" w:line="480" w:lineRule="auto"/>
      <w:ind w:firstLine="720"/>
      <w:outlineLvl w:val="3"/>
    </w:pPr>
    <w:rPr>
      <w:rFonts w:asciiTheme="majorHAnsi" w:eastAsiaTheme="majorEastAsia" w:hAnsiTheme="majorHAnsi" w:cstheme="majorBidi"/>
      <w:b/>
      <w:bCs/>
      <w:i/>
      <w:iCs/>
      <w:kern w:val="24"/>
      <w:sz w:val="24"/>
      <w:szCs w:val="24"/>
    </w:rPr>
  </w:style>
  <w:style w:type="paragraph" w:customStyle="1" w:styleId="C22FF063BB9B495C8B58EA6D02BA7E502">
    <w:name w:val="C22FF063BB9B495C8B58EA6D02BA7E502"/>
    <w:rsid w:val="00A164C0"/>
    <w:pPr>
      <w:spacing w:after="0" w:line="480" w:lineRule="auto"/>
      <w:ind w:firstLine="720"/>
    </w:pPr>
    <w:rPr>
      <w:kern w:val="24"/>
      <w:sz w:val="24"/>
      <w:szCs w:val="24"/>
    </w:rPr>
  </w:style>
  <w:style w:type="paragraph" w:customStyle="1" w:styleId="395FCFE279F747CB923DCD1399855AB73">
    <w:name w:val="395FCFE279F747CB923DCD1399855AB73"/>
    <w:rsid w:val="00A164C0"/>
    <w:pPr>
      <w:spacing w:after="0" w:line="480" w:lineRule="auto"/>
      <w:ind w:firstLine="720"/>
    </w:pPr>
    <w:rPr>
      <w:kern w:val="24"/>
      <w:sz w:val="24"/>
      <w:szCs w:val="24"/>
    </w:rPr>
  </w:style>
  <w:style w:type="paragraph" w:customStyle="1" w:styleId="5A0FBDAE6F1144F3BA44F3BB4856764813">
    <w:name w:val="5A0FBDAE6F1144F3BA44F3BB4856764813"/>
    <w:rsid w:val="00A164C0"/>
    <w:pPr>
      <w:keepNext/>
      <w:keepLines/>
      <w:spacing w:after="0" w:line="480" w:lineRule="auto"/>
      <w:ind w:firstLine="720"/>
      <w:outlineLvl w:val="4"/>
    </w:pPr>
    <w:rPr>
      <w:rFonts w:asciiTheme="majorHAnsi" w:eastAsiaTheme="majorEastAsia" w:hAnsiTheme="majorHAnsi" w:cstheme="majorBidi"/>
      <w:i/>
      <w:iCs/>
      <w:kern w:val="24"/>
      <w:sz w:val="24"/>
      <w:szCs w:val="24"/>
    </w:rPr>
  </w:style>
  <w:style w:type="paragraph" w:customStyle="1" w:styleId="5CF22170997747C1980D63E8508BF3552">
    <w:name w:val="5CF22170997747C1980D63E8508BF3552"/>
    <w:rsid w:val="00A164C0"/>
    <w:pPr>
      <w:spacing w:after="0" w:line="480" w:lineRule="auto"/>
      <w:ind w:firstLine="720"/>
    </w:pPr>
    <w:rPr>
      <w:kern w:val="24"/>
      <w:sz w:val="24"/>
      <w:szCs w:val="24"/>
    </w:rPr>
  </w:style>
  <w:style w:type="paragraph" w:customStyle="1" w:styleId="36129FE9530747F89BD251B31950C3DA3">
    <w:name w:val="36129FE9530747F89BD251B31950C3DA3"/>
    <w:rsid w:val="00A164C0"/>
    <w:pPr>
      <w:spacing w:after="0" w:line="480" w:lineRule="auto"/>
      <w:ind w:firstLine="720"/>
    </w:pPr>
    <w:rPr>
      <w:kern w:val="24"/>
      <w:sz w:val="24"/>
      <w:szCs w:val="24"/>
    </w:rPr>
  </w:style>
  <w:style w:type="paragraph" w:customStyle="1" w:styleId="AF84434456FC47658542082D64003A792">
    <w:name w:val="AF84434456FC47658542082D64003A792"/>
    <w:rsid w:val="00A164C0"/>
    <w:pPr>
      <w:pageBreakBefore/>
      <w:spacing w:after="0" w:line="480" w:lineRule="auto"/>
      <w:jc w:val="center"/>
      <w:outlineLvl w:val="0"/>
    </w:pPr>
    <w:rPr>
      <w:rFonts w:asciiTheme="majorHAnsi" w:eastAsiaTheme="majorEastAsia" w:hAnsiTheme="majorHAnsi" w:cstheme="majorBidi"/>
      <w:kern w:val="24"/>
      <w:sz w:val="24"/>
      <w:szCs w:val="24"/>
    </w:rPr>
  </w:style>
  <w:style w:type="paragraph" w:customStyle="1" w:styleId="C8D21132D23A4D17BB23E3BECB243CF026">
    <w:name w:val="C8D21132D23A4D17BB23E3BECB243CF026"/>
    <w:rsid w:val="00A164C0"/>
    <w:pPr>
      <w:spacing w:after="0" w:line="480" w:lineRule="auto"/>
      <w:ind w:firstLine="720"/>
    </w:pPr>
    <w:rPr>
      <w:kern w:val="24"/>
      <w:sz w:val="24"/>
      <w:szCs w:val="24"/>
    </w:rPr>
  </w:style>
  <w:style w:type="paragraph" w:customStyle="1" w:styleId="4CB6DCBA7E7342D0B3CB54DCB965B2BE9">
    <w:name w:val="4CB6DCBA7E7342D0B3CB54DCB965B2BE9"/>
    <w:rsid w:val="00A164C0"/>
    <w:pPr>
      <w:spacing w:after="0" w:line="480" w:lineRule="auto"/>
    </w:pPr>
    <w:rPr>
      <w:sz w:val="24"/>
      <w:szCs w:val="24"/>
    </w:rPr>
  </w:style>
  <w:style w:type="paragraph" w:customStyle="1" w:styleId="5B2897C6B67540D5A7E083E11CA71F4C18">
    <w:name w:val="5B2897C6B67540D5A7E083E11CA71F4C18"/>
    <w:rsid w:val="00A164C0"/>
    <w:pPr>
      <w:spacing w:after="0" w:line="480" w:lineRule="auto"/>
      <w:ind w:firstLine="720"/>
    </w:pPr>
    <w:rPr>
      <w:kern w:val="24"/>
      <w:sz w:val="24"/>
      <w:szCs w:val="24"/>
    </w:rPr>
  </w:style>
  <w:style w:type="paragraph" w:customStyle="1" w:styleId="C533C679EAA2481C93358EE864DA61F319">
    <w:name w:val="C533C679EAA2481C93358EE864DA61F319"/>
    <w:rsid w:val="00A164C0"/>
    <w:pPr>
      <w:spacing w:after="0" w:line="480" w:lineRule="auto"/>
      <w:ind w:firstLine="720"/>
    </w:pPr>
    <w:rPr>
      <w:kern w:val="24"/>
      <w:sz w:val="24"/>
      <w:szCs w:val="24"/>
    </w:rPr>
  </w:style>
  <w:style w:type="paragraph" w:customStyle="1" w:styleId="88C7F10624974C2B9D6E852BD42FED2819">
    <w:name w:val="88C7F10624974C2B9D6E852BD42FED2819"/>
    <w:rsid w:val="00A164C0"/>
    <w:pPr>
      <w:spacing w:after="0" w:line="480" w:lineRule="auto"/>
      <w:ind w:firstLine="720"/>
    </w:pPr>
    <w:rPr>
      <w:kern w:val="24"/>
      <w:sz w:val="24"/>
      <w:szCs w:val="24"/>
    </w:rPr>
  </w:style>
  <w:style w:type="paragraph" w:customStyle="1" w:styleId="5DBABB14CE4040409C242E967466A40719">
    <w:name w:val="5DBABB14CE4040409C242E967466A40719"/>
    <w:rsid w:val="00A164C0"/>
    <w:pPr>
      <w:spacing w:after="0" w:line="480" w:lineRule="auto"/>
      <w:ind w:firstLine="720"/>
    </w:pPr>
    <w:rPr>
      <w:kern w:val="24"/>
      <w:sz w:val="24"/>
      <w:szCs w:val="24"/>
    </w:rPr>
  </w:style>
  <w:style w:type="paragraph" w:customStyle="1" w:styleId="15676202998F49BA83F6777306E20D7519">
    <w:name w:val="15676202998F49BA83F6777306E20D7519"/>
    <w:rsid w:val="00A164C0"/>
    <w:pPr>
      <w:spacing w:after="0" w:line="480" w:lineRule="auto"/>
      <w:ind w:firstLine="720"/>
    </w:pPr>
    <w:rPr>
      <w:kern w:val="24"/>
      <w:sz w:val="24"/>
      <w:szCs w:val="24"/>
    </w:rPr>
  </w:style>
  <w:style w:type="paragraph" w:customStyle="1" w:styleId="CC532D467CE143EA931CBCE1B23A1B963">
    <w:name w:val="CC532D467CE143EA931CBCE1B23A1B963"/>
    <w:rsid w:val="00A164C0"/>
    <w:pPr>
      <w:spacing w:after="0" w:line="480" w:lineRule="auto"/>
      <w:ind w:firstLine="720"/>
    </w:pPr>
    <w:rPr>
      <w:kern w:val="24"/>
      <w:sz w:val="24"/>
      <w:szCs w:val="24"/>
    </w:rPr>
  </w:style>
  <w:style w:type="paragraph" w:customStyle="1" w:styleId="06FEDD13F4194930A398F26E5F86B8A73">
    <w:name w:val="06FEDD13F4194930A398F26E5F86B8A73"/>
    <w:rsid w:val="00A164C0"/>
    <w:pPr>
      <w:spacing w:after="0" w:line="480" w:lineRule="auto"/>
      <w:ind w:firstLine="720"/>
    </w:pPr>
    <w:rPr>
      <w:kern w:val="24"/>
      <w:sz w:val="24"/>
      <w:szCs w:val="24"/>
    </w:rPr>
  </w:style>
  <w:style w:type="paragraph" w:customStyle="1" w:styleId="5D77FEE7C6FF4EA8A27CC3F0189FBB4A3">
    <w:name w:val="5D77FEE7C6FF4EA8A27CC3F0189FBB4A3"/>
    <w:rsid w:val="00A164C0"/>
    <w:pPr>
      <w:spacing w:after="0" w:line="480" w:lineRule="auto"/>
      <w:ind w:firstLine="720"/>
    </w:pPr>
    <w:rPr>
      <w:kern w:val="24"/>
      <w:sz w:val="24"/>
      <w:szCs w:val="24"/>
    </w:rPr>
  </w:style>
  <w:style w:type="paragraph" w:customStyle="1" w:styleId="67B753A88ACA4512A1C4EFEEFDEB72643">
    <w:name w:val="67B753A88ACA4512A1C4EFEEFDEB72643"/>
    <w:rsid w:val="00A164C0"/>
    <w:pPr>
      <w:spacing w:after="0" w:line="480" w:lineRule="auto"/>
      <w:ind w:firstLine="720"/>
    </w:pPr>
    <w:rPr>
      <w:kern w:val="24"/>
      <w:sz w:val="24"/>
      <w:szCs w:val="24"/>
    </w:rPr>
  </w:style>
  <w:style w:type="paragraph" w:customStyle="1" w:styleId="C07FFBF84D544F13A5A1F52763FEF98D3">
    <w:name w:val="C07FFBF84D544F13A5A1F52763FEF98D3"/>
    <w:rsid w:val="00A164C0"/>
    <w:pPr>
      <w:spacing w:after="0" w:line="480" w:lineRule="auto"/>
      <w:ind w:firstLine="720"/>
    </w:pPr>
    <w:rPr>
      <w:kern w:val="24"/>
      <w:sz w:val="24"/>
      <w:szCs w:val="24"/>
    </w:rPr>
  </w:style>
  <w:style w:type="paragraph" w:customStyle="1" w:styleId="AE01BCB33B6349FDAF9962DD853320723">
    <w:name w:val="AE01BCB33B6349FDAF9962DD853320723"/>
    <w:rsid w:val="00A164C0"/>
    <w:pPr>
      <w:spacing w:after="0" w:line="480" w:lineRule="auto"/>
      <w:ind w:firstLine="720"/>
    </w:pPr>
    <w:rPr>
      <w:kern w:val="24"/>
      <w:sz w:val="24"/>
      <w:szCs w:val="24"/>
    </w:rPr>
  </w:style>
  <w:style w:type="paragraph" w:customStyle="1" w:styleId="FE6BCCFC721B4761AF5825FE503E8FA23">
    <w:name w:val="FE6BCCFC721B4761AF5825FE503E8FA23"/>
    <w:rsid w:val="00A164C0"/>
    <w:pPr>
      <w:spacing w:after="0" w:line="480" w:lineRule="auto"/>
      <w:ind w:firstLine="720"/>
    </w:pPr>
    <w:rPr>
      <w:kern w:val="24"/>
      <w:sz w:val="24"/>
      <w:szCs w:val="24"/>
    </w:rPr>
  </w:style>
  <w:style w:type="paragraph" w:customStyle="1" w:styleId="F3E85608807541B191FAE59D3CB3E42A3">
    <w:name w:val="F3E85608807541B191FAE59D3CB3E42A3"/>
    <w:rsid w:val="00A164C0"/>
    <w:pPr>
      <w:spacing w:after="0" w:line="480" w:lineRule="auto"/>
      <w:ind w:firstLine="720"/>
    </w:pPr>
    <w:rPr>
      <w:kern w:val="24"/>
      <w:sz w:val="24"/>
      <w:szCs w:val="24"/>
    </w:rPr>
  </w:style>
  <w:style w:type="paragraph" w:customStyle="1" w:styleId="2EAC4E178E1546BBAD293FB30F4E07463">
    <w:name w:val="2EAC4E178E1546BBAD293FB30F4E07463"/>
    <w:rsid w:val="00A164C0"/>
    <w:pPr>
      <w:spacing w:after="0" w:line="480" w:lineRule="auto"/>
      <w:ind w:firstLine="720"/>
    </w:pPr>
    <w:rPr>
      <w:kern w:val="24"/>
      <w:sz w:val="24"/>
      <w:szCs w:val="24"/>
    </w:rPr>
  </w:style>
  <w:style w:type="paragraph" w:customStyle="1" w:styleId="9B8331B613A84A2193343CA0E04EBB983">
    <w:name w:val="9B8331B613A84A2193343CA0E04EBB983"/>
    <w:rsid w:val="00A164C0"/>
    <w:pPr>
      <w:spacing w:after="0" w:line="480" w:lineRule="auto"/>
      <w:ind w:firstLine="720"/>
    </w:pPr>
    <w:rPr>
      <w:kern w:val="24"/>
      <w:sz w:val="24"/>
      <w:szCs w:val="24"/>
    </w:rPr>
  </w:style>
  <w:style w:type="paragraph" w:customStyle="1" w:styleId="07CE9564FA2040D891CC520FFE5A79CF3">
    <w:name w:val="07CE9564FA2040D891CC520FFE5A79CF3"/>
    <w:rsid w:val="00A164C0"/>
    <w:pPr>
      <w:spacing w:after="0" w:line="480" w:lineRule="auto"/>
      <w:ind w:firstLine="720"/>
    </w:pPr>
    <w:rPr>
      <w:kern w:val="24"/>
      <w:sz w:val="24"/>
      <w:szCs w:val="24"/>
    </w:rPr>
  </w:style>
  <w:style w:type="paragraph" w:customStyle="1" w:styleId="717BEFCD1FE0412AA7CFF4311AE5FB7E3">
    <w:name w:val="717BEFCD1FE0412AA7CFF4311AE5FB7E3"/>
    <w:rsid w:val="00A164C0"/>
    <w:pPr>
      <w:spacing w:after="0" w:line="480" w:lineRule="auto"/>
      <w:ind w:firstLine="720"/>
    </w:pPr>
    <w:rPr>
      <w:kern w:val="24"/>
      <w:sz w:val="24"/>
      <w:szCs w:val="24"/>
    </w:rPr>
  </w:style>
  <w:style w:type="paragraph" w:customStyle="1" w:styleId="B8D069DEF776419BB5208792D520B3EF3">
    <w:name w:val="B8D069DEF776419BB5208792D520B3EF3"/>
    <w:rsid w:val="00A164C0"/>
    <w:pPr>
      <w:spacing w:after="0" w:line="480" w:lineRule="auto"/>
      <w:ind w:firstLine="720"/>
    </w:pPr>
    <w:rPr>
      <w:kern w:val="24"/>
      <w:sz w:val="24"/>
      <w:szCs w:val="24"/>
    </w:rPr>
  </w:style>
  <w:style w:type="paragraph" w:customStyle="1" w:styleId="B333E54E32C4496EBC06B22910927AF63">
    <w:name w:val="B333E54E32C4496EBC06B22910927AF63"/>
    <w:rsid w:val="00A164C0"/>
    <w:pPr>
      <w:spacing w:after="0" w:line="480" w:lineRule="auto"/>
      <w:ind w:firstLine="720"/>
    </w:pPr>
    <w:rPr>
      <w:kern w:val="24"/>
      <w:sz w:val="24"/>
      <w:szCs w:val="24"/>
    </w:rPr>
  </w:style>
  <w:style w:type="paragraph" w:customStyle="1" w:styleId="92C43955B01B468FBEA282567BA037493">
    <w:name w:val="92C43955B01B468FBEA282567BA037493"/>
    <w:rsid w:val="00A164C0"/>
    <w:pPr>
      <w:spacing w:after="0" w:line="480" w:lineRule="auto"/>
      <w:ind w:firstLine="720"/>
    </w:pPr>
    <w:rPr>
      <w:kern w:val="24"/>
      <w:sz w:val="24"/>
      <w:szCs w:val="24"/>
    </w:rPr>
  </w:style>
  <w:style w:type="paragraph" w:customStyle="1" w:styleId="83DD8D4A60974BE2810213E35D68F7B63">
    <w:name w:val="83DD8D4A60974BE2810213E35D68F7B63"/>
    <w:rsid w:val="00A164C0"/>
    <w:pPr>
      <w:spacing w:after="0" w:line="480" w:lineRule="auto"/>
      <w:ind w:firstLine="720"/>
    </w:pPr>
    <w:rPr>
      <w:kern w:val="24"/>
      <w:sz w:val="24"/>
      <w:szCs w:val="24"/>
    </w:rPr>
  </w:style>
  <w:style w:type="paragraph" w:customStyle="1" w:styleId="102B2D4723674B3E9BE793DFBA9577653">
    <w:name w:val="102B2D4723674B3E9BE793DFBA9577653"/>
    <w:rsid w:val="00A164C0"/>
    <w:pPr>
      <w:spacing w:after="0" w:line="480" w:lineRule="auto"/>
      <w:ind w:firstLine="720"/>
    </w:pPr>
    <w:rPr>
      <w:kern w:val="24"/>
      <w:sz w:val="24"/>
      <w:szCs w:val="24"/>
    </w:rPr>
  </w:style>
  <w:style w:type="paragraph" w:customStyle="1" w:styleId="938719AE504F438796C2A558F9DF30E63">
    <w:name w:val="938719AE504F438796C2A558F9DF30E63"/>
    <w:rsid w:val="00A164C0"/>
    <w:pPr>
      <w:spacing w:after="0" w:line="480" w:lineRule="auto"/>
      <w:ind w:firstLine="720"/>
    </w:pPr>
    <w:rPr>
      <w:kern w:val="24"/>
      <w:sz w:val="24"/>
      <w:szCs w:val="24"/>
    </w:rPr>
  </w:style>
  <w:style w:type="paragraph" w:customStyle="1" w:styleId="DEC0A413AE0A4849B68AC7230D4DEEC83">
    <w:name w:val="DEC0A413AE0A4849B68AC7230D4DEEC83"/>
    <w:rsid w:val="00A164C0"/>
    <w:pPr>
      <w:spacing w:after="0" w:line="480" w:lineRule="auto"/>
      <w:ind w:firstLine="720"/>
    </w:pPr>
    <w:rPr>
      <w:kern w:val="24"/>
      <w:sz w:val="24"/>
      <w:szCs w:val="24"/>
    </w:rPr>
  </w:style>
  <w:style w:type="paragraph" w:customStyle="1" w:styleId="D258B085F0E442BC8BAA0302A9A49DCD3">
    <w:name w:val="D258B085F0E442BC8BAA0302A9A49DCD3"/>
    <w:rsid w:val="00A164C0"/>
    <w:pPr>
      <w:spacing w:after="0" w:line="480" w:lineRule="auto"/>
      <w:ind w:firstLine="720"/>
    </w:pPr>
    <w:rPr>
      <w:kern w:val="24"/>
      <w:sz w:val="24"/>
      <w:szCs w:val="24"/>
    </w:rPr>
  </w:style>
  <w:style w:type="paragraph" w:customStyle="1" w:styleId="707D167AAF0B4637B988BF30B4FF0BDE3">
    <w:name w:val="707D167AAF0B4637B988BF30B4FF0BDE3"/>
    <w:rsid w:val="00A164C0"/>
    <w:pPr>
      <w:spacing w:after="0" w:line="480" w:lineRule="auto"/>
      <w:ind w:firstLine="720"/>
    </w:pPr>
    <w:rPr>
      <w:kern w:val="24"/>
      <w:sz w:val="24"/>
      <w:szCs w:val="24"/>
    </w:rPr>
  </w:style>
  <w:style w:type="paragraph" w:customStyle="1" w:styleId="1F91D660F66944C1A8BAD79EDB859C903">
    <w:name w:val="1F91D660F66944C1A8BAD79EDB859C903"/>
    <w:rsid w:val="00A164C0"/>
    <w:pPr>
      <w:spacing w:after="0" w:line="480" w:lineRule="auto"/>
      <w:ind w:firstLine="720"/>
    </w:pPr>
    <w:rPr>
      <w:kern w:val="24"/>
      <w:sz w:val="24"/>
      <w:szCs w:val="24"/>
    </w:rPr>
  </w:style>
  <w:style w:type="paragraph" w:customStyle="1" w:styleId="7E4D3C93ADC44CEB8B28942C3C9EC6F13">
    <w:name w:val="7E4D3C93ADC44CEB8B28942C3C9EC6F13"/>
    <w:rsid w:val="00A164C0"/>
    <w:pPr>
      <w:spacing w:after="0" w:line="480" w:lineRule="auto"/>
      <w:ind w:firstLine="720"/>
    </w:pPr>
    <w:rPr>
      <w:kern w:val="24"/>
      <w:sz w:val="24"/>
      <w:szCs w:val="24"/>
    </w:rPr>
  </w:style>
  <w:style w:type="paragraph" w:customStyle="1" w:styleId="2EEF5AE6AD724C2AA1553722F68E324B3">
    <w:name w:val="2EEF5AE6AD724C2AA1553722F68E324B3"/>
    <w:rsid w:val="00A164C0"/>
    <w:pPr>
      <w:spacing w:after="0" w:line="480" w:lineRule="auto"/>
      <w:ind w:firstLine="720"/>
    </w:pPr>
    <w:rPr>
      <w:kern w:val="24"/>
      <w:sz w:val="24"/>
      <w:szCs w:val="24"/>
    </w:rPr>
  </w:style>
  <w:style w:type="paragraph" w:customStyle="1" w:styleId="5908EC15EA3A48BEAAD5B16F3FC5EA543">
    <w:name w:val="5908EC15EA3A48BEAAD5B16F3FC5EA543"/>
    <w:rsid w:val="00A164C0"/>
    <w:pPr>
      <w:spacing w:after="0" w:line="480" w:lineRule="auto"/>
      <w:ind w:firstLine="720"/>
    </w:pPr>
    <w:rPr>
      <w:kern w:val="24"/>
      <w:sz w:val="24"/>
      <w:szCs w:val="24"/>
    </w:rPr>
  </w:style>
  <w:style w:type="paragraph" w:customStyle="1" w:styleId="A6BFDAA2F3FB4DFA88826A7409EAB9183">
    <w:name w:val="A6BFDAA2F3FB4DFA88826A7409EAB9183"/>
    <w:rsid w:val="00A164C0"/>
    <w:pPr>
      <w:spacing w:after="0" w:line="480" w:lineRule="auto"/>
      <w:ind w:firstLine="720"/>
    </w:pPr>
    <w:rPr>
      <w:kern w:val="24"/>
      <w:sz w:val="24"/>
      <w:szCs w:val="24"/>
    </w:rPr>
  </w:style>
  <w:style w:type="paragraph" w:customStyle="1" w:styleId="699A63EC80DA47ECA0A12F260D2EDBD83">
    <w:name w:val="699A63EC80DA47ECA0A12F260D2EDBD83"/>
    <w:rsid w:val="00A164C0"/>
    <w:pPr>
      <w:spacing w:after="0" w:line="480" w:lineRule="auto"/>
      <w:ind w:firstLine="720"/>
    </w:pPr>
    <w:rPr>
      <w:kern w:val="24"/>
      <w:sz w:val="24"/>
      <w:szCs w:val="24"/>
    </w:rPr>
  </w:style>
  <w:style w:type="paragraph" w:customStyle="1" w:styleId="C806C0FBA4534B5584EBE388D762CE9F3">
    <w:name w:val="C806C0FBA4534B5584EBE388D762CE9F3"/>
    <w:rsid w:val="00A164C0"/>
    <w:pPr>
      <w:spacing w:after="0" w:line="480" w:lineRule="auto"/>
      <w:ind w:firstLine="720"/>
    </w:pPr>
    <w:rPr>
      <w:kern w:val="24"/>
      <w:sz w:val="24"/>
      <w:szCs w:val="24"/>
    </w:rPr>
  </w:style>
  <w:style w:type="paragraph" w:customStyle="1" w:styleId="73BBDEE5C8D248A58DB47999B16DF1A93">
    <w:name w:val="73BBDEE5C8D248A58DB47999B16DF1A93"/>
    <w:rsid w:val="00A164C0"/>
    <w:pPr>
      <w:spacing w:after="0" w:line="480" w:lineRule="auto"/>
      <w:ind w:firstLine="720"/>
    </w:pPr>
    <w:rPr>
      <w:kern w:val="24"/>
      <w:sz w:val="24"/>
      <w:szCs w:val="24"/>
    </w:rPr>
  </w:style>
  <w:style w:type="paragraph" w:customStyle="1" w:styleId="73BF57E7793343969B4B12529A98C7593">
    <w:name w:val="73BF57E7793343969B4B12529A98C7593"/>
    <w:rsid w:val="00A164C0"/>
    <w:pPr>
      <w:spacing w:after="0" w:line="480" w:lineRule="auto"/>
      <w:ind w:firstLine="720"/>
    </w:pPr>
    <w:rPr>
      <w:kern w:val="24"/>
      <w:sz w:val="24"/>
      <w:szCs w:val="24"/>
    </w:rPr>
  </w:style>
  <w:style w:type="paragraph" w:customStyle="1" w:styleId="BD90886D3F7343F789838D1A46A19ED82">
    <w:name w:val="BD90886D3F7343F789838D1A46A19ED82"/>
    <w:rsid w:val="00A164C0"/>
    <w:pPr>
      <w:spacing w:before="240" w:after="0" w:line="480" w:lineRule="auto"/>
      <w:contextualSpacing/>
    </w:pPr>
    <w:rPr>
      <w:kern w:val="24"/>
      <w:sz w:val="24"/>
      <w:szCs w:val="24"/>
    </w:rPr>
  </w:style>
  <w:style w:type="paragraph" w:customStyle="1" w:styleId="5A303BFF36F54CE8B16F3717874CBC912">
    <w:name w:val="5A303BFF36F54CE8B16F3717874CBC912"/>
    <w:rsid w:val="00A164C0"/>
    <w:pPr>
      <w:pageBreakBefore/>
      <w:spacing w:after="0" w:line="480" w:lineRule="auto"/>
      <w:jc w:val="center"/>
      <w:outlineLvl w:val="0"/>
    </w:pPr>
    <w:rPr>
      <w:rFonts w:asciiTheme="majorHAnsi" w:eastAsiaTheme="majorEastAsia" w:hAnsiTheme="majorHAnsi" w:cstheme="majorBidi"/>
      <w:kern w:val="24"/>
      <w:sz w:val="24"/>
      <w:szCs w:val="24"/>
    </w:rPr>
  </w:style>
  <w:style w:type="paragraph" w:customStyle="1" w:styleId="6BE58173C0C04889BE95CD6B2ABCC0B22">
    <w:name w:val="6BE58173C0C04889BE95CD6B2ABCC0B22"/>
    <w:rsid w:val="00A164C0"/>
    <w:pPr>
      <w:spacing w:before="240" w:after="0" w:line="480" w:lineRule="auto"/>
      <w:contextualSpacing/>
    </w:pPr>
    <w:rPr>
      <w:kern w:val="24"/>
      <w:sz w:val="24"/>
      <w:szCs w:val="24"/>
    </w:rPr>
  </w:style>
  <w:style w:type="paragraph" w:customStyle="1" w:styleId="221B07F51A47403A83B70ADF1A3C5C515">
    <w:name w:val="221B07F51A47403A83B70ADF1A3C5C515"/>
    <w:rsid w:val="00A164C0"/>
    <w:pPr>
      <w:spacing w:after="0" w:line="240" w:lineRule="auto"/>
    </w:pPr>
    <w:rPr>
      <w:kern w:val="24"/>
      <w:sz w:val="24"/>
      <w:szCs w:val="24"/>
    </w:rPr>
  </w:style>
  <w:style w:type="paragraph" w:customStyle="1" w:styleId="137B83054B0B44DD8F3B91245F70C76B5">
    <w:name w:val="137B83054B0B44DD8F3B91245F70C76B5"/>
    <w:rsid w:val="00A164C0"/>
    <w:pPr>
      <w:spacing w:after="0" w:line="240" w:lineRule="auto"/>
    </w:pPr>
    <w:rPr>
      <w:kern w:val="24"/>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SixthEditionOfficeOnline.xsl" StyleName="APA" Version="6">
  <b:Source>
    <b:Tag>Article</b:Tag>
    <b:SourceType>JournalArticle</b:SourceType>
    <b:Guid>{8F7D520E-BC32-454D-924D-C20424216BB4}</b:Guid>
    <b:Title>Tiêu đề Bài viết</b:Title>
    <b:Year>Năm</b:Year>
    <b:JournalName>Tiêu đề Nhật ký</b:JournalName>
    <b:Pages>Từ Trang - Đến Trang</b:Pages>
    <b:Author>
      <b:Author>
        <b:NameList>
          <b:Person>
            <b:Last>Họ</b:Last>
            <b:First>Tên,</b:First>
            <b:Middle>Tên đệm</b:Middle>
          </b:Person>
        </b:NameList>
      </b:Author>
    </b:Author>
    <b:RefOrder>1</b:RefOrder>
  </b:Source>
  <b:Source>
    <b:Tag>Last</b:Tag>
    <b:SourceType>Book</b:SourceType>
    <b:Guid>{76FD61A9-1D8D-44D3-894B-2B54ADF9A371}</b:Guid>
    <b:Title>Tiêu đề Sách</b:Title>
    <b:Year>Năm</b:Year>
    <b:City>Tên Thành phố</b:City>
    <b:Publisher>Tên Nhà xuất bản</b:Publisher>
    <b:Author>
      <b:Author>
        <b:NameList>
          <b:Person>
            <b:Last>Họ</b:Last>
            <b:First>Tên,</b:First>
            <b:Middle>Tên đệm</b:Middle>
          </b:Person>
        </b:NameList>
      </b:Author>
    </b:Author>
    <b:RefOrder>2</b:RefOrder>
  </b:Source>
</b:Sources>
</file>

<file path=customXml/itemProps1.xml><?xml version="1.0" encoding="utf-8"?>
<ds:datastoreItem xmlns:ds="http://schemas.openxmlformats.org/officeDocument/2006/customXml" ds:itemID="{927D09F9-FB44-4107-B7E6-D76F42019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Office_41979776_TF03982351</Template>
  <TotalTime>9</TotalTime>
  <Pages>1</Pages>
  <Words>697</Words>
  <Characters>3974</Characters>
  <DocSecurity>0</DocSecurity>
  <Lines>33</Lines>
  <Paragraphs>9</Paragraphs>
  <ScaleCrop>false</ScaleCrop>
  <HeadingPairs>
    <vt:vector size="4" baseType="variant">
      <vt:variant>
        <vt:lpstr>Tiêu đề</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2020-04-15T15:29:00Z</dcterms:created>
  <dcterms:modified xsi:type="dcterms:W3CDTF">2020-04-22T10:30:00Z</dcterms:modified>
</cp:coreProperties>
</file>