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Bảng bố trí cho biên lai tiền chi tiêu vặt đầu tiên"/>
      </w:tblPr>
      <w:tblGrid>
        <w:gridCol w:w="9608"/>
      </w:tblGrid>
      <w:tr w:rsidR="00ED56CE" w:rsidRPr="00B60985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Bảng bố trí cho tiêu đề, ngày, số và số tiền"/>
            </w:tblPr>
            <w:tblGrid>
              <w:gridCol w:w="6776"/>
              <w:gridCol w:w="2802"/>
            </w:tblGrid>
            <w:tr w:rsidR="00526C7F" w:rsidRPr="00B60985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6488DAE5" w14:textId="77777777" w:rsidR="00526C7F" w:rsidRPr="00B60985" w:rsidRDefault="00BB1E24">
                  <w:pPr>
                    <w:pStyle w:val="u1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Biên lai tiền chi tiêu vặt 1:"/>
                      <w:tag w:val="Biên lai tiền chi tiêu vặt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B60985">
                        <w:rPr>
                          <w:lang w:val="vi-VN" w:bidi="vi-VN"/>
                        </w:rPr>
                        <w:t>biên lai tiền chi tiêu vặt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LiBang"/>
                    <w:tblW w:w="28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ảng thông tin về ngày, số và số tiền"/>
                  </w:tblPr>
                  <w:tblGrid>
                    <w:gridCol w:w="1077"/>
                    <w:gridCol w:w="1766"/>
                  </w:tblGrid>
                  <w:tr w:rsidR="00526C7F" w:rsidRPr="00B60985" w14:paraId="2C7C12F1" w14:textId="77777777" w:rsidTr="00CC0A13">
                    <w:tc>
                      <w:tcPr>
                        <w:tcW w:w="1077" w:type="dxa"/>
                      </w:tcPr>
                      <w:p w14:paraId="63394812" w14:textId="77777777" w:rsidR="00526C7F" w:rsidRPr="00B60985" w:rsidRDefault="00BB1E24" w:rsidP="00526C7F">
                        <w:pPr>
                          <w:pStyle w:val="u3"/>
                          <w:ind w:left="0"/>
                          <w:outlineLvl w:val="2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Ngày:"/>
                            <w:tag w:val="Ngày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Ngày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B60985" w:rsidRDefault="00BB1E24" w:rsidP="00526C7F">
                        <w:pPr>
                          <w:pStyle w:val="Ngyvs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Nhập ngày:"/>
                            <w:tag w:val="Nhập ngày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Nhập ngày</w:t>
                            </w:r>
                          </w:sdtContent>
                        </w:sdt>
                      </w:p>
                    </w:tc>
                  </w:tr>
                  <w:tr w:rsidR="00526C7F" w:rsidRPr="00B60985" w14:paraId="78A6A258" w14:textId="77777777" w:rsidTr="00CC0A13">
                    <w:tc>
                      <w:tcPr>
                        <w:tcW w:w="1077" w:type="dxa"/>
                      </w:tcPr>
                      <w:p w14:paraId="2EEF6CDC" w14:textId="77777777" w:rsidR="00526C7F" w:rsidRPr="00B60985" w:rsidRDefault="00BB1E24" w:rsidP="00526C7F">
                        <w:pPr>
                          <w:pStyle w:val="u3"/>
                          <w:ind w:left="0"/>
                          <w:outlineLvl w:val="2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Số:"/>
                            <w:tag w:val="Số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Số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B60985" w:rsidRDefault="00BB1E24" w:rsidP="004E2CA2">
                        <w:pPr>
                          <w:pStyle w:val="Ngyvs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vi-VN"/>
                            </w:rPr>
                            <w:alias w:val="Nhập số biên lai:"/>
                            <w:tag w:val="Nhập số biên lai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B60985">
                              <w:rPr>
                                <w:rFonts w:eastAsiaTheme="majorEastAsia"/>
                                <w:lang w:val="vi-VN" w:bidi="vi-VN"/>
                              </w:rPr>
                              <w:t xml:space="preserve">Nhập </w:t>
                            </w:r>
                            <w:r w:rsidR="00526C7F" w:rsidRPr="00B60985">
                              <w:rPr>
                                <w:lang w:val="vi-VN" w:bidi="vi-VN"/>
                              </w:rPr>
                              <w:t>số</w:t>
                            </w:r>
                          </w:sdtContent>
                        </w:sdt>
                      </w:p>
                    </w:tc>
                  </w:tr>
                  <w:tr w:rsidR="00526C7F" w:rsidRPr="00B60985" w14:paraId="0CA651F6" w14:textId="77777777" w:rsidTr="00CC0A13">
                    <w:tc>
                      <w:tcPr>
                        <w:tcW w:w="1077" w:type="dxa"/>
                      </w:tcPr>
                      <w:p w14:paraId="2BAF0AFF" w14:textId="77777777" w:rsidR="00526C7F" w:rsidRPr="00B60985" w:rsidRDefault="00BB1E24" w:rsidP="00526C7F">
                        <w:pPr>
                          <w:pStyle w:val="u2"/>
                          <w:ind w:left="0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Số tiền:"/>
                            <w:tag w:val="Số tiền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Số tiền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684FFC51" w:rsidR="00526C7F" w:rsidRPr="00B60985" w:rsidRDefault="003F37F3" w:rsidP="00526C7F">
                        <w:pPr>
                          <w:pStyle w:val="Stin"/>
                          <w:rPr>
                            <w:lang w:val="vi-VN"/>
                          </w:rPr>
                        </w:pPr>
                        <w:r w:rsidRPr="003F37F3">
                          <w:rPr>
                            <w:lang w:val="vi-VN"/>
                          </w:rPr>
                          <w:t>₫</w:t>
                        </w:r>
                        <w:r w:rsidR="00F03E40">
                          <w:rPr>
                            <w:lang w:val="vi-VN"/>
                          </w:rPr>
                          <w:t xml:space="preserve"> </w:t>
                        </w:r>
                        <w:sdt>
                          <w:sdtPr>
                            <w:rPr>
                              <w:lang w:val="vi-VN"/>
                            </w:rPr>
                            <w:alias w:val="Nhập tổng số tiền thanh toán:"/>
                            <w:tag w:val="Nhập tổng số tiền thanh toán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Nhập số tiền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B60985" w:rsidRDefault="00526C7F" w:rsidP="00526C7F">
                  <w:pPr>
                    <w:spacing w:before="0"/>
                    <w:ind w:left="0"/>
                    <w:rPr>
                      <w:lang w:val="vi-VN"/>
                    </w:rPr>
                  </w:pPr>
                </w:p>
              </w:tc>
            </w:tr>
          </w:tbl>
          <w:p w14:paraId="323D034E" w14:textId="77777777" w:rsidR="00ED56CE" w:rsidRPr="00B60985" w:rsidRDefault="00ED56CE">
            <w:pPr>
              <w:rPr>
                <w:lang w:val="vi-VN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ảng bố trí cho mô tả, mục được tính vào, người nhận và người phê duyệt"/>
            </w:tblPr>
            <w:tblGrid>
              <w:gridCol w:w="2384"/>
              <w:gridCol w:w="7161"/>
            </w:tblGrid>
            <w:tr w:rsidR="00ED56CE" w:rsidRPr="00B60985" w14:paraId="4D2C4FDD" w14:textId="77777777" w:rsidTr="008C4325"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B60985" w:rsidRDefault="00BB1E24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Mô tả:"/>
                      <w:tag w:val="Mô tả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B60985">
                        <w:rPr>
                          <w:lang w:val="vi-VN" w:bidi="vi-VN"/>
                        </w:rPr>
                        <w:t>Mô tả</w:t>
                      </w:r>
                    </w:sdtContent>
                  </w:sdt>
                </w:p>
              </w:tc>
              <w:sdt>
                <w:sdtPr>
                  <w:rPr>
                    <w:lang w:val="vi-VN"/>
                  </w:rPr>
                  <w:alias w:val="Nhập mô tả:"/>
                  <w:tag w:val="Nhập mô tả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B60985" w:rsidRDefault="001F00D6" w:rsidP="001F00D6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mô tả</w:t>
                      </w:r>
                    </w:p>
                  </w:tc>
                </w:sdtContent>
              </w:sdt>
            </w:tr>
            <w:tr w:rsidR="00ED56CE" w:rsidRPr="00B60985" w14:paraId="40B3603D" w14:textId="77777777" w:rsidTr="008C4325">
              <w:sdt>
                <w:sdtPr>
                  <w:rPr>
                    <w:lang w:val="vi-VN"/>
                  </w:rPr>
                  <w:alias w:val="Mục được tính vào:"/>
                  <w:tag w:val="Mục được tính vào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B60985" w:rsidRDefault="001F00D6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Mục được tính vào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được thanh toán:"/>
                  <w:tag w:val="Nhập tên người được thanh toán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B60985" w:rsidRDefault="001F00D6" w:rsidP="00EF56F5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 xml:space="preserve">Nhập tên </w:t>
                      </w:r>
                    </w:p>
                  </w:tc>
                </w:sdtContent>
              </w:sdt>
            </w:tr>
            <w:tr w:rsidR="00ED56CE" w:rsidRPr="00B60985" w14:paraId="51532A00" w14:textId="77777777" w:rsidTr="008C4325">
              <w:sdt>
                <w:sdtPr>
                  <w:rPr>
                    <w:lang w:val="vi-VN"/>
                  </w:rPr>
                  <w:alias w:val="Người nhận:"/>
                  <w:tag w:val="Người nhận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B60985" w:rsidRDefault="001F00D6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Người nhận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nhận:"/>
                  <w:tag w:val="Nhập tên người nhận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B60985" w:rsidRDefault="001F00D6" w:rsidP="00EF56F5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tên</w:t>
                      </w:r>
                    </w:p>
                  </w:tc>
                </w:sdtContent>
              </w:sdt>
            </w:tr>
            <w:tr w:rsidR="00ED56CE" w:rsidRPr="00B60985" w14:paraId="6DF69254" w14:textId="77777777" w:rsidTr="008C4325">
              <w:sdt>
                <w:sdtPr>
                  <w:rPr>
                    <w:lang w:val="vi-VN"/>
                  </w:rPr>
                  <w:alias w:val="Người phê duyệt:"/>
                  <w:tag w:val="Người phê duyệt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B60985" w:rsidRDefault="001F00D6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Người phê duyệt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phê duyệt:"/>
                  <w:tag w:val="Nhập tên người phê duyệt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B60985" w:rsidRDefault="001F00D6" w:rsidP="00EF56F5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tên</w:t>
                      </w:r>
                    </w:p>
                  </w:tc>
                </w:sdtContent>
              </w:sdt>
            </w:tr>
          </w:tbl>
          <w:p w14:paraId="2758976E" w14:textId="77777777" w:rsidR="00ED56CE" w:rsidRPr="00B60985" w:rsidRDefault="00ED56CE">
            <w:pPr>
              <w:rPr>
                <w:lang w:val="vi-VN"/>
              </w:rPr>
            </w:pPr>
          </w:p>
        </w:tc>
      </w:tr>
    </w:tbl>
    <w:p w14:paraId="40422AC5" w14:textId="1C5490A8" w:rsidR="00ED56CE" w:rsidRPr="00B60985" w:rsidRDefault="00ED56CE" w:rsidP="00526C7F">
      <w:pPr>
        <w:pStyle w:val="Khonggincchbinlai"/>
        <w:rPr>
          <w:lang w:val="vi-VN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Bảng bố trí cho biên lai tiền chi vặt thứ hai"/>
      </w:tblPr>
      <w:tblGrid>
        <w:gridCol w:w="9608"/>
      </w:tblGrid>
      <w:tr w:rsidR="00526C7F" w:rsidRPr="00B60985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Bảng bố trí cho tiêu đề, ngày, số và số tiền"/>
            </w:tblPr>
            <w:tblGrid>
              <w:gridCol w:w="6776"/>
              <w:gridCol w:w="2802"/>
            </w:tblGrid>
            <w:tr w:rsidR="00526C7F" w:rsidRPr="00B60985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B60985" w:rsidRDefault="00BB1E24" w:rsidP="007640FA">
                  <w:pPr>
                    <w:pStyle w:val="u1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Biên lai tiền chi tiêu vặt 2:"/>
                      <w:tag w:val="Biên lai tiền chi tiêu vặt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B60985">
                        <w:rPr>
                          <w:lang w:val="vi-VN" w:bidi="vi-VN"/>
                        </w:rPr>
                        <w:t>biên lai tiền chi tiêu vặt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LiBang"/>
                    <w:tblW w:w="28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ảng thông tin về ngày, số và số tiền"/>
                  </w:tblPr>
                  <w:tblGrid>
                    <w:gridCol w:w="1077"/>
                    <w:gridCol w:w="1766"/>
                  </w:tblGrid>
                  <w:tr w:rsidR="00526C7F" w:rsidRPr="00B60985" w14:paraId="14ACF5D2" w14:textId="77777777" w:rsidTr="00CC0A13">
                    <w:tc>
                      <w:tcPr>
                        <w:tcW w:w="1077" w:type="dxa"/>
                      </w:tcPr>
                      <w:p w14:paraId="73B9D000" w14:textId="77777777" w:rsidR="00526C7F" w:rsidRPr="00B60985" w:rsidRDefault="00BB1E24" w:rsidP="007640FA">
                        <w:pPr>
                          <w:pStyle w:val="u3"/>
                          <w:ind w:left="0"/>
                          <w:outlineLvl w:val="2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Ngày:"/>
                            <w:tag w:val="Ngày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Ngày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B60985" w:rsidRDefault="00BB1E24" w:rsidP="007640FA">
                        <w:pPr>
                          <w:pStyle w:val="Ngyvs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Nhập ngày:"/>
                            <w:tag w:val="Nhập ngày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Nhập ngày</w:t>
                            </w:r>
                          </w:sdtContent>
                        </w:sdt>
                      </w:p>
                    </w:tc>
                  </w:tr>
                  <w:tr w:rsidR="00526C7F" w:rsidRPr="00B60985" w14:paraId="26DF9671" w14:textId="77777777" w:rsidTr="00CC0A13">
                    <w:tc>
                      <w:tcPr>
                        <w:tcW w:w="1077" w:type="dxa"/>
                      </w:tcPr>
                      <w:p w14:paraId="4A5F3695" w14:textId="77777777" w:rsidR="00526C7F" w:rsidRPr="00B60985" w:rsidRDefault="00BB1E24" w:rsidP="007640FA">
                        <w:pPr>
                          <w:pStyle w:val="u3"/>
                          <w:ind w:left="0"/>
                          <w:outlineLvl w:val="2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Số:"/>
                            <w:tag w:val="Số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Số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B60985" w:rsidRDefault="00BB1E24" w:rsidP="004E2CA2">
                        <w:pPr>
                          <w:pStyle w:val="Ngyvs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vi-VN"/>
                            </w:rPr>
                            <w:alias w:val="Nhập số biên lai:"/>
                            <w:tag w:val="Nhập số biên lai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B60985">
                              <w:rPr>
                                <w:rFonts w:eastAsiaTheme="majorEastAsia"/>
                                <w:lang w:val="vi-VN" w:bidi="vi-VN"/>
                              </w:rPr>
                              <w:t xml:space="preserve">Nhập </w:t>
                            </w:r>
                            <w:r w:rsidR="00526C7F" w:rsidRPr="00B60985">
                              <w:rPr>
                                <w:lang w:val="vi-VN" w:bidi="vi-VN"/>
                              </w:rPr>
                              <w:t>số</w:t>
                            </w:r>
                          </w:sdtContent>
                        </w:sdt>
                      </w:p>
                    </w:tc>
                  </w:tr>
                  <w:tr w:rsidR="00526C7F" w:rsidRPr="00B60985" w14:paraId="59E49333" w14:textId="77777777" w:rsidTr="00CC0A13">
                    <w:tc>
                      <w:tcPr>
                        <w:tcW w:w="1077" w:type="dxa"/>
                      </w:tcPr>
                      <w:p w14:paraId="6A9B45FD" w14:textId="77777777" w:rsidR="00526C7F" w:rsidRPr="00B60985" w:rsidRDefault="00BB1E24" w:rsidP="007640FA">
                        <w:pPr>
                          <w:pStyle w:val="u2"/>
                          <w:ind w:left="0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Số tiền:"/>
                            <w:tag w:val="Số tiền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Số tiền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5F8F8DE9" w:rsidR="00526C7F" w:rsidRPr="00B60985" w:rsidRDefault="003F37F3" w:rsidP="007640FA">
                        <w:pPr>
                          <w:pStyle w:val="Stin"/>
                          <w:rPr>
                            <w:lang w:val="vi-VN"/>
                          </w:rPr>
                        </w:pPr>
                        <w:r w:rsidRPr="003F37F3">
                          <w:rPr>
                            <w:lang w:val="vi-VN"/>
                          </w:rPr>
                          <w:t>₫</w:t>
                        </w:r>
                        <w:r w:rsidR="00F03E40">
                          <w:rPr>
                            <w:lang w:val="vi-VN"/>
                          </w:rPr>
                          <w:t xml:space="preserve"> </w:t>
                        </w:r>
                        <w:sdt>
                          <w:sdtPr>
                            <w:rPr>
                              <w:lang w:val="vi-VN"/>
                            </w:rPr>
                            <w:alias w:val="Nhập tổng số tiền thanh toán:"/>
                            <w:tag w:val="Nhập tổng số tiền thanh toán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Nhập số tiền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B60985" w:rsidRDefault="00526C7F" w:rsidP="007640FA">
                  <w:pPr>
                    <w:spacing w:before="0"/>
                    <w:ind w:left="0"/>
                    <w:rPr>
                      <w:lang w:val="vi-VN"/>
                    </w:rPr>
                  </w:pPr>
                </w:p>
              </w:tc>
            </w:tr>
          </w:tbl>
          <w:p w14:paraId="4558E335" w14:textId="77777777" w:rsidR="00526C7F" w:rsidRPr="00B60985" w:rsidRDefault="00526C7F" w:rsidP="007640FA">
            <w:pPr>
              <w:rPr>
                <w:lang w:val="vi-VN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ảng bố trí cho mô tả, mục được tính vào, người nhận và người phê duyệt"/>
            </w:tblPr>
            <w:tblGrid>
              <w:gridCol w:w="2384"/>
              <w:gridCol w:w="7161"/>
            </w:tblGrid>
            <w:tr w:rsidR="00526C7F" w:rsidRPr="00B60985" w14:paraId="1C23C088" w14:textId="77777777" w:rsidTr="008C4325"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B60985" w:rsidRDefault="00BB1E24" w:rsidP="007640FA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Mô tả:"/>
                      <w:tag w:val="Mô tả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B60985">
                        <w:rPr>
                          <w:lang w:val="vi-VN" w:bidi="vi-VN"/>
                        </w:rPr>
                        <w:t>Mô tả</w:t>
                      </w:r>
                    </w:sdtContent>
                  </w:sdt>
                </w:p>
              </w:tc>
              <w:sdt>
                <w:sdtPr>
                  <w:rPr>
                    <w:lang w:val="vi-VN"/>
                  </w:rPr>
                  <w:alias w:val="Nhập mô tả:"/>
                  <w:tag w:val="Nhập mô tả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mô tả</w:t>
                      </w:r>
                    </w:p>
                  </w:tc>
                </w:sdtContent>
              </w:sdt>
            </w:tr>
            <w:tr w:rsidR="00526C7F" w:rsidRPr="00B60985" w14:paraId="6999600B" w14:textId="77777777" w:rsidTr="008C4325">
              <w:sdt>
                <w:sdtPr>
                  <w:rPr>
                    <w:lang w:val="vi-VN"/>
                  </w:rPr>
                  <w:alias w:val="Mục được tính vào:"/>
                  <w:tag w:val="Mục được tính vào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B60985" w:rsidRDefault="00526C7F" w:rsidP="007640FA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Mục được tính vào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được thanh toán:"/>
                  <w:tag w:val="Nhập tên người được thanh toán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 xml:space="preserve">Nhập tên </w:t>
                      </w:r>
                    </w:p>
                  </w:tc>
                </w:sdtContent>
              </w:sdt>
            </w:tr>
            <w:tr w:rsidR="00526C7F" w:rsidRPr="00B60985" w14:paraId="2E1A0776" w14:textId="77777777" w:rsidTr="008C4325">
              <w:sdt>
                <w:sdtPr>
                  <w:rPr>
                    <w:lang w:val="vi-VN"/>
                  </w:rPr>
                  <w:alias w:val="Người nhận:"/>
                  <w:tag w:val="Người nhận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B60985" w:rsidRDefault="00526C7F" w:rsidP="007640FA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Người nhận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nhận:"/>
                  <w:tag w:val="Nhập tên người nhận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tên</w:t>
                      </w:r>
                    </w:p>
                  </w:tc>
                </w:sdtContent>
              </w:sdt>
            </w:tr>
            <w:tr w:rsidR="00526C7F" w:rsidRPr="00B60985" w14:paraId="600D9DAC" w14:textId="77777777" w:rsidTr="008C4325">
              <w:sdt>
                <w:sdtPr>
                  <w:rPr>
                    <w:lang w:val="vi-VN"/>
                  </w:rPr>
                  <w:alias w:val="Người phê duyệt:"/>
                  <w:tag w:val="Người phê duyệt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B60985" w:rsidRDefault="00526C7F" w:rsidP="007640FA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Người phê duyệt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phê duyệt:"/>
                  <w:tag w:val="Nhập tên người phê duyệt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tên</w:t>
                      </w:r>
                    </w:p>
                  </w:tc>
                </w:sdtContent>
              </w:sdt>
            </w:tr>
          </w:tbl>
          <w:p w14:paraId="0566C893" w14:textId="77777777" w:rsidR="00526C7F" w:rsidRPr="00B60985" w:rsidRDefault="00526C7F" w:rsidP="007640FA">
            <w:pPr>
              <w:rPr>
                <w:lang w:val="vi-VN"/>
              </w:rPr>
            </w:pPr>
          </w:p>
        </w:tc>
      </w:tr>
    </w:tbl>
    <w:p w14:paraId="733E2C15" w14:textId="442FA379" w:rsidR="00526C7F" w:rsidRPr="00B60985" w:rsidRDefault="00526C7F" w:rsidP="00526C7F">
      <w:pPr>
        <w:pStyle w:val="Khonggincchbinlai"/>
        <w:rPr>
          <w:lang w:val="vi-VN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Bảng bố trí cho biên lai tiền chi vặt thứ ba"/>
      </w:tblPr>
      <w:tblGrid>
        <w:gridCol w:w="9608"/>
      </w:tblGrid>
      <w:tr w:rsidR="00526C7F" w:rsidRPr="00B60985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Bảng bố trí cho tiêu đề, ngày, số và số tiền"/>
            </w:tblPr>
            <w:tblGrid>
              <w:gridCol w:w="6776"/>
              <w:gridCol w:w="2802"/>
            </w:tblGrid>
            <w:tr w:rsidR="00526C7F" w:rsidRPr="00B60985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B60985" w:rsidRDefault="00BB1E24" w:rsidP="007640FA">
                  <w:pPr>
                    <w:pStyle w:val="u1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Biên lai tiền chi tiêu vặt 3:"/>
                      <w:tag w:val="Biên lai tiền chi tiêu vặt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B60985">
                        <w:rPr>
                          <w:lang w:val="vi-VN" w:bidi="vi-VN"/>
                        </w:rPr>
                        <w:t>biên lai tiền chi tiêu vặt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LiBang"/>
                    <w:tblW w:w="28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ảng thông tin về ngày, số và số tiền"/>
                  </w:tblPr>
                  <w:tblGrid>
                    <w:gridCol w:w="1077"/>
                    <w:gridCol w:w="1766"/>
                  </w:tblGrid>
                  <w:tr w:rsidR="00526C7F" w:rsidRPr="00B60985" w14:paraId="2B416CA7" w14:textId="77777777" w:rsidTr="00CC0A13">
                    <w:tc>
                      <w:tcPr>
                        <w:tcW w:w="1077" w:type="dxa"/>
                      </w:tcPr>
                      <w:p w14:paraId="48BE389C" w14:textId="77777777" w:rsidR="00526C7F" w:rsidRPr="00B60985" w:rsidRDefault="00BB1E24" w:rsidP="007640FA">
                        <w:pPr>
                          <w:pStyle w:val="u3"/>
                          <w:ind w:left="0"/>
                          <w:outlineLvl w:val="2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Ngày:"/>
                            <w:tag w:val="Ngày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Ngày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B60985" w:rsidRDefault="00BB1E24" w:rsidP="007640FA">
                        <w:pPr>
                          <w:pStyle w:val="Ngyvs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Nhập ngày:"/>
                            <w:tag w:val="Nhập ngày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Nhập ngày</w:t>
                            </w:r>
                          </w:sdtContent>
                        </w:sdt>
                      </w:p>
                    </w:tc>
                  </w:tr>
                  <w:tr w:rsidR="00526C7F" w:rsidRPr="00B60985" w14:paraId="3AC883BD" w14:textId="77777777" w:rsidTr="00CC0A13">
                    <w:tc>
                      <w:tcPr>
                        <w:tcW w:w="1077" w:type="dxa"/>
                      </w:tcPr>
                      <w:p w14:paraId="07F213BE" w14:textId="77777777" w:rsidR="00526C7F" w:rsidRPr="00B60985" w:rsidRDefault="00BB1E24" w:rsidP="007640FA">
                        <w:pPr>
                          <w:pStyle w:val="u3"/>
                          <w:ind w:left="0"/>
                          <w:outlineLvl w:val="2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Số:"/>
                            <w:tag w:val="Số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Số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B60985" w:rsidRDefault="00BB1E24" w:rsidP="004E2CA2">
                        <w:pPr>
                          <w:pStyle w:val="Ngyvs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vi-VN"/>
                            </w:rPr>
                            <w:alias w:val="Nhập số biên lai:"/>
                            <w:tag w:val="Nhập số biên lai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B60985">
                              <w:rPr>
                                <w:rFonts w:eastAsiaTheme="majorEastAsia"/>
                                <w:lang w:val="vi-VN" w:bidi="vi-VN"/>
                              </w:rPr>
                              <w:t xml:space="preserve">Nhập </w:t>
                            </w:r>
                            <w:r w:rsidR="00526C7F" w:rsidRPr="00B60985">
                              <w:rPr>
                                <w:lang w:val="vi-VN" w:bidi="vi-VN"/>
                              </w:rPr>
                              <w:t>số</w:t>
                            </w:r>
                          </w:sdtContent>
                        </w:sdt>
                      </w:p>
                    </w:tc>
                  </w:tr>
                  <w:tr w:rsidR="00526C7F" w:rsidRPr="00B60985" w14:paraId="510F3D4D" w14:textId="77777777" w:rsidTr="00CC0A13">
                    <w:tc>
                      <w:tcPr>
                        <w:tcW w:w="1077" w:type="dxa"/>
                      </w:tcPr>
                      <w:p w14:paraId="3972B26B" w14:textId="77777777" w:rsidR="00526C7F" w:rsidRPr="00B60985" w:rsidRDefault="00BB1E24" w:rsidP="007640FA">
                        <w:pPr>
                          <w:pStyle w:val="u2"/>
                          <w:ind w:left="0"/>
                          <w:rPr>
                            <w:lang w:val="vi-VN"/>
                          </w:rPr>
                        </w:pPr>
                        <w:sdt>
                          <w:sdtPr>
                            <w:rPr>
                              <w:lang w:val="vi-VN"/>
                            </w:rPr>
                            <w:alias w:val="Số tiền:"/>
                            <w:tag w:val="Số tiền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Số tiền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2143FF5C" w:rsidR="00526C7F" w:rsidRPr="00B60985" w:rsidRDefault="003F37F3" w:rsidP="007640FA">
                        <w:pPr>
                          <w:pStyle w:val="Stin"/>
                          <w:rPr>
                            <w:lang w:val="vi-VN"/>
                          </w:rPr>
                        </w:pPr>
                        <w:r w:rsidRPr="003F37F3">
                          <w:rPr>
                            <w:lang w:val="vi-VN"/>
                          </w:rPr>
                          <w:t>₫</w:t>
                        </w:r>
                        <w:r w:rsidR="00F03E40">
                          <w:rPr>
                            <w:lang w:val="vi-VN"/>
                          </w:rPr>
                          <w:t xml:space="preserve"> </w:t>
                        </w:r>
                        <w:bookmarkStart w:id="0" w:name="_GoBack"/>
                        <w:bookmarkEnd w:id="0"/>
                        <w:sdt>
                          <w:sdtPr>
                            <w:rPr>
                              <w:lang w:val="vi-VN"/>
                            </w:rPr>
                            <w:alias w:val="Nhập tổng số tiền thanh toán:"/>
                            <w:tag w:val="Nhập tổng số tiền thanh toán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B60985">
                              <w:rPr>
                                <w:lang w:val="vi-VN" w:bidi="vi-VN"/>
                              </w:rPr>
                              <w:t>Nhập số tiền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B60985" w:rsidRDefault="00526C7F" w:rsidP="007640FA">
                  <w:pPr>
                    <w:spacing w:before="0"/>
                    <w:ind w:left="0"/>
                    <w:rPr>
                      <w:lang w:val="vi-VN"/>
                    </w:rPr>
                  </w:pPr>
                </w:p>
              </w:tc>
            </w:tr>
          </w:tbl>
          <w:p w14:paraId="3C414302" w14:textId="77777777" w:rsidR="00526C7F" w:rsidRPr="00B60985" w:rsidRDefault="00526C7F" w:rsidP="007640FA">
            <w:pPr>
              <w:rPr>
                <w:lang w:val="vi-VN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ảng bố trí cho mô tả, mục được tính vào, người nhận và người phê duyệt"/>
            </w:tblPr>
            <w:tblGrid>
              <w:gridCol w:w="2384"/>
              <w:gridCol w:w="7161"/>
            </w:tblGrid>
            <w:tr w:rsidR="00526C7F" w:rsidRPr="00B60985" w14:paraId="7E1D68A5" w14:textId="77777777" w:rsidTr="008C4325"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B60985" w:rsidRDefault="00BB1E24" w:rsidP="007640FA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Mô tả:"/>
                      <w:tag w:val="Mô tả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B60985">
                        <w:rPr>
                          <w:lang w:val="vi-VN" w:bidi="vi-VN"/>
                        </w:rPr>
                        <w:t>Mô tả</w:t>
                      </w:r>
                    </w:sdtContent>
                  </w:sdt>
                </w:p>
              </w:tc>
              <w:sdt>
                <w:sdtPr>
                  <w:rPr>
                    <w:lang w:val="vi-VN"/>
                  </w:rPr>
                  <w:alias w:val="Nhập mô tả:"/>
                  <w:tag w:val="Nhập mô tả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mô tả</w:t>
                      </w:r>
                    </w:p>
                  </w:tc>
                </w:sdtContent>
              </w:sdt>
            </w:tr>
            <w:tr w:rsidR="00526C7F" w:rsidRPr="00B60985" w14:paraId="3B945F90" w14:textId="77777777" w:rsidTr="008C4325">
              <w:sdt>
                <w:sdtPr>
                  <w:rPr>
                    <w:lang w:val="vi-VN"/>
                  </w:rPr>
                  <w:alias w:val="Mục được tính vào:"/>
                  <w:tag w:val="Mục được tính vào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B60985" w:rsidRDefault="00526C7F" w:rsidP="007640FA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Mục được tính vào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được thanh toán:"/>
                  <w:tag w:val="Nhập tên người được thanh toán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 xml:space="preserve">Nhập tên </w:t>
                      </w:r>
                    </w:p>
                  </w:tc>
                </w:sdtContent>
              </w:sdt>
            </w:tr>
            <w:tr w:rsidR="00526C7F" w:rsidRPr="00B60985" w14:paraId="03F2F7A7" w14:textId="77777777" w:rsidTr="008C4325">
              <w:sdt>
                <w:sdtPr>
                  <w:rPr>
                    <w:lang w:val="vi-VN"/>
                  </w:rPr>
                  <w:alias w:val="Người nhận:"/>
                  <w:tag w:val="Người nhận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B60985" w:rsidRDefault="00526C7F" w:rsidP="007640FA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Người nhận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nhận:"/>
                  <w:tag w:val="Nhập tên người nhận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tên</w:t>
                      </w:r>
                    </w:p>
                  </w:tc>
                </w:sdtContent>
              </w:sdt>
            </w:tr>
            <w:tr w:rsidR="00526C7F" w:rsidRPr="00B60985" w14:paraId="0521EBAB" w14:textId="77777777" w:rsidTr="008C4325">
              <w:sdt>
                <w:sdtPr>
                  <w:rPr>
                    <w:lang w:val="vi-VN"/>
                  </w:rPr>
                  <w:alias w:val="Người phê duyệt:"/>
                  <w:tag w:val="Người phê duyệt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B60985" w:rsidRDefault="00526C7F" w:rsidP="007640FA">
                      <w:pPr>
                        <w:pStyle w:val="u2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Người phê duyệt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tên người phê duyệt:"/>
                  <w:tag w:val="Nhập tên người phê duyệt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B60985" w:rsidRDefault="00526C7F" w:rsidP="007640FA">
                      <w:pPr>
                        <w:ind w:left="0"/>
                        <w:rPr>
                          <w:lang w:val="vi-VN"/>
                        </w:rPr>
                      </w:pPr>
                      <w:r w:rsidRPr="00B60985">
                        <w:rPr>
                          <w:lang w:val="vi-VN" w:bidi="vi-VN"/>
                        </w:rPr>
                        <w:t>Nhập tên</w:t>
                      </w:r>
                    </w:p>
                  </w:tc>
                </w:sdtContent>
              </w:sdt>
            </w:tr>
          </w:tbl>
          <w:p w14:paraId="015ABF30" w14:textId="77777777" w:rsidR="00526C7F" w:rsidRPr="00B60985" w:rsidRDefault="00526C7F" w:rsidP="007640FA">
            <w:pPr>
              <w:rPr>
                <w:lang w:val="vi-VN"/>
              </w:rPr>
            </w:pPr>
          </w:p>
        </w:tc>
      </w:tr>
    </w:tbl>
    <w:p w14:paraId="0A172914" w14:textId="77777777" w:rsidR="00EE2501" w:rsidRPr="00B60985" w:rsidRDefault="00EE2501" w:rsidP="00526C7F">
      <w:pPr>
        <w:rPr>
          <w:lang w:val="vi-VN"/>
        </w:rPr>
      </w:pPr>
    </w:p>
    <w:sectPr w:rsidR="00EE2501" w:rsidRPr="00B60985" w:rsidSect="00DE53E1">
      <w:footerReference w:type="default" r:id="rId7"/>
      <w:pgSz w:w="11906" w:h="16838" w:code="9"/>
      <w:pgMar w:top="862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7DFD" w14:textId="77777777" w:rsidR="00BB1E24" w:rsidRDefault="00BB1E24">
      <w:r>
        <w:separator/>
      </w:r>
    </w:p>
    <w:p w14:paraId="0AC15118" w14:textId="77777777" w:rsidR="00BB1E24" w:rsidRDefault="00BB1E24"/>
  </w:endnote>
  <w:endnote w:type="continuationSeparator" w:id="0">
    <w:p w14:paraId="74310C98" w14:textId="77777777" w:rsidR="00BB1E24" w:rsidRDefault="00BB1E24">
      <w:r>
        <w:continuationSeparator/>
      </w:r>
    </w:p>
    <w:p w14:paraId="18BD0DB2" w14:textId="77777777" w:rsidR="00BB1E24" w:rsidRDefault="00BB1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7645D7" w:rsidRDefault="00526C7F">
    <w:pPr>
      <w:rPr>
        <w:lang w:val="vi-VN"/>
      </w:rPr>
    </w:pPr>
    <w:r w:rsidRPr="007645D7">
      <w:rPr>
        <w:color w:val="7F7F7F" w:themeColor="background1" w:themeShade="7F"/>
        <w:spacing w:val="60"/>
        <w:lang w:val="vi-VN" w:bidi="vi-VN"/>
      </w:rPr>
      <w:t>Trang</w:t>
    </w:r>
    <w:r w:rsidRPr="007645D7">
      <w:rPr>
        <w:lang w:val="vi-VN" w:bidi="vi-VN"/>
      </w:rPr>
      <w:t xml:space="preserve"> | </w:t>
    </w:r>
    <w:r w:rsidRPr="007645D7">
      <w:rPr>
        <w:lang w:val="vi-VN" w:bidi="vi-VN"/>
      </w:rPr>
      <w:fldChar w:fldCharType="begin"/>
    </w:r>
    <w:r w:rsidRPr="007645D7">
      <w:rPr>
        <w:lang w:val="vi-VN" w:bidi="vi-VN"/>
      </w:rPr>
      <w:instrText xml:space="preserve"> PAGE   \* MERGEFORMAT </w:instrText>
    </w:r>
    <w:r w:rsidRPr="007645D7">
      <w:rPr>
        <w:lang w:val="vi-VN" w:bidi="vi-VN"/>
      </w:rPr>
      <w:fldChar w:fldCharType="separate"/>
    </w:r>
    <w:r w:rsidR="00E50181" w:rsidRPr="007645D7">
      <w:rPr>
        <w:b/>
        <w:noProof/>
        <w:lang w:val="vi-VN" w:bidi="vi-VN"/>
      </w:rPr>
      <w:t>2</w:t>
    </w:r>
    <w:r w:rsidRPr="007645D7">
      <w:rPr>
        <w:b/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6FF0" w14:textId="77777777" w:rsidR="00BB1E24" w:rsidRDefault="00BB1E24">
      <w:r>
        <w:separator/>
      </w:r>
    </w:p>
    <w:p w14:paraId="437FF798" w14:textId="77777777" w:rsidR="00BB1E24" w:rsidRDefault="00BB1E24"/>
  </w:footnote>
  <w:footnote w:type="continuationSeparator" w:id="0">
    <w:p w14:paraId="0327C3AD" w14:textId="77777777" w:rsidR="00BB1E24" w:rsidRDefault="00BB1E24">
      <w:r>
        <w:continuationSeparator/>
      </w:r>
    </w:p>
    <w:p w14:paraId="278A6BB6" w14:textId="77777777" w:rsidR="00BB1E24" w:rsidRDefault="00BB1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9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F3383"/>
    <w:multiLevelType w:val="multilevel"/>
    <w:tmpl w:val="04090023"/>
    <w:styleLink w:val="oantrichPh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7430F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3F37F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645D7"/>
    <w:rsid w:val="0078479A"/>
    <w:rsid w:val="008C114D"/>
    <w:rsid w:val="008C4325"/>
    <w:rsid w:val="009A04AD"/>
    <w:rsid w:val="009E6D45"/>
    <w:rsid w:val="00A62B75"/>
    <w:rsid w:val="00A82347"/>
    <w:rsid w:val="00B60985"/>
    <w:rsid w:val="00B72397"/>
    <w:rsid w:val="00B724A2"/>
    <w:rsid w:val="00B8763F"/>
    <w:rsid w:val="00BB1E24"/>
    <w:rsid w:val="00C24CA1"/>
    <w:rsid w:val="00C7315E"/>
    <w:rsid w:val="00C859CB"/>
    <w:rsid w:val="00CC0A13"/>
    <w:rsid w:val="00CC72FA"/>
    <w:rsid w:val="00CC7F01"/>
    <w:rsid w:val="00D0001C"/>
    <w:rsid w:val="00D23BBA"/>
    <w:rsid w:val="00D65235"/>
    <w:rsid w:val="00D6583C"/>
    <w:rsid w:val="00DA3182"/>
    <w:rsid w:val="00DE53E1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03E40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E53E1"/>
    <w:pPr>
      <w:spacing w:before="240" w:after="0" w:line="240" w:lineRule="auto"/>
      <w:ind w:left="72" w:right="72"/>
      <w:contextualSpacing/>
      <w:outlineLvl w:val="1"/>
    </w:pPr>
    <w:rPr>
      <w:rFonts w:ascii="Tahoma" w:eastAsia="Times New Roman" w:hAnsi="Tahoma" w:cs="Arial"/>
      <w:color w:val="595959" w:themeColor="text1" w:themeTint="A6"/>
    </w:rPr>
  </w:style>
  <w:style w:type="paragraph" w:styleId="u1">
    <w:name w:val="heading 1"/>
    <w:basedOn w:val="Binhthng"/>
    <w:next w:val="Binhthng"/>
    <w:qFormat/>
    <w:rsid w:val="007645D7"/>
    <w:pPr>
      <w:outlineLvl w:val="0"/>
    </w:pPr>
    <w:rPr>
      <w:rFonts w:eastAsiaTheme="majorEastAsia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u2">
    <w:name w:val="heading 2"/>
    <w:basedOn w:val="Binhthng"/>
    <w:next w:val="Binhthng"/>
    <w:link w:val="u2Char"/>
    <w:unhideWhenUsed/>
    <w:qFormat/>
    <w:rsid w:val="007645D7"/>
    <w:pPr>
      <w:jc w:val="right"/>
    </w:pPr>
    <w:rPr>
      <w:rFonts w:eastAsiaTheme="majorEastAsia"/>
      <w:b/>
      <w:bCs/>
      <w:color w:val="306785" w:themeColor="accent1" w:themeShade="BF"/>
    </w:rPr>
  </w:style>
  <w:style w:type="paragraph" w:styleId="u3">
    <w:name w:val="heading 3"/>
    <w:basedOn w:val="Binhthng"/>
    <w:next w:val="Binhthng"/>
    <w:link w:val="u3Char"/>
    <w:unhideWhenUsed/>
    <w:qFormat/>
    <w:rsid w:val="007645D7"/>
    <w:pPr>
      <w:spacing w:before="120"/>
      <w:contextualSpacing w:val="0"/>
      <w:jc w:val="right"/>
      <w:outlineLvl w:val="2"/>
    </w:pPr>
    <w:rPr>
      <w:rFonts w:eastAsiaTheme="majorEastAsia"/>
      <w:color w:val="306785" w:themeColor="accent1" w:themeShade="BF"/>
      <w:szCs w:val="16"/>
    </w:rPr>
  </w:style>
  <w:style w:type="paragraph" w:styleId="u4">
    <w:name w:val="heading 4"/>
    <w:basedOn w:val="Binhthng"/>
    <w:next w:val="Binhthng"/>
    <w:link w:val="u4Char"/>
    <w:uiPriority w:val="9"/>
    <w:unhideWhenUsed/>
    <w:rsid w:val="007645D7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rsid w:val="007645D7"/>
    <w:pPr>
      <w:keepNext/>
      <w:keepLines/>
      <w:spacing w:before="40"/>
      <w:outlineLvl w:val="4"/>
    </w:pPr>
    <w:rPr>
      <w:rFonts w:eastAsiaTheme="majorEastAsia"/>
      <w:color w:val="306785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645D7"/>
    <w:pPr>
      <w:keepNext/>
      <w:keepLines/>
      <w:spacing w:before="40"/>
      <w:outlineLvl w:val="5"/>
    </w:pPr>
    <w:rPr>
      <w:rFonts w:eastAsiaTheme="majorEastAsia"/>
      <w:color w:val="20445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645D7"/>
    <w:pPr>
      <w:keepNext/>
      <w:keepLines/>
      <w:spacing w:before="40"/>
      <w:outlineLvl w:val="6"/>
    </w:pPr>
    <w:rPr>
      <w:rFonts w:eastAsiaTheme="majorEastAsia"/>
      <w:i/>
      <w:iCs/>
      <w:color w:val="20445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645D7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645D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gyvs">
    <w:name w:val="Ngày và số"/>
    <w:basedOn w:val="Binhthng"/>
    <w:qFormat/>
    <w:rsid w:val="007645D7"/>
    <w:pPr>
      <w:spacing w:before="120"/>
      <w:contextualSpacing w:val="0"/>
    </w:pPr>
    <w:rPr>
      <w:szCs w:val="16"/>
    </w:rPr>
  </w:style>
  <w:style w:type="character" w:styleId="VnbanChdanhsn">
    <w:name w:val="Placeholder Text"/>
    <w:basedOn w:val="Phngmcinhcuaoanvn"/>
    <w:uiPriority w:val="99"/>
    <w:semiHidden/>
    <w:rsid w:val="007645D7"/>
    <w:rPr>
      <w:rFonts w:ascii="Arial" w:hAnsi="Arial" w:cs="Arial"/>
      <w:color w:val="6E6E6E" w:themeColor="background2" w:themeShade="80"/>
    </w:rPr>
  </w:style>
  <w:style w:type="table" w:styleId="LiBang">
    <w:name w:val="Table Grid"/>
    <w:basedOn w:val="BangThngthng"/>
    <w:uiPriority w:val="39"/>
    <w:rsid w:val="0076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4Char">
    <w:name w:val="Đầu đề 4 Char"/>
    <w:basedOn w:val="Phngmcinhcuaoanvn"/>
    <w:link w:val="u4"/>
    <w:uiPriority w:val="9"/>
    <w:rsid w:val="007645D7"/>
    <w:rPr>
      <w:rFonts w:ascii="Arial" w:eastAsia="Times New Roman" w:hAnsi="Arial" w:cs="Arial"/>
      <w:smallCaps/>
      <w:color w:val="306785" w:themeColor="accent1" w:themeShade="BF"/>
    </w:rPr>
  </w:style>
  <w:style w:type="paragraph" w:customStyle="1" w:styleId="Khonggincchbinlai">
    <w:name w:val="Khoảng giãn cách biên lai"/>
    <w:basedOn w:val="Binhthng"/>
    <w:next w:val="Binhthng"/>
    <w:qFormat/>
    <w:rsid w:val="007645D7"/>
    <w:pPr>
      <w:spacing w:before="640" w:after="160"/>
    </w:pPr>
  </w:style>
  <w:style w:type="paragraph" w:styleId="utrang">
    <w:name w:val="header"/>
    <w:basedOn w:val="Binhthng"/>
    <w:link w:val="utrangChar"/>
    <w:uiPriority w:val="99"/>
    <w:unhideWhenUsed/>
    <w:rsid w:val="007645D7"/>
    <w:pPr>
      <w:tabs>
        <w:tab w:val="center" w:pos="4680"/>
        <w:tab w:val="right" w:pos="9360"/>
      </w:tabs>
      <w:spacing w:before="0"/>
    </w:pPr>
  </w:style>
  <w:style w:type="character" w:customStyle="1" w:styleId="utrangChar">
    <w:name w:val="Đầu trang Char"/>
    <w:basedOn w:val="Phngmcinhcuaoanvn"/>
    <w:link w:val="utrang"/>
    <w:uiPriority w:val="99"/>
    <w:rsid w:val="007645D7"/>
    <w:rPr>
      <w:rFonts w:ascii="Arial" w:eastAsia="Times New Roman" w:hAnsi="Arial" w:cs="Arial"/>
      <w:color w:val="595959" w:themeColor="text1" w:themeTint="A6"/>
    </w:rPr>
  </w:style>
  <w:style w:type="paragraph" w:styleId="Chntrang">
    <w:name w:val="footer"/>
    <w:basedOn w:val="Binhthng"/>
    <w:link w:val="ChntrangChar"/>
    <w:uiPriority w:val="99"/>
    <w:unhideWhenUsed/>
    <w:rsid w:val="007645D7"/>
    <w:pPr>
      <w:tabs>
        <w:tab w:val="center" w:pos="4680"/>
        <w:tab w:val="right" w:pos="9360"/>
      </w:tabs>
      <w:spacing w:before="0"/>
    </w:pPr>
  </w:style>
  <w:style w:type="character" w:customStyle="1" w:styleId="ChntrangChar">
    <w:name w:val="Chân trang Char"/>
    <w:basedOn w:val="Phngmcinhcuaoanvn"/>
    <w:link w:val="Chntrang"/>
    <w:uiPriority w:val="99"/>
    <w:rsid w:val="007645D7"/>
    <w:rPr>
      <w:rFonts w:ascii="Arial" w:eastAsia="Times New Roman" w:hAnsi="Arial" w:cs="Arial"/>
      <w:color w:val="595959" w:themeColor="text1" w:themeTint="A6"/>
    </w:rPr>
  </w:style>
  <w:style w:type="paragraph" w:customStyle="1" w:styleId="Stin">
    <w:name w:val="Số tiền"/>
    <w:basedOn w:val="Binhthng"/>
    <w:qFormat/>
    <w:rsid w:val="007645D7"/>
    <w:rPr>
      <w:b/>
      <w:bCs/>
    </w:rPr>
  </w:style>
  <w:style w:type="table" w:customStyle="1" w:styleId="Chitiuvt">
    <w:name w:val="Chi tiêu vặt"/>
    <w:basedOn w:val="BangThngthng"/>
    <w:uiPriority w:val="99"/>
    <w:rsid w:val="007645D7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ngchuthich">
    <w:name w:val="Balloon Text"/>
    <w:basedOn w:val="Binhthng"/>
    <w:link w:val="BongchuthichChar"/>
    <w:uiPriority w:val="99"/>
    <w:semiHidden/>
    <w:unhideWhenUsed/>
    <w:rsid w:val="007645D7"/>
    <w:pPr>
      <w:spacing w:before="0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45D7"/>
    <w:rPr>
      <w:rFonts w:ascii="Segoe UI" w:eastAsia="Times New Roman" w:hAnsi="Segoe UI" w:cs="Segoe UI"/>
      <w:color w:val="595959" w:themeColor="text1" w:themeTint="A6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7645D7"/>
  </w:style>
  <w:style w:type="paragraph" w:styleId="Khivnban">
    <w:name w:val="Block Text"/>
    <w:basedOn w:val="Binhthng"/>
    <w:uiPriority w:val="99"/>
    <w:semiHidden/>
    <w:unhideWhenUsed/>
    <w:rsid w:val="007645D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7645D7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7645D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7645D7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7645D7"/>
    <w:rPr>
      <w:rFonts w:ascii="Arial" w:eastAsia="Times New Roman" w:hAnsi="Arial" w:cs="Arial"/>
      <w:color w:val="595959" w:themeColor="text1" w:themeTint="A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7645D7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7645D7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7645D7"/>
    <w:pPr>
      <w:spacing w:after="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7645D7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7645D7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7645D7"/>
    <w:rPr>
      <w:rFonts w:ascii="Arial" w:eastAsia="Times New Roman" w:hAnsi="Arial" w:cs="Arial"/>
      <w:color w:val="595959" w:themeColor="text1" w:themeTint="A6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7645D7"/>
    <w:rPr>
      <w:rFonts w:ascii="Arial" w:hAnsi="Arial" w:cs="Arial"/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7645D7"/>
    <w:pPr>
      <w:spacing w:before="0" w:after="200"/>
    </w:pPr>
    <w:rPr>
      <w:i/>
      <w:iCs/>
      <w:color w:val="5E5E5E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7645D7"/>
    <w:pPr>
      <w:spacing w:before="0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table" w:styleId="LiScs">
    <w:name w:val="Colorful Grid"/>
    <w:basedOn w:val="BangThngthng"/>
    <w:uiPriority w:val="73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7645D7"/>
    <w:rPr>
      <w:rFonts w:ascii="Arial" w:hAnsi="Arial" w:cs="Arial"/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645D7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645D7"/>
    <w:rPr>
      <w:rFonts w:ascii="Arial" w:eastAsia="Times New Roman" w:hAnsi="Arial" w:cs="Arial"/>
      <w:color w:val="595959" w:themeColor="text1" w:themeTint="A6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645D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7645D7"/>
    <w:rPr>
      <w:rFonts w:ascii="Arial" w:eastAsia="Times New Roman" w:hAnsi="Arial" w:cs="Arial"/>
      <w:b/>
      <w:bCs/>
      <w:color w:val="595959" w:themeColor="text1" w:themeTint="A6"/>
      <w:szCs w:val="20"/>
    </w:rPr>
  </w:style>
  <w:style w:type="table" w:styleId="DanhsachSm">
    <w:name w:val="Dark List"/>
    <w:basedOn w:val="BangThngthng"/>
    <w:uiPriority w:val="70"/>
    <w:semiHidden/>
    <w:unhideWhenUsed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7645D7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7645D7"/>
    <w:pPr>
      <w:spacing w:before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7645D7"/>
    <w:rPr>
      <w:rFonts w:ascii="Segoe UI" w:eastAsia="Times New Roman" w:hAnsi="Segoe UI" w:cs="Segoe UI"/>
      <w:color w:val="595959" w:themeColor="text1" w:themeTint="A6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7645D7"/>
    <w:pPr>
      <w:spacing w:before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character" w:styleId="Nhnmanh">
    <w:name w:val="Emphasis"/>
    <w:basedOn w:val="Phngmcinhcuaoanvn"/>
    <w:uiPriority w:val="20"/>
    <w:semiHidden/>
    <w:unhideWhenUsed/>
    <w:qFormat/>
    <w:rsid w:val="007645D7"/>
    <w:rPr>
      <w:rFonts w:ascii="Arial" w:hAnsi="Arial" w:cs="Arial"/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7645D7"/>
    <w:rPr>
      <w:rFonts w:ascii="Arial" w:hAnsi="Arial" w:cs="Arial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7645D7"/>
    <w:pPr>
      <w:spacing w:before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7645D7"/>
    <w:rPr>
      <w:rFonts w:ascii="Arial" w:eastAsia="Times New Roman" w:hAnsi="Arial" w:cs="Arial"/>
      <w:color w:val="595959" w:themeColor="text1" w:themeTint="A6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7645D7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7645D7"/>
    <w:pPr>
      <w:spacing w:before="0"/>
    </w:pPr>
    <w:rPr>
      <w:rFonts w:eastAsiaTheme="majorEastAsia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7645D7"/>
    <w:rPr>
      <w:rFonts w:ascii="Arial" w:hAnsi="Arial" w:cs="Arial"/>
      <w:color w:val="626262" w:themeColor="accent4" w:themeShade="BF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7645D7"/>
    <w:rPr>
      <w:rFonts w:ascii="Arial" w:hAnsi="Arial" w:cs="Arial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7645D7"/>
    <w:pPr>
      <w:spacing w:before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7645D7"/>
    <w:rPr>
      <w:rFonts w:ascii="Arial" w:eastAsia="Times New Roman" w:hAnsi="Arial" w:cs="Arial"/>
      <w:color w:val="595959" w:themeColor="text1" w:themeTint="A6"/>
      <w:szCs w:val="20"/>
    </w:rPr>
  </w:style>
  <w:style w:type="table" w:styleId="LiBng1Nhat">
    <w:name w:val="Grid Table 1 Light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bng3">
    <w:name w:val="Grid Table 3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ngLi5m">
    <w:name w:val="Grid Table 5 Dark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7645D7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7645D7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7645D7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7645D7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7645D7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7645D7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7645D7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7645D7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7645D7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7645D7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7645D7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7645D7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7645D7"/>
    <w:rPr>
      <w:rFonts w:ascii="Arial" w:hAnsi="Arial" w:cs="Arial"/>
      <w:color w:val="2B579A"/>
      <w:shd w:val="clear" w:color="auto" w:fill="E6E6E6"/>
    </w:rPr>
  </w:style>
  <w:style w:type="character" w:customStyle="1" w:styleId="u5Char">
    <w:name w:val="Đầu đề 5 Char"/>
    <w:basedOn w:val="Phngmcinhcuaoanvn"/>
    <w:link w:val="u5"/>
    <w:uiPriority w:val="9"/>
    <w:semiHidden/>
    <w:rsid w:val="007645D7"/>
    <w:rPr>
      <w:rFonts w:ascii="Arial" w:eastAsiaTheme="majorEastAsia" w:hAnsi="Arial" w:cs="Arial"/>
      <w:color w:val="306785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645D7"/>
    <w:rPr>
      <w:rFonts w:ascii="Arial" w:eastAsiaTheme="majorEastAsia" w:hAnsi="Arial" w:cs="Arial"/>
      <w:color w:val="20445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645D7"/>
    <w:rPr>
      <w:rFonts w:ascii="Arial" w:eastAsiaTheme="majorEastAsia" w:hAnsi="Arial" w:cs="Arial"/>
      <w:i/>
      <w:iCs/>
      <w:color w:val="20445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645D7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7645D7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7645D7"/>
    <w:rPr>
      <w:rFonts w:ascii="Arial" w:hAnsi="Arial" w:cs="Arial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7645D7"/>
    <w:pPr>
      <w:spacing w:before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7645D7"/>
    <w:rPr>
      <w:rFonts w:ascii="Arial" w:eastAsia="Times New Roman" w:hAnsi="Arial" w:cs="Arial"/>
      <w:i/>
      <w:iCs/>
      <w:color w:val="595959" w:themeColor="text1" w:themeTint="A6"/>
    </w:rPr>
  </w:style>
  <w:style w:type="character" w:styleId="VindnHTML">
    <w:name w:val="HTML Cite"/>
    <w:basedOn w:val="Phngmcinhcuaoanvn"/>
    <w:uiPriority w:val="99"/>
    <w:semiHidden/>
    <w:unhideWhenUsed/>
    <w:rsid w:val="007645D7"/>
    <w:rPr>
      <w:rFonts w:ascii="Arial" w:hAnsi="Arial" w:cs="Arial"/>
      <w:i/>
      <w:iCs/>
    </w:rPr>
  </w:style>
  <w:style w:type="character" w:styleId="MaHTML">
    <w:name w:val="HTML Code"/>
    <w:basedOn w:val="Phngmcinhcuaoanvn"/>
    <w:uiPriority w:val="99"/>
    <w:semiHidden/>
    <w:unhideWhenUsed/>
    <w:rsid w:val="007645D7"/>
    <w:rPr>
      <w:rFonts w:ascii="Consolas" w:hAnsi="Consolas" w:cs="Arial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7645D7"/>
    <w:rPr>
      <w:rFonts w:ascii="Arial" w:hAnsi="Arial" w:cs="Arial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7645D7"/>
    <w:rPr>
      <w:rFonts w:ascii="Consolas" w:hAnsi="Consolas" w:cs="Arial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7645D7"/>
    <w:pPr>
      <w:spacing w:before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7645D7"/>
    <w:rPr>
      <w:rFonts w:ascii="Consolas" w:eastAsia="Times New Roman" w:hAnsi="Consolas" w:cs="Arial"/>
      <w:color w:val="595959" w:themeColor="text1" w:themeTint="A6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7645D7"/>
    <w:rPr>
      <w:rFonts w:ascii="Consolas" w:hAnsi="Consolas" w:cs="Arial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7645D7"/>
    <w:rPr>
      <w:rFonts w:ascii="Consolas" w:hAnsi="Consolas" w:cs="Arial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7645D7"/>
    <w:rPr>
      <w:rFonts w:ascii="Arial" w:hAnsi="Arial" w:cs="Arial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7645D7"/>
    <w:rPr>
      <w:rFonts w:ascii="Arial" w:hAnsi="Arial" w:cs="Arial"/>
      <w:color w:val="7B4900" w:themeColor="accent3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7645D7"/>
    <w:pPr>
      <w:spacing w:before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7645D7"/>
    <w:pPr>
      <w:spacing w:before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7645D7"/>
    <w:pPr>
      <w:spacing w:before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7645D7"/>
    <w:pPr>
      <w:spacing w:before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7645D7"/>
    <w:pPr>
      <w:spacing w:before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7645D7"/>
    <w:pPr>
      <w:spacing w:before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7645D7"/>
    <w:pPr>
      <w:spacing w:before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7645D7"/>
    <w:pPr>
      <w:spacing w:before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7645D7"/>
    <w:pPr>
      <w:spacing w:before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7645D7"/>
    <w:rPr>
      <w:rFonts w:eastAsiaTheme="majorEastAsia"/>
      <w:b/>
      <w:bCs/>
    </w:rPr>
  </w:style>
  <w:style w:type="character" w:styleId="NhnmnhThm">
    <w:name w:val="Intense Emphasis"/>
    <w:basedOn w:val="Phngmcinhcuaoanvn"/>
    <w:uiPriority w:val="21"/>
    <w:semiHidden/>
    <w:unhideWhenUsed/>
    <w:rsid w:val="007645D7"/>
    <w:rPr>
      <w:rFonts w:ascii="Arial" w:hAnsi="Arial" w:cs="Arial"/>
      <w:i/>
      <w:iCs/>
      <w:color w:val="306785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7645D7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7645D7"/>
    <w:rPr>
      <w:rFonts w:ascii="Arial" w:eastAsia="Times New Roman" w:hAnsi="Arial" w:cs="Arial"/>
      <w:i/>
      <w:iCs/>
      <w:color w:val="306785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7645D7"/>
    <w:rPr>
      <w:rFonts w:ascii="Arial" w:hAnsi="Arial" w:cs="Arial"/>
      <w:b/>
      <w:bCs/>
      <w:caps w:val="0"/>
      <w:smallCaps/>
      <w:color w:val="306785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7645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7645D7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7645D7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7645D7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7645D7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7645D7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7645D7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7645D7"/>
    <w:rPr>
      <w:rFonts w:ascii="Arial" w:hAnsi="Arial" w:cs="Arial"/>
    </w:rPr>
  </w:style>
  <w:style w:type="paragraph" w:styleId="Danhsach">
    <w:name w:val="List"/>
    <w:basedOn w:val="Binhthng"/>
    <w:uiPriority w:val="99"/>
    <w:semiHidden/>
    <w:unhideWhenUsed/>
    <w:rsid w:val="007645D7"/>
    <w:pPr>
      <w:ind w:left="283" w:hanging="283"/>
    </w:pPr>
  </w:style>
  <w:style w:type="paragraph" w:styleId="Danhsach2">
    <w:name w:val="List 2"/>
    <w:basedOn w:val="Binhthng"/>
    <w:uiPriority w:val="99"/>
    <w:semiHidden/>
    <w:unhideWhenUsed/>
    <w:rsid w:val="007645D7"/>
    <w:pPr>
      <w:ind w:left="566" w:hanging="283"/>
    </w:pPr>
  </w:style>
  <w:style w:type="paragraph" w:styleId="Danhsach3">
    <w:name w:val="List 3"/>
    <w:basedOn w:val="Binhthng"/>
    <w:uiPriority w:val="99"/>
    <w:semiHidden/>
    <w:unhideWhenUsed/>
    <w:rsid w:val="007645D7"/>
    <w:pPr>
      <w:ind w:left="849" w:hanging="283"/>
    </w:pPr>
  </w:style>
  <w:style w:type="paragraph" w:styleId="Danhsach4">
    <w:name w:val="List 4"/>
    <w:basedOn w:val="Binhthng"/>
    <w:uiPriority w:val="99"/>
    <w:semiHidden/>
    <w:unhideWhenUsed/>
    <w:rsid w:val="007645D7"/>
    <w:pPr>
      <w:ind w:left="1132" w:hanging="283"/>
    </w:pPr>
  </w:style>
  <w:style w:type="paragraph" w:styleId="Danhsach5">
    <w:name w:val="List 5"/>
    <w:basedOn w:val="Binhthng"/>
    <w:uiPriority w:val="99"/>
    <w:semiHidden/>
    <w:unhideWhenUsed/>
    <w:rsid w:val="007645D7"/>
    <w:pPr>
      <w:ind w:left="1415" w:hanging="283"/>
    </w:pPr>
  </w:style>
  <w:style w:type="paragraph" w:styleId="Duudong">
    <w:name w:val="List Bullet"/>
    <w:basedOn w:val="Binhthng"/>
    <w:uiPriority w:val="99"/>
    <w:semiHidden/>
    <w:unhideWhenUsed/>
    <w:rsid w:val="007645D7"/>
    <w:pPr>
      <w:numPr>
        <w:numId w:val="1"/>
      </w:numPr>
    </w:pPr>
  </w:style>
  <w:style w:type="paragraph" w:styleId="Duudong2">
    <w:name w:val="List Bullet 2"/>
    <w:basedOn w:val="Binhthng"/>
    <w:uiPriority w:val="99"/>
    <w:semiHidden/>
    <w:unhideWhenUsed/>
    <w:rsid w:val="007645D7"/>
    <w:pPr>
      <w:numPr>
        <w:numId w:val="2"/>
      </w:numPr>
    </w:pPr>
  </w:style>
  <w:style w:type="paragraph" w:styleId="Duudong3">
    <w:name w:val="List Bullet 3"/>
    <w:basedOn w:val="Binhthng"/>
    <w:uiPriority w:val="99"/>
    <w:semiHidden/>
    <w:unhideWhenUsed/>
    <w:rsid w:val="007645D7"/>
    <w:pPr>
      <w:numPr>
        <w:numId w:val="3"/>
      </w:numPr>
    </w:pPr>
  </w:style>
  <w:style w:type="paragraph" w:styleId="Duudong4">
    <w:name w:val="List Bullet 4"/>
    <w:basedOn w:val="Binhthng"/>
    <w:uiPriority w:val="99"/>
    <w:semiHidden/>
    <w:unhideWhenUsed/>
    <w:rsid w:val="007645D7"/>
    <w:pPr>
      <w:numPr>
        <w:numId w:val="4"/>
      </w:numPr>
    </w:pPr>
  </w:style>
  <w:style w:type="paragraph" w:styleId="Duudong5">
    <w:name w:val="List Bullet 5"/>
    <w:basedOn w:val="Binhthng"/>
    <w:uiPriority w:val="99"/>
    <w:semiHidden/>
    <w:unhideWhenUsed/>
    <w:rsid w:val="007645D7"/>
    <w:pPr>
      <w:numPr>
        <w:numId w:val="5"/>
      </w:numPr>
    </w:pPr>
  </w:style>
  <w:style w:type="paragraph" w:styleId="Danhsachlintuc">
    <w:name w:val="List Continue"/>
    <w:basedOn w:val="Binhthng"/>
    <w:uiPriority w:val="99"/>
    <w:semiHidden/>
    <w:unhideWhenUsed/>
    <w:rsid w:val="007645D7"/>
    <w:pPr>
      <w:spacing w:after="120"/>
      <w:ind w:left="283"/>
    </w:pPr>
  </w:style>
  <w:style w:type="paragraph" w:styleId="Danhsachlintuc2">
    <w:name w:val="List Continue 2"/>
    <w:basedOn w:val="Binhthng"/>
    <w:uiPriority w:val="99"/>
    <w:semiHidden/>
    <w:unhideWhenUsed/>
    <w:rsid w:val="007645D7"/>
    <w:pPr>
      <w:spacing w:after="120"/>
      <w:ind w:left="566"/>
    </w:pPr>
  </w:style>
  <w:style w:type="paragraph" w:styleId="Danhsachlintuc3">
    <w:name w:val="List Continue 3"/>
    <w:basedOn w:val="Binhthng"/>
    <w:uiPriority w:val="99"/>
    <w:semiHidden/>
    <w:unhideWhenUsed/>
    <w:rsid w:val="007645D7"/>
    <w:pPr>
      <w:spacing w:after="120"/>
      <w:ind w:left="849"/>
    </w:pPr>
  </w:style>
  <w:style w:type="paragraph" w:styleId="Danhsachlintuc4">
    <w:name w:val="List Continue 4"/>
    <w:basedOn w:val="Binhthng"/>
    <w:uiPriority w:val="99"/>
    <w:semiHidden/>
    <w:unhideWhenUsed/>
    <w:rsid w:val="007645D7"/>
    <w:pPr>
      <w:spacing w:after="120"/>
      <w:ind w:left="1132"/>
    </w:pPr>
  </w:style>
  <w:style w:type="paragraph" w:styleId="Danhsachlintuc5">
    <w:name w:val="List Continue 5"/>
    <w:basedOn w:val="Binhthng"/>
    <w:uiPriority w:val="99"/>
    <w:semiHidden/>
    <w:unhideWhenUsed/>
    <w:rsid w:val="007645D7"/>
    <w:pPr>
      <w:spacing w:after="120"/>
      <w:ind w:left="1415"/>
    </w:pPr>
  </w:style>
  <w:style w:type="paragraph" w:styleId="Sudong">
    <w:name w:val="List Number"/>
    <w:basedOn w:val="Binhthng"/>
    <w:uiPriority w:val="99"/>
    <w:semiHidden/>
    <w:unhideWhenUsed/>
    <w:rsid w:val="007645D7"/>
    <w:pPr>
      <w:numPr>
        <w:numId w:val="6"/>
      </w:numPr>
    </w:pPr>
  </w:style>
  <w:style w:type="paragraph" w:styleId="Sudong2">
    <w:name w:val="List Number 2"/>
    <w:basedOn w:val="Binhthng"/>
    <w:uiPriority w:val="99"/>
    <w:semiHidden/>
    <w:unhideWhenUsed/>
    <w:rsid w:val="007645D7"/>
    <w:pPr>
      <w:numPr>
        <w:numId w:val="7"/>
      </w:numPr>
    </w:pPr>
  </w:style>
  <w:style w:type="paragraph" w:styleId="Sudong3">
    <w:name w:val="List Number 3"/>
    <w:basedOn w:val="Binhthng"/>
    <w:uiPriority w:val="99"/>
    <w:semiHidden/>
    <w:unhideWhenUsed/>
    <w:rsid w:val="007645D7"/>
    <w:pPr>
      <w:numPr>
        <w:numId w:val="8"/>
      </w:numPr>
    </w:pPr>
  </w:style>
  <w:style w:type="paragraph" w:styleId="Sudong4">
    <w:name w:val="List Number 4"/>
    <w:basedOn w:val="Binhthng"/>
    <w:uiPriority w:val="99"/>
    <w:semiHidden/>
    <w:unhideWhenUsed/>
    <w:rsid w:val="007645D7"/>
    <w:pPr>
      <w:numPr>
        <w:numId w:val="9"/>
      </w:numPr>
    </w:pPr>
  </w:style>
  <w:style w:type="paragraph" w:styleId="Sudong5">
    <w:name w:val="List Number 5"/>
    <w:basedOn w:val="Binhthng"/>
    <w:uiPriority w:val="99"/>
    <w:semiHidden/>
    <w:unhideWhenUsed/>
    <w:rsid w:val="007645D7"/>
    <w:pPr>
      <w:numPr>
        <w:numId w:val="10"/>
      </w:numPr>
    </w:pPr>
  </w:style>
  <w:style w:type="paragraph" w:styleId="oancuaDanhsach">
    <w:name w:val="List Paragraph"/>
    <w:basedOn w:val="Binhthng"/>
    <w:uiPriority w:val="34"/>
    <w:semiHidden/>
    <w:unhideWhenUsed/>
    <w:qFormat/>
    <w:rsid w:val="007645D7"/>
    <w:pPr>
      <w:ind w:left="720"/>
    </w:pPr>
  </w:style>
  <w:style w:type="table" w:styleId="BangDanhsch1Nhat">
    <w:name w:val="List Table 1 Light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2">
    <w:name w:val="List Table 2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3">
    <w:name w:val="List Table 3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5m">
    <w:name w:val="List Table 5 Dark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764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7645D7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7645D7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7645D7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7645D7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7645D7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7645D7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7645D7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7645D7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7645D7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7645D7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7645D7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7645D7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7645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7645D7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LiVa1">
    <w:name w:val="Medium Grid 1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764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7645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764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7645D7"/>
    <w:rPr>
      <w:rFonts w:ascii="Arial" w:hAnsi="Arial" w:cs="Arial"/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7645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/>
      <w:color w:val="262626" w:themeColor="text1" w:themeTint="D9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7645D7"/>
    <w:rPr>
      <w:rFonts w:ascii="Arial" w:eastAsiaTheme="majorEastAsia" w:hAnsi="Arial" w:cs="Arial"/>
      <w:color w:val="262626" w:themeColor="text1" w:themeTint="D9"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rsid w:val="007645D7"/>
    <w:pPr>
      <w:spacing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ThngthngWeb">
    <w:name w:val="Normal (Web)"/>
    <w:basedOn w:val="Binhthng"/>
    <w:uiPriority w:val="99"/>
    <w:semiHidden/>
    <w:unhideWhenUsed/>
    <w:rsid w:val="007645D7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7645D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7645D7"/>
    <w:pPr>
      <w:spacing w:before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character" w:styleId="Strang">
    <w:name w:val="page number"/>
    <w:basedOn w:val="Phngmcinhcuaoanvn"/>
    <w:uiPriority w:val="99"/>
    <w:semiHidden/>
    <w:unhideWhenUsed/>
    <w:rsid w:val="007645D7"/>
    <w:rPr>
      <w:rFonts w:ascii="Arial" w:hAnsi="Arial" w:cs="Arial"/>
    </w:rPr>
  </w:style>
  <w:style w:type="table" w:styleId="BangThun1">
    <w:name w:val="Plain Table 1"/>
    <w:basedOn w:val="BangThngthng"/>
    <w:uiPriority w:val="41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7645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764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7645D7"/>
    <w:pPr>
      <w:spacing w:before="0"/>
    </w:pPr>
    <w:rPr>
      <w:rFonts w:ascii="Consolas" w:hAnsi="Consolas" w:cs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7645D7"/>
    <w:rPr>
      <w:rFonts w:ascii="Consolas" w:eastAsia="Times New Roman" w:hAnsi="Consolas" w:cs="Consolas"/>
      <w:color w:val="595959" w:themeColor="text1" w:themeTint="A6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7645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7645D7"/>
    <w:rPr>
      <w:rFonts w:ascii="Arial" w:eastAsia="Times New Roman" w:hAnsi="Arial" w:cs="Arial"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7645D7"/>
  </w:style>
  <w:style w:type="character" w:customStyle="1" w:styleId="LichaoChar">
    <w:name w:val="Lời chào Char"/>
    <w:basedOn w:val="Phngmcinhcuaoanvn"/>
    <w:link w:val="Lichao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paragraph" w:styleId="Chky">
    <w:name w:val="Signature"/>
    <w:basedOn w:val="Binhthng"/>
    <w:link w:val="ChkyChar"/>
    <w:uiPriority w:val="99"/>
    <w:semiHidden/>
    <w:unhideWhenUsed/>
    <w:rsid w:val="007645D7"/>
    <w:pPr>
      <w:spacing w:before="0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7645D7"/>
    <w:rPr>
      <w:rFonts w:ascii="Arial" w:eastAsia="Times New Roman" w:hAnsi="Arial" w:cs="Arial"/>
      <w:color w:val="595959" w:themeColor="text1" w:themeTint="A6"/>
    </w:rPr>
  </w:style>
  <w:style w:type="character" w:styleId="SiuktniThngminh">
    <w:name w:val="Smart Hyperlink"/>
    <w:basedOn w:val="Phngmcinhcuaoanvn"/>
    <w:uiPriority w:val="99"/>
    <w:semiHidden/>
    <w:unhideWhenUsed/>
    <w:rsid w:val="007645D7"/>
    <w:rPr>
      <w:rFonts w:ascii="Arial" w:hAnsi="Arial" w:cs="Arial"/>
      <w:u w:val="dotted"/>
    </w:rPr>
  </w:style>
  <w:style w:type="character" w:styleId="Manh">
    <w:name w:val="Strong"/>
    <w:basedOn w:val="Phngmcinhcuaoanvn"/>
    <w:uiPriority w:val="22"/>
    <w:semiHidden/>
    <w:unhideWhenUsed/>
    <w:rsid w:val="007645D7"/>
    <w:rPr>
      <w:rFonts w:ascii="Arial" w:hAnsi="Arial" w:cs="Arial"/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rsid w:val="007645D7"/>
    <w:pPr>
      <w:numPr>
        <w:ilvl w:val="1"/>
      </w:numPr>
      <w:spacing w:after="160"/>
      <w:ind w:left="72"/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7645D7"/>
    <w:rPr>
      <w:rFonts w:ascii="Arial" w:hAnsi="Arial" w:cs="Arial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7645D7"/>
    <w:rPr>
      <w:rFonts w:ascii="Arial" w:hAnsi="Arial" w:cs="Arial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7645D7"/>
    <w:rPr>
      <w:rFonts w:ascii="Arial" w:hAnsi="Arial" w:cs="Arial"/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7645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7645D7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7645D7"/>
    <w:pPr>
      <w:ind w:left="0"/>
    </w:pPr>
  </w:style>
  <w:style w:type="table" w:styleId="BangChuynnghip">
    <w:name w:val="Table Professional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7645D7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7645D7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0"/>
    <w:semiHidden/>
    <w:unhideWhenUsed/>
    <w:rsid w:val="007645D7"/>
    <w:pPr>
      <w:spacing w:before="0"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7645D7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7645D7"/>
    <w:pPr>
      <w:spacing w:before="120"/>
    </w:pPr>
    <w:rPr>
      <w:rFonts w:eastAsiaTheme="majorEastAsia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7645D7"/>
    <w:pPr>
      <w:spacing w:after="100"/>
      <w:ind w:left="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7645D7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7645D7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7645D7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7645D7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7645D7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7645D7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7645D7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7645D7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7645D7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cpChagiiquyt">
    <w:name w:val="Unresolved Mention"/>
    <w:basedOn w:val="Phngmcinhcuaoanvn"/>
    <w:uiPriority w:val="99"/>
    <w:semiHidden/>
    <w:unhideWhenUsed/>
    <w:rsid w:val="007645D7"/>
    <w:rPr>
      <w:rFonts w:ascii="Arial" w:hAnsi="Arial" w:cs="Arial"/>
      <w:color w:val="808080"/>
      <w:shd w:val="clear" w:color="auto" w:fill="E6E6E6"/>
    </w:rPr>
  </w:style>
  <w:style w:type="character" w:customStyle="1" w:styleId="u2Char">
    <w:name w:val="Đầu đề 2 Char"/>
    <w:basedOn w:val="Phngmcinhcuaoanvn"/>
    <w:link w:val="u2"/>
    <w:rsid w:val="007645D7"/>
    <w:rPr>
      <w:rFonts w:ascii="Arial" w:eastAsiaTheme="majorEastAsia" w:hAnsi="Arial" w:cs="Arial"/>
      <w:b/>
      <w:bCs/>
      <w:color w:val="306785" w:themeColor="accent1" w:themeShade="BF"/>
    </w:rPr>
  </w:style>
  <w:style w:type="character" w:customStyle="1" w:styleId="u3Char">
    <w:name w:val="Đầu đề 3 Char"/>
    <w:basedOn w:val="Phngmcinhcuaoanvn"/>
    <w:link w:val="u3"/>
    <w:rsid w:val="007645D7"/>
    <w:rPr>
      <w:rFonts w:ascii="Arial" w:eastAsiaTheme="majorEastAsia" w:hAnsi="Arial" w:cs="Arial"/>
      <w:color w:val="306785" w:themeColor="accent1" w:themeShade="BF"/>
      <w:szCs w:val="16"/>
    </w:rPr>
  </w:style>
  <w:style w:type="numbering" w:styleId="111111">
    <w:name w:val="Outline List 2"/>
    <w:basedOn w:val="Khngco"/>
    <w:uiPriority w:val="99"/>
    <w:semiHidden/>
    <w:unhideWhenUsed/>
    <w:rsid w:val="007645D7"/>
    <w:pPr>
      <w:numPr>
        <w:numId w:val="11"/>
      </w:numPr>
    </w:pPr>
  </w:style>
  <w:style w:type="numbering" w:styleId="1ai">
    <w:name w:val="Outline List 1"/>
    <w:basedOn w:val="Khngco"/>
    <w:uiPriority w:val="99"/>
    <w:semiHidden/>
    <w:unhideWhenUsed/>
    <w:rsid w:val="007645D7"/>
    <w:pPr>
      <w:numPr>
        <w:numId w:val="12"/>
      </w:numPr>
    </w:pPr>
  </w:style>
  <w:style w:type="numbering" w:styleId="oantrichPhn">
    <w:name w:val="Outline List 3"/>
    <w:basedOn w:val="Khngco"/>
    <w:uiPriority w:val="99"/>
    <w:semiHidden/>
    <w:unhideWhenUsed/>
    <w:rsid w:val="007645D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5759A8">
          <w:r>
            <w:rPr>
              <w:lang w:val="vi-VN" w:bidi="vi-VN"/>
            </w:rPr>
            <w:t>Mô tả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5759A8">
          <w:r>
            <w:rPr>
              <w:lang w:val="vi-VN" w:bidi="vi-VN"/>
            </w:rPr>
            <w:t>Nhập mô tả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5759A8">
          <w:r>
            <w:rPr>
              <w:lang w:val="vi-VN" w:bidi="vi-VN"/>
            </w:rPr>
            <w:t>Mục được tính vào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5759A8">
          <w:r>
            <w:rPr>
              <w:lang w:val="vi-VN" w:bidi="vi-VN"/>
            </w:rPr>
            <w:t xml:space="preserve">Nhập tên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5759A8">
          <w:r>
            <w:rPr>
              <w:lang w:val="vi-VN" w:bidi="vi-VN"/>
            </w:rPr>
            <w:t>Người nhận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5759A8">
          <w:r>
            <w:rPr>
              <w:lang w:val="vi-VN" w:bidi="vi-VN"/>
            </w:rPr>
            <w:t>Nhập tên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5759A8">
          <w:r>
            <w:rPr>
              <w:lang w:val="vi-VN" w:bidi="vi-VN"/>
            </w:rPr>
            <w:t>Người phê duyệt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5759A8">
          <w:r>
            <w:rPr>
              <w:lang w:val="vi-VN" w:bidi="vi-VN"/>
            </w:rPr>
            <w:t>Nhập tên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5759A8" w:rsidP="00C64E21">
          <w:pPr>
            <w:pStyle w:val="CABB4C6D6AEB4B0880BE0445263CEF55"/>
          </w:pPr>
          <w:r>
            <w:rPr>
              <w:lang w:val="vi-VN" w:bidi="vi-VN"/>
            </w:rPr>
            <w:t>biên lai tiền chi tiêu vặt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5759A8" w:rsidP="00C64E21">
          <w:pPr>
            <w:pStyle w:val="455A9BF8CAC142FDBEFF4181E6462223"/>
          </w:pPr>
          <w:r w:rsidRPr="00526C7F">
            <w:rPr>
              <w:lang w:val="vi-VN" w:bidi="vi-VN"/>
            </w:rPr>
            <w:t>Ngày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5759A8" w:rsidP="00C64E21">
          <w:pPr>
            <w:pStyle w:val="87663EDFB6AB48F685B84D008B70B5CA"/>
          </w:pPr>
          <w:r>
            <w:rPr>
              <w:lang w:val="vi-VN" w:bidi="vi-VN"/>
            </w:rPr>
            <w:t>Nhập ngày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5759A8" w:rsidP="00C64E21">
          <w:pPr>
            <w:pStyle w:val="3C353180F19243BD9B04006B892E1C30"/>
          </w:pPr>
          <w:r>
            <w:rPr>
              <w:lang w:val="vi-VN" w:bidi="vi-VN"/>
            </w:rPr>
            <w:t>Số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5759A8" w:rsidP="005759A8">
          <w:pPr>
            <w:pStyle w:val="EB9CB8C3CD2C4D0088DDD7AC456509DA2"/>
          </w:pPr>
          <w:r w:rsidRPr="004E2CA2">
            <w:rPr>
              <w:rFonts w:eastAsiaTheme="majorEastAsia"/>
              <w:lang w:val="vi-VN" w:eastAsia="vi-VN" w:bidi="vi-VN"/>
            </w:rPr>
            <w:t xml:space="preserve">Nhập </w:t>
          </w:r>
          <w:r w:rsidRPr="004E2CA2">
            <w:rPr>
              <w:lang w:val="vi-VN" w:eastAsia="vi-VN" w:bidi="vi-VN"/>
            </w:rPr>
            <w:t>số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5759A8" w:rsidP="00C64E21">
          <w:pPr>
            <w:pStyle w:val="7FF4D260564C4194A07293E2DDA4AACE"/>
          </w:pPr>
          <w:r w:rsidRPr="00526C7F">
            <w:rPr>
              <w:lang w:val="vi-VN" w:bidi="vi-VN"/>
            </w:rPr>
            <w:t>Số tiền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5759A8" w:rsidP="00C64E21">
          <w:pPr>
            <w:pStyle w:val="FCB80F3542FB419BB9684EA4EEAEC0FF"/>
          </w:pPr>
          <w:r>
            <w:rPr>
              <w:lang w:val="vi-VN" w:bidi="vi-VN"/>
            </w:rPr>
            <w:t>Nhập số tiền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5759A8" w:rsidP="00C64E21">
          <w:pPr>
            <w:pStyle w:val="5B86172B56224198B76797CF2C0E5168"/>
          </w:pPr>
          <w:r>
            <w:rPr>
              <w:lang w:val="vi-VN" w:bidi="vi-VN"/>
            </w:rPr>
            <w:t>biên lai tiền chi tiêu vặt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5759A8" w:rsidP="00C64E21">
          <w:pPr>
            <w:pStyle w:val="CB824D4BBA10467B94B2BB2AE642F76A"/>
          </w:pPr>
          <w:r w:rsidRPr="00526C7F">
            <w:rPr>
              <w:lang w:val="vi-VN" w:bidi="vi-VN"/>
            </w:rPr>
            <w:t>Ngày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5759A8" w:rsidP="00C64E21">
          <w:pPr>
            <w:pStyle w:val="18EC6F6322AA4B2F9356FAFEEFC504A0"/>
          </w:pPr>
          <w:r>
            <w:rPr>
              <w:lang w:val="vi-VN" w:bidi="vi-VN"/>
            </w:rPr>
            <w:t>Nhập ngày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5759A8" w:rsidP="00C64E21">
          <w:pPr>
            <w:pStyle w:val="4FC3F697D2E7401EBE1872810036858B"/>
          </w:pPr>
          <w:r>
            <w:rPr>
              <w:lang w:val="vi-VN" w:bidi="vi-VN"/>
            </w:rPr>
            <w:t>Số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5759A8" w:rsidP="005759A8">
          <w:pPr>
            <w:pStyle w:val="0D40E41205D944DB8E17BDE62B6515262"/>
          </w:pPr>
          <w:r w:rsidRPr="004E2CA2">
            <w:rPr>
              <w:rFonts w:eastAsiaTheme="majorEastAsia"/>
              <w:lang w:val="vi-VN" w:eastAsia="vi-VN" w:bidi="vi-VN"/>
            </w:rPr>
            <w:t xml:space="preserve">Nhập </w:t>
          </w:r>
          <w:r w:rsidRPr="004E2CA2">
            <w:rPr>
              <w:lang w:val="vi-VN" w:eastAsia="vi-VN" w:bidi="vi-VN"/>
            </w:rPr>
            <w:t>số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5759A8" w:rsidP="00C64E21">
          <w:pPr>
            <w:pStyle w:val="702A969797464AE1A6071BEF3628B56E"/>
          </w:pPr>
          <w:r w:rsidRPr="00526C7F">
            <w:rPr>
              <w:lang w:val="vi-VN" w:bidi="vi-VN"/>
            </w:rPr>
            <w:t>Số tiền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5759A8" w:rsidP="00C64E21">
          <w:pPr>
            <w:pStyle w:val="5607501BEFB143D8BEEA282447EEBDD6"/>
          </w:pPr>
          <w:r>
            <w:rPr>
              <w:lang w:val="vi-VN" w:bidi="vi-VN"/>
            </w:rPr>
            <w:t>Nhập số tiền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5759A8" w:rsidP="00C64E21">
          <w:pPr>
            <w:pStyle w:val="67B8FBBCE8AC4A9C8767904E7A1B73CC"/>
          </w:pPr>
          <w:r>
            <w:rPr>
              <w:lang w:val="vi-VN" w:bidi="vi-VN"/>
            </w:rPr>
            <w:t>Mô tả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5759A8" w:rsidP="00C64E21">
          <w:pPr>
            <w:pStyle w:val="5BB52E90396248AA95945833B9F1D5A8"/>
          </w:pPr>
          <w:r>
            <w:rPr>
              <w:lang w:val="vi-VN" w:bidi="vi-VN"/>
            </w:rPr>
            <w:t>Nhập mô tả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5759A8" w:rsidP="00C64E21">
          <w:pPr>
            <w:pStyle w:val="188B69F809D64904A762E3CD7423EE8B"/>
          </w:pPr>
          <w:r>
            <w:rPr>
              <w:lang w:val="vi-VN" w:bidi="vi-VN"/>
            </w:rPr>
            <w:t>Mục được tính vào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5759A8" w:rsidP="00C64E21">
          <w:pPr>
            <w:pStyle w:val="C7F637F23E2A4999959AFB19223E82DA"/>
          </w:pPr>
          <w:r>
            <w:rPr>
              <w:lang w:val="vi-VN" w:bidi="vi-VN"/>
            </w:rPr>
            <w:t xml:space="preserve">Nhập tên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5759A8" w:rsidP="00C64E21">
          <w:pPr>
            <w:pStyle w:val="F5144931747840D089EEA7974F168831"/>
          </w:pPr>
          <w:r>
            <w:rPr>
              <w:lang w:val="vi-VN" w:bidi="vi-VN"/>
            </w:rPr>
            <w:t>Người nhận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5759A8" w:rsidP="00C64E21">
          <w:pPr>
            <w:pStyle w:val="7BA8BD0B60284B8999FFC1025625A511"/>
          </w:pPr>
          <w:r>
            <w:rPr>
              <w:lang w:val="vi-VN" w:bidi="vi-VN"/>
            </w:rPr>
            <w:t>Nhập tên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5759A8" w:rsidP="00C64E21">
          <w:pPr>
            <w:pStyle w:val="7AE26DDFFAD6419183C34DBED61EC091"/>
          </w:pPr>
          <w:r>
            <w:rPr>
              <w:lang w:val="vi-VN" w:bidi="vi-VN"/>
            </w:rPr>
            <w:t>Người phê duyệt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5759A8" w:rsidP="00C64E21">
          <w:pPr>
            <w:pStyle w:val="DD6A111D22444D67B2DD07428681B933"/>
          </w:pPr>
          <w:r>
            <w:rPr>
              <w:lang w:val="vi-VN" w:bidi="vi-VN"/>
            </w:rPr>
            <w:t>Nhập tên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5759A8" w:rsidP="00C64E21">
          <w:pPr>
            <w:pStyle w:val="59CFE8C549954FDFBAC4067DEFED9987"/>
          </w:pPr>
          <w:r>
            <w:rPr>
              <w:lang w:val="vi-VN" w:bidi="vi-VN"/>
            </w:rPr>
            <w:t>biên lai tiền chi tiêu vặt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5759A8" w:rsidP="00C64E21">
          <w:pPr>
            <w:pStyle w:val="C98B8A4EE523448397B81CEE6AB4BDE0"/>
          </w:pPr>
          <w:r w:rsidRPr="00526C7F">
            <w:rPr>
              <w:lang w:val="vi-VN" w:bidi="vi-VN"/>
            </w:rPr>
            <w:t>Ngày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5759A8" w:rsidP="00C64E21">
          <w:pPr>
            <w:pStyle w:val="0C9FDF7E26174291BCBD84469B97031A"/>
          </w:pPr>
          <w:r>
            <w:rPr>
              <w:lang w:val="vi-VN" w:bidi="vi-VN"/>
            </w:rPr>
            <w:t>Nhập ngày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5759A8" w:rsidP="00C64E21">
          <w:pPr>
            <w:pStyle w:val="989E8C6EAF0A4E488F30817F3F5BFCA2"/>
          </w:pPr>
          <w:r>
            <w:rPr>
              <w:lang w:val="vi-VN" w:bidi="vi-VN"/>
            </w:rPr>
            <w:t>Số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5759A8" w:rsidP="005759A8">
          <w:pPr>
            <w:pStyle w:val="DD0ABD809CB4455B8508B95A80AEE7402"/>
          </w:pPr>
          <w:r w:rsidRPr="004E2CA2">
            <w:rPr>
              <w:rFonts w:eastAsiaTheme="majorEastAsia"/>
              <w:lang w:val="vi-VN" w:eastAsia="vi-VN" w:bidi="vi-VN"/>
            </w:rPr>
            <w:t xml:space="preserve">Nhập </w:t>
          </w:r>
          <w:r w:rsidRPr="004E2CA2">
            <w:rPr>
              <w:lang w:val="vi-VN" w:eastAsia="vi-VN" w:bidi="vi-VN"/>
            </w:rPr>
            <w:t>số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5759A8" w:rsidP="00C64E21">
          <w:pPr>
            <w:pStyle w:val="C541CAE58B4A48E2BF695709ECCF9A10"/>
          </w:pPr>
          <w:r w:rsidRPr="00526C7F">
            <w:rPr>
              <w:lang w:val="vi-VN" w:bidi="vi-VN"/>
            </w:rPr>
            <w:t>Số tiền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5759A8" w:rsidP="00C64E21">
          <w:pPr>
            <w:pStyle w:val="8FC2410ECE1543B5A985964743CC82B9"/>
          </w:pPr>
          <w:r>
            <w:rPr>
              <w:lang w:val="vi-VN" w:bidi="vi-VN"/>
            </w:rPr>
            <w:t>Nhập số tiền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5759A8" w:rsidP="00C64E21">
          <w:pPr>
            <w:pStyle w:val="269714A3BF8E497BAB93AFBB6A3958D5"/>
          </w:pPr>
          <w:r>
            <w:rPr>
              <w:lang w:val="vi-VN" w:bidi="vi-VN"/>
            </w:rPr>
            <w:t>Mô tả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5759A8" w:rsidP="00C64E21">
          <w:pPr>
            <w:pStyle w:val="6993F3CB1EEF403A86E6C26197E229E7"/>
          </w:pPr>
          <w:r>
            <w:rPr>
              <w:lang w:val="vi-VN" w:bidi="vi-VN"/>
            </w:rPr>
            <w:t>Nhập mô tả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5759A8" w:rsidP="00C64E21">
          <w:pPr>
            <w:pStyle w:val="6741DDF7204D44CF9CA5DC166204D6BD"/>
          </w:pPr>
          <w:r>
            <w:rPr>
              <w:lang w:val="vi-VN" w:bidi="vi-VN"/>
            </w:rPr>
            <w:t>Mục được tính vào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5759A8" w:rsidP="00C64E21">
          <w:pPr>
            <w:pStyle w:val="D6D7068C9C7A41D7A4424F9F142EE711"/>
          </w:pPr>
          <w:r>
            <w:rPr>
              <w:lang w:val="vi-VN" w:bidi="vi-VN"/>
            </w:rPr>
            <w:t xml:space="preserve">Nhập tên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5759A8" w:rsidP="00C64E21">
          <w:pPr>
            <w:pStyle w:val="527EAD7BC12342C2BE7D9A893AC19554"/>
          </w:pPr>
          <w:r>
            <w:rPr>
              <w:lang w:val="vi-VN" w:bidi="vi-VN"/>
            </w:rPr>
            <w:t>Người nhận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5759A8" w:rsidP="00C64E21">
          <w:pPr>
            <w:pStyle w:val="E74DEB2890EB49988F7C1E423D8AC4BA"/>
          </w:pPr>
          <w:r>
            <w:rPr>
              <w:lang w:val="vi-VN" w:bidi="vi-VN"/>
            </w:rPr>
            <w:t>Nhập tên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5759A8" w:rsidP="00C64E21">
          <w:pPr>
            <w:pStyle w:val="B69665F968E4403BBB01A4636100E85C"/>
          </w:pPr>
          <w:r>
            <w:rPr>
              <w:lang w:val="vi-VN" w:bidi="vi-VN"/>
            </w:rPr>
            <w:t>Người phê duyệt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5759A8" w:rsidP="00C64E21">
          <w:pPr>
            <w:pStyle w:val="242487A1564A48809B5C03237A7D98F4"/>
          </w:pPr>
          <w:r>
            <w:rPr>
              <w:lang w:val="vi-VN" w:bidi="vi-VN"/>
            </w:rPr>
            <w:t>Nhập tên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825995"/>
    <w:rsid w:val="008D2ECD"/>
    <w:rsid w:val="00B2352D"/>
    <w:rsid w:val="00C2034E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5759A8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Office_22448038_TF03463084</Template>
  <TotalTime>31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