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ặt trước Thiệp"/>
      </w:tblPr>
      <w:tblGrid>
        <w:gridCol w:w="4795"/>
        <w:gridCol w:w="4133"/>
      </w:tblGrid>
      <w:tr w:rsidR="00D51247" w:rsidRPr="0035101E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D51247" w:rsidRPr="0035101E" w:rsidRDefault="002D1E0F">
            <w:pPr>
              <w:pStyle w:val="KhngDancach"/>
              <w:rPr>
                <w:rFonts w:cs="Times New Roman"/>
              </w:rPr>
            </w:pPr>
            <w:r w:rsidRPr="0035101E">
              <w:rPr>
                <w:rFonts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Nhóm 20" descr="Nế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Nhóm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Hình tự do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Hình tự do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Nhóm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Hình tự do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Hình tự do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Hình tự do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Hình tự do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Hình tự do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Hình tự do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o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D51247" w:rsidRPr="0035101E" w:rsidRDefault="00F840F4">
            <w:pPr>
              <w:pStyle w:val="Tiu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Đầu đề Thiệp"/>
                <w:tag w:val="Đầu đề Thiệp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2D1E0F" w:rsidRPr="0035101E">
                  <w:rPr>
                    <w:rFonts w:cs="Times New Roman"/>
                    <w:lang w:val="vi-VN"/>
                  </w:rPr>
                  <w:t>Thiệp mời Tiệc Sinh nhật!</w:t>
                </w:r>
              </w:sdtContent>
            </w:sdt>
          </w:p>
        </w:tc>
      </w:tr>
      <w:tr w:rsidR="00D51247" w:rsidRPr="0035101E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</w:tr>
      <w:tr w:rsidR="00D51247" w:rsidRPr="0035101E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D51247" w:rsidRPr="0035101E" w:rsidRDefault="002D1E0F">
            <w:pPr>
              <w:pStyle w:val="KhngDancach"/>
              <w:rPr>
                <w:rFonts w:cs="Times New Roman"/>
              </w:rPr>
            </w:pPr>
            <w:r w:rsidRPr="0035101E">
              <w:rPr>
                <w:rFonts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Nhóm 20" descr="Nế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Nhóm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Hình tự do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Hình tự do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Nhóm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Hình tự do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Hình tự do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Hình tự do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Hình tự do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Hình tự do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Hình tự do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oup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D51247" w:rsidRPr="0035101E" w:rsidRDefault="00F840F4">
            <w:pPr>
              <w:pStyle w:val="Tiu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Đầu đề Thiệp"/>
                <w:tag w:val="Đầu đề Thiệp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2D1E0F" w:rsidRPr="0035101E">
                  <w:rPr>
                    <w:rFonts w:cs="Times New Roman"/>
                    <w:lang w:val="vi-VN"/>
                  </w:rPr>
                  <w:t>Thiệp mời Tiệc Sinh nhật!</w:t>
                </w:r>
              </w:sdtContent>
            </w:sdt>
          </w:p>
        </w:tc>
      </w:tr>
    </w:tbl>
    <w:p w:rsidR="00D51247" w:rsidRPr="0035101E" w:rsidRDefault="002D1E0F">
      <w:pPr>
        <w:rPr>
          <w:rFonts w:cs="Times New Roman"/>
        </w:rPr>
        <w:sectPr w:rsidR="00D51247" w:rsidRPr="0035101E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35101E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Đường căn bằng dấu chấm để cắt" descr="Đường căn để cắ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Nhóm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Đường nối thẳng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Đường nối thẳng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Đường nối thẳng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Đường nối thẳng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Nhóm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Đường nối thẳng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Đường nối thẳng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7216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IG6GfSgMAABYVAAAOAAAAAAAAAAAAAAAAAC4CAABkcnMv&#10;ZTJvRG9jLnhtbFBLAQItABQABgAIAAAAIQD4kEVX3AAAAAcBAAAPAAAAAAAAAAAAAAAAAKQFAABk&#10;cnMvZG93bnJldi54bWxQSwUGAAAAAAQABADzAAAArQYAAAAA&#10;">
                <v:group id="Group 99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100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>
                    <v:stroke dashstyle="dash"/>
                  </v:line>
                  <v:line id="Straight Connector 101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>
                    <v:stroke dashstyle="dash"/>
                  </v:line>
                  <v:line id="Straight Connector 102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>
                    <v:stroke dashstyle="dash"/>
                  </v:line>
                  <v:line id="Straight Connector 103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>
                    <v:stroke dashstyle="dash"/>
                  </v:line>
                </v:group>
                <v:group id="Group 104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Straight Connector 105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>
                    <v:stroke dashstyle="dash"/>
                  </v:line>
                  <v:line id="Straight Connector 106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ặt sau Thiệp"/>
      </w:tblPr>
      <w:tblGrid>
        <w:gridCol w:w="691"/>
        <w:gridCol w:w="4090"/>
        <w:gridCol w:w="634"/>
        <w:gridCol w:w="3226"/>
      </w:tblGrid>
      <w:tr w:rsidR="00D51247" w:rsidRPr="0035101E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634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</w:tr>
      <w:tr w:rsidR="00D51247" w:rsidRPr="0035101E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cs="Times New Roman"/>
              </w:rPr>
              <w:alias w:val="Tên Bạn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D51247" w:rsidRPr="0035101E" w:rsidRDefault="002D1E0F">
                <w:pPr>
                  <w:pStyle w:val="Tn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[Tên Bạn]</w:t>
                </w:r>
              </w:p>
            </w:sdtContent>
          </w:sdt>
          <w:sdt>
            <w:sdtPr>
              <w:rPr>
                <w:rFonts w:cs="Times New Roman"/>
              </w:rPr>
              <w:alias w:val="Địa chỉ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1247" w:rsidRPr="0035101E" w:rsidRDefault="002D1E0F">
                <w:pPr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[Địa chỉ]</w:t>
                </w:r>
                <w:r w:rsidRPr="0035101E">
                  <w:rPr>
                    <w:rFonts w:cs="Times New Roman"/>
                  </w:rPr>
                  <w:br/>
                </w:r>
                <w:r w:rsidRPr="0035101E">
                  <w:rPr>
                    <w:rFonts w:cs="Times New Roman"/>
                    <w:lang w:val="vi-VN"/>
                  </w:rPr>
                  <w:t>[Thành phố, Đường phố, Mã Zip]</w:t>
                </w:r>
              </w:p>
            </w:sdtContent>
          </w:sdt>
          <w:sdt>
            <w:sdtPr>
              <w:rPr>
                <w:rFonts w:cs="Times New Roman"/>
              </w:rPr>
              <w:alias w:val="Giới thiệu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D51247" w:rsidRPr="0035101E" w:rsidRDefault="002D1E0F">
                <w:pPr>
                  <w:pStyle w:val="uThip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Hãy tới để Chúc mừng</w:t>
                </w:r>
              </w:p>
            </w:sdtContent>
          </w:sdt>
          <w:sdt>
            <w:sdtPr>
              <w:rPr>
                <w:rFonts w:cs="Times New Roman"/>
              </w:rPr>
              <w:alias w:val="Chủ đề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51247" w:rsidRPr="0035101E" w:rsidRDefault="002D1E0F">
                <w:pPr>
                  <w:pStyle w:val="Tiuphu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Sinh nhật của Lê Trần Thanh</w:t>
                </w:r>
              </w:p>
            </w:sdtContent>
          </w:sdt>
          <w:p w:rsidR="00D51247" w:rsidRPr="0035101E" w:rsidRDefault="00F840F4">
            <w:pPr>
              <w:pStyle w:val="Ngay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gày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 MMMM yyyy"/>
                  <w:lid w:val="vi-VN"/>
                  <w:storeMappedDataAs w:val="dateTime"/>
                  <w:calendar w:val="gregorian"/>
                </w:date>
              </w:sdtPr>
              <w:sdtEndPr/>
              <w:sdtContent>
                <w:r w:rsidR="002D1E0F" w:rsidRPr="0035101E">
                  <w:rPr>
                    <w:rFonts w:cs="Times New Roman"/>
                    <w:lang w:val="vi-VN"/>
                  </w:rPr>
                  <w:t>[Ngày]</w:t>
                </w:r>
              </w:sdtContent>
            </w:sdt>
          </w:p>
          <w:sdt>
            <w:sdtPr>
              <w:rPr>
                <w:rFonts w:cs="Times New Roman"/>
              </w:rPr>
              <w:alias w:val="Địa điểm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51247" w:rsidRPr="0035101E" w:rsidRDefault="002D1E0F">
                <w:pPr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[Tên Địa điểm tổ chức]</w:t>
                </w:r>
                <w:r w:rsidRPr="0035101E">
                  <w:rPr>
                    <w:rFonts w:cs="Times New Roman"/>
                  </w:rPr>
                  <w:br/>
                </w:r>
                <w:r w:rsidRPr="0035101E">
                  <w:rPr>
                    <w:rFonts w:cs="Times New Roman"/>
                    <w:lang w:val="vi-VN"/>
                  </w:rPr>
                  <w:t>[Địa điểm]</w:t>
                </w:r>
              </w:p>
            </w:sdtContent>
          </w:sdt>
          <w:p w:rsidR="00D51247" w:rsidRPr="0035101E" w:rsidRDefault="002D1E0F">
            <w:pPr>
              <w:pStyle w:val="Vuilongphucapcho"/>
              <w:rPr>
                <w:rFonts w:cs="Times New Roman"/>
              </w:rPr>
            </w:pPr>
            <w:r w:rsidRPr="0035101E">
              <w:rPr>
                <w:rFonts w:cs="Times New Roman"/>
                <w:lang w:val="vi-VN"/>
              </w:rPr>
              <w:t xml:space="preserve">Vui lòng phúc đáp cho: </w:t>
            </w:r>
            <w:sdt>
              <w:sdtPr>
                <w:rPr>
                  <w:rFonts w:cs="Times New Roman"/>
                </w:rPr>
                <w:alias w:val="Điện thoại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5101E">
                  <w:rPr>
                    <w:rFonts w:cs="Times New Roman"/>
                    <w:lang w:val="vi-VN"/>
                  </w:rPr>
                  <w:t>[Điện thoại]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  <w:vAlign w:val="center"/>
          </w:tcPr>
          <w:p w:rsidR="00D51247" w:rsidRPr="0035101E" w:rsidRDefault="00F840F4">
            <w:pPr>
              <w:pStyle w:val="Nginhn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D1E0F" w:rsidRPr="0035101E">
                  <w:rPr>
                    <w:rFonts w:cs="Times New Roman"/>
                    <w:lang w:val="vi-VN"/>
                  </w:rPr>
                  <w:t>[Tên Người nhận]</w:t>
                </w:r>
                <w:r w:rsidR="002D1E0F" w:rsidRPr="0035101E">
                  <w:rPr>
                    <w:rFonts w:cs="Times New Roman"/>
                  </w:rPr>
                  <w:br/>
                </w:r>
                <w:r w:rsidR="002D1E0F" w:rsidRPr="0035101E">
                  <w:rPr>
                    <w:rFonts w:cs="Times New Roman"/>
                    <w:lang w:val="vi-VN"/>
                  </w:rPr>
                  <w:t>[Địa chỉ]</w:t>
                </w:r>
                <w:r w:rsidR="002D1E0F" w:rsidRPr="0035101E">
                  <w:rPr>
                    <w:rFonts w:cs="Times New Roman"/>
                  </w:rPr>
                  <w:br/>
                </w:r>
                <w:r w:rsidR="002D1E0F" w:rsidRPr="0035101E">
                  <w:rPr>
                    <w:rFonts w:cs="Times New Roman"/>
                    <w:lang w:val="vi-VN"/>
                  </w:rPr>
                  <w:t>[Thành phố, Đường phố, Mã Zip]</w:t>
                </w:r>
              </w:sdtContent>
            </w:sdt>
          </w:p>
        </w:tc>
      </w:tr>
      <w:tr w:rsidR="00D51247" w:rsidRPr="0035101E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634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D51247" w:rsidRPr="0035101E" w:rsidRDefault="00D51247">
            <w:pPr>
              <w:pStyle w:val="Nginhn"/>
              <w:rPr>
                <w:rFonts w:cs="Times New Roman"/>
              </w:rPr>
            </w:pPr>
          </w:p>
        </w:tc>
      </w:tr>
      <w:tr w:rsidR="00D51247" w:rsidRPr="0035101E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634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</w:tr>
      <w:tr w:rsidR="00D51247" w:rsidRPr="0035101E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634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</w:tr>
      <w:tr w:rsidR="00D51247" w:rsidRPr="0035101E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cs="Times New Roman"/>
              </w:rPr>
              <w:alias w:val="Tên Bạn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D51247" w:rsidRPr="0035101E" w:rsidRDefault="002E54A1">
                <w:pPr>
                  <w:pStyle w:val="Tn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[Tên Bạn]</w:t>
                </w:r>
              </w:p>
            </w:sdtContent>
          </w:sdt>
          <w:sdt>
            <w:sdtPr>
              <w:rPr>
                <w:rFonts w:cs="Times New Roman"/>
              </w:rPr>
              <w:alias w:val="Địa chỉ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51247" w:rsidRPr="0035101E" w:rsidRDefault="002E54A1">
                <w:pPr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[Địa chỉ]</w:t>
                </w:r>
                <w:r w:rsidRPr="0035101E">
                  <w:rPr>
                    <w:rFonts w:cs="Times New Roman"/>
                  </w:rPr>
                  <w:br/>
                </w:r>
                <w:r w:rsidRPr="0035101E">
                  <w:rPr>
                    <w:rFonts w:cs="Times New Roman"/>
                    <w:lang w:val="vi-VN"/>
                  </w:rPr>
                  <w:t>[Thành phố, Đường phố, Mã Zip]</w:t>
                </w:r>
              </w:p>
            </w:sdtContent>
          </w:sdt>
          <w:sdt>
            <w:sdtPr>
              <w:rPr>
                <w:rFonts w:cs="Times New Roman"/>
              </w:rPr>
              <w:alias w:val="Giới thiệu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D51247" w:rsidRPr="0035101E" w:rsidRDefault="002E54A1">
                <w:pPr>
                  <w:pStyle w:val="uThip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Hãy tới để Chúc mừng</w:t>
                </w:r>
              </w:p>
            </w:sdtContent>
          </w:sdt>
          <w:sdt>
            <w:sdtPr>
              <w:rPr>
                <w:rFonts w:cs="Times New Roman"/>
              </w:rPr>
              <w:alias w:val="Chủ đề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51247" w:rsidRPr="0035101E" w:rsidRDefault="002E54A1">
                <w:pPr>
                  <w:pStyle w:val="Tiuphu"/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Sinh nhật của Lê Trần Thanh</w:t>
                </w:r>
              </w:p>
            </w:sdtContent>
          </w:sdt>
          <w:p w:rsidR="00D51247" w:rsidRPr="0035101E" w:rsidRDefault="00F840F4">
            <w:pPr>
              <w:pStyle w:val="Ngay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Ngày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 MMMM yyyy"/>
                  <w:lid w:val="vi-VN"/>
                  <w:storeMappedDataAs w:val="dateTime"/>
                  <w:calendar w:val="gregorian"/>
                </w:date>
              </w:sdtPr>
              <w:sdtEndPr/>
              <w:sdtContent>
                <w:r w:rsidR="002E54A1" w:rsidRPr="0035101E">
                  <w:rPr>
                    <w:rFonts w:cs="Times New Roman"/>
                    <w:lang w:val="vi-VN"/>
                  </w:rPr>
                  <w:t>[Ngày]</w:t>
                </w:r>
              </w:sdtContent>
            </w:sdt>
          </w:p>
          <w:sdt>
            <w:sdtPr>
              <w:rPr>
                <w:rFonts w:cs="Times New Roman"/>
              </w:rPr>
              <w:alias w:val="Địa điểm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51247" w:rsidRPr="0035101E" w:rsidRDefault="002E54A1">
                <w:pPr>
                  <w:rPr>
                    <w:rFonts w:cs="Times New Roman"/>
                  </w:rPr>
                </w:pPr>
                <w:r w:rsidRPr="0035101E">
                  <w:rPr>
                    <w:rFonts w:cs="Times New Roman"/>
                    <w:lang w:val="vi-VN"/>
                  </w:rPr>
                  <w:t>[Tên Địa điểm tổ chức]</w:t>
                </w:r>
                <w:r w:rsidRPr="0035101E">
                  <w:rPr>
                    <w:rFonts w:cs="Times New Roman"/>
                  </w:rPr>
                  <w:br/>
                </w:r>
                <w:r w:rsidRPr="0035101E">
                  <w:rPr>
                    <w:rFonts w:cs="Times New Roman"/>
                    <w:lang w:val="vi-VN"/>
                  </w:rPr>
                  <w:t>[Địa điểm]</w:t>
                </w:r>
              </w:p>
            </w:sdtContent>
          </w:sdt>
          <w:p w:rsidR="00D51247" w:rsidRPr="0035101E" w:rsidRDefault="002D1E0F">
            <w:pPr>
              <w:pStyle w:val="Vuilongphucapcho"/>
              <w:rPr>
                <w:rFonts w:cs="Times New Roman"/>
              </w:rPr>
            </w:pPr>
            <w:r w:rsidRPr="0035101E">
              <w:rPr>
                <w:rFonts w:cs="Times New Roman"/>
                <w:lang w:val="vi-VN"/>
              </w:rPr>
              <w:t xml:space="preserve">Vui lòng phúc đáp cho: </w:t>
            </w:r>
            <w:sdt>
              <w:sdtPr>
                <w:rPr>
                  <w:rFonts w:cs="Times New Roman"/>
                </w:rPr>
                <w:alias w:val="Điện thoại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E54A1" w:rsidRPr="0035101E">
                  <w:rPr>
                    <w:rFonts w:cs="Times New Roman"/>
                    <w:lang w:val="vi-VN"/>
                  </w:rPr>
                  <w:t>[Điện thoại]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  <w:vAlign w:val="center"/>
          </w:tcPr>
          <w:p w:rsidR="00D51247" w:rsidRPr="0035101E" w:rsidRDefault="00F840F4">
            <w:pPr>
              <w:pStyle w:val="Nginhn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E54A1" w:rsidRPr="0035101E">
                  <w:rPr>
                    <w:rFonts w:cs="Times New Roman"/>
                    <w:lang w:val="vi-VN"/>
                  </w:rPr>
                  <w:t>[Tên Người nhận]</w:t>
                </w:r>
                <w:r w:rsidR="002E54A1" w:rsidRPr="0035101E">
                  <w:rPr>
                    <w:rFonts w:cs="Times New Roman"/>
                  </w:rPr>
                  <w:br/>
                </w:r>
                <w:r w:rsidR="002E54A1" w:rsidRPr="0035101E">
                  <w:rPr>
                    <w:rFonts w:cs="Times New Roman"/>
                    <w:lang w:val="vi-VN"/>
                  </w:rPr>
                  <w:t>[Địa chỉ]</w:t>
                </w:r>
                <w:r w:rsidR="002E54A1" w:rsidRPr="0035101E">
                  <w:rPr>
                    <w:rFonts w:cs="Times New Roman"/>
                  </w:rPr>
                  <w:br/>
                </w:r>
                <w:r w:rsidR="002E54A1" w:rsidRPr="0035101E">
                  <w:rPr>
                    <w:rFonts w:cs="Times New Roman"/>
                    <w:lang w:val="vi-VN"/>
                  </w:rPr>
                  <w:t>[Thành phố, Đường phố, Mã Zip]</w:t>
                </w:r>
              </w:sdtContent>
            </w:sdt>
          </w:p>
        </w:tc>
      </w:tr>
      <w:tr w:rsidR="00D51247" w:rsidRPr="0035101E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4090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634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D51247" w:rsidRPr="0035101E" w:rsidRDefault="00D51247">
            <w:pPr>
              <w:rPr>
                <w:rFonts w:cs="Times New Roman"/>
              </w:rPr>
            </w:pPr>
          </w:p>
        </w:tc>
      </w:tr>
    </w:tbl>
    <w:p w:rsidR="00D51247" w:rsidRPr="0035101E" w:rsidRDefault="002D1E0F">
      <w:pPr>
        <w:rPr>
          <w:rFonts w:cs="Times New Roman"/>
        </w:rPr>
      </w:pPr>
      <w:r w:rsidRPr="0035101E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Đường căn bằng dấu chấm để cắt" descr="Đường căn để cắ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Nhóm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Đường nối thẳng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Đường nối thẳng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Đường nối thẳng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Đường nối thẳng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Nhóm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Đường nối thẳng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Đường nối thẳng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5168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NnO7nZYAwAAGRUAAA4AAAAAAAAA&#10;AAAAAAAALgIAAGRycy9lMm9Eb2MueG1sUEsBAi0AFAAGAAgAAAAhAPiQRVfcAAAABwEAAA8AAAAA&#10;AAAAAAAAAAAAsgUAAGRycy9kb3ducmV2LnhtbFBLBQYAAAAABAAEAPMAAAC7BgAAAAA=&#10;">
                <v:group id="Group 108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109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>
                    <v:stroke dashstyle="dash"/>
                  </v:line>
                  <v:line id="Straight Connector 110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>
                    <v:stroke dashstyle="dash"/>
                  </v:line>
                  <v:line id="Straight Connector 111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>
                    <v:stroke dashstyle="dash"/>
                  </v:line>
                  <v:line id="Straight Connector 112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>
                    <v:stroke dashstyle="dash"/>
                  </v:line>
                </v:group>
                <v:group id="Group 113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Straight Connector 114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>
                    <v:stroke dashstyle="dash"/>
                  </v:line>
                  <v:line id="Straight Connector 115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D51247" w:rsidRPr="0035101E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F4" w:rsidRDefault="00F840F4">
      <w:pPr>
        <w:spacing w:after="0" w:line="240" w:lineRule="auto"/>
      </w:pPr>
      <w:r>
        <w:separator/>
      </w:r>
    </w:p>
  </w:endnote>
  <w:endnote w:type="continuationSeparator" w:id="0">
    <w:p w:rsidR="00F840F4" w:rsidRDefault="00F8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F4" w:rsidRDefault="00F840F4">
      <w:pPr>
        <w:spacing w:after="0" w:line="240" w:lineRule="auto"/>
      </w:pPr>
      <w:r>
        <w:separator/>
      </w:r>
    </w:p>
  </w:footnote>
  <w:footnote w:type="continuationSeparator" w:id="0">
    <w:p w:rsidR="00F840F4" w:rsidRDefault="00F8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7"/>
    <w:rsid w:val="002D1E0F"/>
    <w:rsid w:val="002E54A1"/>
    <w:rsid w:val="0035101E"/>
    <w:rsid w:val="00D51247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en-US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5101E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35101E"/>
    <w:pPr>
      <w:keepNext/>
      <w:keepLines/>
      <w:spacing w:before="240" w:after="0"/>
      <w:outlineLvl w:val="0"/>
    </w:pPr>
    <w:rPr>
      <w:rFonts w:eastAsiaTheme="majorEastAsia" w:cstheme="majorBidi"/>
      <w:color w:val="007D69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35101E"/>
    <w:pPr>
      <w:keepNext/>
      <w:keepLines/>
      <w:spacing w:before="40" w:after="0"/>
      <w:outlineLvl w:val="1"/>
    </w:pPr>
    <w:rPr>
      <w:rFonts w:eastAsiaTheme="majorEastAsia" w:cstheme="majorBidi"/>
      <w:color w:val="007D69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ngDancach">
    <w:name w:val="Không Dãn cách"/>
    <w:uiPriority w:val="99"/>
    <w:qFormat/>
    <w:rsid w:val="0035101E"/>
    <w:pPr>
      <w:spacing w:after="0" w:line="240" w:lineRule="auto"/>
      <w:jc w:val="center"/>
    </w:pPr>
    <w:rPr>
      <w:rFonts w:ascii="Times New Roman" w:hAnsi="Times New Roman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">
    <w:name w:val="Title"/>
    <w:basedOn w:val="Binhthng"/>
    <w:next w:val="Binhthng"/>
    <w:link w:val="TiuChar"/>
    <w:uiPriority w:val="1"/>
    <w:qFormat/>
    <w:rsid w:val="0035101E"/>
    <w:pPr>
      <w:spacing w:after="360" w:line="216" w:lineRule="auto"/>
      <w:contextualSpacing/>
    </w:pPr>
    <w:rPr>
      <w:rFonts w:eastAsiaTheme="majorEastAsia" w:cstheme="majorBidi"/>
      <w:color w:val="FFFFFF" w:themeColor="background1"/>
      <w:kern w:val="28"/>
      <w:sz w:val="88"/>
    </w:rPr>
  </w:style>
  <w:style w:type="character" w:customStyle="1" w:styleId="TiuChar">
    <w:name w:val="Tiêu đề Char"/>
    <w:basedOn w:val="Phngmcinhcuaoanvn"/>
    <w:link w:val="Tiu"/>
    <w:uiPriority w:val="1"/>
    <w:rsid w:val="0035101E"/>
    <w:rPr>
      <w:rFonts w:ascii="Times New Roman" w:eastAsiaTheme="majorEastAsia" w:hAnsi="Times New Roman" w:cstheme="majorBidi"/>
      <w:color w:val="FFFFFF" w:themeColor="background1"/>
      <w:kern w:val="28"/>
      <w:sz w:val="88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paragraph" w:customStyle="1" w:styleId="uThip">
    <w:name w:val="Đầu đề Thiệp"/>
    <w:basedOn w:val="Binhthng"/>
    <w:uiPriority w:val="3"/>
    <w:qFormat/>
    <w:rsid w:val="0035101E"/>
    <w:pPr>
      <w:spacing w:before="600" w:after="40" w:line="240" w:lineRule="auto"/>
    </w:pPr>
    <w:rPr>
      <w:rFonts w:eastAsiaTheme="majorEastAsia" w:cstheme="majorBidi"/>
      <w:color w:val="0D0D0D" w:themeColor="text1" w:themeTint="F2"/>
      <w:sz w:val="28"/>
    </w:rPr>
  </w:style>
  <w:style w:type="paragraph" w:customStyle="1" w:styleId="Tn">
    <w:name w:val="Tên"/>
    <w:basedOn w:val="Binhthng"/>
    <w:uiPriority w:val="2"/>
    <w:qFormat/>
    <w:pPr>
      <w:spacing w:before="140" w:after="0"/>
    </w:pPr>
    <w:rPr>
      <w:color w:val="0D0D0D" w:themeColor="text1" w:themeTint="F2"/>
    </w:rPr>
  </w:style>
  <w:style w:type="paragraph" w:styleId="Tiuphu">
    <w:name w:val="Subtitle"/>
    <w:basedOn w:val="Binhthng"/>
    <w:next w:val="Binhthng"/>
    <w:link w:val="TiuphuChar"/>
    <w:uiPriority w:val="3"/>
    <w:qFormat/>
    <w:rsid w:val="0035101E"/>
    <w:pPr>
      <w:numPr>
        <w:ilvl w:val="1"/>
      </w:numPr>
      <w:spacing w:after="0" w:line="204" w:lineRule="auto"/>
    </w:pPr>
    <w:rPr>
      <w:rFonts w:eastAsiaTheme="majorEastAsia" w:cstheme="majorBidi"/>
      <w:color w:val="00A88E" w:themeColor="accent1"/>
      <w:sz w:val="58"/>
    </w:rPr>
  </w:style>
  <w:style w:type="character" w:customStyle="1" w:styleId="TiuphuChar">
    <w:name w:val="Tiêu đề phụ Char"/>
    <w:basedOn w:val="Phngmcinhcuaoanvn"/>
    <w:link w:val="Tiuphu"/>
    <w:uiPriority w:val="3"/>
    <w:rsid w:val="0035101E"/>
    <w:rPr>
      <w:rFonts w:ascii="Times New Roman" w:eastAsiaTheme="majorEastAsia" w:hAnsi="Times New Roman" w:cstheme="majorBidi"/>
      <w:color w:val="00A88E" w:themeColor="accent1"/>
      <w:sz w:val="58"/>
    </w:rPr>
  </w:style>
  <w:style w:type="paragraph" w:customStyle="1" w:styleId="Ngay">
    <w:name w:val="Ngày"/>
    <w:basedOn w:val="Binhthng"/>
    <w:next w:val="Binhthng"/>
    <w:link w:val="KytNgay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KytNgay">
    <w:name w:val="Ký tự Ngày"/>
    <w:basedOn w:val="Phngmcinhcuaoanvn"/>
    <w:link w:val="Ngay"/>
    <w:uiPriority w:val="4"/>
    <w:rPr>
      <w:color w:val="0D0D0D" w:themeColor="text1" w:themeTint="F2"/>
      <w:sz w:val="28"/>
    </w:rPr>
  </w:style>
  <w:style w:type="paragraph" w:customStyle="1" w:styleId="Vuilongphucapcho">
    <w:name w:val="Vui lòng phúc đáp cho"/>
    <w:basedOn w:val="Binhthng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Nginhn">
    <w:name w:val="Người nhận"/>
    <w:basedOn w:val="Binhthng"/>
    <w:uiPriority w:val="1"/>
    <w:qFormat/>
    <w:pPr>
      <w:spacing w:before="800" w:after="0"/>
      <w:contextualSpacing/>
    </w:pPr>
  </w:style>
  <w:style w:type="character" w:customStyle="1" w:styleId="u1Char">
    <w:name w:val="Đầu đề 1 Char"/>
    <w:basedOn w:val="Phngmcinhcuaoanvn"/>
    <w:link w:val="u1"/>
    <w:uiPriority w:val="9"/>
    <w:rsid w:val="0035101E"/>
    <w:rPr>
      <w:rFonts w:ascii="Times New Roman" w:eastAsiaTheme="majorEastAsia" w:hAnsi="Times New Roman" w:cstheme="majorBidi"/>
      <w:color w:val="007D69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35101E"/>
    <w:rPr>
      <w:rFonts w:ascii="Times New Roman" w:eastAsiaTheme="majorEastAsia" w:hAnsi="Times New Roman" w:cstheme="majorBidi"/>
      <w:color w:val="007D6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D567D5" w:rsidRDefault="00391E67">
          <w:r>
            <w:rPr>
              <w:lang w:val="vi-VN"/>
            </w:rPr>
            <w:t>Thiệp mời Tiệc Sinh nhật</w:t>
          </w:r>
        </w:p>
      </w:docPartBody>
    </w:docPart>
    <w:docPart>
      <w:docPartPr>
        <w:name w:val="854E00DF8BEA4FCB8DBE217DB2ED7C9C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D567D5" w:rsidRDefault="006B145C" w:rsidP="006B145C">
          <w:pPr>
            <w:pStyle w:val="854E00DF8BEA4FCB8DBE217DB2ED7C9C1"/>
          </w:pPr>
          <w:r w:rsidRPr="0035101E">
            <w:rPr>
              <w:rFonts w:cs="Times New Roman"/>
              <w:lang w:val="vi-VN"/>
            </w:rPr>
            <w:t>[Tên Bạn]</w:t>
          </w:r>
        </w:p>
      </w:docPartBody>
    </w:docPart>
    <w:docPart>
      <w:docPartPr>
        <w:name w:val="C4021DCAAF214556913BCCCDF6F6BAA4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D567D5" w:rsidRDefault="006B145C" w:rsidP="006B145C">
          <w:pPr>
            <w:pStyle w:val="C4021DCAAF214556913BCCCDF6F6BAA41"/>
          </w:pPr>
          <w:r w:rsidRPr="0035101E">
            <w:rPr>
              <w:rFonts w:cs="Times New Roman"/>
              <w:lang w:val="vi-VN"/>
            </w:rPr>
            <w:t>[Địa chỉ]</w:t>
          </w:r>
          <w:r w:rsidRPr="0035101E">
            <w:rPr>
              <w:rFonts w:cs="Times New Roman"/>
            </w:rPr>
            <w:br/>
          </w:r>
          <w:r w:rsidRPr="0035101E">
            <w:rPr>
              <w:rFonts w:cs="Times New Roman"/>
              <w:lang w:val="vi-VN"/>
            </w:rPr>
            <w:t>[Thành phố, Đường phố, Mã Zip]</w:t>
          </w:r>
        </w:p>
      </w:docPartBody>
    </w:docPart>
    <w:docPart>
      <w:docPartPr>
        <w:name w:val="6B6022153F844014B5363C31B47A8F01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D567D5" w:rsidRDefault="006B145C" w:rsidP="006B145C">
          <w:pPr>
            <w:pStyle w:val="6B6022153F844014B5363C31B47A8F011"/>
          </w:pPr>
          <w:r w:rsidRPr="0035101E">
            <w:rPr>
              <w:rFonts w:cs="Times New Roman"/>
              <w:lang w:val="vi-VN"/>
            </w:rPr>
            <w:t>Hãy tới để Chúc mừng</w:t>
          </w:r>
        </w:p>
      </w:docPartBody>
    </w:docPart>
    <w:docPart>
      <w:docPartPr>
        <w:name w:val="FECD89CFE5F64CC987DF6264AD8C527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D567D5" w:rsidRDefault="006B145C" w:rsidP="006B145C">
          <w:pPr>
            <w:pStyle w:val="FECD89CFE5F64CC987DF6264AD8C52751"/>
          </w:pPr>
          <w:r w:rsidRPr="0035101E">
            <w:rPr>
              <w:rFonts w:cs="Times New Roman"/>
              <w:lang w:val="vi-VN"/>
            </w:rPr>
            <w:t>Sinh nhật của Lê Trần Thanh</w:t>
          </w:r>
        </w:p>
      </w:docPartBody>
    </w:docPart>
    <w:docPart>
      <w:docPartPr>
        <w:name w:val="5CA24494ECF74AB6B633F9A678C0586F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D567D5" w:rsidRDefault="006B145C" w:rsidP="006B145C">
          <w:pPr>
            <w:pStyle w:val="5CA24494ECF74AB6B633F9A678C0586F1"/>
          </w:pPr>
          <w:r w:rsidRPr="0035101E">
            <w:rPr>
              <w:rFonts w:cs="Times New Roman"/>
              <w:lang w:val="vi-VN"/>
            </w:rPr>
            <w:t>[Ngày]</w:t>
          </w:r>
        </w:p>
      </w:docPartBody>
    </w:docPart>
    <w:docPart>
      <w:docPartPr>
        <w:name w:val="133F5299F65948BD9621D5C6139803E4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D567D5" w:rsidRDefault="006B145C" w:rsidP="006B145C">
          <w:pPr>
            <w:pStyle w:val="133F5299F65948BD9621D5C6139803E41"/>
          </w:pPr>
          <w:r w:rsidRPr="0035101E">
            <w:rPr>
              <w:rFonts w:cs="Times New Roman"/>
              <w:lang w:val="vi-VN"/>
            </w:rPr>
            <w:t>[Tên Địa điểm tổ chức]</w:t>
          </w:r>
          <w:r w:rsidRPr="0035101E">
            <w:rPr>
              <w:rFonts w:cs="Times New Roman"/>
            </w:rPr>
            <w:br/>
          </w:r>
          <w:r w:rsidRPr="0035101E">
            <w:rPr>
              <w:rFonts w:cs="Times New Roman"/>
              <w:lang w:val="vi-VN"/>
            </w:rPr>
            <w:t>[Địa điểm]</w:t>
          </w:r>
        </w:p>
      </w:docPartBody>
    </w:docPart>
    <w:docPart>
      <w:docPartPr>
        <w:name w:val="BD7898A25D764FBFAB6AE2E9AC8E4A2A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D567D5" w:rsidRDefault="006B145C" w:rsidP="006B145C">
          <w:pPr>
            <w:pStyle w:val="BD7898A25D764FBFAB6AE2E9AC8E4A2A1"/>
          </w:pPr>
          <w:r w:rsidRPr="0035101E">
            <w:rPr>
              <w:rFonts w:cs="Times New Roman"/>
              <w:lang w:val="vi-VN"/>
            </w:rPr>
            <w:t>[Điện thoại]</w:t>
          </w:r>
        </w:p>
      </w:docPartBody>
    </w:docPart>
    <w:docPart>
      <w:docPartPr>
        <w:name w:val="850530A5B5D847D9A33850899F77E2E6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D567D5" w:rsidRDefault="006B145C" w:rsidP="006B145C">
          <w:pPr>
            <w:pStyle w:val="850530A5B5D847D9A33850899F77E2E61"/>
          </w:pPr>
          <w:r w:rsidRPr="0035101E">
            <w:rPr>
              <w:rFonts w:cs="Times New Roman"/>
              <w:lang w:val="vi-VN"/>
            </w:rPr>
            <w:t>[Tên Người nhận]</w:t>
          </w:r>
          <w:r w:rsidRPr="0035101E">
            <w:rPr>
              <w:rFonts w:cs="Times New Roman"/>
            </w:rPr>
            <w:br/>
          </w:r>
          <w:r w:rsidRPr="0035101E">
            <w:rPr>
              <w:rFonts w:cs="Times New Roman"/>
              <w:lang w:val="vi-VN"/>
            </w:rPr>
            <w:t>[Địa chỉ]</w:t>
          </w:r>
          <w:r w:rsidRPr="0035101E">
            <w:rPr>
              <w:rFonts w:cs="Times New Roman"/>
            </w:rPr>
            <w:br/>
          </w:r>
          <w:r w:rsidRPr="0035101E">
            <w:rPr>
              <w:rFonts w:cs="Times New Roman"/>
              <w:lang w:val="vi-VN"/>
            </w:rPr>
            <w:t>[Thành phố, Đường phố, Mã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5"/>
    <w:rsid w:val="00391E67"/>
    <w:rsid w:val="006B145C"/>
    <w:rsid w:val="00867D11"/>
    <w:rsid w:val="00D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Kytutrang">
    <w:name w:val="Ký tự Đầu trang"/>
    <w:basedOn w:val="Phngmcinhcuaoanvn"/>
    <w:link w:val="utrang"/>
    <w:uiPriority w:val="99"/>
    <w:rPr>
      <w:color w:val="595959" w:themeColor="text1" w:themeTint="A6"/>
      <w:sz w:val="18"/>
    </w:rPr>
  </w:style>
  <w:style w:type="character" w:styleId="VnbanChdanhsn">
    <w:name w:val="Placeholder Text"/>
    <w:basedOn w:val="Phngmcinhcuaoanvn"/>
    <w:uiPriority w:val="99"/>
    <w:semiHidden/>
    <w:rsid w:val="006B145C"/>
    <w:rPr>
      <w:color w:val="808080"/>
    </w:rPr>
  </w:style>
  <w:style w:type="paragraph" w:customStyle="1" w:styleId="854E00DF8BEA4FCB8DBE217DB2ED7C9C">
    <w:name w:val="854E00DF8BEA4FCB8DBE217DB2ED7C9C"/>
    <w:rsid w:val="00D567D5"/>
    <w:pPr>
      <w:spacing w:before="140" w:after="0" w:line="288" w:lineRule="auto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D567D5"/>
    <w:pPr>
      <w:spacing w:after="180" w:line="288" w:lineRule="auto"/>
    </w:pPr>
    <w:rPr>
      <w:rFonts w:ascii="Times New Roman" w:eastAsiaTheme="minorHAnsi" w:hAnsi="Times New Roman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D567D5"/>
    <w:pPr>
      <w:spacing w:before="600" w:after="40" w:line="240" w:lineRule="auto"/>
    </w:pPr>
    <w:rPr>
      <w:rFonts w:ascii="Times New Roman" w:eastAsiaTheme="majorEastAsia" w:hAnsi="Times New Roman" w:cstheme="majorBidi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D567D5"/>
    <w:pPr>
      <w:numPr>
        <w:ilvl w:val="1"/>
      </w:numPr>
      <w:spacing w:after="0" w:line="204" w:lineRule="auto"/>
    </w:pPr>
    <w:rPr>
      <w:rFonts w:ascii="Times New Roman" w:eastAsiaTheme="majorEastAsia" w:hAnsi="Times New Roman" w:cstheme="majorBidi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D567D5"/>
    <w:pPr>
      <w:spacing w:before="40" w:after="320" w:line="288" w:lineRule="auto"/>
    </w:pPr>
    <w:rPr>
      <w:rFonts w:ascii="Times New Roman" w:eastAsiaTheme="minorHAnsi" w:hAnsi="Times New Roman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D567D5"/>
    <w:pPr>
      <w:spacing w:after="180" w:line="288" w:lineRule="auto"/>
    </w:pPr>
    <w:rPr>
      <w:rFonts w:ascii="Times New Roman" w:eastAsiaTheme="minorHAnsi" w:hAnsi="Times New Roman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D567D5"/>
    <w:pPr>
      <w:spacing w:after="120" w:line="240" w:lineRule="auto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D567D5"/>
    <w:pPr>
      <w:spacing w:before="800" w:after="0" w:line="288" w:lineRule="auto"/>
      <w:contextualSpacing/>
    </w:pPr>
    <w:rPr>
      <w:rFonts w:ascii="Times New Roman" w:eastAsiaTheme="minorHAnsi" w:hAnsi="Times New Roman"/>
      <w:color w:val="595959" w:themeColor="text1" w:themeTint="A6"/>
      <w:sz w:val="18"/>
      <w:szCs w:val="20"/>
    </w:rPr>
  </w:style>
  <w:style w:type="paragraph" w:customStyle="1" w:styleId="854E00DF8BEA4FCB8DBE217DB2ED7C9C1">
    <w:name w:val="854E00DF8BEA4FCB8DBE217DB2ED7C9C1"/>
    <w:rsid w:val="006B145C"/>
    <w:pPr>
      <w:spacing w:before="140" w:after="0" w:line="288" w:lineRule="auto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C4021DCAAF214556913BCCCDF6F6BAA41">
    <w:name w:val="C4021DCAAF214556913BCCCDF6F6BAA41"/>
    <w:rsid w:val="006B145C"/>
    <w:pPr>
      <w:spacing w:after="180" w:line="288" w:lineRule="auto"/>
    </w:pPr>
    <w:rPr>
      <w:rFonts w:ascii="Times New Roman" w:eastAsiaTheme="minorHAnsi" w:hAnsi="Times New Roman"/>
      <w:color w:val="595959" w:themeColor="text1" w:themeTint="A6"/>
      <w:sz w:val="18"/>
      <w:szCs w:val="20"/>
    </w:rPr>
  </w:style>
  <w:style w:type="paragraph" w:customStyle="1" w:styleId="6B6022153F844014B5363C31B47A8F011">
    <w:name w:val="6B6022153F844014B5363C31B47A8F011"/>
    <w:rsid w:val="006B145C"/>
    <w:pPr>
      <w:spacing w:before="600" w:after="40" w:line="240" w:lineRule="auto"/>
    </w:pPr>
    <w:rPr>
      <w:rFonts w:ascii="Times New Roman" w:eastAsiaTheme="majorEastAsia" w:hAnsi="Times New Roman" w:cstheme="majorBidi"/>
      <w:color w:val="0D0D0D" w:themeColor="text1" w:themeTint="F2"/>
      <w:sz w:val="28"/>
      <w:szCs w:val="20"/>
    </w:rPr>
  </w:style>
  <w:style w:type="paragraph" w:customStyle="1" w:styleId="FECD89CFE5F64CC987DF6264AD8C52751">
    <w:name w:val="FECD89CFE5F64CC987DF6264AD8C52751"/>
    <w:rsid w:val="006B145C"/>
    <w:pPr>
      <w:numPr>
        <w:ilvl w:val="1"/>
      </w:numPr>
      <w:spacing w:after="0" w:line="204" w:lineRule="auto"/>
    </w:pPr>
    <w:rPr>
      <w:rFonts w:ascii="Times New Roman" w:eastAsiaTheme="majorEastAsia" w:hAnsi="Times New Roman" w:cstheme="majorBidi"/>
      <w:color w:val="5B9BD5" w:themeColor="accent1"/>
      <w:sz w:val="58"/>
      <w:szCs w:val="20"/>
    </w:rPr>
  </w:style>
  <w:style w:type="paragraph" w:customStyle="1" w:styleId="5CA24494ECF74AB6B633F9A678C0586F1">
    <w:name w:val="5CA24494ECF74AB6B633F9A678C0586F1"/>
    <w:rsid w:val="006B145C"/>
    <w:pPr>
      <w:spacing w:before="40" w:after="320" w:line="288" w:lineRule="auto"/>
    </w:pPr>
    <w:rPr>
      <w:rFonts w:ascii="Times New Roman" w:eastAsiaTheme="minorHAnsi" w:hAnsi="Times New Roman"/>
      <w:color w:val="0D0D0D" w:themeColor="text1" w:themeTint="F2"/>
      <w:sz w:val="28"/>
      <w:szCs w:val="20"/>
    </w:rPr>
  </w:style>
  <w:style w:type="paragraph" w:customStyle="1" w:styleId="133F5299F65948BD9621D5C6139803E41">
    <w:name w:val="133F5299F65948BD9621D5C6139803E41"/>
    <w:rsid w:val="006B145C"/>
    <w:pPr>
      <w:spacing w:after="180" w:line="288" w:lineRule="auto"/>
    </w:pPr>
    <w:rPr>
      <w:rFonts w:ascii="Times New Roman" w:eastAsiaTheme="minorHAnsi" w:hAnsi="Times New Roman"/>
      <w:color w:val="595959" w:themeColor="text1" w:themeTint="A6"/>
      <w:sz w:val="18"/>
      <w:szCs w:val="20"/>
    </w:rPr>
  </w:style>
  <w:style w:type="paragraph" w:customStyle="1" w:styleId="BD7898A25D764FBFAB6AE2E9AC8E4A2A1">
    <w:name w:val="BD7898A25D764FBFAB6AE2E9AC8E4A2A1"/>
    <w:rsid w:val="006B145C"/>
    <w:pPr>
      <w:spacing w:after="120" w:line="240" w:lineRule="auto"/>
    </w:pPr>
    <w:rPr>
      <w:rFonts w:ascii="Times New Roman" w:eastAsiaTheme="minorHAnsi" w:hAnsi="Times New Roman"/>
      <w:color w:val="0D0D0D" w:themeColor="text1" w:themeTint="F2"/>
      <w:sz w:val="18"/>
      <w:szCs w:val="20"/>
    </w:rPr>
  </w:style>
  <w:style w:type="paragraph" w:customStyle="1" w:styleId="850530A5B5D847D9A33850899F77E2E61">
    <w:name w:val="850530A5B5D847D9A33850899F77E2E61"/>
    <w:rsid w:val="006B145C"/>
    <w:pPr>
      <w:spacing w:before="800" w:after="0" w:line="288" w:lineRule="auto"/>
      <w:contextualSpacing/>
    </w:pPr>
    <w:rPr>
      <w:rFonts w:ascii="Times New Roman" w:eastAsiaTheme="minorHAnsi" w:hAnsi="Times New Roman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appings xmlns="http://schemas.microsoft.com/props">
  <heading>Thiệp mời Tiệc Sinh nhật!</heading>
</mapping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844700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2012-06-27T21:44:00+00:00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73419</Value>
    </PublishStatusLookup>
    <APAuthor xmlns="33d27e29-ff2e-41a1-ae47-f7a39f7606c1">
      <UserInfo>
        <DisplayName>MIDDLEEAST\v-keerth</DisplayName>
        <AccountId>2799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TP102927755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5547F693-8978-421F-B89A-58D676B8AE8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9F2E709-C2CD-407B-B112-B683C0E279CA}"/>
</file>

<file path=customXml/itemProps5.xml><?xml version="1.0" encoding="utf-8"?>
<ds:datastoreItem xmlns:ds="http://schemas.openxmlformats.org/officeDocument/2006/customXml" ds:itemID="{1196090A-F62D-4FB6-9A82-745D295D6F77}"/>
</file>

<file path=customXml/itemProps6.xml><?xml version="1.0" encoding="utf-8"?>
<ds:datastoreItem xmlns:ds="http://schemas.openxmlformats.org/officeDocument/2006/customXml" ds:itemID="{61908A7A-A461-4698-BF76-2C5FB94ED526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Sutreera Namcharoenvudhi</cp:lastModifiedBy>
  <cp:revision>13</cp:revision>
  <dcterms:created xsi:type="dcterms:W3CDTF">2012-06-24T20:52:00Z</dcterms:created>
  <dcterms:modified xsi:type="dcterms:W3CDTF">2012-11-12T09:47:00Z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