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ngBtri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Thông tin Công ty"/>
      </w:tblPr>
      <w:tblGrid>
        <w:gridCol w:w="7200"/>
        <w:gridCol w:w="1800"/>
      </w:tblGrid>
      <w:tr w:rsidR="002131CE" w:rsidRPr="008348DD">
        <w:tc>
          <w:tcPr>
            <w:tcW w:w="4000" w:type="pct"/>
            <w:vAlign w:val="bottom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217645191"/>
              <w:placeholder>
                <w:docPart w:val="A397063E57D44DCEB8801636922C5CA9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2131CE" w:rsidRPr="008348DD" w:rsidRDefault="00617B60">
                <w:pPr>
                  <w:pStyle w:val="Tn"/>
                  <w:spacing w:after="60"/>
                  <w:rPr>
                    <w:rFonts w:ascii="Times New Roman" w:hAnsi="Times New Roman" w:cs="Times New Roman"/>
                  </w:rPr>
                </w:pPr>
                <w:r w:rsidRPr="008348DD">
                  <w:rPr>
                    <w:rFonts w:ascii="Times New Roman" w:hAnsi="Times New Roman" w:cs="Times New Roman"/>
                  </w:rPr>
                  <w:t>[Công ty]</w:t>
                </w:r>
              </w:p>
            </w:sdtContent>
          </w:sdt>
          <w:p w:rsidR="002131CE" w:rsidRPr="008348DD" w:rsidRDefault="008D3004">
            <w:pPr>
              <w:pStyle w:val="KhngGiancac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Địa chỉ Đường"/>
                <w:tag w:val="Địa chỉ Đường"/>
                <w:id w:val="1415969137"/>
                <w:placeholder>
                  <w:docPart w:val="931E815F40C74E709D84070386E54019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17B60" w:rsidRPr="008348DD">
                  <w:rPr>
                    <w:rFonts w:ascii="Times New Roman" w:hAnsi="Times New Roman" w:cs="Times New Roman"/>
                  </w:rPr>
                  <w:t>[Địa chỉ, Thành phố, ST  Mã ZIP ]</w:t>
                </w:r>
              </w:sdtContent>
            </w:sdt>
          </w:p>
        </w:tc>
        <w:tc>
          <w:tcPr>
            <w:tcW w:w="1000" w:type="pct"/>
            <w:vAlign w:val="bottom"/>
          </w:tcPr>
          <w:p w:rsidR="002131CE" w:rsidRPr="008348DD" w:rsidRDefault="00617B60">
            <w:pPr>
              <w:pStyle w:val="KhngGiancach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  <w:noProof/>
                <w:lang w:val="en-US" w:eastAsia="ja-JP"/>
              </w:rPr>
              <w:drawing>
                <wp:inline distT="0" distB="0" distL="0" distR="0">
                  <wp:extent cx="679605" cy="329184"/>
                  <wp:effectExtent l="0" t="0" r="6350" b="0"/>
                  <wp:docPr id="1" name="Ả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ỗ dành sẵn_logo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05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1CE" w:rsidRPr="008348DD" w:rsidRDefault="00617B60">
      <w:pPr>
        <w:pStyle w:val="KhoangcachBang"/>
        <w:rPr>
          <w:rFonts w:ascii="Times New Roman" w:hAnsi="Times New Roman" w:cs="Times New Roman"/>
        </w:rPr>
      </w:pPr>
      <w:bookmarkStart w:id="0" w:name="_GoBack"/>
      <w:bookmarkEnd w:id="0"/>
      <w:r w:rsidRPr="008348DD">
        <w:rPr>
          <w:rFonts w:ascii="Times New Roman" w:hAnsi="Times New Roman" w:cs="Times New Roman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Hộp Văn bản 2" descr="Tiêu đề Tài liệ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CE" w:rsidRPr="008348DD" w:rsidRDefault="00617B60">
                            <w:pPr>
                              <w:pStyle w:val="Tiu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48DD">
                              <w:rPr>
                                <w:rFonts w:ascii="Times New Roman" w:hAnsi="Times New Roman" w:cs="Times New Roman"/>
                              </w:rPr>
                              <w:t xml:space="preserve">Hóa đơn </w:t>
                            </w:r>
                            <w:sdt>
                              <w:sdtPr>
                                <w:rPr>
                                  <w:rStyle w:val="Manhme"/>
                                  <w:rFonts w:ascii="Times New Roman" w:hAnsi="Times New Roman" w:cs="Times New Roman"/>
                                </w:rPr>
                                <w:id w:val="667683691"/>
                                <w:placeholder>
                                  <w:docPart w:val="5D0DA1C9E5934C359A8B78B4939D287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Phngmcinhcuaoanvn"/>
                                  <w:color w:val="4C483D" w:themeColor="text2"/>
                                </w:rPr>
                              </w:sdtEndPr>
                              <w:sdtContent>
                                <w:r w:rsidRPr="008348DD">
                                  <w:rPr>
                                    <w:rStyle w:val="Manhme"/>
                                    <w:rFonts w:ascii="Times New Roman" w:hAnsi="Times New Roman" w:cs="Times New Roman"/>
                                  </w:rPr>
                                  <w:t>[0000]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2" o:spid="_x0000_s1026" type="#_x0000_t202" alt="Tiêu đề Tài liệu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" filled="f" stroked="f" strokeweight=".5pt">
                <v:textbox style="layout-flow:vertical;mso-layout-flow-alt:bottom-to-top;mso-fit-shape-to-text:t" inset="0,14.4pt,18pt">
                  <w:txbxContent>
                    <w:p w:rsidR="002131CE" w:rsidRPr="008348DD" w:rsidRDefault="00617B60">
                      <w:pPr>
                        <w:pStyle w:val="Tiu"/>
                        <w:rPr>
                          <w:rFonts w:ascii="Times New Roman" w:hAnsi="Times New Roman" w:cs="Times New Roman"/>
                        </w:rPr>
                      </w:pPr>
                      <w:r w:rsidRPr="008348DD">
                        <w:rPr>
                          <w:rFonts w:ascii="Times New Roman" w:hAnsi="Times New Roman" w:cs="Times New Roman"/>
                        </w:rPr>
                        <w:t xml:space="preserve">Hóa đơn </w:t>
                      </w:r>
                      <w:sdt>
                        <w:sdtPr>
                          <w:rPr>
                            <w:rStyle w:val="Manhme"/>
                            <w:rFonts w:ascii="Times New Roman" w:hAnsi="Times New Roman" w:cs="Times New Roman"/>
                          </w:rPr>
                          <w:id w:val="667683691"/>
                          <w:placeholder>
                            <w:docPart w:val="5D0DA1C9E5934C359A8B78B4939D287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Phngmcinhcuaoanvn"/>
                            <w:color w:val="4C483D" w:themeColor="text2"/>
                          </w:rPr>
                        </w:sdtEndPr>
                        <w:sdtContent>
                          <w:r w:rsidRPr="008348DD">
                            <w:rPr>
                              <w:rStyle w:val="Manhme"/>
                              <w:rFonts w:ascii="Times New Roman" w:hAnsi="Times New Roman" w:cs="Times New Roman"/>
                            </w:rPr>
                            <w:t>[0000]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BangBtri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Ngày hóa đơn và người nhận"/>
      </w:tblPr>
      <w:tblGrid>
        <w:gridCol w:w="2997"/>
        <w:gridCol w:w="3001"/>
        <w:gridCol w:w="3002"/>
      </w:tblGrid>
      <w:tr w:rsidR="002131CE" w:rsidRPr="008348DD">
        <w:tc>
          <w:tcPr>
            <w:tcW w:w="3072" w:type="dxa"/>
            <w:vAlign w:val="bottom"/>
          </w:tcPr>
          <w:p w:rsidR="002131CE" w:rsidRPr="008348DD" w:rsidRDefault="00617B60">
            <w:pPr>
              <w:pStyle w:val="mucHoan"/>
              <w:spacing w:after="60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Ngày</w:t>
            </w:r>
          </w:p>
        </w:tc>
        <w:tc>
          <w:tcPr>
            <w:tcW w:w="3072" w:type="dxa"/>
            <w:vAlign w:val="bottom"/>
          </w:tcPr>
          <w:p w:rsidR="002131CE" w:rsidRPr="008348DD" w:rsidRDefault="00617B60">
            <w:pPr>
              <w:pStyle w:val="mucHoan"/>
              <w:spacing w:after="60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Đến</w:t>
            </w:r>
          </w:p>
        </w:tc>
        <w:tc>
          <w:tcPr>
            <w:tcW w:w="3072" w:type="dxa"/>
            <w:vAlign w:val="bottom"/>
          </w:tcPr>
          <w:p w:rsidR="002131CE" w:rsidRPr="008348DD" w:rsidRDefault="00617B60">
            <w:pPr>
              <w:pStyle w:val="mucHoan"/>
              <w:spacing w:after="60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Chuyển hàng Đến</w:t>
            </w:r>
          </w:p>
        </w:tc>
      </w:tr>
      <w:tr w:rsidR="002131CE" w:rsidRPr="008348DD">
        <w:sdt>
          <w:sdtPr>
            <w:rPr>
              <w:rFonts w:ascii="Times New Roman" w:hAnsi="Times New Roman" w:cs="Times New Roman"/>
            </w:rPr>
            <w:id w:val="-1843920489"/>
            <w:placeholder>
              <w:docPart w:val="38DF54149CE24F11BECDDFA57BF51D27"/>
            </w:placeholder>
            <w:showingPlcHdr/>
            <w:date>
              <w:dateFormat w:val="dd/MM/yyyy"/>
              <w:lid w:val="vi-VN"/>
              <w:storeMappedDataAs w:val="dateTime"/>
              <w:calendar w:val="gregorian"/>
            </w:date>
          </w:sdtPr>
          <w:sdtEndPr/>
          <w:sdtContent>
            <w:tc>
              <w:tcPr>
                <w:tcW w:w="3072" w:type="dxa"/>
                <w:tcMar>
                  <w:bottom w:w="360" w:type="dxa"/>
                </w:tcMar>
              </w:tcPr>
              <w:p w:rsidR="002131CE" w:rsidRPr="008348DD" w:rsidRDefault="00617B60">
                <w:pPr>
                  <w:pStyle w:val="KhngGiancach"/>
                  <w:rPr>
                    <w:rFonts w:ascii="Times New Roman" w:hAnsi="Times New Roman" w:cs="Times New Roman"/>
                  </w:rPr>
                </w:pPr>
                <w:r w:rsidRPr="008348DD">
                  <w:rPr>
                    <w:rFonts w:ascii="Times New Roman" w:hAnsi="Times New Roman" w:cs="Times New Roman"/>
                  </w:rPr>
                  <w:t>[Bấm để chọn ngày]</w:t>
                </w:r>
              </w:p>
            </w:tc>
          </w:sdtContent>
        </w:sdt>
        <w:tc>
          <w:tcPr>
            <w:tcW w:w="3072" w:type="dxa"/>
            <w:tcMar>
              <w:bottom w:w="360" w:type="dxa"/>
            </w:tcMar>
          </w:tcPr>
          <w:p w:rsidR="002131CE" w:rsidRPr="008348DD" w:rsidRDefault="008D3004">
            <w:pPr>
              <w:pStyle w:val="KhngGiancac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845037"/>
                <w:placeholder>
                  <w:docPart w:val="5EEC40D17F284BBBB841FC115BEC0F9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17B60" w:rsidRPr="008348DD">
                  <w:rPr>
                    <w:rFonts w:ascii="Times New Roman" w:hAnsi="Times New Roman" w:cs="Times New Roman"/>
                  </w:rPr>
                  <w:t>[Tên]</w:t>
                </w:r>
                <w:r w:rsidR="00617B60" w:rsidRPr="008348DD">
                  <w:rPr>
                    <w:rFonts w:ascii="Times New Roman" w:hAnsi="Times New Roman" w:cs="Times New Roman"/>
                  </w:rPr>
                  <w:br/>
                  <w:t>[Địa chỉ]</w:t>
                </w:r>
                <w:r w:rsidR="00617B60" w:rsidRPr="008348DD">
                  <w:rPr>
                    <w:rFonts w:ascii="Times New Roman" w:hAnsi="Times New Roman" w:cs="Times New Roman"/>
                  </w:rPr>
                  <w:br/>
                  <w:t>[Thành phố, Mã ZIP]</w:t>
                </w:r>
              </w:sdtContent>
            </w:sdt>
          </w:p>
        </w:tc>
        <w:tc>
          <w:tcPr>
            <w:tcW w:w="3072" w:type="dxa"/>
            <w:tcMar>
              <w:bottom w:w="360" w:type="dxa"/>
            </w:tcMar>
          </w:tcPr>
          <w:p w:rsidR="002131CE" w:rsidRPr="008348DD" w:rsidRDefault="008D3004">
            <w:pPr>
              <w:pStyle w:val="KhngGiancac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86579127"/>
                <w:placeholder>
                  <w:docPart w:val="74A74EEC74A146E79F418107347DEA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7B60" w:rsidRPr="008348DD">
                  <w:rPr>
                    <w:rFonts w:ascii="Times New Roman" w:hAnsi="Times New Roman" w:cs="Times New Roman"/>
                  </w:rPr>
                  <w:t>Giống như người nhận</w:t>
                </w:r>
              </w:sdtContent>
            </w:sdt>
          </w:p>
        </w:tc>
      </w:tr>
    </w:tbl>
    <w:p w:rsidR="002131CE" w:rsidRPr="008348DD" w:rsidRDefault="00617B60">
      <w:pPr>
        <w:pStyle w:val="mucHoan"/>
        <w:rPr>
          <w:rFonts w:ascii="Times New Roman" w:hAnsi="Times New Roman" w:cs="Times New Roman"/>
        </w:rPr>
      </w:pPr>
      <w:r w:rsidRPr="008348DD">
        <w:rPr>
          <w:rFonts w:ascii="Times New Roman" w:hAnsi="Times New Roman" w:cs="Times New Roman"/>
        </w:rPr>
        <w:t>Hướng dẫn</w:t>
      </w:r>
    </w:p>
    <w:sdt>
      <w:sdtPr>
        <w:rPr>
          <w:rFonts w:ascii="Times New Roman" w:hAnsi="Times New Roman" w:cs="Times New Roman"/>
        </w:rPr>
        <w:id w:val="1664363053"/>
        <w:placeholder>
          <w:docPart w:val="F543C725E6B443E1A46679D9DD021DC7"/>
        </w:placeholder>
        <w:temporary/>
        <w:showingPlcHdr/>
        <w15:appearance w15:val="hidden"/>
        <w:text/>
      </w:sdtPr>
      <w:sdtEndPr/>
      <w:sdtContent>
        <w:p w:rsidR="002131CE" w:rsidRPr="008348DD" w:rsidRDefault="00617B60">
          <w:pPr>
            <w:pStyle w:val="VnbanHoan"/>
            <w:rPr>
              <w:rFonts w:ascii="Times New Roman" w:hAnsi="Times New Roman" w:cs="Times New Roman"/>
            </w:rPr>
          </w:pPr>
          <w:r w:rsidRPr="008348DD">
            <w:rPr>
              <w:rFonts w:ascii="Times New Roman" w:hAnsi="Times New Roman" w:cs="Times New Roman"/>
            </w:rPr>
            <w:t>[Thêm hướng dẫn bổ sung]</w:t>
          </w:r>
        </w:p>
      </w:sdtContent>
    </w:sdt>
    <w:tbl>
      <w:tblPr>
        <w:tblStyle w:val="BangHoan"/>
        <w:tblW w:w="5000" w:type="pct"/>
        <w:tblLook w:val="04E0" w:firstRow="1" w:lastRow="1" w:firstColumn="1" w:lastColumn="0" w:noHBand="0" w:noVBand="1"/>
        <w:tblDescription w:val="Bảng hóa đơn"/>
      </w:tblPr>
      <w:tblGrid>
        <w:gridCol w:w="1154"/>
        <w:gridCol w:w="3175"/>
        <w:gridCol w:w="2336"/>
        <w:gridCol w:w="2335"/>
      </w:tblGrid>
      <w:tr w:rsidR="002131CE" w:rsidRPr="008348DD" w:rsidTr="0021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641" w:type="pct"/>
          </w:tcPr>
          <w:p w:rsidR="002131CE" w:rsidRPr="008348DD" w:rsidRDefault="00617B60">
            <w:pPr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Số lượng</w:t>
            </w:r>
          </w:p>
        </w:tc>
        <w:tc>
          <w:tcPr>
            <w:tcW w:w="1764" w:type="pct"/>
          </w:tcPr>
          <w:p w:rsidR="002131CE" w:rsidRPr="008348DD" w:rsidRDefault="00617B60">
            <w:pPr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Mô tả</w:t>
            </w:r>
          </w:p>
        </w:tc>
        <w:tc>
          <w:tcPr>
            <w:tcW w:w="1298" w:type="pct"/>
          </w:tcPr>
          <w:p w:rsidR="002131CE" w:rsidRPr="008348DD" w:rsidRDefault="00617B60">
            <w:pPr>
              <w:jc w:val="right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Đơn Giá</w:t>
            </w:r>
          </w:p>
        </w:tc>
        <w:tc>
          <w:tcPr>
            <w:tcW w:w="1297" w:type="pct"/>
          </w:tcPr>
          <w:p w:rsidR="002131CE" w:rsidRPr="008348DD" w:rsidRDefault="00617B60">
            <w:pPr>
              <w:jc w:val="right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Tổng số</w:t>
            </w: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  <w:tcBorders>
              <w:top w:val="nil"/>
              <w:bottom w:val="single" w:sz="4" w:space="0" w:color="9B9482" w:themeColor="text2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9B9482" w:themeColor="text2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9B9482" w:themeColor="text2" w:themeTint="99"/>
            </w:tcBorders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tcBorders>
              <w:top w:val="nil"/>
              <w:bottom w:val="single" w:sz="4" w:space="0" w:color="9B9482" w:themeColor="text2" w:themeTint="99"/>
            </w:tcBorders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  <w:tcBorders>
              <w:top w:val="single" w:sz="4" w:space="0" w:color="9B9482" w:themeColor="text2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9B9482" w:themeColor="text2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9B9482" w:themeColor="text2" w:themeTint="99"/>
            </w:tcBorders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tcBorders>
              <w:top w:val="single" w:sz="4" w:space="0" w:color="9B9482" w:themeColor="text2" w:themeTint="99"/>
            </w:tcBorders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617B60">
            <w:pPr>
              <w:jc w:val="right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Tổng số phụ</w:t>
            </w: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2131CE" w:rsidRPr="008348DD" w:rsidRDefault="00617B60">
            <w:pPr>
              <w:jc w:val="right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Thuế Bán hàng</w:t>
            </w:r>
          </w:p>
        </w:tc>
        <w:tc>
          <w:tcPr>
            <w:tcW w:w="1297" w:type="pct"/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trHeight w:val="360"/>
        </w:trPr>
        <w:tc>
          <w:tcPr>
            <w:tcW w:w="641" w:type="pct"/>
            <w:tcBorders>
              <w:bottom w:val="single" w:sz="4" w:space="0" w:color="F79595" w:themeColor="accent1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bottom w:val="single" w:sz="4" w:space="0" w:color="F79595" w:themeColor="accent1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bottom w:val="single" w:sz="4" w:space="0" w:color="F79595" w:themeColor="accent1" w:themeTint="99"/>
            </w:tcBorders>
          </w:tcPr>
          <w:p w:rsidR="002131CE" w:rsidRPr="008348DD" w:rsidRDefault="00617B60">
            <w:pPr>
              <w:jc w:val="right"/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>Chở hàng</w:t>
            </w:r>
            <w:r w:rsidR="00905C90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8348DD">
              <w:rPr>
                <w:rFonts w:ascii="Times New Roman" w:hAnsi="Times New Roman" w:cs="Times New Roman"/>
              </w:rPr>
              <w:t>&amp; Xử lý</w:t>
            </w:r>
          </w:p>
        </w:tc>
        <w:tc>
          <w:tcPr>
            <w:tcW w:w="1297" w:type="pct"/>
            <w:tcBorders>
              <w:bottom w:val="single" w:sz="4" w:space="0" w:color="F79595" w:themeColor="accent1" w:themeTint="99"/>
            </w:tcBorders>
          </w:tcPr>
          <w:p w:rsidR="002131CE" w:rsidRPr="008348DD" w:rsidRDefault="002131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31CE" w:rsidRPr="008348DD" w:rsidTr="002131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41" w:type="pct"/>
            <w:tcBorders>
              <w:top w:val="single" w:sz="4" w:space="0" w:color="F79595" w:themeColor="accent1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F79595" w:themeColor="accent1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  <w:tcBorders>
              <w:top w:val="single" w:sz="4" w:space="0" w:color="F79595" w:themeColor="accent1" w:themeTint="99"/>
            </w:tcBorders>
          </w:tcPr>
          <w:p w:rsidR="002131CE" w:rsidRPr="008348DD" w:rsidRDefault="00617B60">
            <w:pPr>
              <w:rPr>
                <w:rFonts w:ascii="Times New Roman" w:hAnsi="Times New Roman" w:cs="Times New Roman"/>
              </w:rPr>
            </w:pPr>
            <w:r w:rsidRPr="008348DD">
              <w:rPr>
                <w:rFonts w:ascii="Times New Roman" w:hAnsi="Times New Roman" w:cs="Times New Roman"/>
              </w:rPr>
              <w:t xml:space="preserve">Tống số Đến hạn Vào </w:t>
            </w:r>
            <w:sdt>
              <w:sdtPr>
                <w:rPr>
                  <w:rFonts w:ascii="Times New Roman" w:hAnsi="Times New Roman" w:cs="Times New Roman"/>
                </w:rPr>
                <w:id w:val="826634738"/>
                <w:placeholder>
                  <w:docPart w:val="D891AFB114DD457ABEB000EB4029B25D"/>
                </w:placeholder>
                <w:showingPlcHdr/>
                <w:date w:fullDate="2012-12-27T00:00:00Z">
                  <w:dateFormat w:val="dd/MM/yy"/>
                  <w:lid w:val="vi-VN"/>
                  <w:storeMappedDataAs w:val="dateTime"/>
                  <w:calendar w:val="gregorian"/>
                </w:date>
              </w:sdtPr>
              <w:sdtEndPr/>
              <w:sdtContent>
                <w:r w:rsidRPr="008348DD">
                  <w:rPr>
                    <w:rFonts w:ascii="Times New Roman" w:hAnsi="Times New Roman" w:cs="Times New Roman"/>
                  </w:rPr>
                  <w:t>[Ngày]</w:t>
                </w:r>
              </w:sdtContent>
            </w:sdt>
          </w:p>
        </w:tc>
        <w:tc>
          <w:tcPr>
            <w:tcW w:w="1297" w:type="pct"/>
            <w:tcBorders>
              <w:top w:val="single" w:sz="4" w:space="0" w:color="F79595" w:themeColor="accent1" w:themeTint="99"/>
            </w:tcBorders>
          </w:tcPr>
          <w:p w:rsidR="002131CE" w:rsidRPr="008348DD" w:rsidRDefault="002131CE">
            <w:pPr>
              <w:rPr>
                <w:rFonts w:ascii="Times New Roman" w:hAnsi="Times New Roman" w:cs="Times New Roman"/>
              </w:rPr>
            </w:pPr>
          </w:p>
        </w:tc>
      </w:tr>
    </w:tbl>
    <w:p w:rsidR="002131CE" w:rsidRPr="008348DD" w:rsidRDefault="001D5A0D">
      <w:pPr>
        <w:pStyle w:val="Phnktthuc"/>
        <w:rPr>
          <w:rFonts w:ascii="Times New Roman" w:hAnsi="Times New Roman" w:cs="Times New Roman"/>
        </w:rPr>
      </w:pPr>
      <w:r w:rsidRPr="001D5A0D">
        <w:rPr>
          <w:rFonts w:ascii="Times New Roman" w:hAnsi="Times New Roman" w:cs="Times New Roman"/>
        </w:rPr>
        <w:t xml:space="preserve">Cảm </w:t>
      </w:r>
      <w:r w:rsidRPr="001D5A0D">
        <w:rPr>
          <w:rFonts w:ascii="Times New Roman" w:hAnsi="Times New Roman" w:cs="Times New Roman" w:hint="cs"/>
        </w:rPr>
        <w:t>ơ</w:t>
      </w:r>
      <w:r w:rsidRPr="001D5A0D">
        <w:rPr>
          <w:rFonts w:ascii="Times New Roman" w:hAnsi="Times New Roman" w:cs="Times New Roman"/>
        </w:rPr>
        <w:t>n bạn đã giao dịch v</w:t>
      </w:r>
      <w:r w:rsidRPr="001D5A0D">
        <w:rPr>
          <w:rFonts w:ascii="Times New Roman" w:hAnsi="Times New Roman" w:cs="Times New Roman" w:hint="cs"/>
        </w:rPr>
        <w:t>ớ</w:t>
      </w:r>
      <w:r w:rsidRPr="001D5A0D">
        <w:rPr>
          <w:rFonts w:ascii="Times New Roman" w:hAnsi="Times New Roman" w:cs="Times New Roman"/>
        </w:rPr>
        <w:t>i chúng tôi!</w:t>
      </w:r>
    </w:p>
    <w:sectPr w:rsidR="002131CE" w:rsidRPr="008348DD">
      <w:footerReference w:type="default" r:id="rId11"/>
      <w:footerReference w:type="first" r:id="rId12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04" w:rsidRDefault="008D3004">
      <w:pPr>
        <w:spacing w:before="0" w:after="0"/>
      </w:pPr>
      <w:r>
        <w:separator/>
      </w:r>
    </w:p>
  </w:endnote>
  <w:endnote w:type="continuationSeparator" w:id="0">
    <w:p w:rsidR="008D3004" w:rsidRDefault="008D30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CE" w:rsidRDefault="00617B60">
    <w:pPr>
      <w:pStyle w:val="CngiaChntrang"/>
    </w:pPr>
    <w:r>
      <w:rPr>
        <w:rStyle w:val="mucLinh"/>
      </w:rPr>
      <w:t>Trang: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của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BangBtri"/>
      <w:tblW w:w="5000" w:type="pct"/>
      <w:jc w:val="center"/>
      <w:tblLook w:val="04A0" w:firstRow="1" w:lastRow="0" w:firstColumn="1" w:lastColumn="0" w:noHBand="0" w:noVBand="1"/>
      <w:tblDescription w:val="Thông tin Liên hệ"/>
    </w:tblPr>
    <w:tblGrid>
      <w:gridCol w:w="2997"/>
      <w:gridCol w:w="6003"/>
    </w:tblGrid>
    <w:tr w:rsidR="002131CE">
      <w:trPr>
        <w:jc w:val="center"/>
      </w:trPr>
      <w:tc>
        <w:tcPr>
          <w:tcW w:w="1665" w:type="pct"/>
          <w:vAlign w:val="center"/>
        </w:tcPr>
        <w:p w:rsidR="002131CE" w:rsidRDefault="00617B60">
          <w:pPr>
            <w:pStyle w:val="chntrang"/>
          </w:pPr>
          <w:r>
            <w:rPr>
              <w:rStyle w:val="mucLinh"/>
            </w:rPr>
            <w:t>ĐT:</w:t>
          </w:r>
          <w:r>
            <w:t xml:space="preserve"> </w:t>
          </w:r>
          <w:sdt>
            <w:sdtPr>
              <w:alias w:val="Điện thoại"/>
              <w:tag w:val="Điện thoại"/>
              <w:id w:val="599758962"/>
              <w:placeholder>
                <w:docPart w:val="97717FB8470A47A9A3747EBBA5C5B1DC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[Điện thoại]</w:t>
              </w:r>
            </w:sdtContent>
          </w:sdt>
        </w:p>
      </w:tc>
      <w:tc>
        <w:tcPr>
          <w:tcW w:w="3335" w:type="pct"/>
          <w:vAlign w:val="center"/>
        </w:tcPr>
        <w:p w:rsidR="002131CE" w:rsidRDefault="00617B60">
          <w:pPr>
            <w:pStyle w:val="chntrang"/>
          </w:pPr>
          <w:r>
            <w:rPr>
              <w:rStyle w:val="mucLinh"/>
            </w:rPr>
            <w:t xml:space="preserve">Email: </w:t>
          </w:r>
          <w:sdt>
            <w:sdtPr>
              <w:alias w:val="Email"/>
              <w:tag w:val="Email"/>
              <w:id w:val="-161245697"/>
              <w:placeholder>
                <w:docPart w:val="3E177ABA02F749128CC158E3BF8FB381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[Email]</w:t>
              </w:r>
            </w:sdtContent>
          </w:sdt>
        </w:p>
      </w:tc>
    </w:tr>
    <w:tr w:rsidR="002131CE">
      <w:trPr>
        <w:jc w:val="center"/>
      </w:trPr>
      <w:tc>
        <w:tcPr>
          <w:tcW w:w="1665" w:type="pct"/>
          <w:vAlign w:val="center"/>
        </w:tcPr>
        <w:p w:rsidR="002131CE" w:rsidRDefault="00617B60">
          <w:pPr>
            <w:pStyle w:val="chntrang"/>
          </w:pPr>
          <w:r>
            <w:rPr>
              <w:rStyle w:val="mucLinh"/>
            </w:rPr>
            <w:t xml:space="preserve">Fax: </w:t>
          </w:r>
          <w:sdt>
            <w:sdtPr>
              <w:alias w:val="Fax"/>
              <w:tag w:val="Fax"/>
              <w:id w:val="1789473382"/>
              <w:placeholder>
                <w:docPart w:val="F8D20A2CBEB24B7789FF9B32DA2302CF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tc>
        <w:tcPr>
          <w:tcW w:w="3335" w:type="pct"/>
          <w:vAlign w:val="center"/>
        </w:tcPr>
        <w:p w:rsidR="002131CE" w:rsidRDefault="00617B60">
          <w:pPr>
            <w:pStyle w:val="chntrang"/>
          </w:pPr>
          <w:r>
            <w:rPr>
              <w:rStyle w:val="mucLinh"/>
            </w:rPr>
            <w:t>Web:</w:t>
          </w:r>
          <w:r>
            <w:t xml:space="preserve"> </w:t>
          </w:r>
          <w:sdt>
            <w:sdtPr>
              <w:alias w:val="Web"/>
              <w:tag w:val="Web"/>
              <w:id w:val="-1288270300"/>
              <w:placeholder>
                <w:docPart w:val="6EADB0ADDD7249669036225D03CD3CB0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[Địa chỉ Web]</w:t>
              </w:r>
            </w:sdtContent>
          </w:sdt>
        </w:p>
      </w:tc>
    </w:tr>
  </w:tbl>
  <w:p w:rsidR="002131CE" w:rsidRDefault="002131CE">
    <w:pPr>
      <w:pStyle w:val="KhoangcachBa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04" w:rsidRDefault="008D3004">
      <w:pPr>
        <w:spacing w:before="0" w:after="0"/>
      </w:pPr>
      <w:r>
        <w:separator/>
      </w:r>
    </w:p>
  </w:footnote>
  <w:footnote w:type="continuationSeparator" w:id="0">
    <w:p w:rsidR="008D3004" w:rsidRDefault="008D300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CE"/>
    <w:rsid w:val="001D5A0D"/>
    <w:rsid w:val="002131CE"/>
    <w:rsid w:val="00617B60"/>
    <w:rsid w:val="008348DD"/>
    <w:rsid w:val="008D3004"/>
    <w:rsid w:val="00905C90"/>
    <w:rsid w:val="00B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4C483D" w:themeColor="text2"/>
        <w:lang w:val="vi-VN" w:eastAsia="zh-CN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ngBtri">
    <w:name w:val="Bảng Bố trí"/>
    <w:basedOn w:val="BangThngthng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hngGiancach">
    <w:name w:val="No Spacing"/>
    <w:uiPriority w:val="1"/>
    <w:qFormat/>
    <w:pPr>
      <w:spacing w:before="0" w:after="0"/>
    </w:pPr>
  </w:style>
  <w:style w:type="table" w:customStyle="1" w:styleId="BangHoan">
    <w:name w:val="Bảng Hóa đơn"/>
    <w:basedOn w:val="BangThngthng"/>
    <w:uiPriority w:val="99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">
    <w:name w:val="Title"/>
    <w:basedOn w:val="Binhthng"/>
    <w:next w:val="Binhthng"/>
    <w:link w:val="Tiu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uChar">
    <w:name w:val="Tiêu đề Char"/>
    <w:basedOn w:val="Phngmcinhcuaoanvn"/>
    <w:link w:val="Tiu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Manhme">
    <w:name w:val="Mạnh mẽ"/>
    <w:basedOn w:val="Phngmcinhcuaoanvn"/>
    <w:uiPriority w:val="3"/>
    <w:qFormat/>
    <w:rPr>
      <w:b w:val="0"/>
      <w:bCs w:val="0"/>
      <w:color w:val="F24F4F" w:themeColor="accent1"/>
    </w:rPr>
  </w:style>
  <w:style w:type="paragraph" w:customStyle="1" w:styleId="mucHoan">
    <w:name w:val="Đề mục Hóa đơn"/>
    <w:basedOn w:val="Binhthng"/>
    <w:next w:val="VnbanHoan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VnbanHoan">
    <w:name w:val="Văn bản Hóa đơn"/>
    <w:basedOn w:val="Binhthng"/>
    <w:uiPriority w:val="2"/>
    <w:qFormat/>
    <w:pPr>
      <w:spacing w:before="0" w:after="360"/>
      <w:contextualSpacing/>
    </w:pPr>
  </w:style>
  <w:style w:type="paragraph" w:customStyle="1" w:styleId="Phnktthuc">
    <w:name w:val="Phần kết thúc"/>
    <w:basedOn w:val="Binhthng"/>
    <w:link w:val="KytPhnktthuc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KytPhnktthuc">
    <w:name w:val="Ký tự Phần kết thúc"/>
    <w:basedOn w:val="Phngmcinhcuaoanvn"/>
    <w:link w:val="Phnktthuc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KhoangcachBang">
    <w:name w:val="Khoảng cách Bảng"/>
    <w:basedOn w:val="Binhthng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Tn">
    <w:name w:val="Tên"/>
    <w:basedOn w:val="Binhthng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Kytutrang">
    <w:name w:val="Ký tự đầu trang"/>
    <w:basedOn w:val="Phngmcinhcuaoanvn"/>
    <w:link w:val="utrang"/>
    <w:uiPriority w:val="99"/>
  </w:style>
  <w:style w:type="paragraph" w:customStyle="1" w:styleId="chntrang">
    <w:name w:val="chân trang"/>
    <w:basedOn w:val="Binhthng"/>
    <w:link w:val="KytChntrang"/>
    <w:uiPriority w:val="99"/>
    <w:unhideWhenUsed/>
    <w:qFormat/>
    <w:pPr>
      <w:spacing w:before="20" w:after="20"/>
    </w:pPr>
  </w:style>
  <w:style w:type="character" w:customStyle="1" w:styleId="KytChntrang">
    <w:name w:val="Ký tự Chân trang"/>
    <w:basedOn w:val="Phngmcinhcuaoanvn"/>
    <w:link w:val="chntrang"/>
    <w:uiPriority w:val="99"/>
  </w:style>
  <w:style w:type="character" w:customStyle="1" w:styleId="mucLinh">
    <w:name w:val="Đề mục Liên hệ"/>
    <w:basedOn w:val="Phngmcinhcuaoanvn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ngiaChntrang">
    <w:name w:val="Căn giữa Chân trang"/>
    <w:basedOn w:val="chntrang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1AFB114DD457ABEB000EB4029B25D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CEC0526F-6705-475A-8659-EF01BB6812BF}"/>
      </w:docPartPr>
      <w:docPartBody>
        <w:p w:rsidR="00281A37" w:rsidRDefault="00AA09A4" w:rsidP="00AA09A4">
          <w:pPr>
            <w:pStyle w:val="D891AFB114DD457ABEB000EB4029B25D2"/>
          </w:pPr>
          <w:r w:rsidRPr="008348DD">
            <w:rPr>
              <w:rFonts w:ascii="Times New Roman" w:hAnsi="Times New Roman" w:cs="Times New Roman"/>
            </w:rPr>
            <w:t>[Ngày]</w:t>
          </w:r>
        </w:p>
      </w:docPartBody>
    </w:docPart>
    <w:docPart>
      <w:docPartPr>
        <w:name w:val="A397063E57D44DCEB8801636922C5CA9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83756594-55F8-4DBA-A058-7881C67BF19F}"/>
      </w:docPartPr>
      <w:docPartBody>
        <w:p w:rsidR="00281A37" w:rsidRDefault="00AA09A4" w:rsidP="00AA09A4">
          <w:pPr>
            <w:pStyle w:val="A397063E57D44DCEB8801636922C5CA92"/>
          </w:pPr>
          <w:r w:rsidRPr="008348DD">
            <w:rPr>
              <w:rFonts w:ascii="Times New Roman" w:hAnsi="Times New Roman" w:cs="Times New Roman"/>
            </w:rPr>
            <w:t>[Công ty]</w:t>
          </w:r>
        </w:p>
      </w:docPartBody>
    </w:docPart>
    <w:docPart>
      <w:docPartPr>
        <w:name w:val="931E815F40C74E709D84070386E54019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D011276B-6D61-4090-86C7-842E1025634A}"/>
      </w:docPartPr>
      <w:docPartBody>
        <w:p w:rsidR="00281A37" w:rsidRDefault="00AA09A4" w:rsidP="00AA09A4">
          <w:pPr>
            <w:pStyle w:val="931E815F40C74E709D84070386E540192"/>
          </w:pPr>
          <w:r w:rsidRPr="008348DD">
            <w:rPr>
              <w:rFonts w:ascii="Times New Roman" w:hAnsi="Times New Roman" w:cs="Times New Roman"/>
            </w:rPr>
            <w:t>[Địa chỉ, Thành phố, ST  Mã ZIP ]</w:t>
          </w:r>
        </w:p>
      </w:docPartBody>
    </w:docPart>
    <w:docPart>
      <w:docPartPr>
        <w:name w:val="5D0DA1C9E5934C359A8B78B4939D287E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13F790EE-ED99-41B4-8D3E-964629599F99}"/>
      </w:docPartPr>
      <w:docPartBody>
        <w:p w:rsidR="00281A37" w:rsidRDefault="00AA09A4" w:rsidP="00AA09A4">
          <w:pPr>
            <w:pStyle w:val="5D0DA1C9E5934C359A8B78B4939D287E2"/>
          </w:pPr>
          <w:r w:rsidRPr="008348DD">
            <w:rPr>
              <w:rStyle w:val="Manhme"/>
              <w:rFonts w:ascii="Times New Roman" w:hAnsi="Times New Roman" w:cs="Times New Roman"/>
            </w:rPr>
            <w:t>[0000]</w:t>
          </w:r>
        </w:p>
      </w:docPartBody>
    </w:docPart>
    <w:docPart>
      <w:docPartPr>
        <w:name w:val="38DF54149CE24F11BECDDFA57BF51D27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6746C8D5-4ED3-4142-B997-CB4FD52F024B}"/>
      </w:docPartPr>
      <w:docPartBody>
        <w:p w:rsidR="00281A37" w:rsidRDefault="00AA09A4" w:rsidP="00AA09A4">
          <w:pPr>
            <w:pStyle w:val="38DF54149CE24F11BECDDFA57BF51D272"/>
          </w:pPr>
          <w:r w:rsidRPr="008348DD">
            <w:rPr>
              <w:rFonts w:ascii="Times New Roman" w:hAnsi="Times New Roman" w:cs="Times New Roman"/>
            </w:rPr>
            <w:t>[Bấm để chọn ngày]</w:t>
          </w:r>
        </w:p>
      </w:docPartBody>
    </w:docPart>
    <w:docPart>
      <w:docPartPr>
        <w:name w:val="5EEC40D17F284BBBB841FC115BEC0F90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D037F0F4-2EDD-4106-873F-081CD2A5971D}"/>
      </w:docPartPr>
      <w:docPartBody>
        <w:p w:rsidR="00281A37" w:rsidRDefault="00AA09A4" w:rsidP="00AA09A4">
          <w:pPr>
            <w:pStyle w:val="5EEC40D17F284BBBB841FC115BEC0F902"/>
          </w:pPr>
          <w:r w:rsidRPr="008348DD">
            <w:rPr>
              <w:rFonts w:ascii="Times New Roman" w:hAnsi="Times New Roman" w:cs="Times New Roman"/>
            </w:rPr>
            <w:t>[Tên]</w:t>
          </w:r>
          <w:r w:rsidRPr="008348DD">
            <w:rPr>
              <w:rFonts w:ascii="Times New Roman" w:hAnsi="Times New Roman" w:cs="Times New Roman"/>
            </w:rPr>
            <w:br/>
            <w:t>[Địa chỉ]</w:t>
          </w:r>
          <w:r w:rsidRPr="008348DD">
            <w:rPr>
              <w:rFonts w:ascii="Times New Roman" w:hAnsi="Times New Roman" w:cs="Times New Roman"/>
            </w:rPr>
            <w:br/>
            <w:t>[Thành phố, Mã ZIP]</w:t>
          </w:r>
        </w:p>
      </w:docPartBody>
    </w:docPart>
    <w:docPart>
      <w:docPartPr>
        <w:name w:val="74A74EEC74A146E79F418107347DEAD1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62B1616D-E6C5-4FED-8524-56A6C722B0CF}"/>
      </w:docPartPr>
      <w:docPartBody>
        <w:p w:rsidR="00281A37" w:rsidRDefault="00AA09A4" w:rsidP="00AA09A4">
          <w:pPr>
            <w:pStyle w:val="74A74EEC74A146E79F418107347DEAD12"/>
          </w:pPr>
          <w:r w:rsidRPr="008348DD">
            <w:rPr>
              <w:rFonts w:ascii="Times New Roman" w:hAnsi="Times New Roman" w:cs="Times New Roman"/>
            </w:rPr>
            <w:t>Giống như người nhận</w:t>
          </w:r>
        </w:p>
      </w:docPartBody>
    </w:docPart>
    <w:docPart>
      <w:docPartPr>
        <w:name w:val="F543C725E6B443E1A46679D9DD021DC7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0AEC559E-CDF6-4366-AD6F-CFBC895083FA}"/>
      </w:docPartPr>
      <w:docPartBody>
        <w:p w:rsidR="00281A37" w:rsidRDefault="00AA09A4" w:rsidP="00AA09A4">
          <w:pPr>
            <w:pStyle w:val="F543C725E6B443E1A46679D9DD021DC72"/>
          </w:pPr>
          <w:r w:rsidRPr="008348DD">
            <w:rPr>
              <w:rFonts w:ascii="Times New Roman" w:hAnsi="Times New Roman" w:cs="Times New Roman"/>
            </w:rPr>
            <w:t>[Thêm hướng dẫn bổ sung]</w:t>
          </w:r>
        </w:p>
      </w:docPartBody>
    </w:docPart>
    <w:docPart>
      <w:docPartPr>
        <w:name w:val="97717FB8470A47A9A3747EBBA5C5B1DC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8C1ED074-BAAA-49DB-99D9-CD5CED9206C9}"/>
      </w:docPartPr>
      <w:docPartBody>
        <w:p w:rsidR="00281A37" w:rsidRDefault="00AA09A4">
          <w:r>
            <w:t>[Điện thoại]</w:t>
          </w:r>
        </w:p>
      </w:docPartBody>
    </w:docPart>
    <w:docPart>
      <w:docPartPr>
        <w:name w:val="3E177ABA02F749128CC158E3BF8FB381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15F0C185-2C60-4583-9A8A-A1A6396F80C3}"/>
      </w:docPartPr>
      <w:docPartBody>
        <w:p w:rsidR="00281A37" w:rsidRDefault="00AA09A4">
          <w:r>
            <w:t>[Email]</w:t>
          </w:r>
        </w:p>
      </w:docPartBody>
    </w:docPart>
    <w:docPart>
      <w:docPartPr>
        <w:name w:val="F8D20A2CBEB24B7789FF9B32DA2302CF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8C0CA8B7-E5DC-4DDA-9E27-28B5BD858490}"/>
      </w:docPartPr>
      <w:docPartBody>
        <w:p w:rsidR="00281A37" w:rsidRDefault="00AA09A4">
          <w:r>
            <w:t>[Fax]</w:t>
          </w:r>
        </w:p>
      </w:docPartBody>
    </w:docPart>
    <w:docPart>
      <w:docPartPr>
        <w:name w:val="6EADB0ADDD7249669036225D03CD3CB0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F4083210-7055-490A-B43F-50F0F652162F}"/>
      </w:docPartPr>
      <w:docPartBody>
        <w:p w:rsidR="00281A37" w:rsidRDefault="00AA09A4">
          <w:r>
            <w:t>[Địa chỉ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37"/>
    <w:rsid w:val="00231D7F"/>
    <w:rsid w:val="00281A37"/>
    <w:rsid w:val="00391C8E"/>
    <w:rsid w:val="00490A19"/>
    <w:rsid w:val="00A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A09A4"/>
    <w:rPr>
      <w:color w:val="808080"/>
    </w:rPr>
  </w:style>
  <w:style w:type="character" w:customStyle="1" w:styleId="Manhme">
    <w:name w:val="Mạnh mẽ"/>
    <w:basedOn w:val="Phngmcinhcuaoanvn"/>
    <w:uiPriority w:val="3"/>
    <w:qFormat/>
    <w:rsid w:val="00AA09A4"/>
    <w:rPr>
      <w:b w:val="0"/>
      <w:bCs w:val="0"/>
      <w:color w:val="5B9BD5" w:themeColor="accent1"/>
    </w:rPr>
  </w:style>
  <w:style w:type="paragraph" w:customStyle="1" w:styleId="D891AFB114DD457ABEB000EB4029B25D6">
    <w:name w:val="D891AFB114DD457ABEB000EB4029B25D6"/>
    <w:pPr>
      <w:spacing w:before="60" w:after="60" w:line="228" w:lineRule="auto"/>
      <w:ind w:left="144" w:right="144"/>
    </w:pPr>
    <w:rPr>
      <w:color w:val="44546A" w:themeColor="text2"/>
      <w:sz w:val="20"/>
      <w:szCs w:val="20"/>
    </w:rPr>
  </w:style>
  <w:style w:type="paragraph" w:customStyle="1" w:styleId="5D0DA1C9E5934C359A8B78B4939D287E4">
    <w:name w:val="5D0DA1C9E5934C359A8B78B4939D287E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">
    <w:name w:val="A397063E57D44DCEB8801636922C5CA9"/>
    <w:rsid w:val="00281A37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">
    <w:name w:val="931E815F40C74E709D84070386E54019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">
    <w:name w:val="38DF54149CE24F11BECDDFA57BF51D27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">
    <w:name w:val="5EEC40D17F284BBBB841FC115BEC0F90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">
    <w:name w:val="74A74EEC74A146E79F418107347DEAD1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">
    <w:name w:val="F543C725E6B443E1A46679D9DD021DC7"/>
    <w:rsid w:val="00281A37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">
    <w:name w:val="D891AFB114DD457ABEB000EB4029B25D"/>
    <w:rsid w:val="00281A37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">
    <w:name w:val="5D0DA1C9E5934C359A8B78B4939D287E"/>
    <w:rsid w:val="00281A37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1">
    <w:name w:val="A397063E57D44DCEB8801636922C5CA91"/>
    <w:rsid w:val="00281A37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1">
    <w:name w:val="931E815F40C74E709D84070386E540191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38DF54149CE24F11BECDDFA57BF51D271">
    <w:name w:val="38DF54149CE24F11BECDDFA57BF51D271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EEC40D17F284BBBB841FC115BEC0F901">
    <w:name w:val="5EEC40D17F284BBBB841FC115BEC0F901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74A74EEC74A146E79F418107347DEAD11">
    <w:name w:val="74A74EEC74A146E79F418107347DEAD11"/>
    <w:rsid w:val="00281A37"/>
    <w:pPr>
      <w:spacing w:after="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F543C725E6B443E1A46679D9DD021DC71">
    <w:name w:val="F543C725E6B443E1A46679D9DD021DC71"/>
    <w:rsid w:val="00281A37"/>
    <w:pPr>
      <w:spacing w:after="360" w:line="240" w:lineRule="auto"/>
      <w:ind w:left="144" w:right="144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D891AFB114DD457ABEB000EB4029B25D1">
    <w:name w:val="D891AFB114DD457ABEB000EB4029B25D1"/>
    <w:rsid w:val="00281A37"/>
    <w:pPr>
      <w:spacing w:before="60" w:after="60" w:line="240" w:lineRule="auto"/>
      <w:ind w:left="144" w:right="144"/>
    </w:pPr>
    <w:rPr>
      <w:rFonts w:eastAsiaTheme="minorHAnsi"/>
      <w:color w:val="44546A" w:themeColor="text2"/>
      <w:sz w:val="20"/>
      <w:szCs w:val="20"/>
    </w:rPr>
  </w:style>
  <w:style w:type="paragraph" w:customStyle="1" w:styleId="5D0DA1C9E5934C359A8B78B4939D287E1">
    <w:name w:val="5D0DA1C9E5934C359A8B78B4939D287E1"/>
    <w:rsid w:val="00281A37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paragraph" w:customStyle="1" w:styleId="A397063E57D44DCEB8801636922C5CA92">
    <w:name w:val="A397063E57D44DCEB8801636922C5CA92"/>
    <w:rsid w:val="00AA09A4"/>
    <w:pPr>
      <w:spacing w:after="60" w:line="240" w:lineRule="auto"/>
      <w:ind w:left="144" w:right="144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customStyle="1" w:styleId="931E815F40C74E709D84070386E540192">
    <w:name w:val="931E815F40C74E709D84070386E540192"/>
    <w:rsid w:val="00AA09A4"/>
    <w:pPr>
      <w:spacing w:after="0" w:line="240" w:lineRule="auto"/>
      <w:ind w:left="144" w:right="144"/>
    </w:pPr>
    <w:rPr>
      <w:rFonts w:eastAsia="MS Mincho"/>
      <w:color w:val="44546A" w:themeColor="text2"/>
      <w:sz w:val="20"/>
      <w:szCs w:val="20"/>
    </w:rPr>
  </w:style>
  <w:style w:type="paragraph" w:customStyle="1" w:styleId="38DF54149CE24F11BECDDFA57BF51D272">
    <w:name w:val="38DF54149CE24F11BECDDFA57BF51D272"/>
    <w:rsid w:val="00AA09A4"/>
    <w:pPr>
      <w:spacing w:after="0" w:line="240" w:lineRule="auto"/>
      <w:ind w:left="144" w:right="144"/>
    </w:pPr>
    <w:rPr>
      <w:rFonts w:eastAsia="MS Mincho"/>
      <w:color w:val="44546A" w:themeColor="text2"/>
      <w:sz w:val="20"/>
      <w:szCs w:val="20"/>
    </w:rPr>
  </w:style>
  <w:style w:type="paragraph" w:customStyle="1" w:styleId="5EEC40D17F284BBBB841FC115BEC0F902">
    <w:name w:val="5EEC40D17F284BBBB841FC115BEC0F902"/>
    <w:rsid w:val="00AA09A4"/>
    <w:pPr>
      <w:spacing w:after="0" w:line="240" w:lineRule="auto"/>
      <w:ind w:left="144" w:right="144"/>
    </w:pPr>
    <w:rPr>
      <w:rFonts w:eastAsia="MS Mincho"/>
      <w:color w:val="44546A" w:themeColor="text2"/>
      <w:sz w:val="20"/>
      <w:szCs w:val="20"/>
    </w:rPr>
  </w:style>
  <w:style w:type="paragraph" w:customStyle="1" w:styleId="74A74EEC74A146E79F418107347DEAD12">
    <w:name w:val="74A74EEC74A146E79F418107347DEAD12"/>
    <w:rsid w:val="00AA09A4"/>
    <w:pPr>
      <w:spacing w:after="0" w:line="240" w:lineRule="auto"/>
      <w:ind w:left="144" w:right="144"/>
    </w:pPr>
    <w:rPr>
      <w:rFonts w:eastAsia="MS Mincho"/>
      <w:color w:val="44546A" w:themeColor="text2"/>
      <w:sz w:val="20"/>
      <w:szCs w:val="20"/>
    </w:rPr>
  </w:style>
  <w:style w:type="paragraph" w:customStyle="1" w:styleId="F543C725E6B443E1A46679D9DD021DC72">
    <w:name w:val="F543C725E6B443E1A46679D9DD021DC72"/>
    <w:rsid w:val="00AA09A4"/>
    <w:pPr>
      <w:spacing w:after="360" w:line="240" w:lineRule="auto"/>
      <w:ind w:left="144" w:right="144"/>
      <w:contextualSpacing/>
    </w:pPr>
    <w:rPr>
      <w:rFonts w:eastAsia="MS Mincho"/>
      <w:color w:val="44546A" w:themeColor="text2"/>
      <w:sz w:val="20"/>
      <w:szCs w:val="20"/>
    </w:rPr>
  </w:style>
  <w:style w:type="paragraph" w:customStyle="1" w:styleId="D891AFB114DD457ABEB000EB4029B25D2">
    <w:name w:val="D891AFB114DD457ABEB000EB4029B25D2"/>
    <w:rsid w:val="00AA09A4"/>
    <w:pPr>
      <w:spacing w:before="60" w:after="60" w:line="240" w:lineRule="auto"/>
      <w:ind w:left="144" w:right="144"/>
    </w:pPr>
    <w:rPr>
      <w:rFonts w:eastAsia="MS Mincho"/>
      <w:color w:val="44546A" w:themeColor="text2"/>
      <w:sz w:val="20"/>
      <w:szCs w:val="20"/>
    </w:rPr>
  </w:style>
  <w:style w:type="paragraph" w:customStyle="1" w:styleId="5D0DA1C9E5934C359A8B78B4939D287E2">
    <w:name w:val="5D0DA1C9E5934C359A8B78B4939D287E2"/>
    <w:rsid w:val="00AA09A4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836903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 xsi:nil="true"/>
    <Markets xmlns="33d27e29-ff2e-41a1-ae47-f7a39f7606c1"/>
    <OriginAsset xmlns="33d27e29-ff2e-41a1-ae47-f7a39f7606c1" xsi:nil="true"/>
    <AssetStart xmlns="33d27e29-ff2e-41a1-ae47-f7a39f7606c1">2012-05-23T23:05:00+00:00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68692</Value>
    </PublishStatusLookup>
    <APAuthor xmlns="33d27e29-ff2e-41a1-ae47-f7a39f7606c1">
      <UserInfo>
        <DisplayName>REDMOND\v-sa</DisplayName>
        <AccountId>2467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Document Template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TP102901488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LocMarketGroupTiers2 xmlns="33d27e29-ff2e-41a1-ae47-f7a39f7606c1" xsi:nil="true"/>
    <NumOfRatings xmlns="33d27e29-ff2e-41a1-ae47-f7a39f760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3F035-F63C-488C-A493-AD00DFFA543A}"/>
</file>

<file path=customXml/itemProps2.xml><?xml version="1.0" encoding="utf-8"?>
<ds:datastoreItem xmlns:ds="http://schemas.openxmlformats.org/officeDocument/2006/customXml" ds:itemID="{B65817BC-A5CD-4929-8236-047DCE893B32}"/>
</file>

<file path=customXml/itemProps3.xml><?xml version="1.0" encoding="utf-8"?>
<ds:datastoreItem xmlns:ds="http://schemas.openxmlformats.org/officeDocument/2006/customXml" ds:itemID="{9D3D023C-DB78-4CDD-A40A-FA78D08445A8}"/>
</file>

<file path=customXml/itemProps4.xml><?xml version="1.0" encoding="utf-8"?>
<ds:datastoreItem xmlns:ds="http://schemas.openxmlformats.org/officeDocument/2006/customXml" ds:itemID="{9800AFAD-930F-458C-95A2-B1B1D2E068A7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Invoice_red_15_TP102901488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Chutawadchara Kaentubtim</cp:lastModifiedBy>
  <cp:revision>18</cp:revision>
  <dcterms:created xsi:type="dcterms:W3CDTF">2012-05-18T14:51:00Z</dcterms:created>
  <dcterms:modified xsi:type="dcterms:W3CDTF">2012-08-27T09:54:00Z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