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BngBtr"/>
        <w:tblW w:w="5000" w:type="pct"/>
        <w:tblLayout w:type="fixed"/>
        <w:tblLook w:val="0620" w:firstRow="1" w:lastRow="0" w:firstColumn="0" w:lastColumn="0" w:noHBand="1" w:noVBand="1"/>
        <w:tblDescription w:val="Mặt trước bưu thiếp"/>
      </w:tblPr>
      <w:tblGrid>
        <w:gridCol w:w="3101"/>
        <w:gridCol w:w="4111"/>
      </w:tblGrid>
      <w:tr w:rsidR="00FD4CDA" w:rsidRPr="00996D45" w14:paraId="52DA1AF4" w14:textId="77777777" w:rsidTr="00405553">
        <w:trPr>
          <w:trHeight w:hRule="exact" w:val="4464"/>
        </w:trPr>
        <w:tc>
          <w:tcPr>
            <w:tcW w:w="3096" w:type="dxa"/>
            <w:tcMar>
              <w:top w:w="115" w:type="dxa"/>
            </w:tcMar>
          </w:tcPr>
          <w:p w14:paraId="06EB3A90" w14:textId="75C6A0B3" w:rsidR="00FD4CDA" w:rsidRPr="00996D45" w:rsidRDefault="00FD4CDA">
            <w:pPr>
              <w:spacing w:after="120" w:line="264" w:lineRule="auto"/>
              <w:rPr>
                <w:lang w:val="vi-VN"/>
              </w:rPr>
            </w:pPr>
            <w:bookmarkStart w:id="0" w:name="_GoBack"/>
            <w:r w:rsidRPr="00996D45">
              <w:rPr>
                <w:lang w:val="vi-VN" w:eastAsia="en-US"/>
              </w:rPr>
              <w:drawing>
                <wp:inline distT="0" distB="0" distL="0" distR="0" wp14:anchorId="22FFF509" wp14:editId="600FE3B8">
                  <wp:extent cx="1965960" cy="2738953"/>
                  <wp:effectExtent l="0" t="0" r="0" b="4445"/>
                  <wp:docPr id="1" name="Ảnh 1" descr="Vàng nhạt và hồng đ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shd w:val="clear" w:color="auto" w:fill="auto"/>
            <w:tcMar>
              <w:top w:w="115" w:type="dxa"/>
              <w:left w:w="288" w:type="dxa"/>
              <w:right w:w="288" w:type="dxa"/>
            </w:tcMar>
            <w:vAlign w:val="center"/>
          </w:tcPr>
          <w:p w14:paraId="6A18FE28" w14:textId="10D41A09" w:rsidR="00FD4CDA" w:rsidRPr="00996D45" w:rsidRDefault="0035794C">
            <w:pPr>
              <w:pStyle w:val="Tiu"/>
              <w:spacing w:after="120"/>
              <w:rPr>
                <w:lang w:val="vi-VN"/>
              </w:rPr>
            </w:pPr>
            <w:sdt>
              <w:sdtPr>
                <w:rPr>
                  <w:lang w:val="vi-VN"/>
                </w:rPr>
                <w:alias w:val="Nhập tiêu đề:"/>
                <w:tag w:val="Nhập tiêu đề:"/>
                <w:id w:val="1336190720"/>
                <w:placeholder>
                  <w:docPart w:val="92AC4C0ADF4D4FA5B2999124E8BAF58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appearance w15:val="hidden"/>
                <w:text w:multiLine="1"/>
              </w:sdtPr>
              <w:sdtEndPr/>
              <w:sdtContent>
                <w:r w:rsidR="00FD4CDA" w:rsidRPr="00996D45">
                  <w:rPr>
                    <w:lang w:val="vi-VN" w:bidi="vi-VN"/>
                  </w:rPr>
                  <w:t>Tiêu đề sự kiện ở đây</w:t>
                </w:r>
              </w:sdtContent>
            </w:sdt>
          </w:p>
          <w:sdt>
            <w:sdtPr>
              <w:rPr>
                <w:lang w:val="vi-VN"/>
              </w:rPr>
              <w:alias w:val="Nhập tiêu đề phụ:"/>
              <w:tag w:val="Nhập tiêu đề phụ:"/>
              <w:id w:val="-1222900039"/>
              <w:placeholder>
                <w:docPart w:val="DFDC6A5415C84F98ACAE929108001F2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5BDB45C8" w14:textId="40A66085" w:rsidR="00FD4CDA" w:rsidRPr="00996D45" w:rsidRDefault="00FD4CDA">
                <w:pPr>
                  <w:pStyle w:val="Tiuphu"/>
                  <w:rPr>
                    <w:lang w:val="vi-VN"/>
                  </w:rPr>
                </w:pPr>
                <w:proofErr w:type="spellStart"/>
                <w:r w:rsidRPr="00996D45">
                  <w:rPr>
                    <w:lang w:val="vi-VN" w:bidi="vi-VN"/>
                  </w:rPr>
                  <w:t>Nhập</w:t>
                </w:r>
                <w:proofErr w:type="spellEnd"/>
                <w:r w:rsidRPr="00996D45">
                  <w:rPr>
                    <w:lang w:val="vi-VN" w:bidi="vi-VN"/>
                  </w:rPr>
                  <w:t xml:space="preserve"> </w:t>
                </w:r>
                <w:proofErr w:type="spellStart"/>
                <w:r w:rsidRPr="00996D45">
                  <w:rPr>
                    <w:lang w:val="vi-VN" w:bidi="vi-VN"/>
                  </w:rPr>
                  <w:t>khẩu</w:t>
                </w:r>
                <w:proofErr w:type="spellEnd"/>
                <w:r w:rsidRPr="00996D45">
                  <w:rPr>
                    <w:lang w:val="vi-VN" w:bidi="vi-VN"/>
                  </w:rPr>
                  <w:t xml:space="preserve"> </w:t>
                </w:r>
                <w:proofErr w:type="spellStart"/>
                <w:r w:rsidRPr="00996D45">
                  <w:rPr>
                    <w:lang w:val="vi-VN" w:bidi="vi-VN"/>
                  </w:rPr>
                  <w:t>hiệu</w:t>
                </w:r>
                <w:proofErr w:type="spellEnd"/>
                <w:r w:rsidRPr="00996D45">
                  <w:rPr>
                    <w:lang w:val="vi-VN" w:bidi="vi-VN"/>
                  </w:rPr>
                  <w:t xml:space="preserve"> cho </w:t>
                </w:r>
                <w:proofErr w:type="spellStart"/>
                <w:r w:rsidRPr="00996D45">
                  <w:rPr>
                    <w:lang w:val="vi-VN" w:bidi="vi-VN"/>
                  </w:rPr>
                  <w:t>sự</w:t>
                </w:r>
                <w:proofErr w:type="spellEnd"/>
                <w:r w:rsidRPr="00996D45">
                  <w:rPr>
                    <w:lang w:val="vi-VN" w:bidi="vi-VN"/>
                  </w:rPr>
                  <w:t xml:space="preserve"> </w:t>
                </w:r>
                <w:proofErr w:type="spellStart"/>
                <w:r w:rsidRPr="00996D45">
                  <w:rPr>
                    <w:lang w:val="vi-VN" w:bidi="vi-VN"/>
                  </w:rPr>
                  <w:t>kiện</w:t>
                </w:r>
                <w:proofErr w:type="spellEnd"/>
                <w:r w:rsidRPr="00996D45">
                  <w:rPr>
                    <w:lang w:val="vi-VN" w:bidi="vi-VN"/>
                  </w:rPr>
                  <w:t xml:space="preserve"> </w:t>
                </w:r>
                <w:proofErr w:type="spellStart"/>
                <w:r w:rsidRPr="00996D45">
                  <w:rPr>
                    <w:lang w:val="vi-VN" w:bidi="vi-VN"/>
                  </w:rPr>
                  <w:t>của</w:t>
                </w:r>
                <w:proofErr w:type="spellEnd"/>
                <w:r w:rsidRPr="00996D45">
                  <w:rPr>
                    <w:lang w:val="vi-VN" w:bidi="vi-VN"/>
                  </w:rPr>
                  <w:t xml:space="preserve"> </w:t>
                </w:r>
                <w:proofErr w:type="spellStart"/>
                <w:r w:rsidRPr="00996D45">
                  <w:rPr>
                    <w:lang w:val="vi-VN" w:bidi="vi-VN"/>
                  </w:rPr>
                  <w:t>bạn</w:t>
                </w:r>
                <w:proofErr w:type="spellEnd"/>
                <w:r w:rsidRPr="00996D45">
                  <w:rPr>
                    <w:lang w:val="vi-VN" w:bidi="vi-VN"/>
                  </w:rPr>
                  <w:t xml:space="preserve"> ở đây.</w:t>
                </w:r>
              </w:p>
            </w:sdtContent>
          </w:sdt>
        </w:tc>
      </w:tr>
      <w:tr w:rsidR="00FD4CDA" w:rsidRPr="00996D45" w14:paraId="00FDC2E1" w14:textId="77777777" w:rsidTr="00405553">
        <w:trPr>
          <w:trHeight w:hRule="exact" w:val="6480"/>
        </w:trPr>
        <w:tc>
          <w:tcPr>
            <w:tcW w:w="3096" w:type="dxa"/>
            <w:tcMar>
              <w:top w:w="2160" w:type="dxa"/>
            </w:tcMar>
          </w:tcPr>
          <w:p w14:paraId="451F437E" w14:textId="7725238A" w:rsidR="00FD4CDA" w:rsidRPr="00996D45" w:rsidRDefault="00FD4CDA">
            <w:pPr>
              <w:spacing w:after="120" w:line="264" w:lineRule="auto"/>
              <w:rPr>
                <w:lang w:val="vi-VN"/>
              </w:rPr>
            </w:pPr>
            <w:r w:rsidRPr="00996D45">
              <w:rPr>
                <w:lang w:val="vi-VN" w:eastAsia="en-US"/>
              </w:rPr>
              <w:drawing>
                <wp:inline distT="0" distB="0" distL="0" distR="0" wp14:anchorId="44541981" wp14:editId="225B60A1">
                  <wp:extent cx="1965960" cy="2738953"/>
                  <wp:effectExtent l="0" t="0" r="0" b="4445"/>
                  <wp:docPr id="2" name="Ảnh 2" descr="Vàng nhạt và hồng đ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shd w:val="clear" w:color="auto" w:fill="auto"/>
            <w:tcMar>
              <w:top w:w="2160" w:type="dxa"/>
              <w:left w:w="288" w:type="dxa"/>
              <w:right w:w="288" w:type="dxa"/>
            </w:tcMar>
            <w:vAlign w:val="center"/>
          </w:tcPr>
          <w:sdt>
            <w:sdtPr>
              <w:rPr>
                <w:lang w:val="vi-VN"/>
              </w:rPr>
              <w:alias w:val="Tiêu đề:"/>
              <w:tag w:val="Tiêu đề:"/>
              <w:id w:val="-234396163"/>
              <w:placeholder>
                <w:docPart w:val="92AC4C0ADF4D4FA5B2999124E8BAF58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 w:multiLine="1"/>
            </w:sdtPr>
            <w:sdtEndPr/>
            <w:sdtContent>
              <w:p w14:paraId="026FE2B6" w14:textId="03EF77F7" w:rsidR="00FD4CDA" w:rsidRPr="00996D45" w:rsidRDefault="00996D45">
                <w:pPr>
                  <w:pStyle w:val="Tiu"/>
                  <w:spacing w:after="120"/>
                  <w:rPr>
                    <w:lang w:val="vi-VN"/>
                  </w:rPr>
                </w:pPr>
                <w:r w:rsidRPr="00996D45">
                  <w:rPr>
                    <w:lang w:val="vi-VN" w:bidi="vi-VN"/>
                  </w:rPr>
                  <w:t>Tiêu đề sự kiện ở đây</w:t>
                </w:r>
              </w:p>
            </w:sdtContent>
          </w:sdt>
          <w:sdt>
            <w:sdtPr>
              <w:rPr>
                <w:lang w:val="vi-VN"/>
              </w:rPr>
              <w:alias w:val="Tiêu đề phụ:"/>
              <w:tag w:val="Tiêu đề phụ:"/>
              <w:id w:val="-584832507"/>
              <w:placeholder>
                <w:docPart w:val="DFDC6A5415C84F98ACAE929108001F2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19591325" w14:textId="090DE2D8" w:rsidR="00FD4CDA" w:rsidRPr="00996D45" w:rsidRDefault="00996D45">
                <w:pPr>
                  <w:pStyle w:val="Tiuphu"/>
                  <w:rPr>
                    <w:lang w:val="vi-VN"/>
                  </w:rPr>
                </w:pPr>
                <w:r w:rsidRPr="00996D45">
                  <w:rPr>
                    <w:lang w:val="vi-VN" w:bidi="vi-VN"/>
                  </w:rPr>
                  <w:t>Nhập khẩu hiệu cho sự kiện của bạn ở đây.</w:t>
                </w:r>
              </w:p>
            </w:sdtContent>
          </w:sdt>
        </w:tc>
      </w:tr>
    </w:tbl>
    <w:p w14:paraId="3B8405AD" w14:textId="51DA4879" w:rsidR="0048426C" w:rsidRPr="00996D45" w:rsidRDefault="0048426C">
      <w:pPr>
        <w:rPr>
          <w:lang w:val="vi-VN"/>
        </w:rPr>
      </w:pPr>
    </w:p>
    <w:tbl>
      <w:tblPr>
        <w:tblStyle w:val="BngBtr"/>
        <w:tblW w:w="0" w:type="auto"/>
        <w:tblLayout w:type="fixed"/>
        <w:tblLook w:val="04A0" w:firstRow="1" w:lastRow="0" w:firstColumn="1" w:lastColumn="0" w:noHBand="0" w:noVBand="1"/>
        <w:tblDescription w:val="Mặt sau bưu thiếp"/>
      </w:tblPr>
      <w:tblGrid>
        <w:gridCol w:w="3511"/>
        <w:gridCol w:w="3689"/>
      </w:tblGrid>
      <w:tr w:rsidR="005F7842" w:rsidRPr="00996D45" w14:paraId="7E03F105" w14:textId="77777777" w:rsidTr="00405553">
        <w:trPr>
          <w:trHeight w:hRule="exact" w:val="4608"/>
        </w:trPr>
        <w:tc>
          <w:tcPr>
            <w:tcW w:w="3511" w:type="dxa"/>
            <w:tcBorders>
              <w:bottom w:val="single" w:sz="8" w:space="0" w:color="027E6F" w:themeColor="accent1" w:themeShade="BF"/>
            </w:tcBorders>
            <w:tcMar>
              <w:right w:w="0" w:type="dxa"/>
            </w:tcMar>
          </w:tcPr>
          <w:p w14:paraId="1EDA64B5" w14:textId="0C785602" w:rsidR="005F7842" w:rsidRPr="00996D45" w:rsidRDefault="0035794C" w:rsidP="005F7842">
            <w:pPr>
              <w:pStyle w:val="Tn"/>
              <w:rPr>
                <w:lang w:val="vi-VN"/>
              </w:rPr>
            </w:pPr>
            <w:sdt>
              <w:sdtPr>
                <w:rPr>
                  <w:lang w:val="vi-VN"/>
                </w:rPr>
                <w:alias w:val="Nhập tên công ty:"/>
                <w:tag w:val="Nhập tên công ty:"/>
                <w:id w:val="1132598036"/>
                <w:placeholder>
                  <w:docPart w:val="D23A868544F340EBAF81AE84B1A01F9A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5F7842" w:rsidRPr="00996D45">
                  <w:rPr>
                    <w:lang w:val="vi-VN" w:bidi="vi-VN"/>
                  </w:rPr>
                  <w:t>Công ty</w:t>
                </w:r>
              </w:sdtContent>
            </w:sdt>
          </w:p>
          <w:p w14:paraId="18390158" w14:textId="6AD819B5" w:rsidR="005F7842" w:rsidRPr="00996D45" w:rsidRDefault="0035794C" w:rsidP="005F7842">
            <w:pPr>
              <w:pStyle w:val="ach"/>
              <w:rPr>
                <w:lang w:val="vi-VN"/>
              </w:rPr>
            </w:pPr>
            <w:sdt>
              <w:sdtPr>
                <w:rPr>
                  <w:lang w:val="vi-VN"/>
                </w:rPr>
                <w:alias w:val="Nhập địa chỉ đường, thành phố, tiểu bang mã zip:"/>
                <w:tag w:val="Nhập địa chỉ đường, thành phố, tiểu bang mã zip:"/>
                <w:id w:val="901259552"/>
                <w:placeholder>
                  <w:docPart w:val="E6CDFA4622F14271935A90D6FADE356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78068E" w:rsidRPr="00996D45">
                  <w:rPr>
                    <w:lang w:val="vi-VN" w:bidi="vi-VN"/>
                  </w:rPr>
                  <w:t xml:space="preserve">Địa chỉ </w:t>
                </w:r>
                <w:r w:rsidR="00E751F6" w:rsidRPr="00996D45">
                  <w:rPr>
                    <w:lang w:val="vi-VN" w:bidi="vi-VN"/>
                  </w:rPr>
                  <w:t>đường</w:t>
                </w:r>
                <w:r w:rsidR="0078068E" w:rsidRPr="00996D45">
                  <w:rPr>
                    <w:lang w:val="vi-VN" w:bidi="vi-VN"/>
                  </w:rPr>
                  <w:t>, thành phố tiểu bang mã ZIP</w:t>
                </w:r>
              </w:sdtContent>
            </w:sdt>
          </w:p>
          <w:p w14:paraId="6E73AAA0" w14:textId="0761D5C0" w:rsidR="005F7842" w:rsidRPr="00996D45" w:rsidRDefault="0035794C" w:rsidP="005F7842">
            <w:pPr>
              <w:pStyle w:val="Chitit"/>
              <w:rPr>
                <w:lang w:val="vi-VN"/>
              </w:rPr>
            </w:pPr>
            <w:sdt>
              <w:sdtPr>
                <w:rPr>
                  <w:lang w:val="vi-VN"/>
                </w:rPr>
                <w:alias w:val="Nhập văn bản sự kiện:"/>
                <w:tag w:val="Nhập văn bản sự kiện:"/>
                <w:id w:val="-909376325"/>
                <w:placeholder>
                  <w:docPart w:val="1B7756B4A77C4A20AFE8B8193111CF4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8068E" w:rsidRPr="00996D45">
                  <w:rPr>
                    <w:lang w:val="vi-VN" w:bidi="vi-VN"/>
                  </w:rPr>
                  <w:t>Tham dự sự kiện thú vị cùng chúng tôi:</w:t>
                </w:r>
              </w:sdtContent>
            </w:sdt>
          </w:p>
          <w:sdt>
            <w:sdtPr>
              <w:rPr>
                <w:lang w:val="vi-VN"/>
              </w:rPr>
              <w:alias w:val="Nhập ngày:"/>
              <w:tag w:val="Nhập ngày:"/>
              <w:id w:val="-812559359"/>
              <w:placeholder>
                <w:docPart w:val="40C53979D3BE4E828D58A49FA95D99D5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/>
            </w:sdtPr>
            <w:sdtEndPr/>
            <w:sdtContent>
              <w:p w14:paraId="66659F7A" w14:textId="599755D1" w:rsidR="005F7842" w:rsidRPr="00996D45" w:rsidRDefault="00CB387D" w:rsidP="005F7842">
                <w:pPr>
                  <w:pStyle w:val="Ngaythang"/>
                  <w:rPr>
                    <w:lang w:val="vi-VN"/>
                  </w:rPr>
                </w:pPr>
                <w:r w:rsidRPr="00996D45">
                  <w:rPr>
                    <w:lang w:val="vi-VN" w:bidi="vi-VN"/>
                  </w:rPr>
                  <w:t>Ngày</w:t>
                </w:r>
              </w:p>
            </w:sdtContent>
          </w:sdt>
          <w:sdt>
            <w:sdtPr>
              <w:rPr>
                <w:lang w:val="vi-VN"/>
              </w:rPr>
              <w:alias w:val="Nhập thời gian:"/>
              <w:tag w:val="Nhập thời gian:"/>
              <w:id w:val="-342469652"/>
              <w:placeholder>
                <w:docPart w:val="26C9BD54039E4A0D92579777B26747B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3A40620" w14:textId="07891197" w:rsidR="005F7842" w:rsidRPr="00996D45" w:rsidRDefault="005F7842" w:rsidP="005F7842">
                <w:pPr>
                  <w:pStyle w:val="Thigian"/>
                  <w:rPr>
                    <w:lang w:val="vi-VN"/>
                  </w:rPr>
                </w:pPr>
                <w:r w:rsidRPr="00996D45">
                  <w:rPr>
                    <w:lang w:val="vi-VN" w:bidi="vi-VN"/>
                  </w:rPr>
                  <w:t>Thời gian</w:t>
                </w:r>
              </w:p>
            </w:sdtContent>
          </w:sdt>
          <w:sdt>
            <w:sdtPr>
              <w:rPr>
                <w:lang w:val="vi-VN"/>
              </w:rPr>
              <w:alias w:val="Liên hệ với chúng tôi để biết thêm thông tin:"/>
              <w:tag w:val="Liên hệ với chúng tôi để biết thêm thông tin:"/>
              <w:id w:val="-1105729464"/>
              <w:placeholder>
                <w:docPart w:val="36619800511448659B3569A0BF31F661"/>
              </w:placeholder>
              <w:temporary/>
              <w:showingPlcHdr/>
              <w15:appearance w15:val="hidden"/>
            </w:sdtPr>
            <w:sdtEndPr/>
            <w:sdtContent>
              <w:p w14:paraId="4E6B85A5" w14:textId="01CC1A29" w:rsidR="00CB387D" w:rsidRPr="00996D45" w:rsidRDefault="00017271" w:rsidP="00CB387D">
                <w:pPr>
                  <w:pStyle w:val="Chitit"/>
                  <w:rPr>
                    <w:lang w:val="vi-VN"/>
                  </w:rPr>
                </w:pPr>
                <w:r w:rsidRPr="00996D45">
                  <w:rPr>
                    <w:lang w:val="vi-VN" w:bidi="vi-VN"/>
                  </w:rPr>
                  <w:t>Liên hệ với chúng tôi để biết thêm thông tin:</w:t>
                </w:r>
              </w:p>
            </w:sdtContent>
          </w:sdt>
          <w:sdt>
            <w:sdtPr>
              <w:rPr>
                <w:rStyle w:val="Manh"/>
                <w:lang w:val="vi-VN"/>
              </w:rPr>
              <w:alias w:val="Nhập điện thoại:"/>
              <w:tag w:val="Nhập điện thoại:"/>
              <w:id w:val="1108387432"/>
              <w:placeholder>
                <w:docPart w:val="9EACB1CF58834DE7AD2F1FD75F67C3DB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>
              <w:rPr>
                <w:rStyle w:val="Phngmcinhcuaoanvn"/>
                <w:b w:val="0"/>
                <w:bCs w:val="0"/>
              </w:rPr>
            </w:sdtEndPr>
            <w:sdtContent>
              <w:p w14:paraId="0DF2E263" w14:textId="64B7125A" w:rsidR="00CB387D" w:rsidRPr="00996D45" w:rsidRDefault="00CB387D" w:rsidP="00CB387D">
                <w:pPr>
                  <w:pStyle w:val="Chitit"/>
                  <w:rPr>
                    <w:lang w:val="vi-VN"/>
                  </w:rPr>
                </w:pPr>
                <w:r w:rsidRPr="00996D45">
                  <w:rPr>
                    <w:rStyle w:val="Manh"/>
                    <w:lang w:val="vi-VN" w:bidi="vi-VN"/>
                  </w:rPr>
                  <w:t>Điện thoại</w:t>
                </w:r>
              </w:p>
            </w:sdtContent>
          </w:sdt>
          <w:sdt>
            <w:sdtPr>
              <w:rPr>
                <w:lang w:val="vi-VN"/>
              </w:rPr>
              <w:alias w:val="Nhập email:"/>
              <w:tag w:val="Nhập email:"/>
              <w:id w:val="-1982447178"/>
              <w:placeholder>
                <w:docPart w:val="A5A31F190D2C41E8B2447D11AFF2C70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5150906A" w14:textId="0EFDB8FD" w:rsidR="00CB387D" w:rsidRPr="00996D45" w:rsidRDefault="00CB387D" w:rsidP="00CB387D">
                <w:pPr>
                  <w:pStyle w:val="Chitit"/>
                  <w:rPr>
                    <w:lang w:val="vi-VN"/>
                  </w:rPr>
                </w:pPr>
                <w:r w:rsidRPr="00996D45">
                  <w:rPr>
                    <w:lang w:val="vi-VN" w:bidi="vi-VN"/>
                  </w:rPr>
                  <w:t>Email</w:t>
                </w:r>
              </w:p>
            </w:sdtContent>
          </w:sdt>
          <w:p w14:paraId="416ADC4F" w14:textId="4D2834AC" w:rsidR="005F7842" w:rsidRPr="00996D45" w:rsidRDefault="005F7842" w:rsidP="005F7842">
            <w:pPr>
              <w:pStyle w:val="Hnhnh"/>
              <w:rPr>
                <w:noProof w:val="0"/>
                <w:lang w:val="vi-VN"/>
              </w:rPr>
            </w:pPr>
            <w:r w:rsidRPr="00996D45">
              <w:rPr>
                <w:noProof w:val="0"/>
                <w:lang w:val="vi-VN" w:eastAsia="en-US"/>
              </w:rPr>
              <w:drawing>
                <wp:inline distT="0" distB="0" distL="0" distR="0" wp14:anchorId="5D0C1A15" wp14:editId="7FDE2552">
                  <wp:extent cx="591718" cy="285293"/>
                  <wp:effectExtent l="0" t="0" r="0" b="635"/>
                  <wp:docPr id="42" name="Ảnh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Chỗ_dành_sẵn_cho_logo.tif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718" cy="285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9" w:type="dxa"/>
            <w:tcMar>
              <w:left w:w="1080" w:type="dxa"/>
            </w:tcMar>
            <w:vAlign w:val="center"/>
          </w:tcPr>
          <w:sdt>
            <w:sdtPr>
              <w:rPr>
                <w:lang w:val="vi-VN"/>
              </w:rPr>
              <w:alias w:val="Nhập tên người nhận:"/>
              <w:tag w:val="Nhập tên người nhận:"/>
              <w:id w:val="-977062514"/>
              <w:placeholder>
                <w:docPart w:val="C59C97799A3A4656B066326A1DA741EC"/>
              </w:placeholder>
              <w:temporary/>
              <w:showingPlcHdr/>
              <w15:appearance w15:val="hidden"/>
              <w:text/>
            </w:sdtPr>
            <w:sdtEndPr/>
            <w:sdtContent>
              <w:p w14:paraId="04B1331B" w14:textId="60556C0E" w:rsidR="005F7842" w:rsidRPr="00996D45" w:rsidRDefault="005F7842">
                <w:pPr>
                  <w:pStyle w:val="Nginhn"/>
                  <w:rPr>
                    <w:lang w:val="vi-VN"/>
                  </w:rPr>
                </w:pPr>
                <w:r w:rsidRPr="00996D45">
                  <w:rPr>
                    <w:lang w:val="vi-VN" w:bidi="vi-VN"/>
                  </w:rPr>
                  <w:t>Tên người nhận</w:t>
                </w:r>
              </w:p>
            </w:sdtContent>
          </w:sdt>
          <w:sdt>
            <w:sdtPr>
              <w:rPr>
                <w:lang w:val="vi-VN"/>
              </w:rPr>
              <w:alias w:val="Nhập địa chỉ người nhận:"/>
              <w:tag w:val="Nhập địa chỉ người nhận:"/>
              <w:id w:val="305596252"/>
              <w:placeholder>
                <w:docPart w:val="7C63908292364F45BDFBD2AF83AD043E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C40F316" w14:textId="77777777" w:rsidR="005F7842" w:rsidRPr="00996D45" w:rsidRDefault="005F7842">
                <w:pPr>
                  <w:spacing w:after="120" w:line="264" w:lineRule="auto"/>
                  <w:contextualSpacing/>
                  <w:rPr>
                    <w:lang w:val="vi-VN"/>
                  </w:rPr>
                </w:pPr>
                <w:r w:rsidRPr="00996D45">
                  <w:rPr>
                    <w:lang w:val="vi-VN" w:bidi="vi-VN"/>
                  </w:rPr>
                  <w:t>Địa chỉ người nhận</w:t>
                </w:r>
              </w:p>
            </w:sdtContent>
          </w:sdt>
          <w:sdt>
            <w:sdtPr>
              <w:rPr>
                <w:lang w:val="vi-VN"/>
              </w:rPr>
              <w:alias w:val="Nhập thành phố, tiểu bang mã ZIP:"/>
              <w:tag w:val="Nhập Thành phố, Mã ZIP Tiểu bang:"/>
              <w:id w:val="-1974283140"/>
              <w:placeholder>
                <w:docPart w:val="CD0E3FE0F16742E2935BC543D8AF6236"/>
              </w:placeholder>
              <w:temporary/>
              <w:showingPlcHdr/>
              <w15:appearance w15:val="hidden"/>
            </w:sdtPr>
            <w:sdtEndPr/>
            <w:sdtContent>
              <w:p w14:paraId="1D025858" w14:textId="1F74FAF0" w:rsidR="00F03AAE" w:rsidRPr="00996D45" w:rsidRDefault="00F03AAE">
                <w:pPr>
                  <w:spacing w:after="120" w:line="264" w:lineRule="auto"/>
                  <w:contextualSpacing/>
                  <w:rPr>
                    <w:lang w:val="vi-VN"/>
                  </w:rPr>
                </w:pPr>
                <w:r w:rsidRPr="00996D45">
                  <w:rPr>
                    <w:lang w:val="vi-VN" w:bidi="vi-VN"/>
                  </w:rPr>
                  <w:t>Thành phố, tiểu bang mã ZIP</w:t>
                </w:r>
              </w:p>
            </w:sdtContent>
          </w:sdt>
        </w:tc>
      </w:tr>
      <w:tr w:rsidR="005F7842" w:rsidRPr="00996D45" w14:paraId="776EDBFA" w14:textId="77777777" w:rsidTr="00405553">
        <w:trPr>
          <w:trHeight w:hRule="exact" w:val="6480"/>
        </w:trPr>
        <w:tc>
          <w:tcPr>
            <w:tcW w:w="3511" w:type="dxa"/>
            <w:tcBorders>
              <w:bottom w:val="single" w:sz="8" w:space="0" w:color="027E6F" w:themeColor="accent1" w:themeShade="BF"/>
            </w:tcBorders>
            <w:tcMar>
              <w:top w:w="1872" w:type="dxa"/>
              <w:right w:w="0" w:type="dxa"/>
            </w:tcMar>
          </w:tcPr>
          <w:p w14:paraId="09B0C762" w14:textId="78173DB3" w:rsidR="00945996" w:rsidRPr="00996D45" w:rsidRDefault="0035794C" w:rsidP="00945996">
            <w:pPr>
              <w:pStyle w:val="Tn"/>
              <w:rPr>
                <w:lang w:val="vi-VN"/>
              </w:rPr>
            </w:pPr>
            <w:sdt>
              <w:sdtPr>
                <w:rPr>
                  <w:lang w:val="vi-VN"/>
                </w:rPr>
                <w:alias w:val="Tên công ty:"/>
                <w:tag w:val="Tên công ty:"/>
                <w:id w:val="1439485599"/>
                <w:placeholder>
                  <w:docPart w:val="23E69E06CBE14CE1BE81201958A9D210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945996" w:rsidRPr="00996D45">
                  <w:rPr>
                    <w:lang w:val="vi-VN" w:bidi="vi-VN"/>
                  </w:rPr>
                  <w:t>Công ty</w:t>
                </w:r>
              </w:sdtContent>
            </w:sdt>
          </w:p>
          <w:p w14:paraId="5DDDB113" w14:textId="0B0DA6E0" w:rsidR="00945996" w:rsidRPr="00996D45" w:rsidRDefault="0035794C" w:rsidP="00945996">
            <w:pPr>
              <w:pStyle w:val="ach"/>
              <w:rPr>
                <w:lang w:val="vi-VN"/>
              </w:rPr>
            </w:pPr>
            <w:sdt>
              <w:sdtPr>
                <w:rPr>
                  <w:lang w:val="vi-VN"/>
                </w:rPr>
                <w:alias w:val="Địa chỉ đường, thành phố, tiểu bang mã ZIP:"/>
                <w:tag w:val="Địa chỉ đường, thành phố, tiểu bang mã ZIP:"/>
                <w:id w:val="1588960404"/>
                <w:placeholder>
                  <w:docPart w:val="E3E9A499FD8B4EAF94C060E403163CD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78068E" w:rsidRPr="00996D45">
                  <w:rPr>
                    <w:lang w:val="vi-VN" w:bidi="vi-VN"/>
                  </w:rPr>
                  <w:t>Địa chỉ đường, thành phố, tiểu bang mã ZIP</w:t>
                </w:r>
              </w:sdtContent>
            </w:sdt>
          </w:p>
          <w:p w14:paraId="1CDF01C4" w14:textId="46997B4E" w:rsidR="00945996" w:rsidRPr="00996D45" w:rsidRDefault="0035794C" w:rsidP="00945996">
            <w:pPr>
              <w:pStyle w:val="Chitit"/>
              <w:rPr>
                <w:lang w:val="vi-VN"/>
              </w:rPr>
            </w:pPr>
            <w:sdt>
              <w:sdtPr>
                <w:rPr>
                  <w:lang w:val="vi-VN"/>
                </w:rPr>
                <w:alias w:val="Văn bản nói về sự kiện:"/>
                <w:tag w:val="Văn bản nói về sự kiện:"/>
                <w:id w:val="-176196824"/>
                <w:placeholder>
                  <w:docPart w:val="42F310D6ED76409B996E0F2774CEE13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8068E" w:rsidRPr="00996D45">
                  <w:rPr>
                    <w:lang w:val="vi-VN" w:bidi="vi-VN"/>
                  </w:rPr>
                  <w:t>Tham dự sự kiện thú vị cùng chúng tôi:</w:t>
                </w:r>
              </w:sdtContent>
            </w:sdt>
          </w:p>
          <w:sdt>
            <w:sdtPr>
              <w:rPr>
                <w:lang w:val="vi-VN"/>
              </w:rPr>
              <w:alias w:val="Ngày:"/>
              <w:tag w:val="Ngày:"/>
              <w:id w:val="-528261349"/>
              <w:placeholder>
                <w:docPart w:val="95C2393971764C3889A10B23D7031B94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/>
            </w:sdtPr>
            <w:sdtEndPr/>
            <w:sdtContent>
              <w:p w14:paraId="32538A34" w14:textId="1FE0D3CE" w:rsidR="00945996" w:rsidRPr="00996D45" w:rsidRDefault="00F03AAE" w:rsidP="00945996">
                <w:pPr>
                  <w:pStyle w:val="Ngaythang"/>
                  <w:rPr>
                    <w:lang w:val="vi-VN"/>
                  </w:rPr>
                </w:pPr>
                <w:r w:rsidRPr="00996D45">
                  <w:rPr>
                    <w:lang w:val="vi-VN" w:bidi="vi-VN"/>
                  </w:rPr>
                  <w:t>Ngày</w:t>
                </w:r>
              </w:p>
            </w:sdtContent>
          </w:sdt>
          <w:sdt>
            <w:sdtPr>
              <w:rPr>
                <w:lang w:val="vi-VN"/>
              </w:rPr>
              <w:alias w:val="Thời gian:"/>
              <w:tag w:val="Thời gian:"/>
              <w:id w:val="-1444297398"/>
              <w:placeholder>
                <w:docPart w:val="B8F7498CC0AA4715A511C538B031950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49E9CA1A" w14:textId="652A151A" w:rsidR="00945996" w:rsidRPr="00996D45" w:rsidRDefault="00945996" w:rsidP="00945996">
                <w:pPr>
                  <w:pStyle w:val="Thigian"/>
                  <w:rPr>
                    <w:lang w:val="vi-VN"/>
                  </w:rPr>
                </w:pPr>
                <w:r w:rsidRPr="00996D45">
                  <w:rPr>
                    <w:lang w:val="vi-VN" w:bidi="vi-VN"/>
                  </w:rPr>
                  <w:t>Thời gian</w:t>
                </w:r>
              </w:p>
            </w:sdtContent>
          </w:sdt>
          <w:sdt>
            <w:sdtPr>
              <w:rPr>
                <w:lang w:val="vi-VN"/>
              </w:rPr>
              <w:alias w:val="Liên hệ với chúng tôi để biết thêm thông tin:"/>
              <w:tag w:val="Liên hệ với chúng tôi để biết thêm thông tin:"/>
              <w:id w:val="1326017679"/>
              <w:placeholder>
                <w:docPart w:val="13D69A6DA6FB44E0AC75C3E32E027CE6"/>
              </w:placeholder>
              <w:temporary/>
              <w:showingPlcHdr/>
              <w15:appearance w15:val="hidden"/>
            </w:sdtPr>
            <w:sdtEndPr/>
            <w:sdtContent>
              <w:p w14:paraId="741C6F96" w14:textId="7A490323" w:rsidR="00F03AAE" w:rsidRPr="00996D45" w:rsidRDefault="00017271" w:rsidP="00F03AAE">
                <w:pPr>
                  <w:pStyle w:val="Chitit"/>
                  <w:rPr>
                    <w:lang w:val="vi-VN"/>
                  </w:rPr>
                </w:pPr>
                <w:r w:rsidRPr="00996D45">
                  <w:rPr>
                    <w:lang w:val="vi-VN" w:bidi="vi-VN"/>
                  </w:rPr>
                  <w:t>Liên hệ với chúng tôi để biết thêm thông tin:</w:t>
                </w:r>
              </w:p>
            </w:sdtContent>
          </w:sdt>
          <w:p w14:paraId="7B52B776" w14:textId="42CD4E73" w:rsidR="00CB387D" w:rsidRPr="00996D45" w:rsidRDefault="0035794C" w:rsidP="00F03AAE">
            <w:pPr>
              <w:pStyle w:val="Chitit"/>
              <w:rPr>
                <w:lang w:val="vi-VN"/>
              </w:rPr>
            </w:pPr>
            <w:sdt>
              <w:sdtPr>
                <w:rPr>
                  <w:rStyle w:val="Manh"/>
                  <w:lang w:val="vi-VN"/>
                </w:rPr>
                <w:alias w:val="Điện thoại:"/>
                <w:tag w:val="Điện thoại:"/>
                <w:id w:val="-1149670251"/>
                <w:placeholder>
                  <w:docPart w:val="16F16BE0B47B4E1EABA9D74FF7CB3BE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>
                <w:rPr>
                  <w:rStyle w:val="Phngmcinhcuaoanvn"/>
                  <w:b w:val="0"/>
                  <w:bCs w:val="0"/>
                </w:rPr>
              </w:sdtEndPr>
              <w:sdtContent>
                <w:r w:rsidR="00CB387D" w:rsidRPr="00996D45">
                  <w:rPr>
                    <w:rStyle w:val="Manh"/>
                    <w:lang w:val="vi-VN" w:bidi="vi-VN"/>
                  </w:rPr>
                  <w:t>Điện thoại</w:t>
                </w:r>
              </w:sdtContent>
            </w:sdt>
          </w:p>
          <w:sdt>
            <w:sdtPr>
              <w:rPr>
                <w:lang w:val="vi-VN"/>
              </w:rPr>
              <w:alias w:val="Email:"/>
              <w:tag w:val="Email:"/>
              <w:id w:val="-130104971"/>
              <w:placeholder>
                <w:docPart w:val="EB4C9D02C7D24C9099F151D56CA1465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6F76B550" w14:textId="43947981" w:rsidR="00CB387D" w:rsidRPr="00996D45" w:rsidRDefault="00CB387D" w:rsidP="00CB387D">
                <w:pPr>
                  <w:pStyle w:val="Chitit"/>
                  <w:rPr>
                    <w:lang w:val="vi-VN"/>
                  </w:rPr>
                </w:pPr>
                <w:r w:rsidRPr="00996D45">
                  <w:rPr>
                    <w:lang w:val="vi-VN" w:bidi="vi-VN"/>
                  </w:rPr>
                  <w:t>Email</w:t>
                </w:r>
              </w:p>
            </w:sdtContent>
          </w:sdt>
          <w:p w14:paraId="7157C525" w14:textId="0E181409" w:rsidR="005F7842" w:rsidRPr="00996D45" w:rsidRDefault="00945996" w:rsidP="00945996">
            <w:pPr>
              <w:pStyle w:val="Hnhnh"/>
              <w:rPr>
                <w:noProof w:val="0"/>
                <w:lang w:val="vi-VN"/>
              </w:rPr>
            </w:pPr>
            <w:r w:rsidRPr="00996D45">
              <w:rPr>
                <w:noProof w:val="0"/>
                <w:lang w:val="vi-VN" w:eastAsia="en-US"/>
              </w:rPr>
              <w:drawing>
                <wp:inline distT="0" distB="0" distL="0" distR="0" wp14:anchorId="44FF41C7" wp14:editId="34A4233A">
                  <wp:extent cx="591718" cy="285293"/>
                  <wp:effectExtent l="0" t="0" r="0" b="635"/>
                  <wp:docPr id="43" name="Ảnh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Chỗ_dành_sẵn_cho_logo.tif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718" cy="285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9" w:type="dxa"/>
            <w:tcMar>
              <w:top w:w="1872" w:type="dxa"/>
              <w:left w:w="1080" w:type="dxa"/>
            </w:tcMar>
            <w:vAlign w:val="center"/>
          </w:tcPr>
          <w:sdt>
            <w:sdtPr>
              <w:rPr>
                <w:lang w:val="vi-VN"/>
              </w:rPr>
              <w:alias w:val="Nhập tên người nhận:"/>
              <w:tag w:val="Nhập tên người nhận:"/>
              <w:id w:val="830342086"/>
              <w:placeholder>
                <w:docPart w:val="C59C97799A3A4656B066326A1DA741EC"/>
              </w:placeholder>
              <w:temporary/>
              <w:showingPlcHdr/>
              <w15:appearance w15:val="hidden"/>
              <w:text/>
            </w:sdtPr>
            <w:sdtEndPr/>
            <w:sdtContent>
              <w:p w14:paraId="7346E112" w14:textId="2297CE74" w:rsidR="005F7842" w:rsidRPr="00996D45" w:rsidRDefault="00996D45">
                <w:pPr>
                  <w:pStyle w:val="Nginhn"/>
                  <w:rPr>
                    <w:lang w:val="vi-VN"/>
                  </w:rPr>
                </w:pPr>
                <w:r w:rsidRPr="00996D45">
                  <w:rPr>
                    <w:lang w:val="vi-VN" w:bidi="vi-VN"/>
                  </w:rPr>
                  <w:t>Tên người nhận</w:t>
                </w:r>
              </w:p>
            </w:sdtContent>
          </w:sdt>
          <w:sdt>
            <w:sdtPr>
              <w:rPr>
                <w:lang w:val="vi-VN"/>
              </w:rPr>
              <w:alias w:val="Nhập địa chỉ người nhận:"/>
              <w:tag w:val="Nhập địa chỉ người nhận:"/>
              <w:id w:val="59844988"/>
              <w:placeholder>
                <w:docPart w:val="7C63908292364F45BDFBD2AF83AD043E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76C37E21" w14:textId="5D343E83" w:rsidR="005F7842" w:rsidRPr="00996D45" w:rsidRDefault="00996D45">
                <w:pPr>
                  <w:spacing w:after="120" w:line="264" w:lineRule="auto"/>
                  <w:contextualSpacing/>
                  <w:rPr>
                    <w:lang w:val="vi-VN"/>
                  </w:rPr>
                </w:pPr>
                <w:r w:rsidRPr="00996D45">
                  <w:rPr>
                    <w:lang w:val="vi-VN" w:bidi="vi-VN"/>
                  </w:rPr>
                  <w:t>Địa chỉ người nhận</w:t>
                </w:r>
              </w:p>
            </w:sdtContent>
          </w:sdt>
          <w:sdt>
            <w:sdtPr>
              <w:rPr>
                <w:lang w:val="vi-VN"/>
              </w:rPr>
              <w:alias w:val="Nhập thành phố, tiểu bang mã ZIP:"/>
              <w:tag w:val="Nhập Thành phố, Mã ZIP Tiểu bang:"/>
              <w:id w:val="-1231997806"/>
              <w:placeholder>
                <w:docPart w:val="CD8CCAE8BCCC4EB79C61D9317FDB0533"/>
              </w:placeholder>
              <w:temporary/>
              <w:showingPlcHdr/>
              <w15:appearance w15:val="hidden"/>
            </w:sdtPr>
            <w:sdtEndPr/>
            <w:sdtContent>
              <w:p w14:paraId="01355E4A" w14:textId="29D2EB0A" w:rsidR="00F03AAE" w:rsidRPr="00996D45" w:rsidRDefault="00F03AAE">
                <w:pPr>
                  <w:spacing w:after="120" w:line="264" w:lineRule="auto"/>
                  <w:contextualSpacing/>
                  <w:rPr>
                    <w:lang w:val="vi-VN"/>
                  </w:rPr>
                </w:pPr>
                <w:r w:rsidRPr="00996D45">
                  <w:rPr>
                    <w:lang w:val="vi-VN" w:bidi="vi-VN"/>
                  </w:rPr>
                  <w:t>Thành phố, tiểu bang mã ZIP</w:t>
                </w:r>
              </w:p>
            </w:sdtContent>
          </w:sdt>
        </w:tc>
      </w:tr>
      <w:bookmarkEnd w:id="0"/>
    </w:tbl>
    <w:p w14:paraId="51076023" w14:textId="7F3529F4" w:rsidR="0048426C" w:rsidRPr="00996D45" w:rsidRDefault="0048426C">
      <w:pPr>
        <w:rPr>
          <w:lang w:val="vi-VN"/>
        </w:rPr>
      </w:pPr>
    </w:p>
    <w:sectPr w:rsidR="0048426C" w:rsidRPr="00996D45" w:rsidSect="00EC662E">
      <w:headerReference w:type="default" r:id="rId10"/>
      <w:headerReference w:type="first" r:id="rId11"/>
      <w:pgSz w:w="11906" w:h="16838" w:code="9"/>
      <w:pgMar w:top="2880" w:right="2347" w:bottom="1440" w:left="234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6FB99" w14:textId="77777777" w:rsidR="0035794C" w:rsidRDefault="0035794C">
      <w:pPr>
        <w:spacing w:after="0" w:line="240" w:lineRule="auto"/>
      </w:pPr>
      <w:r>
        <w:separator/>
      </w:r>
    </w:p>
  </w:endnote>
  <w:endnote w:type="continuationSeparator" w:id="0">
    <w:p w14:paraId="2B77A897" w14:textId="77777777" w:rsidR="0035794C" w:rsidRDefault="00357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C4977" w14:textId="77777777" w:rsidR="0035794C" w:rsidRDefault="0035794C">
      <w:pPr>
        <w:spacing w:after="0" w:line="240" w:lineRule="auto"/>
      </w:pPr>
      <w:r>
        <w:separator/>
      </w:r>
    </w:p>
  </w:footnote>
  <w:footnote w:type="continuationSeparator" w:id="0">
    <w:p w14:paraId="329D9E03" w14:textId="77777777" w:rsidR="0035794C" w:rsidRDefault="00357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F78D6" w14:textId="0FA3CA8F" w:rsidR="00D743FA" w:rsidRDefault="000F2E31">
    <w:pPr>
      <w:pStyle w:val="utrang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1DD4078" wp14:editId="5A6B6A0A">
              <wp:simplePos x="0" y="0"/>
              <wp:positionH relativeFrom="page">
                <wp:posOffset>0</wp:posOffset>
              </wp:positionH>
              <wp:positionV relativeFrom="paragraph">
                <wp:posOffset>-457200</wp:posOffset>
              </wp:positionV>
              <wp:extent cx="9181465" cy="11162030"/>
              <wp:effectExtent l="0" t="0" r="38735" b="20320"/>
              <wp:wrapNone/>
              <wp:docPr id="22" name="Nhóm 22" descr="Đường nét đứt phân tách các thiếp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81465" cy="11162030"/>
                        <a:chOff x="-155588" y="-867654"/>
                        <a:chExt cx="9182214" cy="11162805"/>
                      </a:xfrm>
                    </wpg:grpSpPr>
                    <wps:wsp>
                      <wps:cNvPr id="8" name="Đường nối thẳng 8" descr="Đường nét đứt hướng dẫn cắt giấy"/>
                      <wps:cNvCnPr/>
                      <wps:spPr>
                        <a:xfrm>
                          <a:off x="-127010" y="580986"/>
                          <a:ext cx="91536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Đường nối thẳng 11" descr="Đường nét đứt hướng dẫn cắt giấy"/>
                      <wps:cNvCnPr/>
                      <wps:spPr>
                        <a:xfrm>
                          <a:off x="-155588" y="8366086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Đường nối thẳng 14" descr="Đường nét đứt hướng dẫn cắt giấy"/>
                      <wps:cNvCnPr/>
                      <wps:spPr>
                        <a:xfrm>
                          <a:off x="869929" y="-863330"/>
                          <a:ext cx="0" cy="109013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Đường nối thẳng 15" descr="Đường nét đứt hướng dẫn cắt giấy"/>
                      <wps:cNvCnPr/>
                      <wps:spPr>
                        <a:xfrm>
                          <a:off x="6375380" y="-867654"/>
                          <a:ext cx="0" cy="111628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Đường nối thẳng 5" descr="Đường nét đứt hướng dẫn cắt giấy"/>
                      <wps:cNvCnPr/>
                      <wps:spPr>
                        <a:xfrm>
                          <a:off x="-142887" y="4251286"/>
                          <a:ext cx="79152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Đường nối thẳng 12" descr="Đường nét đứt hướng dẫn cắt giấy"/>
                      <wps:cNvCnPr/>
                      <wps:spPr>
                        <a:xfrm>
                          <a:off x="-155588" y="4682631"/>
                          <a:ext cx="7927988" cy="258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6C811A" id="Nhóm 22" o:spid="_x0000_s1026" alt="Đường nét đứt phân tách các thiếp" style="position:absolute;margin-left:0;margin-top:-36pt;width:722.95pt;height:878.9pt;z-index:251669504;mso-position-horizontal-relative:page;mso-width-relative:margin;mso-height-relative:margin" coordorigin="-1555,-8676" coordsize="91822,111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">
              <v:line id="Đường nối thẳng 8" o:spid="_x0000_s1027" alt="Đường nét đứt hướng dẫn cắt giấy" style="position:absolute;visibility:visible;mso-wrap-style:square" from="-1270,5809" to="90266,5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" strokecolor="#bfbfbf [2412]" strokeweight=".5pt">
                <v:stroke dashstyle="dash"/>
              </v:line>
              <v:line id="Đường nối thẳng 11" o:spid="_x0000_s1028" alt="Đường nét đứt hướng dẫn cắt giấy" style="position:absolute;visibility:visible;mso-wrap-style:square" from="-1555,83660" to="76168,83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" strokecolor="#bfbfbf [2412]" strokeweight=".5pt">
                <v:stroke dashstyle="dash"/>
              </v:line>
              <v:line id="Đường nối thẳng 14" o:spid="_x0000_s1029" alt="Đường nét đứt hướng dẫn cắt giấy" style="position:absolute;visibility:visible;mso-wrap-style:square" from="8699,-8633" to="8699,100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" strokecolor="#bfbfbf [2412]" strokeweight=".5pt">
                <v:stroke dashstyle="dash"/>
              </v:line>
              <v:line id="Đường nối thẳng 15" o:spid="_x0000_s1030" alt="Đường nét đứt hướng dẫn cắt giấy" style="position:absolute;visibility:visible;mso-wrap-style:square" from="63753,-8676" to="63753,102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" strokecolor="#bfbfbf [2412]" strokeweight=".5pt">
                <v:stroke dashstyle="dash"/>
              </v:line>
              <v:line id="Đường nối thẳng 5" o:spid="_x0000_s1031" alt="Đường nét đứt hướng dẫn cắt giấy" style="position:absolute;visibility:visible;mso-wrap-style:square" from="-1428,42512" to="77724,42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" strokecolor="#bfbfbf [2412]" strokeweight=".5pt">
                <v:stroke dashstyle="dash"/>
              </v:line>
              <v:line id="Đường nối thẳng 12" o:spid="_x0000_s1032" alt="Đường nét đứt hướng dẫn cắt giấy" style="position:absolute;visibility:visible;mso-wrap-style:square" from="-1555,46826" to="77724,47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" strokecolor="#bfbfbf [2412]" strokeweight=".5pt">
                <v:stroke dashstyle="dash"/>
              </v:lin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D3CD4" w14:textId="14CA5B3C" w:rsidR="00DF2CC4" w:rsidRDefault="008F59B8">
    <w:pPr>
      <w:pStyle w:val="utrang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3EFC93A2" wp14:editId="150B0F66">
              <wp:simplePos x="0" y="0"/>
              <wp:positionH relativeFrom="column">
                <wp:posOffset>-1597223</wp:posOffset>
              </wp:positionH>
              <wp:positionV relativeFrom="paragraph">
                <wp:posOffset>-599704</wp:posOffset>
              </wp:positionV>
              <wp:extent cx="7781544" cy="11210307"/>
              <wp:effectExtent l="0" t="0" r="29210" b="10160"/>
              <wp:wrapNone/>
              <wp:docPr id="31" name="Nhóm 31" descr="Hình chữ nhật nền và đường nét đứt phân tách các thiếp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1544" cy="11210307"/>
                        <a:chOff x="0" y="-439387"/>
                        <a:chExt cx="7781544" cy="11210307"/>
                      </a:xfrm>
                    </wpg:grpSpPr>
                    <wpg:grpSp>
                      <wpg:cNvPr id="32" name="Nhóm 32" descr="Đường nét đứt hướng dẫn cắt giấy"/>
                      <wpg:cNvGrpSpPr/>
                      <wpg:grpSpPr>
                        <a:xfrm>
                          <a:off x="0" y="-439387"/>
                          <a:ext cx="7781544" cy="11210307"/>
                          <a:chOff x="0" y="-439387"/>
                          <a:chExt cx="7781925" cy="11210307"/>
                        </a:xfrm>
                      </wpg:grpSpPr>
                      <wps:wsp>
                        <wps:cNvPr id="33" name="Đường nối thẳng 33" descr="Đường nét đứt phân tách các thiếp"/>
                        <wps:cNvCnPr/>
                        <wps:spPr>
                          <a:xfrm>
                            <a:off x="9525" y="1152525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Đường nối thẳng 34" descr="Đường nét đứt phân tách các thiếp"/>
                        <wps:cNvCnPr/>
                        <wps:spPr>
                          <a:xfrm>
                            <a:off x="9525" y="8924925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Đường nối thẳng 35" descr="Đường nét đứt phân tách các thiếp"/>
                        <wps:cNvCnPr/>
                        <wps:spPr>
                          <a:xfrm>
                            <a:off x="1142926" y="-439387"/>
                            <a:ext cx="0" cy="1121030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Đường nối thẳng 36" descr="Đường nét đứt phân tách các thiếp"/>
                        <wps:cNvCnPr/>
                        <wps:spPr>
                          <a:xfrm>
                            <a:off x="6628968" y="-439387"/>
                            <a:ext cx="0" cy="1102030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Đường nối thẳng 37" descr="Đường nét đứt phân tách các thiếp"/>
                        <wps:cNvCnPr/>
                        <wps:spPr>
                          <a:xfrm>
                            <a:off x="0" y="4810125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Đường nối thẳng 38" descr="Đường nét đứt phân tách các thiếp"/>
                        <wps:cNvCnPr/>
                        <wps:spPr>
                          <a:xfrm>
                            <a:off x="0" y="5267325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9" name="Nhóm 39"/>
                      <wpg:cNvGrpSpPr/>
                      <wpg:grpSpPr>
                        <a:xfrm>
                          <a:off x="3562350" y="1609725"/>
                          <a:ext cx="2606040" cy="6853555"/>
                          <a:chOff x="0" y="0"/>
                          <a:chExt cx="2606040" cy="6853555"/>
                        </a:xfrm>
                      </wpg:grpSpPr>
                      <wps:wsp>
                        <wps:cNvPr id="40" name="Hình chữ nhật 40" descr="Hình chữ nhật màu lục "/>
                        <wps:cNvSpPr/>
                        <wps:spPr>
                          <a:xfrm>
                            <a:off x="0" y="0"/>
                            <a:ext cx="2606040" cy="273875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Hình chữ nhật 41" descr="Hình chữ nhật màu lục "/>
                        <wps:cNvSpPr/>
                        <wps:spPr>
                          <a:xfrm>
                            <a:off x="0" y="4114800"/>
                            <a:ext cx="2606040" cy="273875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76795E" id="Nhóm 31" o:spid="_x0000_s1026" alt="Hình chữ nhật nền và đường nét đứt phân tách các thiếp" style="position:absolute;margin-left:-125.75pt;margin-top:-47.2pt;width:612.7pt;height:882.7pt;z-index:251671552;mso-height-relative:margin" coordorigin=",-4393" coordsize="77815,112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">
              <v:group id="Nhóm 32" o:spid="_x0000_s1027" alt="Đường nét đứt hướng dẫn cắt giấy" style="position:absolute;top:-4393;width:77815;height:112102" coordorigin=",-4393" coordsize="77819,112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line id="Đường nối thẳng 33" o:spid="_x0000_s1028" alt="Đường nét đứt phân tách các thiếp" style="position:absolute;visibility:visible;mso-wrap-style:square" from="95,11525" to="77819,1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" strokecolor="#bfbfbf [2412]" strokeweight=".5pt">
                  <v:stroke dashstyle="dash"/>
                </v:line>
                <v:line id="Đường nối thẳng 34" o:spid="_x0000_s1029" alt="Đường nét đứt phân tách các thiếp" style="position:absolute;visibility:visible;mso-wrap-style:square" from="95,89249" to="77819,89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" strokecolor="#bfbfbf [2412]" strokeweight=".5pt">
                  <v:stroke dashstyle="dash"/>
                </v:line>
                <v:line id="Đường nối thẳng 35" o:spid="_x0000_s1030" alt="Đường nét đứt phân tách các thiếp" style="position:absolute;visibility:visible;mso-wrap-style:square" from="11429,-4393" to="11429,107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" strokecolor="#bfbfbf [2412]" strokeweight=".5pt">
                  <v:stroke dashstyle="dash"/>
                </v:line>
                <v:line id="Đường nối thẳng 36" o:spid="_x0000_s1031" alt="Đường nét đứt phân tách các thiếp" style="position:absolute;visibility:visible;mso-wrap-style:square" from="66289,-4393" to="66289,105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" strokecolor="#bfbfbf [2412]" strokeweight=".5pt">
                  <v:stroke dashstyle="dash"/>
                </v:line>
                <v:line id="Đường nối thẳng 37" o:spid="_x0000_s1032" alt="Đường nét đứt phân tách các thiếp" style="position:absolute;visibility:visible;mso-wrap-style:square" from="0,48101" to="77724,48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" strokecolor="#bfbfbf [2412]" strokeweight=".5pt">
                  <v:stroke dashstyle="dash"/>
                </v:line>
                <v:line id="Đường nối thẳng 38" o:spid="_x0000_s1033" alt="Đường nét đứt phân tách các thiếp" style="position:absolute;visibility:visible;mso-wrap-style:square" from="0,52673" to="77724,52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" strokecolor="#bfbfbf [2412]" strokeweight=".5pt">
                  <v:stroke dashstyle="dash"/>
                </v:line>
              </v:group>
              <v:group id="Nhóm 39" o:spid="_x0000_s1034" style="position:absolute;left:35623;top:16097;width:26060;height:68535" coordsize="26060,68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rect id="Hình chữ nhật 40" o:spid="_x0000_s1035" alt="Hình chữ nhật màu lục " style="position:absolute;width:26060;height:27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" fillcolor="#027e6f [2404]" stroked="f" strokeweight="1pt"/>
                <v:rect id="Hình chữ nhật 41" o:spid="_x0000_s1036" alt="Hình chữ nhật màu lục " style="position:absolute;top:41148;width:26060;height:27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" fillcolor="#027e6f [2404]" stroked="f" strokeweight="1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B401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68C4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ECFE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62A1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9E5C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8A5D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62E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E079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064A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26C"/>
    <w:rsid w:val="00017271"/>
    <w:rsid w:val="000F0290"/>
    <w:rsid w:val="000F2E31"/>
    <w:rsid w:val="00125F8C"/>
    <w:rsid w:val="00141C31"/>
    <w:rsid w:val="00284A28"/>
    <w:rsid w:val="003133A8"/>
    <w:rsid w:val="0035794C"/>
    <w:rsid w:val="00405553"/>
    <w:rsid w:val="00457252"/>
    <w:rsid w:val="0048426C"/>
    <w:rsid w:val="00486F8E"/>
    <w:rsid w:val="00530BA9"/>
    <w:rsid w:val="00546CC4"/>
    <w:rsid w:val="005F7842"/>
    <w:rsid w:val="00646E7F"/>
    <w:rsid w:val="006502D1"/>
    <w:rsid w:val="0078068E"/>
    <w:rsid w:val="007B2C24"/>
    <w:rsid w:val="007E3AC4"/>
    <w:rsid w:val="00884353"/>
    <w:rsid w:val="008F59B8"/>
    <w:rsid w:val="0093466B"/>
    <w:rsid w:val="00937FB1"/>
    <w:rsid w:val="00945996"/>
    <w:rsid w:val="00996D45"/>
    <w:rsid w:val="00A07019"/>
    <w:rsid w:val="00A17B3F"/>
    <w:rsid w:val="00AB2E29"/>
    <w:rsid w:val="00AC7991"/>
    <w:rsid w:val="00AD4AE6"/>
    <w:rsid w:val="00B10B01"/>
    <w:rsid w:val="00B45F09"/>
    <w:rsid w:val="00BA18F5"/>
    <w:rsid w:val="00BB00E6"/>
    <w:rsid w:val="00C0673D"/>
    <w:rsid w:val="00C36CD4"/>
    <w:rsid w:val="00C90496"/>
    <w:rsid w:val="00CB387D"/>
    <w:rsid w:val="00D501B8"/>
    <w:rsid w:val="00D70D28"/>
    <w:rsid w:val="00D743FA"/>
    <w:rsid w:val="00DC30FC"/>
    <w:rsid w:val="00DE7E17"/>
    <w:rsid w:val="00DF2CC4"/>
    <w:rsid w:val="00E751F6"/>
    <w:rsid w:val="00EA0885"/>
    <w:rsid w:val="00EC662E"/>
    <w:rsid w:val="00F03AAE"/>
    <w:rsid w:val="00F373B5"/>
    <w:rsid w:val="00F9351C"/>
    <w:rsid w:val="00FD2490"/>
    <w:rsid w:val="00FD4CDA"/>
    <w:rsid w:val="00FE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262B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szCs w:val="18"/>
        <w:lang w:val="en-US" w:eastAsia="vi-VN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530BA9"/>
  </w:style>
  <w:style w:type="paragraph" w:styleId="u1">
    <w:name w:val="heading 1"/>
    <w:basedOn w:val="Binhthng"/>
    <w:next w:val="Binhthng"/>
    <w:link w:val="u1Char"/>
    <w:uiPriority w:val="9"/>
    <w:qFormat/>
    <w:rsid w:val="00284A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u2">
    <w:name w:val="heading 2"/>
    <w:basedOn w:val="Binhthng"/>
    <w:next w:val="Binhthng"/>
    <w:link w:val="u2Char"/>
    <w:uiPriority w:val="9"/>
    <w:semiHidden/>
    <w:unhideWhenUsed/>
    <w:qFormat/>
    <w:rsid w:val="00284A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paragraph" w:styleId="u4">
    <w:name w:val="heading 4"/>
    <w:basedOn w:val="Binhthng"/>
    <w:next w:val="Binhthng"/>
    <w:link w:val="u4Char"/>
    <w:uiPriority w:val="9"/>
    <w:semiHidden/>
    <w:unhideWhenUsed/>
    <w:qFormat/>
    <w:rsid w:val="00284A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paragraph" w:styleId="u5">
    <w:name w:val="heading 5"/>
    <w:basedOn w:val="Binhthng"/>
    <w:next w:val="Binhthng"/>
    <w:link w:val="u5Char"/>
    <w:uiPriority w:val="9"/>
    <w:semiHidden/>
    <w:unhideWhenUsed/>
    <w:qFormat/>
    <w:rsid w:val="00284A2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nbanChdanhsn">
    <w:name w:val="Placeholder Text"/>
    <w:basedOn w:val="Phngmcinhcuaoanvn"/>
    <w:uiPriority w:val="99"/>
    <w:semiHidden/>
    <w:rPr>
      <w:color w:val="808080"/>
    </w:rPr>
  </w:style>
  <w:style w:type="paragraph" w:styleId="Tiu">
    <w:name w:val="Title"/>
    <w:basedOn w:val="Binhthng"/>
    <w:qFormat/>
    <w:rsid w:val="000F2E31"/>
    <w:pPr>
      <w:spacing w:line="240" w:lineRule="auto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92"/>
      <w:szCs w:val="92"/>
    </w:rPr>
  </w:style>
  <w:style w:type="paragraph" w:styleId="Tiuphu">
    <w:name w:val="Subtitle"/>
    <w:basedOn w:val="Binhthng"/>
    <w:link w:val="TiuphuChar"/>
    <w:uiPriority w:val="1"/>
    <w:qFormat/>
    <w:rsid w:val="00530BA9"/>
    <w:pPr>
      <w:numPr>
        <w:ilvl w:val="1"/>
      </w:numPr>
      <w:spacing w:after="0" w:line="240" w:lineRule="auto"/>
      <w:ind w:right="288"/>
      <w:contextualSpacing/>
    </w:pPr>
    <w:rPr>
      <w:i/>
      <w:iCs/>
      <w:color w:val="FFFFFF" w:themeColor="background1"/>
      <w:sz w:val="24"/>
      <w:szCs w:val="24"/>
    </w:rPr>
  </w:style>
  <w:style w:type="character" w:customStyle="1" w:styleId="TiuphuChar">
    <w:name w:val="Tiêu đề phụ Char"/>
    <w:basedOn w:val="Phngmcinhcuaoanvn"/>
    <w:link w:val="Tiuphu"/>
    <w:uiPriority w:val="1"/>
    <w:rsid w:val="00530BA9"/>
    <w:rPr>
      <w:i/>
      <w:iCs/>
      <w:color w:val="FFFFFF" w:themeColor="background1"/>
      <w:sz w:val="24"/>
      <w:szCs w:val="24"/>
    </w:rPr>
  </w:style>
  <w:style w:type="paragraph" w:styleId="KhngDncch">
    <w:name w:val="No Spacing"/>
    <w:uiPriority w:val="36"/>
    <w:qFormat/>
    <w:pPr>
      <w:spacing w:after="0" w:line="240" w:lineRule="auto"/>
    </w:pPr>
  </w:style>
  <w:style w:type="table" w:customStyle="1" w:styleId="BangThun21">
    <w:name w:val="Bảng Thuần  21"/>
    <w:basedOn w:val="BangThngthng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BngBtr">
    <w:name w:val="Bảng Bố trí"/>
    <w:basedOn w:val="BangThngthng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Tn">
    <w:name w:val="Tên"/>
    <w:basedOn w:val="Binhthng"/>
    <w:uiPriority w:val="3"/>
    <w:qFormat/>
    <w:rsid w:val="00530BA9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0"/>
      <w:szCs w:val="20"/>
    </w:rPr>
  </w:style>
  <w:style w:type="paragraph" w:customStyle="1" w:styleId="ach">
    <w:name w:val="Địa chỉ"/>
    <w:basedOn w:val="Binhthng"/>
    <w:uiPriority w:val="4"/>
    <w:qFormat/>
    <w:rsid w:val="00530BA9"/>
    <w:pPr>
      <w:spacing w:after="0" w:line="240" w:lineRule="auto"/>
      <w:contextualSpacing/>
    </w:pPr>
  </w:style>
  <w:style w:type="paragraph" w:customStyle="1" w:styleId="Chitit">
    <w:name w:val="Chi tiết"/>
    <w:basedOn w:val="Binhthng"/>
    <w:uiPriority w:val="4"/>
    <w:qFormat/>
    <w:rsid w:val="000F2E31"/>
    <w:pPr>
      <w:spacing w:before="360" w:after="40" w:line="240" w:lineRule="auto"/>
      <w:contextualSpacing/>
    </w:pPr>
    <w:rPr>
      <w:sz w:val="22"/>
      <w:szCs w:val="22"/>
    </w:rPr>
  </w:style>
  <w:style w:type="paragraph" w:styleId="Ngaythang">
    <w:name w:val="Date"/>
    <w:basedOn w:val="Binhthng"/>
    <w:next w:val="Binhthng"/>
    <w:link w:val="NgaythangChar"/>
    <w:uiPriority w:val="5"/>
    <w:unhideWhenUsed/>
    <w:qFormat/>
    <w:rsid w:val="00530BA9"/>
    <w:pPr>
      <w:spacing w:after="0" w:line="216" w:lineRule="auto"/>
      <w:contextualSpacing/>
    </w:pPr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character" w:customStyle="1" w:styleId="NgaythangChar">
    <w:name w:val="Ngày tháng Char"/>
    <w:basedOn w:val="Phngmcinhcuaoanvn"/>
    <w:link w:val="Ngaythang"/>
    <w:uiPriority w:val="5"/>
    <w:rsid w:val="00530BA9"/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paragraph" w:customStyle="1" w:styleId="Thigian">
    <w:name w:val="Thời gian"/>
    <w:basedOn w:val="Binhthng"/>
    <w:uiPriority w:val="5"/>
    <w:qFormat/>
    <w:rsid w:val="00530BA9"/>
    <w:pPr>
      <w:spacing w:line="216" w:lineRule="auto"/>
      <w:contextualSpacing/>
    </w:pPr>
    <w:rPr>
      <w:rFonts w:asciiTheme="majorHAnsi" w:eastAsiaTheme="majorEastAsia" w:hAnsiTheme="majorHAnsi" w:cstheme="majorBidi"/>
      <w:color w:val="027E6F" w:themeColor="accent1" w:themeShade="BF"/>
      <w:sz w:val="36"/>
    </w:rPr>
  </w:style>
  <w:style w:type="paragraph" w:customStyle="1" w:styleId="Nginhn">
    <w:name w:val="Người nhận"/>
    <w:basedOn w:val="Binhthng"/>
    <w:uiPriority w:val="6"/>
    <w:qFormat/>
    <w:rsid w:val="00530BA9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sz w:val="20"/>
    </w:rPr>
  </w:style>
  <w:style w:type="paragraph" w:styleId="utrang">
    <w:name w:val="header"/>
    <w:basedOn w:val="Binhthng"/>
    <w:link w:val="utrangChar"/>
    <w:uiPriority w:val="99"/>
    <w:unhideWhenUsed/>
    <w:rsid w:val="00284A28"/>
    <w:pPr>
      <w:spacing w:after="0" w:line="240" w:lineRule="auto"/>
    </w:pPr>
    <w:rPr>
      <w:color w:val="595959" w:themeColor="text1" w:themeTint="A6"/>
      <w:sz w:val="16"/>
    </w:rPr>
  </w:style>
  <w:style w:type="character" w:customStyle="1" w:styleId="utrangChar">
    <w:name w:val="Đầu trang Char"/>
    <w:basedOn w:val="Phngmcinhcuaoanvn"/>
    <w:link w:val="utrang"/>
    <w:uiPriority w:val="99"/>
    <w:rsid w:val="00284A28"/>
    <w:rPr>
      <w:color w:val="595959" w:themeColor="text1" w:themeTint="A6"/>
      <w:sz w:val="16"/>
    </w:rPr>
  </w:style>
  <w:style w:type="paragraph" w:styleId="Chntrang">
    <w:name w:val="footer"/>
    <w:basedOn w:val="Binhthng"/>
    <w:link w:val="Chntrang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</w:style>
  <w:style w:type="character" w:styleId="Manh">
    <w:name w:val="Strong"/>
    <w:basedOn w:val="Phngmcinhcuaoanvn"/>
    <w:uiPriority w:val="6"/>
    <w:qFormat/>
    <w:rPr>
      <w:b/>
      <w:bCs/>
    </w:rPr>
  </w:style>
  <w:style w:type="paragraph" w:customStyle="1" w:styleId="Hnhnh">
    <w:name w:val="Hình ảnh"/>
    <w:basedOn w:val="Binhthng"/>
    <w:qFormat/>
    <w:rsid w:val="00CB387D"/>
    <w:pPr>
      <w:spacing w:before="400" w:after="0"/>
    </w:pPr>
    <w:rPr>
      <w:noProof/>
    </w:rPr>
  </w:style>
  <w:style w:type="character" w:customStyle="1" w:styleId="u2Char">
    <w:name w:val="Đầu đề 2 Char"/>
    <w:basedOn w:val="Phngmcinhcuaoanvn"/>
    <w:link w:val="u2"/>
    <w:uiPriority w:val="9"/>
    <w:semiHidden/>
    <w:rsid w:val="00284A28"/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character" w:customStyle="1" w:styleId="u4Char">
    <w:name w:val="Đầu đề 4 Char"/>
    <w:basedOn w:val="Phngmcinhcuaoanvn"/>
    <w:link w:val="u4"/>
    <w:uiPriority w:val="9"/>
    <w:semiHidden/>
    <w:rsid w:val="00284A28"/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character" w:customStyle="1" w:styleId="u5Char">
    <w:name w:val="Đầu đề 5 Char"/>
    <w:basedOn w:val="Phngmcinhcuaoanvn"/>
    <w:link w:val="u5"/>
    <w:uiPriority w:val="9"/>
    <w:semiHidden/>
    <w:rsid w:val="00284A28"/>
    <w:rPr>
      <w:rFonts w:asciiTheme="majorHAnsi" w:eastAsiaTheme="majorEastAsia" w:hAnsiTheme="majorHAnsi" w:cstheme="majorBidi"/>
      <w:color w:val="027E6F" w:themeColor="accent1" w:themeShade="BF"/>
    </w:rPr>
  </w:style>
  <w:style w:type="character" w:styleId="NhnmnhThm">
    <w:name w:val="Intense Emphasis"/>
    <w:basedOn w:val="Phngmcinhcuaoanvn"/>
    <w:uiPriority w:val="21"/>
    <w:semiHidden/>
    <w:unhideWhenUsed/>
    <w:qFormat/>
    <w:rsid w:val="00284A28"/>
    <w:rPr>
      <w:i/>
      <w:iCs/>
      <w:color w:val="027E6F" w:themeColor="accent1" w:themeShade="BF"/>
    </w:rPr>
  </w:style>
  <w:style w:type="paragraph" w:styleId="Nhaykepm">
    <w:name w:val="Intense Quote"/>
    <w:basedOn w:val="Binhthng"/>
    <w:next w:val="Binhthng"/>
    <w:link w:val="NhaykepmChar"/>
    <w:uiPriority w:val="30"/>
    <w:semiHidden/>
    <w:unhideWhenUsed/>
    <w:qFormat/>
    <w:rsid w:val="00284A28"/>
    <w:pPr>
      <w:pBdr>
        <w:top w:val="single" w:sz="4" w:space="10" w:color="027E6F" w:themeColor="accent1" w:themeShade="BF"/>
        <w:bottom w:val="single" w:sz="4" w:space="10" w:color="027E6F" w:themeColor="accent1" w:themeShade="BF"/>
      </w:pBdr>
      <w:spacing w:before="360" w:after="360"/>
      <w:ind w:left="864" w:right="864"/>
      <w:jc w:val="center"/>
    </w:pPr>
    <w:rPr>
      <w:i/>
      <w:iCs/>
      <w:color w:val="027E6F" w:themeColor="accent1" w:themeShade="BF"/>
    </w:rPr>
  </w:style>
  <w:style w:type="character" w:customStyle="1" w:styleId="NhaykepmChar">
    <w:name w:val="Nháy kép Đậm Char"/>
    <w:basedOn w:val="Phngmcinhcuaoanvn"/>
    <w:link w:val="Nhaykepm"/>
    <w:uiPriority w:val="30"/>
    <w:semiHidden/>
    <w:rsid w:val="00284A28"/>
    <w:rPr>
      <w:i/>
      <w:iCs/>
      <w:color w:val="027E6F" w:themeColor="accent1" w:themeShade="BF"/>
    </w:rPr>
  </w:style>
  <w:style w:type="character" w:styleId="ThamchiuNhnmnh">
    <w:name w:val="Intense Reference"/>
    <w:basedOn w:val="Phngmcinhcuaoanvn"/>
    <w:uiPriority w:val="32"/>
    <w:semiHidden/>
    <w:unhideWhenUsed/>
    <w:qFormat/>
    <w:rsid w:val="00284A28"/>
    <w:rPr>
      <w:b/>
      <w:bCs/>
      <w:caps w:val="0"/>
      <w:smallCaps/>
      <w:color w:val="027E6F" w:themeColor="accent1" w:themeShade="BF"/>
      <w:spacing w:val="5"/>
    </w:rPr>
  </w:style>
  <w:style w:type="character" w:customStyle="1" w:styleId="u1Char">
    <w:name w:val="Đầu đề 1 Char"/>
    <w:basedOn w:val="Phngmcinhcuaoanvn"/>
    <w:link w:val="u1"/>
    <w:uiPriority w:val="9"/>
    <w:rsid w:val="00284A28"/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Khivnban">
    <w:name w:val="Block Text"/>
    <w:basedOn w:val="Binhthng"/>
    <w:uiPriority w:val="99"/>
    <w:semiHidden/>
    <w:unhideWhenUsed/>
    <w:rsid w:val="00284A28"/>
    <w:pPr>
      <w:pBdr>
        <w:top w:val="single" w:sz="2" w:space="10" w:color="027E6F" w:themeColor="accent1" w:themeShade="BF"/>
        <w:left w:val="single" w:sz="2" w:space="10" w:color="027E6F" w:themeColor="accent1" w:themeShade="BF"/>
        <w:bottom w:val="single" w:sz="2" w:space="10" w:color="027E6F" w:themeColor="accent1" w:themeShade="BF"/>
        <w:right w:val="single" w:sz="2" w:space="10" w:color="027E6F" w:themeColor="accent1" w:themeShade="BF"/>
      </w:pBdr>
      <w:ind w:left="1152" w:right="1152"/>
    </w:pPr>
    <w:rPr>
      <w:rFonts w:eastAsiaTheme="minorEastAsia"/>
      <w:i/>
      <w:iCs/>
      <w:color w:val="027E6F" w:themeColor="accent1" w:themeShade="BF"/>
    </w:rPr>
  </w:style>
  <w:style w:type="character" w:styleId="Siuktni">
    <w:name w:val="Hyperlink"/>
    <w:basedOn w:val="Phngmcinhcuaoanvn"/>
    <w:uiPriority w:val="99"/>
    <w:semiHidden/>
    <w:unhideWhenUsed/>
    <w:rsid w:val="00284A28"/>
    <w:rPr>
      <w:color w:val="1C617C" w:themeColor="accent4" w:themeShade="BF"/>
      <w:u w:val="single"/>
    </w:rPr>
  </w:style>
  <w:style w:type="character" w:customStyle="1" w:styleId="cpChagiiquyt1">
    <w:name w:val="Đề cập Chưa giải quyết1"/>
    <w:basedOn w:val="Phngmcinhcuaoanvn"/>
    <w:uiPriority w:val="99"/>
    <w:semiHidden/>
    <w:unhideWhenUsed/>
    <w:rsid w:val="00284A28"/>
    <w:rPr>
      <w:color w:val="595959" w:themeColor="text1" w:themeTint="A6"/>
      <w:shd w:val="clear" w:color="auto" w:fill="E6E6E6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FD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FD2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AC4C0ADF4D4FA5B2999124E8BAF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F8F8A-9D5B-4DDA-9499-9504A389E2B1}"/>
      </w:docPartPr>
      <w:docPartBody>
        <w:p w:rsidR="00A36E1C" w:rsidRDefault="008A4848" w:rsidP="008A4848">
          <w:pPr>
            <w:pStyle w:val="92AC4C0ADF4D4FA5B2999124E8BAF5851"/>
          </w:pPr>
          <w:r w:rsidRPr="00996D45">
            <w:rPr>
              <w:lang w:val="vi-VN" w:bidi="vi-VN"/>
            </w:rPr>
            <w:t>Tiêu đề sự kiện ở đây</w:t>
          </w:r>
        </w:p>
      </w:docPartBody>
    </w:docPart>
    <w:docPart>
      <w:docPartPr>
        <w:name w:val="DFDC6A5415C84F98ACAE929108001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8D46E-EB93-465A-A086-364B78398066}"/>
      </w:docPartPr>
      <w:docPartBody>
        <w:p w:rsidR="00A36E1C" w:rsidRDefault="008A4848" w:rsidP="008A4848">
          <w:pPr>
            <w:pStyle w:val="DFDC6A5415C84F98ACAE929108001F291"/>
          </w:pPr>
          <w:r w:rsidRPr="00996D45">
            <w:rPr>
              <w:lang w:val="vi-VN" w:bidi="vi-VN"/>
            </w:rPr>
            <w:t>Nhập khẩu hiệu cho sự kiện của bạn ở đây.</w:t>
          </w:r>
        </w:p>
      </w:docPartBody>
    </w:docPart>
    <w:docPart>
      <w:docPartPr>
        <w:name w:val="C59C97799A3A4656B066326A1DA74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7ECA6-B63C-456D-9BB2-0C90A29EDFAF}"/>
      </w:docPartPr>
      <w:docPartBody>
        <w:p w:rsidR="00A36E1C" w:rsidRDefault="008A4848" w:rsidP="008A4848">
          <w:pPr>
            <w:pStyle w:val="C59C97799A3A4656B066326A1DA741EC1"/>
          </w:pPr>
          <w:r w:rsidRPr="00996D45">
            <w:rPr>
              <w:lang w:val="vi-VN" w:bidi="vi-VN"/>
            </w:rPr>
            <w:t>Tên người nhận</w:t>
          </w:r>
        </w:p>
      </w:docPartBody>
    </w:docPart>
    <w:docPart>
      <w:docPartPr>
        <w:name w:val="7C63908292364F45BDFBD2AF83AD0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30099-D7BE-47E4-8667-26932397AFA5}"/>
      </w:docPartPr>
      <w:docPartBody>
        <w:p w:rsidR="00A36E1C" w:rsidRDefault="008A4848" w:rsidP="008A4848">
          <w:pPr>
            <w:pStyle w:val="7C63908292364F45BDFBD2AF83AD043E1"/>
          </w:pPr>
          <w:r w:rsidRPr="00996D45">
            <w:rPr>
              <w:lang w:val="vi-VN" w:bidi="vi-VN"/>
            </w:rPr>
            <w:t>Địa chỉ người nhận</w:t>
          </w:r>
        </w:p>
      </w:docPartBody>
    </w:docPart>
    <w:docPart>
      <w:docPartPr>
        <w:name w:val="D23A868544F340EBAF81AE84B1A01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7EAF3-7005-477B-832C-0A3D26B27CAE}"/>
      </w:docPartPr>
      <w:docPartBody>
        <w:p w:rsidR="00A36E1C" w:rsidRDefault="008A4848" w:rsidP="008A4848">
          <w:pPr>
            <w:pStyle w:val="D23A868544F340EBAF81AE84B1A01F9A1"/>
          </w:pPr>
          <w:r w:rsidRPr="00996D45">
            <w:rPr>
              <w:lang w:val="vi-VN" w:bidi="vi-VN"/>
            </w:rPr>
            <w:t>Công ty</w:t>
          </w:r>
        </w:p>
      </w:docPartBody>
    </w:docPart>
    <w:docPart>
      <w:docPartPr>
        <w:name w:val="26C9BD54039E4A0D92579777B2674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8AA56-5FA7-4433-BD54-867BA537BDE2}"/>
      </w:docPartPr>
      <w:docPartBody>
        <w:p w:rsidR="00A36E1C" w:rsidRDefault="008A4848" w:rsidP="008A4848">
          <w:pPr>
            <w:pStyle w:val="26C9BD54039E4A0D92579777B26747BD1"/>
          </w:pPr>
          <w:r w:rsidRPr="00996D45">
            <w:rPr>
              <w:lang w:val="vi-VN" w:bidi="vi-VN"/>
            </w:rPr>
            <w:t>Thời gian</w:t>
          </w:r>
        </w:p>
      </w:docPartBody>
    </w:docPart>
    <w:docPart>
      <w:docPartPr>
        <w:name w:val="23E69E06CBE14CE1BE81201958A9D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93171-90EE-4CDD-BBA3-B7A8C3FD8298}"/>
      </w:docPartPr>
      <w:docPartBody>
        <w:p w:rsidR="00A36E1C" w:rsidRDefault="008A4848" w:rsidP="008A4848">
          <w:pPr>
            <w:pStyle w:val="23E69E06CBE14CE1BE81201958A9D2101"/>
          </w:pPr>
          <w:r w:rsidRPr="00996D45">
            <w:rPr>
              <w:lang w:val="vi-VN" w:bidi="vi-VN"/>
            </w:rPr>
            <w:t>Công ty</w:t>
          </w:r>
        </w:p>
      </w:docPartBody>
    </w:docPart>
    <w:docPart>
      <w:docPartPr>
        <w:name w:val="B8F7498CC0AA4715A511C538B0319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F7CCD-EDFD-4B94-9C9B-29C529F146F1}"/>
      </w:docPartPr>
      <w:docPartBody>
        <w:p w:rsidR="00A36E1C" w:rsidRDefault="008A4848" w:rsidP="008A4848">
          <w:pPr>
            <w:pStyle w:val="B8F7498CC0AA4715A511C538B03195071"/>
          </w:pPr>
          <w:r w:rsidRPr="00996D45">
            <w:rPr>
              <w:lang w:val="vi-VN" w:bidi="vi-VN"/>
            </w:rPr>
            <w:t>Thời gian</w:t>
          </w:r>
        </w:p>
      </w:docPartBody>
    </w:docPart>
    <w:docPart>
      <w:docPartPr>
        <w:name w:val="9EACB1CF58834DE7AD2F1FD75F67C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5F133-713F-4A08-9631-4423328C8EF9}"/>
      </w:docPartPr>
      <w:docPartBody>
        <w:p w:rsidR="00A36E1C" w:rsidRDefault="008A4848" w:rsidP="008A4848">
          <w:pPr>
            <w:pStyle w:val="9EACB1CF58834DE7AD2F1FD75F67C3DB17"/>
          </w:pPr>
          <w:r w:rsidRPr="00996D45">
            <w:rPr>
              <w:rStyle w:val="Manh"/>
              <w:lang w:val="vi-VN" w:bidi="vi-VN"/>
            </w:rPr>
            <w:t>Điện thoại</w:t>
          </w:r>
        </w:p>
      </w:docPartBody>
    </w:docPart>
    <w:docPart>
      <w:docPartPr>
        <w:name w:val="A5A31F190D2C41E8B2447D11AFF2C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C4D21-BECE-44DA-874F-7D1B30D35414}"/>
      </w:docPartPr>
      <w:docPartBody>
        <w:p w:rsidR="00A36E1C" w:rsidRDefault="008A4848" w:rsidP="008A4848">
          <w:pPr>
            <w:pStyle w:val="A5A31F190D2C41E8B2447D11AFF2C7001"/>
          </w:pPr>
          <w:r w:rsidRPr="00996D45">
            <w:rPr>
              <w:lang w:val="vi-VN" w:bidi="vi-VN"/>
            </w:rPr>
            <w:t>Email</w:t>
          </w:r>
        </w:p>
      </w:docPartBody>
    </w:docPart>
    <w:docPart>
      <w:docPartPr>
        <w:name w:val="16F16BE0B47B4E1EABA9D74FF7CB3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448F6-48FD-4B2D-AB53-7AFE8BFF973D}"/>
      </w:docPartPr>
      <w:docPartBody>
        <w:p w:rsidR="00A36E1C" w:rsidRDefault="008A4848" w:rsidP="008A4848">
          <w:pPr>
            <w:pStyle w:val="16F16BE0B47B4E1EABA9D74FF7CB3BEE16"/>
          </w:pPr>
          <w:r w:rsidRPr="00996D45">
            <w:rPr>
              <w:rStyle w:val="Manh"/>
              <w:lang w:val="vi-VN" w:bidi="vi-VN"/>
            </w:rPr>
            <w:t>Điện thoại</w:t>
          </w:r>
        </w:p>
      </w:docPartBody>
    </w:docPart>
    <w:docPart>
      <w:docPartPr>
        <w:name w:val="EB4C9D02C7D24C9099F151D56CA14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76A0C-047D-4318-AD92-E66B51C1E6A3}"/>
      </w:docPartPr>
      <w:docPartBody>
        <w:p w:rsidR="00A36E1C" w:rsidRDefault="008A4848" w:rsidP="008A4848">
          <w:pPr>
            <w:pStyle w:val="EB4C9D02C7D24C9099F151D56CA146581"/>
          </w:pPr>
          <w:r w:rsidRPr="00996D45">
            <w:rPr>
              <w:lang w:val="vi-VN" w:bidi="vi-VN"/>
            </w:rPr>
            <w:t>Email</w:t>
          </w:r>
        </w:p>
      </w:docPartBody>
    </w:docPart>
    <w:docPart>
      <w:docPartPr>
        <w:name w:val="40C53979D3BE4E828D58A49FA95D9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7F13C-7357-40DF-B084-99780840A83F}"/>
      </w:docPartPr>
      <w:docPartBody>
        <w:p w:rsidR="00A36E1C" w:rsidRDefault="008A4848" w:rsidP="008A4848">
          <w:pPr>
            <w:pStyle w:val="40C53979D3BE4E828D58A49FA95D99D5"/>
          </w:pPr>
          <w:r w:rsidRPr="00996D45">
            <w:rPr>
              <w:lang w:val="vi-VN" w:bidi="vi-VN"/>
            </w:rPr>
            <w:t>Ngày</w:t>
          </w:r>
        </w:p>
      </w:docPartBody>
    </w:docPart>
    <w:docPart>
      <w:docPartPr>
        <w:name w:val="95C2393971764C3889A10B23D7031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898A3-7753-41B3-91CB-9CEF1A15E3F2}"/>
      </w:docPartPr>
      <w:docPartBody>
        <w:p w:rsidR="00D15442" w:rsidRDefault="008A4848" w:rsidP="008A4848">
          <w:pPr>
            <w:pStyle w:val="95C2393971764C3889A10B23D7031B941"/>
          </w:pPr>
          <w:r w:rsidRPr="00996D45">
            <w:rPr>
              <w:lang w:val="vi-VN" w:bidi="vi-VN"/>
            </w:rPr>
            <w:t>Ngày</w:t>
          </w:r>
        </w:p>
      </w:docPartBody>
    </w:docPart>
    <w:docPart>
      <w:docPartPr>
        <w:name w:val="CD0E3FE0F16742E2935BC543D8AF6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DD6AC-63CA-40C1-BFDC-250AD43A631B}"/>
      </w:docPartPr>
      <w:docPartBody>
        <w:p w:rsidR="00D15442" w:rsidRDefault="008A4848" w:rsidP="008A4848">
          <w:pPr>
            <w:pStyle w:val="CD0E3FE0F16742E2935BC543D8AF6236"/>
          </w:pPr>
          <w:r w:rsidRPr="00996D45">
            <w:rPr>
              <w:lang w:val="vi-VN" w:bidi="vi-VN"/>
            </w:rPr>
            <w:t>Thành phố, tiểu bang mã ZIP</w:t>
          </w:r>
        </w:p>
      </w:docPartBody>
    </w:docPart>
    <w:docPart>
      <w:docPartPr>
        <w:name w:val="CD8CCAE8BCCC4EB79C61D9317FDB0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3A8A5-CF12-4F44-8DDC-BB43390115D4}"/>
      </w:docPartPr>
      <w:docPartBody>
        <w:p w:rsidR="00D15442" w:rsidRDefault="008A4848" w:rsidP="008A4848">
          <w:pPr>
            <w:pStyle w:val="CD8CCAE8BCCC4EB79C61D9317FDB0533"/>
          </w:pPr>
          <w:r w:rsidRPr="00996D45">
            <w:rPr>
              <w:lang w:val="vi-VN" w:bidi="vi-VN"/>
            </w:rPr>
            <w:t>Thành phố, tiểu bang mã ZIP</w:t>
          </w:r>
        </w:p>
      </w:docPartBody>
    </w:docPart>
    <w:docPart>
      <w:docPartPr>
        <w:name w:val="E6CDFA4622F14271935A90D6FADE3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70F91-C125-47C1-A5DA-C894C4C3C31F}"/>
      </w:docPartPr>
      <w:docPartBody>
        <w:p w:rsidR="00747B1F" w:rsidRDefault="008A4848" w:rsidP="008A4848">
          <w:pPr>
            <w:pStyle w:val="E6CDFA4622F14271935A90D6FADE3563"/>
          </w:pPr>
          <w:r w:rsidRPr="00996D45">
            <w:rPr>
              <w:lang w:val="vi-VN" w:bidi="vi-VN"/>
            </w:rPr>
            <w:t>Địa chỉ đường, thành phố tiểu bang mã ZIP</w:t>
          </w:r>
        </w:p>
      </w:docPartBody>
    </w:docPart>
    <w:docPart>
      <w:docPartPr>
        <w:name w:val="36619800511448659B3569A0BF31F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D556C-9EB6-44CF-9434-AA18110F16C4}"/>
      </w:docPartPr>
      <w:docPartBody>
        <w:p w:rsidR="008B4FE2" w:rsidRDefault="008A4848" w:rsidP="008A4848">
          <w:pPr>
            <w:pStyle w:val="36619800511448659B3569A0BF31F661"/>
          </w:pPr>
          <w:r w:rsidRPr="00996D45">
            <w:rPr>
              <w:lang w:val="vi-VN" w:bidi="vi-VN"/>
            </w:rPr>
            <w:t>Liên hệ với chúng tôi để biết thêm thông tin:</w:t>
          </w:r>
        </w:p>
      </w:docPartBody>
    </w:docPart>
    <w:docPart>
      <w:docPartPr>
        <w:name w:val="13D69A6DA6FB44E0AC75C3E32E027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2F63B-5FEA-4024-BDA5-5017B967DCFE}"/>
      </w:docPartPr>
      <w:docPartBody>
        <w:p w:rsidR="008B4FE2" w:rsidRDefault="008A4848" w:rsidP="008A4848">
          <w:pPr>
            <w:pStyle w:val="13D69A6DA6FB44E0AC75C3E32E027CE6"/>
          </w:pPr>
          <w:r w:rsidRPr="00996D45">
            <w:rPr>
              <w:lang w:val="vi-VN" w:bidi="vi-VN"/>
            </w:rPr>
            <w:t>Liên hệ với chúng tôi để biết thêm thông tin:</w:t>
          </w:r>
        </w:p>
      </w:docPartBody>
    </w:docPart>
    <w:docPart>
      <w:docPartPr>
        <w:name w:val="1B7756B4A77C4A20AFE8B8193111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ECA6A-BD7C-499F-8C9C-2FAE06106A61}"/>
      </w:docPartPr>
      <w:docPartBody>
        <w:p w:rsidR="005D2913" w:rsidRDefault="008A4848" w:rsidP="008A4848">
          <w:pPr>
            <w:pStyle w:val="1B7756B4A77C4A20AFE8B8193111CF491"/>
          </w:pPr>
          <w:r w:rsidRPr="00996D45">
            <w:rPr>
              <w:lang w:val="vi-VN" w:bidi="vi-VN"/>
            </w:rPr>
            <w:t>Tham dự sự kiện thú vị cùng chúng tôi:</w:t>
          </w:r>
        </w:p>
      </w:docPartBody>
    </w:docPart>
    <w:docPart>
      <w:docPartPr>
        <w:name w:val="42F310D6ED76409B996E0F2774CEE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3584F-2FAE-4B9E-BFBE-CD60E3BE1A92}"/>
      </w:docPartPr>
      <w:docPartBody>
        <w:p w:rsidR="005D2913" w:rsidRDefault="008A4848" w:rsidP="008A4848">
          <w:pPr>
            <w:pStyle w:val="42F310D6ED76409B996E0F2774CEE13A1"/>
          </w:pPr>
          <w:r w:rsidRPr="00996D45">
            <w:rPr>
              <w:lang w:val="vi-VN" w:bidi="vi-VN"/>
            </w:rPr>
            <w:t>Tham dự sự kiện thú vị cùng chúng tôi:</w:t>
          </w:r>
        </w:p>
      </w:docPartBody>
    </w:docPart>
    <w:docPart>
      <w:docPartPr>
        <w:name w:val="E3E9A499FD8B4EAF94C060E403163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0DE6F-4E1A-4144-BD12-9ADBA6F43A52}"/>
      </w:docPartPr>
      <w:docPartBody>
        <w:p w:rsidR="005D2913" w:rsidRDefault="008A4848" w:rsidP="008A4848">
          <w:pPr>
            <w:pStyle w:val="E3E9A499FD8B4EAF94C060E403163CD01"/>
          </w:pPr>
          <w:r w:rsidRPr="00996D45">
            <w:rPr>
              <w:lang w:val="vi-VN" w:bidi="vi-VN"/>
            </w:rPr>
            <w:t>Địa chỉ đường, thành phố, tiểu bang mã ZIP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9F1"/>
    <w:rsid w:val="000666ED"/>
    <w:rsid w:val="00125660"/>
    <w:rsid w:val="00186B20"/>
    <w:rsid w:val="0023618E"/>
    <w:rsid w:val="004431E0"/>
    <w:rsid w:val="00525883"/>
    <w:rsid w:val="005359F1"/>
    <w:rsid w:val="005D2913"/>
    <w:rsid w:val="00747B1F"/>
    <w:rsid w:val="007E7551"/>
    <w:rsid w:val="008A4848"/>
    <w:rsid w:val="008B0A63"/>
    <w:rsid w:val="008B4FE2"/>
    <w:rsid w:val="0091308B"/>
    <w:rsid w:val="00A36E1C"/>
    <w:rsid w:val="00B25111"/>
    <w:rsid w:val="00B43CA8"/>
    <w:rsid w:val="00BB5BD6"/>
    <w:rsid w:val="00C03E90"/>
    <w:rsid w:val="00C937EC"/>
    <w:rsid w:val="00D15442"/>
    <w:rsid w:val="00D810E5"/>
    <w:rsid w:val="00DF1EF4"/>
    <w:rsid w:val="00ED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Pr>
      <w:rFonts w:cs="Times New Roman"/>
      <w:sz w:val="3276"/>
      <w:szCs w:val="327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VnbanChdanhsn">
    <w:name w:val="Placeholder Text"/>
    <w:basedOn w:val="Phngmcinhcuaoanvn"/>
    <w:uiPriority w:val="99"/>
    <w:semiHidden/>
    <w:rsid w:val="008A4848"/>
    <w:rPr>
      <w:color w:val="808080"/>
    </w:rPr>
  </w:style>
  <w:style w:type="character" w:styleId="Manh">
    <w:name w:val="Strong"/>
    <w:basedOn w:val="Phngmcinhcuaoanvn"/>
    <w:uiPriority w:val="6"/>
    <w:qFormat/>
    <w:rsid w:val="008A4848"/>
    <w:rPr>
      <w:b/>
      <w:bCs/>
    </w:rPr>
  </w:style>
  <w:style w:type="paragraph" w:customStyle="1" w:styleId="DA91D1C746C541A79827C4288CEE30021">
    <w:name w:val="DA91D1C746C541A79827C4288CEE30021"/>
    <w:pPr>
      <w:spacing w:before="560" w:after="40"/>
      <w:contextualSpacing/>
    </w:pPr>
    <w:rPr>
      <w:color w:val="50637D" w:themeColor="text2" w:themeTint="E6"/>
    </w:rPr>
  </w:style>
  <w:style w:type="paragraph" w:customStyle="1" w:styleId="D0500A55B8E84F748AA4DD4027959F42">
    <w:name w:val="D0500A55B8E84F748AA4DD4027959F42"/>
    <w:rsid w:val="005359F1"/>
    <w:pPr>
      <w:spacing w:after="160" w:line="259" w:lineRule="auto"/>
    </w:pPr>
    <w:rPr>
      <w:lang w:val="en-IN" w:eastAsia="en-IN"/>
    </w:rPr>
  </w:style>
  <w:style w:type="paragraph" w:customStyle="1" w:styleId="5CDC63838B7347DEA62133E76445D73F">
    <w:name w:val="5CDC63838B7347DEA62133E76445D73F"/>
    <w:rsid w:val="005359F1"/>
    <w:pPr>
      <w:spacing w:after="160" w:line="259" w:lineRule="auto"/>
    </w:pPr>
    <w:rPr>
      <w:lang w:val="en-IN" w:eastAsia="en-IN"/>
    </w:rPr>
  </w:style>
  <w:style w:type="paragraph" w:customStyle="1" w:styleId="391EF247F04F4517B72DD0669BAC7F4D">
    <w:name w:val="391EF247F04F4517B72DD0669BAC7F4D"/>
    <w:rsid w:val="005359F1"/>
    <w:pPr>
      <w:spacing w:after="160" w:line="259" w:lineRule="auto"/>
    </w:pPr>
    <w:rPr>
      <w:lang w:val="en-IN" w:eastAsia="en-IN"/>
    </w:rPr>
  </w:style>
  <w:style w:type="paragraph" w:customStyle="1" w:styleId="F916F5D09B494AE2A02875D666587520">
    <w:name w:val="F916F5D09B494AE2A02875D666587520"/>
    <w:rsid w:val="005359F1"/>
    <w:pPr>
      <w:spacing w:after="160" w:line="259" w:lineRule="auto"/>
    </w:pPr>
    <w:rPr>
      <w:lang w:val="en-IN" w:eastAsia="en-IN"/>
    </w:rPr>
  </w:style>
  <w:style w:type="paragraph" w:customStyle="1" w:styleId="E817D27E00FE491B853B1C26C660E853">
    <w:name w:val="E817D27E00FE491B853B1C26C660E853"/>
    <w:rsid w:val="005359F1"/>
    <w:pPr>
      <w:spacing w:after="160" w:line="259" w:lineRule="auto"/>
    </w:pPr>
    <w:rPr>
      <w:lang w:val="en-IN" w:eastAsia="en-IN"/>
    </w:rPr>
  </w:style>
  <w:style w:type="paragraph" w:customStyle="1" w:styleId="304564DC21D243E2AB52C9C87F5515EB">
    <w:name w:val="304564DC21D243E2AB52C9C87F5515EB"/>
    <w:rsid w:val="005359F1"/>
    <w:pPr>
      <w:spacing w:after="160" w:line="259" w:lineRule="auto"/>
    </w:pPr>
    <w:rPr>
      <w:lang w:val="en-IN" w:eastAsia="en-IN"/>
    </w:rPr>
  </w:style>
  <w:style w:type="paragraph" w:customStyle="1" w:styleId="6769151D3586457E9033DE1E32EB6A26">
    <w:name w:val="6769151D3586457E9033DE1E32EB6A26"/>
    <w:rsid w:val="005359F1"/>
    <w:pPr>
      <w:spacing w:after="160" w:line="259" w:lineRule="auto"/>
    </w:pPr>
    <w:rPr>
      <w:lang w:val="en-IN" w:eastAsia="en-IN"/>
    </w:rPr>
  </w:style>
  <w:style w:type="paragraph" w:customStyle="1" w:styleId="A92AE561532241E9A156FD274E42B547">
    <w:name w:val="A92AE561532241E9A156FD274E42B547"/>
    <w:rsid w:val="005359F1"/>
    <w:pPr>
      <w:spacing w:after="160" w:line="259" w:lineRule="auto"/>
    </w:pPr>
    <w:rPr>
      <w:lang w:val="en-IN" w:eastAsia="en-IN"/>
    </w:rPr>
  </w:style>
  <w:style w:type="paragraph" w:customStyle="1" w:styleId="92AC4C0ADF4D4FA5B2999124E8BAF585">
    <w:name w:val="92AC4C0ADF4D4FA5B2999124E8BAF585"/>
    <w:rsid w:val="005359F1"/>
    <w:pPr>
      <w:spacing w:after="160" w:line="259" w:lineRule="auto"/>
    </w:pPr>
    <w:rPr>
      <w:lang w:val="en-IN" w:eastAsia="en-IN"/>
    </w:rPr>
  </w:style>
  <w:style w:type="paragraph" w:customStyle="1" w:styleId="DFDC6A5415C84F98ACAE929108001F29">
    <w:name w:val="DFDC6A5415C84F98ACAE929108001F29"/>
    <w:rsid w:val="005359F1"/>
    <w:pPr>
      <w:spacing w:after="160" w:line="259" w:lineRule="auto"/>
    </w:pPr>
    <w:rPr>
      <w:lang w:val="en-IN" w:eastAsia="en-IN"/>
    </w:rPr>
  </w:style>
  <w:style w:type="paragraph" w:customStyle="1" w:styleId="DA91D1C746C541A79827C4288CEE3002">
    <w:name w:val="DA91D1C746C541A79827C4288CEE3002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2">
    <w:name w:val="DA91D1C746C541A79827C4288CEE30022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7111E81DA89D4C9C9920CEC34989B325">
    <w:name w:val="7111E81DA89D4C9C9920CEC34989B325"/>
    <w:rsid w:val="005359F1"/>
    <w:pPr>
      <w:spacing w:after="160" w:line="259" w:lineRule="auto"/>
    </w:pPr>
    <w:rPr>
      <w:lang w:val="en-IN" w:eastAsia="en-IN"/>
    </w:rPr>
  </w:style>
  <w:style w:type="paragraph" w:customStyle="1" w:styleId="6AFC8D382AD448E690B9FC8A19E5124D">
    <w:name w:val="6AFC8D382AD448E690B9FC8A19E5124D"/>
    <w:rsid w:val="005359F1"/>
    <w:pPr>
      <w:spacing w:after="160" w:line="259" w:lineRule="auto"/>
    </w:pPr>
    <w:rPr>
      <w:lang w:val="en-IN" w:eastAsia="en-IN"/>
    </w:rPr>
  </w:style>
  <w:style w:type="paragraph" w:customStyle="1" w:styleId="CCAB79238B604E78866DD044E462AC21">
    <w:name w:val="CCAB79238B604E78866DD044E462AC21"/>
    <w:rsid w:val="005359F1"/>
    <w:pPr>
      <w:spacing w:after="160" w:line="259" w:lineRule="auto"/>
    </w:pPr>
    <w:rPr>
      <w:lang w:val="en-IN" w:eastAsia="en-IN"/>
    </w:rPr>
  </w:style>
  <w:style w:type="paragraph" w:customStyle="1" w:styleId="A355C380F7504BCEAE4FF7F140E3749A">
    <w:name w:val="A355C380F7504BCEAE4FF7F140E3749A"/>
    <w:rsid w:val="005359F1"/>
    <w:pPr>
      <w:spacing w:after="160" w:line="259" w:lineRule="auto"/>
    </w:pPr>
    <w:rPr>
      <w:lang w:val="en-IN" w:eastAsia="en-IN"/>
    </w:rPr>
  </w:style>
  <w:style w:type="paragraph" w:customStyle="1" w:styleId="EF4C74469D864F34BE897BE554D02A9C">
    <w:name w:val="EF4C74469D864F34BE897BE554D02A9C"/>
    <w:rsid w:val="005359F1"/>
    <w:pPr>
      <w:spacing w:after="160" w:line="259" w:lineRule="auto"/>
    </w:pPr>
    <w:rPr>
      <w:lang w:val="en-IN" w:eastAsia="en-IN"/>
    </w:rPr>
  </w:style>
  <w:style w:type="paragraph" w:customStyle="1" w:styleId="A3E42F1D8BC7453FB72042739F449422">
    <w:name w:val="A3E42F1D8BC7453FB72042739F449422"/>
    <w:rsid w:val="005359F1"/>
    <w:pPr>
      <w:spacing w:after="160" w:line="259" w:lineRule="auto"/>
    </w:pPr>
    <w:rPr>
      <w:lang w:val="en-IN" w:eastAsia="en-IN"/>
    </w:rPr>
  </w:style>
  <w:style w:type="paragraph" w:customStyle="1" w:styleId="04FA407AC7CD4306AE0FDAB5890D54B3">
    <w:name w:val="04FA407AC7CD4306AE0FDAB5890D54B3"/>
    <w:rsid w:val="005359F1"/>
    <w:pPr>
      <w:spacing w:after="160" w:line="259" w:lineRule="auto"/>
    </w:pPr>
    <w:rPr>
      <w:lang w:val="en-IN" w:eastAsia="en-IN"/>
    </w:rPr>
  </w:style>
  <w:style w:type="paragraph" w:customStyle="1" w:styleId="5923CAA2557F41369F808A1476F8B113">
    <w:name w:val="5923CAA2557F41369F808A1476F8B113"/>
    <w:rsid w:val="005359F1"/>
    <w:pPr>
      <w:spacing w:after="160" w:line="259" w:lineRule="auto"/>
    </w:pPr>
    <w:rPr>
      <w:lang w:val="en-IN" w:eastAsia="en-IN"/>
    </w:rPr>
  </w:style>
  <w:style w:type="paragraph" w:customStyle="1" w:styleId="1775172EA9384D16BF386E108C8FEF34">
    <w:name w:val="1775172EA9384D16BF386E108C8FEF34"/>
    <w:rsid w:val="005359F1"/>
    <w:pPr>
      <w:spacing w:after="160" w:line="259" w:lineRule="auto"/>
    </w:pPr>
    <w:rPr>
      <w:lang w:val="en-IN" w:eastAsia="en-IN"/>
    </w:rPr>
  </w:style>
  <w:style w:type="paragraph" w:customStyle="1" w:styleId="68B25B2DF6A1475BAACAEB9BD09E39D8">
    <w:name w:val="68B25B2DF6A1475BAACAEB9BD09E39D8"/>
    <w:rsid w:val="005359F1"/>
    <w:pPr>
      <w:spacing w:after="160" w:line="259" w:lineRule="auto"/>
    </w:pPr>
    <w:rPr>
      <w:lang w:val="en-IN" w:eastAsia="en-IN"/>
    </w:rPr>
  </w:style>
  <w:style w:type="paragraph" w:customStyle="1" w:styleId="B3BB4011E7974539A23E1B0FF24E9C00">
    <w:name w:val="B3BB4011E7974539A23E1B0FF24E9C00"/>
    <w:rsid w:val="005359F1"/>
    <w:pPr>
      <w:spacing w:after="160" w:line="259" w:lineRule="auto"/>
    </w:pPr>
    <w:rPr>
      <w:lang w:val="en-IN" w:eastAsia="en-IN"/>
    </w:rPr>
  </w:style>
  <w:style w:type="paragraph" w:customStyle="1" w:styleId="B47E4213F974414E932985A085CE71E5">
    <w:name w:val="B47E4213F974414E932985A085CE71E5"/>
    <w:rsid w:val="005359F1"/>
    <w:pPr>
      <w:spacing w:after="160" w:line="259" w:lineRule="auto"/>
    </w:pPr>
    <w:rPr>
      <w:lang w:val="en-IN" w:eastAsia="en-IN"/>
    </w:rPr>
  </w:style>
  <w:style w:type="paragraph" w:customStyle="1" w:styleId="6F77123B790A40DF80DFE724020F1F69">
    <w:name w:val="6F77123B790A40DF80DFE724020F1F69"/>
    <w:rsid w:val="005359F1"/>
    <w:pPr>
      <w:spacing w:after="160" w:line="259" w:lineRule="auto"/>
    </w:pPr>
    <w:rPr>
      <w:lang w:val="en-IN" w:eastAsia="en-IN"/>
    </w:rPr>
  </w:style>
  <w:style w:type="paragraph" w:customStyle="1" w:styleId="D05F7368F93D459E967DF57FCAF17A31">
    <w:name w:val="D05F7368F93D459E967DF57FCAF17A31"/>
    <w:rsid w:val="005359F1"/>
    <w:pPr>
      <w:spacing w:after="160" w:line="259" w:lineRule="auto"/>
    </w:pPr>
    <w:rPr>
      <w:lang w:val="en-IN" w:eastAsia="en-IN"/>
    </w:rPr>
  </w:style>
  <w:style w:type="paragraph" w:customStyle="1" w:styleId="E2B7B4DEDBC84374A73074F048A20AC3">
    <w:name w:val="E2B7B4DEDBC84374A73074F048A20AC3"/>
    <w:rsid w:val="005359F1"/>
    <w:pPr>
      <w:spacing w:after="160" w:line="259" w:lineRule="auto"/>
    </w:pPr>
    <w:rPr>
      <w:lang w:val="en-IN" w:eastAsia="en-IN"/>
    </w:rPr>
  </w:style>
  <w:style w:type="paragraph" w:customStyle="1" w:styleId="CCAC2FC3B65240259F09F4BFDBFDFF90">
    <w:name w:val="CCAC2FC3B65240259F09F4BFDBFDFF90"/>
    <w:rsid w:val="005359F1"/>
    <w:pPr>
      <w:spacing w:after="160" w:line="259" w:lineRule="auto"/>
    </w:pPr>
    <w:rPr>
      <w:lang w:val="en-IN" w:eastAsia="en-IN"/>
    </w:rPr>
  </w:style>
  <w:style w:type="paragraph" w:customStyle="1" w:styleId="8FB23A43B5E0472BB3B35F8894DAC943">
    <w:name w:val="8FB23A43B5E0472BB3B35F8894DAC943"/>
    <w:rsid w:val="005359F1"/>
    <w:pPr>
      <w:spacing w:after="160" w:line="259" w:lineRule="auto"/>
    </w:pPr>
    <w:rPr>
      <w:lang w:val="en-IN" w:eastAsia="en-IN"/>
    </w:rPr>
  </w:style>
  <w:style w:type="paragraph" w:customStyle="1" w:styleId="C59C97799A3A4656B066326A1DA741EC">
    <w:name w:val="C59C97799A3A4656B066326A1DA741EC"/>
    <w:rsid w:val="005359F1"/>
    <w:pPr>
      <w:spacing w:after="160" w:line="259" w:lineRule="auto"/>
    </w:pPr>
    <w:rPr>
      <w:lang w:val="en-IN" w:eastAsia="en-IN"/>
    </w:rPr>
  </w:style>
  <w:style w:type="paragraph" w:customStyle="1" w:styleId="7C63908292364F45BDFBD2AF83AD043E">
    <w:name w:val="7C63908292364F45BDFBD2AF83AD043E"/>
    <w:rsid w:val="005359F1"/>
    <w:pPr>
      <w:spacing w:after="160" w:line="259" w:lineRule="auto"/>
    </w:pPr>
    <w:rPr>
      <w:lang w:val="en-IN" w:eastAsia="en-IN"/>
    </w:rPr>
  </w:style>
  <w:style w:type="paragraph" w:customStyle="1" w:styleId="5B66EAC8FDE0459EB8303E56EE9060FD">
    <w:name w:val="5B66EAC8FDE0459EB8303E56EE9060FD"/>
    <w:rsid w:val="005359F1"/>
    <w:pPr>
      <w:spacing w:after="160" w:line="259" w:lineRule="auto"/>
    </w:pPr>
    <w:rPr>
      <w:lang w:val="en-IN" w:eastAsia="en-IN"/>
    </w:rPr>
  </w:style>
  <w:style w:type="paragraph" w:customStyle="1" w:styleId="CCAC2FC3B65240259F09F4BFDBFDFF901">
    <w:name w:val="CCAC2FC3B65240259F09F4BFDBFDFF901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23A868544F340EBAF81AE84B1A01F9A">
    <w:name w:val="D23A868544F340EBAF81AE84B1A01F9A"/>
    <w:rsid w:val="005359F1"/>
    <w:pPr>
      <w:spacing w:after="160" w:line="259" w:lineRule="auto"/>
    </w:pPr>
    <w:rPr>
      <w:lang w:val="en-IN" w:eastAsia="en-IN"/>
    </w:rPr>
  </w:style>
  <w:style w:type="paragraph" w:customStyle="1" w:styleId="B0776929D12F45A1A810B3ABFF58F04D">
    <w:name w:val="B0776929D12F45A1A810B3ABFF58F04D"/>
    <w:rsid w:val="005359F1"/>
    <w:pPr>
      <w:spacing w:after="160" w:line="259" w:lineRule="auto"/>
    </w:pPr>
    <w:rPr>
      <w:lang w:val="en-IN" w:eastAsia="en-IN"/>
    </w:rPr>
  </w:style>
  <w:style w:type="paragraph" w:customStyle="1" w:styleId="4CDCF852B95D4D7E86B541984BF87CDD">
    <w:name w:val="4CDCF852B95D4D7E86B541984BF87CDD"/>
    <w:rsid w:val="005359F1"/>
    <w:pPr>
      <w:spacing w:after="160" w:line="259" w:lineRule="auto"/>
    </w:pPr>
    <w:rPr>
      <w:lang w:val="en-IN" w:eastAsia="en-IN"/>
    </w:rPr>
  </w:style>
  <w:style w:type="paragraph" w:customStyle="1" w:styleId="157C438C56494267986EF5F115A3D701">
    <w:name w:val="157C438C56494267986EF5F115A3D701"/>
    <w:rsid w:val="005359F1"/>
    <w:pPr>
      <w:spacing w:after="160" w:line="259" w:lineRule="auto"/>
    </w:pPr>
    <w:rPr>
      <w:lang w:val="en-IN" w:eastAsia="en-IN"/>
    </w:rPr>
  </w:style>
  <w:style w:type="paragraph" w:customStyle="1" w:styleId="26C9BD54039E4A0D92579777B26747BD">
    <w:name w:val="26C9BD54039E4A0D92579777B26747BD"/>
    <w:rsid w:val="005359F1"/>
    <w:pPr>
      <w:spacing w:after="160" w:line="259" w:lineRule="auto"/>
    </w:pPr>
    <w:rPr>
      <w:lang w:val="en-IN" w:eastAsia="en-IN"/>
    </w:rPr>
  </w:style>
  <w:style w:type="paragraph" w:customStyle="1" w:styleId="CCAC2FC3B65240259F09F4BFDBFDFF902">
    <w:name w:val="CCAC2FC3B65240259F09F4BFDBFDFF902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23E69E06CBE14CE1BE81201958A9D210">
    <w:name w:val="23E69E06CBE14CE1BE81201958A9D210"/>
    <w:rsid w:val="005359F1"/>
    <w:pPr>
      <w:spacing w:after="160" w:line="259" w:lineRule="auto"/>
    </w:pPr>
    <w:rPr>
      <w:lang w:val="en-IN" w:eastAsia="en-IN"/>
    </w:rPr>
  </w:style>
  <w:style w:type="paragraph" w:customStyle="1" w:styleId="976FA20F35104D6C8208F8C81FEB256D">
    <w:name w:val="976FA20F35104D6C8208F8C81FEB256D"/>
    <w:rsid w:val="005359F1"/>
    <w:pPr>
      <w:spacing w:after="160" w:line="259" w:lineRule="auto"/>
    </w:pPr>
    <w:rPr>
      <w:lang w:val="en-IN" w:eastAsia="en-IN"/>
    </w:rPr>
  </w:style>
  <w:style w:type="paragraph" w:customStyle="1" w:styleId="C2F0E6A82BD84BDA9A2630A6A7EB6A2B">
    <w:name w:val="C2F0E6A82BD84BDA9A2630A6A7EB6A2B"/>
    <w:rsid w:val="005359F1"/>
    <w:pPr>
      <w:spacing w:after="160" w:line="259" w:lineRule="auto"/>
    </w:pPr>
    <w:rPr>
      <w:lang w:val="en-IN" w:eastAsia="en-IN"/>
    </w:rPr>
  </w:style>
  <w:style w:type="paragraph" w:customStyle="1" w:styleId="28A1EEB33CD34E2C9666D58BD9348924">
    <w:name w:val="28A1EEB33CD34E2C9666D58BD9348924"/>
    <w:rsid w:val="005359F1"/>
    <w:pPr>
      <w:spacing w:after="160" w:line="259" w:lineRule="auto"/>
    </w:pPr>
    <w:rPr>
      <w:lang w:val="en-IN" w:eastAsia="en-IN"/>
    </w:rPr>
  </w:style>
  <w:style w:type="paragraph" w:customStyle="1" w:styleId="B8F7498CC0AA4715A511C538B0319507">
    <w:name w:val="B8F7498CC0AA4715A511C538B0319507"/>
    <w:rsid w:val="005359F1"/>
    <w:pPr>
      <w:spacing w:after="160" w:line="259" w:lineRule="auto"/>
    </w:pPr>
    <w:rPr>
      <w:lang w:val="en-IN" w:eastAsia="en-IN"/>
    </w:rPr>
  </w:style>
  <w:style w:type="paragraph" w:customStyle="1" w:styleId="4769FF08984D45869B190E7F188AD401">
    <w:name w:val="4769FF08984D45869B190E7F188AD401"/>
    <w:rsid w:val="005359F1"/>
    <w:pPr>
      <w:spacing w:after="160" w:line="259" w:lineRule="auto"/>
    </w:pPr>
    <w:rPr>
      <w:lang w:val="en-IN" w:eastAsia="en-IN"/>
    </w:rPr>
  </w:style>
  <w:style w:type="paragraph" w:customStyle="1" w:styleId="5F14CE7AD1C540E0BDD5E06348ACB119">
    <w:name w:val="5F14CE7AD1C540E0BDD5E06348ACB119"/>
    <w:rsid w:val="005359F1"/>
    <w:pPr>
      <w:spacing w:after="160" w:line="259" w:lineRule="auto"/>
    </w:pPr>
    <w:rPr>
      <w:lang w:val="en-IN" w:eastAsia="en-IN"/>
    </w:rPr>
  </w:style>
  <w:style w:type="paragraph" w:customStyle="1" w:styleId="71125798D26241B59D98FBD55F83FDF8">
    <w:name w:val="71125798D26241B59D98FBD55F83FDF8"/>
    <w:rsid w:val="005359F1"/>
    <w:pPr>
      <w:spacing w:after="160" w:line="259" w:lineRule="auto"/>
    </w:pPr>
    <w:rPr>
      <w:lang w:val="en-IN" w:eastAsia="en-IN"/>
    </w:rPr>
  </w:style>
  <w:style w:type="paragraph" w:customStyle="1" w:styleId="50E0471AAE684BE5AFE6D128D21C6A76">
    <w:name w:val="50E0471AAE684BE5AFE6D128D21C6A76"/>
    <w:rsid w:val="005359F1"/>
    <w:pPr>
      <w:spacing w:after="160" w:line="259" w:lineRule="auto"/>
    </w:pPr>
    <w:rPr>
      <w:lang w:val="en-IN" w:eastAsia="en-IN"/>
    </w:rPr>
  </w:style>
  <w:style w:type="paragraph" w:customStyle="1" w:styleId="B31FCA62751442DF9968251D409A6897">
    <w:name w:val="B31FCA62751442DF9968251D409A6897"/>
    <w:rsid w:val="005359F1"/>
    <w:pPr>
      <w:spacing w:after="160" w:line="259" w:lineRule="auto"/>
    </w:pPr>
    <w:rPr>
      <w:lang w:val="en-IN" w:eastAsia="en-IN"/>
    </w:rPr>
  </w:style>
  <w:style w:type="paragraph" w:customStyle="1" w:styleId="9EACB1CF58834DE7AD2F1FD75F67C3DB">
    <w:name w:val="9EACB1CF58834DE7AD2F1FD75F67C3DB"/>
    <w:rsid w:val="005359F1"/>
    <w:pPr>
      <w:spacing w:after="160" w:line="259" w:lineRule="auto"/>
    </w:pPr>
    <w:rPr>
      <w:lang w:val="en-IN" w:eastAsia="en-IN"/>
    </w:rPr>
  </w:style>
  <w:style w:type="paragraph" w:customStyle="1" w:styleId="A5A31F190D2C41E8B2447D11AFF2C700">
    <w:name w:val="A5A31F190D2C41E8B2447D11AFF2C700"/>
    <w:rsid w:val="005359F1"/>
    <w:pPr>
      <w:spacing w:after="160" w:line="259" w:lineRule="auto"/>
    </w:pPr>
    <w:rPr>
      <w:lang w:val="en-IN" w:eastAsia="en-IN"/>
    </w:rPr>
  </w:style>
  <w:style w:type="paragraph" w:customStyle="1" w:styleId="9EACB1CF58834DE7AD2F1FD75F67C3DB1">
    <w:name w:val="9EACB1CF58834DE7AD2F1FD75F67C3DB1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C69BF19E7411DA3B26D4FBEA49D67">
    <w:name w:val="16FC69BF19E7411DA3B26D4FBEA49D67"/>
    <w:rsid w:val="005359F1"/>
    <w:pPr>
      <w:spacing w:after="160" w:line="259" w:lineRule="auto"/>
    </w:pPr>
    <w:rPr>
      <w:lang w:val="en-IN" w:eastAsia="en-IN"/>
    </w:rPr>
  </w:style>
  <w:style w:type="paragraph" w:customStyle="1" w:styleId="16F16BE0B47B4E1EABA9D74FF7CB3BEE">
    <w:name w:val="16F16BE0B47B4E1EABA9D74FF7CB3BEE"/>
    <w:rsid w:val="005359F1"/>
    <w:pPr>
      <w:spacing w:after="160" w:line="259" w:lineRule="auto"/>
    </w:pPr>
    <w:rPr>
      <w:lang w:val="en-IN" w:eastAsia="en-IN"/>
    </w:rPr>
  </w:style>
  <w:style w:type="paragraph" w:customStyle="1" w:styleId="EB4C9D02C7D24C9099F151D56CA14658">
    <w:name w:val="EB4C9D02C7D24C9099F151D56CA14658"/>
    <w:rsid w:val="005359F1"/>
    <w:pPr>
      <w:spacing w:after="160" w:line="259" w:lineRule="auto"/>
    </w:pPr>
    <w:rPr>
      <w:lang w:val="en-IN" w:eastAsia="en-IN"/>
    </w:rPr>
  </w:style>
  <w:style w:type="paragraph" w:customStyle="1" w:styleId="9EACB1CF58834DE7AD2F1FD75F67C3DB2">
    <w:name w:val="9EACB1CF58834DE7AD2F1FD75F67C3DB2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">
    <w:name w:val="16F16BE0B47B4E1EABA9D74FF7CB3BEE1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3">
    <w:name w:val="9EACB1CF58834DE7AD2F1FD75F67C3DB3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2">
    <w:name w:val="16F16BE0B47B4E1EABA9D74FF7CB3BEE2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4">
    <w:name w:val="9EACB1CF58834DE7AD2F1FD75F67C3DB4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3">
    <w:name w:val="16F16BE0B47B4E1EABA9D74FF7CB3BEE3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5">
    <w:name w:val="9EACB1CF58834DE7AD2F1FD75F67C3DB5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4">
    <w:name w:val="16F16BE0B47B4E1EABA9D74FF7CB3BEE4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6">
    <w:name w:val="9EACB1CF58834DE7AD2F1FD75F67C3DB6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5">
    <w:name w:val="16F16BE0B47B4E1EABA9D74FF7CB3BEE5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7">
    <w:name w:val="9EACB1CF58834DE7AD2F1FD75F67C3DB7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6">
    <w:name w:val="16F16BE0B47B4E1EABA9D74FF7CB3BEE6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8">
    <w:name w:val="9EACB1CF58834DE7AD2F1FD75F67C3DB8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7">
    <w:name w:val="16F16BE0B47B4E1EABA9D74FF7CB3BEE7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DCCE5CA5FCD45C59B063C9138B89380">
    <w:name w:val="9DCCE5CA5FCD45C59B063C9138B89380"/>
    <w:rsid w:val="00A36E1C"/>
    <w:pPr>
      <w:spacing w:after="160" w:line="259" w:lineRule="auto"/>
    </w:pPr>
    <w:rPr>
      <w:lang w:val="en-IN" w:eastAsia="en-IN"/>
    </w:rPr>
  </w:style>
  <w:style w:type="paragraph" w:customStyle="1" w:styleId="55CAA9BA902B4E17A8303716C36AF211">
    <w:name w:val="55CAA9BA902B4E17A8303716C36AF211"/>
    <w:rsid w:val="00A36E1C"/>
    <w:pPr>
      <w:spacing w:after="160" w:line="259" w:lineRule="auto"/>
    </w:pPr>
    <w:rPr>
      <w:lang w:val="en-IN" w:eastAsia="en-IN"/>
    </w:rPr>
  </w:style>
  <w:style w:type="paragraph" w:customStyle="1" w:styleId="34ADCD3FA0BE4DA1A40A0F2525C8861D">
    <w:name w:val="34ADCD3FA0BE4DA1A40A0F2525C8861D"/>
    <w:rsid w:val="00A36E1C"/>
    <w:pPr>
      <w:spacing w:after="160" w:line="259" w:lineRule="auto"/>
    </w:pPr>
    <w:rPr>
      <w:lang w:val="en-IN" w:eastAsia="en-IN"/>
    </w:rPr>
  </w:style>
  <w:style w:type="paragraph" w:customStyle="1" w:styleId="95C2393971764C3889A10B23D7031B94">
    <w:name w:val="95C2393971764C3889A10B23D7031B94"/>
    <w:rsid w:val="00A36E1C"/>
    <w:pPr>
      <w:spacing w:after="160" w:line="259" w:lineRule="auto"/>
    </w:pPr>
    <w:rPr>
      <w:lang w:val="en-IN" w:eastAsia="en-IN"/>
    </w:rPr>
  </w:style>
  <w:style w:type="paragraph" w:customStyle="1" w:styleId="44893D1BD4E04DD1B6358C8D1BACD27F">
    <w:name w:val="44893D1BD4E04DD1B6358C8D1BACD27F"/>
    <w:rsid w:val="00A36E1C"/>
    <w:pPr>
      <w:spacing w:after="160" w:line="259" w:lineRule="auto"/>
    </w:pPr>
    <w:rPr>
      <w:lang w:val="en-IN" w:eastAsia="en-IN"/>
    </w:rPr>
  </w:style>
  <w:style w:type="paragraph" w:customStyle="1" w:styleId="9EACB1CF58834DE7AD2F1FD75F67C3DB9">
    <w:name w:val="9EACB1CF58834DE7AD2F1FD75F67C3DB9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8">
    <w:name w:val="16F16BE0B47B4E1EABA9D74FF7CB3BEE8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10">
    <w:name w:val="9EACB1CF58834DE7AD2F1FD75F67C3DB10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9">
    <w:name w:val="16F16BE0B47B4E1EABA9D74FF7CB3BEE9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11">
    <w:name w:val="9EACB1CF58834DE7AD2F1FD75F67C3DB11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0">
    <w:name w:val="16F16BE0B47B4E1EABA9D74FF7CB3BEE10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FA6ED234AE26416884E358EDFB6611A6">
    <w:name w:val="FA6ED234AE26416884E358EDFB6611A6"/>
    <w:rsid w:val="00186B20"/>
    <w:pPr>
      <w:spacing w:after="160" w:line="259" w:lineRule="auto"/>
    </w:pPr>
    <w:rPr>
      <w:lang w:val="en-IN" w:eastAsia="en-IN"/>
    </w:rPr>
  </w:style>
  <w:style w:type="paragraph" w:customStyle="1" w:styleId="9EACB1CF58834DE7AD2F1FD75F67C3DB12">
    <w:name w:val="9EACB1CF58834DE7AD2F1FD75F67C3DB12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1">
    <w:name w:val="16F16BE0B47B4E1EABA9D74FF7CB3BEE11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13">
    <w:name w:val="9EACB1CF58834DE7AD2F1FD75F67C3DB13"/>
    <w:rsid w:val="00747B1F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2">
    <w:name w:val="16F16BE0B47B4E1EABA9D74FF7CB3BEE12"/>
    <w:rsid w:val="00747B1F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B7756B4A77C4A20AFE8B8193111CF49">
    <w:name w:val="1B7756B4A77C4A20AFE8B8193111CF49"/>
    <w:rsid w:val="00B43CA8"/>
    <w:pPr>
      <w:spacing w:after="160" w:line="259" w:lineRule="auto"/>
    </w:pPr>
  </w:style>
  <w:style w:type="paragraph" w:customStyle="1" w:styleId="42F310D6ED76409B996E0F2774CEE13A">
    <w:name w:val="42F310D6ED76409B996E0F2774CEE13A"/>
    <w:rsid w:val="00B43CA8"/>
    <w:pPr>
      <w:spacing w:after="160" w:line="259" w:lineRule="auto"/>
    </w:pPr>
  </w:style>
  <w:style w:type="paragraph" w:customStyle="1" w:styleId="9EACB1CF58834DE7AD2F1FD75F67C3DB14">
    <w:name w:val="9EACB1CF58834DE7AD2F1FD75F67C3DB14"/>
    <w:rsid w:val="00B43CA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3">
    <w:name w:val="16F16BE0B47B4E1EABA9D74FF7CB3BEE13"/>
    <w:rsid w:val="00B43CA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E3E9A499FD8B4EAF94C060E403163CD0">
    <w:name w:val="E3E9A499FD8B4EAF94C060E403163CD0"/>
    <w:rsid w:val="00B43CA8"/>
    <w:pPr>
      <w:spacing w:after="160" w:line="259" w:lineRule="auto"/>
    </w:pPr>
  </w:style>
  <w:style w:type="paragraph" w:customStyle="1" w:styleId="9EACB1CF58834DE7AD2F1FD75F67C3DB15">
    <w:name w:val="9EACB1CF58834DE7AD2F1FD75F67C3DB15"/>
    <w:rsid w:val="00B43CA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4">
    <w:name w:val="16F16BE0B47B4E1EABA9D74FF7CB3BEE14"/>
    <w:rsid w:val="00B43CA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16">
    <w:name w:val="9EACB1CF58834DE7AD2F1FD75F67C3DB16"/>
    <w:rsid w:val="005D291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5">
    <w:name w:val="16F16BE0B47B4E1EABA9D74FF7CB3BEE15"/>
    <w:rsid w:val="005D291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2AC4C0ADF4D4FA5B2999124E8BAF5851">
    <w:name w:val="92AC4C0ADF4D4FA5B2999124E8BAF5851"/>
    <w:rsid w:val="008A4848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92"/>
      <w:szCs w:val="92"/>
    </w:rPr>
  </w:style>
  <w:style w:type="paragraph" w:customStyle="1" w:styleId="DFDC6A5415C84F98ACAE929108001F291">
    <w:name w:val="DFDC6A5415C84F98ACAE929108001F291"/>
    <w:rsid w:val="008A4848"/>
    <w:pPr>
      <w:numPr>
        <w:ilvl w:val="1"/>
      </w:numPr>
      <w:spacing w:after="0" w:line="240" w:lineRule="auto"/>
      <w:ind w:right="288"/>
      <w:contextualSpacing/>
    </w:pPr>
    <w:rPr>
      <w:rFonts w:eastAsiaTheme="minorHAnsi"/>
      <w:i/>
      <w:iCs/>
      <w:color w:val="FFFFFF" w:themeColor="background1"/>
      <w:sz w:val="24"/>
      <w:szCs w:val="24"/>
    </w:rPr>
  </w:style>
  <w:style w:type="paragraph" w:customStyle="1" w:styleId="D23A868544F340EBAF81AE84B1A01F9A1">
    <w:name w:val="D23A868544F340EBAF81AE84B1A01F9A1"/>
    <w:rsid w:val="008A4848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0"/>
      <w:szCs w:val="20"/>
    </w:rPr>
  </w:style>
  <w:style w:type="paragraph" w:customStyle="1" w:styleId="E6CDFA4622F14271935A90D6FADE3563">
    <w:name w:val="E6CDFA4622F14271935A90D6FADE3563"/>
    <w:rsid w:val="008A4848"/>
    <w:pPr>
      <w:spacing w:after="0" w:line="240" w:lineRule="auto"/>
      <w:contextualSpacing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1B7756B4A77C4A20AFE8B8193111CF491">
    <w:name w:val="1B7756B4A77C4A20AFE8B8193111CF491"/>
    <w:rsid w:val="008A4848"/>
    <w:pPr>
      <w:spacing w:before="360" w:after="40" w:line="240" w:lineRule="auto"/>
      <w:contextualSpacing/>
    </w:pPr>
    <w:rPr>
      <w:rFonts w:eastAsiaTheme="minorHAnsi"/>
      <w:color w:val="50637D" w:themeColor="text2" w:themeTint="E6"/>
    </w:rPr>
  </w:style>
  <w:style w:type="paragraph" w:customStyle="1" w:styleId="40C53979D3BE4E828D58A49FA95D99D5">
    <w:name w:val="40C53979D3BE4E828D58A49FA95D99D5"/>
    <w:rsid w:val="008A4848"/>
    <w:pPr>
      <w:spacing w:after="0" w:line="216" w:lineRule="auto"/>
      <w:contextualSpacing/>
    </w:pPr>
    <w:rPr>
      <w:rFonts w:asciiTheme="majorHAnsi" w:eastAsiaTheme="majorEastAsia" w:hAnsiTheme="majorHAnsi" w:cstheme="majorBidi"/>
      <w:b/>
      <w:bCs/>
      <w:color w:val="2F5496" w:themeColor="accent1" w:themeShade="BF"/>
      <w:sz w:val="36"/>
      <w:szCs w:val="36"/>
    </w:rPr>
  </w:style>
  <w:style w:type="paragraph" w:customStyle="1" w:styleId="26C9BD54039E4A0D92579777B26747BD1">
    <w:name w:val="26C9BD54039E4A0D92579777B26747BD1"/>
    <w:rsid w:val="008A4848"/>
    <w:pPr>
      <w:spacing w:after="120" w:line="216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z w:val="36"/>
      <w:szCs w:val="18"/>
    </w:rPr>
  </w:style>
  <w:style w:type="paragraph" w:customStyle="1" w:styleId="36619800511448659B3569A0BF31F661">
    <w:name w:val="36619800511448659B3569A0BF31F661"/>
    <w:rsid w:val="008A4848"/>
    <w:pPr>
      <w:spacing w:before="360" w:after="40" w:line="240" w:lineRule="auto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17">
    <w:name w:val="9EACB1CF58834DE7AD2F1FD75F67C3DB17"/>
    <w:rsid w:val="008A4848"/>
    <w:pPr>
      <w:spacing w:before="360" w:after="40" w:line="240" w:lineRule="auto"/>
      <w:contextualSpacing/>
    </w:pPr>
    <w:rPr>
      <w:rFonts w:eastAsiaTheme="minorHAnsi"/>
      <w:color w:val="50637D" w:themeColor="text2" w:themeTint="E6"/>
    </w:rPr>
  </w:style>
  <w:style w:type="paragraph" w:customStyle="1" w:styleId="A5A31F190D2C41E8B2447D11AFF2C7001">
    <w:name w:val="A5A31F190D2C41E8B2447D11AFF2C7001"/>
    <w:rsid w:val="008A4848"/>
    <w:pPr>
      <w:spacing w:before="360" w:after="40" w:line="240" w:lineRule="auto"/>
      <w:contextualSpacing/>
    </w:pPr>
    <w:rPr>
      <w:rFonts w:eastAsiaTheme="minorHAnsi"/>
      <w:color w:val="50637D" w:themeColor="text2" w:themeTint="E6"/>
    </w:rPr>
  </w:style>
  <w:style w:type="paragraph" w:customStyle="1" w:styleId="C59C97799A3A4656B066326A1DA741EC1">
    <w:name w:val="C59C97799A3A4656B066326A1DA741EC1"/>
    <w:rsid w:val="008A4848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0"/>
      <w:szCs w:val="18"/>
    </w:rPr>
  </w:style>
  <w:style w:type="paragraph" w:customStyle="1" w:styleId="7C63908292364F45BDFBD2AF83AD043E1">
    <w:name w:val="7C63908292364F45BDFBD2AF83AD043E1"/>
    <w:rsid w:val="008A4848"/>
    <w:pPr>
      <w:spacing w:after="120" w:line="264" w:lineRule="auto"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CD0E3FE0F16742E2935BC543D8AF6236">
    <w:name w:val="CD0E3FE0F16742E2935BC543D8AF6236"/>
    <w:rsid w:val="008A4848"/>
    <w:pPr>
      <w:spacing w:after="120" w:line="264" w:lineRule="auto"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23E69E06CBE14CE1BE81201958A9D2101">
    <w:name w:val="23E69E06CBE14CE1BE81201958A9D2101"/>
    <w:rsid w:val="008A4848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0"/>
      <w:szCs w:val="20"/>
    </w:rPr>
  </w:style>
  <w:style w:type="paragraph" w:customStyle="1" w:styleId="E3E9A499FD8B4EAF94C060E403163CD01">
    <w:name w:val="E3E9A499FD8B4EAF94C060E403163CD01"/>
    <w:rsid w:val="008A4848"/>
    <w:pPr>
      <w:spacing w:after="0" w:line="240" w:lineRule="auto"/>
      <w:contextualSpacing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42F310D6ED76409B996E0F2774CEE13A1">
    <w:name w:val="42F310D6ED76409B996E0F2774CEE13A1"/>
    <w:rsid w:val="008A4848"/>
    <w:pPr>
      <w:spacing w:before="360" w:after="40" w:line="240" w:lineRule="auto"/>
      <w:contextualSpacing/>
    </w:pPr>
    <w:rPr>
      <w:rFonts w:eastAsiaTheme="minorHAnsi"/>
      <w:color w:val="50637D" w:themeColor="text2" w:themeTint="E6"/>
    </w:rPr>
  </w:style>
  <w:style w:type="paragraph" w:customStyle="1" w:styleId="95C2393971764C3889A10B23D7031B941">
    <w:name w:val="95C2393971764C3889A10B23D7031B941"/>
    <w:rsid w:val="008A4848"/>
    <w:pPr>
      <w:spacing w:after="0" w:line="216" w:lineRule="auto"/>
      <w:contextualSpacing/>
    </w:pPr>
    <w:rPr>
      <w:rFonts w:asciiTheme="majorHAnsi" w:eastAsiaTheme="majorEastAsia" w:hAnsiTheme="majorHAnsi" w:cstheme="majorBidi"/>
      <w:b/>
      <w:bCs/>
      <w:color w:val="2F5496" w:themeColor="accent1" w:themeShade="BF"/>
      <w:sz w:val="36"/>
      <w:szCs w:val="36"/>
    </w:rPr>
  </w:style>
  <w:style w:type="paragraph" w:customStyle="1" w:styleId="B8F7498CC0AA4715A511C538B03195071">
    <w:name w:val="B8F7498CC0AA4715A511C538B03195071"/>
    <w:rsid w:val="008A4848"/>
    <w:pPr>
      <w:spacing w:after="120" w:line="216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z w:val="36"/>
      <w:szCs w:val="18"/>
    </w:rPr>
  </w:style>
  <w:style w:type="paragraph" w:customStyle="1" w:styleId="13D69A6DA6FB44E0AC75C3E32E027CE6">
    <w:name w:val="13D69A6DA6FB44E0AC75C3E32E027CE6"/>
    <w:rsid w:val="008A4848"/>
    <w:pPr>
      <w:spacing w:before="360" w:after="40" w:line="240" w:lineRule="auto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6">
    <w:name w:val="16F16BE0B47B4E1EABA9D74FF7CB3BEE16"/>
    <w:rsid w:val="008A4848"/>
    <w:pPr>
      <w:spacing w:before="360" w:after="40" w:line="240" w:lineRule="auto"/>
      <w:contextualSpacing/>
    </w:pPr>
    <w:rPr>
      <w:rFonts w:eastAsiaTheme="minorHAnsi"/>
      <w:color w:val="50637D" w:themeColor="text2" w:themeTint="E6"/>
    </w:rPr>
  </w:style>
  <w:style w:type="paragraph" w:customStyle="1" w:styleId="EB4C9D02C7D24C9099F151D56CA146581">
    <w:name w:val="EB4C9D02C7D24C9099F151D56CA146581"/>
    <w:rsid w:val="008A4848"/>
    <w:pPr>
      <w:spacing w:before="360" w:after="40" w:line="240" w:lineRule="auto"/>
      <w:contextualSpacing/>
    </w:pPr>
    <w:rPr>
      <w:rFonts w:eastAsiaTheme="minorHAnsi"/>
      <w:color w:val="50637D" w:themeColor="text2" w:themeTint="E6"/>
    </w:rPr>
  </w:style>
  <w:style w:type="paragraph" w:customStyle="1" w:styleId="CD8CCAE8BCCC4EB79C61D9317FDB0533">
    <w:name w:val="CD8CCAE8BCCC4EB79C61D9317FDB0533"/>
    <w:rsid w:val="008A4848"/>
    <w:pPr>
      <w:spacing w:after="120" w:line="264" w:lineRule="auto"/>
    </w:pPr>
    <w:rPr>
      <w:rFonts w:eastAsiaTheme="minorHAnsi"/>
      <w:color w:val="50637D" w:themeColor="text2" w:themeTint="E6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Contact us for more information: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Office_25700633_TF02901268</Template>
  <TotalTime>11</TotalTime>
  <Pages>2</Pages>
  <Words>97</Words>
  <Characters>558</Characters>
  <DocSecurity>0</DocSecurity>
  <Lines>4</Lines>
  <Paragraphs>1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2018-10-26T08:41:00Z</dcterms:created>
  <dcterms:modified xsi:type="dcterms:W3CDTF">2018-10-29T02:32:00Z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