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ngBtr"/>
        <w:tblW w:w="5000" w:type="pct"/>
        <w:tblLayout w:type="fixed"/>
        <w:tblLook w:val="04A0" w:firstRow="1" w:lastRow="0" w:firstColumn="1" w:lastColumn="0" w:noHBand="0" w:noVBand="1"/>
        <w:tblDescription w:val="Mặt trước bưu thiếp"/>
      </w:tblPr>
      <w:tblGrid>
        <w:gridCol w:w="3111"/>
        <w:gridCol w:w="3941"/>
      </w:tblGrid>
      <w:tr w:rsidR="008918B1" w14:paraId="37613054" w14:textId="77777777" w:rsidTr="001A1D71">
        <w:trPr>
          <w:trHeight w:hRule="exact" w:val="144"/>
        </w:trPr>
        <w:tc>
          <w:tcPr>
            <w:tcW w:w="3128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  <w:bookmarkStart w:id="0" w:name="_GoBack"/>
            <w:bookmarkEnd w:id="0"/>
          </w:p>
        </w:tc>
        <w:tc>
          <w:tcPr>
            <w:tcW w:w="3960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1A1D71">
        <w:trPr>
          <w:trHeight w:hRule="exact" w:val="4320"/>
        </w:trPr>
        <w:tc>
          <w:tcPr>
            <w:tcW w:w="3128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24C75614" wp14:editId="3BF17F05">
                  <wp:extent cx="1980000" cy="2739600"/>
                  <wp:effectExtent l="0" t="0" r="1270" b="3810"/>
                  <wp:docPr id="1" name="Ảnh 1" descr="Bông ho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73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Default="00DB0727">
            <w:pPr>
              <w:pStyle w:val="Tiu"/>
              <w:spacing w:after="120"/>
            </w:pPr>
            <w:sdt>
              <w:sdtPr>
                <w:alias w:val="Nhập tiêu đề"/>
                <w:tag w:val="Nhập tiêu đề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>
                  <w:rPr>
                    <w:lang w:val="vi-VN" w:bidi="vi-VN"/>
                  </w:rPr>
                  <w:t>Tiêu đề Sự kiện ở Đây</w:t>
                </w:r>
              </w:sdtContent>
            </w:sdt>
          </w:p>
          <w:sdt>
            <w:sdtPr>
              <w:alias w:val="Nhập tiêu đề phụ:"/>
              <w:tag w:val="Nhập tiêu đề phụ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Tiuphu"/>
                </w:pPr>
                <w:r>
                  <w:rPr>
                    <w:lang w:val="vi-VN" w:bidi="vi-VN"/>
                  </w:rPr>
                  <w:t>Nhập khẩu hiệu cho sự kiện của bạn ở đây.</w:t>
                </w:r>
              </w:p>
            </w:sdtContent>
          </w:sdt>
        </w:tc>
      </w:tr>
      <w:tr w:rsidR="008A5029" w14:paraId="510FE448" w14:textId="77777777" w:rsidTr="001A1D71">
        <w:trPr>
          <w:trHeight w:val="2160"/>
        </w:trPr>
        <w:tc>
          <w:tcPr>
            <w:tcW w:w="3128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3960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1A1D71">
        <w:trPr>
          <w:trHeight w:hRule="exact" w:val="4320"/>
        </w:trPr>
        <w:tc>
          <w:tcPr>
            <w:tcW w:w="3128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7B4EE36A" wp14:editId="647F2B58">
                  <wp:extent cx="1980000" cy="2739600"/>
                  <wp:effectExtent l="0" t="0" r="1270" b="3810"/>
                  <wp:docPr id="2" name="Ảnh 2" descr="Bông ho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73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Nhập tiêu đề:"/>
              <w:tag w:val="Nhập tiêu đề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Default="008A5029" w:rsidP="00917374">
                <w:pPr>
                  <w:pStyle w:val="Tiu"/>
                  <w:spacing w:after="120"/>
                </w:pPr>
                <w:r>
                  <w:rPr>
                    <w:lang w:val="vi-VN" w:bidi="vi-VN"/>
                  </w:rPr>
                  <w:t>Tiêu đề Sự kiện ở Đây</w:t>
                </w:r>
              </w:p>
            </w:sdtContent>
          </w:sdt>
          <w:sdt>
            <w:sdtPr>
              <w:alias w:val="Nhập tiêu đề phụ:"/>
              <w:tag w:val="Nhập tiêu đề phụ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Tiuphu"/>
                </w:pPr>
                <w:r>
                  <w:rPr>
                    <w:lang w:val="vi-VN" w:bidi="vi-VN"/>
                  </w:rPr>
                  <w:t>Nhập khẩu hiệu cho sự kiện của bạn ở đây.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val="vi-VN" w:bidi="vi-VN"/>
        </w:rPr>
        <w:br w:type="page"/>
      </w:r>
    </w:p>
    <w:tbl>
      <w:tblPr>
        <w:tblStyle w:val="BngBtr"/>
        <w:tblW w:w="7682" w:type="dxa"/>
        <w:tblLayout w:type="fixed"/>
        <w:tblLook w:val="04A0" w:firstRow="1" w:lastRow="0" w:firstColumn="1" w:lastColumn="0" w:noHBand="0" w:noVBand="1"/>
        <w:tblDescription w:val="Mặt sau bưu thiếp"/>
      </w:tblPr>
      <w:tblGrid>
        <w:gridCol w:w="3686"/>
        <w:gridCol w:w="3996"/>
      </w:tblGrid>
      <w:tr w:rsidR="008A5029" w14:paraId="7932A464" w14:textId="77777777" w:rsidTr="00917374">
        <w:trPr>
          <w:trHeight w:hRule="exact" w:val="4876"/>
        </w:trPr>
        <w:tc>
          <w:tcPr>
            <w:tcW w:w="3686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DB0727" w:rsidP="00B774BB">
            <w:pPr>
              <w:pStyle w:val="Tn"/>
            </w:pPr>
            <w:sdt>
              <w:sdtPr>
                <w:alias w:val="Nhập tên công ty:"/>
                <w:tag w:val="Nhập tên công ty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val="vi-VN" w:bidi="vi-VN"/>
                  </w:rPr>
                  <w:t>Công ty</w:t>
                </w:r>
              </w:sdtContent>
            </w:sdt>
          </w:p>
          <w:sdt>
            <w:sdtPr>
              <w:alias w:val="Nhập địa chỉ, thành phố, mã Zip Tiểu bang:"/>
              <w:tag w:val="Nhập địa chỉ, thành phố, mã Zip Tiểu bang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B774BB">
                <w:pPr>
                  <w:pStyle w:val="ach"/>
                </w:pPr>
                <w:r>
                  <w:rPr>
                    <w:lang w:val="vi-VN" w:bidi="vi-VN"/>
                  </w:rPr>
                  <w:t>Địa chỉ, Thành phố, Mã Zip Tiểu bang</w:t>
                </w:r>
              </w:p>
            </w:sdtContent>
          </w:sdt>
          <w:sdt>
            <w:sdtPr>
              <w:alias w:val="Mô tả ngày giờ:"/>
              <w:tag w:val="Mô tả ngày giờ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114D96C3" w:rsidR="008A5029" w:rsidRDefault="00DB0727" w:rsidP="00B774BB">
                <w:pPr>
                  <w:pStyle w:val="Chitit"/>
                  <w:spacing w:line="240" w:lineRule="auto"/>
                </w:pPr>
                <w:r>
                  <w:rPr>
                    <w:lang w:val="vi-VN" w:bidi="vi-VN"/>
                  </w:rPr>
                  <w:t>Tham gia sự kiện thú vị cùng chúng tôi:</w:t>
                </w:r>
              </w:p>
            </w:sdtContent>
          </w:sdt>
          <w:sdt>
            <w:sdtPr>
              <w:alias w:val="Nhập ngày diễn ra sự kiện:"/>
              <w:tag w:val="Nhập ngày diễn ra sự kiện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Ngaythang"/>
                </w:pPr>
                <w:r>
                  <w:rPr>
                    <w:lang w:val="vi-VN" w:bidi="vi-VN"/>
                  </w:rPr>
                  <w:t>Ngày</w:t>
                </w:r>
              </w:p>
            </w:sdtContent>
          </w:sdt>
          <w:sdt>
            <w:sdtPr>
              <w:alias w:val="Nhập thời gian diễn ra sự kiện:"/>
              <w:tag w:val="Nhập thời gian diễn ra sự kiện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Thigian"/>
                </w:pPr>
                <w:r>
                  <w:rPr>
                    <w:lang w:val="vi-VN" w:bidi="vi-VN"/>
                  </w:rPr>
                  <w:t>Thời gian</w:t>
                </w:r>
              </w:p>
            </w:sdtContent>
          </w:sdt>
          <w:p w14:paraId="63F5A516" w14:textId="21F4E4B5" w:rsidR="008A5029" w:rsidRPr="00B00FC4" w:rsidRDefault="00DB0727" w:rsidP="00B774BB">
            <w:pPr>
              <w:pStyle w:val="Chitit"/>
            </w:pPr>
            <w:sdt>
              <w:sdtPr>
                <w:alias w:val="Thông tin liên hệ:"/>
                <w:tag w:val="Thông tin liên hệ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Pr="00506EF1">
                  <w:rPr>
                    <w:lang w:val="vi-VN" w:bidi="vi-VN"/>
                  </w:rPr>
                  <w:t>Liên hệ với chúng tôi để biết thêm thông tin:</w:t>
                </w:r>
              </w:sdtContent>
            </w:sdt>
          </w:p>
          <w:sdt>
            <w:sdtPr>
              <w:rPr>
                <w:rStyle w:val="Manh"/>
              </w:rPr>
              <w:alias w:val="Nhập số điện thoại:"/>
              <w:tag w:val="Nhập số điện thoại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Phngmcinhcuaoanvn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Chitit"/>
                </w:pPr>
                <w:r>
                  <w:rPr>
                    <w:rStyle w:val="Manh"/>
                    <w:lang w:val="vi-VN" w:bidi="vi-VN"/>
                  </w:rPr>
                  <w:t>Điện thoại</w:t>
                </w:r>
              </w:p>
            </w:sdtContent>
          </w:sdt>
          <w:sdt>
            <w:sdtPr>
              <w:alias w:val="Nhập email:"/>
              <w:tag w:val="Nhập email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>
                <w:pPr>
                  <w:pStyle w:val="Chitit"/>
                </w:pPr>
                <w:r>
                  <w:rPr>
                    <w:lang w:val="vi-VN" w:bidi="vi-VN"/>
                  </w:rPr>
                  <w:t>Email</w:t>
                </w:r>
              </w:p>
            </w:sdtContent>
          </w:sdt>
          <w:p w14:paraId="0AEB64B2" w14:textId="59AAADF6" w:rsidR="00F662AE" w:rsidRDefault="008A5029" w:rsidP="00F662AE">
            <w:pPr>
              <w:pStyle w:val="Logo"/>
            </w:pPr>
            <w:r w:rsidRPr="007B63C7">
              <w:rPr>
                <w:noProof/>
                <w:lang w:eastAsia="en-US"/>
              </w:rPr>
              <w:drawing>
                <wp:inline distT="0" distB="0" distL="0" distR="0" wp14:anchorId="5A06176B" wp14:editId="604D1569">
                  <wp:extent cx="566927" cy="283464"/>
                  <wp:effectExtent l="0" t="0" r="5080" b="2540"/>
                  <wp:docPr id="6" name="Ảnh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Ảnh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tcMar>
              <w:left w:w="1080" w:type="dxa"/>
            </w:tcMar>
            <w:vAlign w:val="center"/>
          </w:tcPr>
          <w:sdt>
            <w:sdtPr>
              <w:alias w:val="Nhập tên người nhận:"/>
              <w:tag w:val="Nhập tên người nhận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Nginhn"/>
                </w:pPr>
                <w:r>
                  <w:rPr>
                    <w:lang w:val="vi-VN" w:bidi="vi-VN"/>
                  </w:rPr>
                  <w:t>Tên Người nhận</w:t>
                </w:r>
              </w:p>
            </w:sdtContent>
          </w:sdt>
          <w:sdt>
            <w:sdtPr>
              <w:alias w:val="Nhập địa chỉ người nhận:"/>
              <w:tag w:val="Nhập địa chỉ người nhận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val="vi-VN" w:bidi="vi-VN"/>
                  </w:rPr>
                  <w:t>Địa chỉ Người nhận</w:t>
                </w:r>
                <w:r>
                  <w:rPr>
                    <w:lang w:val="vi-VN" w:bidi="vi-VN"/>
                  </w:rPr>
                  <w:br/>
                  <w:t>Thành phố, Mã ZIP Tiểu bang</w:t>
                </w:r>
              </w:p>
            </w:sdtContent>
          </w:sdt>
        </w:tc>
      </w:tr>
      <w:tr w:rsidR="008A5029" w14:paraId="46D6338B" w14:textId="77777777" w:rsidTr="00917374">
        <w:trPr>
          <w:trHeight w:hRule="exact" w:val="6746"/>
        </w:trPr>
        <w:tc>
          <w:tcPr>
            <w:tcW w:w="3686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DB0727" w:rsidP="00B774BB">
            <w:pPr>
              <w:pStyle w:val="Tn"/>
            </w:pPr>
            <w:sdt>
              <w:sdtPr>
                <w:alias w:val="Nhập tên công ty:"/>
                <w:tag w:val="Nhập tên công ty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val="vi-VN" w:bidi="vi-VN"/>
                  </w:rPr>
                  <w:t>Công ty</w:t>
                </w:r>
              </w:sdtContent>
            </w:sdt>
          </w:p>
          <w:sdt>
            <w:sdtPr>
              <w:alias w:val="Nhập tên công ty:"/>
              <w:tag w:val="Nhập tên công ty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B774BB">
                <w:pPr>
                  <w:pStyle w:val="ach"/>
                </w:pPr>
                <w:r>
                  <w:rPr>
                    <w:lang w:val="vi-VN" w:bidi="vi-VN"/>
                  </w:rPr>
                  <w:t>Địa chỉ, Thành phố, Mã Zip Tiểu bang</w:t>
                </w:r>
              </w:p>
            </w:sdtContent>
          </w:sdt>
          <w:sdt>
            <w:sdtPr>
              <w:alias w:val="Mô tả ngày giờ:"/>
              <w:tag w:val="Mô tả ngày giờ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7B072B74" w:rsidR="008A5029" w:rsidRDefault="00DB0727" w:rsidP="00B774BB">
                <w:pPr>
                  <w:pStyle w:val="Chitit"/>
                  <w:spacing w:line="240" w:lineRule="auto"/>
                </w:pPr>
                <w:r>
                  <w:rPr>
                    <w:lang w:val="vi-VN" w:bidi="vi-VN"/>
                  </w:rPr>
                  <w:t>Tham gia sự kiện thú vị cùng chúng tôi:</w:t>
                </w:r>
              </w:p>
            </w:sdtContent>
          </w:sdt>
          <w:sdt>
            <w:sdtPr>
              <w:alias w:val="Nhập ngày diễn ra sự kiện:"/>
              <w:tag w:val="Nhập ngày diễn ra sự kiện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Ngaythang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val="vi-VN" w:bidi="vi-VN"/>
                  </w:rPr>
                  <w:t>Ngày</w:t>
                </w:r>
              </w:p>
            </w:sdtContent>
          </w:sdt>
          <w:sdt>
            <w:sdtPr>
              <w:alias w:val="Nhập thời gian diễn ra sự kiện:"/>
              <w:tag w:val="Nhập thời gian diễn ra sự kiện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Thigian"/>
                </w:pPr>
                <w:r>
                  <w:rPr>
                    <w:lang w:val="vi-VN" w:bidi="vi-VN"/>
                  </w:rPr>
                  <w:t>Thời gian</w:t>
                </w:r>
              </w:p>
            </w:sdtContent>
          </w:sdt>
          <w:sdt>
            <w:sdtPr>
              <w:alias w:val="Thông tin liên hệ:"/>
              <w:tag w:val="Thông tin liên hệ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36A6E87A" w:rsidR="008A5029" w:rsidRPr="00B00FC4" w:rsidRDefault="00DB0727" w:rsidP="00B00FC4">
                <w:pPr>
                  <w:pStyle w:val="Chitit"/>
                </w:pPr>
                <w:r w:rsidRPr="00506EF1">
                  <w:rPr>
                    <w:lang w:val="vi-VN" w:bidi="vi-VN"/>
                  </w:rPr>
                  <w:t>Liên hệ với chúng tôi để biết thêm thông tin:</w:t>
                </w:r>
              </w:p>
            </w:sdtContent>
          </w:sdt>
          <w:sdt>
            <w:sdtPr>
              <w:rPr>
                <w:rStyle w:val="Manh"/>
              </w:rPr>
              <w:alias w:val="Nhập số điện thoại:"/>
              <w:tag w:val="Nhập số điện thoại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Manh"/>
              </w:rPr>
            </w:sdtEndPr>
            <w:sdtContent>
              <w:p w14:paraId="2B813FE1" w14:textId="77777777" w:rsidR="008A5029" w:rsidRDefault="008A5029">
                <w:pPr>
                  <w:pStyle w:val="Chitit"/>
                  <w:rPr>
                    <w:rStyle w:val="Manh"/>
                  </w:rPr>
                </w:pPr>
                <w:r>
                  <w:rPr>
                    <w:rStyle w:val="Manh"/>
                    <w:lang w:val="vi-VN" w:bidi="vi-VN"/>
                  </w:rPr>
                  <w:t>Điện thoại</w:t>
                </w:r>
              </w:p>
            </w:sdtContent>
          </w:sdt>
          <w:sdt>
            <w:sdtPr>
              <w:alias w:val="Nhập email:"/>
              <w:tag w:val="Nhập email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>
                <w:pPr>
                  <w:pStyle w:val="Chitit"/>
                </w:pPr>
                <w:r>
                  <w:rPr>
                    <w:lang w:val="vi-VN" w:bidi="vi-VN"/>
                  </w:rPr>
                  <w:t>Email</w:t>
                </w:r>
              </w:p>
            </w:sdtContent>
          </w:sdt>
          <w:p w14:paraId="231206E9" w14:textId="39B89EA5" w:rsidR="00F662AE" w:rsidRDefault="008A5029" w:rsidP="00F662AE">
            <w:pPr>
              <w:pStyle w:val="Logo"/>
            </w:pPr>
            <w:r w:rsidRPr="007B63C7">
              <w:rPr>
                <w:noProof/>
                <w:lang w:eastAsia="en-US"/>
              </w:rPr>
              <w:drawing>
                <wp:inline distT="0" distB="0" distL="0" distR="0" wp14:anchorId="3AFE6F45" wp14:editId="65E6AE9E">
                  <wp:extent cx="566927" cy="283464"/>
                  <wp:effectExtent l="0" t="0" r="5080" b="2540"/>
                  <wp:docPr id="7" name="Ảnh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Ảnh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Nhập tên người nhận:"/>
              <w:tag w:val="Nhập tên người nhận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Nginhn"/>
                </w:pPr>
                <w:r>
                  <w:rPr>
                    <w:lang w:val="vi-VN" w:bidi="vi-VN"/>
                  </w:rPr>
                  <w:t>Tên Người nhận</w:t>
                </w:r>
              </w:p>
            </w:sdtContent>
          </w:sdt>
          <w:sdt>
            <w:sdtPr>
              <w:alias w:val="Nhập địa chỉ người nhận:"/>
              <w:tag w:val="Nhập địa chỉ người nhận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val="vi-VN" w:bidi="vi-VN"/>
                  </w:rPr>
                  <w:t>Địa chỉ Người nhận</w:t>
                </w:r>
                <w:r>
                  <w:rPr>
                    <w:lang w:val="vi-VN" w:bidi="vi-VN"/>
                  </w:rPr>
                  <w:br/>
                  <w:t>Thành phố, Mã ZIP Tiểu bang</w:t>
                </w:r>
              </w:p>
            </w:sdtContent>
          </w:sdt>
        </w:tc>
      </w:tr>
    </w:tbl>
    <w:p w14:paraId="5CA3EEE6" w14:textId="69A9EAD8" w:rsidR="00373038" w:rsidRDefault="00373038" w:rsidP="00373038"/>
    <w:sectPr w:rsidR="00373038" w:rsidSect="001A1D71">
      <w:pgSz w:w="11906" w:h="16838" w:code="9"/>
      <w:pgMar w:top="2376" w:right="2427" w:bottom="720" w:left="24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CF2A" w14:textId="77777777" w:rsidR="00E22E49" w:rsidRDefault="00E22E49">
      <w:pPr>
        <w:spacing w:after="0" w:line="240" w:lineRule="auto"/>
      </w:pPr>
      <w:r>
        <w:separator/>
      </w:r>
    </w:p>
  </w:endnote>
  <w:endnote w:type="continuationSeparator" w:id="0">
    <w:p w14:paraId="1634E407" w14:textId="77777777" w:rsidR="00E22E49" w:rsidRDefault="00E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CF2E" w14:textId="77777777" w:rsidR="00E22E49" w:rsidRDefault="00E22E49">
      <w:pPr>
        <w:spacing w:after="0" w:line="240" w:lineRule="auto"/>
      </w:pPr>
      <w:r>
        <w:separator/>
      </w:r>
    </w:p>
  </w:footnote>
  <w:footnote w:type="continuationSeparator" w:id="0">
    <w:p w14:paraId="5E8F22BB" w14:textId="77777777" w:rsidR="00E22E49" w:rsidRDefault="00E2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87336"/>
    <w:rsid w:val="0019209E"/>
    <w:rsid w:val="001A1D71"/>
    <w:rsid w:val="001A55AE"/>
    <w:rsid w:val="001B6297"/>
    <w:rsid w:val="0024300E"/>
    <w:rsid w:val="00373038"/>
    <w:rsid w:val="00374F2C"/>
    <w:rsid w:val="004A0853"/>
    <w:rsid w:val="004C46C2"/>
    <w:rsid w:val="004E3778"/>
    <w:rsid w:val="00506EF1"/>
    <w:rsid w:val="00636BB4"/>
    <w:rsid w:val="00687AA0"/>
    <w:rsid w:val="006B112C"/>
    <w:rsid w:val="00756B60"/>
    <w:rsid w:val="007903AF"/>
    <w:rsid w:val="007A194A"/>
    <w:rsid w:val="007A445D"/>
    <w:rsid w:val="007B63C7"/>
    <w:rsid w:val="00807774"/>
    <w:rsid w:val="008918B1"/>
    <w:rsid w:val="008A5029"/>
    <w:rsid w:val="008F6708"/>
    <w:rsid w:val="00917374"/>
    <w:rsid w:val="00A13FB6"/>
    <w:rsid w:val="00A70EBA"/>
    <w:rsid w:val="00AA33F8"/>
    <w:rsid w:val="00B00FC4"/>
    <w:rsid w:val="00B774BB"/>
    <w:rsid w:val="00BD2DDD"/>
    <w:rsid w:val="00C8735D"/>
    <w:rsid w:val="00DA4C5F"/>
    <w:rsid w:val="00DB0727"/>
    <w:rsid w:val="00E22E49"/>
    <w:rsid w:val="00EC6564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vi-V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sid w:val="008918B1"/>
  </w:style>
  <w:style w:type="paragraph" w:styleId="u1">
    <w:name w:val="heading 1"/>
    <w:basedOn w:val="Binhthng"/>
    <w:next w:val="Binhthng"/>
    <w:link w:val="u1Char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sid w:val="00807774"/>
    <w:rPr>
      <w:color w:val="595959" w:themeColor="text1" w:themeTint="A6"/>
    </w:rPr>
  </w:style>
  <w:style w:type="paragraph" w:styleId="Tiu">
    <w:name w:val="Title"/>
    <w:basedOn w:val="Binhthng"/>
    <w:next w:val="Binhthng"/>
    <w:qFormat/>
    <w:rsid w:val="00A70EBA"/>
    <w:pPr>
      <w:spacing w:before="60" w:line="216" w:lineRule="auto"/>
      <w:ind w:right="289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Tiuphu">
    <w:name w:val="Subtitle"/>
    <w:basedOn w:val="Binhthng"/>
    <w:next w:val="Binhthng"/>
    <w:link w:val="Tiuphu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TiuphuChar">
    <w:name w:val="Tiêu đề phụ Char"/>
    <w:basedOn w:val="Phngmcinhcuaoanvn"/>
    <w:link w:val="Tiuphu"/>
    <w:uiPriority w:val="1"/>
    <w:rPr>
      <w:i/>
      <w:iCs/>
      <w:color w:val="FFFFFF" w:themeColor="background1"/>
      <w:sz w:val="24"/>
      <w:szCs w:val="24"/>
    </w:rPr>
  </w:style>
  <w:style w:type="table" w:styleId="BangThun2">
    <w:name w:val="Plain Table 2"/>
    <w:basedOn w:val="BangThngthng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BngBtr">
    <w:name w:val="Bảng Bố trí"/>
    <w:basedOn w:val="BangThngthng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n">
    <w:name w:val="Tên"/>
    <w:basedOn w:val="Binhthng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ch">
    <w:name w:val="Địa chỉ"/>
    <w:basedOn w:val="Binhthng"/>
    <w:uiPriority w:val="4"/>
    <w:qFormat/>
    <w:pPr>
      <w:spacing w:after="0" w:line="240" w:lineRule="auto"/>
    </w:pPr>
  </w:style>
  <w:style w:type="paragraph" w:customStyle="1" w:styleId="Chitit">
    <w:name w:val="Chi tiết"/>
    <w:basedOn w:val="Binhthng"/>
    <w:uiPriority w:val="4"/>
    <w:qFormat/>
    <w:pPr>
      <w:spacing w:before="560" w:after="40" w:line="276" w:lineRule="auto"/>
      <w:contextualSpacing/>
    </w:pPr>
  </w:style>
  <w:style w:type="paragraph" w:styleId="Ngaythang">
    <w:name w:val="Date"/>
    <w:basedOn w:val="Binhthng"/>
    <w:next w:val="Binhthng"/>
    <w:link w:val="NgaythangChar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NgaythangChar">
    <w:name w:val="Ngày tháng Char"/>
    <w:basedOn w:val="Phngmcinhcuaoanvn"/>
    <w:link w:val="Ngaythang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higian">
    <w:name w:val="Thời gian"/>
    <w:basedOn w:val="Binhthng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Nginhn">
    <w:name w:val="Người nhận"/>
    <w:basedOn w:val="Binhthng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utrang">
    <w:name w:val="header"/>
    <w:basedOn w:val="Binhthng"/>
    <w:link w:val="utrangChar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utrangChar">
    <w:name w:val="Đầu trang Char"/>
    <w:basedOn w:val="Phngmcinhcuaoanvn"/>
    <w:link w:val="utrang"/>
    <w:uiPriority w:val="99"/>
    <w:rsid w:val="00373038"/>
    <w:rPr>
      <w:color w:val="595959" w:themeColor="text1" w:themeTint="A6"/>
    </w:rPr>
  </w:style>
  <w:style w:type="paragraph" w:styleId="Chntrang">
    <w:name w:val="footer"/>
    <w:basedOn w:val="Binhthng"/>
    <w:link w:val="ChntrangChar"/>
    <w:uiPriority w:val="99"/>
    <w:unhideWhenUsed/>
    <w:rsid w:val="000E4121"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0E4121"/>
  </w:style>
  <w:style w:type="character" w:styleId="Manh">
    <w:name w:val="Strong"/>
    <w:basedOn w:val="Phngmcinhcuaoanvn"/>
    <w:uiPriority w:val="6"/>
    <w:qFormat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NhnmnhThm">
    <w:name w:val="Intense Emphasis"/>
    <w:basedOn w:val="Phngmcinhcuaoanvn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807774"/>
    <w:rPr>
      <w:i/>
      <w:iCs/>
      <w:color w:val="027E6F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Khivnban">
    <w:name w:val="Block Text"/>
    <w:basedOn w:val="Binhthng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">
    <w:name w:val="Logo"/>
    <w:basedOn w:val="Binhthng"/>
    <w:uiPriority w:val="7"/>
    <w:qFormat/>
    <w:rsid w:val="00F662AE"/>
    <w:pPr>
      <w:spacing w:before="420" w:after="0" w:line="240" w:lineRule="auto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E60B3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0E60B3"/>
  </w:style>
  <w:style w:type="paragraph" w:styleId="ThnVnban">
    <w:name w:val="Body Text"/>
    <w:basedOn w:val="Binhthng"/>
    <w:link w:val="ThnVnbanChar"/>
    <w:uiPriority w:val="99"/>
    <w:semiHidden/>
    <w:unhideWhenUsed/>
    <w:rsid w:val="000E60B3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0E60B3"/>
  </w:style>
  <w:style w:type="paragraph" w:styleId="Thnvnban2">
    <w:name w:val="Body Text 2"/>
    <w:basedOn w:val="Binhthng"/>
    <w:link w:val="Thnvnban2Char"/>
    <w:uiPriority w:val="99"/>
    <w:semiHidden/>
    <w:unhideWhenUsed/>
    <w:rsid w:val="000E60B3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E60B3"/>
  </w:style>
  <w:style w:type="paragraph" w:styleId="Thnvnban3">
    <w:name w:val="Body Text 3"/>
    <w:basedOn w:val="Binhthng"/>
    <w:link w:val="Thnvnban3Char"/>
    <w:uiPriority w:val="99"/>
    <w:semiHidden/>
    <w:unhideWhenUsed/>
    <w:rsid w:val="000E60B3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0E60B3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0E60B3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0E60B3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0E60B3"/>
    <w:pPr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0E60B3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0E60B3"/>
    <w:pPr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0E60B3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0E60B3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0E60B3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0E60B3"/>
  </w:style>
  <w:style w:type="table" w:styleId="LiScs">
    <w:name w:val="Colorful Grid"/>
    <w:basedOn w:val="BangThngthng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0E60B3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E60B3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E60B3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E60B3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0E60B3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0E60B3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0E60B3"/>
  </w:style>
  <w:style w:type="character" w:styleId="Nhnmanh">
    <w:name w:val="Emphasis"/>
    <w:basedOn w:val="Phngmcinhcuaoanvn"/>
    <w:uiPriority w:val="20"/>
    <w:semiHidden/>
    <w:unhideWhenUsed/>
    <w:qFormat/>
    <w:rsid w:val="000E60B3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0E60B3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0E60B3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0E60B3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0E60B3"/>
    <w:rPr>
      <w:szCs w:val="20"/>
    </w:rPr>
  </w:style>
  <w:style w:type="table" w:styleId="LiBng1Nhat">
    <w:name w:val="Grid Table 1 Light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bng3">
    <w:name w:val="Grid Table 3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BangLi5m">
    <w:name w:val="Grid Table 5 Dark"/>
    <w:basedOn w:val="BangThngthng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u1Char">
    <w:name w:val="Đầu đề 1 Char"/>
    <w:basedOn w:val="Phngmcinhcuaoanvn"/>
    <w:link w:val="u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0E60B3"/>
  </w:style>
  <w:style w:type="paragraph" w:styleId="iachiHTML">
    <w:name w:val="HTML Address"/>
    <w:basedOn w:val="Binhthng"/>
    <w:link w:val="iachiHTMLChar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0E60B3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0E60B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0E60B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0E60B3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0E60B3"/>
    <w:rPr>
      <w:i/>
      <w:iCs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0E60B3"/>
  </w:style>
  <w:style w:type="paragraph" w:styleId="Danhsach">
    <w:name w:val="List"/>
    <w:basedOn w:val="Binhthng"/>
    <w:uiPriority w:val="99"/>
    <w:semiHidden/>
    <w:unhideWhenUsed/>
    <w:rsid w:val="000E60B3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0E60B3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0E60B3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0E60B3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0E60B3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0E60B3"/>
    <w:pPr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0E60B3"/>
    <w:pPr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0E60B3"/>
    <w:pPr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0E60B3"/>
    <w:pPr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0E60B3"/>
    <w:pPr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0E60B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DanhschBng2">
    <w:name w:val="List Table 2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DanhschBng3">
    <w:name w:val="List Table 3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DanhschBng5m">
    <w:name w:val="List Table 5 Dark"/>
    <w:basedOn w:val="BangThngthng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0E60B3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0E60B3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0E60B3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0E60B3"/>
  </w:style>
  <w:style w:type="character" w:styleId="Strang">
    <w:name w:val="page number"/>
    <w:basedOn w:val="Phngmcinhcuaoanvn"/>
    <w:uiPriority w:val="99"/>
    <w:semiHidden/>
    <w:unhideWhenUsed/>
    <w:rsid w:val="000E60B3"/>
  </w:style>
  <w:style w:type="table" w:styleId="BangThun1">
    <w:name w:val="Plain Table 1"/>
    <w:basedOn w:val="BangThngthng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3">
    <w:name w:val="Plain Table 3"/>
    <w:basedOn w:val="BangThngthng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0E60B3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0E60B3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0E60B3"/>
  </w:style>
  <w:style w:type="character" w:customStyle="1" w:styleId="LichaoChar">
    <w:name w:val="Lời chào Char"/>
    <w:basedOn w:val="Phngmcinhcuaoanvn"/>
    <w:link w:val="Lichao"/>
    <w:uiPriority w:val="99"/>
    <w:semiHidden/>
    <w:rsid w:val="000E60B3"/>
  </w:style>
  <w:style w:type="paragraph" w:styleId="Chky">
    <w:name w:val="Signature"/>
    <w:basedOn w:val="Binhthng"/>
    <w:link w:val="Chky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0E60B3"/>
  </w:style>
  <w:style w:type="character" w:styleId="NhnmanhTinht">
    <w:name w:val="Subtle Emphasis"/>
    <w:basedOn w:val="Phngmcinhcuaoanvn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0E60B3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0E60B3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0E60B3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0E60B3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0E60B3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0E60B3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0E60B3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0E60B3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0E60B3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0E60B3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0E60B3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C56BEF" w:rsidP="00C56BEF">
          <w:pPr>
            <w:pStyle w:val="64283B2B8AC34C1DB72BD5F5B2B53DF21"/>
          </w:pPr>
          <w:r>
            <w:rPr>
              <w:lang w:val="vi-VN" w:bidi="vi-VN"/>
            </w:rPr>
            <w:t>Tiêu đề Sự kiện ở Đây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C56BEF" w:rsidP="00C56BEF">
          <w:pPr>
            <w:pStyle w:val="9B0740A29964487E9B4FECD77C0FEC651"/>
          </w:pPr>
          <w:r>
            <w:rPr>
              <w:lang w:val="vi-VN" w:bidi="vi-VN"/>
            </w:rPr>
            <w:t>Nhập khẩu hiệu cho sự kiện của bạn ở đây.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C56BEF" w:rsidP="00C56BEF">
          <w:pPr>
            <w:pStyle w:val="F586FA60EE3E4800BD5AD0299B939AB71"/>
          </w:pPr>
          <w:r>
            <w:rPr>
              <w:lang w:val="vi-VN" w:bidi="vi-VN"/>
            </w:rPr>
            <w:t>Tiêu đề Sự kiện ở Đây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C56BEF" w:rsidP="00C56BEF">
          <w:pPr>
            <w:pStyle w:val="A5659C688C8C4B92BF2280686832A8581"/>
          </w:pPr>
          <w:r>
            <w:rPr>
              <w:lang w:val="vi-VN" w:bidi="vi-VN"/>
            </w:rPr>
            <w:t>Nhập khẩu hiệu cho sự kiện của bạn ở đây.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C56BEF" w:rsidP="00C56BEF">
          <w:pPr>
            <w:pStyle w:val="D3412ECFC15C4F7FAE969E31AB8ED3551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C56BEF" w:rsidP="00C56BEF">
          <w:pPr>
            <w:pStyle w:val="43EBFA9480C94E4CB250E1BA5C4B7F621"/>
          </w:pPr>
          <w:r>
            <w:rPr>
              <w:lang w:val="vi-VN" w:bidi="vi-VN"/>
            </w:rPr>
            <w:t>Địa chỉ, Thành phố, Mã Zip Tiểu bang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C56BEF" w:rsidP="00C56BEF">
          <w:pPr>
            <w:pStyle w:val="0A05F24845A84A3F92A6DD35973C3CCD1"/>
          </w:pPr>
          <w:r w:rsidRPr="00F362D2">
            <w:rPr>
              <w:lang w:val="vi-VN" w:bidi="vi-VN"/>
            </w:rPr>
            <w:t>Gia nhập sự kiện thú vị cùng chúng tôi: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C56BEF" w:rsidP="00C56BEF">
          <w:pPr>
            <w:pStyle w:val="AB95EF162BC44D918361266CC94E1AF91"/>
          </w:pPr>
          <w:r>
            <w:rPr>
              <w:lang w:val="vi-VN" w:bidi="vi-VN"/>
            </w:rPr>
            <w:t>Ngày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C56BEF" w:rsidP="00C56BEF">
          <w:pPr>
            <w:pStyle w:val="8A44E523214844229F9E321606AB17361"/>
          </w:pPr>
          <w:r>
            <w:rPr>
              <w:lang w:val="vi-VN" w:bidi="vi-VN"/>
            </w:rPr>
            <w:t>Thời gian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C56BEF" w:rsidP="00C56BEF">
          <w:pPr>
            <w:pStyle w:val="231ED8BFF6B6447F9E6389CF09FC25A21"/>
          </w:pPr>
          <w:r w:rsidRPr="00506EF1">
            <w:rPr>
              <w:lang w:val="vi-VN" w:bidi="vi-VN"/>
            </w:rPr>
            <w:t>Liên hệ với chúng tôi để biết thêm thông tin: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C56BEF" w:rsidP="00C56BEF">
          <w:pPr>
            <w:pStyle w:val="117AC1B630B645E2AE39EFA1E5CB63981"/>
          </w:pPr>
          <w:r>
            <w:rPr>
              <w:rStyle w:val="Manh"/>
              <w:lang w:val="vi-VN" w:bidi="vi-VN"/>
            </w:rPr>
            <w:t>Điện thoại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C56BEF" w:rsidP="00C56BEF">
          <w:pPr>
            <w:pStyle w:val="A4AB059C5A824D11B04D8112FF4C43E8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C56BEF" w:rsidP="00C56BEF">
          <w:pPr>
            <w:pStyle w:val="DB1320FAAB8D48D6982151C534C92D881"/>
          </w:pPr>
          <w:r>
            <w:rPr>
              <w:lang w:val="vi-VN" w:bidi="vi-VN"/>
            </w:rPr>
            <w:t>Tên Người nhận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C56BEF" w:rsidP="00C56BEF">
          <w:pPr>
            <w:pStyle w:val="0BBB0F8753204577B19A04D777604DE51"/>
          </w:pPr>
          <w:r>
            <w:rPr>
              <w:lang w:val="vi-VN" w:bidi="vi-VN"/>
            </w:rPr>
            <w:t>Địa chỉ Người nhận</w:t>
          </w:r>
          <w:r>
            <w:rPr>
              <w:lang w:val="vi-VN" w:bidi="vi-VN"/>
            </w:rPr>
            <w:br/>
            <w:t>Thành phố, Mã ZIP Tiểu bang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C56BEF" w:rsidP="00C56BEF">
          <w:pPr>
            <w:pStyle w:val="F8B1AE3838494E49B6FE2E9DE216ED3A1"/>
          </w:pPr>
          <w:r>
            <w:rPr>
              <w:lang w:val="vi-VN" w:bidi="vi-VN"/>
            </w:rPr>
            <w:t>Công ty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C56BEF" w:rsidP="00C56BEF">
          <w:pPr>
            <w:pStyle w:val="A06FA8E8C8824887BD3D973D53049E401"/>
          </w:pPr>
          <w:r>
            <w:rPr>
              <w:lang w:val="vi-VN" w:bidi="vi-VN"/>
            </w:rPr>
            <w:t>Địa chỉ, Thành phố, Mã Zip Tiểu bang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C56BEF" w:rsidP="00C56BEF">
          <w:pPr>
            <w:pStyle w:val="E12ABFA20C184834A9613B79E3A386231"/>
          </w:pPr>
          <w:r w:rsidRPr="00F362D2">
            <w:rPr>
              <w:lang w:val="vi-VN" w:bidi="vi-VN"/>
            </w:rPr>
            <w:t>Gia nhập sự kiện thú vị cùng chúng tôi: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C56BEF" w:rsidP="00C56BEF">
          <w:pPr>
            <w:pStyle w:val="685C722E9001420394550D9AB3DB74AA1"/>
          </w:pPr>
          <w:r>
            <w:rPr>
              <w:lang w:val="vi-VN" w:bidi="vi-VN"/>
            </w:rPr>
            <w:t>Ngày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C56BEF" w:rsidP="00C56BEF">
          <w:pPr>
            <w:pStyle w:val="B7807C48916A4D93A36A792EBC1410781"/>
          </w:pPr>
          <w:r>
            <w:rPr>
              <w:lang w:val="vi-VN" w:bidi="vi-VN"/>
            </w:rPr>
            <w:t>Thời gian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C56BEF" w:rsidP="00C56BEF">
          <w:pPr>
            <w:pStyle w:val="E4887F2334CE4F5E987C2084418507ED1"/>
          </w:pPr>
          <w:r w:rsidRPr="00506EF1">
            <w:rPr>
              <w:lang w:val="vi-VN" w:bidi="vi-VN"/>
            </w:rPr>
            <w:t>Liên hệ với chúng tôi để biết thêm thông tin: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C56BEF" w:rsidP="00C56BEF">
          <w:pPr>
            <w:pStyle w:val="6BF29376ACE04D9BAC3E13AF48B228B51"/>
          </w:pPr>
          <w:r>
            <w:rPr>
              <w:rStyle w:val="Manh"/>
              <w:lang w:val="vi-VN" w:bidi="vi-VN"/>
            </w:rPr>
            <w:t>Điện thoại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C56BEF" w:rsidP="00C56BEF">
          <w:pPr>
            <w:pStyle w:val="945EB6ACE5834014A7AD303E16A4ECAF1"/>
          </w:pPr>
          <w:r>
            <w:rPr>
              <w:lang w:val="vi-VN" w:bidi="vi-VN"/>
            </w:rPr>
            <w:t>Email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C56BEF" w:rsidP="00C56BEF">
          <w:pPr>
            <w:pStyle w:val="D0174E37FA2E475DA50D26A24B2338961"/>
          </w:pPr>
          <w:r>
            <w:rPr>
              <w:lang w:val="vi-VN" w:bidi="vi-VN"/>
            </w:rPr>
            <w:t>Tên Người nhận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C56BEF" w:rsidP="00C56BEF">
          <w:pPr>
            <w:pStyle w:val="199422718A6948E3BF425E4A083A26E11"/>
          </w:pPr>
          <w:r>
            <w:rPr>
              <w:lang w:val="vi-VN" w:bidi="vi-VN"/>
            </w:rPr>
            <w:t>Địa chỉ Người nhận</w:t>
          </w:r>
          <w:r>
            <w:rPr>
              <w:lang w:val="vi-VN" w:bidi="vi-VN"/>
            </w:rPr>
            <w:br/>
            <w:t>Thành phố, Mã ZIP Tiểu bang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47F4D"/>
    <w:rsid w:val="0007459D"/>
    <w:rsid w:val="000F4F51"/>
    <w:rsid w:val="001C142A"/>
    <w:rsid w:val="003F2C3A"/>
    <w:rsid w:val="00495AF5"/>
    <w:rsid w:val="007B37BF"/>
    <w:rsid w:val="007E6885"/>
    <w:rsid w:val="007F458F"/>
    <w:rsid w:val="00830C9E"/>
    <w:rsid w:val="009C7E4C"/>
    <w:rsid w:val="00A8308D"/>
    <w:rsid w:val="00BA3542"/>
    <w:rsid w:val="00BC7874"/>
    <w:rsid w:val="00C56BEF"/>
    <w:rsid w:val="00D11596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C56BEF"/>
    <w:rPr>
      <w:color w:val="595959" w:themeColor="text1" w:themeTint="A6"/>
    </w:rPr>
  </w:style>
  <w:style w:type="character" w:styleId="Manh">
    <w:name w:val="Strong"/>
    <w:basedOn w:val="Phngmcinhcuaoanvn"/>
    <w:uiPriority w:val="6"/>
    <w:qFormat/>
    <w:rsid w:val="00C56BEF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C56BEF"/>
    <w:pPr>
      <w:spacing w:before="60" w:after="120" w:line="216" w:lineRule="auto"/>
      <w:ind w:right="289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1">
    <w:name w:val="9B0740A29964487E9B4FECD77C0FEC651"/>
    <w:rsid w:val="00C56BEF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C56BEF"/>
    <w:pPr>
      <w:spacing w:before="60" w:after="120" w:line="216" w:lineRule="auto"/>
      <w:ind w:right="289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1">
    <w:name w:val="A5659C688C8C4B92BF2280686832A8581"/>
    <w:rsid w:val="00C56BEF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C56BE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C56BEF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C56BE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C56BEF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C56BEF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1">
    <w:name w:val="231ED8BFF6B6447F9E6389CF09FC25A21"/>
    <w:rsid w:val="00C56BE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C56BE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C56BE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C56BE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C56BEF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C56BE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C56BEF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C56BE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C56BEF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C56BEF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1">
    <w:name w:val="E4887F2334CE4F5E987C2084418507ED1"/>
    <w:rsid w:val="00C56BE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C56BE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C56BE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C56BE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C56BEF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Office_13246821_TF02901267</Template>
  <TotalTime>162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</cp:lastModifiedBy>
  <cp:revision>2</cp:revision>
  <dcterms:created xsi:type="dcterms:W3CDTF">2012-05-17T16:48:00Z</dcterms:created>
  <dcterms:modified xsi:type="dcterms:W3CDTF">2017-06-07T07:31:00Z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