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975434350"/>
        <w:docPartObj>
          <w:docPartGallery w:val="Cover Pages"/>
          <w:docPartUnique/>
        </w:docPartObj>
      </w:sdtPr>
      <w:sdtEndPr/>
      <w:sdtContent>
        <w:p w:rsidR="003954E0" w:rsidRPr="00513B36" w:rsidRDefault="00AF2AAF">
          <w:pPr>
            <w:rPr>
              <w:rFonts w:ascii="Times New Roman" w:hAnsi="Times New Roman" w:cs="Times New Roman"/>
            </w:rPr>
          </w:pPr>
          <w:r>
            <w:rPr>
              <w:rFonts w:ascii="Times New Roman" w:hAnsi="Times New Roman" w:cs="Times New Roman"/>
              <w:b/>
              <w:bCs/>
              <w:noProof/>
              <w:lang w:val="en-US" w:eastAsia="en-US"/>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204460" cy="7108825"/>
                    <wp:effectExtent l="0" t="0" r="15240" b="0"/>
                    <wp:wrapNone/>
                    <wp:docPr id="14" name="Hộp Văn bản 14" descr="Tiêu đề Báo cá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710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iêu đề"/>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954E0" w:rsidRPr="007C700A" w:rsidRDefault="00F3268B">
                                    <w:pPr>
                                      <w:pStyle w:val="Tiu1"/>
                                      <w:rPr>
                                        <w:rFonts w:ascii="Times New Roman" w:hAnsi="Times New Roman" w:cs="Times New Roman"/>
                                      </w:rPr>
                                    </w:pPr>
                                    <w:r w:rsidRPr="007C700A">
                                      <w:rPr>
                                        <w:rFonts w:ascii="Times New Roman" w:hAnsi="Times New Roman" w:cs="Times New Roman"/>
                                      </w:rPr>
                                      <w:t>Báo cáo Hàng năm</w:t>
                                    </w:r>
                                  </w:p>
                                </w:sdtContent>
                              </w:sdt>
                              <w:p w:rsidR="003954E0" w:rsidRPr="007C700A" w:rsidRDefault="00C71913">
                                <w:pPr>
                                  <w:pStyle w:val="Tiuph1"/>
                                  <w:ind w:left="144" w:right="720"/>
                                  <w:rPr>
                                    <w:rFonts w:ascii="Times New Roman" w:hAnsi="Times New Roman" w:cs="Times New Roman"/>
                                  </w:rPr>
                                </w:pPr>
                                <w:sdt>
                                  <w:sdtPr>
                                    <w:rPr>
                                      <w:rFonts w:ascii="Times New Roman" w:hAnsi="Times New Roman" w:cs="Times New Roman"/>
                                    </w:rPr>
                                    <w:alias w:val="Tiêu đề phụ"/>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3268B" w:rsidRPr="007C700A">
                                      <w:rPr>
                                        <w:rFonts w:ascii="Times New Roman" w:hAnsi="Times New Roman" w:cs="Times New Roman"/>
                                      </w:rPr>
                                      <w:t>NTC [</w:t>
                                    </w:r>
                                    <w:r w:rsidR="00F3268B" w:rsidRPr="007C700A">
                                      <w:rPr>
                                        <w:rFonts w:ascii="Times New Roman" w:hAnsi="Times New Roman" w:cs="Times New Roman"/>
                                        <w:caps w:val="0"/>
                                      </w:rPr>
                                      <w:t>Năm]</w:t>
                                    </w:r>
                                  </w:sdtContent>
                                </w:sdt>
                              </w:p>
                              <w:sdt>
                                <w:sdtPr>
                                  <w:rPr>
                                    <w:rFonts w:ascii="Times New Roman" w:hAnsi="Times New Roman" w:cs="Times New Roman"/>
                                  </w:rPr>
                                  <w:alias w:val="Trích dẫn hoặc Tóm tắt"/>
                                  <w:tag w:val="Trích dẫn hoặc Tóm tắt"/>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3954E0" w:rsidRPr="007C700A" w:rsidRDefault="00F3268B">
                                    <w:pPr>
                                      <w:pStyle w:val="Tmtt"/>
                                      <w:spacing w:after="600"/>
                                      <w:rPr>
                                        <w:rFonts w:ascii="Times New Roman" w:hAnsi="Times New Roman" w:cs="Times New Roman"/>
                                      </w:rPr>
                                    </w:pPr>
                                    <w:r w:rsidRPr="007C700A">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Hộp Văn bản 14" o:spid="_x0000_s1026" type="#_x0000_t202" alt="Tiêu đề Báo cáo" style="position:absolute;margin-left:0;margin-top:0;width:409.8pt;height:559.75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" o:allowoverlap="f" filled="f" stroked="f" strokeweight=".5pt">
                    <v:path arrowok="t"/>
                    <v:textbox inset="0,0,0,0">
                      <w:txbxContent>
                        <w:sdt>
                          <w:sdtPr>
                            <w:rPr>
                              <w:rFonts w:ascii="Times New Roman" w:hAnsi="Times New Roman" w:cs="Times New Roman"/>
                            </w:rPr>
                            <w:alias w:val="Tiêu đề"/>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954E0" w:rsidRPr="007C700A" w:rsidRDefault="00F3268B">
                              <w:pPr>
                                <w:pStyle w:val="Tiu1"/>
                                <w:rPr>
                                  <w:rFonts w:ascii="Times New Roman" w:hAnsi="Times New Roman" w:cs="Times New Roman"/>
                                </w:rPr>
                              </w:pPr>
                              <w:r w:rsidRPr="007C700A">
                                <w:rPr>
                                  <w:rFonts w:ascii="Times New Roman" w:hAnsi="Times New Roman" w:cs="Times New Roman"/>
                                </w:rPr>
                                <w:t>Báo cáo Hàng năm</w:t>
                              </w:r>
                            </w:p>
                          </w:sdtContent>
                        </w:sdt>
                        <w:p w:rsidR="003954E0" w:rsidRPr="007C700A" w:rsidRDefault="00EB343A">
                          <w:pPr>
                            <w:pStyle w:val="Tiuph1"/>
                            <w:ind w:left="144" w:right="720"/>
                            <w:rPr>
                              <w:rFonts w:ascii="Times New Roman" w:hAnsi="Times New Roman" w:cs="Times New Roman"/>
                            </w:rPr>
                          </w:pPr>
                          <w:sdt>
                            <w:sdtPr>
                              <w:rPr>
                                <w:rFonts w:ascii="Times New Roman" w:hAnsi="Times New Roman" w:cs="Times New Roman"/>
                              </w:rPr>
                              <w:alias w:val="Tiêu đề phụ"/>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3268B" w:rsidRPr="007C700A">
                                <w:rPr>
                                  <w:rFonts w:ascii="Times New Roman" w:hAnsi="Times New Roman" w:cs="Times New Roman"/>
                                </w:rPr>
                                <w:t>NTC [</w:t>
                              </w:r>
                              <w:r w:rsidR="00F3268B" w:rsidRPr="007C700A">
                                <w:rPr>
                                  <w:rFonts w:ascii="Times New Roman" w:hAnsi="Times New Roman" w:cs="Times New Roman"/>
                                  <w:caps w:val="0"/>
                                </w:rPr>
                                <w:t>Năm]</w:t>
                              </w:r>
                            </w:sdtContent>
                          </w:sdt>
                        </w:p>
                        <w:sdt>
                          <w:sdtPr>
                            <w:rPr>
                              <w:rFonts w:ascii="Times New Roman" w:hAnsi="Times New Roman" w:cs="Times New Roman"/>
                            </w:rPr>
                            <w:alias w:val="Trích dẫn hoặc Tóm tắt"/>
                            <w:tag w:val="Trích dẫn hoặc Tóm tắt"/>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3954E0" w:rsidRPr="007C700A" w:rsidRDefault="00F3268B">
                              <w:pPr>
                                <w:pStyle w:val="Tmtt"/>
                                <w:spacing w:after="600"/>
                                <w:rPr>
                                  <w:rFonts w:ascii="Times New Roman" w:hAnsi="Times New Roman" w:cs="Times New Roman"/>
                                </w:rPr>
                              </w:pPr>
                              <w:r w:rsidRPr="007C700A">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v:textbox>
                    <w10:wrap anchorx="page" anchory="margin"/>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671945" cy="1895475"/>
                    <wp:effectExtent l="0" t="0" r="14605" b="9525"/>
                    <wp:wrapSquare wrapText="bothSides"/>
                    <wp:docPr id="15" name="Hộp Văn bản 15" descr="thông tin liên hệ"/>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4E0" w:rsidRPr="009A2827" w:rsidRDefault="00C71913">
                                <w:pPr>
                                  <w:pStyle w:val="Tchc"/>
                                  <w:rPr>
                                    <w:rFonts w:ascii="Times New Roman" w:hAnsi="Times New Roman" w:cs="Times New Roman"/>
                                  </w:rPr>
                                </w:pPr>
                                <w:sdt>
                                  <w:sdtPr>
                                    <w:rPr>
                                      <w:rFonts w:ascii="Times New Roman" w:hAnsi="Times New Roman" w:cs="Times New Roman"/>
                                    </w:rPr>
                                    <w:alias w:val="Công ty"/>
                                    <w:tag w:val=""/>
                                    <w:id w:val="1735350181"/>
                                    <w:showingPlcHdr/>
                                    <w:dataBinding w:prefixMappings="xmlns:ns0='http://schemas.openxmlformats.org/officeDocument/2006/extended-properties' " w:xpath="/ns0:Properties[1]/ns0:Company[1]" w:storeItemID="{6668398D-A668-4E3E-A5EB-62B293D839F1}"/>
                                    <w:text/>
                                  </w:sdtPr>
                                  <w:sdtEndPr/>
                                  <w:sdtContent>
                                    <w:r w:rsidR="00F3268B" w:rsidRPr="009A2827">
                                      <w:rPr>
                                        <w:rFonts w:ascii="Times New Roman" w:hAnsi="Times New Roman" w:cs="Times New Roman"/>
                                      </w:rPr>
                                      <w:t>[Công ty]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0"/>
                                  <w:gridCol w:w="3492"/>
                                  <w:gridCol w:w="3492"/>
                                </w:tblGrid>
                                <w:tr w:rsidR="003954E0" w:rsidRPr="009A2827">
                                  <w:trPr>
                                    <w:trHeight w:hRule="exact" w:val="144"/>
                                    <w:jc w:val="right"/>
                                  </w:trPr>
                                  <w:tc>
                                    <w:tcPr>
                                      <w:tcW w:w="1666" w:type="pct"/>
                                    </w:tcPr>
                                    <w:p w:rsidR="003954E0" w:rsidRPr="009A2827" w:rsidRDefault="003954E0">
                                      <w:pPr>
                                        <w:rPr>
                                          <w:rFonts w:ascii="Times New Roman" w:hAnsi="Times New Roman" w:cs="Times New Roman"/>
                                        </w:rPr>
                                      </w:pPr>
                                    </w:p>
                                  </w:tc>
                                  <w:tc>
                                    <w:tcPr>
                                      <w:tcW w:w="1667" w:type="pct"/>
                                    </w:tcPr>
                                    <w:p w:rsidR="003954E0" w:rsidRPr="009A2827" w:rsidRDefault="003954E0">
                                      <w:pPr>
                                        <w:rPr>
                                          <w:rFonts w:ascii="Times New Roman" w:hAnsi="Times New Roman" w:cs="Times New Roman"/>
                                        </w:rPr>
                                      </w:pPr>
                                    </w:p>
                                  </w:tc>
                                  <w:tc>
                                    <w:tcPr>
                                      <w:tcW w:w="1667" w:type="pct"/>
                                    </w:tcPr>
                                    <w:p w:rsidR="003954E0" w:rsidRPr="009A2827" w:rsidRDefault="003954E0">
                                      <w:pPr>
                                        <w:rPr>
                                          <w:rFonts w:ascii="Times New Roman" w:hAnsi="Times New Roman" w:cs="Times New Roman"/>
                                        </w:rPr>
                                      </w:pPr>
                                    </w:p>
                                  </w:tc>
                                </w:tr>
                                <w:tr w:rsidR="003954E0" w:rsidRPr="009A2827">
                                  <w:trPr>
                                    <w:jc w:val="right"/>
                                  </w:trPr>
                                  <w:tc>
                                    <w:tcPr>
                                      <w:tcW w:w="1666" w:type="pct"/>
                                      <w:tcMar>
                                        <w:bottom w:w="144" w:type="dxa"/>
                                      </w:tcMar>
                                    </w:tcPr>
                                    <w:p w:rsidR="003954E0" w:rsidRPr="009A2827" w:rsidRDefault="00F3268B">
                                      <w:pPr>
                                        <w:pStyle w:val="chntrang"/>
                                        <w:rPr>
                                          <w:rFonts w:ascii="Times New Roman" w:hAnsi="Times New Roman" w:cs="Times New Roman"/>
                                        </w:rPr>
                                      </w:pPr>
                                      <w:r w:rsidRPr="009A2827">
                                        <w:rPr>
                                          <w:rFonts w:ascii="Times New Roman" w:hAnsi="Times New Roman" w:cs="Times New Roman"/>
                                          <w:b/>
                                          <w:bCs/>
                                        </w:rPr>
                                        <w:t>ĐT</w:t>
                                      </w:r>
                                      <w:sdt>
                                        <w:sdtPr>
                                          <w:rPr>
                                            <w:rFonts w:ascii="Times New Roman" w:hAnsi="Times New Roman" w:cs="Times New Roman"/>
                                          </w:rPr>
                                          <w:alias w:val="Điện thoại"/>
                                          <w:tag w:val=""/>
                                          <w:id w:val="130763847"/>
                                          <w:showingPlcHdr/>
                                          <w:dataBinding w:prefixMappings="xmlns:ns0='http://schemas.microsoft.com/office/2006/coverPageProps' " w:xpath="/ns0:CoverPageProperties[1]/ns0:CompanyPhone[1]" w:storeItemID="{55AF091B-3C7A-41E3-B477-F2FDAA23CFDA}"/>
                                          <w:text/>
                                        </w:sdtPr>
                                        <w:sdtEndPr/>
                                        <w:sdtContent>
                                          <w:r w:rsidRPr="009A2827">
                                            <w:rPr>
                                              <w:rFonts w:ascii="Times New Roman" w:hAnsi="Times New Roman" w:cs="Times New Roman"/>
                                            </w:rPr>
                                            <w:t>[Điện thoại]</w:t>
                                          </w:r>
                                        </w:sdtContent>
                                      </w:sdt>
                                    </w:p>
                                    <w:p w:rsidR="003954E0" w:rsidRPr="009A2827" w:rsidRDefault="00F3268B">
                                      <w:pPr>
                                        <w:pStyle w:val="chntrang"/>
                                        <w:rPr>
                                          <w:rFonts w:ascii="Times New Roman" w:hAnsi="Times New Roman" w:cs="Times New Roman"/>
                                        </w:rPr>
                                      </w:pPr>
                                      <w:proofErr w:type="spellStart"/>
                                      <w:r w:rsidRPr="009A2827">
                                        <w:rPr>
                                          <w:rFonts w:ascii="Times New Roman" w:hAnsi="Times New Roman" w:cs="Times New Roman"/>
                                          <w:b/>
                                          <w:bCs/>
                                        </w:rPr>
                                        <w:t>Fax</w:t>
                                      </w:r>
                                      <w:proofErr w:type="spellEnd"/>
                                      <w:sdt>
                                        <w:sdtPr>
                                          <w:rPr>
                                            <w:rFonts w:ascii="Times New Roman" w:hAnsi="Times New Roman" w:cs="Times New Roman"/>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Pr="009A2827">
                                            <w:rPr>
                                              <w:rFonts w:ascii="Times New Roman" w:hAnsi="Times New Roman" w:cs="Times New Roman"/>
                                            </w:rPr>
                                            <w:t>[Fax]</w:t>
                                          </w:r>
                                        </w:sdtContent>
                                      </w:sdt>
                                    </w:p>
                                  </w:tc>
                                  <w:sdt>
                                    <w:sdtPr>
                                      <w:rPr>
                                        <w:rFonts w:ascii="Times New Roman" w:hAnsi="Times New Roman" w:cs="Times New Roman"/>
                                      </w:rPr>
                                      <w:alias w:val="Địa chỉ"/>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3954E0" w:rsidRPr="009A2827" w:rsidRDefault="00F3268B">
                                          <w:pPr>
                                            <w:pStyle w:val="chntrang"/>
                                            <w:rPr>
                                              <w:rFonts w:ascii="Times New Roman" w:hAnsi="Times New Roman" w:cs="Times New Roman"/>
                                            </w:rPr>
                                          </w:pPr>
                                          <w:r w:rsidRPr="009A2827">
                                            <w:rPr>
                                              <w:rFonts w:ascii="Times New Roman" w:hAnsi="Times New Roman" w:cs="Times New Roman"/>
                                            </w:rPr>
                                            <w:t>[Địa chỉ]</w:t>
                                          </w:r>
                                          <w:r w:rsidRPr="009A2827">
                                            <w:rPr>
                                              <w:rFonts w:ascii="Times New Roman" w:hAnsi="Times New Roman" w:cs="Times New Roman"/>
                                            </w:rPr>
                                            <w:br/>
                                            <w:t>[Thành phố, Mã ZIP]</w:t>
                                          </w:r>
                                        </w:p>
                                      </w:tc>
                                    </w:sdtContent>
                                  </w:sdt>
                                  <w:tc>
                                    <w:tcPr>
                                      <w:tcW w:w="1667" w:type="pct"/>
                                      <w:tcMar>
                                        <w:bottom w:w="144" w:type="dxa"/>
                                      </w:tcMar>
                                    </w:tcPr>
                                    <w:sdt>
                                      <w:sdtPr>
                                        <w:rPr>
                                          <w:rFonts w:ascii="Times New Roman" w:hAnsi="Times New Roman" w:cs="Times New Roman"/>
                                        </w:rPr>
                                        <w:alias w:val="Trang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954E0" w:rsidRPr="009A2827" w:rsidRDefault="00F3268B">
                                          <w:pPr>
                                            <w:pStyle w:val="chntrang"/>
                                            <w:rPr>
                                              <w:rFonts w:ascii="Times New Roman" w:hAnsi="Times New Roman" w:cs="Times New Roman"/>
                                            </w:rPr>
                                          </w:pPr>
                                          <w:r w:rsidRPr="009A2827">
                                            <w:rPr>
                                              <w:rFonts w:ascii="Times New Roman" w:hAnsi="Times New Roman" w:cs="Times New Roman"/>
                                            </w:rPr>
                                            <w:t>[Trang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3954E0" w:rsidRPr="009A2827" w:rsidRDefault="00F3268B">
                                          <w:pPr>
                                            <w:pStyle w:val="chntrang"/>
                                            <w:rPr>
                                              <w:rFonts w:ascii="Times New Roman" w:hAnsi="Times New Roman" w:cs="Times New Roman"/>
                                            </w:rPr>
                                          </w:pPr>
                                          <w:r w:rsidRPr="009A2827">
                                            <w:rPr>
                                              <w:rFonts w:ascii="Times New Roman" w:hAnsi="Times New Roman" w:cs="Times New Roman"/>
                                            </w:rPr>
                                            <w:t>[Email]</w:t>
                                          </w:r>
                                        </w:p>
                                      </w:sdtContent>
                                    </w:sdt>
                                  </w:tc>
                                </w:tr>
                                <w:tr w:rsidR="003954E0" w:rsidRPr="009A2827">
                                  <w:trPr>
                                    <w:trHeight w:hRule="exact" w:val="86"/>
                                    <w:jc w:val="right"/>
                                  </w:trPr>
                                  <w:tc>
                                    <w:tcPr>
                                      <w:tcW w:w="1666" w:type="pct"/>
                                      <w:shd w:val="clear" w:color="auto" w:fill="000000" w:themeFill="text1"/>
                                    </w:tcPr>
                                    <w:p w:rsidR="003954E0" w:rsidRPr="009A2827" w:rsidRDefault="003954E0">
                                      <w:pPr>
                                        <w:pStyle w:val="chntrang"/>
                                        <w:rPr>
                                          <w:rFonts w:ascii="Times New Roman" w:hAnsi="Times New Roman" w:cs="Times New Roman"/>
                                        </w:rPr>
                                      </w:pPr>
                                    </w:p>
                                  </w:tc>
                                  <w:tc>
                                    <w:tcPr>
                                      <w:tcW w:w="1667" w:type="pct"/>
                                      <w:shd w:val="clear" w:color="auto" w:fill="000000" w:themeFill="text1"/>
                                    </w:tcPr>
                                    <w:p w:rsidR="003954E0" w:rsidRPr="009A2827" w:rsidRDefault="003954E0">
                                      <w:pPr>
                                        <w:pStyle w:val="chntrang"/>
                                        <w:rPr>
                                          <w:rFonts w:ascii="Times New Roman" w:hAnsi="Times New Roman" w:cs="Times New Roman"/>
                                        </w:rPr>
                                      </w:pPr>
                                    </w:p>
                                  </w:tc>
                                  <w:tc>
                                    <w:tcPr>
                                      <w:tcW w:w="1667" w:type="pct"/>
                                      <w:shd w:val="clear" w:color="auto" w:fill="000000" w:themeFill="text1"/>
                                    </w:tcPr>
                                    <w:p w:rsidR="003954E0" w:rsidRPr="009A2827" w:rsidRDefault="003954E0">
                                      <w:pPr>
                                        <w:pStyle w:val="chntrang"/>
                                        <w:rPr>
                                          <w:rFonts w:ascii="Times New Roman" w:hAnsi="Times New Roman" w:cs="Times New Roman"/>
                                        </w:rPr>
                                      </w:pPr>
                                    </w:p>
                                  </w:tc>
                                </w:tr>
                              </w:tbl>
                              <w:p w:rsidR="003954E0" w:rsidRPr="009A2827" w:rsidRDefault="003954E0">
                                <w:pPr>
                                  <w:pStyle w:val="KhngGiancach"/>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ộp Văn bản 15" o:spid="_x0000_s1027" type="#_x0000_t202" alt="thông tin liên hệ" style="position:absolute;margin-left:0;margin-top:0;width:525.35pt;height:149.25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" o:allowoverlap="f" filled="f" stroked="f" strokeweight=".5pt">
                    <v:path arrowok="t"/>
                    <v:textbox inset="0,0,0,0">
                      <w:txbxContent>
                        <w:p w:rsidR="003954E0" w:rsidRPr="009A2827" w:rsidRDefault="00C71913">
                          <w:pPr>
                            <w:pStyle w:val="Tchc"/>
                            <w:rPr>
                              <w:rFonts w:ascii="Times New Roman" w:hAnsi="Times New Roman" w:cs="Times New Roman"/>
                            </w:rPr>
                          </w:pPr>
                          <w:sdt>
                            <w:sdtPr>
                              <w:rPr>
                                <w:rFonts w:ascii="Times New Roman" w:hAnsi="Times New Roman" w:cs="Times New Roman"/>
                              </w:rPr>
                              <w:alias w:val="Công ty"/>
                              <w:tag w:val=""/>
                              <w:id w:val="1735350181"/>
                              <w:showingPlcHdr/>
                              <w:dataBinding w:prefixMappings="xmlns:ns0='http://schemas.openxmlformats.org/officeDocument/2006/extended-properties' " w:xpath="/ns0:Properties[1]/ns0:Company[1]" w:storeItemID="{6668398D-A668-4E3E-A5EB-62B293D839F1}"/>
                              <w:text/>
                            </w:sdtPr>
                            <w:sdtEndPr/>
                            <w:sdtContent>
                              <w:r w:rsidR="00F3268B" w:rsidRPr="009A2827">
                                <w:rPr>
                                  <w:rFonts w:ascii="Times New Roman" w:hAnsi="Times New Roman" w:cs="Times New Roman"/>
                                </w:rPr>
                                <w:t>[Công ty]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0"/>
                            <w:gridCol w:w="3492"/>
                            <w:gridCol w:w="3492"/>
                          </w:tblGrid>
                          <w:tr w:rsidR="003954E0" w:rsidRPr="009A2827">
                            <w:trPr>
                              <w:trHeight w:hRule="exact" w:val="144"/>
                              <w:jc w:val="right"/>
                            </w:trPr>
                            <w:tc>
                              <w:tcPr>
                                <w:tcW w:w="1666" w:type="pct"/>
                              </w:tcPr>
                              <w:p w:rsidR="003954E0" w:rsidRPr="009A2827" w:rsidRDefault="003954E0">
                                <w:pPr>
                                  <w:rPr>
                                    <w:rFonts w:ascii="Times New Roman" w:hAnsi="Times New Roman" w:cs="Times New Roman"/>
                                  </w:rPr>
                                </w:pPr>
                              </w:p>
                            </w:tc>
                            <w:tc>
                              <w:tcPr>
                                <w:tcW w:w="1667" w:type="pct"/>
                              </w:tcPr>
                              <w:p w:rsidR="003954E0" w:rsidRPr="009A2827" w:rsidRDefault="003954E0">
                                <w:pPr>
                                  <w:rPr>
                                    <w:rFonts w:ascii="Times New Roman" w:hAnsi="Times New Roman" w:cs="Times New Roman"/>
                                  </w:rPr>
                                </w:pPr>
                              </w:p>
                            </w:tc>
                            <w:tc>
                              <w:tcPr>
                                <w:tcW w:w="1667" w:type="pct"/>
                              </w:tcPr>
                              <w:p w:rsidR="003954E0" w:rsidRPr="009A2827" w:rsidRDefault="003954E0">
                                <w:pPr>
                                  <w:rPr>
                                    <w:rFonts w:ascii="Times New Roman" w:hAnsi="Times New Roman" w:cs="Times New Roman"/>
                                  </w:rPr>
                                </w:pPr>
                              </w:p>
                            </w:tc>
                          </w:tr>
                          <w:tr w:rsidR="003954E0" w:rsidRPr="009A2827">
                            <w:trPr>
                              <w:jc w:val="right"/>
                            </w:trPr>
                            <w:tc>
                              <w:tcPr>
                                <w:tcW w:w="1666" w:type="pct"/>
                                <w:tcMar>
                                  <w:bottom w:w="144" w:type="dxa"/>
                                </w:tcMar>
                              </w:tcPr>
                              <w:p w:rsidR="003954E0" w:rsidRPr="009A2827" w:rsidRDefault="00F3268B">
                                <w:pPr>
                                  <w:pStyle w:val="chntrang"/>
                                  <w:rPr>
                                    <w:rFonts w:ascii="Times New Roman" w:hAnsi="Times New Roman" w:cs="Times New Roman"/>
                                  </w:rPr>
                                </w:pPr>
                                <w:r w:rsidRPr="009A2827">
                                  <w:rPr>
                                    <w:rFonts w:ascii="Times New Roman" w:hAnsi="Times New Roman" w:cs="Times New Roman"/>
                                    <w:b/>
                                    <w:bCs/>
                                  </w:rPr>
                                  <w:t>ĐT</w:t>
                                </w:r>
                                <w:sdt>
                                  <w:sdtPr>
                                    <w:rPr>
                                      <w:rFonts w:ascii="Times New Roman" w:hAnsi="Times New Roman" w:cs="Times New Roman"/>
                                    </w:rPr>
                                    <w:alias w:val="Điện thoại"/>
                                    <w:tag w:val=""/>
                                    <w:id w:val="130763847"/>
                                    <w:showingPlcHdr/>
                                    <w:dataBinding w:prefixMappings="xmlns:ns0='http://schemas.microsoft.com/office/2006/coverPageProps' " w:xpath="/ns0:CoverPageProperties[1]/ns0:CompanyPhone[1]" w:storeItemID="{55AF091B-3C7A-41E3-B477-F2FDAA23CFDA}"/>
                                    <w:text/>
                                  </w:sdtPr>
                                  <w:sdtEndPr/>
                                  <w:sdtContent>
                                    <w:r w:rsidRPr="009A2827">
                                      <w:rPr>
                                        <w:rFonts w:ascii="Times New Roman" w:hAnsi="Times New Roman" w:cs="Times New Roman"/>
                                      </w:rPr>
                                      <w:t>[Điện thoại]</w:t>
                                    </w:r>
                                  </w:sdtContent>
                                </w:sdt>
                              </w:p>
                              <w:p w:rsidR="003954E0" w:rsidRPr="009A2827" w:rsidRDefault="00F3268B">
                                <w:pPr>
                                  <w:pStyle w:val="chntrang"/>
                                  <w:rPr>
                                    <w:rFonts w:ascii="Times New Roman" w:hAnsi="Times New Roman" w:cs="Times New Roman"/>
                                  </w:rPr>
                                </w:pPr>
                                <w:proofErr w:type="spellStart"/>
                                <w:r w:rsidRPr="009A2827">
                                  <w:rPr>
                                    <w:rFonts w:ascii="Times New Roman" w:hAnsi="Times New Roman" w:cs="Times New Roman"/>
                                    <w:b/>
                                    <w:bCs/>
                                  </w:rPr>
                                  <w:t>Fax</w:t>
                                </w:r>
                                <w:proofErr w:type="spellEnd"/>
                                <w:sdt>
                                  <w:sdtPr>
                                    <w:rPr>
                                      <w:rFonts w:ascii="Times New Roman" w:hAnsi="Times New Roman" w:cs="Times New Roman"/>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Pr="009A2827">
                                      <w:rPr>
                                        <w:rFonts w:ascii="Times New Roman" w:hAnsi="Times New Roman" w:cs="Times New Roman"/>
                                      </w:rPr>
                                      <w:t>[Fax]</w:t>
                                    </w:r>
                                  </w:sdtContent>
                                </w:sdt>
                              </w:p>
                            </w:tc>
                            <w:sdt>
                              <w:sdtPr>
                                <w:rPr>
                                  <w:rFonts w:ascii="Times New Roman" w:hAnsi="Times New Roman" w:cs="Times New Roman"/>
                                </w:rPr>
                                <w:alias w:val="Địa chỉ"/>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3954E0" w:rsidRPr="009A2827" w:rsidRDefault="00F3268B">
                                    <w:pPr>
                                      <w:pStyle w:val="chntrang"/>
                                      <w:rPr>
                                        <w:rFonts w:ascii="Times New Roman" w:hAnsi="Times New Roman" w:cs="Times New Roman"/>
                                      </w:rPr>
                                    </w:pPr>
                                    <w:r w:rsidRPr="009A2827">
                                      <w:rPr>
                                        <w:rFonts w:ascii="Times New Roman" w:hAnsi="Times New Roman" w:cs="Times New Roman"/>
                                      </w:rPr>
                                      <w:t>[Địa chỉ]</w:t>
                                    </w:r>
                                    <w:r w:rsidRPr="009A2827">
                                      <w:rPr>
                                        <w:rFonts w:ascii="Times New Roman" w:hAnsi="Times New Roman" w:cs="Times New Roman"/>
                                      </w:rPr>
                                      <w:br/>
                                      <w:t>[Thành phố, Mã ZIP]</w:t>
                                    </w:r>
                                  </w:p>
                                </w:tc>
                              </w:sdtContent>
                            </w:sdt>
                            <w:tc>
                              <w:tcPr>
                                <w:tcW w:w="1667" w:type="pct"/>
                                <w:tcMar>
                                  <w:bottom w:w="144" w:type="dxa"/>
                                </w:tcMar>
                              </w:tcPr>
                              <w:sdt>
                                <w:sdtPr>
                                  <w:rPr>
                                    <w:rFonts w:ascii="Times New Roman" w:hAnsi="Times New Roman" w:cs="Times New Roman"/>
                                  </w:rPr>
                                  <w:alias w:val="Trang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954E0" w:rsidRPr="009A2827" w:rsidRDefault="00F3268B">
                                    <w:pPr>
                                      <w:pStyle w:val="chntrang"/>
                                      <w:rPr>
                                        <w:rFonts w:ascii="Times New Roman" w:hAnsi="Times New Roman" w:cs="Times New Roman"/>
                                      </w:rPr>
                                    </w:pPr>
                                    <w:r w:rsidRPr="009A2827">
                                      <w:rPr>
                                        <w:rFonts w:ascii="Times New Roman" w:hAnsi="Times New Roman" w:cs="Times New Roman"/>
                                      </w:rPr>
                                      <w:t>[Trang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3954E0" w:rsidRPr="009A2827" w:rsidRDefault="00F3268B">
                                    <w:pPr>
                                      <w:pStyle w:val="chntrang"/>
                                      <w:rPr>
                                        <w:rFonts w:ascii="Times New Roman" w:hAnsi="Times New Roman" w:cs="Times New Roman"/>
                                      </w:rPr>
                                    </w:pPr>
                                    <w:r w:rsidRPr="009A2827">
                                      <w:rPr>
                                        <w:rFonts w:ascii="Times New Roman" w:hAnsi="Times New Roman" w:cs="Times New Roman"/>
                                      </w:rPr>
                                      <w:t>[Email]</w:t>
                                    </w:r>
                                  </w:p>
                                </w:sdtContent>
                              </w:sdt>
                            </w:tc>
                          </w:tr>
                          <w:tr w:rsidR="003954E0" w:rsidRPr="009A2827">
                            <w:trPr>
                              <w:trHeight w:hRule="exact" w:val="86"/>
                              <w:jc w:val="right"/>
                            </w:trPr>
                            <w:tc>
                              <w:tcPr>
                                <w:tcW w:w="1666" w:type="pct"/>
                                <w:shd w:val="clear" w:color="auto" w:fill="000000" w:themeFill="text1"/>
                              </w:tcPr>
                              <w:p w:rsidR="003954E0" w:rsidRPr="009A2827" w:rsidRDefault="003954E0">
                                <w:pPr>
                                  <w:pStyle w:val="chntrang"/>
                                  <w:rPr>
                                    <w:rFonts w:ascii="Times New Roman" w:hAnsi="Times New Roman" w:cs="Times New Roman"/>
                                  </w:rPr>
                                </w:pPr>
                              </w:p>
                            </w:tc>
                            <w:tc>
                              <w:tcPr>
                                <w:tcW w:w="1667" w:type="pct"/>
                                <w:shd w:val="clear" w:color="auto" w:fill="000000" w:themeFill="text1"/>
                              </w:tcPr>
                              <w:p w:rsidR="003954E0" w:rsidRPr="009A2827" w:rsidRDefault="003954E0">
                                <w:pPr>
                                  <w:pStyle w:val="chntrang"/>
                                  <w:rPr>
                                    <w:rFonts w:ascii="Times New Roman" w:hAnsi="Times New Roman" w:cs="Times New Roman"/>
                                  </w:rPr>
                                </w:pPr>
                              </w:p>
                            </w:tc>
                            <w:tc>
                              <w:tcPr>
                                <w:tcW w:w="1667" w:type="pct"/>
                                <w:shd w:val="clear" w:color="auto" w:fill="000000" w:themeFill="text1"/>
                              </w:tcPr>
                              <w:p w:rsidR="003954E0" w:rsidRPr="009A2827" w:rsidRDefault="003954E0">
                                <w:pPr>
                                  <w:pStyle w:val="chntrang"/>
                                  <w:rPr>
                                    <w:rFonts w:ascii="Times New Roman" w:hAnsi="Times New Roman" w:cs="Times New Roman"/>
                                  </w:rPr>
                                </w:pPr>
                              </w:p>
                            </w:tc>
                          </w:tr>
                        </w:tbl>
                        <w:p w:rsidR="003954E0" w:rsidRPr="009A2827" w:rsidRDefault="003954E0">
                          <w:pPr>
                            <w:pStyle w:val="KhngGiancach"/>
                            <w:rPr>
                              <w:rFonts w:ascii="Times New Roman" w:hAnsi="Times New Roman" w:cs="Times New Roman"/>
                            </w:rPr>
                          </w:pPr>
                        </w:p>
                      </w:txbxContent>
                    </v:textbox>
                    <w10:wrap type="square" anchorx="page" anchory="margin"/>
                  </v:shape>
                </w:pict>
              </mc:Fallback>
            </mc:AlternateContent>
          </w:r>
        </w:p>
        <w:p w:rsidR="003954E0" w:rsidRPr="00513B36" w:rsidRDefault="00F3268B">
          <w:pPr>
            <w:rPr>
              <w:rFonts w:ascii="Times New Roman" w:hAnsi="Times New Roman" w:cs="Times New Roman"/>
              <w:b/>
              <w:bCs/>
            </w:rPr>
          </w:pPr>
          <w:r w:rsidRPr="00513B36">
            <w:rPr>
              <w:rFonts w:ascii="Times New Roman" w:hAnsi="Times New Roman" w:cs="Times New Roman"/>
            </w:rPr>
            <w:br w:type="page"/>
          </w:r>
        </w:p>
      </w:sdtContent>
    </w:sdt>
    <w:sdt>
      <w:sdtPr>
        <w:rPr>
          <w:rFonts w:ascii="Times New Roman" w:eastAsiaTheme="minorEastAsia" w:hAnsi="Times New Roman" w:cs="Times New Roman"/>
          <w:b w:val="0"/>
          <w:bCs w:val="0"/>
          <w:color w:val="404040" w:themeColor="text1" w:themeTint="BF"/>
          <w:kern w:val="0"/>
          <w:sz w:val="20"/>
        </w:rPr>
        <w:id w:val="1866023298"/>
        <w:docPartObj>
          <w:docPartGallery w:val="Table of Contents"/>
          <w:docPartUnique/>
        </w:docPartObj>
      </w:sdtPr>
      <w:sdtEndPr/>
      <w:sdtContent>
        <w:p w:rsidR="003954E0" w:rsidRPr="00513B36" w:rsidRDefault="00F3268B">
          <w:pPr>
            <w:pStyle w:val="mcMucluc1"/>
            <w:rPr>
              <w:rFonts w:ascii="Times New Roman" w:hAnsi="Times New Roman" w:cs="Times New Roman"/>
            </w:rPr>
          </w:pPr>
          <w:proofErr w:type="spellStart"/>
          <w:r w:rsidRPr="00513B36">
            <w:rPr>
              <w:rFonts w:ascii="Times New Roman" w:hAnsi="Times New Roman" w:cs="Times New Roman"/>
            </w:rPr>
            <w:t>Nội</w:t>
          </w:r>
          <w:proofErr w:type="spellEnd"/>
          <w:r w:rsidRPr="00513B36">
            <w:rPr>
              <w:rFonts w:ascii="Times New Roman" w:hAnsi="Times New Roman" w:cs="Times New Roman"/>
            </w:rPr>
            <w:t xml:space="preserve"> dung</w:t>
          </w:r>
        </w:p>
        <w:p w:rsidR="00A000A8" w:rsidRDefault="007D4357">
          <w:pPr>
            <w:pStyle w:val="Mucluc10"/>
            <w:tabs>
              <w:tab w:val="right" w:leader="underscore" w:pos="8186"/>
            </w:tabs>
            <w:rPr>
              <w:rFonts w:eastAsiaTheme="minorEastAsia"/>
              <w:noProof/>
              <w:color w:val="auto"/>
              <w:sz w:val="22"/>
              <w:szCs w:val="22"/>
              <w:lang w:val="en-US" w:eastAsia="en-US"/>
            </w:rPr>
          </w:pPr>
          <w:r w:rsidRPr="00513B36">
            <w:rPr>
              <w:rFonts w:ascii="Times New Roman" w:hAnsi="Times New Roman" w:cs="Times New Roman"/>
              <w:color w:val="7F7F7F" w:themeColor="text1" w:themeTint="80"/>
              <w:kern w:val="20"/>
              <w:sz w:val="22"/>
            </w:rPr>
            <w:fldChar w:fldCharType="begin"/>
          </w:r>
          <w:r w:rsidR="00F3268B" w:rsidRPr="00513B36">
            <w:rPr>
              <w:rFonts w:ascii="Times New Roman" w:hAnsi="Times New Roman" w:cs="Times New Roman"/>
            </w:rPr>
            <w:instrText>TOC \o "1-1" \h \z \u</w:instrText>
          </w:r>
          <w:r w:rsidRPr="00513B36">
            <w:rPr>
              <w:rFonts w:ascii="Times New Roman" w:hAnsi="Times New Roman" w:cs="Times New Roman"/>
              <w:color w:val="7F7F7F" w:themeColor="text1" w:themeTint="80"/>
              <w:kern w:val="20"/>
              <w:sz w:val="22"/>
            </w:rPr>
            <w:fldChar w:fldCharType="separate"/>
          </w:r>
          <w:hyperlink w:anchor="_Toc333362371" w:history="1">
            <w:r w:rsidR="00A000A8" w:rsidRPr="00CA3982">
              <w:rPr>
                <w:rStyle w:val="Siunikt"/>
                <w:rFonts w:ascii="Times New Roman" w:hAnsi="Times New Roman" w:cs="Times New Roman"/>
                <w:noProof/>
              </w:rPr>
              <w:t>Gửi các Cổ đông của Chúng tôi</w:t>
            </w:r>
            <w:r w:rsidR="00A000A8">
              <w:rPr>
                <w:noProof/>
                <w:webHidden/>
              </w:rPr>
              <w:tab/>
            </w:r>
            <w:r>
              <w:rPr>
                <w:noProof/>
                <w:webHidden/>
              </w:rPr>
              <w:fldChar w:fldCharType="begin"/>
            </w:r>
            <w:r w:rsidR="00A000A8">
              <w:rPr>
                <w:noProof/>
                <w:webHidden/>
              </w:rPr>
              <w:instrText xml:space="preserve"> PAGEREF _Toc333362371 \h </w:instrText>
            </w:r>
            <w:r>
              <w:rPr>
                <w:noProof/>
                <w:webHidden/>
              </w:rPr>
            </w:r>
            <w:r>
              <w:rPr>
                <w:noProof/>
                <w:webHidden/>
              </w:rPr>
              <w:fldChar w:fldCharType="separate"/>
            </w:r>
            <w:r w:rsidR="00A000A8">
              <w:rPr>
                <w:noProof/>
                <w:webHidden/>
              </w:rPr>
              <w:t>1</w:t>
            </w:r>
            <w:r>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2" w:history="1">
            <w:r w:rsidR="00A000A8" w:rsidRPr="00CA3982">
              <w:rPr>
                <w:rStyle w:val="Siunikt"/>
                <w:rFonts w:ascii="Times New Roman" w:hAnsi="Times New Roman" w:cs="Times New Roman"/>
                <w:noProof/>
              </w:rPr>
              <w:t>Bản tóm tắt Tài chính</w:t>
            </w:r>
            <w:r w:rsidR="00A000A8">
              <w:rPr>
                <w:noProof/>
                <w:webHidden/>
              </w:rPr>
              <w:tab/>
            </w:r>
            <w:r w:rsidR="007D4357">
              <w:rPr>
                <w:noProof/>
                <w:webHidden/>
              </w:rPr>
              <w:fldChar w:fldCharType="begin"/>
            </w:r>
            <w:r w:rsidR="00A000A8">
              <w:rPr>
                <w:noProof/>
                <w:webHidden/>
              </w:rPr>
              <w:instrText xml:space="preserve"> PAGEREF _Toc333362372 \h </w:instrText>
            </w:r>
            <w:r w:rsidR="007D4357">
              <w:rPr>
                <w:noProof/>
                <w:webHidden/>
              </w:rPr>
            </w:r>
            <w:r w:rsidR="007D4357">
              <w:rPr>
                <w:noProof/>
                <w:webHidden/>
              </w:rPr>
              <w:fldChar w:fldCharType="separate"/>
            </w:r>
            <w:r w:rsidR="00A000A8">
              <w:rPr>
                <w:noProof/>
                <w:webHidden/>
              </w:rPr>
              <w:t>2</w:t>
            </w:r>
            <w:r w:rsidR="007D4357">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3" w:history="1">
            <w:r w:rsidR="00A000A8" w:rsidRPr="00CA3982">
              <w:rPr>
                <w:rStyle w:val="Siunikt"/>
                <w:rFonts w:ascii="Times New Roman" w:hAnsi="Times New Roman" w:cs="Times New Roman"/>
                <w:noProof/>
              </w:rPr>
              <w:t>Báo cáo Tài chính</w:t>
            </w:r>
            <w:r w:rsidR="00A000A8">
              <w:rPr>
                <w:noProof/>
                <w:webHidden/>
              </w:rPr>
              <w:tab/>
            </w:r>
            <w:r w:rsidR="007D4357">
              <w:rPr>
                <w:noProof/>
                <w:webHidden/>
              </w:rPr>
              <w:fldChar w:fldCharType="begin"/>
            </w:r>
            <w:r w:rsidR="00A000A8">
              <w:rPr>
                <w:noProof/>
                <w:webHidden/>
              </w:rPr>
              <w:instrText xml:space="preserve"> PAGEREF _Toc333362373 \h </w:instrText>
            </w:r>
            <w:r w:rsidR="007D4357">
              <w:rPr>
                <w:noProof/>
                <w:webHidden/>
              </w:rPr>
            </w:r>
            <w:r w:rsidR="007D4357">
              <w:rPr>
                <w:noProof/>
                <w:webHidden/>
              </w:rPr>
              <w:fldChar w:fldCharType="separate"/>
            </w:r>
            <w:r w:rsidR="00A000A8">
              <w:rPr>
                <w:noProof/>
                <w:webHidden/>
              </w:rPr>
              <w:t>3</w:t>
            </w:r>
            <w:r w:rsidR="007D4357">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4" w:history="1">
            <w:r w:rsidR="00A000A8" w:rsidRPr="00CA3982">
              <w:rPr>
                <w:rStyle w:val="Siunikt"/>
                <w:rFonts w:ascii="Times New Roman" w:hAnsi="Times New Roman" w:cs="Times New Roman"/>
                <w:noProof/>
              </w:rPr>
              <w:t>Các ghi chú về Báo cáo Tài chính</w:t>
            </w:r>
            <w:r w:rsidR="00A000A8">
              <w:rPr>
                <w:noProof/>
                <w:webHidden/>
              </w:rPr>
              <w:tab/>
            </w:r>
            <w:r w:rsidR="007D4357">
              <w:rPr>
                <w:noProof/>
                <w:webHidden/>
              </w:rPr>
              <w:fldChar w:fldCharType="begin"/>
            </w:r>
            <w:r w:rsidR="00A000A8">
              <w:rPr>
                <w:noProof/>
                <w:webHidden/>
              </w:rPr>
              <w:instrText xml:space="preserve"> PAGEREF _Toc333362374 \h </w:instrText>
            </w:r>
            <w:r w:rsidR="007D4357">
              <w:rPr>
                <w:noProof/>
                <w:webHidden/>
              </w:rPr>
            </w:r>
            <w:r w:rsidR="007D4357">
              <w:rPr>
                <w:noProof/>
                <w:webHidden/>
              </w:rPr>
              <w:fldChar w:fldCharType="separate"/>
            </w:r>
            <w:r w:rsidR="00A000A8">
              <w:rPr>
                <w:noProof/>
                <w:webHidden/>
              </w:rPr>
              <w:t>4</w:t>
            </w:r>
            <w:r w:rsidR="007D4357">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5" w:history="1">
            <w:r w:rsidR="00A000A8" w:rsidRPr="00CA3982">
              <w:rPr>
                <w:rStyle w:val="Siunikt"/>
                <w:rFonts w:ascii="Times New Roman" w:hAnsi="Times New Roman" w:cs="Times New Roman"/>
                <w:noProof/>
              </w:rPr>
              <w:t>Báo cáo của Kiểm toán Độc lập</w:t>
            </w:r>
            <w:r w:rsidR="00A000A8">
              <w:rPr>
                <w:noProof/>
                <w:webHidden/>
              </w:rPr>
              <w:tab/>
            </w:r>
            <w:r w:rsidR="007D4357">
              <w:rPr>
                <w:noProof/>
                <w:webHidden/>
              </w:rPr>
              <w:fldChar w:fldCharType="begin"/>
            </w:r>
            <w:r w:rsidR="00A000A8">
              <w:rPr>
                <w:noProof/>
                <w:webHidden/>
              </w:rPr>
              <w:instrText xml:space="preserve"> PAGEREF _Toc333362375 \h </w:instrText>
            </w:r>
            <w:r w:rsidR="007D4357">
              <w:rPr>
                <w:noProof/>
                <w:webHidden/>
              </w:rPr>
            </w:r>
            <w:r w:rsidR="007D4357">
              <w:rPr>
                <w:noProof/>
                <w:webHidden/>
              </w:rPr>
              <w:fldChar w:fldCharType="separate"/>
            </w:r>
            <w:r w:rsidR="00A000A8">
              <w:rPr>
                <w:noProof/>
                <w:webHidden/>
              </w:rPr>
              <w:t>5</w:t>
            </w:r>
            <w:r w:rsidR="007D4357">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6" w:history="1">
            <w:r w:rsidR="00A000A8" w:rsidRPr="00CA3982">
              <w:rPr>
                <w:rStyle w:val="Siunikt"/>
                <w:rFonts w:ascii="Times New Roman" w:hAnsi="Times New Roman" w:cs="Times New Roman"/>
                <w:noProof/>
              </w:rPr>
              <w:t>Thông tin Liên hệ</w:t>
            </w:r>
            <w:r w:rsidR="00A000A8">
              <w:rPr>
                <w:noProof/>
                <w:webHidden/>
              </w:rPr>
              <w:tab/>
            </w:r>
            <w:r w:rsidR="007D4357">
              <w:rPr>
                <w:noProof/>
                <w:webHidden/>
              </w:rPr>
              <w:fldChar w:fldCharType="begin"/>
            </w:r>
            <w:r w:rsidR="00A000A8">
              <w:rPr>
                <w:noProof/>
                <w:webHidden/>
              </w:rPr>
              <w:instrText xml:space="preserve"> PAGEREF _Toc333362376 \h </w:instrText>
            </w:r>
            <w:r w:rsidR="007D4357">
              <w:rPr>
                <w:noProof/>
                <w:webHidden/>
              </w:rPr>
            </w:r>
            <w:r w:rsidR="007D4357">
              <w:rPr>
                <w:noProof/>
                <w:webHidden/>
              </w:rPr>
              <w:fldChar w:fldCharType="separate"/>
            </w:r>
            <w:r w:rsidR="00A000A8">
              <w:rPr>
                <w:noProof/>
                <w:webHidden/>
              </w:rPr>
              <w:t>6</w:t>
            </w:r>
            <w:r w:rsidR="007D4357">
              <w:rPr>
                <w:noProof/>
                <w:webHidden/>
              </w:rPr>
              <w:fldChar w:fldCharType="end"/>
            </w:r>
          </w:hyperlink>
        </w:p>
        <w:p w:rsidR="00A000A8" w:rsidRDefault="00C71913">
          <w:pPr>
            <w:pStyle w:val="Mucluc10"/>
            <w:tabs>
              <w:tab w:val="right" w:leader="underscore" w:pos="8186"/>
            </w:tabs>
            <w:rPr>
              <w:rFonts w:eastAsiaTheme="minorEastAsia"/>
              <w:noProof/>
              <w:color w:val="auto"/>
              <w:sz w:val="22"/>
              <w:szCs w:val="22"/>
              <w:lang w:val="en-US" w:eastAsia="en-US"/>
            </w:rPr>
          </w:pPr>
          <w:hyperlink w:anchor="_Toc333362377" w:history="1">
            <w:r w:rsidR="00A000A8" w:rsidRPr="00CA3982">
              <w:rPr>
                <w:rStyle w:val="Siunikt"/>
                <w:rFonts w:ascii="Times New Roman" w:hAnsi="Times New Roman" w:cs="Times New Roman"/>
                <w:noProof/>
              </w:rPr>
              <w:t>Thông tin Công ty</w:t>
            </w:r>
            <w:r w:rsidR="00A000A8">
              <w:rPr>
                <w:noProof/>
                <w:webHidden/>
              </w:rPr>
              <w:tab/>
            </w:r>
            <w:r w:rsidR="007D4357">
              <w:rPr>
                <w:noProof/>
                <w:webHidden/>
              </w:rPr>
              <w:fldChar w:fldCharType="begin"/>
            </w:r>
            <w:r w:rsidR="00A000A8">
              <w:rPr>
                <w:noProof/>
                <w:webHidden/>
              </w:rPr>
              <w:instrText xml:space="preserve"> PAGEREF _Toc333362377 \h </w:instrText>
            </w:r>
            <w:r w:rsidR="007D4357">
              <w:rPr>
                <w:noProof/>
                <w:webHidden/>
              </w:rPr>
            </w:r>
            <w:r w:rsidR="007D4357">
              <w:rPr>
                <w:noProof/>
                <w:webHidden/>
              </w:rPr>
              <w:fldChar w:fldCharType="separate"/>
            </w:r>
            <w:r w:rsidR="00A000A8">
              <w:rPr>
                <w:noProof/>
                <w:webHidden/>
              </w:rPr>
              <w:t>6</w:t>
            </w:r>
            <w:r w:rsidR="007D4357">
              <w:rPr>
                <w:noProof/>
                <w:webHidden/>
              </w:rPr>
              <w:fldChar w:fldCharType="end"/>
            </w:r>
          </w:hyperlink>
        </w:p>
        <w:p w:rsidR="003954E0" w:rsidRPr="00513B36" w:rsidRDefault="007D4357">
          <w:pPr>
            <w:spacing w:before="40" w:after="160" w:line="288" w:lineRule="auto"/>
            <w:rPr>
              <w:rFonts w:ascii="Times New Roman" w:hAnsi="Times New Roman" w:cs="Times New Roman"/>
              <w:b/>
              <w:bCs/>
            </w:rPr>
          </w:pPr>
          <w:r w:rsidRPr="00513B36">
            <w:rPr>
              <w:rFonts w:ascii="Times New Roman" w:hAnsi="Times New Roman" w:cs="Times New Roman"/>
            </w:rPr>
            <w:fldChar w:fldCharType="end"/>
          </w:r>
        </w:p>
      </w:sdtContent>
    </w:sdt>
    <w:p w:rsidR="003954E0" w:rsidRPr="00513B36" w:rsidRDefault="003954E0">
      <w:pPr>
        <w:rPr>
          <w:rFonts w:ascii="Times New Roman" w:hAnsi="Times New Roman" w:cs="Times New Roman"/>
        </w:rPr>
      </w:pPr>
    </w:p>
    <w:p w:rsidR="003954E0" w:rsidRPr="00513B36" w:rsidRDefault="003954E0">
      <w:pPr>
        <w:rPr>
          <w:rFonts w:ascii="Times New Roman" w:hAnsi="Times New Roman" w:cs="Times New Roman"/>
        </w:rPr>
        <w:sectPr w:rsidR="003954E0" w:rsidRPr="00513B36">
          <w:headerReference w:type="default" r:id="rId9"/>
          <w:pgSz w:w="11907" w:h="16839" w:code="1"/>
          <w:pgMar w:top="1148" w:right="700" w:bottom="765" w:left="3011" w:header="1148" w:footer="709" w:gutter="0"/>
          <w:pgNumType w:fmt="lowerRoman" w:start="0"/>
          <w:cols w:space="720"/>
          <w:titlePg/>
          <w:docGrid w:linePitch="360"/>
        </w:sectPr>
      </w:pPr>
    </w:p>
    <w:p w:rsidR="003954E0" w:rsidRPr="00513B36" w:rsidRDefault="00F3268B">
      <w:pPr>
        <w:pStyle w:val="mc1"/>
        <w:rPr>
          <w:rFonts w:ascii="Times New Roman" w:hAnsi="Times New Roman" w:cs="Times New Roman"/>
        </w:rPr>
      </w:pPr>
      <w:bookmarkStart w:id="0" w:name="_Toc333362371"/>
      <w:proofErr w:type="spellStart"/>
      <w:r w:rsidRPr="00513B36">
        <w:rPr>
          <w:rFonts w:ascii="Times New Roman" w:hAnsi="Times New Roman" w:cs="Times New Roman"/>
        </w:rPr>
        <w:lastRenderedPageBreak/>
        <w:t>GửicácCổ</w:t>
      </w:r>
      <w:proofErr w:type="spellEnd"/>
      <w:r w:rsidRPr="00513B36">
        <w:rPr>
          <w:rFonts w:ascii="Times New Roman" w:hAnsi="Times New Roman" w:cs="Times New Roman"/>
        </w:rPr>
        <w:t xml:space="preserve"> đông </w:t>
      </w:r>
      <w:proofErr w:type="spellStart"/>
      <w:r w:rsidRPr="00513B36">
        <w:rPr>
          <w:rFonts w:ascii="Times New Roman" w:hAnsi="Times New Roman" w:cs="Times New Roman"/>
        </w:rPr>
        <w:t>củaChúng</w:t>
      </w:r>
      <w:proofErr w:type="spellEnd"/>
      <w:r w:rsidRPr="00513B36">
        <w:rPr>
          <w:rFonts w:ascii="Times New Roman" w:hAnsi="Times New Roman" w:cs="Times New Roman"/>
        </w:rPr>
        <w:t xml:space="preserve"> tôi</w:t>
      </w:r>
      <w:r w:rsidR="00AF2AAF">
        <w:rPr>
          <w:rFonts w:ascii="Times New Roman" w:hAnsi="Times New Roman" w:cs="Times New Roman"/>
          <w:noProof/>
          <w:lang w:val="en-US" w:eastAsia="en-US"/>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301115" cy="8079740"/>
                <wp:effectExtent l="0" t="0" r="0" b="0"/>
                <wp:wrapSquare wrapText="largest"/>
                <wp:docPr id="5" name="Hộp Văn bản 5" descr="Thanh bê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115" cy="807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tTrchdn"/>
                                <w:rFonts w:ascii="Times New Roman" w:hAnsi="Times New Roman" w:cs="Times New Roman"/>
                                <w:i/>
                                <w:iCs/>
                              </w:rPr>
                              <w:id w:val="888084064"/>
                              <w:temporary/>
                              <w:showingPlcHdr/>
                              <w15:appearance w15:val="hidden"/>
                            </w:sdtPr>
                            <w:sdtEndPr>
                              <w:rPr>
                                <w:rStyle w:val="Phngmcinhcuaoanvn"/>
                              </w:rPr>
                            </w:sdtEndPr>
                            <w:sdtContent>
                              <w:p w:rsidR="003954E0" w:rsidRPr="00BD6976" w:rsidRDefault="00AB1FAE">
                                <w:pPr>
                                  <w:pStyle w:val="Trchdn"/>
                                  <w:rPr>
                                    <w:rFonts w:ascii="Times New Roman" w:hAnsi="Times New Roman" w:cs="Times New Roman"/>
                                  </w:rPr>
                                </w:pPr>
                                <w:r w:rsidRPr="00AB1FAE">
                                  <w:rPr>
                                    <w:rStyle w:val="KtTrchdn"/>
                                    <w:rFonts w:ascii="Times New Roman" w:hAnsi="Times New Roman" w:cs="Times New Roman"/>
                                    <w:i/>
                                    <w:iCs/>
                                  </w:rPr>
                                  <w:t>"</w:t>
                                </w:r>
                                <w:r w:rsidRPr="00AB1FAE">
                                  <w:rPr>
                                    <w:rFonts w:ascii="Times New Roman" w:hAnsi="Times New Roman" w:cs="Times New Roman"/>
                                    <w:lang w:val="en-US"/>
                                  </w:rPr>
                                  <w:t>Bạn</w:t>
                                </w:r>
                                <w:r w:rsidRPr="00AB1FAE">
                                  <w:rPr>
                                    <w:rFonts w:ascii="Times New Roman" w:hAnsi="Times New Roman" w:cs="Times New Roman"/>
                                  </w:rPr>
                                  <w:t xml:space="preserve"> Chức danh</w:t>
                                </w:r>
                                <w:r w:rsidR="00F3268B" w:rsidRPr="00BD6976">
                                  <w:rPr>
                                    <w:rFonts w:ascii="Times New Roman" w:hAnsi="Times New Roman" w:cs="Times New Roman"/>
                                  </w:rPr>
                                  <w:t xml:space="preserve"> có điều gì đó rất quan trọng muốn nêu bật cho người xem của mình? Hãy dùng thanh bên để làm nổi bật điều đó".</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Hộp Văn bản 5" o:spid="_x0000_s1028" type="#_x0000_t202" alt="Thanh bên" style="position:absolute;margin-left:0;margin-top:0;width:102.45pt;height:636.2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" filled="f" stroked="f" strokeweight=".5pt">
                <v:path arrowok="t"/>
                <v:textbox inset="3.6pt,0,3.6pt,0">
                  <w:txbxContent>
                    <w:sdt>
                      <w:sdtPr>
                        <w:rPr>
                          <w:rStyle w:val="KtTrchdn"/>
                          <w:rFonts w:ascii="Times New Roman" w:hAnsi="Times New Roman" w:cs="Times New Roman"/>
                          <w:i/>
                          <w:iCs/>
                        </w:rPr>
                        <w:id w:val="888084064"/>
                        <w:temporary/>
                        <w:showingPlcHdr/>
                        <w15:appearance w15:val="hidden"/>
                      </w:sdtPr>
                      <w:sdtEndPr>
                        <w:rPr>
                          <w:rStyle w:val="Phngmcinhcuaoanvn"/>
                        </w:rPr>
                      </w:sdtEndPr>
                      <w:sdtContent>
                        <w:p w:rsidR="003954E0" w:rsidRPr="00BD6976" w:rsidRDefault="00AB1FAE">
                          <w:pPr>
                            <w:pStyle w:val="Trchdn"/>
                            <w:rPr>
                              <w:rFonts w:ascii="Times New Roman" w:hAnsi="Times New Roman" w:cs="Times New Roman"/>
                            </w:rPr>
                          </w:pPr>
                          <w:r w:rsidRPr="00AB1FAE">
                            <w:rPr>
                              <w:rStyle w:val="KtTrchdn"/>
                              <w:rFonts w:ascii="Times New Roman" w:hAnsi="Times New Roman" w:cs="Times New Roman"/>
                              <w:i/>
                              <w:iCs/>
                            </w:rPr>
                            <w:t>"</w:t>
                          </w:r>
                          <w:r w:rsidRPr="00AB1FAE">
                            <w:rPr>
                              <w:rFonts w:ascii="Times New Roman" w:hAnsi="Times New Roman" w:cs="Times New Roman"/>
                              <w:lang w:val="en-US"/>
                            </w:rPr>
                            <w:t>Bạn</w:t>
                          </w:r>
                          <w:r w:rsidRPr="00AB1FAE">
                            <w:rPr>
                              <w:rFonts w:ascii="Times New Roman" w:hAnsi="Times New Roman" w:cs="Times New Roman"/>
                            </w:rPr>
                            <w:t xml:space="preserve"> Chức danh</w:t>
                          </w:r>
                          <w:r w:rsidR="00F3268B" w:rsidRPr="00BD6976">
                            <w:rPr>
                              <w:rFonts w:ascii="Times New Roman" w:hAnsi="Times New Roman" w:cs="Times New Roman"/>
                            </w:rPr>
                            <w:t xml:space="preserve"> có điều gì đó rất quan trọng muốn nêu bật cho người xem của mình? Hãy dùng thanh bên để làm nổi bật điều đó".</w:t>
                          </w:r>
                        </w:p>
                      </w:sdtContent>
                    </w:sdt>
                  </w:txbxContent>
                </v:textbox>
                <w10:wrap type="square" side="largest" anchorx="page" anchory="margin"/>
              </v:shape>
            </w:pict>
          </mc:Fallback>
        </mc:AlternateContent>
      </w:r>
      <w:bookmarkEnd w:id="0"/>
    </w:p>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CácĐiểmnổibậtvềChiếnlược</w:t>
      </w:r>
      <w:proofErr w:type="spellEnd"/>
    </w:p>
    <w:sdt>
      <w:sdtPr>
        <w:rPr>
          <w:rFonts w:ascii="Times New Roman" w:hAnsi="Times New Roman" w:cs="Times New Roman"/>
        </w:rPr>
        <w:id w:val="-1753731443"/>
        <w:placeholder>
          <w:docPart w:val="DBE36F297ACE470A9DC2249D565652F1"/>
        </w:placeholder>
        <w:temporary/>
        <w:showingPlcHdr/>
        <w15:appearance w15:val="hidden"/>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Chúng tôi đã thêm một vài mẹo (giống như cái này) để giúp bạn bắt đầu.</w:t>
          </w:r>
        </w:p>
        <w:p w:rsidR="003954E0" w:rsidRPr="00513B36" w:rsidRDefault="00F3268B">
          <w:pPr>
            <w:rPr>
              <w:rFonts w:ascii="Times New Roman" w:hAnsi="Times New Roman" w:cs="Times New Roman"/>
            </w:rPr>
          </w:pPr>
          <w:r w:rsidRPr="00513B36">
            <w:rPr>
              <w:rFonts w:ascii="Times New Roman" w:hAnsi="Times New Roman" w:cs="Times New Roman"/>
            </w:rPr>
            <w:t>Khi bạn bấm vào văn bản mẹo, toàn bộ mẹo được chọn. Giờ bạn chỉ cần bắt đầu nhập nội dung để thay mẹo đó bằng mẹo của mình.</w:t>
          </w:r>
        </w:p>
        <w:p w:rsidR="003954E0" w:rsidRPr="00513B36" w:rsidRDefault="00F3268B">
          <w:pPr>
            <w:rPr>
              <w:rFonts w:ascii="Times New Roman" w:hAnsi="Times New Roman" w:cs="Times New Roman"/>
            </w:rPr>
          </w:pPr>
          <w:r w:rsidRPr="00513B36">
            <w:rPr>
              <w:rFonts w:ascii="Times New Roman" w:hAnsi="Times New Roman" w:cs="Times New Roman"/>
            </w:rPr>
            <w:t xml:space="preserve">Tuy nhiên, các tiêu đề là các tiêu đề điển hình của báo cáo hàng năm mà bạn có thể muốn dùng theo nguyên gốc. </w:t>
          </w:r>
        </w:p>
      </w:sdtContent>
    </w:sdt>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CácĐiểmnổibậtvềTàichính</w:t>
      </w:r>
      <w:proofErr w:type="spellEnd"/>
    </w:p>
    <w:sdt>
      <w:sdtPr>
        <w:rPr>
          <w:rFonts w:ascii="Times New Roman" w:hAnsi="Times New Roman" w:cs="Times New Roman"/>
        </w:rPr>
        <w:id w:val="1868639836"/>
        <w:placeholder>
          <w:docPart w:val="00BF2395ACFD421A80731B6F6FCEF5B3"/>
        </w:placeholder>
        <w:temporary/>
        <w:showingPlcHdr/>
        <w15:appearance w15:val="hidden"/>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 xml:space="preserve">Chúng tôi rất thích trang bìa của mẫu này. Nhưng chúng tôi nghĩ bạn cũng cần có lựa chọn của mình. Trên tab Chèn, bấm Trang Bìa để xem bộ sưu tập các lựa chọn. Và đừng lo lắng về văn bản mà bạn đã thêm vào trang đó. Văn bản vẫn sẽ ở đó sau khi bạn chọn một trang bìa khác. </w:t>
          </w:r>
        </w:p>
      </w:sdtContent>
    </w:sdt>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CácĐiểmnổibậtvềHoạtđộng</w:t>
      </w:r>
      <w:proofErr w:type="spellEnd"/>
    </w:p>
    <w:sdt>
      <w:sdtPr>
        <w:rPr>
          <w:rFonts w:ascii="Times New Roman" w:hAnsi="Times New Roman" w:cs="Times New Roman"/>
        </w:rPr>
        <w:id w:val="347221563"/>
        <w:placeholder>
          <w:docPart w:val="00346D6BEF3A49E88561AE68BE754B4C"/>
        </w:placeholder>
        <w:temporary/>
        <w:showingPlcHdr/>
        <w15:appearance w15:val="hidden"/>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 xml:space="preserve">Bạn muốn thêm một tiêu đề hoặc trích dẫn khác? Bạn có thể khớp bất kỳ định dạng nào nhìn thấy trên trang này bằng một cú nhấp chuột khi dùng Kiểu. Tìm bộ sưu tập các kiểu cho mẫu này trên tab Trang đầu của ruy-băng. </w:t>
          </w:r>
        </w:p>
      </w:sdtContent>
    </w:sdt>
    <w:p w:rsidR="003954E0" w:rsidRPr="00513B36" w:rsidRDefault="00F3268B">
      <w:pPr>
        <w:pStyle w:val="mc2"/>
        <w:rPr>
          <w:rFonts w:ascii="Times New Roman" w:hAnsi="Times New Roman" w:cs="Times New Roman"/>
        </w:rPr>
      </w:pPr>
      <w:r w:rsidRPr="00513B36">
        <w:rPr>
          <w:rFonts w:ascii="Times New Roman" w:hAnsi="Times New Roman" w:cs="Times New Roman"/>
        </w:rPr>
        <w:t>Triển vọng</w:t>
      </w:r>
    </w:p>
    <w:sdt>
      <w:sdtPr>
        <w:rPr>
          <w:rFonts w:ascii="Times New Roman" w:hAnsi="Times New Roman" w:cs="Times New Roman"/>
        </w:rPr>
        <w:id w:val="491683632"/>
        <w:placeholder>
          <w:docPart w:val="90C6FBB5E8764843A7069C21CA079FEC"/>
        </w:placeholder>
        <w:temporary/>
        <w:showingPlcHdr/>
        <w15:appearance w15:val="hidden"/>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Nếu bạn thay đổi hoặc thêm tiêu đề trong tài liệu này, bạn có thể cập nhật mục lục rất nhanh. Để xem các tiêu đề mới, hãy bấm vào bất cứ đâu trong mục lục và sau đó bấm Cập nhật Bảng.</w:t>
          </w:r>
        </w:p>
      </w:sdtContent>
    </w:sdt>
    <w:p w:rsidR="003954E0" w:rsidRPr="00513B36" w:rsidRDefault="00C71913">
      <w:pPr>
        <w:pStyle w:val="Chk1"/>
        <w:rPr>
          <w:rFonts w:ascii="Times New Roman" w:hAnsi="Times New Roman" w:cs="Times New Roman"/>
        </w:rPr>
      </w:pPr>
      <w:sdt>
        <w:sdtPr>
          <w:rPr>
            <w:rFonts w:ascii="Times New Roman" w:hAnsi="Times New Roman" w:cs="Times New Roman"/>
          </w:rPr>
          <w:alias w:val="Tên"/>
          <w:tag w:val="Tên"/>
          <w:id w:val="-364757055"/>
          <w:placeholder>
            <w:docPart w:val="EDA9EF63EA5B4542ADE4D746CDDF70E5"/>
          </w:placeholder>
          <w:temporary/>
          <w:showingPlcHdr/>
          <w15:appearance w15:val="hidden"/>
          <w:text/>
        </w:sdtPr>
        <w:sdtEndPr/>
        <w:sdtContent>
          <w:r w:rsidR="00F3268B" w:rsidRPr="00513B36">
            <w:rPr>
              <w:rFonts w:ascii="Times New Roman" w:hAnsi="Times New Roman" w:cs="Times New Roman"/>
            </w:rPr>
            <w:t>Tên Giám đốc Điều hành</w:t>
          </w:r>
        </w:sdtContent>
      </w:sdt>
      <w:r w:rsidR="00F3268B" w:rsidRPr="00513B36">
        <w:rPr>
          <w:rFonts w:ascii="Times New Roman" w:hAnsi="Times New Roman" w:cs="Times New Roman"/>
        </w:rPr>
        <w:br/>
      </w:r>
      <w:sdt>
        <w:sdtPr>
          <w:rPr>
            <w:rFonts w:ascii="Times New Roman" w:hAnsi="Times New Roman" w:cs="Times New Roman"/>
          </w:rPr>
          <w:alias w:val="Chức vụ"/>
          <w:tag w:val="Chức vụ"/>
          <w:id w:val="-572502773"/>
          <w:placeholder>
            <w:docPart w:val="C2C41BDA93124519B294040D00AF09FA"/>
          </w:placeholder>
          <w:temporary/>
          <w:showingPlcHdr/>
          <w15:appearance w15:val="hidden"/>
          <w:text/>
        </w:sdtPr>
        <w:sdtEndPr/>
        <w:sdtContent>
          <w:r w:rsidR="00F3268B" w:rsidRPr="00513B36">
            <w:rPr>
              <w:rFonts w:ascii="Times New Roman" w:hAnsi="Times New Roman" w:cs="Times New Roman"/>
            </w:rPr>
            <w:t>Chức vụ Giám đốc Điều hành</w:t>
          </w:r>
        </w:sdtContent>
      </w:sdt>
      <w:r w:rsidR="00F3268B" w:rsidRPr="00513B36">
        <w:rPr>
          <w:rFonts w:ascii="Times New Roman" w:hAnsi="Times New Roman" w:cs="Times New Roman"/>
        </w:rPr>
        <w:br/>
      </w:r>
      <w:sdt>
        <w:sdtPr>
          <w:rPr>
            <w:rFonts w:ascii="Times New Roman" w:hAnsi="Times New Roman" w:cs="Times New Roman"/>
          </w:rPr>
          <w:alias w:val="Bấm vào mũi tên để chọn một ngày"/>
          <w:tag w:val="Bấm vào mũi tên để chọn một ngày"/>
          <w:id w:val="-405455016"/>
          <w:placeholder>
            <w:docPart w:val="8917693314484D758A94E3091285F271"/>
          </w:placeholder>
          <w:showingPlcHdr/>
          <w:date>
            <w:dateFormat w:val="dd MMMM yyyy"/>
            <w:lid w:val="vi-VN"/>
            <w:storeMappedDataAs w:val="dateTime"/>
            <w:calendar w:val="gregorian"/>
          </w:date>
        </w:sdtPr>
        <w:sdtEndPr/>
        <w:sdtContent>
          <w:r w:rsidR="00F3268B" w:rsidRPr="00513B36">
            <w:rPr>
              <w:rFonts w:ascii="Times New Roman" w:hAnsi="Times New Roman" w:cs="Times New Roman"/>
            </w:rPr>
            <w:t>[Ngày]</w:t>
          </w:r>
        </w:sdtContent>
      </w:sdt>
    </w:p>
    <w:p w:rsidR="003954E0" w:rsidRPr="00513B36" w:rsidRDefault="00F3268B">
      <w:pPr>
        <w:pStyle w:val="mc1"/>
        <w:rPr>
          <w:rFonts w:ascii="Times New Roman" w:hAnsi="Times New Roman" w:cs="Times New Roman"/>
        </w:rPr>
      </w:pPr>
      <w:bookmarkStart w:id="1" w:name="_Toc333362372"/>
      <w:proofErr w:type="spellStart"/>
      <w:r w:rsidRPr="00513B36">
        <w:rPr>
          <w:rFonts w:ascii="Times New Roman" w:hAnsi="Times New Roman" w:cs="Times New Roman"/>
        </w:rPr>
        <w:lastRenderedPageBreak/>
        <w:t>BảntómtắtTàichính</w:t>
      </w:r>
      <w:bookmarkEnd w:id="1"/>
      <w:proofErr w:type="spellEnd"/>
    </w:p>
    <w:sdt>
      <w:sdtPr>
        <w:rPr>
          <w:rFonts w:ascii="Times New Roman" w:hAnsi="Times New Roman" w:cs="Times New Roman"/>
        </w:rPr>
        <w:id w:val="-1966651039"/>
        <w:placeholder>
          <w:docPart w:val="C034101D309A4355A6D3CF8AD75C0438"/>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 xml:space="preserve">Dùng phần này để trình bày tóm tắt ngắn gọn về tài chính của bạn, làm nổi bật các điểm quan trọng. </w:t>
          </w:r>
        </w:p>
        <w:p w:rsidR="003954E0" w:rsidRPr="00513B36" w:rsidRDefault="00F3268B">
          <w:pPr>
            <w:rPr>
              <w:rFonts w:ascii="Times New Roman" w:hAnsi="Times New Roman" w:cs="Times New Roman"/>
            </w:rPr>
          </w:pPr>
          <w:r w:rsidRPr="00513B36">
            <w:rPr>
              <w:rFonts w:ascii="Times New Roman" w:hAnsi="Times New Roman" w:cs="Times New Roman"/>
            </w:rPr>
            <w:t xml:space="preserve">Đây cũng là nơi hoàn hảo để đặt vài biểu đồ thể hiện các thông tin tài chính quan trọng. Để thêm biểu đồ, trên tab Chèn, bấm Biểu đồ. Biểu đồ sẽ tự động phối hợp với giao diện của báo cáo.  </w:t>
          </w:r>
        </w:p>
        <w:p w:rsidR="003954E0" w:rsidRPr="00513B36" w:rsidRDefault="00F3268B">
          <w:pPr>
            <w:rPr>
              <w:rFonts w:ascii="Times New Roman" w:hAnsi="Times New Roman" w:cs="Times New Roman"/>
            </w:rPr>
          </w:pPr>
          <w:r w:rsidRPr="00513B36">
            <w:rPr>
              <w:rFonts w:ascii="Times New Roman" w:hAnsi="Times New Roman" w:cs="Times New Roman"/>
            </w:rPr>
            <w:t>Bạn cần trợ giúp chọn một loại biểu đồ? Không vấn đề gì.</w:t>
          </w:r>
        </w:p>
        <w:p w:rsidR="003954E0" w:rsidRPr="00513B36" w:rsidRDefault="00F3268B">
          <w:pPr>
            <w:pStyle w:val="Duudong"/>
            <w:rPr>
              <w:rFonts w:ascii="Times New Roman" w:hAnsi="Times New Roman" w:cs="Times New Roman"/>
            </w:rPr>
          </w:pPr>
          <w:r w:rsidRPr="00513B36">
            <w:rPr>
              <w:rFonts w:ascii="Times New Roman" w:hAnsi="Times New Roman" w:cs="Times New Roman"/>
            </w:rPr>
            <w:t xml:space="preserve">Để thể hiện giá trị của các thể loại, chẳng hạn như để so sánh doanh thu của các đơn vị kinh doanh khác nhau, hãy thử dùng biểu đồ cột hoặc biểu đồ thanh. </w:t>
          </w:r>
        </w:p>
        <w:p w:rsidR="003954E0" w:rsidRPr="00513B36" w:rsidRDefault="00F3268B">
          <w:pPr>
            <w:pStyle w:val="Duudong"/>
            <w:rPr>
              <w:rFonts w:ascii="Times New Roman" w:hAnsi="Times New Roman" w:cs="Times New Roman"/>
            </w:rPr>
          </w:pPr>
          <w:r w:rsidRPr="00513B36">
            <w:rPr>
              <w:rFonts w:ascii="Times New Roman" w:hAnsi="Times New Roman" w:cs="Times New Roman"/>
            </w:rPr>
            <w:t>Để thể hiện các giá trị theo thời gian, chẳng hạn như xu hướng doanh thu hoặc lợi nhuận, hãy thử dùng biểu đồ đường.</w:t>
          </w:r>
        </w:p>
        <w:p w:rsidR="003954E0" w:rsidRPr="00513B36" w:rsidRDefault="00F3268B">
          <w:pPr>
            <w:pStyle w:val="Duudong"/>
            <w:spacing w:after="180"/>
            <w:rPr>
              <w:rFonts w:ascii="Times New Roman" w:hAnsi="Times New Roman" w:cs="Times New Roman"/>
            </w:rPr>
          </w:pPr>
          <w:r w:rsidRPr="00513B36">
            <w:rPr>
              <w:rFonts w:ascii="Times New Roman" w:hAnsi="Times New Roman" w:cs="Times New Roman"/>
            </w:rPr>
            <w:t xml:space="preserve">Để so sánh hai tập giá trị liên quan, chẳng hạn như để so sánh lương của các nhà điều hành tương ứng với số năm làm việc cho công ty, hãy thử dùng biểu đồ điểm. </w:t>
          </w:r>
        </w:p>
        <w:p w:rsidR="003954E0" w:rsidRPr="00513B36" w:rsidRDefault="00F3268B">
          <w:pPr>
            <w:rPr>
              <w:rFonts w:ascii="Times New Roman" w:hAnsi="Times New Roman" w:cs="Times New Roman"/>
            </w:rPr>
          </w:pPr>
          <w:r w:rsidRPr="00513B36">
            <w:rPr>
              <w:rFonts w:ascii="Times New Roman" w:hAnsi="Times New Roman" w:cs="Times New Roman"/>
            </w:rPr>
            <w:t>Và khi bạn sẵn sàng tùy chỉnh giao diện của biểu đồ của bạn, chỉ cần bấm vào biểu đồ và sau đó kiểm tra các biểu tượng bạn nhìn thấy ở bên phải để xem mọi thứ từ kiểu và bố trí đến quản lý dữ liệu.</w:t>
          </w:r>
        </w:p>
      </w:sdtContent>
    </w:sdt>
    <w:p w:rsidR="003954E0" w:rsidRPr="00513B36" w:rsidRDefault="00F3268B">
      <w:pPr>
        <w:pStyle w:val="mc1"/>
        <w:rPr>
          <w:rFonts w:ascii="Times New Roman" w:hAnsi="Times New Roman" w:cs="Times New Roman"/>
        </w:rPr>
      </w:pPr>
      <w:bookmarkStart w:id="2" w:name="_Toc333362373"/>
      <w:proofErr w:type="spellStart"/>
      <w:r w:rsidRPr="00513B36">
        <w:rPr>
          <w:rFonts w:ascii="Times New Roman" w:hAnsi="Times New Roman" w:cs="Times New Roman"/>
        </w:rPr>
        <w:lastRenderedPageBreak/>
        <w:t>BáocáoTàichính</w:t>
      </w:r>
      <w:bookmarkEnd w:id="2"/>
      <w:proofErr w:type="spellEnd"/>
    </w:p>
    <w:p w:rsidR="003954E0" w:rsidRPr="00513B36" w:rsidRDefault="00F3268B">
      <w:pPr>
        <w:pStyle w:val="mc2"/>
        <w:rPr>
          <w:rFonts w:ascii="Times New Roman" w:eastAsiaTheme="minorEastAsia" w:hAnsi="Times New Roman" w:cs="Times New Roman"/>
          <w:sz w:val="22"/>
          <w:szCs w:val="22"/>
        </w:rPr>
      </w:pPr>
      <w:proofErr w:type="spellStart"/>
      <w:r w:rsidRPr="00513B36">
        <w:rPr>
          <w:rFonts w:ascii="Times New Roman" w:hAnsi="Times New Roman" w:cs="Times New Roman"/>
        </w:rPr>
        <w:t>BáocáoTìnhhìnhTàichính</w:t>
      </w:r>
      <w:proofErr w:type="spellEnd"/>
    </w:p>
    <w:p w:rsidR="003954E0" w:rsidRPr="00513B36" w:rsidRDefault="00F3268B">
      <w:pPr>
        <w:pStyle w:val="Duudong"/>
        <w:rPr>
          <w:rFonts w:ascii="Times New Roman" w:hAnsi="Times New Roman" w:cs="Times New Roman"/>
        </w:rPr>
      </w:pPr>
      <w:proofErr w:type="spellStart"/>
      <w:r w:rsidRPr="00513B36">
        <w:rPr>
          <w:rFonts w:ascii="Times New Roman" w:hAnsi="Times New Roman" w:cs="Times New Roman"/>
        </w:rPr>
        <w:t>Nợ</w:t>
      </w:r>
      <w:proofErr w:type="spellEnd"/>
    </w:p>
    <w:p w:rsidR="003954E0" w:rsidRPr="00513B36" w:rsidRDefault="00F3268B">
      <w:pPr>
        <w:pStyle w:val="Duudong"/>
        <w:numPr>
          <w:ilvl w:val="0"/>
          <w:numId w:val="2"/>
        </w:numPr>
        <w:rPr>
          <w:rFonts w:ascii="Times New Roman" w:hAnsi="Times New Roman" w:cs="Times New Roman"/>
        </w:rPr>
      </w:pPr>
      <w:proofErr w:type="spellStart"/>
      <w:r w:rsidRPr="00513B36">
        <w:rPr>
          <w:rFonts w:ascii="Times New Roman" w:hAnsi="Times New Roman" w:cs="Times New Roman"/>
        </w:rPr>
        <w:t>BáocáoTìnhhìnhTàichính</w:t>
      </w:r>
      <w:proofErr w:type="spellEnd"/>
    </w:p>
    <w:p w:rsidR="003954E0" w:rsidRPr="00513B36" w:rsidRDefault="00F3268B">
      <w:pPr>
        <w:pStyle w:val="Duudong"/>
        <w:rPr>
          <w:rFonts w:ascii="Times New Roman" w:hAnsi="Times New Roman" w:cs="Times New Roman"/>
        </w:rPr>
      </w:pPr>
      <w:proofErr w:type="spellStart"/>
      <w:r w:rsidRPr="00513B36">
        <w:rPr>
          <w:rFonts w:ascii="Times New Roman" w:hAnsi="Times New Roman" w:cs="Times New Roman"/>
        </w:rPr>
        <w:t>VốnChủsởhữu</w:t>
      </w:r>
      <w:proofErr w:type="spellEnd"/>
    </w:p>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Báocáo</w:t>
      </w:r>
      <w:proofErr w:type="spellEnd"/>
      <w:r w:rsidRPr="00513B36">
        <w:rPr>
          <w:rFonts w:ascii="Times New Roman" w:hAnsi="Times New Roman" w:cs="Times New Roman"/>
        </w:rPr>
        <w:t xml:space="preserve"> Thu </w:t>
      </w:r>
      <w:proofErr w:type="spellStart"/>
      <w:r w:rsidRPr="00513B36">
        <w:rPr>
          <w:rFonts w:ascii="Times New Roman" w:hAnsi="Times New Roman" w:cs="Times New Roman"/>
        </w:rPr>
        <w:t>nhậpTổnghợp</w:t>
      </w:r>
      <w:proofErr w:type="spellEnd"/>
      <w:r w:rsidRPr="00513B36">
        <w:rPr>
          <w:rFonts w:ascii="Times New Roman" w:hAnsi="Times New Roman" w:cs="Times New Roman"/>
        </w:rPr>
        <w:t xml:space="preserve"> (Lãi </w:t>
      </w:r>
      <w:proofErr w:type="spellStart"/>
      <w:r w:rsidRPr="00513B36">
        <w:rPr>
          <w:rFonts w:ascii="Times New Roman" w:hAnsi="Times New Roman" w:cs="Times New Roman"/>
        </w:rPr>
        <w:t>vàLỗ</w:t>
      </w:r>
      <w:proofErr w:type="spellEnd"/>
      <w:r w:rsidRPr="00513B36">
        <w:rPr>
          <w:rFonts w:ascii="Times New Roman" w:hAnsi="Times New Roman" w:cs="Times New Roman"/>
        </w:rPr>
        <w:t>)</w:t>
      </w:r>
    </w:p>
    <w:p w:rsidR="003954E0" w:rsidRPr="00513B36" w:rsidRDefault="00F3268B">
      <w:pPr>
        <w:pStyle w:val="Duudong"/>
        <w:rPr>
          <w:rFonts w:ascii="Times New Roman" w:hAnsi="Times New Roman" w:cs="Times New Roman"/>
        </w:rPr>
      </w:pPr>
      <w:r w:rsidRPr="00513B36">
        <w:rPr>
          <w:rFonts w:ascii="Times New Roman" w:hAnsi="Times New Roman" w:cs="Times New Roman"/>
        </w:rPr>
        <w:t xml:space="preserve">Thu </w:t>
      </w:r>
      <w:proofErr w:type="spellStart"/>
      <w:r w:rsidRPr="00513B36">
        <w:rPr>
          <w:rFonts w:ascii="Times New Roman" w:hAnsi="Times New Roman" w:cs="Times New Roman"/>
        </w:rPr>
        <w:t>nhập</w:t>
      </w:r>
      <w:proofErr w:type="spellEnd"/>
    </w:p>
    <w:p w:rsidR="003954E0" w:rsidRPr="00513B36" w:rsidRDefault="00F3268B">
      <w:pPr>
        <w:pStyle w:val="Duudong"/>
        <w:rPr>
          <w:rFonts w:ascii="Times New Roman" w:hAnsi="Times New Roman" w:cs="Times New Roman"/>
        </w:rPr>
      </w:pPr>
      <w:r w:rsidRPr="00513B36">
        <w:rPr>
          <w:rFonts w:ascii="Times New Roman" w:hAnsi="Times New Roman" w:cs="Times New Roman"/>
        </w:rPr>
        <w:t xml:space="preserve">Chi </w:t>
      </w:r>
      <w:proofErr w:type="spellStart"/>
      <w:r w:rsidRPr="00513B36">
        <w:rPr>
          <w:rFonts w:ascii="Times New Roman" w:hAnsi="Times New Roman" w:cs="Times New Roman"/>
        </w:rPr>
        <w:t>phí</w:t>
      </w:r>
      <w:proofErr w:type="spellEnd"/>
    </w:p>
    <w:p w:rsidR="003954E0" w:rsidRPr="00513B36" w:rsidRDefault="00F3268B">
      <w:pPr>
        <w:pStyle w:val="Duudong"/>
        <w:rPr>
          <w:rFonts w:ascii="Times New Roman" w:hAnsi="Times New Roman" w:cs="Times New Roman"/>
        </w:rPr>
      </w:pPr>
      <w:r w:rsidRPr="00513B36">
        <w:rPr>
          <w:rFonts w:ascii="Times New Roman" w:hAnsi="Times New Roman" w:cs="Times New Roman"/>
        </w:rPr>
        <w:t>Lãi</w:t>
      </w:r>
    </w:p>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Báocáocác</w:t>
      </w:r>
      <w:proofErr w:type="spellEnd"/>
      <w:r w:rsidRPr="00513B36">
        <w:rPr>
          <w:rFonts w:ascii="Times New Roman" w:hAnsi="Times New Roman" w:cs="Times New Roman"/>
        </w:rPr>
        <w:t xml:space="preserve"> Thay </w:t>
      </w:r>
      <w:proofErr w:type="spellStart"/>
      <w:r w:rsidRPr="00513B36">
        <w:rPr>
          <w:rFonts w:ascii="Times New Roman" w:hAnsi="Times New Roman" w:cs="Times New Roman"/>
        </w:rPr>
        <w:t>đổivềVốngóp</w:t>
      </w:r>
      <w:proofErr w:type="spellEnd"/>
    </w:p>
    <w:sdt>
      <w:sdtPr>
        <w:rPr>
          <w:rFonts w:ascii="Times New Roman" w:hAnsi="Times New Roman" w:cs="Times New Roman"/>
        </w:rPr>
        <w:id w:val="-1771542479"/>
        <w:placeholder>
          <w:docPart w:val="FC614F79C3B3446B98A5DEB949A10F99"/>
        </w:placeholder>
        <w:temporary/>
        <w:showingPlcHdr/>
        <w15:appearance w15:val="hidden"/>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Chà, một báo cáo thường niên không thể nào thiếu những con số phải không? Phần này là chỗ cho các bảng tài chính như vậy.</w:t>
          </w:r>
        </w:p>
        <w:p w:rsidR="003954E0" w:rsidRPr="00513B36" w:rsidRDefault="00F3268B">
          <w:pPr>
            <w:rPr>
              <w:rFonts w:ascii="Times New Roman" w:hAnsi="Times New Roman" w:cs="Times New Roman"/>
            </w:rPr>
          </w:pPr>
          <w:r w:rsidRPr="00513B36">
            <w:rPr>
              <w:rFonts w:ascii="Times New Roman" w:hAnsi="Times New Roman" w:cs="Times New Roman"/>
            </w:rPr>
            <w:t>Để bắt đầu với một bảng trông giống như mẫu ở đây, trên tab Chèn, bấm Bảng rồi chọn Bảng Nhanh.</w:t>
          </w:r>
        </w:p>
      </w:sdtContent>
    </w:sdt>
    <w:tbl>
      <w:tblPr>
        <w:tblStyle w:val="BngTichnh"/>
        <w:tblW w:w="4975" w:type="pct"/>
        <w:tblLook w:val="04A0" w:firstRow="1" w:lastRow="0" w:firstColumn="1" w:lastColumn="0" w:noHBand="0" w:noVBand="1"/>
      </w:tblPr>
      <w:tblGrid>
        <w:gridCol w:w="3963"/>
        <w:gridCol w:w="1392"/>
        <w:gridCol w:w="1391"/>
        <w:gridCol w:w="1389"/>
      </w:tblGrid>
      <w:tr w:rsidR="003954E0" w:rsidRPr="00513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F3268B">
            <w:pPr>
              <w:rPr>
                <w:rFonts w:ascii="Times New Roman" w:hAnsi="Times New Roman" w:cs="Times New Roman"/>
              </w:rPr>
            </w:pPr>
            <w:r w:rsidRPr="00513B36">
              <w:rPr>
                <w:rFonts w:ascii="Times New Roman" w:hAnsi="Times New Roman" w:cs="Times New Roman"/>
              </w:rPr>
              <w:t xml:space="preserve">Mô </w:t>
            </w:r>
            <w:proofErr w:type="spellStart"/>
            <w:r w:rsidRPr="00513B36">
              <w:rPr>
                <w:rFonts w:ascii="Times New Roman" w:hAnsi="Times New Roman" w:cs="Times New Roman"/>
              </w:rPr>
              <w:t>tả</w:t>
            </w:r>
            <w:proofErr w:type="spellEnd"/>
          </w:p>
        </w:tc>
        <w:tc>
          <w:tcPr>
            <w:tcW w:w="855" w:type="pct"/>
          </w:tcPr>
          <w:p w:rsidR="003954E0" w:rsidRPr="00513B36" w:rsidRDefault="00F326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3B36">
              <w:rPr>
                <w:rFonts w:ascii="Times New Roman" w:hAnsi="Times New Roman" w:cs="Times New Roman"/>
              </w:rPr>
              <w:t>Doanh thu</w:t>
            </w:r>
          </w:p>
        </w:tc>
        <w:tc>
          <w:tcPr>
            <w:tcW w:w="855" w:type="pct"/>
          </w:tcPr>
          <w:p w:rsidR="003954E0" w:rsidRPr="00513B36" w:rsidRDefault="00F326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3B36">
              <w:rPr>
                <w:rFonts w:ascii="Times New Roman" w:hAnsi="Times New Roman" w:cs="Times New Roman"/>
              </w:rPr>
              <w:t xml:space="preserve">Chi </w:t>
            </w:r>
            <w:proofErr w:type="spellStart"/>
            <w:r w:rsidRPr="00513B36">
              <w:rPr>
                <w:rFonts w:ascii="Times New Roman" w:hAnsi="Times New Roman" w:cs="Times New Roman"/>
              </w:rPr>
              <w:t>phí</w:t>
            </w:r>
            <w:proofErr w:type="spellEnd"/>
          </w:p>
        </w:tc>
        <w:tc>
          <w:tcPr>
            <w:tcW w:w="854" w:type="pct"/>
          </w:tcPr>
          <w:p w:rsidR="003954E0" w:rsidRPr="00513B36" w:rsidRDefault="00F326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3B36">
              <w:rPr>
                <w:rFonts w:ascii="Times New Roman" w:hAnsi="Times New Roman" w:cs="Times New Roman"/>
              </w:rPr>
              <w:t xml:space="preserve">Thu </w:t>
            </w:r>
            <w:proofErr w:type="spellStart"/>
            <w:r w:rsidRPr="00513B36">
              <w:rPr>
                <w:rFonts w:ascii="Times New Roman" w:hAnsi="Times New Roman" w:cs="Times New Roman"/>
              </w:rPr>
              <w:t>nhập</w:t>
            </w:r>
            <w:proofErr w:type="spellEnd"/>
          </w:p>
        </w:tc>
      </w:tr>
      <w:tr w:rsidR="003954E0" w:rsidRPr="00513B36">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3954E0">
            <w:pPr>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4E0" w:rsidRPr="00513B36">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3954E0">
            <w:pPr>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4E0" w:rsidRPr="00513B36">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3954E0">
            <w:pPr>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4E0" w:rsidRPr="00513B36">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3954E0">
            <w:pPr>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4E0" w:rsidRPr="00513B36">
        <w:tc>
          <w:tcPr>
            <w:cnfStyle w:val="001000000000" w:firstRow="0" w:lastRow="0" w:firstColumn="1" w:lastColumn="0" w:oddVBand="0" w:evenVBand="0" w:oddHBand="0" w:evenHBand="0" w:firstRowFirstColumn="0" w:firstRowLastColumn="0" w:lastRowFirstColumn="0" w:lastRowLastColumn="0"/>
            <w:tcW w:w="2435" w:type="pct"/>
          </w:tcPr>
          <w:p w:rsidR="003954E0" w:rsidRPr="00513B36" w:rsidRDefault="003954E0">
            <w:pPr>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3954E0" w:rsidRPr="00513B36" w:rsidRDefault="003954E0">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BáocáoDòngTiền</w:t>
      </w:r>
      <w:proofErr w:type="spellEnd"/>
    </w:p>
    <w:p w:rsidR="003954E0" w:rsidRPr="00513B36" w:rsidRDefault="00F3268B">
      <w:pPr>
        <w:pStyle w:val="Duudong"/>
        <w:rPr>
          <w:rFonts w:ascii="Times New Roman" w:hAnsi="Times New Roman" w:cs="Times New Roman"/>
        </w:rPr>
      </w:pPr>
      <w:proofErr w:type="spellStart"/>
      <w:r w:rsidRPr="00513B36">
        <w:rPr>
          <w:rFonts w:ascii="Times New Roman" w:hAnsi="Times New Roman" w:cs="Times New Roman"/>
        </w:rPr>
        <w:t>Hoạtđộng</w:t>
      </w:r>
      <w:proofErr w:type="spellEnd"/>
    </w:p>
    <w:p w:rsidR="003954E0" w:rsidRPr="00513B36" w:rsidRDefault="00F3268B">
      <w:pPr>
        <w:pStyle w:val="Duudong"/>
        <w:rPr>
          <w:rFonts w:ascii="Times New Roman" w:hAnsi="Times New Roman" w:cs="Times New Roman"/>
        </w:rPr>
      </w:pPr>
      <w:proofErr w:type="spellStart"/>
      <w:r w:rsidRPr="00513B36">
        <w:rPr>
          <w:rFonts w:ascii="Times New Roman" w:hAnsi="Times New Roman" w:cs="Times New Roman"/>
        </w:rPr>
        <w:t>Đầu</w:t>
      </w:r>
      <w:proofErr w:type="spellEnd"/>
      <w:r w:rsidRPr="00513B36">
        <w:rPr>
          <w:rFonts w:ascii="Times New Roman" w:hAnsi="Times New Roman" w:cs="Times New Roman"/>
        </w:rPr>
        <w:t xml:space="preserve"> tư</w:t>
      </w:r>
    </w:p>
    <w:p w:rsidR="003954E0" w:rsidRPr="00513B36" w:rsidRDefault="00F3268B">
      <w:pPr>
        <w:pStyle w:val="Duudong"/>
        <w:rPr>
          <w:rFonts w:ascii="Times New Roman" w:hAnsi="Times New Roman" w:cs="Times New Roman"/>
        </w:rPr>
      </w:pPr>
      <w:proofErr w:type="spellStart"/>
      <w:r w:rsidRPr="00513B36">
        <w:rPr>
          <w:rFonts w:ascii="Times New Roman" w:hAnsi="Times New Roman" w:cs="Times New Roman"/>
        </w:rPr>
        <w:t>Tàichính</w:t>
      </w:r>
      <w:proofErr w:type="spellEnd"/>
    </w:p>
    <w:p w:rsidR="003954E0" w:rsidRPr="00513B36" w:rsidRDefault="00F3268B">
      <w:pPr>
        <w:pStyle w:val="mc1"/>
        <w:rPr>
          <w:rFonts w:ascii="Times New Roman" w:hAnsi="Times New Roman" w:cs="Times New Roman"/>
        </w:rPr>
      </w:pPr>
      <w:bookmarkStart w:id="3" w:name="_Toc333362374"/>
      <w:r w:rsidRPr="00513B36">
        <w:rPr>
          <w:rFonts w:ascii="Times New Roman" w:hAnsi="Times New Roman" w:cs="Times New Roman"/>
          <w:noProof/>
          <w:lang w:val="en-US" w:eastAsia="en-US"/>
        </w:rPr>
        <w:lastRenderedPageBreak/>
        <w:drawing>
          <wp:anchor distT="0" distB="0" distL="182880" distR="182880" simplePos="0" relativeHeight="251672576" behindDoc="0" locked="0" layoutInCell="1" allowOverlap="1">
            <wp:simplePos x="0" y="0"/>
            <wp:positionH relativeFrom="page">
              <wp:posOffset>461010</wp:posOffset>
            </wp:positionH>
            <wp:positionV relativeFrom="margin">
              <wp:align>top</wp:align>
            </wp:positionV>
            <wp:extent cx="1234440" cy="7443216"/>
            <wp:effectExtent l="0" t="0" r="22860" b="5715"/>
            <wp:wrapSquare wrapText="bothSides"/>
            <wp:docPr id="13" name="Sơ đồ 13" descr="Thanh bê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roofErr w:type="spellStart"/>
      <w:r w:rsidRPr="00513B36">
        <w:rPr>
          <w:rFonts w:ascii="Times New Roman" w:hAnsi="Times New Roman" w:cs="Times New Roman"/>
        </w:rPr>
        <w:t>Các</w:t>
      </w:r>
      <w:proofErr w:type="spellEnd"/>
      <w:r w:rsidRPr="00513B36">
        <w:rPr>
          <w:rFonts w:ascii="Times New Roman" w:hAnsi="Times New Roman" w:cs="Times New Roman"/>
        </w:rPr>
        <w:t xml:space="preserve"> ghi </w:t>
      </w:r>
      <w:proofErr w:type="spellStart"/>
      <w:r w:rsidRPr="00513B36">
        <w:rPr>
          <w:rFonts w:ascii="Times New Roman" w:hAnsi="Times New Roman" w:cs="Times New Roman"/>
        </w:rPr>
        <w:t>chúvềBáocáoTàichính</w:t>
      </w:r>
      <w:bookmarkEnd w:id="3"/>
      <w:proofErr w:type="spellEnd"/>
    </w:p>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Tàikhoản</w:t>
      </w:r>
      <w:proofErr w:type="spellEnd"/>
    </w:p>
    <w:sdt>
      <w:sdtPr>
        <w:rPr>
          <w:rFonts w:ascii="Times New Roman" w:hAnsi="Times New Roman" w:cs="Times New Roman"/>
        </w:rPr>
        <w:id w:val="-1058388881"/>
        <w:placeholder>
          <w:docPart w:val="CE3E047BBB9E46C2A30F3CDCE59365D1"/>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Khi bạn có một tài liệu thể hiện nhiều con số, sẽ là một ý hay nếu bạn tạo một văn bản nhỏ giải thích các con số. Bạn có thể làm điều đó tại đây.</w:t>
          </w:r>
        </w:p>
      </w:sdtContent>
    </w:sdt>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Nợ</w:t>
      </w:r>
      <w:proofErr w:type="spellEnd"/>
    </w:p>
    <w:sdt>
      <w:sdtPr>
        <w:rPr>
          <w:rFonts w:ascii="Times New Roman" w:hAnsi="Times New Roman" w:cs="Times New Roman"/>
        </w:rPr>
        <w:id w:val="-991090545"/>
        <w:placeholder>
          <w:docPart w:val="B96624759EA5450BB0564D4F88AC0DA7"/>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Dĩ nhiên chúng ta ai cũng chỉ thích thể hiện lợi nhuận thôi. Nhưng nếu bạn có khoản nợ nào thì đây là chỗ để tạo chú thích về nợ.</w:t>
          </w:r>
        </w:p>
      </w:sdtContent>
    </w:sdt>
    <w:p w:rsidR="003954E0" w:rsidRPr="00513B36" w:rsidRDefault="00F3268B">
      <w:pPr>
        <w:pStyle w:val="mc2"/>
        <w:rPr>
          <w:rFonts w:ascii="Times New Roman" w:hAnsi="Times New Roman" w:cs="Times New Roman"/>
        </w:rPr>
      </w:pPr>
      <w:r w:rsidRPr="00513B36">
        <w:rPr>
          <w:rFonts w:ascii="Times New Roman" w:hAnsi="Times New Roman" w:cs="Times New Roman"/>
        </w:rPr>
        <w:t>Hoạt động liên tục</w:t>
      </w:r>
    </w:p>
    <w:sdt>
      <w:sdtPr>
        <w:rPr>
          <w:rFonts w:ascii="Times New Roman" w:hAnsi="Times New Roman" w:cs="Times New Roman"/>
        </w:rPr>
        <w:id w:val="406666089"/>
        <w:placeholder>
          <w:docPart w:val="A3940014A9A04DB3BDCA564773DB16B2"/>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Vâng, bạn nắm được ý rồi đấy. Nếu bạn có ghi chú để thêm về tài chính của bạn, hãy thêm vào đây.</w:t>
          </w:r>
        </w:p>
      </w:sdtContent>
    </w:sdt>
    <w:p w:rsidR="003954E0" w:rsidRPr="00513B36" w:rsidRDefault="00F3268B">
      <w:pPr>
        <w:pStyle w:val="mc2"/>
        <w:rPr>
          <w:rFonts w:ascii="Times New Roman" w:hAnsi="Times New Roman" w:cs="Times New Roman"/>
        </w:rPr>
      </w:pPr>
      <w:proofErr w:type="spellStart"/>
      <w:r w:rsidRPr="00513B36">
        <w:rPr>
          <w:rFonts w:ascii="Times New Roman" w:hAnsi="Times New Roman" w:cs="Times New Roman"/>
        </w:rPr>
        <w:t>Nợ</w:t>
      </w:r>
      <w:proofErr w:type="spellEnd"/>
      <w:r w:rsidRPr="00513B36">
        <w:rPr>
          <w:rFonts w:ascii="Times New Roman" w:hAnsi="Times New Roman" w:cs="Times New Roman"/>
        </w:rPr>
        <w:t xml:space="preserve"> không xác định</w:t>
      </w:r>
    </w:p>
    <w:sdt>
      <w:sdtPr>
        <w:rPr>
          <w:rFonts w:ascii="Times New Roman" w:hAnsi="Times New Roman" w:cs="Times New Roman"/>
        </w:rPr>
        <w:id w:val="-377398301"/>
        <w:placeholder>
          <w:docPart w:val="860CAC6BACD94EBE86B9A4D973092C80"/>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Xin nhớ rằng một số tiêu đề này có thể không áp dụng cho việc kinh doanh của bạn (và bạn có thể có các tiêu đề khác để thêm vào). Ví dụ, tiêu đề này là về các khoản nợ tiềm tàng có thể phát sinh nếu điều gì đó xảy ra trong tương lai, chẳng hạn như một quyết định pháp lý treo.</w:t>
          </w:r>
        </w:p>
      </w:sdtContent>
    </w:sdt>
    <w:p w:rsidR="003954E0" w:rsidRPr="00513B36" w:rsidRDefault="00F3268B">
      <w:pPr>
        <w:pStyle w:val="mc2"/>
        <w:rPr>
          <w:rFonts w:ascii="Times New Roman" w:hAnsi="Times New Roman" w:cs="Times New Roman"/>
        </w:rPr>
      </w:pPr>
      <w:r w:rsidRPr="00513B36">
        <w:rPr>
          <w:rFonts w:ascii="Times New Roman" w:hAnsi="Times New Roman" w:cs="Times New Roman"/>
        </w:rPr>
        <w:t>Những điểm cần nhớ</w:t>
      </w:r>
    </w:p>
    <w:sdt>
      <w:sdtPr>
        <w:rPr>
          <w:rFonts w:ascii="Times New Roman" w:hAnsi="Times New Roman" w:cs="Times New Roman"/>
        </w:rPr>
        <w:id w:val="-1398818968"/>
        <w:placeholder>
          <w:docPart w:val="882DF656AE7047A2889D8E2C066275E0"/>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Bạn muốn người xem hiểu điều gì? Hãy thêm ghi chú về các điểm quan trọng cần nhớ ở đây.</w:t>
          </w:r>
        </w:p>
      </w:sdtContent>
    </w:sdt>
    <w:p w:rsidR="003954E0" w:rsidRPr="00513B36" w:rsidRDefault="00F3268B">
      <w:pPr>
        <w:pStyle w:val="mc1"/>
        <w:rPr>
          <w:rFonts w:ascii="Times New Roman" w:hAnsi="Times New Roman" w:cs="Times New Roman"/>
        </w:rPr>
      </w:pPr>
      <w:bookmarkStart w:id="4" w:name="_Toc333362375"/>
      <w:proofErr w:type="spellStart"/>
      <w:r w:rsidRPr="00513B36">
        <w:rPr>
          <w:rFonts w:ascii="Times New Roman" w:hAnsi="Times New Roman" w:cs="Times New Roman"/>
        </w:rPr>
        <w:lastRenderedPageBreak/>
        <w:t>BáocáocủaKiểmtoánĐộclập</w:t>
      </w:r>
      <w:bookmarkEnd w:id="4"/>
      <w:proofErr w:type="spellEnd"/>
    </w:p>
    <w:p w:rsidR="003954E0" w:rsidRPr="00513B36" w:rsidRDefault="00F3268B">
      <w:pPr>
        <w:pStyle w:val="Sudong2"/>
        <w:rPr>
          <w:rFonts w:ascii="Times New Roman" w:hAnsi="Times New Roman" w:cs="Times New Roman"/>
        </w:rPr>
      </w:pPr>
      <w:r w:rsidRPr="00513B36">
        <w:rPr>
          <w:rFonts w:ascii="Times New Roman" w:hAnsi="Times New Roman" w:cs="Times New Roman"/>
        </w:rPr>
        <w:t>Ý kiến Chấp nhận Toàn phần</w:t>
      </w:r>
    </w:p>
    <w:p w:rsidR="003954E0" w:rsidRPr="00513B36" w:rsidRDefault="00F3268B">
      <w:pPr>
        <w:pStyle w:val="Sudong2"/>
        <w:rPr>
          <w:rFonts w:ascii="Times New Roman" w:hAnsi="Times New Roman" w:cs="Times New Roman"/>
        </w:rPr>
      </w:pPr>
      <w:r w:rsidRPr="00513B36">
        <w:rPr>
          <w:rFonts w:ascii="Times New Roman" w:hAnsi="Times New Roman" w:cs="Times New Roman"/>
        </w:rPr>
        <w:t>Báo cáo Ý kiến Chấp nhận Từng phần</w:t>
      </w:r>
    </w:p>
    <w:p w:rsidR="003954E0" w:rsidRPr="00513B36" w:rsidRDefault="00F3268B">
      <w:pPr>
        <w:pStyle w:val="Sudong2"/>
        <w:rPr>
          <w:rFonts w:ascii="Times New Roman" w:hAnsi="Times New Roman" w:cs="Times New Roman"/>
        </w:rPr>
      </w:pPr>
      <w:proofErr w:type="spellStart"/>
      <w:r w:rsidRPr="00513B36">
        <w:rPr>
          <w:rFonts w:ascii="Times New Roman" w:hAnsi="Times New Roman" w:cs="Times New Roman"/>
        </w:rPr>
        <w:t>Báocáo</w:t>
      </w:r>
      <w:proofErr w:type="spellEnd"/>
      <w:r w:rsidRPr="00513B36">
        <w:rPr>
          <w:rFonts w:ascii="Times New Roman" w:hAnsi="Times New Roman" w:cs="Times New Roman"/>
        </w:rPr>
        <w:t xml:space="preserve"> Ý kiến Phản bác</w:t>
      </w:r>
    </w:p>
    <w:p w:rsidR="003954E0" w:rsidRPr="00513B36" w:rsidRDefault="00F3268B">
      <w:pPr>
        <w:pStyle w:val="Sudong2"/>
        <w:rPr>
          <w:rFonts w:ascii="Times New Roman" w:hAnsi="Times New Roman" w:cs="Times New Roman"/>
        </w:rPr>
      </w:pPr>
      <w:r w:rsidRPr="00513B36">
        <w:rPr>
          <w:rFonts w:ascii="Times New Roman" w:hAnsi="Times New Roman" w:cs="Times New Roman"/>
        </w:rPr>
        <w:t xml:space="preserve">Tuyên bố miễn trừ trách nhiệm về </w:t>
      </w:r>
      <w:proofErr w:type="spellStart"/>
      <w:r w:rsidRPr="00513B36">
        <w:rPr>
          <w:rFonts w:ascii="Times New Roman" w:hAnsi="Times New Roman" w:cs="Times New Roman"/>
        </w:rPr>
        <w:t>Báocáo</w:t>
      </w:r>
      <w:proofErr w:type="spellEnd"/>
      <w:r w:rsidRPr="00513B36">
        <w:rPr>
          <w:rFonts w:ascii="Times New Roman" w:hAnsi="Times New Roman" w:cs="Times New Roman"/>
        </w:rPr>
        <w:t xml:space="preserve"> Ý kiến</w:t>
      </w:r>
    </w:p>
    <w:p w:rsidR="003954E0" w:rsidRPr="00513B36" w:rsidRDefault="00F3268B">
      <w:pPr>
        <w:pStyle w:val="Sudong2"/>
        <w:rPr>
          <w:rFonts w:ascii="Times New Roman" w:hAnsi="Times New Roman" w:cs="Times New Roman"/>
        </w:rPr>
      </w:pPr>
      <w:proofErr w:type="spellStart"/>
      <w:r w:rsidRPr="00513B36">
        <w:rPr>
          <w:rFonts w:ascii="Times New Roman" w:hAnsi="Times New Roman" w:cs="Times New Roman"/>
        </w:rPr>
        <w:t>BáocáocủaKiểmtoánvềKiểmsoátNộibộcủacác</w:t>
      </w:r>
      <w:proofErr w:type="spellEnd"/>
      <w:r w:rsidRPr="00513B36">
        <w:rPr>
          <w:rFonts w:ascii="Times New Roman" w:hAnsi="Times New Roman" w:cs="Times New Roman"/>
        </w:rPr>
        <w:t xml:space="preserve"> Công ty </w:t>
      </w:r>
      <w:proofErr w:type="spellStart"/>
      <w:r w:rsidRPr="00513B36">
        <w:rPr>
          <w:rFonts w:ascii="Times New Roman" w:hAnsi="Times New Roman" w:cs="Times New Roman"/>
        </w:rPr>
        <w:t>Đạichúng</w:t>
      </w:r>
      <w:proofErr w:type="spellEnd"/>
    </w:p>
    <w:p w:rsidR="003954E0" w:rsidRPr="00513B36" w:rsidRDefault="00F3268B">
      <w:pPr>
        <w:pStyle w:val="Sudong2"/>
        <w:rPr>
          <w:rFonts w:ascii="Times New Roman" w:hAnsi="Times New Roman" w:cs="Times New Roman"/>
        </w:rPr>
      </w:pPr>
      <w:r w:rsidRPr="00513B36">
        <w:rPr>
          <w:rFonts w:ascii="Times New Roman" w:hAnsi="Times New Roman" w:cs="Times New Roman"/>
        </w:rPr>
        <w:t>Hoạt động liên tục</w:t>
      </w:r>
    </w:p>
    <w:p w:rsidR="003954E0" w:rsidRPr="00513B36" w:rsidRDefault="00F3268B">
      <w:pPr>
        <w:pStyle w:val="mc1"/>
        <w:rPr>
          <w:rFonts w:ascii="Times New Roman" w:hAnsi="Times New Roman" w:cs="Times New Roman"/>
        </w:rPr>
      </w:pPr>
      <w:bookmarkStart w:id="5" w:name="_Toc333362376"/>
      <w:r w:rsidRPr="00513B36">
        <w:rPr>
          <w:rFonts w:ascii="Times New Roman" w:hAnsi="Times New Roman" w:cs="Times New Roman"/>
        </w:rPr>
        <w:lastRenderedPageBreak/>
        <w:t xml:space="preserve">Thông tin Liên </w:t>
      </w:r>
      <w:proofErr w:type="spellStart"/>
      <w:r w:rsidRPr="00513B36">
        <w:rPr>
          <w:rFonts w:ascii="Times New Roman" w:hAnsi="Times New Roman" w:cs="Times New Roman"/>
        </w:rPr>
        <w:t>hệ</w:t>
      </w:r>
      <w:bookmarkEnd w:id="5"/>
      <w:proofErr w:type="spellEnd"/>
    </w:p>
    <w:sdt>
      <w:sdtPr>
        <w:rPr>
          <w:rFonts w:ascii="Times New Roman" w:hAnsi="Times New Roman" w:cs="Times New Roman"/>
        </w:rPr>
        <w:id w:val="-854266453"/>
        <w:placeholder>
          <w:docPart w:val="A514A13383AF4D50871368A69A1260E7"/>
        </w:placeholder>
        <w:temporary/>
        <w:showingPlcHdr/>
        <w15:appearance w15:val="hidden"/>
        <w:text/>
      </w:sdtPr>
      <w:sdtEndPr/>
      <w:sdtContent>
        <w:p w:rsidR="003954E0" w:rsidRPr="00513B36" w:rsidRDefault="00F3268B">
          <w:pPr>
            <w:rPr>
              <w:rFonts w:ascii="Times New Roman" w:hAnsi="Times New Roman" w:cs="Times New Roman"/>
            </w:rPr>
          </w:pPr>
          <w:r w:rsidRPr="00513B36">
            <w:rPr>
              <w:rFonts w:ascii="Times New Roman" w:hAnsi="Times New Roman" w:cs="Times New Roman"/>
            </w:rPr>
            <w:t>Để thay thế ảnh bằng ảnh của mình, bấm chuột phải vào ảnh rồi chọn Thay đổi Ảnh.</w:t>
          </w:r>
        </w:p>
      </w:sdtContent>
    </w:sdt>
    <w:tbl>
      <w:tblPr>
        <w:tblW w:w="4975" w:type="pct"/>
        <w:tblLook w:val="04A0" w:firstRow="1" w:lastRow="0" w:firstColumn="1" w:lastColumn="0" w:noHBand="0" w:noVBand="1"/>
      </w:tblPr>
      <w:tblGrid>
        <w:gridCol w:w="1446"/>
        <w:gridCol w:w="2631"/>
        <w:gridCol w:w="1446"/>
        <w:gridCol w:w="2632"/>
      </w:tblGrid>
      <w:tr w:rsidR="003954E0" w:rsidRPr="00513B36">
        <w:tc>
          <w:tcPr>
            <w:tcW w:w="750" w:type="pct"/>
          </w:tcPr>
          <w:p w:rsidR="003954E0" w:rsidRPr="00513B36" w:rsidRDefault="00F3268B">
            <w:pPr>
              <w:rPr>
                <w:rFonts w:ascii="Times New Roman" w:hAnsi="Times New Roman" w:cs="Times New Roman"/>
              </w:rPr>
            </w:pPr>
            <w:r w:rsidRPr="00513B36">
              <w:rPr>
                <w:rFonts w:ascii="Times New Roman" w:hAnsi="Times New Roman" w:cs="Times New Roman"/>
                <w:noProof/>
                <w:lang w:val="en-US" w:eastAsia="en-US"/>
              </w:rPr>
              <w:drawing>
                <wp:inline distT="0" distB="0" distL="0" distR="0">
                  <wp:extent cx="704088" cy="918376"/>
                  <wp:effectExtent l="38100" t="38100" r="39370" b="34290"/>
                  <wp:docPr id="9" name="Ảnh 9" descr="Ảnh mẫu về một ngư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5"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3954E0" w:rsidRPr="00513B36" w:rsidRDefault="00C71913">
            <w:pPr>
              <w:pStyle w:val="VnbncuaBng"/>
              <w:rPr>
                <w:rStyle w:val="Mnhme"/>
                <w:rFonts w:ascii="Times New Roman" w:hAnsi="Times New Roman" w:cs="Times New Roman"/>
              </w:rPr>
            </w:pPr>
            <w:sdt>
              <w:sdtPr>
                <w:rPr>
                  <w:rStyle w:val="Mnhme"/>
                  <w:rFonts w:ascii="Times New Roman" w:hAnsi="Times New Roman" w:cs="Times New Roman"/>
                </w:rPr>
                <w:alias w:val="Tên"/>
                <w:tag w:val="Tên"/>
                <w:id w:val="183095679"/>
                <w:placeholder>
                  <w:docPart w:val="FD72C85D761941DF809FF4987C44F54E"/>
                </w:placeholder>
                <w:temporary/>
                <w:showingPlcHdr/>
                <w:text/>
              </w:sdtPr>
              <w:sdtEndPr>
                <w:rPr>
                  <w:rStyle w:val="Mnhme"/>
                </w:rPr>
              </w:sdtEndPr>
              <w:sdtContent>
                <w:r w:rsidR="00F3268B" w:rsidRPr="00513B36">
                  <w:rPr>
                    <w:rStyle w:val="Mnhme"/>
                    <w:rFonts w:ascii="Times New Roman" w:hAnsi="Times New Roman" w:cs="Times New Roman"/>
                  </w:rPr>
                  <w:t>Tên</w:t>
                </w:r>
              </w:sdtContent>
            </w:sdt>
          </w:p>
          <w:p w:rsidR="003954E0" w:rsidRPr="00513B36" w:rsidRDefault="00C71913">
            <w:pPr>
              <w:pStyle w:val="VnbncuaBng"/>
              <w:rPr>
                <w:rFonts w:ascii="Times New Roman" w:hAnsi="Times New Roman" w:cs="Times New Roman"/>
              </w:rPr>
            </w:pPr>
            <w:sdt>
              <w:sdtPr>
                <w:rPr>
                  <w:rFonts w:ascii="Times New Roman" w:hAnsi="Times New Roman" w:cs="Times New Roman"/>
                  <w:b/>
                  <w:bCs/>
                </w:rPr>
                <w:alias w:val="Chức danh"/>
                <w:tag w:val="Chức danh"/>
                <w:id w:val="-1082054397"/>
                <w:placeholder>
                  <w:docPart w:val="1870B0CA66EE4689AD191D9C40566919"/>
                </w:placeholder>
                <w:temporary/>
                <w:showingPlcHdr/>
                <w:text/>
              </w:sdtPr>
              <w:sdtEndPr/>
              <w:sdtContent>
                <w:r w:rsidR="00F3268B" w:rsidRPr="00513B36">
                  <w:rPr>
                    <w:rFonts w:ascii="Times New Roman" w:hAnsi="Times New Roman" w:cs="Times New Roman"/>
                  </w:rPr>
                  <w:t>Chức danh</w:t>
                </w:r>
              </w:sdtContent>
            </w:sdt>
          </w:p>
          <w:p w:rsidR="003954E0" w:rsidRPr="00513B36" w:rsidRDefault="00F3268B">
            <w:pPr>
              <w:pStyle w:val="VnbncuaBng"/>
              <w:rPr>
                <w:rFonts w:ascii="Times New Roman" w:hAnsi="Times New Roman" w:cs="Times New Roman"/>
              </w:rPr>
            </w:pPr>
            <w:r w:rsidRPr="00513B36">
              <w:rPr>
                <w:rStyle w:val="Mnhme"/>
                <w:rFonts w:ascii="Times New Roman" w:hAnsi="Times New Roman" w:cs="Times New Roman"/>
              </w:rPr>
              <w:t>ĐT</w:t>
            </w:r>
            <w:sdt>
              <w:sdtPr>
                <w:rPr>
                  <w:rFonts w:ascii="Times New Roman" w:hAnsi="Times New Roman" w:cs="Times New Roman"/>
                </w:rPr>
                <w:alias w:val="ĐT"/>
                <w:tag w:val="ĐT"/>
                <w:id w:val="-615826258"/>
                <w:placeholder>
                  <w:docPart w:val="BBED891BB28E446F83831CE1F0CF8C4B"/>
                </w:placeholder>
                <w:temporary/>
                <w:showingPlcHdr/>
                <w:text/>
              </w:sdtPr>
              <w:sdtEndPr/>
              <w:sdtContent>
                <w:r w:rsidRPr="00513B36">
                  <w:rPr>
                    <w:rFonts w:ascii="Times New Roman" w:hAnsi="Times New Roman" w:cs="Times New Roman"/>
                  </w:rPr>
                  <w:t>[Điện thoại]</w:t>
                </w:r>
              </w:sdtContent>
            </w:sdt>
          </w:p>
          <w:p w:rsidR="003954E0" w:rsidRPr="00513B36" w:rsidRDefault="00F3268B">
            <w:pPr>
              <w:pStyle w:val="VnbncuaBng"/>
              <w:rPr>
                <w:rFonts w:ascii="Times New Roman" w:hAnsi="Times New Roman" w:cs="Times New Roman"/>
              </w:rPr>
            </w:pPr>
            <w:proofErr w:type="spellStart"/>
            <w:r w:rsidRPr="00513B36">
              <w:rPr>
                <w:rStyle w:val="Mnhme"/>
                <w:rFonts w:ascii="Times New Roman" w:hAnsi="Times New Roman" w:cs="Times New Roman"/>
              </w:rPr>
              <w:t>Fax</w:t>
            </w:r>
            <w:proofErr w:type="spellEnd"/>
            <w:sdt>
              <w:sdtPr>
                <w:rPr>
                  <w:rFonts w:ascii="Times New Roman" w:hAnsi="Times New Roman" w:cs="Times New Roman"/>
                </w:rPr>
                <w:alias w:val="Fax"/>
                <w:tag w:val="Fax"/>
                <w:id w:val="905102191"/>
                <w:placeholder>
                  <w:docPart w:val="FEB5B01030E040F1AA38BC133B0E3174"/>
                </w:placeholder>
                <w:temporary/>
                <w:showingPlcHdr/>
                <w:text/>
              </w:sdtPr>
              <w:sdtEndPr/>
              <w:sdtContent>
                <w:r w:rsidRPr="00513B36">
                  <w:rPr>
                    <w:rFonts w:ascii="Times New Roman" w:hAnsi="Times New Roman" w:cs="Times New Roman"/>
                  </w:rPr>
                  <w:t>[Fax]</w:t>
                </w:r>
              </w:sdtContent>
            </w:sdt>
          </w:p>
          <w:p w:rsidR="003954E0" w:rsidRPr="00513B36" w:rsidRDefault="00C71913">
            <w:pPr>
              <w:pStyle w:val="VnbncuaBng"/>
              <w:rPr>
                <w:rFonts w:ascii="Times New Roman" w:hAnsi="Times New Roman" w:cs="Times New Roman"/>
              </w:rPr>
            </w:pPr>
            <w:sdt>
              <w:sdtPr>
                <w:rPr>
                  <w:rFonts w:ascii="Times New Roman" w:hAnsi="Times New Roman" w:cs="Times New Roman"/>
                </w:rPr>
                <w:alias w:val="Email"/>
                <w:tag w:val="Email"/>
                <w:id w:val="1897403004"/>
                <w:placeholder>
                  <w:docPart w:val="4AE6291F469446EA86A6C0CD0A8F097B"/>
                </w:placeholder>
                <w:temporary/>
                <w:showingPlcHdr/>
                <w:text/>
              </w:sdtPr>
              <w:sdtEndPr/>
              <w:sdtContent>
                <w:r w:rsidR="00F3268B" w:rsidRPr="00513B36">
                  <w:rPr>
                    <w:rFonts w:ascii="Times New Roman" w:hAnsi="Times New Roman" w:cs="Times New Roman"/>
                  </w:rPr>
                  <w:t>[Địa chỉ Email]</w:t>
                </w:r>
              </w:sdtContent>
            </w:sdt>
          </w:p>
        </w:tc>
        <w:tc>
          <w:tcPr>
            <w:tcW w:w="750" w:type="pct"/>
          </w:tcPr>
          <w:p w:rsidR="003954E0" w:rsidRPr="00513B36" w:rsidRDefault="00F3268B">
            <w:pPr>
              <w:rPr>
                <w:rFonts w:ascii="Times New Roman" w:hAnsi="Times New Roman" w:cs="Times New Roman"/>
              </w:rPr>
            </w:pPr>
            <w:r w:rsidRPr="00513B36">
              <w:rPr>
                <w:rFonts w:ascii="Times New Roman" w:hAnsi="Times New Roman" w:cs="Times New Roman"/>
                <w:noProof/>
                <w:lang w:val="en-US" w:eastAsia="en-US"/>
              </w:rPr>
              <w:drawing>
                <wp:inline distT="0" distB="0" distL="0" distR="0">
                  <wp:extent cx="704088" cy="911991"/>
                  <wp:effectExtent l="38100" t="38100" r="39370" b="40640"/>
                  <wp:docPr id="8" name="Ảnh 8" descr="Ảnh mẫu về một ngư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6"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EB1BBB" w:rsidRPr="00513B36" w:rsidRDefault="00C71913" w:rsidP="00EB1BBB">
            <w:pPr>
              <w:pStyle w:val="VnbncuaBng"/>
              <w:rPr>
                <w:rStyle w:val="Mnhme"/>
                <w:rFonts w:ascii="Times New Roman" w:hAnsi="Times New Roman" w:cs="Times New Roman"/>
              </w:rPr>
            </w:pPr>
            <w:sdt>
              <w:sdtPr>
                <w:rPr>
                  <w:rStyle w:val="Mnhme"/>
                  <w:rFonts w:ascii="Times New Roman" w:hAnsi="Times New Roman" w:cs="Times New Roman"/>
                </w:rPr>
                <w:alias w:val="Tên"/>
                <w:tag w:val="Tên"/>
                <w:id w:val="258261023"/>
                <w:placeholder>
                  <w:docPart w:val="E7974AF4264B4848BC9C33CF20D889FA"/>
                </w:placeholder>
                <w:temporary/>
                <w:showingPlcHdr/>
                <w:text/>
              </w:sdtPr>
              <w:sdtEndPr>
                <w:rPr>
                  <w:rStyle w:val="Mnhme"/>
                </w:rPr>
              </w:sdtEndPr>
              <w:sdtContent>
                <w:r w:rsidR="00EB1BBB" w:rsidRPr="00513B36">
                  <w:rPr>
                    <w:rStyle w:val="Mnhme"/>
                    <w:rFonts w:ascii="Times New Roman" w:hAnsi="Times New Roman" w:cs="Times New Roman"/>
                  </w:rPr>
                  <w:t>Tên</w:t>
                </w:r>
              </w:sdtContent>
            </w:sdt>
          </w:p>
          <w:p w:rsidR="00EB1BBB" w:rsidRPr="00513B36" w:rsidRDefault="00C71913" w:rsidP="00EB1BBB">
            <w:pPr>
              <w:pStyle w:val="VnbncuaBng"/>
              <w:rPr>
                <w:rFonts w:ascii="Times New Roman" w:hAnsi="Times New Roman" w:cs="Times New Roman"/>
              </w:rPr>
            </w:pPr>
            <w:sdt>
              <w:sdtPr>
                <w:rPr>
                  <w:rFonts w:ascii="Times New Roman" w:hAnsi="Times New Roman" w:cs="Times New Roman"/>
                  <w:b/>
                  <w:bCs/>
                </w:rPr>
                <w:alias w:val="Chức danh"/>
                <w:tag w:val="Chức danh"/>
                <w:id w:val="-808478200"/>
                <w:placeholder>
                  <w:docPart w:val="676E7753BA894461A1D379659E090041"/>
                </w:placeholder>
                <w:temporary/>
                <w:showingPlcHdr/>
                <w:text/>
              </w:sdtPr>
              <w:sdtEndPr/>
              <w:sdtContent>
                <w:r w:rsidR="00EB1BBB" w:rsidRPr="00513B36">
                  <w:rPr>
                    <w:rFonts w:ascii="Times New Roman" w:hAnsi="Times New Roman" w:cs="Times New Roman"/>
                  </w:rPr>
                  <w:t>Chức danh</w:t>
                </w:r>
              </w:sdtContent>
            </w:sdt>
          </w:p>
          <w:p w:rsidR="00EB1BBB" w:rsidRPr="00513B36" w:rsidRDefault="00EB1BBB" w:rsidP="00EB1BBB">
            <w:pPr>
              <w:pStyle w:val="VnbncuaBng"/>
              <w:rPr>
                <w:rFonts w:ascii="Times New Roman" w:hAnsi="Times New Roman" w:cs="Times New Roman"/>
              </w:rPr>
            </w:pPr>
            <w:r w:rsidRPr="00513B36">
              <w:rPr>
                <w:rStyle w:val="Mnhme"/>
                <w:rFonts w:ascii="Times New Roman" w:hAnsi="Times New Roman" w:cs="Times New Roman"/>
              </w:rPr>
              <w:t>ĐT</w:t>
            </w:r>
            <w:sdt>
              <w:sdtPr>
                <w:rPr>
                  <w:rFonts w:ascii="Times New Roman" w:hAnsi="Times New Roman" w:cs="Times New Roman"/>
                </w:rPr>
                <w:alias w:val="ĐT"/>
                <w:tag w:val="ĐT"/>
                <w:id w:val="-1934659327"/>
                <w:placeholder>
                  <w:docPart w:val="CBAA7D9651FB4A75B6C61FDBE3B5D14D"/>
                </w:placeholder>
                <w:temporary/>
                <w:showingPlcHdr/>
                <w:text/>
              </w:sdtPr>
              <w:sdtEndPr/>
              <w:sdtContent>
                <w:r w:rsidRPr="00513B36">
                  <w:rPr>
                    <w:rFonts w:ascii="Times New Roman" w:hAnsi="Times New Roman" w:cs="Times New Roman"/>
                  </w:rPr>
                  <w:t>[Điện thoại]</w:t>
                </w:r>
              </w:sdtContent>
            </w:sdt>
          </w:p>
          <w:p w:rsidR="00EB1BBB" w:rsidRPr="00513B36" w:rsidRDefault="00EB1BBB" w:rsidP="00EB1BBB">
            <w:pPr>
              <w:pStyle w:val="VnbncuaBng"/>
              <w:rPr>
                <w:rFonts w:ascii="Times New Roman" w:hAnsi="Times New Roman" w:cs="Times New Roman"/>
              </w:rPr>
            </w:pPr>
            <w:proofErr w:type="spellStart"/>
            <w:r w:rsidRPr="00513B36">
              <w:rPr>
                <w:rStyle w:val="Mnhme"/>
                <w:rFonts w:ascii="Times New Roman" w:hAnsi="Times New Roman" w:cs="Times New Roman"/>
              </w:rPr>
              <w:t>Fax</w:t>
            </w:r>
            <w:proofErr w:type="spellEnd"/>
            <w:sdt>
              <w:sdtPr>
                <w:rPr>
                  <w:rFonts w:ascii="Times New Roman" w:hAnsi="Times New Roman" w:cs="Times New Roman"/>
                </w:rPr>
                <w:alias w:val="Fax"/>
                <w:tag w:val="Fax"/>
                <w:id w:val="-2001805382"/>
                <w:placeholder>
                  <w:docPart w:val="BD2242C1F9084DE4B5B2CE847981523E"/>
                </w:placeholder>
                <w:temporary/>
                <w:showingPlcHdr/>
                <w:text/>
              </w:sdtPr>
              <w:sdtEndPr/>
              <w:sdtContent>
                <w:r w:rsidRPr="00513B36">
                  <w:rPr>
                    <w:rFonts w:ascii="Times New Roman" w:hAnsi="Times New Roman" w:cs="Times New Roman"/>
                  </w:rPr>
                  <w:t>[Fax]</w:t>
                </w:r>
              </w:sdtContent>
            </w:sdt>
          </w:p>
          <w:p w:rsidR="003954E0" w:rsidRPr="00513B36" w:rsidRDefault="00C71913" w:rsidP="00EB1BBB">
            <w:pPr>
              <w:pStyle w:val="VnbncuaBng"/>
              <w:rPr>
                <w:rFonts w:ascii="Times New Roman" w:hAnsi="Times New Roman" w:cs="Times New Roman"/>
              </w:rPr>
            </w:pPr>
            <w:sdt>
              <w:sdtPr>
                <w:rPr>
                  <w:rFonts w:ascii="Times New Roman" w:hAnsi="Times New Roman" w:cs="Times New Roman"/>
                </w:rPr>
                <w:alias w:val="Email"/>
                <w:tag w:val="Email"/>
                <w:id w:val="1031069623"/>
                <w:placeholder>
                  <w:docPart w:val="EF09512AB5C94DCEBCA1CD5FBDDCF60D"/>
                </w:placeholder>
                <w:temporary/>
                <w:showingPlcHdr/>
                <w:text/>
              </w:sdtPr>
              <w:sdtEndPr/>
              <w:sdtContent>
                <w:r w:rsidR="00EB1BBB" w:rsidRPr="00513B36">
                  <w:rPr>
                    <w:rFonts w:ascii="Times New Roman" w:hAnsi="Times New Roman" w:cs="Times New Roman"/>
                  </w:rPr>
                  <w:t>[Địa chỉ Email]</w:t>
                </w:r>
              </w:sdtContent>
            </w:sdt>
          </w:p>
        </w:tc>
      </w:tr>
      <w:tr w:rsidR="003954E0" w:rsidRPr="00513B36">
        <w:tc>
          <w:tcPr>
            <w:tcW w:w="750" w:type="pct"/>
          </w:tcPr>
          <w:p w:rsidR="003954E0" w:rsidRPr="00513B36" w:rsidRDefault="003954E0">
            <w:pPr>
              <w:pStyle w:val="KhngGiancach"/>
              <w:rPr>
                <w:rFonts w:ascii="Times New Roman" w:hAnsi="Times New Roman" w:cs="Times New Roman"/>
              </w:rPr>
            </w:pPr>
          </w:p>
        </w:tc>
        <w:tc>
          <w:tcPr>
            <w:tcW w:w="1750" w:type="pct"/>
          </w:tcPr>
          <w:p w:rsidR="003954E0" w:rsidRPr="00513B36" w:rsidRDefault="003954E0">
            <w:pPr>
              <w:pStyle w:val="VnbncuaBng"/>
              <w:rPr>
                <w:rFonts w:ascii="Times New Roman" w:hAnsi="Times New Roman" w:cs="Times New Roman"/>
              </w:rPr>
            </w:pPr>
          </w:p>
        </w:tc>
        <w:tc>
          <w:tcPr>
            <w:tcW w:w="750" w:type="pct"/>
          </w:tcPr>
          <w:p w:rsidR="003954E0" w:rsidRPr="00513B36" w:rsidRDefault="003954E0">
            <w:pPr>
              <w:pStyle w:val="KhngGiancach"/>
              <w:rPr>
                <w:rFonts w:ascii="Times New Roman" w:hAnsi="Times New Roman" w:cs="Times New Roman"/>
              </w:rPr>
            </w:pPr>
          </w:p>
        </w:tc>
        <w:tc>
          <w:tcPr>
            <w:tcW w:w="1750" w:type="pct"/>
          </w:tcPr>
          <w:p w:rsidR="003954E0" w:rsidRPr="00513B36" w:rsidRDefault="003954E0">
            <w:pPr>
              <w:pStyle w:val="VnbncuaBng"/>
              <w:rPr>
                <w:rFonts w:ascii="Times New Roman" w:hAnsi="Times New Roman" w:cs="Times New Roman"/>
              </w:rPr>
            </w:pPr>
          </w:p>
        </w:tc>
      </w:tr>
      <w:tr w:rsidR="003954E0" w:rsidRPr="00513B36">
        <w:tc>
          <w:tcPr>
            <w:tcW w:w="750" w:type="pct"/>
          </w:tcPr>
          <w:p w:rsidR="003954E0" w:rsidRPr="00513B36" w:rsidRDefault="00F3268B">
            <w:pPr>
              <w:rPr>
                <w:rFonts w:ascii="Times New Roman" w:hAnsi="Times New Roman" w:cs="Times New Roman"/>
              </w:rPr>
            </w:pPr>
            <w:r w:rsidRPr="00513B36">
              <w:rPr>
                <w:rFonts w:ascii="Times New Roman" w:hAnsi="Times New Roman" w:cs="Times New Roman"/>
                <w:noProof/>
                <w:lang w:val="en-US" w:eastAsia="en-US"/>
              </w:rPr>
              <w:drawing>
                <wp:inline distT="0" distB="0" distL="0" distR="0">
                  <wp:extent cx="704088" cy="923544"/>
                  <wp:effectExtent l="38100" t="38100" r="39370" b="29210"/>
                  <wp:docPr id="7" name="Hình 7" descr="Ảnh mẫu về một ngư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7"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EB1BBB" w:rsidRPr="00513B36" w:rsidRDefault="00C71913" w:rsidP="00EB1BBB">
            <w:pPr>
              <w:pStyle w:val="VnbncuaBng"/>
              <w:rPr>
                <w:rStyle w:val="Mnhme"/>
                <w:rFonts w:ascii="Times New Roman" w:hAnsi="Times New Roman" w:cs="Times New Roman"/>
              </w:rPr>
            </w:pPr>
            <w:sdt>
              <w:sdtPr>
                <w:rPr>
                  <w:rStyle w:val="Mnhme"/>
                  <w:rFonts w:ascii="Times New Roman" w:hAnsi="Times New Roman" w:cs="Times New Roman"/>
                </w:rPr>
                <w:alias w:val="Tên"/>
                <w:tag w:val="Tên"/>
                <w:id w:val="1468626435"/>
                <w:placeholder>
                  <w:docPart w:val="E21205A74D09493A99476A82EF8FE002"/>
                </w:placeholder>
                <w:temporary/>
                <w:showingPlcHdr/>
                <w:text/>
              </w:sdtPr>
              <w:sdtEndPr>
                <w:rPr>
                  <w:rStyle w:val="Mnhme"/>
                </w:rPr>
              </w:sdtEndPr>
              <w:sdtContent>
                <w:r w:rsidR="00EB1BBB" w:rsidRPr="00513B36">
                  <w:rPr>
                    <w:rStyle w:val="Mnhme"/>
                    <w:rFonts w:ascii="Times New Roman" w:hAnsi="Times New Roman" w:cs="Times New Roman"/>
                  </w:rPr>
                  <w:t>Tên</w:t>
                </w:r>
              </w:sdtContent>
            </w:sdt>
          </w:p>
          <w:p w:rsidR="00EB1BBB" w:rsidRPr="00513B36" w:rsidRDefault="00C71913" w:rsidP="00EB1BBB">
            <w:pPr>
              <w:pStyle w:val="VnbncuaBng"/>
              <w:rPr>
                <w:rFonts w:ascii="Times New Roman" w:hAnsi="Times New Roman" w:cs="Times New Roman"/>
              </w:rPr>
            </w:pPr>
            <w:sdt>
              <w:sdtPr>
                <w:rPr>
                  <w:rFonts w:ascii="Times New Roman" w:hAnsi="Times New Roman" w:cs="Times New Roman"/>
                  <w:b/>
                  <w:bCs/>
                </w:rPr>
                <w:alias w:val="Chức danh"/>
                <w:tag w:val="Chức danh"/>
                <w:id w:val="-1255893741"/>
                <w:placeholder>
                  <w:docPart w:val="E2785C7B6C8946E284039B78596A471D"/>
                </w:placeholder>
                <w:temporary/>
                <w:showingPlcHdr/>
                <w:text/>
              </w:sdtPr>
              <w:sdtEndPr/>
              <w:sdtContent>
                <w:r w:rsidR="00EB1BBB" w:rsidRPr="00513B36">
                  <w:rPr>
                    <w:rFonts w:ascii="Times New Roman" w:hAnsi="Times New Roman" w:cs="Times New Roman"/>
                  </w:rPr>
                  <w:t>Chức danh</w:t>
                </w:r>
              </w:sdtContent>
            </w:sdt>
          </w:p>
          <w:p w:rsidR="00EB1BBB" w:rsidRPr="00513B36" w:rsidRDefault="00EB1BBB" w:rsidP="00EB1BBB">
            <w:pPr>
              <w:pStyle w:val="VnbncuaBng"/>
              <w:rPr>
                <w:rFonts w:ascii="Times New Roman" w:hAnsi="Times New Roman" w:cs="Times New Roman"/>
              </w:rPr>
            </w:pPr>
            <w:r w:rsidRPr="00513B36">
              <w:rPr>
                <w:rStyle w:val="Mnhme"/>
                <w:rFonts w:ascii="Times New Roman" w:hAnsi="Times New Roman" w:cs="Times New Roman"/>
              </w:rPr>
              <w:t>ĐT</w:t>
            </w:r>
            <w:sdt>
              <w:sdtPr>
                <w:rPr>
                  <w:rFonts w:ascii="Times New Roman" w:hAnsi="Times New Roman" w:cs="Times New Roman"/>
                </w:rPr>
                <w:alias w:val="ĐT"/>
                <w:tag w:val="ĐT"/>
                <w:id w:val="1631121403"/>
                <w:placeholder>
                  <w:docPart w:val="168B2E5BA5104D2FA2A482C9371F7771"/>
                </w:placeholder>
                <w:temporary/>
                <w:showingPlcHdr/>
                <w:text/>
              </w:sdtPr>
              <w:sdtEndPr/>
              <w:sdtContent>
                <w:r w:rsidRPr="00513B36">
                  <w:rPr>
                    <w:rFonts w:ascii="Times New Roman" w:hAnsi="Times New Roman" w:cs="Times New Roman"/>
                  </w:rPr>
                  <w:t>[Điện thoại]</w:t>
                </w:r>
              </w:sdtContent>
            </w:sdt>
          </w:p>
          <w:p w:rsidR="00EB1BBB" w:rsidRPr="00513B36" w:rsidRDefault="00EB1BBB" w:rsidP="00EB1BBB">
            <w:pPr>
              <w:pStyle w:val="VnbncuaBng"/>
              <w:rPr>
                <w:rFonts w:ascii="Times New Roman" w:hAnsi="Times New Roman" w:cs="Times New Roman"/>
              </w:rPr>
            </w:pPr>
            <w:proofErr w:type="spellStart"/>
            <w:r w:rsidRPr="00513B36">
              <w:rPr>
                <w:rStyle w:val="Mnhme"/>
                <w:rFonts w:ascii="Times New Roman" w:hAnsi="Times New Roman" w:cs="Times New Roman"/>
              </w:rPr>
              <w:t>Fax</w:t>
            </w:r>
            <w:proofErr w:type="spellEnd"/>
            <w:sdt>
              <w:sdtPr>
                <w:rPr>
                  <w:rFonts w:ascii="Times New Roman" w:hAnsi="Times New Roman" w:cs="Times New Roman"/>
                </w:rPr>
                <w:alias w:val="Fax"/>
                <w:tag w:val="Fax"/>
                <w:id w:val="-664167946"/>
                <w:placeholder>
                  <w:docPart w:val="DD03A8A77DCE41169763A9DE27A17A82"/>
                </w:placeholder>
                <w:temporary/>
                <w:showingPlcHdr/>
                <w:text/>
              </w:sdtPr>
              <w:sdtEndPr/>
              <w:sdtContent>
                <w:r w:rsidRPr="00513B36">
                  <w:rPr>
                    <w:rFonts w:ascii="Times New Roman" w:hAnsi="Times New Roman" w:cs="Times New Roman"/>
                  </w:rPr>
                  <w:t>[Fax]</w:t>
                </w:r>
              </w:sdtContent>
            </w:sdt>
          </w:p>
          <w:p w:rsidR="003954E0" w:rsidRPr="00513B36" w:rsidRDefault="00C71913" w:rsidP="00EB1BBB">
            <w:pPr>
              <w:pStyle w:val="VnbncuaBng"/>
              <w:rPr>
                <w:rFonts w:ascii="Times New Roman" w:hAnsi="Times New Roman" w:cs="Times New Roman"/>
              </w:rPr>
            </w:pPr>
            <w:sdt>
              <w:sdtPr>
                <w:rPr>
                  <w:rFonts w:ascii="Times New Roman" w:hAnsi="Times New Roman" w:cs="Times New Roman"/>
                </w:rPr>
                <w:alias w:val="Email"/>
                <w:tag w:val="Email"/>
                <w:id w:val="-1077509087"/>
                <w:placeholder>
                  <w:docPart w:val="0EBDCFEB9EF14437856CBB4D8816A496"/>
                </w:placeholder>
                <w:temporary/>
                <w:showingPlcHdr/>
                <w:text/>
              </w:sdtPr>
              <w:sdtEndPr/>
              <w:sdtContent>
                <w:r w:rsidR="00EB1BBB" w:rsidRPr="00513B36">
                  <w:rPr>
                    <w:rFonts w:ascii="Times New Roman" w:hAnsi="Times New Roman" w:cs="Times New Roman"/>
                  </w:rPr>
                  <w:t>[Địa chỉ Email]</w:t>
                </w:r>
              </w:sdtContent>
            </w:sdt>
          </w:p>
        </w:tc>
        <w:tc>
          <w:tcPr>
            <w:tcW w:w="750" w:type="pct"/>
          </w:tcPr>
          <w:p w:rsidR="003954E0" w:rsidRPr="00513B36" w:rsidRDefault="003954E0">
            <w:pPr>
              <w:rPr>
                <w:rFonts w:ascii="Times New Roman" w:hAnsi="Times New Roman" w:cs="Times New Roman"/>
              </w:rPr>
            </w:pPr>
          </w:p>
        </w:tc>
        <w:tc>
          <w:tcPr>
            <w:tcW w:w="1750" w:type="pct"/>
          </w:tcPr>
          <w:p w:rsidR="003954E0" w:rsidRPr="00513B36" w:rsidRDefault="003954E0">
            <w:pPr>
              <w:pStyle w:val="VnbncuaBng"/>
              <w:rPr>
                <w:rFonts w:ascii="Times New Roman" w:hAnsi="Times New Roman" w:cs="Times New Roman"/>
              </w:rPr>
            </w:pPr>
          </w:p>
        </w:tc>
      </w:tr>
    </w:tbl>
    <w:p w:rsidR="003954E0" w:rsidRPr="00513B36" w:rsidRDefault="003954E0">
      <w:pPr>
        <w:rPr>
          <w:rFonts w:ascii="Times New Roman" w:hAnsi="Times New Roman" w:cs="Times New Roman"/>
        </w:rPr>
      </w:pPr>
      <w:bookmarkStart w:id="6" w:name="_GoBack"/>
      <w:bookmarkEnd w:id="6"/>
    </w:p>
    <w:p w:rsidR="003954E0" w:rsidRPr="00513B36" w:rsidRDefault="00F3268B">
      <w:pPr>
        <w:pStyle w:val="mc1"/>
        <w:pageBreakBefore w:val="0"/>
        <w:rPr>
          <w:rFonts w:ascii="Times New Roman" w:hAnsi="Times New Roman" w:cs="Times New Roman"/>
        </w:rPr>
      </w:pPr>
      <w:bookmarkStart w:id="7" w:name="_Toc333362377"/>
      <w:r w:rsidRPr="00513B36">
        <w:rPr>
          <w:rFonts w:ascii="Times New Roman" w:hAnsi="Times New Roman" w:cs="Times New Roman"/>
        </w:rPr>
        <w:t>Thông tin Công ty</w:t>
      </w:r>
      <w:bookmarkEnd w:id="7"/>
    </w:p>
    <w:p w:rsidR="003954E0" w:rsidRPr="00513B36" w:rsidRDefault="00C71913">
      <w:pPr>
        <w:pStyle w:val="VnbncuaBng"/>
        <w:rPr>
          <w:rStyle w:val="Mnhme"/>
          <w:rFonts w:ascii="Times New Roman" w:hAnsi="Times New Roman" w:cs="Times New Roman"/>
        </w:rPr>
      </w:pPr>
      <w:sdt>
        <w:sdtPr>
          <w:rPr>
            <w:rStyle w:val="Mnhme"/>
            <w:rFonts w:ascii="Times New Roman" w:hAnsi="Times New Roman" w:cs="Times New Roman"/>
          </w:rPr>
          <w:alias w:val="Công ty"/>
          <w:tag w:val=""/>
          <w:id w:val="1877888041"/>
          <w:placeholder>
            <w:docPart w:val="F2C2504563BD4C16894D2BE98778F47A"/>
          </w:placeholder>
          <w:showingPlcHdr/>
          <w:dataBinding w:prefixMappings="xmlns:ns0='http://schemas.openxmlformats.org/officeDocument/2006/extended-properties' " w:xpath="/ns0:Properties[1]/ns0:Company[1]" w:storeItemID="{6668398D-A668-4E3E-A5EB-62B293D839F1}"/>
          <w:text/>
        </w:sdtPr>
        <w:sdtEndPr>
          <w:rPr>
            <w:rStyle w:val="Mnhme"/>
          </w:rPr>
        </w:sdtEndPr>
        <w:sdtContent>
          <w:r w:rsidR="00F3268B" w:rsidRPr="00513B36">
            <w:rPr>
              <w:rStyle w:val="Mnhme"/>
              <w:rFonts w:ascii="Times New Roman" w:hAnsi="Times New Roman" w:cs="Times New Roman"/>
            </w:rPr>
            <w:t>[Công ty]</w:t>
          </w:r>
        </w:sdtContent>
      </w:sdt>
    </w:p>
    <w:p w:rsidR="003954E0" w:rsidRPr="00513B36" w:rsidRDefault="00C71913">
      <w:pPr>
        <w:pStyle w:val="VnbncuaBng"/>
        <w:rPr>
          <w:rFonts w:ascii="Times New Roman" w:hAnsi="Times New Roman" w:cs="Times New Roman"/>
        </w:rPr>
      </w:pPr>
      <w:sdt>
        <w:sdtPr>
          <w:rPr>
            <w:rFonts w:ascii="Times New Roman" w:hAnsi="Times New Roman" w:cs="Times New Roman"/>
            <w:b/>
            <w:bCs/>
          </w:rPr>
          <w:alias w:val="Địa chỉ Đường"/>
          <w:tag w:val="Địa chỉ Đường"/>
          <w:id w:val="84583310"/>
          <w:placeholder>
            <w:docPart w:val="D7A75BF219474B7692A45F620EFB1BA1"/>
          </w:placeholder>
          <w:showingPlcHdr/>
          <w:dataBinding w:prefixMappings="xmlns:ns0='http://schemas.microsoft.com/office/2006/coverPageProps' " w:xpath="/ns0:CoverPageProperties[1]/ns0:CompanyAddress[1]" w:storeItemID="{55AF091B-3C7A-41E3-B477-F2FDAA23CFDA}"/>
          <w:text w:multiLine="1"/>
        </w:sdtPr>
        <w:sdtEndPr/>
        <w:sdtContent>
          <w:r w:rsidR="00F3268B" w:rsidRPr="00513B36">
            <w:rPr>
              <w:rFonts w:ascii="Times New Roman" w:hAnsi="Times New Roman" w:cs="Times New Roman"/>
            </w:rPr>
            <w:t>[Địa chỉ Đường, Thành phố, Mã ZIP]</w:t>
          </w:r>
        </w:sdtContent>
      </w:sdt>
    </w:p>
    <w:p w:rsidR="003954E0" w:rsidRPr="00513B36" w:rsidRDefault="00F3268B">
      <w:pPr>
        <w:pStyle w:val="VnbncuaBng"/>
        <w:rPr>
          <w:rStyle w:val="Mnhme"/>
          <w:rFonts w:ascii="Times New Roman" w:hAnsi="Times New Roman" w:cs="Times New Roman"/>
        </w:rPr>
      </w:pPr>
      <w:r w:rsidRPr="00513B36">
        <w:rPr>
          <w:rStyle w:val="Mnhme"/>
          <w:rFonts w:ascii="Times New Roman" w:hAnsi="Times New Roman" w:cs="Times New Roman"/>
        </w:rPr>
        <w:t>ĐT</w:t>
      </w:r>
      <w:sdt>
        <w:sdtPr>
          <w:rPr>
            <w:rFonts w:ascii="Times New Roman" w:hAnsi="Times New Roman" w:cs="Times New Roman"/>
          </w:rPr>
          <w:alias w:val="Điện thoại"/>
          <w:tag w:val="Điện thoại"/>
          <w:id w:val="-635560798"/>
          <w:placeholder>
            <w:docPart w:val="BBED891BB28E446F83831CE1F0CF8C4B"/>
          </w:placeholder>
          <w:showingPlcHdr/>
          <w:dataBinding w:prefixMappings="xmlns:ns0='http://schemas.microsoft.com/office/2006/coverPageProps' " w:xpath="/ns0:CoverPageProperties[1]/ns0:CompanyPhone[1]" w:storeItemID="{55AF091B-3C7A-41E3-B477-F2FDAA23CFDA}"/>
          <w:text/>
        </w:sdtPr>
        <w:sdtEndPr/>
        <w:sdtContent>
          <w:r w:rsidR="00EB1BBB" w:rsidRPr="00513B36">
            <w:rPr>
              <w:rFonts w:ascii="Times New Roman" w:hAnsi="Times New Roman" w:cs="Times New Roman"/>
            </w:rPr>
            <w:t>[Điện thoại]</w:t>
          </w:r>
        </w:sdtContent>
      </w:sdt>
    </w:p>
    <w:p w:rsidR="003954E0" w:rsidRPr="00513B36" w:rsidRDefault="00F3268B">
      <w:pPr>
        <w:pStyle w:val="VnbncuaBng"/>
        <w:rPr>
          <w:rStyle w:val="Mnhme"/>
          <w:rFonts w:ascii="Times New Roman" w:hAnsi="Times New Roman" w:cs="Times New Roman"/>
        </w:rPr>
      </w:pPr>
      <w:proofErr w:type="spellStart"/>
      <w:r w:rsidRPr="00513B36">
        <w:rPr>
          <w:rStyle w:val="Mnhme"/>
          <w:rFonts w:ascii="Times New Roman" w:hAnsi="Times New Roman" w:cs="Times New Roman"/>
        </w:rPr>
        <w:t>Fax</w:t>
      </w:r>
      <w:proofErr w:type="spellEnd"/>
      <w:sdt>
        <w:sdtPr>
          <w:rPr>
            <w:rFonts w:ascii="Times New Roman" w:hAnsi="Times New Roman" w:cs="Times New Roman"/>
          </w:rPr>
          <w:alias w:val="Fax"/>
          <w:tag w:val="Fax"/>
          <w:id w:val="118892319"/>
          <w:placeholder>
            <w:docPart w:val="FEB5B01030E040F1AA38BC133B0E3174"/>
          </w:placeholder>
          <w:showingPlcHdr/>
          <w:dataBinding w:prefixMappings="xmlns:ns0='http://schemas.microsoft.com/office/2006/coverPageProps' " w:xpath="/ns0:CoverPageProperties[1]/ns0:CompanyFax[1]" w:storeItemID="{55AF091B-3C7A-41E3-B477-F2FDAA23CFDA}"/>
          <w:text/>
        </w:sdtPr>
        <w:sdtEndPr/>
        <w:sdtContent>
          <w:r w:rsidR="00EB1BBB" w:rsidRPr="00513B36">
            <w:rPr>
              <w:rFonts w:ascii="Times New Roman" w:hAnsi="Times New Roman" w:cs="Times New Roman"/>
            </w:rPr>
            <w:t>[Fax]</w:t>
          </w:r>
        </w:sdtContent>
      </w:sdt>
    </w:p>
    <w:sdt>
      <w:sdtPr>
        <w:rPr>
          <w:rFonts w:ascii="Times New Roman" w:hAnsi="Times New Roman" w:cs="Times New Roman"/>
        </w:rPr>
        <w:alias w:val="Trang web"/>
        <w:tag w:val=""/>
        <w:id w:val="-692000117"/>
        <w:placeholder>
          <w:docPart w:val="77D2F8DAA9BA427CB5FC5A8C9E7F4C4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954E0" w:rsidRPr="00513B36" w:rsidRDefault="00F3268B">
          <w:pPr>
            <w:pStyle w:val="VnbncuaBng"/>
            <w:rPr>
              <w:rFonts w:ascii="Times New Roman" w:hAnsi="Times New Roman" w:cs="Times New Roman"/>
            </w:rPr>
          </w:pPr>
          <w:r w:rsidRPr="00513B36">
            <w:rPr>
              <w:rFonts w:ascii="Times New Roman" w:hAnsi="Times New Roman" w:cs="Times New Roman"/>
            </w:rPr>
            <w:t>[Trang web]</w:t>
          </w:r>
        </w:p>
      </w:sdtContent>
    </w:sdt>
    <w:p w:rsidR="003954E0" w:rsidRPr="00513B36" w:rsidRDefault="00F3268B">
      <w:pPr>
        <w:spacing w:before="720"/>
        <w:rPr>
          <w:rFonts w:ascii="Times New Roman" w:hAnsi="Times New Roman" w:cs="Times New Roman"/>
        </w:rPr>
      </w:pPr>
      <w:r w:rsidRPr="00513B36">
        <w:rPr>
          <w:rFonts w:ascii="Times New Roman" w:hAnsi="Times New Roman" w:cs="Times New Roman"/>
          <w:noProof/>
          <w:lang w:val="en-US" w:eastAsia="en-US"/>
        </w:rPr>
        <w:drawing>
          <wp:inline distT="0" distB="0" distL="0" distR="0">
            <wp:extent cx="996754" cy="482803"/>
            <wp:effectExtent l="0" t="0" r="0" b="0"/>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996754" cy="482803"/>
                    </a:xfrm>
                    <a:prstGeom prst="rect">
                      <a:avLst/>
                    </a:prstGeom>
                  </pic:spPr>
                </pic:pic>
              </a:graphicData>
            </a:graphic>
          </wp:inline>
        </w:drawing>
      </w:r>
    </w:p>
    <w:sectPr w:rsidR="003954E0" w:rsidRPr="00513B36" w:rsidSect="007D4357">
      <w:headerReference w:type="default" r:id="rId19"/>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13" w:rsidRDefault="00C71913">
      <w:pPr>
        <w:spacing w:after="0" w:line="240" w:lineRule="auto"/>
      </w:pPr>
      <w:r>
        <w:separator/>
      </w:r>
    </w:p>
    <w:p w:rsidR="00C71913" w:rsidRDefault="00C71913"/>
    <w:p w:rsidR="00C71913" w:rsidRDefault="00C71913"/>
  </w:endnote>
  <w:endnote w:type="continuationSeparator" w:id="0">
    <w:p w:rsidR="00C71913" w:rsidRDefault="00C71913">
      <w:pPr>
        <w:spacing w:after="0" w:line="240" w:lineRule="auto"/>
      </w:pPr>
      <w:r>
        <w:continuationSeparator/>
      </w:r>
    </w:p>
    <w:p w:rsidR="00C71913" w:rsidRDefault="00C71913"/>
    <w:p w:rsidR="00C71913" w:rsidRDefault="00C71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13" w:rsidRDefault="00C71913">
      <w:pPr>
        <w:spacing w:after="0" w:line="240" w:lineRule="auto"/>
      </w:pPr>
      <w:r>
        <w:separator/>
      </w:r>
    </w:p>
    <w:p w:rsidR="00C71913" w:rsidRDefault="00C71913"/>
    <w:p w:rsidR="00C71913" w:rsidRDefault="00C71913"/>
  </w:footnote>
  <w:footnote w:type="continuationSeparator" w:id="0">
    <w:p w:rsidR="00C71913" w:rsidRDefault="00C71913">
      <w:pPr>
        <w:spacing w:after="0" w:line="240" w:lineRule="auto"/>
      </w:pPr>
      <w:r>
        <w:continuationSeparator/>
      </w:r>
    </w:p>
    <w:p w:rsidR="00C71913" w:rsidRDefault="00C71913"/>
    <w:p w:rsidR="00C71913" w:rsidRDefault="00C71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2027"/>
      <w:gridCol w:w="280"/>
      <w:gridCol w:w="8200"/>
    </w:tblGrid>
    <w:tr w:rsidR="003954E0" w:rsidRPr="009B1A88">
      <w:trPr>
        <w:trHeight w:hRule="exact" w:val="720"/>
        <w:jc w:val="right"/>
      </w:trPr>
      <w:tc>
        <w:tcPr>
          <w:tcW w:w="2088" w:type="dxa"/>
          <w:vAlign w:val="bottom"/>
        </w:tcPr>
        <w:p w:rsidR="003954E0" w:rsidRPr="009B1A88" w:rsidRDefault="003954E0">
          <w:pPr>
            <w:pStyle w:val="Trang"/>
            <w:rPr>
              <w:rFonts w:ascii="Times New Roman" w:hAnsi="Times New Roman" w:cs="Times New Roman"/>
            </w:rPr>
          </w:pPr>
        </w:p>
      </w:tc>
      <w:tc>
        <w:tcPr>
          <w:tcW w:w="288" w:type="dxa"/>
          <w:shd w:val="clear" w:color="auto" w:fill="auto"/>
          <w:vAlign w:val="bottom"/>
        </w:tcPr>
        <w:p w:rsidR="003954E0" w:rsidRPr="009B1A88" w:rsidRDefault="003954E0">
          <w:pPr>
            <w:rPr>
              <w:rFonts w:ascii="Times New Roman" w:hAnsi="Times New Roman" w:cs="Times New Roman"/>
            </w:rPr>
          </w:pPr>
        </w:p>
      </w:tc>
      <w:tc>
        <w:tcPr>
          <w:tcW w:w="8424" w:type="dxa"/>
          <w:vAlign w:val="bottom"/>
        </w:tcPr>
        <w:p w:rsidR="003954E0" w:rsidRPr="009B1A88" w:rsidRDefault="00F3268B">
          <w:pPr>
            <w:pStyle w:val="mcThngtin"/>
            <w:rPr>
              <w:rFonts w:ascii="Times New Roman" w:hAnsi="Times New Roman" w:cs="Times New Roman"/>
            </w:rPr>
          </w:pPr>
          <w:r w:rsidRPr="009B1A88">
            <w:rPr>
              <w:rFonts w:ascii="Times New Roman" w:hAnsi="Times New Roman" w:cs="Times New Roman"/>
            </w:rPr>
            <w:t>Mục lục</w:t>
          </w:r>
        </w:p>
      </w:tc>
    </w:tr>
    <w:tr w:rsidR="003954E0" w:rsidRPr="009B1A88">
      <w:trPr>
        <w:trHeight w:hRule="exact" w:val="86"/>
        <w:jc w:val="right"/>
      </w:trPr>
      <w:tc>
        <w:tcPr>
          <w:tcW w:w="2088" w:type="dxa"/>
          <w:shd w:val="clear" w:color="auto" w:fill="000000" w:themeFill="text1"/>
        </w:tcPr>
        <w:p w:rsidR="003954E0" w:rsidRPr="009B1A88" w:rsidRDefault="003954E0">
          <w:pPr>
            <w:pStyle w:val="utrang"/>
            <w:rPr>
              <w:rFonts w:ascii="Times New Roman" w:hAnsi="Times New Roman" w:cs="Times New Roman"/>
            </w:rPr>
          </w:pPr>
        </w:p>
      </w:tc>
      <w:tc>
        <w:tcPr>
          <w:tcW w:w="288" w:type="dxa"/>
          <w:shd w:val="clear" w:color="auto" w:fill="auto"/>
        </w:tcPr>
        <w:p w:rsidR="003954E0" w:rsidRPr="009B1A88" w:rsidRDefault="003954E0">
          <w:pPr>
            <w:pStyle w:val="utrang"/>
            <w:rPr>
              <w:rFonts w:ascii="Times New Roman" w:hAnsi="Times New Roman" w:cs="Times New Roman"/>
            </w:rPr>
          </w:pPr>
        </w:p>
      </w:tc>
      <w:tc>
        <w:tcPr>
          <w:tcW w:w="8424" w:type="dxa"/>
          <w:shd w:val="clear" w:color="auto" w:fill="000000" w:themeFill="text1"/>
        </w:tcPr>
        <w:p w:rsidR="003954E0" w:rsidRPr="009B1A88" w:rsidRDefault="003954E0">
          <w:pPr>
            <w:pStyle w:val="utrang"/>
            <w:rPr>
              <w:rFonts w:ascii="Times New Roman" w:hAnsi="Times New Roman" w:cs="Times New Roman"/>
            </w:rPr>
          </w:pPr>
        </w:p>
      </w:tc>
    </w:tr>
  </w:tbl>
  <w:p w:rsidR="003954E0" w:rsidRPr="009B1A88" w:rsidRDefault="003954E0">
    <w:pPr>
      <w:pStyle w:val="utrang"/>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Pr>
    <w:tblGrid>
      <w:gridCol w:w="2031"/>
      <w:gridCol w:w="281"/>
      <w:gridCol w:w="8195"/>
    </w:tblGrid>
    <w:tr w:rsidR="003954E0" w:rsidRPr="00285FE8">
      <w:trPr>
        <w:trHeight w:hRule="exact" w:val="720"/>
        <w:jc w:val="right"/>
      </w:trPr>
      <w:tc>
        <w:tcPr>
          <w:tcW w:w="2088" w:type="dxa"/>
          <w:vAlign w:val="bottom"/>
        </w:tcPr>
        <w:p w:rsidR="003954E0" w:rsidRPr="00285FE8" w:rsidRDefault="00F3268B">
          <w:pPr>
            <w:pStyle w:val="Trang"/>
            <w:rPr>
              <w:rFonts w:ascii="Times New Roman" w:hAnsi="Times New Roman" w:cs="Times New Roman"/>
            </w:rPr>
          </w:pPr>
          <w:proofErr w:type="spellStart"/>
          <w:r w:rsidRPr="00285FE8">
            <w:rPr>
              <w:rFonts w:ascii="Times New Roman" w:hAnsi="Times New Roman" w:cs="Times New Roman"/>
            </w:rPr>
            <w:t>Tr</w:t>
          </w:r>
          <w:proofErr w:type="spellEnd"/>
          <w:r w:rsidRPr="00285FE8">
            <w:rPr>
              <w:rFonts w:ascii="Times New Roman" w:hAnsi="Times New Roman" w:cs="Times New Roman"/>
            </w:rPr>
            <w:t xml:space="preserve">. </w:t>
          </w:r>
          <w:r w:rsidR="007D4357" w:rsidRPr="00285FE8">
            <w:rPr>
              <w:rFonts w:ascii="Times New Roman" w:hAnsi="Times New Roman" w:cs="Times New Roman"/>
            </w:rPr>
            <w:fldChar w:fldCharType="begin"/>
          </w:r>
          <w:r w:rsidRPr="00285FE8">
            <w:rPr>
              <w:rFonts w:ascii="Times New Roman" w:hAnsi="Times New Roman" w:cs="Times New Roman"/>
            </w:rPr>
            <w:instrText>Page \# 0#</w:instrText>
          </w:r>
          <w:r w:rsidR="007D4357" w:rsidRPr="00285FE8">
            <w:rPr>
              <w:rFonts w:ascii="Times New Roman" w:hAnsi="Times New Roman" w:cs="Times New Roman"/>
            </w:rPr>
            <w:fldChar w:fldCharType="separate"/>
          </w:r>
          <w:r w:rsidR="00671D4F">
            <w:rPr>
              <w:rFonts w:ascii="Times New Roman" w:hAnsi="Times New Roman" w:cs="Times New Roman"/>
              <w:noProof/>
            </w:rPr>
            <w:t>06</w:t>
          </w:r>
          <w:r w:rsidR="007D4357" w:rsidRPr="00285FE8">
            <w:rPr>
              <w:rFonts w:ascii="Times New Roman" w:hAnsi="Times New Roman" w:cs="Times New Roman"/>
            </w:rPr>
            <w:fldChar w:fldCharType="end"/>
          </w:r>
        </w:p>
      </w:tc>
      <w:tc>
        <w:tcPr>
          <w:tcW w:w="288" w:type="dxa"/>
          <w:vAlign w:val="bottom"/>
        </w:tcPr>
        <w:p w:rsidR="003954E0" w:rsidRPr="00285FE8" w:rsidRDefault="003954E0">
          <w:pPr>
            <w:rPr>
              <w:rFonts w:ascii="Times New Roman" w:hAnsi="Times New Roman" w:cs="Times New Roman"/>
            </w:rPr>
          </w:pPr>
        </w:p>
      </w:tc>
      <w:tc>
        <w:tcPr>
          <w:tcW w:w="8424" w:type="dxa"/>
          <w:vAlign w:val="bottom"/>
        </w:tcPr>
        <w:p w:rsidR="003954E0" w:rsidRPr="00285FE8" w:rsidRDefault="007D4357" w:rsidP="00BE2F95">
          <w:pPr>
            <w:pStyle w:val="mcThngtin"/>
            <w:rPr>
              <w:rFonts w:ascii="Times New Roman" w:hAnsi="Times New Roman" w:cs="Times New Roman"/>
            </w:rPr>
          </w:pPr>
          <w:r w:rsidRPr="00285FE8">
            <w:rPr>
              <w:rFonts w:ascii="Times New Roman" w:hAnsi="Times New Roman" w:cs="Times New Roman"/>
            </w:rPr>
            <w:fldChar w:fldCharType="begin"/>
          </w:r>
          <w:r w:rsidR="00F3268B" w:rsidRPr="00285FE8">
            <w:rPr>
              <w:rFonts w:ascii="Times New Roman" w:hAnsi="Times New Roman" w:cs="Times New Roman"/>
            </w:rPr>
            <w:instrText>If</w:instrText>
          </w:r>
          <w:r w:rsidR="00BE2F95">
            <w:rPr>
              <w:rFonts w:ascii="Times New Roman" w:hAnsi="Times New Roman" w:cs="Times New Roman"/>
            </w:rPr>
            <w:fldChar w:fldCharType="begin"/>
          </w:r>
          <w:r w:rsidR="00BE2F95">
            <w:rPr>
              <w:rFonts w:ascii="Times New Roman" w:hAnsi="Times New Roman" w:cs="Times New Roman"/>
            </w:rPr>
            <w:instrText xml:space="preserve"> STYLEREF  "đề mục 1" </w:instrText>
          </w:r>
          <w:r w:rsidR="00BE2F95">
            <w:rPr>
              <w:rFonts w:ascii="Times New Roman" w:hAnsi="Times New Roman" w:cs="Times New Roman"/>
            </w:rPr>
            <w:fldChar w:fldCharType="separate"/>
          </w:r>
          <w:r w:rsidR="00671D4F">
            <w:rPr>
              <w:rFonts w:ascii="Times New Roman" w:hAnsi="Times New Roman" w:cs="Times New Roman"/>
              <w:noProof/>
            </w:rPr>
            <w:instrText>Thông tin Liên hệ</w:instrText>
          </w:r>
          <w:r w:rsidR="00BE2F95">
            <w:rPr>
              <w:rFonts w:ascii="Times New Roman" w:hAnsi="Times New Roman" w:cs="Times New Roman"/>
            </w:rPr>
            <w:fldChar w:fldCharType="end"/>
          </w:r>
          <w:r w:rsidR="00F3268B" w:rsidRPr="00285FE8">
            <w:rPr>
              <w:rFonts w:ascii="Times New Roman" w:hAnsi="Times New Roman" w:cs="Times New Roman"/>
            </w:rPr>
            <w:instrText>&lt;&gt; “Error*” “</w:instrText>
          </w:r>
          <w:r w:rsidR="00BE2F95">
            <w:rPr>
              <w:rFonts w:ascii="Times New Roman" w:hAnsi="Times New Roman" w:cs="Times New Roman"/>
            </w:rPr>
            <w:fldChar w:fldCharType="begin"/>
          </w:r>
          <w:r w:rsidR="00BE2F95">
            <w:rPr>
              <w:rFonts w:ascii="Times New Roman" w:hAnsi="Times New Roman" w:cs="Times New Roman"/>
            </w:rPr>
            <w:instrText xml:space="preserve"> STYLEREF  "đề mục 1" </w:instrText>
          </w:r>
          <w:r w:rsidR="00BE2F95">
            <w:rPr>
              <w:rFonts w:ascii="Times New Roman" w:hAnsi="Times New Roman" w:cs="Times New Roman"/>
            </w:rPr>
            <w:fldChar w:fldCharType="separate"/>
          </w:r>
          <w:r w:rsidR="00671D4F">
            <w:rPr>
              <w:rFonts w:ascii="Times New Roman" w:hAnsi="Times New Roman" w:cs="Times New Roman"/>
              <w:noProof/>
            </w:rPr>
            <w:instrText>Thông tin Liên hệ</w:instrText>
          </w:r>
          <w:r w:rsidR="00BE2F95">
            <w:rPr>
              <w:rFonts w:ascii="Times New Roman" w:hAnsi="Times New Roman" w:cs="Times New Roman"/>
            </w:rPr>
            <w:fldChar w:fldCharType="end"/>
          </w:r>
          <w:r w:rsidRPr="00285FE8">
            <w:rPr>
              <w:rFonts w:ascii="Times New Roman" w:hAnsi="Times New Roman" w:cs="Times New Roman"/>
            </w:rPr>
            <w:fldChar w:fldCharType="separate"/>
          </w:r>
          <w:r w:rsidR="00671D4F">
            <w:rPr>
              <w:rFonts w:ascii="Times New Roman" w:hAnsi="Times New Roman" w:cs="Times New Roman"/>
              <w:noProof/>
            </w:rPr>
            <w:t>Thông tin Liên hệ</w:t>
          </w:r>
          <w:r w:rsidRPr="00285FE8">
            <w:rPr>
              <w:rFonts w:ascii="Times New Roman" w:hAnsi="Times New Roman" w:cs="Times New Roman"/>
            </w:rPr>
            <w:fldChar w:fldCharType="end"/>
          </w:r>
        </w:p>
      </w:tc>
    </w:tr>
    <w:tr w:rsidR="003954E0" w:rsidRPr="00285FE8">
      <w:trPr>
        <w:trHeight w:hRule="exact" w:val="86"/>
        <w:jc w:val="right"/>
      </w:trPr>
      <w:tc>
        <w:tcPr>
          <w:tcW w:w="2088" w:type="dxa"/>
          <w:shd w:val="clear" w:color="auto" w:fill="000000" w:themeFill="text1"/>
        </w:tcPr>
        <w:p w:rsidR="003954E0" w:rsidRPr="00285FE8" w:rsidRDefault="003954E0">
          <w:pPr>
            <w:rPr>
              <w:rFonts w:ascii="Times New Roman" w:hAnsi="Times New Roman" w:cs="Times New Roman"/>
              <w:sz w:val="10"/>
            </w:rPr>
          </w:pPr>
        </w:p>
      </w:tc>
      <w:tc>
        <w:tcPr>
          <w:tcW w:w="288" w:type="dxa"/>
        </w:tcPr>
        <w:p w:rsidR="003954E0" w:rsidRPr="00285FE8" w:rsidRDefault="003954E0">
          <w:pPr>
            <w:rPr>
              <w:rFonts w:ascii="Times New Roman" w:hAnsi="Times New Roman" w:cs="Times New Roman"/>
              <w:sz w:val="10"/>
            </w:rPr>
          </w:pPr>
        </w:p>
      </w:tc>
      <w:tc>
        <w:tcPr>
          <w:tcW w:w="8424" w:type="dxa"/>
          <w:shd w:val="clear" w:color="auto" w:fill="000000" w:themeFill="text1"/>
        </w:tcPr>
        <w:p w:rsidR="003954E0" w:rsidRPr="00285FE8" w:rsidRDefault="003954E0">
          <w:pPr>
            <w:rPr>
              <w:rFonts w:ascii="Times New Roman" w:hAnsi="Times New Roman" w:cs="Times New Roman"/>
              <w:sz w:val="10"/>
            </w:rPr>
          </w:pPr>
        </w:p>
      </w:tc>
    </w:tr>
  </w:tbl>
  <w:p w:rsidR="003954E0" w:rsidRPr="00285FE8" w:rsidRDefault="003954E0">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Duudong"/>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Sudong"/>
      <w:lvlText w:val="%1."/>
      <w:lvlJc w:val="left"/>
      <w:pPr>
        <w:ind w:left="360" w:hanging="360"/>
      </w:pPr>
      <w:rPr>
        <w:rFonts w:hint="default"/>
        <w:color w:val="EF4623" w:themeColor="accent1"/>
      </w:rPr>
    </w:lvl>
    <w:lvl w:ilvl="1">
      <w:start w:val="1"/>
      <w:numFmt w:val="decimal"/>
      <w:pStyle w:val="Sudong2"/>
      <w:suff w:val="space"/>
      <w:lvlText w:val="%1.%2"/>
      <w:lvlJc w:val="left"/>
      <w:pPr>
        <w:ind w:left="936" w:hanging="576"/>
      </w:pPr>
      <w:rPr>
        <w:rFonts w:hint="default"/>
        <w:color w:val="EF4623" w:themeColor="accent1"/>
      </w:rPr>
    </w:lvl>
    <w:lvl w:ilvl="2">
      <w:start w:val="1"/>
      <w:numFmt w:val="lowerLetter"/>
      <w:pStyle w:val="Sudong3"/>
      <w:lvlText w:val="%3."/>
      <w:lvlJc w:val="left"/>
      <w:pPr>
        <w:ind w:left="720" w:hanging="360"/>
      </w:pPr>
      <w:rPr>
        <w:rFonts w:hint="default"/>
        <w:color w:val="EF4623" w:themeColor="accent1"/>
      </w:rPr>
    </w:lvl>
    <w:lvl w:ilvl="3">
      <w:start w:val="1"/>
      <w:numFmt w:val="lowerRoman"/>
      <w:pStyle w:val="Sudong4"/>
      <w:lvlText w:val="%4."/>
      <w:lvlJc w:val="left"/>
      <w:pPr>
        <w:ind w:left="1080" w:hanging="360"/>
      </w:pPr>
      <w:rPr>
        <w:rFonts w:hint="default"/>
        <w:color w:val="EF4623" w:themeColor="accent1"/>
      </w:rPr>
    </w:lvl>
    <w:lvl w:ilvl="4">
      <w:start w:val="1"/>
      <w:numFmt w:val="lowerLetter"/>
      <w:pStyle w:val="Sudo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BngTichn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E0"/>
    <w:rsid w:val="00171ADF"/>
    <w:rsid w:val="001E3450"/>
    <w:rsid w:val="00235868"/>
    <w:rsid w:val="00252852"/>
    <w:rsid w:val="00266678"/>
    <w:rsid w:val="00285FE8"/>
    <w:rsid w:val="002A1C20"/>
    <w:rsid w:val="002B1FA8"/>
    <w:rsid w:val="003954E0"/>
    <w:rsid w:val="004854F9"/>
    <w:rsid w:val="00513B36"/>
    <w:rsid w:val="00671D4F"/>
    <w:rsid w:val="00714214"/>
    <w:rsid w:val="007C700A"/>
    <w:rsid w:val="007D4357"/>
    <w:rsid w:val="0082781E"/>
    <w:rsid w:val="009766A4"/>
    <w:rsid w:val="009A2827"/>
    <w:rsid w:val="009B1A88"/>
    <w:rsid w:val="00A000A8"/>
    <w:rsid w:val="00AB1FAE"/>
    <w:rsid w:val="00AD40B4"/>
    <w:rsid w:val="00AE4A43"/>
    <w:rsid w:val="00AF2AAF"/>
    <w:rsid w:val="00BD0833"/>
    <w:rsid w:val="00BD6976"/>
    <w:rsid w:val="00BE2F95"/>
    <w:rsid w:val="00C71913"/>
    <w:rsid w:val="00CD0935"/>
    <w:rsid w:val="00D070F3"/>
    <w:rsid w:val="00D80DE2"/>
    <w:rsid w:val="00EB1BBB"/>
    <w:rsid w:val="00EB343A"/>
    <w:rsid w:val="00F3268B"/>
    <w:rsid w:val="00F6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vi-VN" w:eastAsia="vi-VN"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D4357"/>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c1">
    <w:name w:val="đề mục 1"/>
    <w:basedOn w:val="Binhthng"/>
    <w:next w:val="Binhthng"/>
    <w:link w:val="Ktmc1"/>
    <w:uiPriority w:val="1"/>
    <w:qFormat/>
    <w:rsid w:val="007D435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mc2">
    <w:name w:val="đề mục 2"/>
    <w:basedOn w:val="Binhthng"/>
    <w:next w:val="Binhthng"/>
    <w:link w:val="Ktmc2"/>
    <w:uiPriority w:val="1"/>
    <w:unhideWhenUsed/>
    <w:qFormat/>
    <w:rsid w:val="007D4357"/>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chntrang">
    <w:name w:val="chân trang"/>
    <w:basedOn w:val="Binhthng"/>
    <w:link w:val="KtChntrang"/>
    <w:uiPriority w:val="99"/>
    <w:unhideWhenUsed/>
    <w:qFormat/>
    <w:rsid w:val="007D4357"/>
    <w:pPr>
      <w:spacing w:after="0" w:line="240" w:lineRule="auto"/>
      <w:ind w:left="29" w:right="144"/>
    </w:pPr>
    <w:rPr>
      <w:color w:val="EF4623" w:themeColor="accent1"/>
    </w:rPr>
  </w:style>
  <w:style w:type="character" w:customStyle="1" w:styleId="KtChntrang">
    <w:name w:val="Ký tự Chân trang"/>
    <w:basedOn w:val="Phngmcinhcuaoanvn"/>
    <w:link w:val="chntrang"/>
    <w:uiPriority w:val="99"/>
    <w:rsid w:val="007D4357"/>
    <w:rPr>
      <w:color w:val="EF4623" w:themeColor="accent1"/>
    </w:rPr>
  </w:style>
  <w:style w:type="paragraph" w:customStyle="1" w:styleId="Tiuph1">
    <w:name w:val="Tiêu đề phụ1"/>
    <w:basedOn w:val="Binhthng"/>
    <w:next w:val="Binhthng"/>
    <w:link w:val="KtTiuph"/>
    <w:uiPriority w:val="3"/>
    <w:unhideWhenUsed/>
    <w:qFormat/>
    <w:rsid w:val="007D435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ha">
    <w:name w:val="Đồ họa"/>
    <w:basedOn w:val="Binhthng"/>
    <w:uiPriority w:val="99"/>
    <w:rsid w:val="007D4357"/>
    <w:pPr>
      <w:spacing w:after="80" w:line="240" w:lineRule="auto"/>
      <w:jc w:val="center"/>
    </w:pPr>
  </w:style>
  <w:style w:type="paragraph" w:customStyle="1" w:styleId="utrang">
    <w:name w:val="đầu trang"/>
    <w:basedOn w:val="Binhthng"/>
    <w:link w:val="Ktutrang"/>
    <w:uiPriority w:val="99"/>
    <w:qFormat/>
    <w:rsid w:val="007D4357"/>
    <w:pPr>
      <w:spacing w:after="380" w:line="240" w:lineRule="auto"/>
    </w:pPr>
  </w:style>
  <w:style w:type="character" w:customStyle="1" w:styleId="Ktutrang">
    <w:name w:val="Ký tự Đầu trang"/>
    <w:basedOn w:val="Phngmcinhcuaoanvn"/>
    <w:link w:val="utrang"/>
    <w:uiPriority w:val="99"/>
    <w:rsid w:val="007D4357"/>
    <w:rPr>
      <w:color w:val="404040" w:themeColor="text1" w:themeTint="BF"/>
      <w:sz w:val="20"/>
    </w:rPr>
  </w:style>
  <w:style w:type="table" w:customStyle="1" w:styleId="LiBng1">
    <w:name w:val="Lưới Bảng1"/>
    <w:basedOn w:val="BangThngthng"/>
    <w:uiPriority w:val="59"/>
    <w:rsid w:val="007D4357"/>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mcThngtin">
    <w:name w:val="Đề mục Thông tin"/>
    <w:basedOn w:val="Binhthng"/>
    <w:uiPriority w:val="2"/>
    <w:qFormat/>
    <w:rsid w:val="007D4357"/>
    <w:pPr>
      <w:spacing w:after="60" w:line="240" w:lineRule="auto"/>
      <w:ind w:left="29" w:right="29"/>
      <w:jc w:val="right"/>
    </w:pPr>
    <w:rPr>
      <w:b/>
      <w:bCs/>
      <w:color w:val="EF4623" w:themeColor="accent1"/>
      <w:sz w:val="36"/>
    </w:rPr>
  </w:style>
  <w:style w:type="paragraph" w:customStyle="1" w:styleId="Trang">
    <w:name w:val="Trang"/>
    <w:basedOn w:val="Binhthng"/>
    <w:next w:val="Binhthng"/>
    <w:uiPriority w:val="99"/>
    <w:unhideWhenUsed/>
    <w:qFormat/>
    <w:rsid w:val="007D4357"/>
    <w:pPr>
      <w:spacing w:after="40" w:line="240" w:lineRule="auto"/>
    </w:pPr>
    <w:rPr>
      <w:color w:val="000000" w:themeColor="text1"/>
      <w:sz w:val="36"/>
    </w:rPr>
  </w:style>
  <w:style w:type="paragraph" w:customStyle="1" w:styleId="Tiu1">
    <w:name w:val="Tiêu đề1"/>
    <w:basedOn w:val="Binhthng"/>
    <w:next w:val="Binhthng"/>
    <w:link w:val="KtTiu"/>
    <w:uiPriority w:val="2"/>
    <w:qFormat/>
    <w:rsid w:val="007D4357"/>
    <w:pPr>
      <w:spacing w:after="40" w:line="240" w:lineRule="auto"/>
    </w:pPr>
    <w:rPr>
      <w:rFonts w:asciiTheme="majorHAnsi" w:eastAsiaTheme="majorEastAsia" w:hAnsiTheme="majorHAnsi" w:cstheme="majorBidi"/>
      <w:b/>
      <w:bCs/>
      <w:color w:val="EF4623" w:themeColor="accent1"/>
      <w:sz w:val="200"/>
    </w:rPr>
  </w:style>
  <w:style w:type="character" w:customStyle="1" w:styleId="KtTiu">
    <w:name w:val="Ký tự Tiêu đề"/>
    <w:basedOn w:val="Phngmcinhcuaoanvn"/>
    <w:link w:val="Tiu1"/>
    <w:uiPriority w:val="2"/>
    <w:rsid w:val="007D4357"/>
    <w:rPr>
      <w:rFonts w:asciiTheme="majorHAnsi" w:eastAsiaTheme="majorEastAsia" w:hAnsiTheme="majorHAnsi" w:cstheme="majorBidi"/>
      <w:b/>
      <w:bCs/>
      <w:color w:val="EF4623" w:themeColor="accent1"/>
      <w:sz w:val="200"/>
    </w:rPr>
  </w:style>
  <w:style w:type="character" w:customStyle="1" w:styleId="VnbnChdnhsn1">
    <w:name w:val="Văn bản Chỗ dành sẵn1"/>
    <w:basedOn w:val="Phngmcinhcuaoanvn"/>
    <w:uiPriority w:val="99"/>
    <w:semiHidden/>
    <w:rsid w:val="007D4357"/>
    <w:rPr>
      <w:color w:val="808080"/>
    </w:rPr>
  </w:style>
  <w:style w:type="paragraph" w:styleId="Bongchuthich">
    <w:name w:val="Balloon Text"/>
    <w:basedOn w:val="Binhthng"/>
    <w:link w:val="BongchuthichChar"/>
    <w:uiPriority w:val="99"/>
    <w:semiHidden/>
    <w:unhideWhenUsed/>
    <w:rsid w:val="007D4357"/>
    <w:pPr>
      <w:spacing w:after="0" w:line="240" w:lineRule="auto"/>
    </w:pPr>
    <w:rPr>
      <w:rFonts w:ascii="Tahoma" w:hAnsi="Tahoma" w:cs="Tahoma"/>
      <w:sz w:val="16"/>
    </w:rPr>
  </w:style>
  <w:style w:type="character" w:customStyle="1" w:styleId="BongchuthichChar">
    <w:name w:val="Bóng chú thích Char"/>
    <w:basedOn w:val="Phngmcinhcuaoanvn"/>
    <w:link w:val="Bongchuthich"/>
    <w:uiPriority w:val="99"/>
    <w:semiHidden/>
    <w:rsid w:val="007D4357"/>
    <w:rPr>
      <w:rFonts w:ascii="Tahoma" w:hAnsi="Tahoma" w:cs="Tahoma"/>
      <w:sz w:val="16"/>
    </w:rPr>
  </w:style>
  <w:style w:type="character" w:customStyle="1" w:styleId="Mnhme">
    <w:name w:val="Mạnh mẽ"/>
    <w:basedOn w:val="Phngmcinhcuaoanvn"/>
    <w:uiPriority w:val="10"/>
    <w:qFormat/>
    <w:rsid w:val="007D4357"/>
    <w:rPr>
      <w:b/>
      <w:bCs/>
    </w:rPr>
  </w:style>
  <w:style w:type="character" w:customStyle="1" w:styleId="KtTiuph">
    <w:name w:val="Ký tự Tiêu đề phụ"/>
    <w:basedOn w:val="Phngmcinhcuaoanvn"/>
    <w:link w:val="Tiuph1"/>
    <w:uiPriority w:val="3"/>
    <w:rsid w:val="007D4357"/>
    <w:rPr>
      <w:rFonts w:asciiTheme="majorHAnsi" w:eastAsiaTheme="majorEastAsia" w:hAnsiTheme="majorHAnsi" w:cstheme="majorBidi"/>
      <w:b/>
      <w:bCs/>
      <w:caps/>
      <w:color w:val="000000" w:themeColor="text1"/>
      <w:kern w:val="20"/>
      <w:sz w:val="60"/>
    </w:rPr>
  </w:style>
  <w:style w:type="paragraph" w:customStyle="1" w:styleId="Tmtt">
    <w:name w:val="Tóm tắt"/>
    <w:basedOn w:val="Binhthng"/>
    <w:uiPriority w:val="3"/>
    <w:qFormat/>
    <w:rsid w:val="007D4357"/>
    <w:pPr>
      <w:spacing w:before="360" w:after="480" w:line="360" w:lineRule="auto"/>
    </w:pPr>
    <w:rPr>
      <w:i/>
      <w:iCs/>
      <w:color w:val="EF4623" w:themeColor="accent1"/>
      <w:kern w:val="20"/>
      <w:sz w:val="28"/>
    </w:rPr>
  </w:style>
  <w:style w:type="paragraph" w:styleId="KhngGiancach">
    <w:name w:val="No Spacing"/>
    <w:link w:val="KhngGiancachChar"/>
    <w:uiPriority w:val="1"/>
    <w:unhideWhenUsed/>
    <w:qFormat/>
    <w:rsid w:val="007D4357"/>
    <w:pPr>
      <w:spacing w:after="0" w:line="240" w:lineRule="auto"/>
    </w:pPr>
  </w:style>
  <w:style w:type="character" w:customStyle="1" w:styleId="Siuktni">
    <w:name w:val="Siêu kết nối"/>
    <w:basedOn w:val="Phngmcinhcuaoanvn"/>
    <w:uiPriority w:val="99"/>
    <w:unhideWhenUsed/>
    <w:rsid w:val="007D4357"/>
    <w:rPr>
      <w:color w:val="5F5F5F" w:themeColor="hyperlink"/>
      <w:u w:val="single"/>
    </w:rPr>
  </w:style>
  <w:style w:type="paragraph" w:customStyle="1" w:styleId="mucluc1">
    <w:name w:val="mục lục 1"/>
    <w:basedOn w:val="Binhthng"/>
    <w:next w:val="Binhthng"/>
    <w:autoRedefine/>
    <w:uiPriority w:val="39"/>
    <w:unhideWhenUsed/>
    <w:rsid w:val="007D4357"/>
    <w:pPr>
      <w:tabs>
        <w:tab w:val="right" w:leader="underscore" w:pos="8424"/>
      </w:tabs>
      <w:spacing w:before="40" w:after="100" w:line="288" w:lineRule="auto"/>
    </w:pPr>
    <w:rPr>
      <w:kern w:val="20"/>
    </w:rPr>
  </w:style>
  <w:style w:type="character" w:customStyle="1" w:styleId="Ktmc1">
    <w:name w:val="Ký tự Đề mục 1"/>
    <w:basedOn w:val="Phngmcinhcuaoanvn"/>
    <w:link w:val="mc1"/>
    <w:uiPriority w:val="1"/>
    <w:rsid w:val="007D4357"/>
    <w:rPr>
      <w:rFonts w:asciiTheme="majorHAnsi" w:eastAsiaTheme="majorEastAsia" w:hAnsiTheme="majorHAnsi" w:cstheme="majorBidi"/>
      <w:b/>
      <w:bCs/>
      <w:color w:val="000000" w:themeColor="text1"/>
      <w:sz w:val="40"/>
    </w:rPr>
  </w:style>
  <w:style w:type="paragraph" w:customStyle="1" w:styleId="mcMucluc1">
    <w:name w:val="Đề mục Mục lục1"/>
    <w:basedOn w:val="mc1"/>
    <w:next w:val="Binhthng"/>
    <w:uiPriority w:val="39"/>
    <w:unhideWhenUsed/>
    <w:qFormat/>
    <w:rsid w:val="007D4357"/>
    <w:pPr>
      <w:pBdr>
        <w:bottom w:val="none" w:sz="0" w:space="0" w:color="auto"/>
      </w:pBdr>
      <w:spacing w:before="0" w:after="360"/>
      <w:outlineLvl w:val="9"/>
    </w:pPr>
    <w:rPr>
      <w:color w:val="EF4623" w:themeColor="accent1"/>
      <w:kern w:val="20"/>
      <w:sz w:val="44"/>
    </w:rPr>
  </w:style>
  <w:style w:type="character" w:customStyle="1" w:styleId="Ktmc2">
    <w:name w:val="Ký tự Đề mục 2"/>
    <w:basedOn w:val="Phngmcinhcuaoanvn"/>
    <w:link w:val="mc2"/>
    <w:uiPriority w:val="1"/>
    <w:rsid w:val="007D4357"/>
    <w:rPr>
      <w:rFonts w:asciiTheme="majorHAnsi" w:eastAsiaTheme="majorEastAsia" w:hAnsiTheme="majorHAnsi" w:cstheme="majorBidi"/>
      <w:b/>
      <w:bCs/>
      <w:color w:val="000000" w:themeColor="text1"/>
      <w:sz w:val="28"/>
    </w:rPr>
  </w:style>
  <w:style w:type="paragraph" w:customStyle="1" w:styleId="Trchdn">
    <w:name w:val="Trích dẫn"/>
    <w:basedOn w:val="Binhthng"/>
    <w:next w:val="Binhthng"/>
    <w:link w:val="KtTrchdn"/>
    <w:uiPriority w:val="1"/>
    <w:unhideWhenUsed/>
    <w:qFormat/>
    <w:rsid w:val="007D4357"/>
    <w:pPr>
      <w:spacing w:before="240" w:after="240" w:line="288" w:lineRule="auto"/>
    </w:pPr>
    <w:rPr>
      <w:i/>
      <w:iCs/>
      <w:color w:val="EF4623" w:themeColor="accent1"/>
      <w:kern w:val="20"/>
      <w:sz w:val="24"/>
    </w:rPr>
  </w:style>
  <w:style w:type="character" w:customStyle="1" w:styleId="KtTrchdn">
    <w:name w:val="Ký tự Trích dẫn"/>
    <w:basedOn w:val="Phngmcinhcuaoanvn"/>
    <w:link w:val="Trchdn"/>
    <w:uiPriority w:val="1"/>
    <w:rsid w:val="007D4357"/>
    <w:rPr>
      <w:i/>
      <w:iCs/>
      <w:color w:val="EF4623" w:themeColor="accent1"/>
      <w:kern w:val="20"/>
      <w:sz w:val="24"/>
    </w:rPr>
  </w:style>
  <w:style w:type="paragraph" w:customStyle="1" w:styleId="Chk1">
    <w:name w:val="Chữ ký1"/>
    <w:basedOn w:val="Binhthng"/>
    <w:link w:val="KtChk"/>
    <w:uiPriority w:val="9"/>
    <w:unhideWhenUsed/>
    <w:qFormat/>
    <w:rsid w:val="007D4357"/>
    <w:pPr>
      <w:spacing w:before="720" w:after="0" w:line="312" w:lineRule="auto"/>
      <w:contextualSpacing/>
    </w:pPr>
    <w:rPr>
      <w:color w:val="595959" w:themeColor="text1" w:themeTint="A6"/>
      <w:kern w:val="20"/>
    </w:rPr>
  </w:style>
  <w:style w:type="character" w:customStyle="1" w:styleId="KtChk">
    <w:name w:val="Ký tự Chữ ký"/>
    <w:basedOn w:val="Phngmcinhcuaoanvn"/>
    <w:link w:val="Chk1"/>
    <w:uiPriority w:val="9"/>
    <w:rsid w:val="007D4357"/>
    <w:rPr>
      <w:color w:val="595959" w:themeColor="text1" w:themeTint="A6"/>
      <w:kern w:val="20"/>
    </w:rPr>
  </w:style>
  <w:style w:type="character" w:customStyle="1" w:styleId="KhngGiancachChar">
    <w:name w:val="Không Giãn cách Char"/>
    <w:basedOn w:val="Phngmcinhcuaoanvn"/>
    <w:link w:val="KhngGiancach"/>
    <w:uiPriority w:val="1"/>
    <w:rsid w:val="007D4357"/>
  </w:style>
  <w:style w:type="paragraph" w:customStyle="1" w:styleId="Duudong">
    <w:name w:val="Dấu Đầu dòng"/>
    <w:basedOn w:val="Binhthng"/>
    <w:uiPriority w:val="1"/>
    <w:unhideWhenUsed/>
    <w:qFormat/>
    <w:rsid w:val="007D4357"/>
    <w:pPr>
      <w:numPr>
        <w:numId w:val="1"/>
      </w:numPr>
      <w:spacing w:before="40" w:after="40" w:line="288" w:lineRule="auto"/>
    </w:pPr>
    <w:rPr>
      <w:color w:val="595959" w:themeColor="text1" w:themeTint="A6"/>
      <w:kern w:val="20"/>
    </w:rPr>
  </w:style>
  <w:style w:type="paragraph" w:customStyle="1" w:styleId="Sudong">
    <w:name w:val="Số Đầu dòng"/>
    <w:basedOn w:val="Binhthng"/>
    <w:uiPriority w:val="1"/>
    <w:unhideWhenUsed/>
    <w:qFormat/>
    <w:rsid w:val="007D4357"/>
    <w:pPr>
      <w:numPr>
        <w:numId w:val="3"/>
      </w:numPr>
      <w:spacing w:before="40" w:after="160" w:line="288" w:lineRule="auto"/>
      <w:contextualSpacing/>
    </w:pPr>
    <w:rPr>
      <w:color w:val="595959" w:themeColor="text1" w:themeTint="A6"/>
      <w:kern w:val="20"/>
    </w:rPr>
  </w:style>
  <w:style w:type="paragraph" w:customStyle="1" w:styleId="Sudong2">
    <w:name w:val="Số Đầu dòng 2"/>
    <w:basedOn w:val="Binhthng"/>
    <w:uiPriority w:val="1"/>
    <w:unhideWhenUsed/>
    <w:qFormat/>
    <w:rsid w:val="007D4357"/>
    <w:pPr>
      <w:numPr>
        <w:ilvl w:val="1"/>
        <w:numId w:val="3"/>
      </w:numPr>
      <w:spacing w:before="40" w:after="160" w:line="288" w:lineRule="auto"/>
      <w:contextualSpacing/>
    </w:pPr>
    <w:rPr>
      <w:color w:val="595959" w:themeColor="text1" w:themeTint="A6"/>
      <w:kern w:val="20"/>
    </w:rPr>
  </w:style>
  <w:style w:type="paragraph" w:customStyle="1" w:styleId="Sudong3">
    <w:name w:val="Số Đầu dòng 3"/>
    <w:basedOn w:val="Binhthng"/>
    <w:uiPriority w:val="18"/>
    <w:unhideWhenUsed/>
    <w:rsid w:val="007D4357"/>
    <w:pPr>
      <w:numPr>
        <w:ilvl w:val="2"/>
        <w:numId w:val="3"/>
      </w:numPr>
      <w:spacing w:before="40" w:after="160" w:line="288" w:lineRule="auto"/>
      <w:contextualSpacing/>
    </w:pPr>
    <w:rPr>
      <w:color w:val="595959" w:themeColor="text1" w:themeTint="A6"/>
      <w:kern w:val="20"/>
    </w:rPr>
  </w:style>
  <w:style w:type="paragraph" w:customStyle="1" w:styleId="Sudong4">
    <w:name w:val="Số Đầu dòng 4"/>
    <w:basedOn w:val="Binhthng"/>
    <w:uiPriority w:val="18"/>
    <w:unhideWhenUsed/>
    <w:rsid w:val="007D4357"/>
    <w:pPr>
      <w:numPr>
        <w:ilvl w:val="3"/>
        <w:numId w:val="3"/>
      </w:numPr>
      <w:spacing w:before="40" w:after="160" w:line="288" w:lineRule="auto"/>
      <w:contextualSpacing/>
    </w:pPr>
    <w:rPr>
      <w:color w:val="595959" w:themeColor="text1" w:themeTint="A6"/>
      <w:kern w:val="20"/>
    </w:rPr>
  </w:style>
  <w:style w:type="paragraph" w:customStyle="1" w:styleId="Sudong5">
    <w:name w:val="Số Đầu dòng 5"/>
    <w:basedOn w:val="Binhthng"/>
    <w:uiPriority w:val="18"/>
    <w:unhideWhenUsed/>
    <w:rsid w:val="007D4357"/>
    <w:pPr>
      <w:numPr>
        <w:ilvl w:val="4"/>
        <w:numId w:val="3"/>
      </w:numPr>
      <w:spacing w:before="40" w:after="160" w:line="288" w:lineRule="auto"/>
      <w:contextualSpacing/>
    </w:pPr>
    <w:rPr>
      <w:color w:val="595959" w:themeColor="text1" w:themeTint="A6"/>
      <w:kern w:val="20"/>
    </w:rPr>
  </w:style>
  <w:style w:type="table" w:customStyle="1" w:styleId="BngTichnh">
    <w:name w:val="Bảng Tài chính"/>
    <w:basedOn w:val="BangThngthng"/>
    <w:uiPriority w:val="99"/>
    <w:rsid w:val="007D4357"/>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thamchiuchgii">
    <w:name w:val="tham chiếu chú giải"/>
    <w:basedOn w:val="Phngmcinhcuaoanvn"/>
    <w:uiPriority w:val="99"/>
    <w:semiHidden/>
    <w:unhideWhenUsed/>
    <w:rsid w:val="007D4357"/>
    <w:rPr>
      <w:sz w:val="16"/>
    </w:rPr>
  </w:style>
  <w:style w:type="paragraph" w:customStyle="1" w:styleId="vnbnchgii">
    <w:name w:val="văn bản chú giải"/>
    <w:basedOn w:val="Binhthng"/>
    <w:link w:val="KtVnbnChuthich"/>
    <w:uiPriority w:val="99"/>
    <w:semiHidden/>
    <w:unhideWhenUsed/>
    <w:rsid w:val="007D4357"/>
    <w:pPr>
      <w:spacing w:line="240" w:lineRule="auto"/>
    </w:pPr>
  </w:style>
  <w:style w:type="character" w:customStyle="1" w:styleId="KtVnbnChuthich">
    <w:name w:val="Ký tự Văn bản Chú thích"/>
    <w:basedOn w:val="Phngmcinhcuaoanvn"/>
    <w:link w:val="vnbnchgii"/>
    <w:uiPriority w:val="99"/>
    <w:semiHidden/>
    <w:rsid w:val="007D4357"/>
  </w:style>
  <w:style w:type="paragraph" w:customStyle="1" w:styleId="chchgii">
    <w:name w:val="chủ đề chú giải"/>
    <w:basedOn w:val="vnbnchgii"/>
    <w:next w:val="vnbnchgii"/>
    <w:link w:val="KtChChuthich"/>
    <w:uiPriority w:val="99"/>
    <w:semiHidden/>
    <w:unhideWhenUsed/>
    <w:rsid w:val="007D4357"/>
    <w:rPr>
      <w:b/>
      <w:bCs/>
    </w:rPr>
  </w:style>
  <w:style w:type="character" w:customStyle="1" w:styleId="KtChChuthich">
    <w:name w:val="Ký tự Chủ đề Chú thích"/>
    <w:basedOn w:val="KtVnbnChuthich"/>
    <w:link w:val="chchgii"/>
    <w:uiPriority w:val="99"/>
    <w:semiHidden/>
    <w:rsid w:val="007D4357"/>
    <w:rPr>
      <w:b/>
      <w:bCs/>
    </w:rPr>
  </w:style>
  <w:style w:type="table" w:customStyle="1" w:styleId="TmauSang">
    <w:name w:val="Tô màu Sáng"/>
    <w:basedOn w:val="BangThngthng"/>
    <w:uiPriority w:val="60"/>
    <w:rsid w:val="007D43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hpphnVnbnBng">
    <w:name w:val="Số thập phân Văn bản Bảng"/>
    <w:basedOn w:val="Binhthng"/>
    <w:uiPriority w:val="1"/>
    <w:qFormat/>
    <w:rsid w:val="007D4357"/>
    <w:pPr>
      <w:tabs>
        <w:tab w:val="decimal" w:pos="869"/>
      </w:tabs>
      <w:spacing w:before="60" w:after="60" w:line="240" w:lineRule="auto"/>
    </w:pPr>
  </w:style>
  <w:style w:type="paragraph" w:customStyle="1" w:styleId="VnbncuaBng">
    <w:name w:val="Văn bản của Bảng"/>
    <w:basedOn w:val="Binhthng"/>
    <w:uiPriority w:val="1"/>
    <w:qFormat/>
    <w:rsid w:val="007D4357"/>
    <w:pPr>
      <w:spacing w:before="60" w:after="60" w:line="240" w:lineRule="auto"/>
    </w:pPr>
  </w:style>
  <w:style w:type="paragraph" w:customStyle="1" w:styleId="Tchc">
    <w:name w:val="Tổ chức"/>
    <w:basedOn w:val="Binhthng"/>
    <w:uiPriority w:val="2"/>
    <w:qFormat/>
    <w:rsid w:val="007D4357"/>
    <w:pPr>
      <w:spacing w:after="60" w:line="240" w:lineRule="auto"/>
      <w:ind w:left="29" w:right="29"/>
    </w:pPr>
    <w:rPr>
      <w:b/>
      <w:bCs/>
      <w:color w:val="EF4623" w:themeColor="accent1"/>
      <w:sz w:val="36"/>
    </w:rPr>
  </w:style>
  <w:style w:type="paragraph" w:styleId="utrang0">
    <w:name w:val="header"/>
    <w:basedOn w:val="Binhthng"/>
    <w:link w:val="utrangChar"/>
    <w:uiPriority w:val="99"/>
    <w:unhideWhenUsed/>
    <w:qFormat/>
    <w:rsid w:val="009B1A88"/>
    <w:pPr>
      <w:tabs>
        <w:tab w:val="center" w:pos="4513"/>
        <w:tab w:val="right" w:pos="9026"/>
      </w:tabs>
      <w:spacing w:after="0" w:line="240" w:lineRule="auto"/>
    </w:pPr>
  </w:style>
  <w:style w:type="character" w:customStyle="1" w:styleId="utrangChar">
    <w:name w:val="Đầu trang Char"/>
    <w:basedOn w:val="Phngmcinhcuaoanvn"/>
    <w:link w:val="utrang0"/>
    <w:uiPriority w:val="99"/>
    <w:rsid w:val="009B1A88"/>
  </w:style>
  <w:style w:type="paragraph" w:styleId="Chntrang0">
    <w:name w:val="footer"/>
    <w:basedOn w:val="Binhthng"/>
    <w:link w:val="ChntrangChar"/>
    <w:uiPriority w:val="99"/>
    <w:unhideWhenUsed/>
    <w:qFormat/>
    <w:rsid w:val="009B1A88"/>
    <w:pPr>
      <w:tabs>
        <w:tab w:val="center" w:pos="4513"/>
        <w:tab w:val="right" w:pos="9026"/>
      </w:tabs>
      <w:spacing w:after="0" w:line="240" w:lineRule="auto"/>
    </w:pPr>
  </w:style>
  <w:style w:type="character" w:customStyle="1" w:styleId="ChntrangChar">
    <w:name w:val="Chân trang Char"/>
    <w:basedOn w:val="Phngmcinhcuaoanvn"/>
    <w:link w:val="Chntrang0"/>
    <w:uiPriority w:val="99"/>
    <w:rsid w:val="009B1A88"/>
  </w:style>
  <w:style w:type="character" w:styleId="VnbanChdanhsn">
    <w:name w:val="Placeholder Text"/>
    <w:basedOn w:val="Phngmcinhcuaoanvn"/>
    <w:uiPriority w:val="99"/>
    <w:semiHidden/>
    <w:rsid w:val="00EB1BBB"/>
    <w:rPr>
      <w:color w:val="808080"/>
    </w:rPr>
  </w:style>
  <w:style w:type="paragraph" w:styleId="Mucluc10">
    <w:name w:val="toc 1"/>
    <w:basedOn w:val="Binhthng"/>
    <w:next w:val="Binhthng"/>
    <w:autoRedefine/>
    <w:uiPriority w:val="39"/>
    <w:unhideWhenUsed/>
    <w:rsid w:val="00A000A8"/>
    <w:pPr>
      <w:spacing w:after="100"/>
    </w:pPr>
  </w:style>
  <w:style w:type="character" w:styleId="Siunikt">
    <w:name w:val="Hyperlink"/>
    <w:basedOn w:val="Phngmcinhcuaoanvn"/>
    <w:uiPriority w:val="99"/>
    <w:unhideWhenUsed/>
    <w:rsid w:val="00A000A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Nhập chú thích tại đây]"/>
      <dgm:spPr/>
      <dgm:t>
        <a:bodyPr/>
        <a:lstStyle/>
        <a:p>
          <a:r>
            <a:rPr lang="en-US">
              <a:latin typeface="Times New Roman" panose="02020603050405020304" pitchFamily="18" charset="0"/>
              <a:cs typeface="Times New Roman" panose="02020603050405020304" pitchFamily="18" charset="0"/>
            </a:rPr>
            <a:t>Nhập chú thích tại đây.</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Để thay thế hình bằng hình của mình, hãy chọn nó và sau đó nhấn Xóa. Bạn sẽ thấy một chỗ dành sẵn để bấm vào để chọn hình ảnh của bạn.</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481C660B-FFCE-43F5-BAC1-A661C38B2FE3}" type="presOf" srcId="{A1CF204F-A4AE-4C27-A499-A84CC462CB14}" destId="{ED07D604-A1FA-45C2-83E8-46304F4E23CF}" srcOrd="0" destOrd="0" presId="NewsLayout3_4/15/2011 5:17:28 PM#1"/>
    <dgm:cxn modelId="{1BDE52E8-EB49-4908-8F4F-94B1764C587A}" type="presOf" srcId="{676DE0A4-046E-4C76-A131-D2C54B5B49EE}" destId="{60DFF8CA-6103-4981-914D-3C38802974B5}" srcOrd="0" destOrd="0" presId="NewsLayout3_4/15/2011 5:17:28 PM#1"/>
    <dgm:cxn modelId="{4E6D2E9A-9323-4745-A8B8-7A63BC73F466}" type="presParOf" srcId="{ED07D604-A1FA-45C2-83E8-46304F4E23CF}" destId="{60DFF8CA-6103-4981-914D-3C38802974B5}" srcOrd="0" destOrd="0" presId="NewsLayout3_4/15/2011 5:17:28 PM#1"/>
    <dgm:cxn modelId="{75196756-30F5-439C-8527-DD34830C7CF5}"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Nhập chú thích tại đây]"/>
      <dgm:spPr/>
      <dgm:t>
        <a:bodyPr/>
        <a:lstStyle/>
        <a:p>
          <a:r>
            <a:rPr lang="en-US">
              <a:latin typeface="Times New Roman" panose="02020603050405020304" pitchFamily="18" charset="0"/>
              <a:ea typeface="Tahoma" panose="020B0604030504040204" pitchFamily="34" charset="0"/>
              <a:cs typeface="Times New Roman" panose="02020603050405020304" pitchFamily="18" charset="0"/>
            </a:rPr>
            <a:t>Nhập chú thích tại đây.</a:t>
          </a:r>
          <a:br>
            <a:rPr lang="en-US">
              <a:latin typeface="Times New Roman" panose="02020603050405020304" pitchFamily="18" charset="0"/>
              <a:ea typeface="Tahoma" panose="020B0604030504040204" pitchFamily="34" charset="0"/>
              <a:cs typeface="Times New Roman" panose="02020603050405020304" pitchFamily="18" charset="0"/>
            </a:rPr>
          </a:br>
          <a:r>
            <a:rPr lang="en-US">
              <a:latin typeface="Times New Roman" panose="02020603050405020304" pitchFamily="18" charset="0"/>
              <a:ea typeface="Tahoma" panose="020B0604030504040204" pitchFamily="34" charset="0"/>
              <a:cs typeface="Times New Roman" panose="02020603050405020304" pitchFamily="18" charset="0"/>
            </a:rPr>
            <a:t/>
          </a:r>
          <a:br>
            <a:rPr lang="en-US">
              <a:latin typeface="Times New Roman" panose="02020603050405020304" pitchFamily="18" charset="0"/>
              <a:ea typeface="Tahoma" panose="020B0604030504040204" pitchFamily="34" charset="0"/>
              <a:cs typeface="Times New Roman" panose="02020603050405020304" pitchFamily="18" charset="0"/>
            </a:rPr>
          </a:br>
          <a:r>
            <a:rPr lang="en-US">
              <a:latin typeface="Times New Roman" panose="02020603050405020304" pitchFamily="18" charset="0"/>
              <a:ea typeface="Tahoma" panose="020B0604030504040204" pitchFamily="34" charset="0"/>
              <a:cs typeface="Times New Roman" panose="02020603050405020304" pitchFamily="18" charset="0"/>
            </a:rPr>
            <a:t>Để thay thế hình bằng hình của mình, hãy chọn nó và sau đó nhấn Xóa. Bạn sẽ thấy một chỗ dành sẵn để bấm vào để chọn hình ảnh của bạn.</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00A4F479-3DAD-44FE-8A51-5BBF217D1B85}" type="presOf" srcId="{A1CF204F-A4AE-4C27-A499-A84CC462CB14}" destId="{ED07D604-A1FA-45C2-83E8-46304F4E23CF}" srcOrd="0" destOrd="0" presId="NewsLayout3_4/15/2011 5:17:28 PM#1"/>
    <dgm:cxn modelId="{A46AF2B3-0EA2-4380-B81B-714A0DBF7FF9}" type="presOf" srcId="{676DE0A4-046E-4C76-A131-D2C54B5B49EE}" destId="{60DFF8CA-6103-4981-914D-3C38802974B5}" srcOrd="0" destOrd="0" presId="NewsLayout3_4/15/2011 5:17:28 PM#1"/>
    <dgm:cxn modelId="{CA3668C3-C87B-47D4-A875-76A1F2E2B3DC}" type="presParOf" srcId="{ED07D604-A1FA-45C2-83E8-46304F4E23CF}" destId="{60DFF8CA-6103-4981-914D-3C38802974B5}" srcOrd="0" destOrd="0" presId="NewsLayout3_4/15/2011 5:17:28 PM#1"/>
    <dgm:cxn modelId="{BCBA240F-7E92-48E0-8A52-AAF625C7CE4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972050"/>
          <a:ext cx="1234440" cy="145400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Nhập chú thích tại đây.</a:t>
          </a:r>
          <a:br>
            <a:rPr lang="en-US" sz="900" kern="1200">
              <a:latin typeface="Times New Roman" panose="02020603050405020304" pitchFamily="18" charset="0"/>
              <a:cs typeface="Times New Roman" panose="02020603050405020304" pitchFamily="18" charset="0"/>
            </a:rPr>
          </a:br>
          <a:r>
            <a:rPr lang="en-US" sz="900" kern="1200">
              <a:latin typeface="Times New Roman" panose="02020603050405020304" pitchFamily="18" charset="0"/>
              <a:cs typeface="Times New Roman" panose="02020603050405020304" pitchFamily="18" charset="0"/>
            </a:rPr>
            <a:t/>
          </a:r>
          <a:br>
            <a:rPr lang="en-US" sz="900" kern="1200">
              <a:latin typeface="Times New Roman" panose="02020603050405020304" pitchFamily="18" charset="0"/>
              <a:cs typeface="Times New Roman" panose="02020603050405020304" pitchFamily="18" charset="0"/>
            </a:rPr>
          </a:br>
          <a:r>
            <a:rPr lang="en-US" sz="900" kern="1200">
              <a:latin typeface="Times New Roman" panose="02020603050405020304" pitchFamily="18" charset="0"/>
              <a:cs typeface="Times New Roman" panose="02020603050405020304" pitchFamily="18" charset="0"/>
            </a:rPr>
            <a:t>Để thay thế hình bằng hình của mình, hãy chọn nó và sau đó nhấn Xóa. Bạn sẽ thấy một chỗ dành sẵn để bấm vào để chọn hình ảnh của bạn.</a:t>
          </a:r>
        </a:p>
      </dsp:txBody>
      <dsp:txXfrm>
        <a:off x="0" y="5972050"/>
        <a:ext cx="1234440" cy="1454004"/>
      </dsp:txXfrm>
    </dsp:sp>
    <dsp:sp modelId="{555CF3B6-8260-41B2-8A09-5EFEF9CB6167}">
      <dsp:nvSpPr>
        <dsp:cNvPr id="0" name=""/>
        <dsp:cNvSpPr/>
      </dsp:nvSpPr>
      <dsp:spPr>
        <a:xfrm>
          <a:off x="0" y="0"/>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NewsLayout3_4/15/2011 5:17:28 PM#1">
  <dgm:title val="Thanh bên bằng Ảnh"/>
  <dgm:desc val="Hình ảnh hẹp phía trên chú thích"/>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1">
  <dgm:title val="Thanh bên bằng Ảnh"/>
  <dgm:desc val="Hình ảnh hẹp phía trên chú thích"/>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2.xml"/><Relationship Id="rId11" Type="http://schemas.openxmlformats.org/officeDocument/2006/relationships/fontTable" Target="fontTable.xml"/><Relationship Id="rId5" Type="http://schemas.openxmlformats.org/officeDocument/2006/relationships/image" Target="../media/image6.png"/><Relationship Id="rId10"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Colors" Target="../diagrams/colors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9EF63EA5B4542ADE4D746CDDF70E5"/>
        <w:category>
          <w:name w:val="Chung"/>
          <w:gallery w:val="placeholder"/>
        </w:category>
        <w:types>
          <w:type w:val="bbPlcHdr"/>
        </w:types>
        <w:behaviors>
          <w:behavior w:val="content"/>
        </w:behaviors>
        <w:guid w:val="{F504E930-84A0-4CD3-B103-B2002EAA4600}"/>
      </w:docPartPr>
      <w:docPartBody>
        <w:p w:rsidR="001865B8" w:rsidRDefault="00127231" w:rsidP="00127231">
          <w:pPr>
            <w:pStyle w:val="EDA9EF63EA5B4542ADE4D746CDDF70E5"/>
          </w:pPr>
          <w:r w:rsidRPr="00513B36">
            <w:rPr>
              <w:rFonts w:ascii="Times New Roman" w:hAnsi="Times New Roman" w:cs="Times New Roman"/>
            </w:rPr>
            <w:t>Tên Giám đốc Điều hành</w:t>
          </w:r>
        </w:p>
      </w:docPartBody>
    </w:docPart>
    <w:docPart>
      <w:docPartPr>
        <w:name w:val="C2C41BDA93124519B294040D00AF09FA"/>
        <w:category>
          <w:name w:val="Chung"/>
          <w:gallery w:val="placeholder"/>
        </w:category>
        <w:types>
          <w:type w:val="bbPlcHdr"/>
        </w:types>
        <w:behaviors>
          <w:behavior w:val="content"/>
        </w:behaviors>
        <w:guid w:val="{7134319A-AA74-4744-97B3-87AAA58EF589}"/>
      </w:docPartPr>
      <w:docPartBody>
        <w:p w:rsidR="001865B8" w:rsidRDefault="00127231" w:rsidP="00127231">
          <w:pPr>
            <w:pStyle w:val="C2C41BDA93124519B294040D00AF09FA"/>
          </w:pPr>
          <w:r w:rsidRPr="00513B36">
            <w:rPr>
              <w:rFonts w:ascii="Times New Roman" w:hAnsi="Times New Roman" w:cs="Times New Roman"/>
            </w:rPr>
            <w:t>Chức vụ Giám đốc Điều hành</w:t>
          </w:r>
        </w:p>
      </w:docPartBody>
    </w:docPart>
    <w:docPart>
      <w:docPartPr>
        <w:name w:val="8917693314484D758A94E3091285F271"/>
        <w:category>
          <w:name w:val="Chung"/>
          <w:gallery w:val="placeholder"/>
        </w:category>
        <w:types>
          <w:type w:val="bbPlcHdr"/>
        </w:types>
        <w:behaviors>
          <w:behavior w:val="content"/>
        </w:behaviors>
        <w:guid w:val="{09F295EE-C942-4FD3-A4CF-F8277A132592}"/>
      </w:docPartPr>
      <w:docPartBody>
        <w:p w:rsidR="001865B8" w:rsidRDefault="00127231" w:rsidP="00127231">
          <w:pPr>
            <w:pStyle w:val="8917693314484D758A94E3091285F271"/>
          </w:pPr>
          <w:r w:rsidRPr="00513B36">
            <w:rPr>
              <w:rFonts w:ascii="Times New Roman" w:hAnsi="Times New Roman" w:cs="Times New Roman"/>
            </w:rPr>
            <w:t>[Ngày]</w:t>
          </w:r>
        </w:p>
      </w:docPartBody>
    </w:docPart>
    <w:docPart>
      <w:docPartPr>
        <w:name w:val="DBE36F297ACE470A9DC2249D565652F1"/>
        <w:category>
          <w:name w:val="Chung"/>
          <w:gallery w:val="placeholder"/>
        </w:category>
        <w:types>
          <w:type w:val="bbPlcHdr"/>
        </w:types>
        <w:behaviors>
          <w:behavior w:val="content"/>
        </w:behaviors>
        <w:guid w:val="{B7A3BB16-CE65-4097-B587-3099F61A4187}"/>
      </w:docPartPr>
      <w:docPartBody>
        <w:p w:rsidR="00127231" w:rsidRPr="00513B36" w:rsidRDefault="00127231">
          <w:pPr>
            <w:rPr>
              <w:rFonts w:ascii="Times New Roman" w:hAnsi="Times New Roman" w:cs="Times New Roman"/>
            </w:rPr>
          </w:pPr>
          <w:r w:rsidRPr="00513B36">
            <w:rPr>
              <w:rFonts w:ascii="Times New Roman" w:hAnsi="Times New Roman" w:cs="Times New Roman"/>
            </w:rPr>
            <w:t>Chúng tôi đã thêm một vài mẹo (giống như cái này) để giúp bạn bắt đầu.</w:t>
          </w:r>
        </w:p>
        <w:p w:rsidR="00127231" w:rsidRPr="00513B36" w:rsidRDefault="00127231">
          <w:pPr>
            <w:rPr>
              <w:rFonts w:ascii="Times New Roman" w:hAnsi="Times New Roman" w:cs="Times New Roman"/>
            </w:rPr>
          </w:pPr>
          <w:r w:rsidRPr="00513B36">
            <w:rPr>
              <w:rFonts w:ascii="Times New Roman" w:hAnsi="Times New Roman" w:cs="Times New Roman"/>
            </w:rPr>
            <w:t>Khi bạn bấm vào văn bản mẹo, toàn bộ mẹo được chọn. Giờ bạn chỉ cần bắt đầu nhập nội dung để thay mẹo đó bằng mẹo của mình.</w:t>
          </w:r>
        </w:p>
        <w:p w:rsidR="001865B8" w:rsidRDefault="00127231" w:rsidP="00127231">
          <w:pPr>
            <w:pStyle w:val="DBE36F297ACE470A9DC2249D565652F1"/>
          </w:pPr>
          <w:r w:rsidRPr="00513B36">
            <w:rPr>
              <w:rFonts w:ascii="Times New Roman" w:hAnsi="Times New Roman" w:cs="Times New Roman"/>
            </w:rPr>
            <w:t xml:space="preserve">Tuy nhiên, các tiêu đề là các tiêu đề điển hình của báo cáo hàng năm mà bạn có thể muốn dùng theo nguyên gốc. </w:t>
          </w:r>
        </w:p>
      </w:docPartBody>
    </w:docPart>
    <w:docPart>
      <w:docPartPr>
        <w:name w:val="90C6FBB5E8764843A7069C21CA079FEC"/>
        <w:category>
          <w:name w:val="Chung"/>
          <w:gallery w:val="placeholder"/>
        </w:category>
        <w:types>
          <w:type w:val="bbPlcHdr"/>
        </w:types>
        <w:behaviors>
          <w:behavior w:val="content"/>
        </w:behaviors>
        <w:guid w:val="{42A9811E-2CE7-4A24-83C9-0E4BC4A4EC76}"/>
      </w:docPartPr>
      <w:docPartBody>
        <w:p w:rsidR="001865B8" w:rsidRDefault="00127231" w:rsidP="00127231">
          <w:pPr>
            <w:pStyle w:val="90C6FBB5E8764843A7069C21CA079FEC"/>
          </w:pPr>
          <w:r w:rsidRPr="00513B36">
            <w:rPr>
              <w:rFonts w:ascii="Times New Roman" w:hAnsi="Times New Roman" w:cs="Times New Roman"/>
            </w:rPr>
            <w:t>Nếu bạn thay đổi hoặc thêm tiêu đề trong tài liệu này, bạn có thể cập nhật mục lục rất nhanh. Để xem các tiêu đề mới, hãy bấm vào bất cứ đâu trong mục lục và sau đó bấm Cập nhật Bảng.</w:t>
          </w:r>
        </w:p>
      </w:docPartBody>
    </w:docPart>
    <w:docPart>
      <w:docPartPr>
        <w:name w:val="FC614F79C3B3446B98A5DEB949A10F99"/>
        <w:category>
          <w:name w:val="Chung"/>
          <w:gallery w:val="placeholder"/>
        </w:category>
        <w:types>
          <w:type w:val="bbPlcHdr"/>
        </w:types>
        <w:behaviors>
          <w:behavior w:val="content"/>
        </w:behaviors>
        <w:guid w:val="{81E2E127-9B71-48ED-AF26-FE4796279F4B}"/>
      </w:docPartPr>
      <w:docPartBody>
        <w:p w:rsidR="00127231" w:rsidRPr="00513B36" w:rsidRDefault="00127231">
          <w:pPr>
            <w:rPr>
              <w:rFonts w:ascii="Times New Roman" w:hAnsi="Times New Roman" w:cs="Times New Roman"/>
            </w:rPr>
          </w:pPr>
          <w:r w:rsidRPr="00513B36">
            <w:rPr>
              <w:rFonts w:ascii="Times New Roman" w:hAnsi="Times New Roman" w:cs="Times New Roman"/>
            </w:rPr>
            <w:t>Chà, một báo cáo thường niên không thể nào thiếu những con số phải không? Phần này là chỗ cho các bảng tài chính như vậy.</w:t>
          </w:r>
        </w:p>
        <w:p w:rsidR="001865B8" w:rsidRDefault="00127231" w:rsidP="00127231">
          <w:pPr>
            <w:pStyle w:val="FC614F79C3B3446B98A5DEB949A10F99"/>
          </w:pPr>
          <w:r w:rsidRPr="00513B36">
            <w:rPr>
              <w:rFonts w:ascii="Times New Roman" w:hAnsi="Times New Roman" w:cs="Times New Roman"/>
            </w:rPr>
            <w:t>Để bắt đầu với một bảng trông giống như mẫu ở đây, trên tab Chèn, bấm Bảng rồi chọn Bảng Nhanh.</w:t>
          </w:r>
        </w:p>
      </w:docPartBody>
    </w:docPart>
    <w:docPart>
      <w:docPartPr>
        <w:name w:val="CE3E047BBB9E46C2A30F3CDCE59365D1"/>
        <w:category>
          <w:name w:val="Chung"/>
          <w:gallery w:val="placeholder"/>
        </w:category>
        <w:types>
          <w:type w:val="bbPlcHdr"/>
        </w:types>
        <w:behaviors>
          <w:behavior w:val="content"/>
        </w:behaviors>
        <w:guid w:val="{8663A433-DC57-4614-9C89-CBE4FB3F720E}"/>
      </w:docPartPr>
      <w:docPartBody>
        <w:p w:rsidR="001865B8" w:rsidRDefault="00127231" w:rsidP="00127231">
          <w:pPr>
            <w:pStyle w:val="CE3E047BBB9E46C2A30F3CDCE59365D1"/>
          </w:pPr>
          <w:r w:rsidRPr="00513B36">
            <w:rPr>
              <w:rFonts w:ascii="Times New Roman" w:hAnsi="Times New Roman" w:cs="Times New Roman"/>
            </w:rPr>
            <w:t>Khi bạn có một tài liệu thể hiện nhiều con số, sẽ là một ý hay nếu bạn tạo một văn bản nhỏ giải thích các con số. Bạn có thể làm điều đó tại đây.</w:t>
          </w:r>
        </w:p>
      </w:docPartBody>
    </w:docPart>
    <w:docPart>
      <w:docPartPr>
        <w:name w:val="B96624759EA5450BB0564D4F88AC0DA7"/>
        <w:category>
          <w:name w:val="Chung"/>
          <w:gallery w:val="placeholder"/>
        </w:category>
        <w:types>
          <w:type w:val="bbPlcHdr"/>
        </w:types>
        <w:behaviors>
          <w:behavior w:val="content"/>
        </w:behaviors>
        <w:guid w:val="{573742E8-46D9-499D-A982-6B06AC90BD7B}"/>
      </w:docPartPr>
      <w:docPartBody>
        <w:p w:rsidR="001865B8" w:rsidRDefault="00127231" w:rsidP="00127231">
          <w:pPr>
            <w:pStyle w:val="B96624759EA5450BB0564D4F88AC0DA7"/>
          </w:pPr>
          <w:r w:rsidRPr="00513B36">
            <w:rPr>
              <w:rFonts w:ascii="Times New Roman" w:hAnsi="Times New Roman" w:cs="Times New Roman"/>
            </w:rPr>
            <w:t>Dĩ nhiên chúng ta ai cũng chỉ thích thể hiện lợi nhuận thôi. Nhưng nếu bạn có khoản nợ nào thì đây là chỗ để tạo chú thích về nợ.</w:t>
          </w:r>
        </w:p>
      </w:docPartBody>
    </w:docPart>
    <w:docPart>
      <w:docPartPr>
        <w:name w:val="A3940014A9A04DB3BDCA564773DB16B2"/>
        <w:category>
          <w:name w:val="Chung"/>
          <w:gallery w:val="placeholder"/>
        </w:category>
        <w:types>
          <w:type w:val="bbPlcHdr"/>
        </w:types>
        <w:behaviors>
          <w:behavior w:val="content"/>
        </w:behaviors>
        <w:guid w:val="{3AB862D5-9ADC-41E8-9B2C-F93C37108B70}"/>
      </w:docPartPr>
      <w:docPartBody>
        <w:p w:rsidR="001865B8" w:rsidRDefault="00127231" w:rsidP="00127231">
          <w:pPr>
            <w:pStyle w:val="A3940014A9A04DB3BDCA564773DB16B2"/>
          </w:pPr>
          <w:r w:rsidRPr="00513B36">
            <w:rPr>
              <w:rFonts w:ascii="Times New Roman" w:hAnsi="Times New Roman" w:cs="Times New Roman"/>
            </w:rPr>
            <w:t>Vâng, bạn nắm được ý rồi đấy. Nếu bạn có ghi chú để thêm về tài chính của bạn, hãy thêm vào đây.</w:t>
          </w:r>
        </w:p>
      </w:docPartBody>
    </w:docPart>
    <w:docPart>
      <w:docPartPr>
        <w:name w:val="860CAC6BACD94EBE86B9A4D973092C80"/>
        <w:category>
          <w:name w:val="Chung"/>
          <w:gallery w:val="placeholder"/>
        </w:category>
        <w:types>
          <w:type w:val="bbPlcHdr"/>
        </w:types>
        <w:behaviors>
          <w:behavior w:val="content"/>
        </w:behaviors>
        <w:guid w:val="{C5D62C0B-8B1B-4AEF-B850-9F35FEFBEC0B}"/>
      </w:docPartPr>
      <w:docPartBody>
        <w:p w:rsidR="001865B8" w:rsidRDefault="00127231" w:rsidP="00127231">
          <w:pPr>
            <w:pStyle w:val="860CAC6BACD94EBE86B9A4D973092C80"/>
          </w:pPr>
          <w:r w:rsidRPr="00513B36">
            <w:rPr>
              <w:rFonts w:ascii="Times New Roman" w:hAnsi="Times New Roman" w:cs="Times New Roman"/>
            </w:rPr>
            <w:t>Xin nhớ rằng một số tiêu đề này có thể không áp dụng cho việc kinh doanh của bạn (và bạn có thể có các tiêu đề khác để thêm vào). Ví dụ, tiêu đề này là về các khoản nợ tiềm tàng có thể phát sinh nếu điều gì đó xảy ra trong tương lai, chẳng hạn như một quyết định pháp lý treo.</w:t>
          </w:r>
        </w:p>
      </w:docPartBody>
    </w:docPart>
    <w:docPart>
      <w:docPartPr>
        <w:name w:val="882DF656AE7047A2889D8E2C066275E0"/>
        <w:category>
          <w:name w:val="Chung"/>
          <w:gallery w:val="placeholder"/>
        </w:category>
        <w:types>
          <w:type w:val="bbPlcHdr"/>
        </w:types>
        <w:behaviors>
          <w:behavior w:val="content"/>
        </w:behaviors>
        <w:guid w:val="{83EF0F1F-F9AA-44B2-93CA-38F936DB6D62}"/>
      </w:docPartPr>
      <w:docPartBody>
        <w:p w:rsidR="001865B8" w:rsidRDefault="00127231" w:rsidP="00127231">
          <w:pPr>
            <w:pStyle w:val="882DF656AE7047A2889D8E2C066275E0"/>
          </w:pPr>
          <w:r w:rsidRPr="00513B36">
            <w:rPr>
              <w:rFonts w:ascii="Times New Roman" w:hAnsi="Times New Roman" w:cs="Times New Roman"/>
            </w:rPr>
            <w:t>Bạn muốn người xem hiểu điều gì? Hãy thêm ghi chú về các điểm quan trọng cần nhớ ở đây.</w:t>
          </w:r>
        </w:p>
      </w:docPartBody>
    </w:docPart>
    <w:docPart>
      <w:docPartPr>
        <w:name w:val="A514A13383AF4D50871368A69A1260E7"/>
        <w:category>
          <w:name w:val="Chung"/>
          <w:gallery w:val="placeholder"/>
        </w:category>
        <w:types>
          <w:type w:val="bbPlcHdr"/>
        </w:types>
        <w:behaviors>
          <w:behavior w:val="content"/>
        </w:behaviors>
        <w:guid w:val="{C253608C-85EE-4340-B18D-FFFD6E073130}"/>
      </w:docPartPr>
      <w:docPartBody>
        <w:p w:rsidR="001865B8" w:rsidRDefault="00127231" w:rsidP="00127231">
          <w:pPr>
            <w:pStyle w:val="A514A13383AF4D50871368A69A1260E7"/>
          </w:pPr>
          <w:r w:rsidRPr="00513B36">
            <w:rPr>
              <w:rFonts w:ascii="Times New Roman" w:hAnsi="Times New Roman" w:cs="Times New Roman"/>
            </w:rPr>
            <w:t>Để thay thế ảnh bằng ảnh của mình, bấm chuột phải vào ảnh rồi chọn Thay đổi Ảnh.</w:t>
          </w:r>
        </w:p>
      </w:docPartBody>
    </w:docPart>
    <w:docPart>
      <w:docPartPr>
        <w:name w:val="F2C2504563BD4C16894D2BE98778F47A"/>
        <w:category>
          <w:name w:val="Chung"/>
          <w:gallery w:val="placeholder"/>
        </w:category>
        <w:types>
          <w:type w:val="bbPlcHdr"/>
        </w:types>
        <w:behaviors>
          <w:behavior w:val="content"/>
        </w:behaviors>
        <w:guid w:val="{B89177B6-4980-4A51-B854-7C759B1DCE9A}"/>
      </w:docPartPr>
      <w:docPartBody>
        <w:p w:rsidR="001865B8" w:rsidRDefault="00127231" w:rsidP="00127231">
          <w:pPr>
            <w:pStyle w:val="F2C2504563BD4C16894D2BE98778F47A"/>
          </w:pPr>
          <w:r w:rsidRPr="00513B36">
            <w:rPr>
              <w:rStyle w:val="Mnhme"/>
              <w:rFonts w:ascii="Times New Roman" w:hAnsi="Times New Roman" w:cs="Times New Roman"/>
            </w:rPr>
            <w:t>[Công ty]</w:t>
          </w:r>
        </w:p>
      </w:docPartBody>
    </w:docPart>
    <w:docPart>
      <w:docPartPr>
        <w:name w:val="D7A75BF219474B7692A45F620EFB1BA1"/>
        <w:category>
          <w:name w:val="Chung"/>
          <w:gallery w:val="placeholder"/>
        </w:category>
        <w:types>
          <w:type w:val="bbPlcHdr"/>
        </w:types>
        <w:behaviors>
          <w:behavior w:val="content"/>
        </w:behaviors>
        <w:guid w:val="{DF6CFF22-8A12-4CE8-91BE-D72AC7F2FBB2}"/>
      </w:docPartPr>
      <w:docPartBody>
        <w:p w:rsidR="001865B8" w:rsidRDefault="00127231" w:rsidP="00127231">
          <w:pPr>
            <w:pStyle w:val="D7A75BF219474B7692A45F620EFB1BA1"/>
          </w:pPr>
          <w:r w:rsidRPr="00513B36">
            <w:rPr>
              <w:rFonts w:ascii="Times New Roman" w:hAnsi="Times New Roman" w:cs="Times New Roman"/>
            </w:rPr>
            <w:t>[Địa chỉ Đường, Thành phố, Mã ZIP]</w:t>
          </w:r>
        </w:p>
      </w:docPartBody>
    </w:docPart>
    <w:docPart>
      <w:docPartPr>
        <w:name w:val="BBED891BB28E446F83831CE1F0CF8C4B"/>
        <w:category>
          <w:name w:val="Chung"/>
          <w:gallery w:val="placeholder"/>
        </w:category>
        <w:types>
          <w:type w:val="bbPlcHdr"/>
        </w:types>
        <w:behaviors>
          <w:behavior w:val="content"/>
        </w:behaviors>
        <w:guid w:val="{79360CF0-4702-41CC-AE1A-6D3D75B2D8AF}"/>
      </w:docPartPr>
      <w:docPartBody>
        <w:p w:rsidR="001865B8" w:rsidRDefault="00127231" w:rsidP="00127231">
          <w:pPr>
            <w:pStyle w:val="BBED891BB28E446F83831CE1F0CF8C4B"/>
          </w:pPr>
          <w:r w:rsidRPr="00513B36">
            <w:rPr>
              <w:rFonts w:ascii="Times New Roman" w:hAnsi="Times New Roman" w:cs="Times New Roman"/>
            </w:rPr>
            <w:t>[Điện thoại]</w:t>
          </w:r>
        </w:p>
      </w:docPartBody>
    </w:docPart>
    <w:docPart>
      <w:docPartPr>
        <w:name w:val="FEB5B01030E040F1AA38BC133B0E3174"/>
        <w:category>
          <w:name w:val="Chung"/>
          <w:gallery w:val="placeholder"/>
        </w:category>
        <w:types>
          <w:type w:val="bbPlcHdr"/>
        </w:types>
        <w:behaviors>
          <w:behavior w:val="content"/>
        </w:behaviors>
        <w:guid w:val="{C63D5164-496F-432D-A21B-4663F287FF56}"/>
      </w:docPartPr>
      <w:docPartBody>
        <w:p w:rsidR="001865B8" w:rsidRDefault="00127231" w:rsidP="00127231">
          <w:pPr>
            <w:pStyle w:val="FEB5B01030E040F1AA38BC133B0E3174"/>
          </w:pPr>
          <w:r w:rsidRPr="00513B36">
            <w:rPr>
              <w:rFonts w:ascii="Times New Roman" w:hAnsi="Times New Roman" w:cs="Times New Roman"/>
            </w:rPr>
            <w:t>[Fax]</w:t>
          </w:r>
        </w:p>
      </w:docPartBody>
    </w:docPart>
    <w:docPart>
      <w:docPartPr>
        <w:name w:val="FD72C85D761941DF809FF4987C44F54E"/>
        <w:category>
          <w:name w:val="Chung"/>
          <w:gallery w:val="placeholder"/>
        </w:category>
        <w:types>
          <w:type w:val="bbPlcHdr"/>
        </w:types>
        <w:behaviors>
          <w:behavior w:val="content"/>
        </w:behaviors>
        <w:guid w:val="{3FC27A73-044D-4382-980F-4A3ACC6D958B}"/>
      </w:docPartPr>
      <w:docPartBody>
        <w:p w:rsidR="001865B8" w:rsidRDefault="00127231" w:rsidP="00127231">
          <w:pPr>
            <w:pStyle w:val="FD72C85D761941DF809FF4987C44F54E"/>
          </w:pPr>
          <w:r w:rsidRPr="00513B36">
            <w:rPr>
              <w:rStyle w:val="Mnhme"/>
              <w:rFonts w:ascii="Times New Roman" w:hAnsi="Times New Roman" w:cs="Times New Roman"/>
            </w:rPr>
            <w:t>Tên</w:t>
          </w:r>
        </w:p>
      </w:docPartBody>
    </w:docPart>
    <w:docPart>
      <w:docPartPr>
        <w:name w:val="1870B0CA66EE4689AD191D9C40566919"/>
        <w:category>
          <w:name w:val="Chung"/>
          <w:gallery w:val="placeholder"/>
        </w:category>
        <w:types>
          <w:type w:val="bbPlcHdr"/>
        </w:types>
        <w:behaviors>
          <w:behavior w:val="content"/>
        </w:behaviors>
        <w:guid w:val="{98F00D0C-5A8A-4DA6-A579-80F1C3765DED}"/>
      </w:docPartPr>
      <w:docPartBody>
        <w:p w:rsidR="001865B8" w:rsidRDefault="00127231" w:rsidP="00127231">
          <w:pPr>
            <w:pStyle w:val="1870B0CA66EE4689AD191D9C40566919"/>
          </w:pPr>
          <w:r w:rsidRPr="00513B36">
            <w:rPr>
              <w:rFonts w:ascii="Times New Roman" w:hAnsi="Times New Roman" w:cs="Times New Roman"/>
            </w:rPr>
            <w:t>Chức danh</w:t>
          </w:r>
        </w:p>
      </w:docPartBody>
    </w:docPart>
    <w:docPart>
      <w:docPartPr>
        <w:name w:val="4AE6291F469446EA86A6C0CD0A8F097B"/>
        <w:category>
          <w:name w:val="Chung"/>
          <w:gallery w:val="placeholder"/>
        </w:category>
        <w:types>
          <w:type w:val="bbPlcHdr"/>
        </w:types>
        <w:behaviors>
          <w:behavior w:val="content"/>
        </w:behaviors>
        <w:guid w:val="{0D196FF0-3E27-4FA0-AD37-9C6595ACC025}"/>
      </w:docPartPr>
      <w:docPartBody>
        <w:p w:rsidR="001865B8" w:rsidRDefault="00127231" w:rsidP="00127231">
          <w:pPr>
            <w:pStyle w:val="4AE6291F469446EA86A6C0CD0A8F097B"/>
          </w:pPr>
          <w:r w:rsidRPr="00513B36">
            <w:rPr>
              <w:rFonts w:ascii="Times New Roman" w:hAnsi="Times New Roman" w:cs="Times New Roman"/>
            </w:rPr>
            <w:t>[Địa chỉ Email]</w:t>
          </w:r>
        </w:p>
      </w:docPartBody>
    </w:docPart>
    <w:docPart>
      <w:docPartPr>
        <w:name w:val="00BF2395ACFD421A80731B6F6FCEF5B3"/>
        <w:category>
          <w:name w:val="Chung"/>
          <w:gallery w:val="placeholder"/>
        </w:category>
        <w:types>
          <w:type w:val="bbPlcHdr"/>
        </w:types>
        <w:behaviors>
          <w:behavior w:val="content"/>
        </w:behaviors>
        <w:guid w:val="{768264BF-99FD-4A94-B4D0-37CB17DA022D}"/>
      </w:docPartPr>
      <w:docPartBody>
        <w:p w:rsidR="001865B8" w:rsidRDefault="00127231" w:rsidP="00127231">
          <w:pPr>
            <w:pStyle w:val="00BF2395ACFD421A80731B6F6FCEF5B3"/>
          </w:pPr>
          <w:r w:rsidRPr="00513B36">
            <w:rPr>
              <w:rFonts w:ascii="Times New Roman" w:hAnsi="Times New Roman" w:cs="Times New Roman"/>
            </w:rPr>
            <w:t xml:space="preserve">Chúng tôi rất thích trang bìa của mẫu này. Nhưng chúng tôi nghĩ bạn cũng cần có lựa chọn của mình. Trên tab Chèn, bấm Trang Bìa để xem bộ sưu tập các lựa chọn. Và đừng lo lắng về văn bản mà bạn đã thêm vào trang đó. Văn bản vẫn sẽ ở đó sau khi bạn chọn một trang bìa khác. </w:t>
          </w:r>
        </w:p>
      </w:docPartBody>
    </w:docPart>
    <w:docPart>
      <w:docPartPr>
        <w:name w:val="00346D6BEF3A49E88561AE68BE754B4C"/>
        <w:category>
          <w:name w:val="Chung"/>
          <w:gallery w:val="placeholder"/>
        </w:category>
        <w:types>
          <w:type w:val="bbPlcHdr"/>
        </w:types>
        <w:behaviors>
          <w:behavior w:val="content"/>
        </w:behaviors>
        <w:guid w:val="{738ADAA9-A941-417F-8689-EC169917C5C1}"/>
      </w:docPartPr>
      <w:docPartBody>
        <w:p w:rsidR="001865B8" w:rsidRDefault="00127231" w:rsidP="00127231">
          <w:pPr>
            <w:pStyle w:val="00346D6BEF3A49E88561AE68BE754B4C"/>
          </w:pPr>
          <w:r w:rsidRPr="00513B36">
            <w:rPr>
              <w:rFonts w:ascii="Times New Roman" w:hAnsi="Times New Roman" w:cs="Times New Roman"/>
            </w:rPr>
            <w:t xml:space="preserve">Bạn muốn thêm một tiêu đề hoặc trích dẫn khác? Bạn có thể khớp bất kỳ định dạng nào nhìn thấy trên trang này bằng một cú nhấp chuột khi dùng Kiểu. Tìm bộ sưu tập các kiểu cho mẫu này trên tab Trang đầu của ruy-băng. </w:t>
          </w:r>
        </w:p>
      </w:docPartBody>
    </w:docPart>
    <w:docPart>
      <w:docPartPr>
        <w:name w:val="C034101D309A4355A6D3CF8AD75C0438"/>
        <w:category>
          <w:name w:val="Chung"/>
          <w:gallery w:val="placeholder"/>
        </w:category>
        <w:types>
          <w:type w:val="bbPlcHdr"/>
        </w:types>
        <w:behaviors>
          <w:behavior w:val="content"/>
        </w:behaviors>
        <w:guid w:val="{7E197C06-9186-4359-A0BB-8498E968924D}"/>
      </w:docPartPr>
      <w:docPartBody>
        <w:p w:rsidR="00127231" w:rsidRPr="00513B36" w:rsidRDefault="00127231">
          <w:pPr>
            <w:rPr>
              <w:rFonts w:ascii="Times New Roman" w:hAnsi="Times New Roman" w:cs="Times New Roman"/>
            </w:rPr>
          </w:pPr>
          <w:r w:rsidRPr="00513B36">
            <w:rPr>
              <w:rFonts w:ascii="Times New Roman" w:hAnsi="Times New Roman" w:cs="Times New Roman"/>
            </w:rPr>
            <w:t xml:space="preserve">Dùng phần này để trình bày tóm tắt ngắn gọn về tài chính của bạn, làm nổi bật các điểm quan trọng. </w:t>
          </w:r>
        </w:p>
        <w:p w:rsidR="00127231" w:rsidRPr="00513B36" w:rsidRDefault="00127231">
          <w:pPr>
            <w:rPr>
              <w:rFonts w:ascii="Times New Roman" w:hAnsi="Times New Roman" w:cs="Times New Roman"/>
            </w:rPr>
          </w:pPr>
          <w:r w:rsidRPr="00513B36">
            <w:rPr>
              <w:rFonts w:ascii="Times New Roman" w:hAnsi="Times New Roman" w:cs="Times New Roman"/>
            </w:rPr>
            <w:t xml:space="preserve">Đây cũng là nơi hoàn hảo để đặt vài biểu đồ thể hiện các thông tin tài chính quan trọng. Để thêm biểu đồ, trên tab Chèn, bấm Biểu đồ. Biểu đồ sẽ tự động phối hợp với giao diện của báo cáo.  </w:t>
          </w:r>
        </w:p>
        <w:p w:rsidR="00127231" w:rsidRPr="00513B36" w:rsidRDefault="00127231">
          <w:pPr>
            <w:rPr>
              <w:rFonts w:ascii="Times New Roman" w:hAnsi="Times New Roman" w:cs="Times New Roman"/>
            </w:rPr>
          </w:pPr>
          <w:r w:rsidRPr="00513B36">
            <w:rPr>
              <w:rFonts w:ascii="Times New Roman" w:hAnsi="Times New Roman" w:cs="Times New Roman"/>
            </w:rPr>
            <w:t>Bạn cần trợ giúp chọn một loại biểu đồ? Không vấn đề gì.</w:t>
          </w:r>
        </w:p>
        <w:p w:rsidR="00127231" w:rsidRPr="00513B36" w:rsidRDefault="00127231">
          <w:pPr>
            <w:pStyle w:val="Duudong"/>
            <w:rPr>
              <w:rFonts w:ascii="Times New Roman" w:hAnsi="Times New Roman" w:cs="Times New Roman"/>
            </w:rPr>
          </w:pPr>
          <w:r w:rsidRPr="00513B36">
            <w:rPr>
              <w:rFonts w:ascii="Times New Roman" w:hAnsi="Times New Roman" w:cs="Times New Roman"/>
            </w:rPr>
            <w:t xml:space="preserve">Để thể hiện giá trị của các thể loại, chẳng hạn như để so sánh doanh thu của các đơn vị kinh doanh khác nhau, hãy thử dùng biểu đồ cột hoặc biểu đồ thanh. </w:t>
          </w:r>
        </w:p>
        <w:p w:rsidR="00127231" w:rsidRPr="00513B36" w:rsidRDefault="00127231">
          <w:pPr>
            <w:pStyle w:val="Duudong"/>
            <w:rPr>
              <w:rFonts w:ascii="Times New Roman" w:hAnsi="Times New Roman" w:cs="Times New Roman"/>
            </w:rPr>
          </w:pPr>
          <w:r w:rsidRPr="00513B36">
            <w:rPr>
              <w:rFonts w:ascii="Times New Roman" w:hAnsi="Times New Roman" w:cs="Times New Roman"/>
            </w:rPr>
            <w:t>Để thể hiện các giá trị theo thời gian, chẳng hạn như xu hướng doanh thu hoặc lợi nhuận, hãy thử dùng biểu đồ đường.</w:t>
          </w:r>
        </w:p>
        <w:p w:rsidR="00127231" w:rsidRPr="00513B36" w:rsidRDefault="00127231">
          <w:pPr>
            <w:pStyle w:val="Duudong"/>
            <w:spacing w:after="180"/>
            <w:rPr>
              <w:rFonts w:ascii="Times New Roman" w:hAnsi="Times New Roman" w:cs="Times New Roman"/>
            </w:rPr>
          </w:pPr>
          <w:r w:rsidRPr="00513B36">
            <w:rPr>
              <w:rFonts w:ascii="Times New Roman" w:hAnsi="Times New Roman" w:cs="Times New Roman"/>
            </w:rPr>
            <w:t xml:space="preserve">Để so sánh hai tập giá trị liên quan, chẳng hạn như để so sánh lương của các nhà điều hành tương ứng với số năm làm việc cho công ty, hãy thử dùng biểu đồ điểm. </w:t>
          </w:r>
        </w:p>
        <w:p w:rsidR="001865B8" w:rsidRDefault="00127231" w:rsidP="00127231">
          <w:pPr>
            <w:pStyle w:val="C034101D309A4355A6D3CF8AD75C0438"/>
          </w:pPr>
          <w:r w:rsidRPr="00513B36">
            <w:rPr>
              <w:rFonts w:ascii="Times New Roman" w:hAnsi="Times New Roman" w:cs="Times New Roman"/>
            </w:rPr>
            <w:t>Và khi bạn sẵn sàng tùy chỉnh giao diện của biểu đồ của bạn, chỉ cần bấm vào biểu đồ và sau đó kiểm tra các biểu tượng bạn nhìn thấy ở bên phải để xem mọi thứ từ kiểu và bố trí đến quản lý dữ liệu.</w:t>
          </w:r>
        </w:p>
      </w:docPartBody>
    </w:docPart>
    <w:docPart>
      <w:docPartPr>
        <w:name w:val="77D2F8DAA9BA427CB5FC5A8C9E7F4C4B"/>
        <w:category>
          <w:name w:val="Chung"/>
          <w:gallery w:val="placeholder"/>
        </w:category>
        <w:types>
          <w:type w:val="bbPlcHdr"/>
        </w:types>
        <w:behaviors>
          <w:behavior w:val="content"/>
        </w:behaviors>
        <w:guid w:val="{F2703C7F-614D-4EA0-BABD-BA394DB00F9B}"/>
      </w:docPartPr>
      <w:docPartBody>
        <w:p w:rsidR="001865B8" w:rsidRDefault="00127231" w:rsidP="00127231">
          <w:pPr>
            <w:pStyle w:val="77D2F8DAA9BA427CB5FC5A8C9E7F4C4B"/>
          </w:pPr>
          <w:r w:rsidRPr="00513B36">
            <w:rPr>
              <w:rFonts w:ascii="Times New Roman" w:hAnsi="Times New Roman" w:cs="Times New Roman"/>
            </w:rPr>
            <w:t>[Trang web]</w:t>
          </w:r>
        </w:p>
      </w:docPartBody>
    </w:docPart>
    <w:docPart>
      <w:docPartPr>
        <w:name w:val="8191062329E8455A9ACC47DF28C78350"/>
        <w:category>
          <w:name w:val="Chung"/>
          <w:gallery w:val="placeholder"/>
        </w:category>
        <w:types>
          <w:type w:val="bbPlcHdr"/>
        </w:types>
        <w:behaviors>
          <w:behavior w:val="content"/>
        </w:behaviors>
        <w:guid w:val="{0299C1B6-4B26-4326-8A85-6107C830F7D5}"/>
      </w:docPartPr>
      <w:docPartBody>
        <w:p w:rsidR="001865B8" w:rsidRDefault="00127231" w:rsidP="00127231">
          <w:pPr>
            <w:pStyle w:val="8191062329E8455A9ACC47DF28C78350"/>
          </w:pPr>
          <w:r w:rsidRPr="007C700A">
            <w:rPr>
              <w:rFonts w:ascii="Times New Roman" w:hAnsi="Times New Roman" w:cs="Times New Roman"/>
            </w:rPr>
            <w:t>Báo cáo Hàng năm</w:t>
          </w:r>
        </w:p>
      </w:docPartBody>
    </w:docPart>
    <w:docPart>
      <w:docPartPr>
        <w:name w:val="881BA5E1967C41ECB1824D016A6CD059"/>
        <w:category>
          <w:name w:val="Chung"/>
          <w:gallery w:val="placeholder"/>
        </w:category>
        <w:types>
          <w:type w:val="bbPlcHdr"/>
        </w:types>
        <w:behaviors>
          <w:behavior w:val="content"/>
        </w:behaviors>
        <w:guid w:val="{7C605FB2-51E8-41E3-9D2B-9EC8355DE233}"/>
      </w:docPartPr>
      <w:docPartBody>
        <w:p w:rsidR="001865B8" w:rsidRDefault="00127231" w:rsidP="00127231">
          <w:pPr>
            <w:pStyle w:val="881BA5E1967C41ECB1824D016A6CD0591"/>
          </w:pPr>
          <w:r w:rsidRPr="007C700A">
            <w:rPr>
              <w:rFonts w:ascii="Times New Roman" w:hAnsi="Times New Roman" w:cs="Times New Roman"/>
            </w:rPr>
            <w:t>NTC [</w:t>
          </w:r>
          <w:r w:rsidRPr="007C700A">
            <w:rPr>
              <w:rFonts w:ascii="Times New Roman" w:hAnsi="Times New Roman" w:cs="Times New Roman"/>
              <w:caps w:val="0"/>
            </w:rPr>
            <w:t>Năm]</w:t>
          </w:r>
        </w:p>
      </w:docPartBody>
    </w:docPart>
    <w:docPart>
      <w:docPartPr>
        <w:name w:val="DE8325A96C114E6F9BF64C07C4754C6B"/>
        <w:category>
          <w:name w:val="Chung"/>
          <w:gallery w:val="placeholder"/>
        </w:category>
        <w:types>
          <w:type w:val="bbPlcHdr"/>
        </w:types>
        <w:behaviors>
          <w:behavior w:val="content"/>
        </w:behaviors>
        <w:guid w:val="{E6556676-8FEC-4E63-85C4-6EA1352834C4}"/>
      </w:docPartPr>
      <w:docPartBody>
        <w:p w:rsidR="001865B8" w:rsidRDefault="00127231" w:rsidP="00127231">
          <w:pPr>
            <w:pStyle w:val="DE8325A96C114E6F9BF64C07C4754C6B"/>
          </w:pPr>
          <w:r w:rsidRPr="007C700A">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docPartBody>
    </w:docPart>
    <w:docPart>
      <w:docPartPr>
        <w:name w:val="Trang Bìa"/>
        <w:style w:val="Normal"/>
        <w:category>
          <w:name w:val=" Báo cáo"/>
          <w:gallery w:val="coverPg"/>
        </w:category>
        <w:behaviors>
          <w:behavior w:val="content"/>
        </w:behaviors>
        <w:description w:val="Làm đậm khối tiêu đề với khoảng trống dành cho thông tin liên hệ công ty"/>
        <w:guid w:val="{88BA57A4-0270-4C8E-9D0C-0B86CA8C69AB}"/>
      </w:docPartPr>
      <w:docPartBody>
        <w:p w:rsidR="003C6173" w:rsidRPr="00F972DF" w:rsidRDefault="0084547D">
          <w:pPr>
            <w:rPr>
              <w:rFonts w:ascii="Times New Roman" w:hAnsi="Times New Roman" w:cs="Times New Roman"/>
            </w:rPr>
          </w:pPr>
          <w:r>
            <w:rPr>
              <w:rFonts w:ascii="Times New Roman" w:hAnsi="Times New Roman" w:cs="Times New Roman"/>
              <w:b/>
              <w:bCs/>
              <w:noProof/>
              <w:lang w:val="en-US" w:eastAsia="en-US"/>
            </w:rPr>
            <mc:AlternateContent>
              <mc:Choice Requires="wps">
                <w:drawing>
                  <wp:anchor distT="0" distB="0" distL="114300" distR="114300" simplePos="0" relativeHeight="25165926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6381750" cy="6687820"/>
                    <wp:effectExtent l="0" t="0" r="0" b="0"/>
                    <wp:wrapNone/>
                    <wp:docPr id="14" name="Hộp Văn bản 14" descr="Tiêu đề Báo cá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668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iêu đề"/>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3C6173" w:rsidRPr="00F972DF" w:rsidRDefault="003C6173">
                                    <w:pPr>
                                      <w:pStyle w:val="Tiu1"/>
                                      <w:rPr>
                                        <w:rFonts w:ascii="Times New Roman" w:hAnsi="Times New Roman" w:cs="Times New Roman"/>
                                      </w:rPr>
                                    </w:pPr>
                                    <w:r w:rsidRPr="00F972DF">
                                      <w:rPr>
                                        <w:rFonts w:ascii="Times New Roman" w:hAnsi="Times New Roman" w:cs="Times New Roman"/>
                                      </w:rPr>
                                      <w:t>Báo cáo Hàng năm</w:t>
                                    </w:r>
                                  </w:p>
                                </w:sdtContent>
                              </w:sdt>
                              <w:p w:rsidR="003C6173" w:rsidRPr="00F972DF" w:rsidRDefault="003C6173">
                                <w:pPr>
                                  <w:pStyle w:val="Tiuph1"/>
                                  <w:ind w:left="144" w:right="720"/>
                                  <w:rPr>
                                    <w:rFonts w:ascii="Times New Roman" w:hAnsi="Times New Roman" w:cs="Times New Roman"/>
                                  </w:rPr>
                                </w:pPr>
                                <w:r w:rsidRPr="00F972DF">
                                  <w:rPr>
                                    <w:rFonts w:ascii="Times New Roman" w:hAnsi="Times New Roman" w:cs="Times New Roman"/>
                                    <w:color w:val="auto"/>
                                  </w:rPr>
                                  <w:t xml:space="preserve">NTC </w:t>
                                </w:r>
                                <w:sdt>
                                  <w:sdtPr>
                                    <w:rPr>
                                      <w:rFonts w:ascii="Times New Roman" w:hAnsi="Times New Roman" w:cs="Times New Roman"/>
                                      <w:color w:val="auto"/>
                                    </w:rPr>
                                    <w:alias w:val="Ngày"/>
                                    <w:id w:val="1417830956"/>
                                    <w:showingPlcHdr/>
                                    <w:dataBinding w:prefixMappings="xmlns:ns0='http://schemas.microsoft.com/office/2006/coverPageProps' " w:xpath="/ns0:CoverPageProperties[1]/ns0:PublishDate[1]" w:storeItemID="{55AF091B-3C7A-41E3-B477-F2FDAA23CFDA}"/>
                                    <w:date>
                                      <w:dateFormat w:val="yyyy"/>
                                      <w:lid w:val="vi-VN"/>
                                      <w:storeMappedDataAs w:val="dateTime"/>
                                      <w:calendar w:val="gregorian"/>
                                    </w:date>
                                  </w:sdtPr>
                                  <w:sdtEndPr/>
                                  <w:sdtContent>
                                    <w:r w:rsidRPr="00F972DF">
                                      <w:rPr>
                                        <w:rFonts w:ascii="Times New Roman" w:hAnsi="Times New Roman" w:cs="Times New Roman"/>
                                        <w:caps w:val="0"/>
                                        <w:color w:val="auto"/>
                                      </w:rPr>
                                      <w:t>[Năm]</w:t>
                                    </w:r>
                                  </w:sdtContent>
                                </w:sdt>
                              </w:p>
                              <w:sdt>
                                <w:sdtPr>
                                  <w:rPr>
                                    <w:rFonts w:ascii="Times New Roman" w:hAnsi="Times New Roman" w:cs="Times New Roman"/>
                                  </w:rPr>
                                  <w:alias w:val="Trích dẫn hoặc Tóm tắt"/>
                                  <w:tag w:val="Trích dẫn hoặc Tóm tắt"/>
                                  <w:id w:val="-247963122"/>
                                  <w:showingPlcHdr/>
                                  <w:dataBinding w:prefixMappings="xmlns:ns0='http://schemas.microsoft.com/office/2006/coverPageProps'" w:xpath="/ns0:CoverPageProperties[1]/ns0:Abstract[1]" w:storeItemID="{55AF091B-3C7A-41E3-B477-F2FDAA23CFDA}"/>
                                  <w:text/>
                                </w:sdtPr>
                                <w:sdtEndPr/>
                                <w:sdtContent>
                                  <w:p w:rsidR="003C6173" w:rsidRPr="00F972DF" w:rsidRDefault="003C6173">
                                    <w:pPr>
                                      <w:pStyle w:val="Tmtt"/>
                                      <w:spacing w:after="600"/>
                                      <w:rPr>
                                        <w:rFonts w:ascii="Times New Roman" w:hAnsi="Times New Roman" w:cs="Times New Roman"/>
                                      </w:rPr>
                                    </w:pPr>
                                    <w:r w:rsidRPr="00F972DF">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Hộp Văn bản 14" o:spid="_x0000_s1026" type="#_x0000_t202" alt="Tiêu đề Báo cáo" style="position:absolute;margin-left:0;margin-top:0;width:502.5pt;height:526.6pt;z-index:-251657216;visibility:visible;mso-wrap-style:square;mso-width-percent:0;mso-height-percent:750;mso-left-percent:59;mso-wrap-distance-left:9pt;mso-wrap-distance-top:0;mso-wrap-distance-right:9pt;mso-wrap-distance-bottom:0;mso-position-horizontal-relative:page;mso-position-vertical:top;mso-position-vertical-relative:margin;mso-width-percent: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" o:allowoverlap="f" filled="f" stroked="f" strokeweight=".5pt">
                    <v:path arrowok="t"/>
                    <v:textbox inset="0,0,0,0">
                      <w:txbxContent>
                        <w:sdt>
                          <w:sdtPr>
                            <w:rPr>
                              <w:rFonts w:ascii="Times New Roman" w:hAnsi="Times New Roman" w:cs="Times New Roman"/>
                            </w:rPr>
                            <w:alias w:val="Tiêu đề"/>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3C6173" w:rsidRPr="00F972DF" w:rsidRDefault="003C6173">
                              <w:pPr>
                                <w:pStyle w:val="Tiu1"/>
                                <w:rPr>
                                  <w:rFonts w:ascii="Times New Roman" w:hAnsi="Times New Roman" w:cs="Times New Roman"/>
                                </w:rPr>
                              </w:pPr>
                              <w:r w:rsidRPr="00F972DF">
                                <w:rPr>
                                  <w:rFonts w:ascii="Times New Roman" w:hAnsi="Times New Roman" w:cs="Times New Roman"/>
                                </w:rPr>
                                <w:t>Báo cáo Hàng năm</w:t>
                              </w:r>
                            </w:p>
                          </w:sdtContent>
                        </w:sdt>
                        <w:p w:rsidR="003C6173" w:rsidRPr="00F972DF" w:rsidRDefault="003C6173">
                          <w:pPr>
                            <w:pStyle w:val="Tiuph1"/>
                            <w:ind w:left="144" w:right="720"/>
                            <w:rPr>
                              <w:rFonts w:ascii="Times New Roman" w:hAnsi="Times New Roman" w:cs="Times New Roman"/>
                            </w:rPr>
                          </w:pPr>
                          <w:r w:rsidRPr="00F972DF">
                            <w:rPr>
                              <w:rFonts w:ascii="Times New Roman" w:hAnsi="Times New Roman" w:cs="Times New Roman"/>
                              <w:color w:val="auto"/>
                            </w:rPr>
                            <w:t xml:space="preserve">NTC </w:t>
                          </w:r>
                          <w:sdt>
                            <w:sdtPr>
                              <w:rPr>
                                <w:rFonts w:ascii="Times New Roman" w:hAnsi="Times New Roman" w:cs="Times New Roman"/>
                                <w:color w:val="auto"/>
                              </w:rPr>
                              <w:alias w:val="Ngày"/>
                              <w:id w:val="1417830956"/>
                              <w:showingPlcHdr/>
                              <w:dataBinding w:prefixMappings="xmlns:ns0='http://schemas.microsoft.com/office/2006/coverPageProps' " w:xpath="/ns0:CoverPageProperties[1]/ns0:PublishDate[1]" w:storeItemID="{55AF091B-3C7A-41E3-B477-F2FDAA23CFDA}"/>
                              <w:date>
                                <w:dateFormat w:val="yyyy"/>
                                <w:lid w:val="vi-VN"/>
                                <w:storeMappedDataAs w:val="dateTime"/>
                                <w:calendar w:val="gregorian"/>
                              </w:date>
                            </w:sdtPr>
                            <w:sdtEndPr/>
                            <w:sdtContent>
                              <w:r w:rsidRPr="00F972DF">
                                <w:rPr>
                                  <w:rFonts w:ascii="Times New Roman" w:hAnsi="Times New Roman" w:cs="Times New Roman"/>
                                  <w:caps w:val="0"/>
                                  <w:color w:val="auto"/>
                                </w:rPr>
                                <w:t>[Năm]</w:t>
                              </w:r>
                            </w:sdtContent>
                          </w:sdt>
                        </w:p>
                        <w:sdt>
                          <w:sdtPr>
                            <w:rPr>
                              <w:rFonts w:ascii="Times New Roman" w:hAnsi="Times New Roman" w:cs="Times New Roman"/>
                            </w:rPr>
                            <w:alias w:val="Trích dẫn hoặc Tóm tắt"/>
                            <w:tag w:val="Trích dẫn hoặc Tóm tắt"/>
                            <w:id w:val="-247963122"/>
                            <w:showingPlcHdr/>
                            <w:dataBinding w:prefixMappings="xmlns:ns0='http://schemas.microsoft.com/office/2006/coverPageProps'" w:xpath="/ns0:CoverPageProperties[1]/ns0:Abstract[1]" w:storeItemID="{55AF091B-3C7A-41E3-B477-F2FDAA23CFDA}"/>
                            <w:text/>
                          </w:sdtPr>
                          <w:sdtEndPr/>
                          <w:sdtContent>
                            <w:p w:rsidR="003C6173" w:rsidRPr="00F972DF" w:rsidRDefault="003C6173">
                              <w:pPr>
                                <w:pStyle w:val="Tmtt"/>
                                <w:spacing w:after="600"/>
                                <w:rPr>
                                  <w:rFonts w:ascii="Times New Roman" w:hAnsi="Times New Roman" w:cs="Times New Roman"/>
                                </w:rPr>
                              </w:pPr>
                              <w:r w:rsidRPr="00F972DF">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v:textbox>
                    <w10:wrap anchorx="page" anchory="margin"/>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0288" behindDoc="0" locked="0" layoutInCell="1" allowOverlap="0">
                    <wp:simplePos x="0" y="0"/>
                    <wp:positionH relativeFrom="page">
                      <wp:align>center</wp:align>
                    </wp:positionH>
                    <wp:positionV relativeFrom="margin">
                      <wp:align>bottom</wp:align>
                    </wp:positionV>
                    <wp:extent cx="6858000" cy="1775460"/>
                    <wp:effectExtent l="0" t="0" r="0" b="11430"/>
                    <wp:wrapSquare wrapText="bothSides"/>
                    <wp:docPr id="15" name="Hộp Văn bản 15" descr="thông tin liên hệ"/>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173" w:rsidRPr="00F972DF" w:rsidRDefault="00D9368D">
                                <w:pPr>
                                  <w:pStyle w:val="mcThngtin"/>
                                  <w:jc w:val="left"/>
                                  <w:rPr>
                                    <w:rFonts w:ascii="Times New Roman" w:hAnsi="Times New Roman" w:cs="Times New Roman"/>
                                  </w:rPr>
                                </w:pPr>
                                <w:sdt>
                                  <w:sdtPr>
                                    <w:rPr>
                                      <w:rFonts w:ascii="Times New Roman" w:hAnsi="Times New Roman" w:cs="Times New Roman"/>
                                    </w:rPr>
                                    <w:alias w:val="Công ty"/>
                                    <w:tag w:val=""/>
                                    <w:id w:val="1735350181"/>
                                    <w:showingPlcHdr/>
                                    <w:dataBinding w:prefixMappings="xmlns:ns0='http://schemas.openxmlformats.org/officeDocument/2006/extended-properties' " w:xpath="/ns0:Properties[1]/ns0:Company[1]" w:storeItemID="{6668398D-A668-4E3E-A5EB-62B293D839F1}"/>
                                    <w:text/>
                                  </w:sdtPr>
                                  <w:sdtEndPr/>
                                  <w:sdtContent>
                                    <w:r w:rsidR="003C6173" w:rsidRPr="00F972DF">
                                      <w:rPr>
                                        <w:rFonts w:ascii="Times New Roman" w:hAnsi="Times New Roman" w:cs="Times New Roman"/>
                                      </w:rPr>
                                      <w:t>[Công ty]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3"/>
                                  <w:gridCol w:w="3606"/>
                                  <w:gridCol w:w="3606"/>
                                </w:tblGrid>
                                <w:tr w:rsidR="003C6173" w:rsidRPr="00F972DF">
                                  <w:trPr>
                                    <w:trHeight w:hRule="exact" w:val="144"/>
                                    <w:jc w:val="right"/>
                                  </w:trPr>
                                  <w:tc>
                                    <w:tcPr>
                                      <w:tcW w:w="1666" w:type="pct"/>
                                    </w:tcPr>
                                    <w:p w:rsidR="003C6173" w:rsidRPr="00F972DF" w:rsidRDefault="003C6173">
                                      <w:pPr>
                                        <w:rPr>
                                          <w:rFonts w:ascii="Times New Roman" w:hAnsi="Times New Roman" w:cs="Times New Roman"/>
                                        </w:rPr>
                                      </w:pPr>
                                    </w:p>
                                  </w:tc>
                                  <w:tc>
                                    <w:tcPr>
                                      <w:tcW w:w="1667" w:type="pct"/>
                                    </w:tcPr>
                                    <w:p w:rsidR="003C6173" w:rsidRPr="00F972DF" w:rsidRDefault="003C6173">
                                      <w:pPr>
                                        <w:rPr>
                                          <w:rFonts w:ascii="Times New Roman" w:hAnsi="Times New Roman" w:cs="Times New Roman"/>
                                        </w:rPr>
                                      </w:pPr>
                                    </w:p>
                                  </w:tc>
                                  <w:tc>
                                    <w:tcPr>
                                      <w:tcW w:w="1667" w:type="pct"/>
                                    </w:tcPr>
                                    <w:p w:rsidR="003C6173" w:rsidRPr="00F972DF" w:rsidRDefault="003C6173">
                                      <w:pPr>
                                        <w:rPr>
                                          <w:rFonts w:ascii="Times New Roman" w:hAnsi="Times New Roman" w:cs="Times New Roman"/>
                                        </w:rPr>
                                      </w:pPr>
                                    </w:p>
                                  </w:tc>
                                </w:tr>
                                <w:tr w:rsidR="003C6173" w:rsidRPr="00F972DF">
                                  <w:trPr>
                                    <w:jc w:val="right"/>
                                  </w:trPr>
                                  <w:tc>
                                    <w:tcPr>
                                      <w:tcW w:w="1666" w:type="pct"/>
                                      <w:tcMar>
                                        <w:bottom w:w="144" w:type="dxa"/>
                                      </w:tcMar>
                                    </w:tcPr>
                                    <w:p w:rsidR="003C6173" w:rsidRPr="00F972DF" w:rsidRDefault="003C6173">
                                      <w:pPr>
                                        <w:pStyle w:val="chntrang"/>
                                        <w:rPr>
                                          <w:rFonts w:ascii="Times New Roman" w:hAnsi="Times New Roman" w:cs="Times New Roman"/>
                                        </w:rPr>
                                      </w:pPr>
                                      <w:r w:rsidRPr="00F972DF">
                                        <w:rPr>
                                          <w:rFonts w:ascii="Times New Roman" w:hAnsi="Times New Roman" w:cs="Times New Roman"/>
                                          <w:b/>
                                          <w:bCs/>
                                        </w:rPr>
                                        <w:t>ĐT</w:t>
                                      </w:r>
                                      <w:sdt>
                                        <w:sdtPr>
                                          <w:rPr>
                                            <w:rFonts w:ascii="Times New Roman" w:hAnsi="Times New Roman" w:cs="Times New Roman"/>
                                          </w:rPr>
                                          <w:alias w:val="Điện thoại"/>
                                          <w:tag w:val=""/>
                                          <w:id w:val="130763847"/>
                                          <w:showingPlcHdr/>
                                          <w:dataBinding w:prefixMappings="xmlns:ns0='http://schemas.microsoft.com/office/2006/coverPageProps' " w:xpath="/ns0:CoverPageProperties[1]/ns0:CompanyPhone[1]" w:storeItemID="{55AF091B-3C7A-41E3-B477-F2FDAA23CFDA}"/>
                                          <w:text/>
                                        </w:sdtPr>
                                        <w:sdtEndPr/>
                                        <w:sdtContent>
                                          <w:r w:rsidRPr="00F972DF">
                                            <w:rPr>
                                              <w:rFonts w:ascii="Times New Roman" w:hAnsi="Times New Roman" w:cs="Times New Roman"/>
                                            </w:rPr>
                                            <w:t>[Điện thoại]</w:t>
                                          </w:r>
                                        </w:sdtContent>
                                      </w:sdt>
                                    </w:p>
                                    <w:p w:rsidR="003C6173" w:rsidRPr="00F972DF" w:rsidRDefault="003C6173">
                                      <w:pPr>
                                        <w:pStyle w:val="chntrang"/>
                                        <w:rPr>
                                          <w:rFonts w:ascii="Times New Roman" w:hAnsi="Times New Roman" w:cs="Times New Roman"/>
                                        </w:rPr>
                                      </w:pPr>
                                      <w:r w:rsidRPr="00F972DF">
                                        <w:rPr>
                                          <w:rFonts w:ascii="Times New Roman" w:hAnsi="Times New Roman" w:cs="Times New Roman"/>
                                          <w:b/>
                                          <w:bCs/>
                                        </w:rPr>
                                        <w:t>Fax</w:t>
                                      </w:r>
                                      <w:sdt>
                                        <w:sdtPr>
                                          <w:rPr>
                                            <w:rFonts w:ascii="Times New Roman" w:hAnsi="Times New Roman" w:cs="Times New Roman"/>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Pr="00F972DF">
                                            <w:rPr>
                                              <w:rFonts w:ascii="Times New Roman" w:hAnsi="Times New Roman" w:cs="Times New Roman"/>
                                            </w:rPr>
                                            <w:t>[Fax]</w:t>
                                          </w:r>
                                        </w:sdtContent>
                                      </w:sdt>
                                    </w:p>
                                  </w:tc>
                                  <w:sdt>
                                    <w:sdtPr>
                                      <w:rPr>
                                        <w:rFonts w:ascii="Times New Roman" w:hAnsi="Times New Roman" w:cs="Times New Roman"/>
                                      </w:rPr>
                                      <w:alias w:val="Địa chỉ"/>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3C6173" w:rsidRPr="00F972DF" w:rsidRDefault="003C6173">
                                          <w:pPr>
                                            <w:pStyle w:val="chntrang"/>
                                            <w:rPr>
                                              <w:rFonts w:ascii="Times New Roman" w:hAnsi="Times New Roman" w:cs="Times New Roman"/>
                                            </w:rPr>
                                          </w:pPr>
                                          <w:r w:rsidRPr="00F972DF">
                                            <w:rPr>
                                              <w:rFonts w:ascii="Times New Roman" w:hAnsi="Times New Roman" w:cs="Times New Roman"/>
                                            </w:rPr>
                                            <w:t>[Địa chỉ]</w:t>
                                          </w:r>
                                          <w:r w:rsidRPr="00F972DF">
                                            <w:rPr>
                                              <w:rFonts w:ascii="Times New Roman" w:hAnsi="Times New Roman" w:cs="Times New Roman"/>
                                            </w:rPr>
                                            <w:br/>
                                            <w:t>[Thành phố, Mã ZIP]</w:t>
                                          </w:r>
                                        </w:p>
                                      </w:tc>
                                    </w:sdtContent>
                                  </w:sdt>
                                  <w:tc>
                                    <w:tcPr>
                                      <w:tcW w:w="1667" w:type="pct"/>
                                      <w:tcMar>
                                        <w:bottom w:w="144" w:type="dxa"/>
                                      </w:tcMar>
                                    </w:tcPr>
                                    <w:sdt>
                                      <w:sdtPr>
                                        <w:rPr>
                                          <w:rFonts w:ascii="Times New Roman" w:hAnsi="Times New Roman" w:cs="Times New Roman"/>
                                        </w:rPr>
                                        <w:alias w:val="Trang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C6173" w:rsidRPr="00F972DF" w:rsidRDefault="003C6173">
                                          <w:pPr>
                                            <w:pStyle w:val="chntrang"/>
                                            <w:rPr>
                                              <w:rFonts w:ascii="Times New Roman" w:hAnsi="Times New Roman" w:cs="Times New Roman"/>
                                            </w:rPr>
                                          </w:pPr>
                                          <w:r w:rsidRPr="00F972DF">
                                            <w:rPr>
                                              <w:rFonts w:ascii="Times New Roman" w:hAnsi="Times New Roman" w:cs="Times New Roman"/>
                                            </w:rPr>
                                            <w:t>[Trang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3C6173" w:rsidRPr="00F972DF" w:rsidRDefault="003C6173">
                                          <w:pPr>
                                            <w:pStyle w:val="chntrang"/>
                                            <w:rPr>
                                              <w:rFonts w:ascii="Times New Roman" w:hAnsi="Times New Roman" w:cs="Times New Roman"/>
                                            </w:rPr>
                                          </w:pPr>
                                          <w:r w:rsidRPr="00F972DF">
                                            <w:rPr>
                                              <w:rFonts w:ascii="Times New Roman" w:hAnsi="Times New Roman" w:cs="Times New Roman"/>
                                            </w:rPr>
                                            <w:t>[Email]</w:t>
                                          </w:r>
                                        </w:p>
                                      </w:sdtContent>
                                    </w:sdt>
                                  </w:tc>
                                </w:tr>
                                <w:tr w:rsidR="003C6173" w:rsidRPr="00F972DF">
                                  <w:trPr>
                                    <w:trHeight w:hRule="exact" w:val="86"/>
                                    <w:jc w:val="right"/>
                                  </w:trPr>
                                  <w:tc>
                                    <w:tcPr>
                                      <w:tcW w:w="1666" w:type="pct"/>
                                      <w:shd w:val="clear" w:color="auto" w:fill="000000" w:themeFill="text1"/>
                                    </w:tcPr>
                                    <w:p w:rsidR="003C6173" w:rsidRPr="00F972DF" w:rsidRDefault="003C6173">
                                      <w:pPr>
                                        <w:pStyle w:val="chntrang"/>
                                        <w:rPr>
                                          <w:rFonts w:ascii="Times New Roman" w:hAnsi="Times New Roman" w:cs="Times New Roman"/>
                                          <w:b/>
                                          <w:bCs/>
                                        </w:rPr>
                                      </w:pPr>
                                    </w:p>
                                  </w:tc>
                                  <w:tc>
                                    <w:tcPr>
                                      <w:tcW w:w="1667" w:type="pct"/>
                                      <w:shd w:val="clear" w:color="auto" w:fill="000000" w:themeFill="text1"/>
                                    </w:tcPr>
                                    <w:p w:rsidR="003C6173" w:rsidRPr="00F972DF" w:rsidRDefault="003C6173">
                                      <w:pPr>
                                        <w:pStyle w:val="chntrang"/>
                                        <w:rPr>
                                          <w:rFonts w:ascii="Times New Roman" w:hAnsi="Times New Roman" w:cs="Times New Roman"/>
                                        </w:rPr>
                                      </w:pPr>
                                    </w:p>
                                  </w:tc>
                                  <w:tc>
                                    <w:tcPr>
                                      <w:tcW w:w="1667" w:type="pct"/>
                                      <w:shd w:val="clear" w:color="auto" w:fill="000000" w:themeFill="text1"/>
                                    </w:tcPr>
                                    <w:p w:rsidR="003C6173" w:rsidRPr="00F972DF" w:rsidRDefault="003C6173">
                                      <w:pPr>
                                        <w:pStyle w:val="chntrang"/>
                                        <w:rPr>
                                          <w:rFonts w:ascii="Times New Roman" w:hAnsi="Times New Roman" w:cs="Times New Roman"/>
                                        </w:rPr>
                                      </w:pPr>
                                    </w:p>
                                  </w:tc>
                                </w:tr>
                              </w:tbl>
                              <w:p w:rsidR="003C6173" w:rsidRPr="00F972DF" w:rsidRDefault="003C6173">
                                <w:pPr>
                                  <w:pStyle w:val="KhngGiancach"/>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Hộp Văn bản 15" o:spid="_x0000_s1027" type="#_x0000_t202" alt="thông tin liên hệ" style="position:absolute;margin-left:0;margin-top:0;width:540pt;height:139.8pt;z-index:25166028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" o:allowoverlap="f" filled="f" stroked="f" strokeweight=".5pt">
                    <v:path arrowok="t"/>
                    <v:textbox inset="0,0,0,0">
                      <w:txbxContent>
                        <w:p w:rsidR="003C6173" w:rsidRPr="00F972DF" w:rsidRDefault="00D9368D">
                          <w:pPr>
                            <w:pStyle w:val="mcThngtin"/>
                            <w:jc w:val="left"/>
                            <w:rPr>
                              <w:rFonts w:ascii="Times New Roman" w:hAnsi="Times New Roman" w:cs="Times New Roman"/>
                            </w:rPr>
                          </w:pPr>
                          <w:sdt>
                            <w:sdtPr>
                              <w:rPr>
                                <w:rFonts w:ascii="Times New Roman" w:hAnsi="Times New Roman" w:cs="Times New Roman"/>
                              </w:rPr>
                              <w:alias w:val="Công ty"/>
                              <w:tag w:val=""/>
                              <w:id w:val="1735350181"/>
                              <w:showingPlcHdr/>
                              <w:dataBinding w:prefixMappings="xmlns:ns0='http://schemas.openxmlformats.org/officeDocument/2006/extended-properties' " w:xpath="/ns0:Properties[1]/ns0:Company[1]" w:storeItemID="{6668398D-A668-4E3E-A5EB-62B293D839F1}"/>
                              <w:text/>
                            </w:sdtPr>
                            <w:sdtEndPr/>
                            <w:sdtContent>
                              <w:r w:rsidR="003C6173" w:rsidRPr="00F972DF">
                                <w:rPr>
                                  <w:rFonts w:ascii="Times New Roman" w:hAnsi="Times New Roman" w:cs="Times New Roman"/>
                                </w:rPr>
                                <w:t>[Công ty]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3"/>
                            <w:gridCol w:w="3606"/>
                            <w:gridCol w:w="3606"/>
                          </w:tblGrid>
                          <w:tr w:rsidR="003C6173" w:rsidRPr="00F972DF">
                            <w:trPr>
                              <w:trHeight w:hRule="exact" w:val="144"/>
                              <w:jc w:val="right"/>
                            </w:trPr>
                            <w:tc>
                              <w:tcPr>
                                <w:tcW w:w="1666" w:type="pct"/>
                              </w:tcPr>
                              <w:p w:rsidR="003C6173" w:rsidRPr="00F972DF" w:rsidRDefault="003C6173">
                                <w:pPr>
                                  <w:rPr>
                                    <w:rFonts w:ascii="Times New Roman" w:hAnsi="Times New Roman" w:cs="Times New Roman"/>
                                  </w:rPr>
                                </w:pPr>
                              </w:p>
                            </w:tc>
                            <w:tc>
                              <w:tcPr>
                                <w:tcW w:w="1667" w:type="pct"/>
                              </w:tcPr>
                              <w:p w:rsidR="003C6173" w:rsidRPr="00F972DF" w:rsidRDefault="003C6173">
                                <w:pPr>
                                  <w:rPr>
                                    <w:rFonts w:ascii="Times New Roman" w:hAnsi="Times New Roman" w:cs="Times New Roman"/>
                                  </w:rPr>
                                </w:pPr>
                              </w:p>
                            </w:tc>
                            <w:tc>
                              <w:tcPr>
                                <w:tcW w:w="1667" w:type="pct"/>
                              </w:tcPr>
                              <w:p w:rsidR="003C6173" w:rsidRPr="00F972DF" w:rsidRDefault="003C6173">
                                <w:pPr>
                                  <w:rPr>
                                    <w:rFonts w:ascii="Times New Roman" w:hAnsi="Times New Roman" w:cs="Times New Roman"/>
                                  </w:rPr>
                                </w:pPr>
                              </w:p>
                            </w:tc>
                          </w:tr>
                          <w:tr w:rsidR="003C6173" w:rsidRPr="00F972DF">
                            <w:trPr>
                              <w:jc w:val="right"/>
                            </w:trPr>
                            <w:tc>
                              <w:tcPr>
                                <w:tcW w:w="1666" w:type="pct"/>
                                <w:tcMar>
                                  <w:bottom w:w="144" w:type="dxa"/>
                                </w:tcMar>
                              </w:tcPr>
                              <w:p w:rsidR="003C6173" w:rsidRPr="00F972DF" w:rsidRDefault="003C6173">
                                <w:pPr>
                                  <w:pStyle w:val="chntrang"/>
                                  <w:rPr>
                                    <w:rFonts w:ascii="Times New Roman" w:hAnsi="Times New Roman" w:cs="Times New Roman"/>
                                  </w:rPr>
                                </w:pPr>
                                <w:r w:rsidRPr="00F972DF">
                                  <w:rPr>
                                    <w:rFonts w:ascii="Times New Roman" w:hAnsi="Times New Roman" w:cs="Times New Roman"/>
                                    <w:b/>
                                    <w:bCs/>
                                  </w:rPr>
                                  <w:t>ĐT</w:t>
                                </w:r>
                                <w:sdt>
                                  <w:sdtPr>
                                    <w:rPr>
                                      <w:rFonts w:ascii="Times New Roman" w:hAnsi="Times New Roman" w:cs="Times New Roman"/>
                                    </w:rPr>
                                    <w:alias w:val="Điện thoại"/>
                                    <w:tag w:val=""/>
                                    <w:id w:val="130763847"/>
                                    <w:showingPlcHdr/>
                                    <w:dataBinding w:prefixMappings="xmlns:ns0='http://schemas.microsoft.com/office/2006/coverPageProps' " w:xpath="/ns0:CoverPageProperties[1]/ns0:CompanyPhone[1]" w:storeItemID="{55AF091B-3C7A-41E3-B477-F2FDAA23CFDA}"/>
                                    <w:text/>
                                  </w:sdtPr>
                                  <w:sdtEndPr/>
                                  <w:sdtContent>
                                    <w:r w:rsidRPr="00F972DF">
                                      <w:rPr>
                                        <w:rFonts w:ascii="Times New Roman" w:hAnsi="Times New Roman" w:cs="Times New Roman"/>
                                      </w:rPr>
                                      <w:t>[Điện thoại]</w:t>
                                    </w:r>
                                  </w:sdtContent>
                                </w:sdt>
                              </w:p>
                              <w:p w:rsidR="003C6173" w:rsidRPr="00F972DF" w:rsidRDefault="003C6173">
                                <w:pPr>
                                  <w:pStyle w:val="chntrang"/>
                                  <w:rPr>
                                    <w:rFonts w:ascii="Times New Roman" w:hAnsi="Times New Roman" w:cs="Times New Roman"/>
                                  </w:rPr>
                                </w:pPr>
                                <w:r w:rsidRPr="00F972DF">
                                  <w:rPr>
                                    <w:rFonts w:ascii="Times New Roman" w:hAnsi="Times New Roman" w:cs="Times New Roman"/>
                                    <w:b/>
                                    <w:bCs/>
                                  </w:rPr>
                                  <w:t>Fax</w:t>
                                </w:r>
                                <w:sdt>
                                  <w:sdtPr>
                                    <w:rPr>
                                      <w:rFonts w:ascii="Times New Roman" w:hAnsi="Times New Roman" w:cs="Times New Roman"/>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Pr="00F972DF">
                                      <w:rPr>
                                        <w:rFonts w:ascii="Times New Roman" w:hAnsi="Times New Roman" w:cs="Times New Roman"/>
                                      </w:rPr>
                                      <w:t>[Fax]</w:t>
                                    </w:r>
                                  </w:sdtContent>
                                </w:sdt>
                              </w:p>
                            </w:tc>
                            <w:sdt>
                              <w:sdtPr>
                                <w:rPr>
                                  <w:rFonts w:ascii="Times New Roman" w:hAnsi="Times New Roman" w:cs="Times New Roman"/>
                                </w:rPr>
                                <w:alias w:val="Địa chỉ"/>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3C6173" w:rsidRPr="00F972DF" w:rsidRDefault="003C6173">
                                    <w:pPr>
                                      <w:pStyle w:val="chntrang"/>
                                      <w:rPr>
                                        <w:rFonts w:ascii="Times New Roman" w:hAnsi="Times New Roman" w:cs="Times New Roman"/>
                                      </w:rPr>
                                    </w:pPr>
                                    <w:r w:rsidRPr="00F972DF">
                                      <w:rPr>
                                        <w:rFonts w:ascii="Times New Roman" w:hAnsi="Times New Roman" w:cs="Times New Roman"/>
                                      </w:rPr>
                                      <w:t>[Địa chỉ]</w:t>
                                    </w:r>
                                    <w:r w:rsidRPr="00F972DF">
                                      <w:rPr>
                                        <w:rFonts w:ascii="Times New Roman" w:hAnsi="Times New Roman" w:cs="Times New Roman"/>
                                      </w:rPr>
                                      <w:br/>
                                      <w:t>[Thành phố, Mã ZIP]</w:t>
                                    </w:r>
                                  </w:p>
                                </w:tc>
                              </w:sdtContent>
                            </w:sdt>
                            <w:tc>
                              <w:tcPr>
                                <w:tcW w:w="1667" w:type="pct"/>
                                <w:tcMar>
                                  <w:bottom w:w="144" w:type="dxa"/>
                                </w:tcMar>
                              </w:tcPr>
                              <w:sdt>
                                <w:sdtPr>
                                  <w:rPr>
                                    <w:rFonts w:ascii="Times New Roman" w:hAnsi="Times New Roman" w:cs="Times New Roman"/>
                                  </w:rPr>
                                  <w:alias w:val="Trang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C6173" w:rsidRPr="00F972DF" w:rsidRDefault="003C6173">
                                    <w:pPr>
                                      <w:pStyle w:val="chntrang"/>
                                      <w:rPr>
                                        <w:rFonts w:ascii="Times New Roman" w:hAnsi="Times New Roman" w:cs="Times New Roman"/>
                                      </w:rPr>
                                    </w:pPr>
                                    <w:r w:rsidRPr="00F972DF">
                                      <w:rPr>
                                        <w:rFonts w:ascii="Times New Roman" w:hAnsi="Times New Roman" w:cs="Times New Roman"/>
                                      </w:rPr>
                                      <w:t>[Trang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3C6173" w:rsidRPr="00F972DF" w:rsidRDefault="003C6173">
                                    <w:pPr>
                                      <w:pStyle w:val="chntrang"/>
                                      <w:rPr>
                                        <w:rFonts w:ascii="Times New Roman" w:hAnsi="Times New Roman" w:cs="Times New Roman"/>
                                      </w:rPr>
                                    </w:pPr>
                                    <w:r w:rsidRPr="00F972DF">
                                      <w:rPr>
                                        <w:rFonts w:ascii="Times New Roman" w:hAnsi="Times New Roman" w:cs="Times New Roman"/>
                                      </w:rPr>
                                      <w:t>[Email]</w:t>
                                    </w:r>
                                  </w:p>
                                </w:sdtContent>
                              </w:sdt>
                            </w:tc>
                          </w:tr>
                          <w:tr w:rsidR="003C6173" w:rsidRPr="00F972DF">
                            <w:trPr>
                              <w:trHeight w:hRule="exact" w:val="86"/>
                              <w:jc w:val="right"/>
                            </w:trPr>
                            <w:tc>
                              <w:tcPr>
                                <w:tcW w:w="1666" w:type="pct"/>
                                <w:shd w:val="clear" w:color="auto" w:fill="000000" w:themeFill="text1"/>
                              </w:tcPr>
                              <w:p w:rsidR="003C6173" w:rsidRPr="00F972DF" w:rsidRDefault="003C6173">
                                <w:pPr>
                                  <w:pStyle w:val="chntrang"/>
                                  <w:rPr>
                                    <w:rFonts w:ascii="Times New Roman" w:hAnsi="Times New Roman" w:cs="Times New Roman"/>
                                    <w:b/>
                                    <w:bCs/>
                                  </w:rPr>
                                </w:pPr>
                              </w:p>
                            </w:tc>
                            <w:tc>
                              <w:tcPr>
                                <w:tcW w:w="1667" w:type="pct"/>
                                <w:shd w:val="clear" w:color="auto" w:fill="000000" w:themeFill="text1"/>
                              </w:tcPr>
                              <w:p w:rsidR="003C6173" w:rsidRPr="00F972DF" w:rsidRDefault="003C6173">
                                <w:pPr>
                                  <w:pStyle w:val="chntrang"/>
                                  <w:rPr>
                                    <w:rFonts w:ascii="Times New Roman" w:hAnsi="Times New Roman" w:cs="Times New Roman"/>
                                  </w:rPr>
                                </w:pPr>
                              </w:p>
                            </w:tc>
                            <w:tc>
                              <w:tcPr>
                                <w:tcW w:w="1667" w:type="pct"/>
                                <w:shd w:val="clear" w:color="auto" w:fill="000000" w:themeFill="text1"/>
                              </w:tcPr>
                              <w:p w:rsidR="003C6173" w:rsidRPr="00F972DF" w:rsidRDefault="003C6173">
                                <w:pPr>
                                  <w:pStyle w:val="chntrang"/>
                                  <w:rPr>
                                    <w:rFonts w:ascii="Times New Roman" w:hAnsi="Times New Roman" w:cs="Times New Roman"/>
                                  </w:rPr>
                                </w:pPr>
                              </w:p>
                            </w:tc>
                          </w:tr>
                        </w:tbl>
                        <w:p w:rsidR="003C6173" w:rsidRPr="00F972DF" w:rsidRDefault="003C6173">
                          <w:pPr>
                            <w:pStyle w:val="KhngGiancach"/>
                            <w:rPr>
                              <w:rFonts w:ascii="Times New Roman" w:hAnsi="Times New Roman" w:cs="Times New Roman"/>
                            </w:rPr>
                          </w:pPr>
                        </w:p>
                      </w:txbxContent>
                    </v:textbox>
                    <w10:wrap type="square" anchorx="page" anchory="margin"/>
                  </v:shape>
                </w:pict>
              </mc:Fallback>
            </mc:AlternateContent>
          </w:r>
        </w:p>
        <w:p w:rsidR="003C6173" w:rsidRPr="00F972DF" w:rsidRDefault="003C6173">
          <w:pPr>
            <w:rPr>
              <w:rFonts w:ascii="Times New Roman" w:hAnsi="Times New Roman" w:cs="Times New Roman"/>
            </w:rPr>
          </w:pPr>
        </w:p>
        <w:p w:rsidR="00A77A20" w:rsidRDefault="00A77A20"/>
      </w:docPartBody>
    </w:docPart>
    <w:docPart>
      <w:docPartPr>
        <w:name w:val="Bìa có Logo"/>
        <w:style w:val="Normal"/>
        <w:category>
          <w:name w:val=" Báo cáo"/>
          <w:gallery w:val="coverPg"/>
        </w:category>
        <w:behaviors>
          <w:behavior w:val="content"/>
        </w:behaviors>
        <w:description w:val="Làm đậm khối tiêu đề với khoảng trống dành cho thông tin liên hệ và logo công ty"/>
        <w:guid w:val="{3D09C293-0B36-4643-9428-FA538C31B4C2}"/>
      </w:docPartPr>
      <w:docPartBody>
        <w:p w:rsidR="003C6173" w:rsidRPr="00D16529" w:rsidRDefault="0084547D">
          <w:pPr>
            <w:rPr>
              <w:rFonts w:ascii="Times New Roman" w:hAnsi="Times New Roman" w:cs="Times New Roman"/>
            </w:rPr>
          </w:pPr>
          <w:r>
            <w:rPr>
              <w:rFonts w:ascii="Times New Roman" w:hAnsi="Times New Roman" w:cs="Times New Roman"/>
              <w:b/>
              <w:bCs/>
              <w:noProof/>
              <w:lang w:val="en-US" w:eastAsia="en-US"/>
            </w:rPr>
            <mc:AlternateContent>
              <mc:Choice Requires="wps">
                <w:drawing>
                  <wp:anchor distT="0" distB="0" distL="114300" distR="114300" simplePos="0" relativeHeight="251663360"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6362700" cy="6687820"/>
                    <wp:effectExtent l="0" t="0" r="0" b="0"/>
                    <wp:wrapNone/>
                    <wp:docPr id="2" name="Hộp Văn bản 2" descr="Tiêu đề Báo cá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668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Tiêu đề"/>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3C6173" w:rsidRPr="00D16529" w:rsidRDefault="003C6173">
                                    <w:pPr>
                                      <w:pStyle w:val="Tiu1"/>
                                      <w:rPr>
                                        <w:rFonts w:ascii="Times New Roman" w:hAnsi="Times New Roman" w:cs="Times New Roman"/>
                                      </w:rPr>
                                    </w:pPr>
                                    <w:r w:rsidRPr="00D16529">
                                      <w:rPr>
                                        <w:rFonts w:ascii="Times New Roman" w:hAnsi="Times New Roman" w:cs="Times New Roman"/>
                                      </w:rPr>
                                      <w:t>Báo cáo Hàng năm</w:t>
                                    </w:r>
                                  </w:p>
                                </w:sdtContent>
                              </w:sdt>
                              <w:p w:rsidR="003C6173" w:rsidRPr="00D16529" w:rsidRDefault="003C6173">
                                <w:pPr>
                                  <w:pStyle w:val="Tiuph1"/>
                                  <w:ind w:left="144" w:right="720"/>
                                  <w:rPr>
                                    <w:rFonts w:ascii="Times New Roman" w:hAnsi="Times New Roman" w:cs="Times New Roman"/>
                                  </w:rPr>
                                </w:pPr>
                                <w:r w:rsidRPr="00D16529">
                                  <w:rPr>
                                    <w:rFonts w:ascii="Times New Roman" w:hAnsi="Times New Roman" w:cs="Times New Roman"/>
                                    <w:color w:val="auto"/>
                                  </w:rPr>
                                  <w:t xml:space="preserve">NTC </w:t>
                                </w:r>
                                <w:sdt>
                                  <w:sdtPr>
                                    <w:rPr>
                                      <w:rFonts w:ascii="Times New Roman" w:hAnsi="Times New Roman" w:cs="Times New Roman"/>
                                      <w:color w:val="auto"/>
                                    </w:rPr>
                                    <w:alias w:val="Ngày"/>
                                    <w:id w:val="224879604"/>
                                    <w:showingPlcHdr/>
                                    <w:dataBinding w:prefixMappings="xmlns:ns0='http://schemas.microsoft.com/office/2006/coverPageProps' " w:xpath="/ns0:CoverPageProperties[1]/ns0:PublishDate[1]" w:storeItemID="{55AF091B-3C7A-41E3-B477-F2FDAA23CFDA}"/>
                                    <w:date>
                                      <w:dateFormat w:val="yyyy"/>
                                      <w:lid w:val="vi-VN"/>
                                      <w:storeMappedDataAs w:val="dateTime"/>
                                      <w:calendar w:val="gregorian"/>
                                    </w:date>
                                  </w:sdtPr>
                                  <w:sdtEndPr/>
                                  <w:sdtContent>
                                    <w:r w:rsidRPr="00D16529">
                                      <w:rPr>
                                        <w:rFonts w:ascii="Times New Roman" w:hAnsi="Times New Roman" w:cs="Times New Roman"/>
                                        <w:caps w:val="0"/>
                                        <w:color w:val="auto"/>
                                      </w:rPr>
                                      <w:t>[Năm]</w:t>
                                    </w:r>
                                  </w:sdtContent>
                                </w:sdt>
                              </w:p>
                              <w:sdt>
                                <w:sdtPr>
                                  <w:rPr>
                                    <w:rFonts w:ascii="Times New Roman" w:hAnsi="Times New Roman" w:cs="Times New Roman"/>
                                  </w:rPr>
                                  <w:alias w:val="Trích dẫn hoặc Tóm tắt"/>
                                  <w:tag w:val="Trích dẫn hoặc Tóm tắt"/>
                                  <w:id w:val="214472218"/>
                                  <w:showingPlcHdr/>
                                  <w:dataBinding w:prefixMappings="xmlns:ns0='http://schemas.microsoft.com/office/2006/coverPageProps'" w:xpath="/ns0:CoverPageProperties[1]/ns0:Abstract[1]" w:storeItemID="{55AF091B-3C7A-41E3-B477-F2FDAA23CFDA}"/>
                                  <w:text/>
                                </w:sdtPr>
                                <w:sdtEndPr/>
                                <w:sdtContent>
                                  <w:p w:rsidR="003C6173" w:rsidRPr="00D16529" w:rsidRDefault="003C6173">
                                    <w:pPr>
                                      <w:pStyle w:val="Tmtt"/>
                                      <w:spacing w:after="600"/>
                                      <w:rPr>
                                        <w:rFonts w:ascii="Times New Roman" w:hAnsi="Times New Roman" w:cs="Times New Roman"/>
                                      </w:rPr>
                                    </w:pPr>
                                    <w:r w:rsidRPr="00D16529">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 id="Hộp Văn bản 2" o:spid="_x0000_s1028" type="#_x0000_t202" alt="Tiêu đề Báo cáo" style="position:absolute;margin-left:0;margin-top:0;width:501pt;height:526.6pt;z-index:-251653120;visibility:visible;mso-wrap-style:square;mso-width-percent:0;mso-height-percent:750;mso-left-percent:59;mso-wrap-distance-left:9pt;mso-wrap-distance-top:0;mso-wrap-distance-right:9pt;mso-wrap-distance-bottom:0;mso-position-horizontal-relative:page;mso-position-vertical:top;mso-position-vertical-relative:margin;mso-width-percent: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" o:allowoverlap="f" filled="f" stroked="f" strokeweight=".5pt">
                    <v:path arrowok="t"/>
                    <v:textbox inset="0,0,0,0">
                      <w:txbxContent>
                        <w:sdt>
                          <w:sdtPr>
                            <w:rPr>
                              <w:rFonts w:ascii="Times New Roman" w:hAnsi="Times New Roman" w:cs="Times New Roman"/>
                            </w:rPr>
                            <w:alias w:val="Tiêu đề"/>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3C6173" w:rsidRPr="00D16529" w:rsidRDefault="003C6173">
                              <w:pPr>
                                <w:pStyle w:val="Tiu1"/>
                                <w:rPr>
                                  <w:rFonts w:ascii="Times New Roman" w:hAnsi="Times New Roman" w:cs="Times New Roman"/>
                                </w:rPr>
                              </w:pPr>
                              <w:r w:rsidRPr="00D16529">
                                <w:rPr>
                                  <w:rFonts w:ascii="Times New Roman" w:hAnsi="Times New Roman" w:cs="Times New Roman"/>
                                </w:rPr>
                                <w:t>Báo cáo Hàng năm</w:t>
                              </w:r>
                            </w:p>
                          </w:sdtContent>
                        </w:sdt>
                        <w:p w:rsidR="003C6173" w:rsidRPr="00D16529" w:rsidRDefault="003C6173">
                          <w:pPr>
                            <w:pStyle w:val="Tiuph1"/>
                            <w:ind w:left="144" w:right="720"/>
                            <w:rPr>
                              <w:rFonts w:ascii="Times New Roman" w:hAnsi="Times New Roman" w:cs="Times New Roman"/>
                            </w:rPr>
                          </w:pPr>
                          <w:r w:rsidRPr="00D16529">
                            <w:rPr>
                              <w:rFonts w:ascii="Times New Roman" w:hAnsi="Times New Roman" w:cs="Times New Roman"/>
                              <w:color w:val="auto"/>
                            </w:rPr>
                            <w:t xml:space="preserve">NTC </w:t>
                          </w:r>
                          <w:sdt>
                            <w:sdtPr>
                              <w:rPr>
                                <w:rFonts w:ascii="Times New Roman" w:hAnsi="Times New Roman" w:cs="Times New Roman"/>
                                <w:color w:val="auto"/>
                              </w:rPr>
                              <w:alias w:val="Ngày"/>
                              <w:id w:val="224879604"/>
                              <w:showingPlcHdr/>
                              <w:dataBinding w:prefixMappings="xmlns:ns0='http://schemas.microsoft.com/office/2006/coverPageProps' " w:xpath="/ns0:CoverPageProperties[1]/ns0:PublishDate[1]" w:storeItemID="{55AF091B-3C7A-41E3-B477-F2FDAA23CFDA}"/>
                              <w:date>
                                <w:dateFormat w:val="yyyy"/>
                                <w:lid w:val="vi-VN"/>
                                <w:storeMappedDataAs w:val="dateTime"/>
                                <w:calendar w:val="gregorian"/>
                              </w:date>
                            </w:sdtPr>
                            <w:sdtEndPr/>
                            <w:sdtContent>
                              <w:r w:rsidRPr="00D16529">
                                <w:rPr>
                                  <w:rFonts w:ascii="Times New Roman" w:hAnsi="Times New Roman" w:cs="Times New Roman"/>
                                  <w:caps w:val="0"/>
                                  <w:color w:val="auto"/>
                                </w:rPr>
                                <w:t>[Năm]</w:t>
                              </w:r>
                            </w:sdtContent>
                          </w:sdt>
                        </w:p>
                        <w:sdt>
                          <w:sdtPr>
                            <w:rPr>
                              <w:rFonts w:ascii="Times New Roman" w:hAnsi="Times New Roman" w:cs="Times New Roman"/>
                            </w:rPr>
                            <w:alias w:val="Trích dẫn hoặc Tóm tắt"/>
                            <w:tag w:val="Trích dẫn hoặc Tóm tắt"/>
                            <w:id w:val="214472218"/>
                            <w:showingPlcHdr/>
                            <w:dataBinding w:prefixMappings="xmlns:ns0='http://schemas.microsoft.com/office/2006/coverPageProps'" w:xpath="/ns0:CoverPageProperties[1]/ns0:Abstract[1]" w:storeItemID="{55AF091B-3C7A-41E3-B477-F2FDAA23CFDA}"/>
                            <w:text/>
                          </w:sdtPr>
                          <w:sdtEndPr/>
                          <w:sdtContent>
                            <w:p w:rsidR="003C6173" w:rsidRPr="00D16529" w:rsidRDefault="003C6173">
                              <w:pPr>
                                <w:pStyle w:val="Tmtt"/>
                                <w:spacing w:after="600"/>
                                <w:rPr>
                                  <w:rFonts w:ascii="Times New Roman" w:hAnsi="Times New Roman" w:cs="Times New Roman"/>
                                </w:rPr>
                              </w:pPr>
                              <w:r w:rsidRPr="00D16529">
                                <w:rPr>
                                  <w:rFonts w:ascii="Times New Roman" w:hAnsi="Times New Roman" w:cs="Times New Roman"/>
                                </w:rPr>
                                <w:t>[Thêm trích dẫn tại đây từ một trong những nhà điều hành của công ty bạn hoặc dùng khoảng trống này cho bản tóm tắt ngắn gọn về nội dung tài liệu.]</w:t>
                              </w:r>
                            </w:p>
                          </w:sdtContent>
                        </w:sdt>
                      </w:txbxContent>
                    </v:textbox>
                    <w10:wrap anchorx="page" anchory="margin"/>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2336"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6858000" cy="1775460"/>
                    <wp:effectExtent l="0" t="0" r="0" b="11430"/>
                    <wp:wrapSquare wrapText="bothSides"/>
                    <wp:docPr id="1" name="Hộp Văn bả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435"/>
                                  <w:gridCol w:w="288"/>
                                  <w:gridCol w:w="2092"/>
                                </w:tblGrid>
                                <w:tr w:rsidR="003C6173" w:rsidRPr="00560EAE">
                                  <w:tc>
                                    <w:tcPr>
                                      <w:tcW w:w="3900" w:type="pct"/>
                                    </w:tcPr>
                                    <w:p w:rsidR="003C6173" w:rsidRPr="00560EAE" w:rsidRDefault="00D9368D">
                                      <w:pPr>
                                        <w:pStyle w:val="Tchc"/>
                                        <w:rPr>
                                          <w:rFonts w:ascii="Times New Roman" w:hAnsi="Times New Roman" w:cs="Times New Roman"/>
                                        </w:rPr>
                                      </w:pPr>
                                      <w:sdt>
                                        <w:sdtPr>
                                          <w:rPr>
                                            <w:rFonts w:ascii="Times New Roman" w:hAnsi="Times New Roman" w:cs="Times New Roman"/>
                                          </w:rPr>
                                          <w:alias w:val="Công ty"/>
                                          <w:tag w:val=""/>
                                          <w:id w:val="669296251"/>
                                          <w:showingPlcHdr/>
                                          <w:dataBinding w:prefixMappings="xmlns:ns0='http://schemas.openxmlformats.org/officeDocument/2006/extended-properties' " w:xpath="/ns0:Properties[1]/ns0:Company[1]" w:storeItemID="{6668398D-A668-4E3E-A5EB-62B293D839F1}"/>
                                          <w:text/>
                                        </w:sdtPr>
                                        <w:sdtEndPr>
                                          <w:rPr>
                                            <w:rStyle w:val="Mnhme"/>
                                            <w:b w:val="0"/>
                                            <w:bCs w:val="0"/>
                                          </w:rPr>
                                        </w:sdtEndPr>
                                        <w:sdtContent>
                                          <w:r w:rsidR="003C6173" w:rsidRPr="00560EAE">
                                            <w:rPr>
                                              <w:rFonts w:ascii="Times New Roman" w:hAnsi="Times New Roman" w:cs="Times New Roman"/>
                                            </w:rPr>
                                            <w:t>[Công ty]</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839"/>
                                        <w:gridCol w:w="2794"/>
                                        <w:gridCol w:w="2802"/>
                                      </w:tblGrid>
                                      <w:tr w:rsidR="003C6173" w:rsidRPr="00560EAE">
                                        <w:trPr>
                                          <w:trHeight w:hRule="exact" w:val="144"/>
                                        </w:trPr>
                                        <w:tc>
                                          <w:tcPr>
                                            <w:tcW w:w="1683" w:type="pct"/>
                                          </w:tcPr>
                                          <w:p w:rsidR="003C6173" w:rsidRPr="00560EAE" w:rsidRDefault="003C6173">
                                            <w:pPr>
                                              <w:rPr>
                                                <w:rFonts w:ascii="Times New Roman" w:hAnsi="Times New Roman" w:cs="Times New Roman"/>
                                              </w:rPr>
                                            </w:pPr>
                                          </w:p>
                                        </w:tc>
                                        <w:tc>
                                          <w:tcPr>
                                            <w:tcW w:w="1656" w:type="pct"/>
                                          </w:tcPr>
                                          <w:p w:rsidR="003C6173" w:rsidRPr="00560EAE" w:rsidRDefault="003C6173">
                                            <w:pPr>
                                              <w:rPr>
                                                <w:rFonts w:ascii="Times New Roman" w:hAnsi="Times New Roman" w:cs="Times New Roman"/>
                                              </w:rPr>
                                            </w:pPr>
                                          </w:p>
                                        </w:tc>
                                        <w:tc>
                                          <w:tcPr>
                                            <w:tcW w:w="1661" w:type="pct"/>
                                          </w:tcPr>
                                          <w:p w:rsidR="003C6173" w:rsidRPr="00560EAE" w:rsidRDefault="003C6173">
                                            <w:pPr>
                                              <w:rPr>
                                                <w:rFonts w:ascii="Times New Roman" w:hAnsi="Times New Roman" w:cs="Times New Roman"/>
                                              </w:rPr>
                                            </w:pPr>
                                          </w:p>
                                        </w:tc>
                                      </w:tr>
                                      <w:tr w:rsidR="003C6173" w:rsidRPr="00560EAE">
                                        <w:tc>
                                          <w:tcPr>
                                            <w:tcW w:w="1683" w:type="pct"/>
                                            <w:tcMar>
                                              <w:bottom w:w="144" w:type="dxa"/>
                                            </w:tcMar>
                                          </w:tcPr>
                                          <w:p w:rsidR="003C6173" w:rsidRPr="00560EAE" w:rsidRDefault="003C6173">
                                            <w:pPr>
                                              <w:pStyle w:val="chntrang"/>
                                              <w:rPr>
                                                <w:rFonts w:ascii="Times New Roman" w:hAnsi="Times New Roman" w:cs="Times New Roman"/>
                                              </w:rPr>
                                            </w:pPr>
                                            <w:r w:rsidRPr="00560EAE">
                                              <w:rPr>
                                                <w:rFonts w:ascii="Times New Roman" w:hAnsi="Times New Roman" w:cs="Times New Roman"/>
                                                <w:b/>
                                                <w:bCs/>
                                              </w:rPr>
                                              <w:t>ĐT</w:t>
                                            </w:r>
                                            <w:sdt>
                                              <w:sdtPr>
                                                <w:rPr>
                                                  <w:rFonts w:ascii="Times New Roman" w:hAnsi="Times New Roman" w:cs="Times New Roman"/>
                                                </w:rPr>
                                                <w:alias w:val="Điện thoại"/>
                                                <w:tag w:val=""/>
                                                <w:id w:val="-1219439478"/>
                                                <w:showingPlcHdr/>
                                                <w:dataBinding w:prefixMappings="xmlns:ns0='http://schemas.microsoft.com/office/2006/coverPageProps' " w:xpath="/ns0:CoverPageProperties[1]/ns0:CompanyPhone[1]" w:storeItemID="{55AF091B-3C7A-41E3-B477-F2FDAA23CFDA}"/>
                                                <w:text/>
                                              </w:sdtPr>
                                              <w:sdtEndPr/>
                                              <w:sdtContent>
                                                <w:r w:rsidRPr="00560EAE">
                                                  <w:rPr>
                                                    <w:rFonts w:ascii="Times New Roman" w:hAnsi="Times New Roman" w:cs="Times New Roman"/>
                                                  </w:rPr>
                                                  <w:t>[Điện thoại]</w:t>
                                                </w:r>
                                              </w:sdtContent>
                                            </w:sdt>
                                          </w:p>
                                          <w:p w:rsidR="003C6173" w:rsidRPr="00560EAE" w:rsidRDefault="003C6173">
                                            <w:pPr>
                                              <w:pStyle w:val="chntrang"/>
                                              <w:rPr>
                                                <w:rFonts w:ascii="Times New Roman" w:hAnsi="Times New Roman" w:cs="Times New Roman"/>
                                              </w:rPr>
                                            </w:pPr>
                                            <w:r w:rsidRPr="00560EAE">
                                              <w:rPr>
                                                <w:rFonts w:ascii="Times New Roman" w:hAnsi="Times New Roman" w:cs="Times New Roman"/>
                                                <w:b/>
                                                <w:bCs/>
                                              </w:rPr>
                                              <w:t>Fax</w:t>
                                            </w:r>
                                            <w:sdt>
                                              <w:sdtPr>
                                                <w:rPr>
                                                  <w:rFonts w:ascii="Times New Roman" w:hAnsi="Times New Roman" w:cs="Times New Roman"/>
                                                </w:rPr>
                                                <w:alias w:val="Fax"/>
                                                <w:tag w:val=""/>
                                                <w:id w:val="492995889"/>
                                                <w:showingPlcHdr/>
                                                <w:dataBinding w:prefixMappings="xmlns:ns0='http://schemas.microsoft.com/office/2006/coverPageProps' " w:xpath="/ns0:CoverPageProperties[1]/ns0:CompanyFax[1]" w:storeItemID="{55AF091B-3C7A-41E3-B477-F2FDAA23CFDA}"/>
                                                <w:text/>
                                              </w:sdtPr>
                                              <w:sdtEndPr/>
                                              <w:sdtContent>
                                                <w:r w:rsidRPr="00560EAE">
                                                  <w:rPr>
                                                    <w:rFonts w:ascii="Times New Roman" w:hAnsi="Times New Roman" w:cs="Times New Roman"/>
                                                  </w:rPr>
                                                  <w:t>[Fax]</w:t>
                                                </w:r>
                                              </w:sdtContent>
                                            </w:sdt>
                                          </w:p>
                                        </w:tc>
                                        <w:sdt>
                                          <w:sdtPr>
                                            <w:rPr>
                                              <w:rFonts w:ascii="Times New Roman" w:hAnsi="Times New Roman" w:cs="Times New Roman"/>
                                            </w:rPr>
                                            <w:alias w:val="Địa chỉ"/>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3C6173" w:rsidRPr="00560EAE" w:rsidRDefault="003C6173">
                                                <w:pPr>
                                                  <w:pStyle w:val="chntrang"/>
                                                  <w:rPr>
                                                    <w:rFonts w:ascii="Times New Roman" w:hAnsi="Times New Roman" w:cs="Times New Roman"/>
                                                  </w:rPr>
                                                </w:pPr>
                                                <w:r w:rsidRPr="00560EAE">
                                                  <w:rPr>
                                                    <w:rFonts w:ascii="Times New Roman" w:hAnsi="Times New Roman" w:cs="Times New Roman"/>
                                                  </w:rPr>
                                                  <w:t>[Địa chỉ]</w:t>
                                                </w:r>
                                                <w:r w:rsidRPr="00560EAE">
                                                  <w:rPr>
                                                    <w:rFonts w:ascii="Times New Roman" w:hAnsi="Times New Roman" w:cs="Times New Roman"/>
                                                  </w:rPr>
                                                  <w:br/>
                                                  <w:t>[Thành phố, Mã ZIP]</w:t>
                                                </w:r>
                                              </w:p>
                                            </w:tc>
                                          </w:sdtContent>
                                        </w:sdt>
                                        <w:tc>
                                          <w:tcPr>
                                            <w:tcW w:w="1661" w:type="pct"/>
                                            <w:tcMar>
                                              <w:bottom w:w="144" w:type="dxa"/>
                                            </w:tcMar>
                                          </w:tcPr>
                                          <w:sdt>
                                            <w:sdtPr>
                                              <w:rPr>
                                                <w:rFonts w:ascii="Times New Roman" w:hAnsi="Times New Roman" w:cs="Times New Roman"/>
                                              </w:rPr>
                                              <w:alias w:val="Trang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C6173" w:rsidRPr="00560EAE" w:rsidRDefault="003C6173">
                                                <w:pPr>
                                                  <w:pStyle w:val="chntrang"/>
                                                  <w:rPr>
                                                    <w:rFonts w:ascii="Times New Roman" w:hAnsi="Times New Roman" w:cs="Times New Roman"/>
                                                  </w:rPr>
                                                </w:pPr>
                                                <w:r w:rsidRPr="00560EAE">
                                                  <w:rPr>
                                                    <w:rFonts w:ascii="Times New Roman" w:hAnsi="Times New Roman" w:cs="Times New Roman"/>
                                                  </w:rPr>
                                                  <w:t>[Trang web]</w:t>
                                                </w:r>
                                              </w:p>
                                            </w:sdtContent>
                                          </w:sdt>
                                          <w:sdt>
                                            <w:sdtPr>
                                              <w:rPr>
                                                <w:rFonts w:ascii="Times New Roman" w:hAnsi="Times New Roman" w:cs="Times New Roman"/>
                                              </w:rPr>
                                              <w:alias w:val="Email"/>
                                              <w:tag w:val=""/>
                                              <w:id w:val="1669898986"/>
                                              <w:showingPlcHdr/>
                                              <w:dataBinding w:prefixMappings="xmlns:ns0='http://schemas.microsoft.com/office/2006/coverPageProps' " w:xpath="/ns0:CoverPageProperties[1]/ns0:CompanyEmail[1]" w:storeItemID="{55AF091B-3C7A-41E3-B477-F2FDAA23CFDA}"/>
                                              <w:text/>
                                            </w:sdtPr>
                                            <w:sdtEndPr/>
                                            <w:sdtContent>
                                              <w:p w:rsidR="003C6173" w:rsidRPr="00560EAE" w:rsidRDefault="003C6173">
                                                <w:pPr>
                                                  <w:pStyle w:val="chntrang"/>
                                                  <w:rPr>
                                                    <w:rFonts w:ascii="Times New Roman" w:hAnsi="Times New Roman" w:cs="Times New Roman"/>
                                                  </w:rPr>
                                                </w:pPr>
                                                <w:r w:rsidRPr="00560EAE">
                                                  <w:rPr>
                                                    <w:rFonts w:ascii="Times New Roman" w:hAnsi="Times New Roman" w:cs="Times New Roman"/>
                                                  </w:rPr>
                                                  <w:t>[Email]</w:t>
                                                </w:r>
                                              </w:p>
                                            </w:sdtContent>
                                          </w:sdt>
                                        </w:tc>
                                      </w:tr>
                                    </w:tbl>
                                    <w:p w:rsidR="003C6173" w:rsidRPr="00560EAE" w:rsidRDefault="003C6173">
                                      <w:pPr>
                                        <w:pStyle w:val="chntrang"/>
                                        <w:rPr>
                                          <w:rFonts w:ascii="Times New Roman" w:hAnsi="Times New Roman" w:cs="Times New Roman"/>
                                        </w:rPr>
                                      </w:pPr>
                                    </w:p>
                                  </w:tc>
                                  <w:tc>
                                    <w:tcPr>
                                      <w:tcW w:w="133" w:type="pct"/>
                                    </w:tcPr>
                                    <w:p w:rsidR="003C6173" w:rsidRPr="00560EAE" w:rsidRDefault="003C6173">
                                      <w:pPr>
                                        <w:pStyle w:val="chntrang"/>
                                        <w:rPr>
                                          <w:rFonts w:ascii="Times New Roman" w:hAnsi="Times New Roman" w:cs="Times New Roman"/>
                                        </w:rPr>
                                      </w:pPr>
                                    </w:p>
                                  </w:tc>
                                  <w:tc>
                                    <w:tcPr>
                                      <w:tcW w:w="967" w:type="pct"/>
                                      <w:vAlign w:val="bottom"/>
                                    </w:tcPr>
                                    <w:p w:rsidR="003C6173" w:rsidRPr="00560EAE" w:rsidRDefault="003C6173">
                                      <w:pPr>
                                        <w:pStyle w:val="ha"/>
                                        <w:rPr>
                                          <w:rFonts w:ascii="Times New Roman" w:hAnsi="Times New Roman" w:cs="Times New Roman"/>
                                        </w:rPr>
                                      </w:pPr>
                                      <w:r w:rsidRPr="00560EAE">
                                        <w:rPr>
                                          <w:rFonts w:ascii="Times New Roman" w:hAnsi="Times New Roman" w:cs="Times New Roman"/>
                                          <w:noProof/>
                                          <w:lang w:val="en-US" w:eastAsia="en-US"/>
                                        </w:rPr>
                                        <w:drawing>
                                          <wp:inline distT="0" distB="0" distL="0" distR="0">
                                            <wp:extent cx="906140" cy="438912"/>
                                            <wp:effectExtent l="0" t="0" r="8890" b="0"/>
                                            <wp:docPr id="4" name="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6140" cy="438912"/>
                                                    </a:xfrm>
                                                    <a:prstGeom prst="rect">
                                                      <a:avLst/>
                                                    </a:prstGeom>
                                                    <a:noFill/>
                                                    <a:ln>
                                                      <a:noFill/>
                                                    </a:ln>
                                                  </pic:spPr>
                                                </pic:pic>
                                              </a:graphicData>
                                            </a:graphic>
                                          </wp:inline>
                                        </w:drawing>
                                      </w:r>
                                    </w:p>
                                  </w:tc>
                                </w:tr>
                                <w:tr w:rsidR="003C6173" w:rsidRPr="00560EAE">
                                  <w:trPr>
                                    <w:trHeight w:hRule="exact" w:val="86"/>
                                  </w:trPr>
                                  <w:tc>
                                    <w:tcPr>
                                      <w:tcW w:w="3900" w:type="pct"/>
                                      <w:shd w:val="clear" w:color="auto" w:fill="000000" w:themeFill="text1"/>
                                    </w:tcPr>
                                    <w:p w:rsidR="003C6173" w:rsidRPr="00560EAE" w:rsidRDefault="003C6173">
                                      <w:pPr>
                                        <w:pStyle w:val="chntrang"/>
                                        <w:rPr>
                                          <w:rFonts w:ascii="Times New Roman" w:hAnsi="Times New Roman" w:cs="Times New Roman"/>
                                        </w:rPr>
                                      </w:pPr>
                                    </w:p>
                                  </w:tc>
                                  <w:tc>
                                    <w:tcPr>
                                      <w:tcW w:w="133" w:type="pct"/>
                                    </w:tcPr>
                                    <w:p w:rsidR="003C6173" w:rsidRPr="00560EAE" w:rsidRDefault="003C6173">
                                      <w:pPr>
                                        <w:pStyle w:val="chntrang"/>
                                        <w:rPr>
                                          <w:rFonts w:ascii="Times New Roman" w:hAnsi="Times New Roman" w:cs="Times New Roman"/>
                                        </w:rPr>
                                      </w:pPr>
                                    </w:p>
                                  </w:tc>
                                  <w:tc>
                                    <w:tcPr>
                                      <w:tcW w:w="967" w:type="pct"/>
                                      <w:shd w:val="clear" w:color="auto" w:fill="000000" w:themeFill="text1"/>
                                    </w:tcPr>
                                    <w:p w:rsidR="003C6173" w:rsidRPr="00560EAE" w:rsidRDefault="003C6173">
                                      <w:pPr>
                                        <w:pStyle w:val="chntrang"/>
                                        <w:rPr>
                                          <w:rFonts w:ascii="Times New Roman" w:hAnsi="Times New Roman" w:cs="Times New Roman"/>
                                        </w:rPr>
                                      </w:pPr>
                                    </w:p>
                                  </w:tc>
                                </w:tr>
                              </w:tbl>
                              <w:p w:rsidR="003C6173" w:rsidRPr="00560EAE" w:rsidRDefault="003C6173">
                                <w:pPr>
                                  <w:pStyle w:val="KhngGiancach"/>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Hộp Văn bản 1" o:spid="_x0000_s1029" type="#_x0000_t202" style="position:absolute;margin-left:0;margin-top:0;width:540pt;height:139.8pt;z-index:251662336;visibility:visible;mso-wrap-style:square;mso-width-percent:1282;mso-height-percent:200;mso-left-percent:59;mso-wrap-distance-left:9pt;mso-wrap-distance-top:0;mso-wrap-distance-right:9pt;mso-wrap-distance-bottom:0;mso-position-horizontal-relative:page;mso-position-vertical:bottom;mso-position-vertical-relative:margin;mso-width-percent:1282;mso-height-percent:20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8435"/>
                            <w:gridCol w:w="288"/>
                            <w:gridCol w:w="2092"/>
                          </w:tblGrid>
                          <w:tr w:rsidR="003C6173" w:rsidRPr="00560EAE">
                            <w:tc>
                              <w:tcPr>
                                <w:tcW w:w="3900" w:type="pct"/>
                              </w:tcPr>
                              <w:p w:rsidR="003C6173" w:rsidRPr="00560EAE" w:rsidRDefault="00D9368D">
                                <w:pPr>
                                  <w:pStyle w:val="Tchc"/>
                                  <w:rPr>
                                    <w:rFonts w:ascii="Times New Roman" w:hAnsi="Times New Roman" w:cs="Times New Roman"/>
                                  </w:rPr>
                                </w:pPr>
                                <w:sdt>
                                  <w:sdtPr>
                                    <w:rPr>
                                      <w:rFonts w:ascii="Times New Roman" w:hAnsi="Times New Roman" w:cs="Times New Roman"/>
                                    </w:rPr>
                                    <w:alias w:val="Công ty"/>
                                    <w:tag w:val=""/>
                                    <w:id w:val="669296251"/>
                                    <w:showingPlcHdr/>
                                    <w:dataBinding w:prefixMappings="xmlns:ns0='http://schemas.openxmlformats.org/officeDocument/2006/extended-properties' " w:xpath="/ns0:Properties[1]/ns0:Company[1]" w:storeItemID="{6668398D-A668-4E3E-A5EB-62B293D839F1}"/>
                                    <w:text/>
                                  </w:sdtPr>
                                  <w:sdtEndPr>
                                    <w:rPr>
                                      <w:rStyle w:val="Mnhme"/>
                                      <w:b w:val="0"/>
                                      <w:bCs w:val="0"/>
                                    </w:rPr>
                                  </w:sdtEndPr>
                                  <w:sdtContent>
                                    <w:r w:rsidR="003C6173" w:rsidRPr="00560EAE">
                                      <w:rPr>
                                        <w:rFonts w:ascii="Times New Roman" w:hAnsi="Times New Roman" w:cs="Times New Roman"/>
                                      </w:rPr>
                                      <w:t>[Công ty]</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839"/>
                                  <w:gridCol w:w="2794"/>
                                  <w:gridCol w:w="2802"/>
                                </w:tblGrid>
                                <w:tr w:rsidR="003C6173" w:rsidRPr="00560EAE">
                                  <w:trPr>
                                    <w:trHeight w:hRule="exact" w:val="144"/>
                                  </w:trPr>
                                  <w:tc>
                                    <w:tcPr>
                                      <w:tcW w:w="1683" w:type="pct"/>
                                    </w:tcPr>
                                    <w:p w:rsidR="003C6173" w:rsidRPr="00560EAE" w:rsidRDefault="003C6173">
                                      <w:pPr>
                                        <w:rPr>
                                          <w:rFonts w:ascii="Times New Roman" w:hAnsi="Times New Roman" w:cs="Times New Roman"/>
                                        </w:rPr>
                                      </w:pPr>
                                    </w:p>
                                  </w:tc>
                                  <w:tc>
                                    <w:tcPr>
                                      <w:tcW w:w="1656" w:type="pct"/>
                                    </w:tcPr>
                                    <w:p w:rsidR="003C6173" w:rsidRPr="00560EAE" w:rsidRDefault="003C6173">
                                      <w:pPr>
                                        <w:rPr>
                                          <w:rFonts w:ascii="Times New Roman" w:hAnsi="Times New Roman" w:cs="Times New Roman"/>
                                        </w:rPr>
                                      </w:pPr>
                                    </w:p>
                                  </w:tc>
                                  <w:tc>
                                    <w:tcPr>
                                      <w:tcW w:w="1661" w:type="pct"/>
                                    </w:tcPr>
                                    <w:p w:rsidR="003C6173" w:rsidRPr="00560EAE" w:rsidRDefault="003C6173">
                                      <w:pPr>
                                        <w:rPr>
                                          <w:rFonts w:ascii="Times New Roman" w:hAnsi="Times New Roman" w:cs="Times New Roman"/>
                                        </w:rPr>
                                      </w:pPr>
                                    </w:p>
                                  </w:tc>
                                </w:tr>
                                <w:tr w:rsidR="003C6173" w:rsidRPr="00560EAE">
                                  <w:tc>
                                    <w:tcPr>
                                      <w:tcW w:w="1683" w:type="pct"/>
                                      <w:tcMar>
                                        <w:bottom w:w="144" w:type="dxa"/>
                                      </w:tcMar>
                                    </w:tcPr>
                                    <w:p w:rsidR="003C6173" w:rsidRPr="00560EAE" w:rsidRDefault="003C6173">
                                      <w:pPr>
                                        <w:pStyle w:val="chntrang"/>
                                        <w:rPr>
                                          <w:rFonts w:ascii="Times New Roman" w:hAnsi="Times New Roman" w:cs="Times New Roman"/>
                                        </w:rPr>
                                      </w:pPr>
                                      <w:r w:rsidRPr="00560EAE">
                                        <w:rPr>
                                          <w:rFonts w:ascii="Times New Roman" w:hAnsi="Times New Roman" w:cs="Times New Roman"/>
                                          <w:b/>
                                          <w:bCs/>
                                        </w:rPr>
                                        <w:t>ĐT</w:t>
                                      </w:r>
                                      <w:sdt>
                                        <w:sdtPr>
                                          <w:rPr>
                                            <w:rFonts w:ascii="Times New Roman" w:hAnsi="Times New Roman" w:cs="Times New Roman"/>
                                          </w:rPr>
                                          <w:alias w:val="Điện thoại"/>
                                          <w:tag w:val=""/>
                                          <w:id w:val="-1219439478"/>
                                          <w:showingPlcHdr/>
                                          <w:dataBinding w:prefixMappings="xmlns:ns0='http://schemas.microsoft.com/office/2006/coverPageProps' " w:xpath="/ns0:CoverPageProperties[1]/ns0:CompanyPhone[1]" w:storeItemID="{55AF091B-3C7A-41E3-B477-F2FDAA23CFDA}"/>
                                          <w:text/>
                                        </w:sdtPr>
                                        <w:sdtEndPr/>
                                        <w:sdtContent>
                                          <w:r w:rsidRPr="00560EAE">
                                            <w:rPr>
                                              <w:rFonts w:ascii="Times New Roman" w:hAnsi="Times New Roman" w:cs="Times New Roman"/>
                                            </w:rPr>
                                            <w:t>[Điện thoại]</w:t>
                                          </w:r>
                                        </w:sdtContent>
                                      </w:sdt>
                                    </w:p>
                                    <w:p w:rsidR="003C6173" w:rsidRPr="00560EAE" w:rsidRDefault="003C6173">
                                      <w:pPr>
                                        <w:pStyle w:val="chntrang"/>
                                        <w:rPr>
                                          <w:rFonts w:ascii="Times New Roman" w:hAnsi="Times New Roman" w:cs="Times New Roman"/>
                                        </w:rPr>
                                      </w:pPr>
                                      <w:r w:rsidRPr="00560EAE">
                                        <w:rPr>
                                          <w:rFonts w:ascii="Times New Roman" w:hAnsi="Times New Roman" w:cs="Times New Roman"/>
                                          <w:b/>
                                          <w:bCs/>
                                        </w:rPr>
                                        <w:t>Fax</w:t>
                                      </w:r>
                                      <w:sdt>
                                        <w:sdtPr>
                                          <w:rPr>
                                            <w:rFonts w:ascii="Times New Roman" w:hAnsi="Times New Roman" w:cs="Times New Roman"/>
                                          </w:rPr>
                                          <w:alias w:val="Fax"/>
                                          <w:tag w:val=""/>
                                          <w:id w:val="492995889"/>
                                          <w:showingPlcHdr/>
                                          <w:dataBinding w:prefixMappings="xmlns:ns0='http://schemas.microsoft.com/office/2006/coverPageProps' " w:xpath="/ns0:CoverPageProperties[1]/ns0:CompanyFax[1]" w:storeItemID="{55AF091B-3C7A-41E3-B477-F2FDAA23CFDA}"/>
                                          <w:text/>
                                        </w:sdtPr>
                                        <w:sdtEndPr/>
                                        <w:sdtContent>
                                          <w:r w:rsidRPr="00560EAE">
                                            <w:rPr>
                                              <w:rFonts w:ascii="Times New Roman" w:hAnsi="Times New Roman" w:cs="Times New Roman"/>
                                            </w:rPr>
                                            <w:t>[Fax]</w:t>
                                          </w:r>
                                        </w:sdtContent>
                                      </w:sdt>
                                    </w:p>
                                  </w:tc>
                                  <w:sdt>
                                    <w:sdtPr>
                                      <w:rPr>
                                        <w:rFonts w:ascii="Times New Roman" w:hAnsi="Times New Roman" w:cs="Times New Roman"/>
                                      </w:rPr>
                                      <w:alias w:val="Địa chỉ"/>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3C6173" w:rsidRPr="00560EAE" w:rsidRDefault="003C6173">
                                          <w:pPr>
                                            <w:pStyle w:val="chntrang"/>
                                            <w:rPr>
                                              <w:rFonts w:ascii="Times New Roman" w:hAnsi="Times New Roman" w:cs="Times New Roman"/>
                                            </w:rPr>
                                          </w:pPr>
                                          <w:r w:rsidRPr="00560EAE">
                                            <w:rPr>
                                              <w:rFonts w:ascii="Times New Roman" w:hAnsi="Times New Roman" w:cs="Times New Roman"/>
                                            </w:rPr>
                                            <w:t>[Địa chỉ]</w:t>
                                          </w:r>
                                          <w:r w:rsidRPr="00560EAE">
                                            <w:rPr>
                                              <w:rFonts w:ascii="Times New Roman" w:hAnsi="Times New Roman" w:cs="Times New Roman"/>
                                            </w:rPr>
                                            <w:br/>
                                            <w:t>[Thành phố, Mã ZIP]</w:t>
                                          </w:r>
                                        </w:p>
                                      </w:tc>
                                    </w:sdtContent>
                                  </w:sdt>
                                  <w:tc>
                                    <w:tcPr>
                                      <w:tcW w:w="1661" w:type="pct"/>
                                      <w:tcMar>
                                        <w:bottom w:w="144" w:type="dxa"/>
                                      </w:tcMar>
                                    </w:tcPr>
                                    <w:sdt>
                                      <w:sdtPr>
                                        <w:rPr>
                                          <w:rFonts w:ascii="Times New Roman" w:hAnsi="Times New Roman" w:cs="Times New Roman"/>
                                        </w:rPr>
                                        <w:alias w:val="Trang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3C6173" w:rsidRPr="00560EAE" w:rsidRDefault="003C6173">
                                          <w:pPr>
                                            <w:pStyle w:val="chntrang"/>
                                            <w:rPr>
                                              <w:rFonts w:ascii="Times New Roman" w:hAnsi="Times New Roman" w:cs="Times New Roman"/>
                                            </w:rPr>
                                          </w:pPr>
                                          <w:r w:rsidRPr="00560EAE">
                                            <w:rPr>
                                              <w:rFonts w:ascii="Times New Roman" w:hAnsi="Times New Roman" w:cs="Times New Roman"/>
                                            </w:rPr>
                                            <w:t>[Trang web]</w:t>
                                          </w:r>
                                        </w:p>
                                      </w:sdtContent>
                                    </w:sdt>
                                    <w:sdt>
                                      <w:sdtPr>
                                        <w:rPr>
                                          <w:rFonts w:ascii="Times New Roman" w:hAnsi="Times New Roman" w:cs="Times New Roman"/>
                                        </w:rPr>
                                        <w:alias w:val="Email"/>
                                        <w:tag w:val=""/>
                                        <w:id w:val="1669898986"/>
                                        <w:showingPlcHdr/>
                                        <w:dataBinding w:prefixMappings="xmlns:ns0='http://schemas.microsoft.com/office/2006/coverPageProps' " w:xpath="/ns0:CoverPageProperties[1]/ns0:CompanyEmail[1]" w:storeItemID="{55AF091B-3C7A-41E3-B477-F2FDAA23CFDA}"/>
                                        <w:text/>
                                      </w:sdtPr>
                                      <w:sdtEndPr/>
                                      <w:sdtContent>
                                        <w:p w:rsidR="003C6173" w:rsidRPr="00560EAE" w:rsidRDefault="003C6173">
                                          <w:pPr>
                                            <w:pStyle w:val="chntrang"/>
                                            <w:rPr>
                                              <w:rFonts w:ascii="Times New Roman" w:hAnsi="Times New Roman" w:cs="Times New Roman"/>
                                            </w:rPr>
                                          </w:pPr>
                                          <w:r w:rsidRPr="00560EAE">
                                            <w:rPr>
                                              <w:rFonts w:ascii="Times New Roman" w:hAnsi="Times New Roman" w:cs="Times New Roman"/>
                                            </w:rPr>
                                            <w:t>[Email]</w:t>
                                          </w:r>
                                        </w:p>
                                      </w:sdtContent>
                                    </w:sdt>
                                  </w:tc>
                                </w:tr>
                              </w:tbl>
                              <w:p w:rsidR="003C6173" w:rsidRPr="00560EAE" w:rsidRDefault="003C6173">
                                <w:pPr>
                                  <w:pStyle w:val="chntrang"/>
                                  <w:rPr>
                                    <w:rFonts w:ascii="Times New Roman" w:hAnsi="Times New Roman" w:cs="Times New Roman"/>
                                  </w:rPr>
                                </w:pPr>
                              </w:p>
                            </w:tc>
                            <w:tc>
                              <w:tcPr>
                                <w:tcW w:w="133" w:type="pct"/>
                              </w:tcPr>
                              <w:p w:rsidR="003C6173" w:rsidRPr="00560EAE" w:rsidRDefault="003C6173">
                                <w:pPr>
                                  <w:pStyle w:val="chntrang"/>
                                  <w:rPr>
                                    <w:rFonts w:ascii="Times New Roman" w:hAnsi="Times New Roman" w:cs="Times New Roman"/>
                                  </w:rPr>
                                </w:pPr>
                              </w:p>
                            </w:tc>
                            <w:tc>
                              <w:tcPr>
                                <w:tcW w:w="967" w:type="pct"/>
                                <w:vAlign w:val="bottom"/>
                              </w:tcPr>
                              <w:p w:rsidR="003C6173" w:rsidRPr="00560EAE" w:rsidRDefault="003C6173">
                                <w:pPr>
                                  <w:pStyle w:val="ha"/>
                                  <w:rPr>
                                    <w:rFonts w:ascii="Times New Roman" w:hAnsi="Times New Roman" w:cs="Times New Roman"/>
                                  </w:rPr>
                                </w:pPr>
                                <w:r w:rsidRPr="00560EAE">
                                  <w:rPr>
                                    <w:rFonts w:ascii="Times New Roman" w:hAnsi="Times New Roman" w:cs="Times New Roman"/>
                                    <w:noProof/>
                                    <w:lang w:val="en-US" w:eastAsia="en-US"/>
                                  </w:rPr>
                                  <w:drawing>
                                    <wp:inline distT="0" distB="0" distL="0" distR="0">
                                      <wp:extent cx="906140" cy="438912"/>
                                      <wp:effectExtent l="0" t="0" r="8890" b="0"/>
                                      <wp:docPr id="4" name="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6140" cy="438912"/>
                                              </a:xfrm>
                                              <a:prstGeom prst="rect">
                                                <a:avLst/>
                                              </a:prstGeom>
                                              <a:noFill/>
                                              <a:ln>
                                                <a:noFill/>
                                              </a:ln>
                                            </pic:spPr>
                                          </pic:pic>
                                        </a:graphicData>
                                      </a:graphic>
                                    </wp:inline>
                                  </w:drawing>
                                </w:r>
                              </w:p>
                            </w:tc>
                          </w:tr>
                          <w:tr w:rsidR="003C6173" w:rsidRPr="00560EAE">
                            <w:trPr>
                              <w:trHeight w:hRule="exact" w:val="86"/>
                            </w:trPr>
                            <w:tc>
                              <w:tcPr>
                                <w:tcW w:w="3900" w:type="pct"/>
                                <w:shd w:val="clear" w:color="auto" w:fill="000000" w:themeFill="text1"/>
                              </w:tcPr>
                              <w:p w:rsidR="003C6173" w:rsidRPr="00560EAE" w:rsidRDefault="003C6173">
                                <w:pPr>
                                  <w:pStyle w:val="chntrang"/>
                                  <w:rPr>
                                    <w:rFonts w:ascii="Times New Roman" w:hAnsi="Times New Roman" w:cs="Times New Roman"/>
                                  </w:rPr>
                                </w:pPr>
                              </w:p>
                            </w:tc>
                            <w:tc>
                              <w:tcPr>
                                <w:tcW w:w="133" w:type="pct"/>
                              </w:tcPr>
                              <w:p w:rsidR="003C6173" w:rsidRPr="00560EAE" w:rsidRDefault="003C6173">
                                <w:pPr>
                                  <w:pStyle w:val="chntrang"/>
                                  <w:rPr>
                                    <w:rFonts w:ascii="Times New Roman" w:hAnsi="Times New Roman" w:cs="Times New Roman"/>
                                  </w:rPr>
                                </w:pPr>
                              </w:p>
                            </w:tc>
                            <w:tc>
                              <w:tcPr>
                                <w:tcW w:w="967" w:type="pct"/>
                                <w:shd w:val="clear" w:color="auto" w:fill="000000" w:themeFill="text1"/>
                              </w:tcPr>
                              <w:p w:rsidR="003C6173" w:rsidRPr="00560EAE" w:rsidRDefault="003C6173">
                                <w:pPr>
                                  <w:pStyle w:val="chntrang"/>
                                  <w:rPr>
                                    <w:rFonts w:ascii="Times New Roman" w:hAnsi="Times New Roman" w:cs="Times New Roman"/>
                                  </w:rPr>
                                </w:pPr>
                              </w:p>
                            </w:tc>
                          </w:tr>
                        </w:tbl>
                        <w:p w:rsidR="003C6173" w:rsidRPr="00560EAE" w:rsidRDefault="003C6173">
                          <w:pPr>
                            <w:pStyle w:val="KhngGiancach"/>
                            <w:rPr>
                              <w:rFonts w:ascii="Times New Roman" w:hAnsi="Times New Roman" w:cs="Times New Roman"/>
                            </w:rPr>
                          </w:pPr>
                        </w:p>
                      </w:txbxContent>
                    </v:textbox>
                    <w10:wrap type="square" anchorx="page" anchory="margin"/>
                  </v:shape>
                </w:pict>
              </mc:Fallback>
            </mc:AlternateContent>
          </w:r>
        </w:p>
        <w:p w:rsidR="003C6173" w:rsidRPr="00D16529" w:rsidRDefault="003C6173">
          <w:pPr>
            <w:rPr>
              <w:rFonts w:ascii="Times New Roman" w:hAnsi="Times New Roman" w:cs="Times New Roman"/>
            </w:rPr>
          </w:pPr>
        </w:p>
        <w:p w:rsidR="00A77A20" w:rsidRDefault="00A77A20"/>
      </w:docPartBody>
    </w:docPart>
    <w:docPart>
      <w:docPartPr>
        <w:name w:val="Thanh bên bố trí Ảnh"/>
        <w:style w:val="Normal"/>
        <w:category>
          <w:name w:val=" Báo cáo"/>
          <w:gallery w:val="txtBox"/>
        </w:category>
        <w:behaviors>
          <w:behavior w:val="content"/>
        </w:behaviors>
        <w:description w:val="Thanh bên cho ảnh dọc với chú thích"/>
        <w:guid w:val="{356639A9-3F20-4EBB-A576-BC0B139A24FB}"/>
      </w:docPartPr>
      <w:docPartBody>
        <w:p w:rsidR="003C6173" w:rsidRPr="00A003DD" w:rsidRDefault="003C6173">
          <w:pPr>
            <w:rPr>
              <w:rFonts w:ascii="Times New Roman" w:hAnsi="Times New Roman" w:cs="Times New Roman"/>
            </w:rPr>
          </w:pPr>
          <w:r w:rsidRPr="00A003DD">
            <w:rPr>
              <w:rFonts w:ascii="Times New Roman" w:hAnsi="Times New Roman" w:cs="Times New Roman"/>
              <w:noProof/>
              <w:lang w:val="en-US" w:eastAsia="en-US"/>
            </w:rPr>
            <w:drawing>
              <wp:anchor distT="0" distB="0" distL="182880" distR="182880" simplePos="0" relativeHeight="251665408" behindDoc="0" locked="0" layoutInCell="1" allowOverlap="1">
                <wp:simplePos x="0" y="0"/>
                <wp:positionH relativeFrom="page">
                  <wp:posOffset>473710</wp:posOffset>
                </wp:positionH>
                <wp:positionV relativeFrom="margin">
                  <wp:align>top</wp:align>
                </wp:positionV>
                <wp:extent cx="1234440" cy="7443216"/>
                <wp:effectExtent l="0" t="0" r="22860" b="5715"/>
                <wp:wrapSquare wrapText="bothSides"/>
                <wp:docPr id="13" name="Sơ đồ 13" descr="Thanh bê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A77A20" w:rsidRDefault="00A77A20"/>
      </w:docPartBody>
    </w:docPart>
    <w:docPart>
      <w:docPartPr>
        <w:name w:val="Bảng Mẫu"/>
        <w:style w:val="Normal"/>
        <w:category>
          <w:name w:val=" Báo cáo"/>
          <w:gallery w:val="tbls"/>
        </w:category>
        <w:behaviors>
          <w:behavior w:val="content"/>
        </w:behaviors>
        <w:description w:val="Bảng tài chính cơ bản được định dạng"/>
        <w:guid w:val="{BB15FAB6-3E54-4BBB-B827-70A187698924}"/>
      </w:docPartPr>
      <w:docPartBody>
        <w:tbl>
          <w:tblPr>
            <w:tblStyle w:val="BngTichnh"/>
            <w:tblW w:w="4975" w:type="pct"/>
            <w:tblLook w:val="04A0" w:firstRow="1" w:lastRow="0" w:firstColumn="1" w:lastColumn="0" w:noHBand="0" w:noVBand="1"/>
          </w:tblPr>
          <w:tblGrid>
            <w:gridCol w:w="4606"/>
            <w:gridCol w:w="1618"/>
            <w:gridCol w:w="1617"/>
            <w:gridCol w:w="1615"/>
          </w:tblGrid>
          <w:tr w:rsidR="003C6173" w:rsidRPr="00A7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173" w:rsidRPr="00A70805" w:rsidRDefault="003C6173">
                <w:pPr>
                  <w:rPr>
                    <w:rFonts w:ascii="Times New Roman" w:hAnsi="Times New Roman" w:cs="Times New Roman"/>
                  </w:rPr>
                </w:pPr>
                <w:r w:rsidRPr="00A70805">
                  <w:rPr>
                    <w:rFonts w:ascii="Times New Roman" w:hAnsi="Times New Roman" w:cs="Times New Roman"/>
                  </w:rPr>
                  <w:t>Mô tả</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173" w:rsidRPr="00A70805" w:rsidRDefault="003C61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0805">
                  <w:rPr>
                    <w:rFonts w:ascii="Times New Roman" w:hAnsi="Times New Roman" w:cs="Times New Roman"/>
                  </w:rPr>
                  <w:t>Doanh thu</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173" w:rsidRPr="00A70805" w:rsidRDefault="003C61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0805">
                  <w:rPr>
                    <w:rFonts w:ascii="Times New Roman" w:hAnsi="Times New Roman" w:cs="Times New Roman"/>
                  </w:rPr>
                  <w:t>Chi phí</w:t>
                </w: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173" w:rsidRPr="00A70805" w:rsidRDefault="003C61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0805">
                  <w:rPr>
                    <w:rFonts w:ascii="Times New Roman" w:hAnsi="Times New Roman" w:cs="Times New Roman"/>
                  </w:rPr>
                  <w:t>Thu nhập</w:t>
                </w:r>
              </w:p>
            </w:tc>
          </w:tr>
          <w:tr w:rsidR="003C6173" w:rsidRPr="00A70805">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C6173" w:rsidRPr="00A70805">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C6173" w:rsidRPr="00A70805">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C6173" w:rsidRPr="00A70805">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C6173" w:rsidRPr="00A70805">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3C6173" w:rsidRPr="00A70805" w:rsidRDefault="003C6173">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3C6173" w:rsidRPr="00A70805" w:rsidRDefault="003C6173">
                <w:pPr>
                  <w:pStyle w:val="SthpphnVnbnB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C6173" w:rsidRPr="00A70805" w:rsidRDefault="003C6173">
          <w:pPr>
            <w:rPr>
              <w:rFonts w:ascii="Times New Roman" w:hAnsi="Times New Roman" w:cs="Times New Roman"/>
            </w:rPr>
          </w:pPr>
        </w:p>
        <w:p w:rsidR="00A77A20" w:rsidRDefault="00A77A20"/>
      </w:docPartBody>
    </w:docPart>
    <w:docPart>
      <w:docPartPr>
        <w:name w:val="Thanh bên bố trí Văn bản"/>
        <w:style w:val="Normal"/>
        <w:category>
          <w:name w:val=" Báo cáo"/>
          <w:gallery w:val="txtBox"/>
        </w:category>
        <w:behaviors>
          <w:behavior w:val="content"/>
        </w:behaviors>
        <w:description w:val="Thanh bên để tô sáng một trích dẫn quan trọng hoặc các thông tin chủ yếu khác từ tài liệu của bạn"/>
        <w:guid w:val="{D1ADB33C-9CFE-4302-9D1F-B07E701A6D6A}"/>
      </w:docPartPr>
      <w:docPartBody>
        <w:p w:rsidR="003C6173" w:rsidRPr="00DB5CBB" w:rsidRDefault="0084547D">
          <w:pPr>
            <w:rPr>
              <w:rFonts w:ascii="Times New Roman" w:hAnsi="Times New Roman" w:cs="Times New Roman"/>
            </w:rPr>
          </w:pPr>
          <w:r>
            <w:rPr>
              <w:rFonts w:ascii="Times New Roman" w:hAnsi="Times New Roman" w:cs="Times New Roman"/>
              <w:noProof/>
              <w:lang w:val="en-US" w:eastAsia="en-US"/>
            </w:rPr>
            <mc:AlternateContent>
              <mc:Choice Requires="wps">
                <w:drawing>
                  <wp:anchor distT="0" distB="2743200" distL="182880" distR="182880" simplePos="0" relativeHeight="25166745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415"/>
                    <wp:effectExtent l="0" t="0" r="0" b="11430"/>
                    <wp:wrapSquare wrapText="largest"/>
                    <wp:docPr id="5" name="Hộp Văn bản 5" descr="Thanh bê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304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tTrchdn"/>
                                    <w:rFonts w:ascii="Times New Roman" w:hAnsi="Times New Roman" w:cs="Times New Roman"/>
                                    <w:i/>
                                    <w:iCs/>
                                  </w:rPr>
                                  <w:id w:val="888084064"/>
                                  <w:temporary/>
                                  <w:showingPlcHdr/>
                                </w:sdtPr>
                                <w:sdtEndPr>
                                  <w:rPr>
                                    <w:rStyle w:val="Phngmcinhcuaoanvn"/>
                                  </w:rPr>
                                </w:sdtEndPr>
                                <w:sdtContent>
                                  <w:p w:rsidR="003C6173" w:rsidRPr="00DB5CBB" w:rsidRDefault="003C6173">
                                    <w:pPr>
                                      <w:pStyle w:val="Trchdn"/>
                                      <w:rPr>
                                        <w:rFonts w:ascii="Times New Roman" w:hAnsi="Times New Roman" w:cs="Times New Roman"/>
                                      </w:rPr>
                                    </w:pPr>
                                    <w:r w:rsidRPr="00DB5CBB">
                                      <w:rPr>
                                        <w:rFonts w:ascii="Times New Roman" w:hAnsi="Times New Roman" w:cs="Times New Roman"/>
                                      </w:rPr>
                                      <w:t>"Bạn có điều gì đó rất quan trọng để chỉ cho người xem của mình? Hãy dùng thanh bên để làm nổi bật điều đó".</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Hộp Văn bản 5" o:spid="_x0000_s1030" type="#_x0000_t202" alt="Thanh bên" style="position:absolute;margin-left:0;margin-top:0;width:98.25pt;height:181.45pt;z-index:25166745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" filled="f" stroked="f" strokeweight=".5pt">
                    <v:path arrowok="t"/>
                    <v:textbox inset="3.6pt,0,3.6pt,0">
                      <w:txbxContent>
                        <w:sdt>
                          <w:sdtPr>
                            <w:rPr>
                              <w:rStyle w:val="KtTrchdn"/>
                              <w:rFonts w:ascii="Times New Roman" w:hAnsi="Times New Roman" w:cs="Times New Roman"/>
                              <w:i/>
                              <w:iCs/>
                            </w:rPr>
                            <w:id w:val="888084064"/>
                            <w:temporary/>
                            <w:showingPlcHdr/>
                          </w:sdtPr>
                          <w:sdtEndPr>
                            <w:rPr>
                              <w:rStyle w:val="Phngmcinhcuaoanvn"/>
                            </w:rPr>
                          </w:sdtEndPr>
                          <w:sdtContent>
                            <w:p w:rsidR="003C6173" w:rsidRPr="00DB5CBB" w:rsidRDefault="003C6173">
                              <w:pPr>
                                <w:pStyle w:val="Trchdn"/>
                                <w:rPr>
                                  <w:rFonts w:ascii="Times New Roman" w:hAnsi="Times New Roman" w:cs="Times New Roman"/>
                                </w:rPr>
                              </w:pPr>
                              <w:r w:rsidRPr="00DB5CBB">
                                <w:rPr>
                                  <w:rFonts w:ascii="Times New Roman" w:hAnsi="Times New Roman" w:cs="Times New Roman"/>
                                </w:rPr>
                                <w:t>"Bạn có điều gì đó rất quan trọng để chỉ cho người xem của mình? Hãy dùng thanh bên để làm nổi bật điều đó".</w:t>
                              </w:r>
                            </w:p>
                          </w:sdtContent>
                        </w:sdt>
                      </w:txbxContent>
                    </v:textbox>
                    <w10:wrap type="square" side="largest" anchorx="page" anchory="margin"/>
                  </v:shape>
                </w:pict>
              </mc:Fallback>
            </mc:AlternateContent>
          </w:r>
        </w:p>
        <w:p w:rsidR="00A77A20" w:rsidRDefault="00A77A20"/>
      </w:docPartBody>
    </w:docPart>
    <w:docPart>
      <w:docPartPr>
        <w:name w:val="E7974AF4264B4848BC9C33CF20D889FA"/>
        <w:category>
          <w:name w:val="Chung"/>
          <w:gallery w:val="placeholder"/>
        </w:category>
        <w:types>
          <w:type w:val="bbPlcHdr"/>
        </w:types>
        <w:behaviors>
          <w:behavior w:val="content"/>
        </w:behaviors>
        <w:guid w:val="{CECF85DC-68E8-47CD-A900-8E6C56B16276}"/>
      </w:docPartPr>
      <w:docPartBody>
        <w:p w:rsidR="00BD21A1" w:rsidRDefault="00127231" w:rsidP="00127231">
          <w:pPr>
            <w:pStyle w:val="E7974AF4264B4848BC9C33CF20D889FA"/>
          </w:pPr>
          <w:r w:rsidRPr="00513B36">
            <w:rPr>
              <w:rStyle w:val="Mnhme"/>
              <w:rFonts w:ascii="Times New Roman" w:hAnsi="Times New Roman" w:cs="Times New Roman"/>
            </w:rPr>
            <w:t>Tên</w:t>
          </w:r>
        </w:p>
      </w:docPartBody>
    </w:docPart>
    <w:docPart>
      <w:docPartPr>
        <w:name w:val="676E7753BA894461A1D379659E090041"/>
        <w:category>
          <w:name w:val="Chung"/>
          <w:gallery w:val="placeholder"/>
        </w:category>
        <w:types>
          <w:type w:val="bbPlcHdr"/>
        </w:types>
        <w:behaviors>
          <w:behavior w:val="content"/>
        </w:behaviors>
        <w:guid w:val="{89319F09-2E7D-4D5A-BD32-785FCCE8D280}"/>
      </w:docPartPr>
      <w:docPartBody>
        <w:p w:rsidR="00BD21A1" w:rsidRDefault="00127231" w:rsidP="00127231">
          <w:pPr>
            <w:pStyle w:val="676E7753BA894461A1D379659E090041"/>
          </w:pPr>
          <w:r w:rsidRPr="00513B36">
            <w:rPr>
              <w:rFonts w:ascii="Times New Roman" w:hAnsi="Times New Roman" w:cs="Times New Roman"/>
            </w:rPr>
            <w:t>Chức danh</w:t>
          </w:r>
        </w:p>
      </w:docPartBody>
    </w:docPart>
    <w:docPart>
      <w:docPartPr>
        <w:name w:val="CBAA7D9651FB4A75B6C61FDBE3B5D14D"/>
        <w:category>
          <w:name w:val="Chung"/>
          <w:gallery w:val="placeholder"/>
        </w:category>
        <w:types>
          <w:type w:val="bbPlcHdr"/>
        </w:types>
        <w:behaviors>
          <w:behavior w:val="content"/>
        </w:behaviors>
        <w:guid w:val="{FA1ACCB5-A66D-45E4-B109-378B3FA800DB}"/>
      </w:docPartPr>
      <w:docPartBody>
        <w:p w:rsidR="00BD21A1" w:rsidRDefault="00127231" w:rsidP="00127231">
          <w:pPr>
            <w:pStyle w:val="CBAA7D9651FB4A75B6C61FDBE3B5D14D"/>
          </w:pPr>
          <w:r w:rsidRPr="00513B36">
            <w:rPr>
              <w:rFonts w:ascii="Times New Roman" w:hAnsi="Times New Roman" w:cs="Times New Roman"/>
            </w:rPr>
            <w:t>[Điện thoại]</w:t>
          </w:r>
        </w:p>
      </w:docPartBody>
    </w:docPart>
    <w:docPart>
      <w:docPartPr>
        <w:name w:val="BD2242C1F9084DE4B5B2CE847981523E"/>
        <w:category>
          <w:name w:val="Chung"/>
          <w:gallery w:val="placeholder"/>
        </w:category>
        <w:types>
          <w:type w:val="bbPlcHdr"/>
        </w:types>
        <w:behaviors>
          <w:behavior w:val="content"/>
        </w:behaviors>
        <w:guid w:val="{1ACC3A17-1ABB-48C3-9049-AA28C9203BC5}"/>
      </w:docPartPr>
      <w:docPartBody>
        <w:p w:rsidR="00BD21A1" w:rsidRDefault="00127231" w:rsidP="00127231">
          <w:pPr>
            <w:pStyle w:val="BD2242C1F9084DE4B5B2CE847981523E"/>
          </w:pPr>
          <w:r w:rsidRPr="00513B36">
            <w:rPr>
              <w:rFonts w:ascii="Times New Roman" w:hAnsi="Times New Roman" w:cs="Times New Roman"/>
            </w:rPr>
            <w:t>[Fax]</w:t>
          </w:r>
        </w:p>
      </w:docPartBody>
    </w:docPart>
    <w:docPart>
      <w:docPartPr>
        <w:name w:val="EF09512AB5C94DCEBCA1CD5FBDDCF60D"/>
        <w:category>
          <w:name w:val="Chung"/>
          <w:gallery w:val="placeholder"/>
        </w:category>
        <w:types>
          <w:type w:val="bbPlcHdr"/>
        </w:types>
        <w:behaviors>
          <w:behavior w:val="content"/>
        </w:behaviors>
        <w:guid w:val="{A638AC2E-B40B-4B68-BD55-9AE7F05B0BFD}"/>
      </w:docPartPr>
      <w:docPartBody>
        <w:p w:rsidR="00BD21A1" w:rsidRDefault="00127231" w:rsidP="00127231">
          <w:pPr>
            <w:pStyle w:val="EF09512AB5C94DCEBCA1CD5FBDDCF60D"/>
          </w:pPr>
          <w:r w:rsidRPr="00513B36">
            <w:rPr>
              <w:rFonts w:ascii="Times New Roman" w:hAnsi="Times New Roman" w:cs="Times New Roman"/>
            </w:rPr>
            <w:t>[Địa chỉ Email]</w:t>
          </w:r>
        </w:p>
      </w:docPartBody>
    </w:docPart>
    <w:docPart>
      <w:docPartPr>
        <w:name w:val="E21205A74D09493A99476A82EF8FE002"/>
        <w:category>
          <w:name w:val="Chung"/>
          <w:gallery w:val="placeholder"/>
        </w:category>
        <w:types>
          <w:type w:val="bbPlcHdr"/>
        </w:types>
        <w:behaviors>
          <w:behavior w:val="content"/>
        </w:behaviors>
        <w:guid w:val="{54993924-923F-4B9D-A08B-048F6A32AC9F}"/>
      </w:docPartPr>
      <w:docPartBody>
        <w:p w:rsidR="00BD21A1" w:rsidRDefault="00127231" w:rsidP="00127231">
          <w:pPr>
            <w:pStyle w:val="E21205A74D09493A99476A82EF8FE002"/>
          </w:pPr>
          <w:r w:rsidRPr="00513B36">
            <w:rPr>
              <w:rStyle w:val="Mnhme"/>
              <w:rFonts w:ascii="Times New Roman" w:hAnsi="Times New Roman" w:cs="Times New Roman"/>
            </w:rPr>
            <w:t>Tên</w:t>
          </w:r>
        </w:p>
      </w:docPartBody>
    </w:docPart>
    <w:docPart>
      <w:docPartPr>
        <w:name w:val="E2785C7B6C8946E284039B78596A471D"/>
        <w:category>
          <w:name w:val="Chung"/>
          <w:gallery w:val="placeholder"/>
        </w:category>
        <w:types>
          <w:type w:val="bbPlcHdr"/>
        </w:types>
        <w:behaviors>
          <w:behavior w:val="content"/>
        </w:behaviors>
        <w:guid w:val="{C33EA262-F109-4D53-85FC-63F0F6F13D54}"/>
      </w:docPartPr>
      <w:docPartBody>
        <w:p w:rsidR="00BD21A1" w:rsidRDefault="00127231" w:rsidP="00127231">
          <w:pPr>
            <w:pStyle w:val="E2785C7B6C8946E284039B78596A471D"/>
          </w:pPr>
          <w:r w:rsidRPr="00513B36">
            <w:rPr>
              <w:rFonts w:ascii="Times New Roman" w:hAnsi="Times New Roman" w:cs="Times New Roman"/>
            </w:rPr>
            <w:t>Chức danh</w:t>
          </w:r>
        </w:p>
      </w:docPartBody>
    </w:docPart>
    <w:docPart>
      <w:docPartPr>
        <w:name w:val="168B2E5BA5104D2FA2A482C9371F7771"/>
        <w:category>
          <w:name w:val="Chung"/>
          <w:gallery w:val="placeholder"/>
        </w:category>
        <w:types>
          <w:type w:val="bbPlcHdr"/>
        </w:types>
        <w:behaviors>
          <w:behavior w:val="content"/>
        </w:behaviors>
        <w:guid w:val="{E9854536-5D57-4F8E-BF2A-BD4FAF2FBC37}"/>
      </w:docPartPr>
      <w:docPartBody>
        <w:p w:rsidR="00BD21A1" w:rsidRDefault="00127231" w:rsidP="00127231">
          <w:pPr>
            <w:pStyle w:val="168B2E5BA5104D2FA2A482C9371F7771"/>
          </w:pPr>
          <w:r w:rsidRPr="00513B36">
            <w:rPr>
              <w:rFonts w:ascii="Times New Roman" w:hAnsi="Times New Roman" w:cs="Times New Roman"/>
            </w:rPr>
            <w:t>[Điện thoại]</w:t>
          </w:r>
        </w:p>
      </w:docPartBody>
    </w:docPart>
    <w:docPart>
      <w:docPartPr>
        <w:name w:val="DD03A8A77DCE41169763A9DE27A17A82"/>
        <w:category>
          <w:name w:val="Chung"/>
          <w:gallery w:val="placeholder"/>
        </w:category>
        <w:types>
          <w:type w:val="bbPlcHdr"/>
        </w:types>
        <w:behaviors>
          <w:behavior w:val="content"/>
        </w:behaviors>
        <w:guid w:val="{2261BFA2-51CE-4E20-A4C0-6DD16EF39903}"/>
      </w:docPartPr>
      <w:docPartBody>
        <w:p w:rsidR="00BD21A1" w:rsidRDefault="00127231" w:rsidP="00127231">
          <w:pPr>
            <w:pStyle w:val="DD03A8A77DCE41169763A9DE27A17A82"/>
          </w:pPr>
          <w:r w:rsidRPr="00513B36">
            <w:rPr>
              <w:rFonts w:ascii="Times New Roman" w:hAnsi="Times New Roman" w:cs="Times New Roman"/>
            </w:rPr>
            <w:t>[Fax]</w:t>
          </w:r>
        </w:p>
      </w:docPartBody>
    </w:docPart>
    <w:docPart>
      <w:docPartPr>
        <w:name w:val="0EBDCFEB9EF14437856CBB4D8816A496"/>
        <w:category>
          <w:name w:val="Chung"/>
          <w:gallery w:val="placeholder"/>
        </w:category>
        <w:types>
          <w:type w:val="bbPlcHdr"/>
        </w:types>
        <w:behaviors>
          <w:behavior w:val="content"/>
        </w:behaviors>
        <w:guid w:val="{77C6A9C1-1631-4C18-BE37-6258B30B1731}"/>
      </w:docPartPr>
      <w:docPartBody>
        <w:p w:rsidR="00BD21A1" w:rsidRDefault="00127231" w:rsidP="00127231">
          <w:pPr>
            <w:pStyle w:val="0EBDCFEB9EF14437856CBB4D8816A496"/>
          </w:pPr>
          <w:r w:rsidRPr="00513B36">
            <w:rPr>
              <w:rFonts w:ascii="Times New Roman" w:hAnsi="Times New Roman" w:cs="Times New Roman"/>
            </w:rPr>
            <w:t>[Địa chỉ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Duudong"/>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B8"/>
    <w:rsid w:val="00127231"/>
    <w:rsid w:val="00162908"/>
    <w:rsid w:val="00180258"/>
    <w:rsid w:val="001865B8"/>
    <w:rsid w:val="00203EAE"/>
    <w:rsid w:val="00382911"/>
    <w:rsid w:val="003C6173"/>
    <w:rsid w:val="007F5E97"/>
    <w:rsid w:val="0084547D"/>
    <w:rsid w:val="008847B7"/>
    <w:rsid w:val="00A77A20"/>
    <w:rsid w:val="00BD21A1"/>
    <w:rsid w:val="00C549F3"/>
    <w:rsid w:val="00C976B7"/>
    <w:rsid w:val="00D112C9"/>
    <w:rsid w:val="00D54D05"/>
    <w:rsid w:val="00D9368D"/>
    <w:rsid w:val="00DC0137"/>
    <w:rsid w:val="00F51BB7"/>
    <w:rsid w:val="00FA0923"/>
    <w:rsid w:val="00FC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C976B7"/>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Chdnhsn1">
    <w:name w:val="Văn bản Chỗ dành sẵn1"/>
    <w:basedOn w:val="Phngmcinhcuaoanvn"/>
    <w:uiPriority w:val="99"/>
    <w:semiHidden/>
    <w:rsid w:val="00C976B7"/>
    <w:rPr>
      <w:color w:val="808080"/>
    </w:rPr>
  </w:style>
  <w:style w:type="paragraph" w:customStyle="1" w:styleId="chntrang">
    <w:name w:val="chân trang"/>
    <w:basedOn w:val="Binhthng"/>
    <w:link w:val="KtChntrang"/>
    <w:uiPriority w:val="99"/>
    <w:unhideWhenUsed/>
    <w:qFormat/>
    <w:rsid w:val="003C6173"/>
    <w:pPr>
      <w:spacing w:after="0" w:line="240" w:lineRule="auto"/>
      <w:ind w:left="29" w:right="144"/>
    </w:pPr>
    <w:rPr>
      <w:rFonts w:eastAsiaTheme="minorHAnsi"/>
      <w:color w:val="5B9BD5" w:themeColor="accent1"/>
      <w:sz w:val="20"/>
      <w:szCs w:val="20"/>
    </w:rPr>
  </w:style>
  <w:style w:type="character" w:customStyle="1" w:styleId="KtChntrang">
    <w:name w:val="Ký tự Chân trang"/>
    <w:basedOn w:val="Phngmcinhcuaoanvn"/>
    <w:link w:val="chntrang"/>
    <w:uiPriority w:val="99"/>
    <w:rsid w:val="003C6173"/>
    <w:rPr>
      <w:rFonts w:eastAsiaTheme="minorHAnsi"/>
      <w:color w:val="5B9BD5" w:themeColor="accent1"/>
      <w:sz w:val="20"/>
      <w:szCs w:val="20"/>
    </w:rPr>
  </w:style>
  <w:style w:type="paragraph" w:customStyle="1" w:styleId="Tiuph1">
    <w:name w:val="Tiêu đề phụ1"/>
    <w:basedOn w:val="Binhthng"/>
    <w:next w:val="Binhthng"/>
    <w:link w:val="KtTiuph"/>
    <w:uiPriority w:val="3"/>
    <w:unhideWhenUsed/>
    <w:qFormat/>
    <w:rsid w:val="003C6173"/>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KtTiuph">
    <w:name w:val="Ký tự Tiêu đề phụ"/>
    <w:basedOn w:val="Phngmcinhcuaoanvn"/>
    <w:link w:val="Tiuph1"/>
    <w:uiPriority w:val="3"/>
    <w:rsid w:val="003C6173"/>
    <w:rPr>
      <w:rFonts w:asciiTheme="majorHAnsi" w:eastAsiaTheme="majorEastAsia" w:hAnsiTheme="majorHAnsi" w:cstheme="majorBidi"/>
      <w:b/>
      <w:bCs/>
      <w:caps/>
      <w:color w:val="000000" w:themeColor="text1"/>
      <w:kern w:val="20"/>
      <w:sz w:val="60"/>
      <w:szCs w:val="60"/>
    </w:rPr>
  </w:style>
  <w:style w:type="paragraph" w:customStyle="1" w:styleId="ha">
    <w:name w:val="Đồ họa"/>
    <w:basedOn w:val="Binhthng"/>
    <w:uiPriority w:val="99"/>
    <w:rsid w:val="003C6173"/>
    <w:pPr>
      <w:spacing w:after="80" w:line="240" w:lineRule="auto"/>
      <w:jc w:val="center"/>
    </w:pPr>
    <w:rPr>
      <w:rFonts w:eastAsiaTheme="minorHAnsi"/>
      <w:color w:val="404040" w:themeColor="text1" w:themeTint="BF"/>
      <w:sz w:val="20"/>
      <w:szCs w:val="20"/>
    </w:rPr>
  </w:style>
  <w:style w:type="paragraph" w:customStyle="1" w:styleId="Tchc">
    <w:name w:val="Tổ chức"/>
    <w:basedOn w:val="Binhthng"/>
    <w:uiPriority w:val="2"/>
    <w:qFormat/>
    <w:rsid w:val="003C6173"/>
    <w:pPr>
      <w:spacing w:after="60" w:line="240" w:lineRule="auto"/>
      <w:ind w:left="29" w:right="29"/>
    </w:pPr>
    <w:rPr>
      <w:rFonts w:eastAsiaTheme="minorHAnsi"/>
      <w:b/>
      <w:bCs/>
      <w:color w:val="5B9BD5" w:themeColor="accent1"/>
      <w:sz w:val="36"/>
      <w:szCs w:val="20"/>
    </w:rPr>
  </w:style>
  <w:style w:type="paragraph" w:customStyle="1" w:styleId="Tiu1">
    <w:name w:val="Tiêu đề1"/>
    <w:basedOn w:val="Binhthng"/>
    <w:next w:val="Binhthng"/>
    <w:link w:val="KtTiu"/>
    <w:uiPriority w:val="2"/>
    <w:qFormat/>
    <w:rsid w:val="003C6173"/>
    <w:pPr>
      <w:spacing w:after="40" w:line="240" w:lineRule="auto"/>
    </w:pPr>
    <w:rPr>
      <w:rFonts w:asciiTheme="majorHAnsi" w:eastAsiaTheme="majorEastAsia" w:hAnsiTheme="majorHAnsi" w:cstheme="majorBidi"/>
      <w:b/>
      <w:bCs/>
      <w:color w:val="5B9BD5" w:themeColor="accent1"/>
      <w:sz w:val="200"/>
      <w:szCs w:val="200"/>
    </w:rPr>
  </w:style>
  <w:style w:type="character" w:customStyle="1" w:styleId="KtTiu">
    <w:name w:val="Ký tự Tiêu đề"/>
    <w:basedOn w:val="Phngmcinhcuaoanvn"/>
    <w:link w:val="Tiu1"/>
    <w:uiPriority w:val="2"/>
    <w:rsid w:val="003C6173"/>
    <w:rPr>
      <w:rFonts w:asciiTheme="majorHAnsi" w:eastAsiaTheme="majorEastAsia" w:hAnsiTheme="majorHAnsi" w:cstheme="majorBidi"/>
      <w:b/>
      <w:bCs/>
      <w:color w:val="5B9BD5" w:themeColor="accent1"/>
      <w:sz w:val="200"/>
      <w:szCs w:val="200"/>
    </w:rPr>
  </w:style>
  <w:style w:type="paragraph" w:customStyle="1" w:styleId="Tmtt">
    <w:name w:val="Tóm tắt"/>
    <w:basedOn w:val="Binhthng"/>
    <w:uiPriority w:val="3"/>
    <w:qFormat/>
    <w:rsid w:val="003C6173"/>
    <w:pPr>
      <w:spacing w:before="360" w:after="480" w:line="360" w:lineRule="auto"/>
    </w:pPr>
    <w:rPr>
      <w:rFonts w:eastAsiaTheme="minorHAnsi"/>
      <w:i/>
      <w:iCs/>
      <w:color w:val="5B9BD5" w:themeColor="accent1"/>
      <w:kern w:val="20"/>
      <w:sz w:val="28"/>
      <w:szCs w:val="28"/>
    </w:rPr>
  </w:style>
  <w:style w:type="paragraph" w:styleId="KhngGiancach">
    <w:name w:val="No Spacing"/>
    <w:link w:val="KhngGiancachChar"/>
    <w:uiPriority w:val="1"/>
    <w:unhideWhenUsed/>
    <w:qFormat/>
    <w:rsid w:val="003C6173"/>
    <w:pPr>
      <w:spacing w:after="0" w:line="240" w:lineRule="auto"/>
    </w:pPr>
    <w:rPr>
      <w:rFonts w:eastAsiaTheme="minorHAnsi"/>
      <w:color w:val="404040" w:themeColor="text1" w:themeTint="BF"/>
      <w:sz w:val="20"/>
      <w:szCs w:val="20"/>
    </w:rPr>
  </w:style>
  <w:style w:type="paragraph" w:customStyle="1" w:styleId="Trchdn">
    <w:name w:val="Trích dẫn"/>
    <w:basedOn w:val="Binhthng"/>
    <w:next w:val="Binhthng"/>
    <w:link w:val="KtTrchdn"/>
    <w:uiPriority w:val="1"/>
    <w:unhideWhenUsed/>
    <w:qFormat/>
    <w:rsid w:val="00127231"/>
    <w:pPr>
      <w:spacing w:before="240" w:after="240" w:line="288" w:lineRule="auto"/>
    </w:pPr>
    <w:rPr>
      <w:rFonts w:eastAsiaTheme="minorHAnsi"/>
      <w:i/>
      <w:iCs/>
      <w:color w:val="5B9BD5" w:themeColor="accent1"/>
      <w:kern w:val="20"/>
      <w:sz w:val="24"/>
      <w:szCs w:val="20"/>
    </w:rPr>
  </w:style>
  <w:style w:type="character" w:customStyle="1" w:styleId="KtTrchdn">
    <w:name w:val="Ký tự Trích dẫn"/>
    <w:basedOn w:val="Phngmcinhcuaoanvn"/>
    <w:link w:val="Trchdn"/>
    <w:uiPriority w:val="1"/>
    <w:rsid w:val="00127231"/>
    <w:rPr>
      <w:rFonts w:eastAsiaTheme="minorHAnsi"/>
      <w:i/>
      <w:iCs/>
      <w:color w:val="5B9BD5" w:themeColor="accent1"/>
      <w:kern w:val="20"/>
      <w:sz w:val="24"/>
      <w:szCs w:val="20"/>
    </w:rPr>
  </w:style>
  <w:style w:type="paragraph" w:customStyle="1" w:styleId="mcThngtin">
    <w:name w:val="Đề mục Thông tin"/>
    <w:basedOn w:val="Binhthng"/>
    <w:uiPriority w:val="2"/>
    <w:qFormat/>
    <w:rsid w:val="003C6173"/>
    <w:pPr>
      <w:spacing w:after="60" w:line="240" w:lineRule="auto"/>
      <w:ind w:left="29" w:right="29"/>
      <w:jc w:val="right"/>
    </w:pPr>
    <w:rPr>
      <w:rFonts w:eastAsiaTheme="minorHAnsi"/>
      <w:b/>
      <w:bCs/>
      <w:color w:val="5B9BD5" w:themeColor="accent1"/>
      <w:sz w:val="36"/>
      <w:szCs w:val="20"/>
    </w:rPr>
  </w:style>
  <w:style w:type="character" w:customStyle="1" w:styleId="KhngGiancachChar">
    <w:name w:val="Không Giãn cách Char"/>
    <w:basedOn w:val="Phngmcinhcuaoanvn"/>
    <w:link w:val="KhngGiancach"/>
    <w:uiPriority w:val="1"/>
    <w:rsid w:val="003C6173"/>
    <w:rPr>
      <w:rFonts w:eastAsiaTheme="minorHAnsi"/>
      <w:color w:val="404040" w:themeColor="text1" w:themeTint="BF"/>
      <w:sz w:val="20"/>
      <w:szCs w:val="20"/>
    </w:rPr>
  </w:style>
  <w:style w:type="table" w:customStyle="1" w:styleId="BngTichnh">
    <w:name w:val="Bảng Tài chính"/>
    <w:basedOn w:val="BangThngthng"/>
    <w:uiPriority w:val="99"/>
    <w:rsid w:val="003C6173"/>
    <w:pPr>
      <w:spacing w:before="60" w:after="60" w:line="240" w:lineRule="auto"/>
    </w:pPr>
    <w:rPr>
      <w:rFonts w:eastAsiaTheme="minorHAnsi"/>
      <w:color w:val="404040" w:themeColor="text1" w:themeTint="BF"/>
      <w:sz w:val="20"/>
      <w:szCs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SthpphnVnbnBng">
    <w:name w:val="Số thập phân Văn bản Bảng"/>
    <w:basedOn w:val="Binhthng"/>
    <w:qFormat/>
    <w:rsid w:val="003C6173"/>
    <w:pPr>
      <w:tabs>
        <w:tab w:val="decimal" w:pos="1148"/>
      </w:tabs>
      <w:spacing w:before="60" w:after="60" w:line="240" w:lineRule="auto"/>
    </w:pPr>
    <w:rPr>
      <w:rFonts w:eastAsiaTheme="minorHAnsi"/>
      <w:color w:val="404040" w:themeColor="text1" w:themeTint="BF"/>
      <w:sz w:val="20"/>
      <w:szCs w:val="20"/>
    </w:rPr>
  </w:style>
  <w:style w:type="paragraph" w:customStyle="1" w:styleId="Duudong">
    <w:name w:val="Dấu Đầu dòng"/>
    <w:basedOn w:val="Binhthng"/>
    <w:uiPriority w:val="1"/>
    <w:unhideWhenUsed/>
    <w:qFormat/>
    <w:rsid w:val="00127231"/>
    <w:pPr>
      <w:numPr>
        <w:numId w:val="1"/>
      </w:numPr>
      <w:spacing w:before="40" w:after="40" w:line="288" w:lineRule="auto"/>
    </w:pPr>
    <w:rPr>
      <w:rFonts w:eastAsiaTheme="minorHAnsi"/>
      <w:color w:val="595959" w:themeColor="text1" w:themeTint="A6"/>
      <w:kern w:val="20"/>
      <w:sz w:val="20"/>
      <w:szCs w:val="20"/>
    </w:rPr>
  </w:style>
  <w:style w:type="paragraph" w:customStyle="1" w:styleId="vnbnchgii">
    <w:name w:val="văn bản chú giải"/>
    <w:basedOn w:val="Binhthng"/>
    <w:link w:val="KtVnbnChuthich"/>
    <w:uiPriority w:val="99"/>
    <w:semiHidden/>
    <w:unhideWhenUsed/>
    <w:rsid w:val="00C976B7"/>
    <w:pPr>
      <w:spacing w:line="240" w:lineRule="auto"/>
    </w:pPr>
    <w:rPr>
      <w:sz w:val="20"/>
    </w:rPr>
  </w:style>
  <w:style w:type="character" w:customStyle="1" w:styleId="KtVnbnChuthich">
    <w:name w:val="Ký tự Văn bản Chú thích"/>
    <w:basedOn w:val="Phngmcinhcuaoanvn"/>
    <w:link w:val="vnbnchgii"/>
    <w:uiPriority w:val="99"/>
    <w:semiHidden/>
    <w:rsid w:val="00C976B7"/>
    <w:rPr>
      <w:sz w:val="20"/>
    </w:rPr>
  </w:style>
  <w:style w:type="paragraph" w:customStyle="1" w:styleId="chchgii">
    <w:name w:val="chủ đề chú giải"/>
    <w:basedOn w:val="vnbnchgii"/>
    <w:next w:val="vnbnchgii"/>
    <w:link w:val="KtChChuthich"/>
    <w:uiPriority w:val="99"/>
    <w:semiHidden/>
    <w:unhideWhenUsed/>
    <w:rsid w:val="00C976B7"/>
    <w:pPr>
      <w:spacing w:after="180"/>
    </w:pPr>
    <w:rPr>
      <w:b/>
      <w:bCs/>
      <w:color w:val="404040" w:themeColor="text1" w:themeTint="BF"/>
    </w:rPr>
  </w:style>
  <w:style w:type="character" w:customStyle="1" w:styleId="KtChChuthich">
    <w:name w:val="Ký tự Chủ đề Chú thích"/>
    <w:basedOn w:val="KtVnbnChuthich"/>
    <w:link w:val="chchgii"/>
    <w:uiPriority w:val="99"/>
    <w:semiHidden/>
    <w:rsid w:val="00C976B7"/>
    <w:rPr>
      <w:rFonts w:asciiTheme="minorHAnsi" w:eastAsiaTheme="minorEastAsia" w:hAnsiTheme="minorHAnsi" w:cstheme="minorBidi"/>
      <w:b/>
      <w:bCs/>
      <w:color w:val="404040" w:themeColor="text1" w:themeTint="BF"/>
      <w:sz w:val="20"/>
    </w:rPr>
  </w:style>
  <w:style w:type="table" w:customStyle="1" w:styleId="TmauSang">
    <w:name w:val="Tô màu Sáng"/>
    <w:basedOn w:val="BangThngthng"/>
    <w:uiPriority w:val="60"/>
    <w:rsid w:val="00C976B7"/>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VnbncuaBng">
    <w:name w:val="Văn bản của Bảng"/>
    <w:basedOn w:val="Binhthng"/>
    <w:uiPriority w:val="2"/>
    <w:qFormat/>
    <w:rsid w:val="00C976B7"/>
    <w:pPr>
      <w:spacing w:before="60" w:after="60" w:line="240" w:lineRule="auto"/>
    </w:pPr>
    <w:rPr>
      <w:color w:val="404040" w:themeColor="text1" w:themeTint="BF"/>
      <w:sz w:val="20"/>
    </w:rPr>
  </w:style>
  <w:style w:type="character" w:customStyle="1" w:styleId="Mnhme">
    <w:name w:val="Mạnh mẽ"/>
    <w:basedOn w:val="Phngmcinhcuaoanvn"/>
    <w:uiPriority w:val="10"/>
    <w:qFormat/>
    <w:rsid w:val="00127231"/>
    <w:rPr>
      <w:b/>
      <w:bCs/>
    </w:rPr>
  </w:style>
  <w:style w:type="paragraph" w:customStyle="1" w:styleId="FD72C85D761941DF809FF4987C44F54E1">
    <w:name w:val="FD72C85D761941DF809FF4987C44F54E1"/>
    <w:rsid w:val="00C976B7"/>
    <w:pPr>
      <w:spacing w:before="60" w:after="60" w:line="240" w:lineRule="auto"/>
    </w:pPr>
    <w:rPr>
      <w:color w:val="404040" w:themeColor="text1" w:themeTint="BF"/>
      <w:sz w:val="20"/>
    </w:rPr>
  </w:style>
  <w:style w:type="paragraph" w:customStyle="1" w:styleId="F2C2504563BD4C16894D2BE98778F47A1">
    <w:name w:val="F2C2504563BD4C16894D2BE98778F47A1"/>
    <w:rsid w:val="00C976B7"/>
    <w:pPr>
      <w:spacing w:before="60" w:after="60" w:line="240" w:lineRule="auto"/>
    </w:pPr>
    <w:rPr>
      <w:color w:val="404040" w:themeColor="text1" w:themeTint="BF"/>
      <w:sz w:val="20"/>
    </w:rPr>
  </w:style>
  <w:style w:type="paragraph" w:customStyle="1" w:styleId="881BA5E1967C41ECB1824D016A6CD059">
    <w:name w:val="881BA5E1967C41ECB1824D016A6CD059"/>
    <w:rsid w:val="00C976B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B7E6818BDC524CADB872B076B6943055">
    <w:name w:val="B7E6818BDC524CADB872B076B6943055"/>
    <w:rsid w:val="003C6173"/>
    <w:rPr>
      <w:szCs w:val="28"/>
      <w:lang w:val="en-US" w:eastAsia="en-US" w:bidi="th-TH"/>
    </w:rPr>
  </w:style>
  <w:style w:type="paragraph" w:customStyle="1" w:styleId="1C03F1999A9B4BA19580DE51E733111C">
    <w:name w:val="1C03F1999A9B4BA19580DE51E733111C"/>
    <w:rsid w:val="003C6173"/>
    <w:rPr>
      <w:szCs w:val="28"/>
      <w:lang w:val="en-US" w:eastAsia="en-US" w:bidi="th-TH"/>
    </w:rPr>
  </w:style>
  <w:style w:type="paragraph" w:customStyle="1" w:styleId="45A434FE2E2C4BA285170FA240645509">
    <w:name w:val="45A434FE2E2C4BA285170FA240645509"/>
    <w:rsid w:val="003C6173"/>
    <w:rPr>
      <w:szCs w:val="28"/>
      <w:lang w:val="en-US" w:eastAsia="en-US" w:bidi="th-TH"/>
    </w:rPr>
  </w:style>
  <w:style w:type="paragraph" w:customStyle="1" w:styleId="ED5D2948A39846559D748AE19971699F">
    <w:name w:val="ED5D2948A39846559D748AE19971699F"/>
    <w:rsid w:val="003C6173"/>
    <w:rPr>
      <w:szCs w:val="28"/>
      <w:lang w:val="en-US" w:eastAsia="en-US" w:bidi="th-TH"/>
    </w:rPr>
  </w:style>
  <w:style w:type="character" w:styleId="VnbanChdanhsn">
    <w:name w:val="Placeholder Text"/>
    <w:basedOn w:val="Phngmcinhcuaoanvn"/>
    <w:uiPriority w:val="99"/>
    <w:semiHidden/>
    <w:rsid w:val="00127231"/>
    <w:rPr>
      <w:color w:val="808080"/>
    </w:rPr>
  </w:style>
  <w:style w:type="paragraph" w:customStyle="1" w:styleId="DBE36F297ACE470A9DC2249D565652F1">
    <w:name w:val="DBE36F297ACE470A9DC2249D565652F1"/>
    <w:rsid w:val="00127231"/>
    <w:pPr>
      <w:spacing w:after="180" w:line="336" w:lineRule="auto"/>
    </w:pPr>
    <w:rPr>
      <w:rFonts w:eastAsiaTheme="minorHAnsi"/>
      <w:color w:val="404040" w:themeColor="text1" w:themeTint="BF"/>
      <w:sz w:val="20"/>
      <w:szCs w:val="20"/>
    </w:rPr>
  </w:style>
  <w:style w:type="paragraph" w:customStyle="1" w:styleId="00BF2395ACFD421A80731B6F6FCEF5B3">
    <w:name w:val="00BF2395ACFD421A80731B6F6FCEF5B3"/>
    <w:rsid w:val="00127231"/>
    <w:pPr>
      <w:spacing w:after="180" w:line="336" w:lineRule="auto"/>
    </w:pPr>
    <w:rPr>
      <w:rFonts w:eastAsiaTheme="minorHAnsi"/>
      <w:color w:val="404040" w:themeColor="text1" w:themeTint="BF"/>
      <w:sz w:val="20"/>
      <w:szCs w:val="20"/>
    </w:rPr>
  </w:style>
  <w:style w:type="paragraph" w:customStyle="1" w:styleId="00346D6BEF3A49E88561AE68BE754B4C">
    <w:name w:val="00346D6BEF3A49E88561AE68BE754B4C"/>
    <w:rsid w:val="00127231"/>
    <w:pPr>
      <w:spacing w:after="180" w:line="336" w:lineRule="auto"/>
    </w:pPr>
    <w:rPr>
      <w:rFonts w:eastAsiaTheme="minorHAnsi"/>
      <w:color w:val="404040" w:themeColor="text1" w:themeTint="BF"/>
      <w:sz w:val="20"/>
      <w:szCs w:val="20"/>
    </w:rPr>
  </w:style>
  <w:style w:type="paragraph" w:customStyle="1" w:styleId="90C6FBB5E8764843A7069C21CA079FEC">
    <w:name w:val="90C6FBB5E8764843A7069C21CA079FEC"/>
    <w:rsid w:val="00127231"/>
    <w:pPr>
      <w:spacing w:after="180" w:line="336" w:lineRule="auto"/>
    </w:pPr>
    <w:rPr>
      <w:rFonts w:eastAsiaTheme="minorHAnsi"/>
      <w:color w:val="404040" w:themeColor="text1" w:themeTint="BF"/>
      <w:sz w:val="20"/>
      <w:szCs w:val="20"/>
    </w:rPr>
  </w:style>
  <w:style w:type="paragraph" w:customStyle="1" w:styleId="EDA9EF63EA5B4542ADE4D746CDDF70E5">
    <w:name w:val="EDA9EF63EA5B4542ADE4D746CDDF70E5"/>
    <w:rsid w:val="00127231"/>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
    <w:name w:val="C2C41BDA93124519B294040D00AF09FA"/>
    <w:rsid w:val="00127231"/>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
    <w:name w:val="8917693314484D758A94E3091285F271"/>
    <w:rsid w:val="00127231"/>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
    <w:name w:val="C034101D309A4355A6D3CF8AD75C0438"/>
    <w:rsid w:val="00127231"/>
    <w:pPr>
      <w:spacing w:after="180" w:line="336" w:lineRule="auto"/>
    </w:pPr>
    <w:rPr>
      <w:rFonts w:eastAsiaTheme="minorHAnsi"/>
      <w:color w:val="404040" w:themeColor="text1" w:themeTint="BF"/>
      <w:sz w:val="20"/>
      <w:szCs w:val="20"/>
    </w:rPr>
  </w:style>
  <w:style w:type="paragraph" w:customStyle="1" w:styleId="FC614F79C3B3446B98A5DEB949A10F99">
    <w:name w:val="FC614F79C3B3446B98A5DEB949A10F99"/>
    <w:rsid w:val="00127231"/>
    <w:pPr>
      <w:spacing w:after="180" w:line="336" w:lineRule="auto"/>
    </w:pPr>
    <w:rPr>
      <w:rFonts w:eastAsiaTheme="minorHAnsi"/>
      <w:color w:val="404040" w:themeColor="text1" w:themeTint="BF"/>
      <w:sz w:val="20"/>
      <w:szCs w:val="20"/>
    </w:rPr>
  </w:style>
  <w:style w:type="paragraph" w:customStyle="1" w:styleId="CE3E047BBB9E46C2A30F3CDCE59365D1">
    <w:name w:val="CE3E047BBB9E46C2A30F3CDCE59365D1"/>
    <w:rsid w:val="00127231"/>
    <w:pPr>
      <w:spacing w:after="180" w:line="336" w:lineRule="auto"/>
    </w:pPr>
    <w:rPr>
      <w:rFonts w:eastAsiaTheme="minorHAnsi"/>
      <w:color w:val="404040" w:themeColor="text1" w:themeTint="BF"/>
      <w:sz w:val="20"/>
      <w:szCs w:val="20"/>
    </w:rPr>
  </w:style>
  <w:style w:type="paragraph" w:customStyle="1" w:styleId="B96624759EA5450BB0564D4F88AC0DA7">
    <w:name w:val="B96624759EA5450BB0564D4F88AC0DA7"/>
    <w:rsid w:val="00127231"/>
    <w:pPr>
      <w:spacing w:after="180" w:line="336" w:lineRule="auto"/>
    </w:pPr>
    <w:rPr>
      <w:rFonts w:eastAsiaTheme="minorHAnsi"/>
      <w:color w:val="404040" w:themeColor="text1" w:themeTint="BF"/>
      <w:sz w:val="20"/>
      <w:szCs w:val="20"/>
    </w:rPr>
  </w:style>
  <w:style w:type="paragraph" w:customStyle="1" w:styleId="A3940014A9A04DB3BDCA564773DB16B2">
    <w:name w:val="A3940014A9A04DB3BDCA564773DB16B2"/>
    <w:rsid w:val="00127231"/>
    <w:pPr>
      <w:spacing w:after="180" w:line="336" w:lineRule="auto"/>
    </w:pPr>
    <w:rPr>
      <w:rFonts w:eastAsiaTheme="minorHAnsi"/>
      <w:color w:val="404040" w:themeColor="text1" w:themeTint="BF"/>
      <w:sz w:val="20"/>
      <w:szCs w:val="20"/>
    </w:rPr>
  </w:style>
  <w:style w:type="paragraph" w:customStyle="1" w:styleId="860CAC6BACD94EBE86B9A4D973092C80">
    <w:name w:val="860CAC6BACD94EBE86B9A4D973092C80"/>
    <w:rsid w:val="00127231"/>
    <w:pPr>
      <w:spacing w:after="180" w:line="336" w:lineRule="auto"/>
    </w:pPr>
    <w:rPr>
      <w:rFonts w:eastAsiaTheme="minorHAnsi"/>
      <w:color w:val="404040" w:themeColor="text1" w:themeTint="BF"/>
      <w:sz w:val="20"/>
      <w:szCs w:val="20"/>
    </w:rPr>
  </w:style>
  <w:style w:type="paragraph" w:customStyle="1" w:styleId="882DF656AE7047A2889D8E2C066275E0">
    <w:name w:val="882DF656AE7047A2889D8E2C066275E0"/>
    <w:rsid w:val="00127231"/>
    <w:pPr>
      <w:spacing w:after="180" w:line="336" w:lineRule="auto"/>
    </w:pPr>
    <w:rPr>
      <w:rFonts w:eastAsiaTheme="minorHAnsi"/>
      <w:color w:val="404040" w:themeColor="text1" w:themeTint="BF"/>
      <w:sz w:val="20"/>
      <w:szCs w:val="20"/>
    </w:rPr>
  </w:style>
  <w:style w:type="paragraph" w:customStyle="1" w:styleId="A514A13383AF4D50871368A69A1260E7">
    <w:name w:val="A514A13383AF4D50871368A69A1260E7"/>
    <w:rsid w:val="00127231"/>
    <w:pPr>
      <w:spacing w:after="180" w:line="336" w:lineRule="auto"/>
    </w:pPr>
    <w:rPr>
      <w:rFonts w:eastAsiaTheme="minorHAnsi"/>
      <w:color w:val="404040" w:themeColor="text1" w:themeTint="BF"/>
      <w:sz w:val="20"/>
      <w:szCs w:val="20"/>
    </w:rPr>
  </w:style>
  <w:style w:type="paragraph" w:customStyle="1" w:styleId="FD72C85D761941DF809FF4987C44F54E">
    <w:name w:val="FD72C85D761941DF809FF4987C44F54E"/>
    <w:rsid w:val="00127231"/>
    <w:pPr>
      <w:spacing w:before="60" w:after="60" w:line="240" w:lineRule="auto"/>
    </w:pPr>
    <w:rPr>
      <w:rFonts w:eastAsiaTheme="minorHAnsi"/>
      <w:color w:val="404040" w:themeColor="text1" w:themeTint="BF"/>
      <w:sz w:val="20"/>
      <w:szCs w:val="20"/>
    </w:rPr>
  </w:style>
  <w:style w:type="paragraph" w:customStyle="1" w:styleId="1870B0CA66EE4689AD191D9C40566919">
    <w:name w:val="1870B0CA66EE4689AD191D9C40566919"/>
    <w:rsid w:val="00127231"/>
    <w:pPr>
      <w:spacing w:before="60" w:after="60" w:line="240" w:lineRule="auto"/>
    </w:pPr>
    <w:rPr>
      <w:rFonts w:eastAsiaTheme="minorHAnsi"/>
      <w:color w:val="404040" w:themeColor="text1" w:themeTint="BF"/>
      <w:sz w:val="20"/>
      <w:szCs w:val="20"/>
    </w:rPr>
  </w:style>
  <w:style w:type="paragraph" w:customStyle="1" w:styleId="BBED891BB28E446F83831CE1F0CF8C4B">
    <w:name w:val="BBED891BB28E446F83831CE1F0CF8C4B"/>
    <w:rsid w:val="00127231"/>
    <w:pPr>
      <w:spacing w:before="60" w:after="60" w:line="240" w:lineRule="auto"/>
    </w:pPr>
    <w:rPr>
      <w:rFonts w:eastAsiaTheme="minorHAnsi"/>
      <w:color w:val="404040" w:themeColor="text1" w:themeTint="BF"/>
      <w:sz w:val="20"/>
      <w:szCs w:val="20"/>
    </w:rPr>
  </w:style>
  <w:style w:type="paragraph" w:customStyle="1" w:styleId="FEB5B01030E040F1AA38BC133B0E3174">
    <w:name w:val="FEB5B01030E040F1AA38BC133B0E3174"/>
    <w:rsid w:val="00127231"/>
    <w:pPr>
      <w:spacing w:before="60" w:after="60" w:line="240" w:lineRule="auto"/>
    </w:pPr>
    <w:rPr>
      <w:rFonts w:eastAsiaTheme="minorHAnsi"/>
      <w:color w:val="404040" w:themeColor="text1" w:themeTint="BF"/>
      <w:sz w:val="20"/>
      <w:szCs w:val="20"/>
    </w:rPr>
  </w:style>
  <w:style w:type="paragraph" w:customStyle="1" w:styleId="4AE6291F469446EA86A6C0CD0A8F097B">
    <w:name w:val="4AE6291F469446EA86A6C0CD0A8F097B"/>
    <w:rsid w:val="00127231"/>
    <w:pPr>
      <w:spacing w:before="60" w:after="60" w:line="240" w:lineRule="auto"/>
    </w:pPr>
    <w:rPr>
      <w:rFonts w:eastAsiaTheme="minorHAnsi"/>
      <w:color w:val="404040" w:themeColor="text1" w:themeTint="BF"/>
      <w:sz w:val="20"/>
      <w:szCs w:val="20"/>
    </w:rPr>
  </w:style>
  <w:style w:type="paragraph" w:customStyle="1" w:styleId="F2C2504563BD4C16894D2BE98778F47A">
    <w:name w:val="F2C2504563BD4C16894D2BE98778F47A"/>
    <w:rsid w:val="00127231"/>
    <w:pPr>
      <w:spacing w:before="60" w:after="60" w:line="240" w:lineRule="auto"/>
    </w:pPr>
    <w:rPr>
      <w:rFonts w:eastAsiaTheme="minorHAnsi"/>
      <w:color w:val="404040" w:themeColor="text1" w:themeTint="BF"/>
      <w:sz w:val="20"/>
      <w:szCs w:val="20"/>
    </w:rPr>
  </w:style>
  <w:style w:type="paragraph" w:customStyle="1" w:styleId="D7A75BF219474B7692A45F620EFB1BA1">
    <w:name w:val="D7A75BF219474B7692A45F620EFB1BA1"/>
    <w:rsid w:val="00127231"/>
    <w:pPr>
      <w:spacing w:before="60" w:after="60" w:line="240" w:lineRule="auto"/>
    </w:pPr>
    <w:rPr>
      <w:rFonts w:eastAsiaTheme="minorHAnsi"/>
      <w:color w:val="404040" w:themeColor="text1" w:themeTint="BF"/>
      <w:sz w:val="20"/>
      <w:szCs w:val="20"/>
    </w:rPr>
  </w:style>
  <w:style w:type="paragraph" w:customStyle="1" w:styleId="77D2F8DAA9BA427CB5FC5A8C9E7F4C4B">
    <w:name w:val="77D2F8DAA9BA427CB5FC5A8C9E7F4C4B"/>
    <w:rsid w:val="00127231"/>
    <w:pPr>
      <w:spacing w:before="60" w:after="60" w:line="240" w:lineRule="auto"/>
    </w:pPr>
    <w:rPr>
      <w:rFonts w:eastAsiaTheme="minorHAnsi"/>
      <w:color w:val="404040" w:themeColor="text1" w:themeTint="BF"/>
      <w:sz w:val="20"/>
      <w:szCs w:val="20"/>
    </w:rPr>
  </w:style>
  <w:style w:type="paragraph" w:customStyle="1" w:styleId="8191062329E8455A9ACC47DF28C78350">
    <w:name w:val="8191062329E8455A9ACC47DF28C78350"/>
    <w:rsid w:val="0012723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
    <w:name w:val="881BA5E1967C41ECB1824D016A6CD0591"/>
    <w:rsid w:val="0012723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
    <w:name w:val="DE8325A96C114E6F9BF64C07C4754C6B"/>
    <w:rsid w:val="00127231"/>
    <w:pPr>
      <w:spacing w:before="360" w:after="480" w:line="360" w:lineRule="auto"/>
    </w:pPr>
    <w:rPr>
      <w:rFonts w:eastAsiaTheme="minorHAnsi"/>
      <w:i/>
      <w:iCs/>
      <w:color w:val="5B9BD5" w:themeColor="accent1"/>
      <w:kern w:val="20"/>
      <w:sz w:val="28"/>
      <w:szCs w:val="20"/>
    </w:rPr>
  </w:style>
  <w:style w:type="paragraph" w:customStyle="1" w:styleId="F19B0C94E3EA489D866ECD856A3A4FEA">
    <w:name w:val="F19B0C94E3EA489D866ECD856A3A4FEA"/>
    <w:rsid w:val="00127231"/>
    <w:pPr>
      <w:spacing w:after="60" w:line="240" w:lineRule="auto"/>
      <w:ind w:left="29" w:right="29"/>
    </w:pPr>
    <w:rPr>
      <w:rFonts w:eastAsiaTheme="minorHAnsi"/>
      <w:b/>
      <w:bCs/>
      <w:color w:val="5B9BD5" w:themeColor="accent1"/>
      <w:sz w:val="36"/>
      <w:szCs w:val="20"/>
    </w:rPr>
  </w:style>
  <w:style w:type="paragraph" w:customStyle="1" w:styleId="EE03115427DB4AFCB28115B6B155FB8F">
    <w:name w:val="EE03115427DB4AFCB28115B6B155FB8F"/>
    <w:rsid w:val="00127231"/>
    <w:pPr>
      <w:spacing w:after="0" w:line="240" w:lineRule="auto"/>
      <w:ind w:left="29" w:right="144"/>
    </w:pPr>
    <w:rPr>
      <w:rFonts w:eastAsiaTheme="minorHAnsi"/>
      <w:color w:val="5B9BD5" w:themeColor="accent1"/>
      <w:sz w:val="20"/>
      <w:szCs w:val="20"/>
    </w:rPr>
  </w:style>
  <w:style w:type="paragraph" w:customStyle="1" w:styleId="C5D92C8BBB3A458E9BCC9C419011B8DE">
    <w:name w:val="C5D92C8BBB3A458E9BCC9C419011B8DE"/>
    <w:rsid w:val="00127231"/>
    <w:pPr>
      <w:spacing w:after="0" w:line="240" w:lineRule="auto"/>
      <w:ind w:left="29" w:right="144"/>
    </w:pPr>
    <w:rPr>
      <w:rFonts w:eastAsiaTheme="minorHAnsi"/>
      <w:color w:val="5B9BD5" w:themeColor="accent1"/>
      <w:sz w:val="20"/>
      <w:szCs w:val="20"/>
    </w:rPr>
  </w:style>
  <w:style w:type="paragraph" w:customStyle="1" w:styleId="DBEEAE2113FE4D6EA4E084351FE6B7B0">
    <w:name w:val="DBEEAE2113FE4D6EA4E084351FE6B7B0"/>
    <w:rsid w:val="00127231"/>
    <w:pPr>
      <w:spacing w:after="0" w:line="240" w:lineRule="auto"/>
      <w:ind w:left="29" w:right="144"/>
    </w:pPr>
    <w:rPr>
      <w:rFonts w:eastAsiaTheme="minorHAnsi"/>
      <w:color w:val="5B9BD5" w:themeColor="accent1"/>
      <w:sz w:val="20"/>
      <w:szCs w:val="20"/>
    </w:rPr>
  </w:style>
  <w:style w:type="paragraph" w:customStyle="1" w:styleId="965D6EB3130345928AB746D62FF32313">
    <w:name w:val="965D6EB3130345928AB746D62FF32313"/>
    <w:rsid w:val="00127231"/>
    <w:pPr>
      <w:spacing w:after="0" w:line="240" w:lineRule="auto"/>
      <w:ind w:left="29" w:right="144"/>
    </w:pPr>
    <w:rPr>
      <w:rFonts w:eastAsiaTheme="minorHAnsi"/>
      <w:color w:val="5B9BD5" w:themeColor="accent1"/>
      <w:sz w:val="20"/>
      <w:szCs w:val="20"/>
    </w:rPr>
  </w:style>
  <w:style w:type="paragraph" w:customStyle="1" w:styleId="6FB5D6C6182945569F5F26911C8D7101">
    <w:name w:val="6FB5D6C6182945569F5F26911C8D7101"/>
    <w:rsid w:val="00127231"/>
    <w:pPr>
      <w:spacing w:after="0" w:line="240" w:lineRule="auto"/>
      <w:ind w:left="29" w:right="144"/>
    </w:pPr>
    <w:rPr>
      <w:rFonts w:eastAsiaTheme="minorHAnsi"/>
      <w:color w:val="5B9BD5" w:themeColor="accent1"/>
      <w:sz w:val="20"/>
      <w:szCs w:val="20"/>
    </w:rPr>
  </w:style>
  <w:style w:type="paragraph" w:customStyle="1" w:styleId="84D2DAD6F4644380B2B045025175F21C">
    <w:name w:val="84D2DAD6F4644380B2B045025175F21C"/>
    <w:rsid w:val="00127231"/>
    <w:pPr>
      <w:spacing w:before="240" w:after="240" w:line="288" w:lineRule="auto"/>
    </w:pPr>
    <w:rPr>
      <w:rFonts w:eastAsiaTheme="minorHAnsi"/>
      <w:i/>
      <w:iCs/>
      <w:color w:val="5B9BD5" w:themeColor="accent1"/>
      <w:kern w:val="20"/>
      <w:sz w:val="24"/>
      <w:szCs w:val="20"/>
    </w:rPr>
  </w:style>
  <w:style w:type="paragraph" w:customStyle="1" w:styleId="E7974AF4264B4848BC9C33CF20D889FA">
    <w:name w:val="E7974AF4264B4848BC9C33CF20D889FA"/>
    <w:rsid w:val="00127231"/>
    <w:pPr>
      <w:spacing w:after="160" w:line="259" w:lineRule="auto"/>
    </w:pPr>
    <w:rPr>
      <w:kern w:val="2"/>
    </w:rPr>
  </w:style>
  <w:style w:type="paragraph" w:customStyle="1" w:styleId="676E7753BA894461A1D379659E090041">
    <w:name w:val="676E7753BA894461A1D379659E090041"/>
    <w:rsid w:val="00127231"/>
    <w:pPr>
      <w:spacing w:after="160" w:line="259" w:lineRule="auto"/>
    </w:pPr>
    <w:rPr>
      <w:kern w:val="2"/>
    </w:rPr>
  </w:style>
  <w:style w:type="paragraph" w:customStyle="1" w:styleId="CBAA7D9651FB4A75B6C61FDBE3B5D14D">
    <w:name w:val="CBAA7D9651FB4A75B6C61FDBE3B5D14D"/>
    <w:rsid w:val="00127231"/>
    <w:pPr>
      <w:spacing w:after="160" w:line="259" w:lineRule="auto"/>
    </w:pPr>
    <w:rPr>
      <w:kern w:val="2"/>
    </w:rPr>
  </w:style>
  <w:style w:type="paragraph" w:customStyle="1" w:styleId="BD2242C1F9084DE4B5B2CE847981523E">
    <w:name w:val="BD2242C1F9084DE4B5B2CE847981523E"/>
    <w:rsid w:val="00127231"/>
    <w:pPr>
      <w:spacing w:after="160" w:line="259" w:lineRule="auto"/>
    </w:pPr>
    <w:rPr>
      <w:kern w:val="2"/>
    </w:rPr>
  </w:style>
  <w:style w:type="paragraph" w:customStyle="1" w:styleId="EF09512AB5C94DCEBCA1CD5FBDDCF60D">
    <w:name w:val="EF09512AB5C94DCEBCA1CD5FBDDCF60D"/>
    <w:rsid w:val="00127231"/>
    <w:pPr>
      <w:spacing w:after="160" w:line="259" w:lineRule="auto"/>
    </w:pPr>
    <w:rPr>
      <w:kern w:val="2"/>
    </w:rPr>
  </w:style>
  <w:style w:type="paragraph" w:customStyle="1" w:styleId="E21205A74D09493A99476A82EF8FE002">
    <w:name w:val="E21205A74D09493A99476A82EF8FE002"/>
    <w:rsid w:val="00127231"/>
    <w:pPr>
      <w:spacing w:after="160" w:line="259" w:lineRule="auto"/>
    </w:pPr>
    <w:rPr>
      <w:kern w:val="2"/>
    </w:rPr>
  </w:style>
  <w:style w:type="paragraph" w:customStyle="1" w:styleId="E2785C7B6C8946E284039B78596A471D">
    <w:name w:val="E2785C7B6C8946E284039B78596A471D"/>
    <w:rsid w:val="00127231"/>
    <w:pPr>
      <w:spacing w:after="160" w:line="259" w:lineRule="auto"/>
    </w:pPr>
    <w:rPr>
      <w:kern w:val="2"/>
    </w:rPr>
  </w:style>
  <w:style w:type="paragraph" w:customStyle="1" w:styleId="168B2E5BA5104D2FA2A482C9371F7771">
    <w:name w:val="168B2E5BA5104D2FA2A482C9371F7771"/>
    <w:rsid w:val="00127231"/>
    <w:pPr>
      <w:spacing w:after="160" w:line="259" w:lineRule="auto"/>
    </w:pPr>
    <w:rPr>
      <w:kern w:val="2"/>
    </w:rPr>
  </w:style>
  <w:style w:type="paragraph" w:customStyle="1" w:styleId="DD03A8A77DCE41169763A9DE27A17A82">
    <w:name w:val="DD03A8A77DCE41169763A9DE27A17A82"/>
    <w:rsid w:val="00127231"/>
    <w:pPr>
      <w:spacing w:after="160" w:line="259" w:lineRule="auto"/>
    </w:pPr>
    <w:rPr>
      <w:kern w:val="2"/>
    </w:rPr>
  </w:style>
  <w:style w:type="paragraph" w:customStyle="1" w:styleId="0EBDCFEB9EF14437856CBB4D8816A496">
    <w:name w:val="0EBDCFEB9EF14437856CBB4D8816A496"/>
    <w:rsid w:val="00127231"/>
    <w:pPr>
      <w:spacing w:after="160" w:line="259" w:lineRule="auto"/>
    </w:pPr>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33d27e29-ff2e-41a1-ae47-f7a39f7606c1">english</DirectSourceMarket>
    <ThumbnailAssetId xmlns="33d27e29-ff2e-41a1-ae47-f7a39f7606c1" xsi:nil="true"/>
    <AssetType xmlns="33d27e29-ff2e-41a1-ae47-f7a39f7606c1">TP</AssetType>
    <Milestone xmlns="33d27e29-ff2e-41a1-ae47-f7a39f7606c1" xsi:nil="true"/>
    <OriginAsset xmlns="33d27e29-ff2e-41a1-ae47-f7a39f7606c1" xsi:nil="true"/>
    <TPComponent xmlns="33d27e29-ff2e-41a1-ae47-f7a39f7606c1" xsi:nil="true"/>
    <AssetId xmlns="33d27e29-ff2e-41a1-ae47-f7a39f7606c1">TP102835062</AssetId>
    <TPFriendlyName xmlns="33d27e29-ff2e-41a1-ae47-f7a39f7606c1" xsi:nil="true"/>
    <SourceTitle xmlns="33d27e29-ff2e-41a1-ae47-f7a39f7606c1" xsi:nil="true"/>
    <TPApplication xmlns="33d27e29-ff2e-41a1-ae47-f7a39f7606c1" xsi:nil="true"/>
    <TPLaunchHelpLink xmlns="33d27e29-ff2e-41a1-ae47-f7a39f7606c1" xsi:nil="true"/>
    <OpenTemplate xmlns="33d27e29-ff2e-41a1-ae47-f7a39f7606c1">true</OpenTemplate>
    <CrawlForDependencies xmlns="33d27e29-ff2e-41a1-ae47-f7a39f7606c1">false</CrawlForDependencies>
    <ParentAssetId xmlns="33d27e29-ff2e-41a1-ae47-f7a39f7606c1" xsi:nil="true"/>
    <TrustLevel xmlns="33d27e29-ff2e-41a1-ae47-f7a39f7606c1">1 Microsoft Managed Content</TrustLevel>
    <PublishStatusLookup xmlns="33d27e29-ff2e-41a1-ae47-f7a39f7606c1">
      <Value>22894</Value>
      <Value>22895</Value>
    </PublishStatusLookup>
    <LocLastLocAttemptVersionLookup xmlns="33d27e29-ff2e-41a1-ae47-f7a39f7606c1">15911</LocLastLocAttemptVersionLookup>
    <TPNamespace xmlns="33d27e29-ff2e-41a1-ae47-f7a39f7606c1" xsi:nil="true"/>
    <IsSearchable xmlns="33d27e29-ff2e-41a1-ae47-f7a39f7606c1">true</IsSearchable>
    <TemplateTemplateType xmlns="33d27e29-ff2e-41a1-ae47-f7a39f7606c1">Word Document Template</TemplateTemplateType>
    <Markets xmlns="33d27e29-ff2e-41a1-ae47-f7a39f7606c1"/>
    <OriginalSourceMarket xmlns="33d27e29-ff2e-41a1-ae47-f7a39f7606c1">english</OriginalSourceMarket>
    <APDescription xmlns="33d27e29-ff2e-41a1-ae47-f7a39f7606c1">Use this annual report template to create a report for your business. It includes simple instuctional text to assist you in building a good report. Matches the Red and Black design set.
</APDescription>
    <TPInstallLocation xmlns="33d27e29-ff2e-41a1-ae47-f7a39f7606c1" xsi:nil="true"/>
    <TPCommandLine xmlns="33d27e29-ff2e-41a1-ae47-f7a39f7606c1" xsi:nil="true"/>
    <TPAppVersion xmlns="33d27e29-ff2e-41a1-ae47-f7a39f7606c1" xsi:nil="true"/>
    <APAuthor xmlns="33d27e29-ff2e-41a1-ae47-f7a39f7606c1">
      <UserInfo>
        <DisplayName/>
        <AccountId>1073741823</AccountId>
        <AccountType/>
      </UserInfo>
    </APAuthor>
    <EditorialStatus xmlns="33d27e29-ff2e-41a1-ae47-f7a39f7606c1">Complete</EditorialStatus>
    <PublishTargets xmlns="33d27e29-ff2e-41a1-ae47-f7a39f7606c1">OfficeOnlineVNext,OfflineBuild</PublishTargets>
    <TPLaunchHelpLinkType xmlns="33d27e29-ff2e-41a1-ae47-f7a39f7606c1">Template</TPLaunchHelpLinkType>
    <OriginalRelease xmlns="33d27e29-ff2e-41a1-ae47-f7a39f7606c1">15</OriginalRelease>
    <FriendlyTitle xmlns="33d27e29-ff2e-41a1-ae47-f7a39f7606c1" xsi:nil="true"/>
    <TPClientViewer xmlns="33d27e29-ff2e-41a1-ae47-f7a39f7606c1" xsi:nil="true"/>
    <CSXHash xmlns="33d27e29-ff2e-41a1-ae47-f7a39f7606c1" xsi:nil="true"/>
    <IsDeleted xmlns="33d27e29-ff2e-41a1-ae47-f7a39f7606c1">false</IsDeleted>
    <Downloads xmlns="33d27e29-ff2e-41a1-ae47-f7a39f7606c1">0</Downloads>
    <ShowIn xmlns="33d27e29-ff2e-41a1-ae47-f7a39f7606c1">Show everywhere</ShowIn>
    <UANotes xmlns="33d27e29-ff2e-41a1-ae47-f7a39f7606c1" xsi:nil="true"/>
    <TemplateStatus xmlns="33d27e29-ff2e-41a1-ae47-f7a39f7606c1">Complete</TemplateStatus>
    <TPExecutable xmlns="33d27e29-ff2e-41a1-ae47-f7a39f7606c1" xsi:nil="true"/>
    <SubmitterId xmlns="33d27e29-ff2e-41a1-ae47-f7a39f7606c1" xsi:nil="true"/>
    <CampaignTagsTaxHTField0 xmlns="33d27e29-ff2e-41a1-ae47-f7a39f7606c1">
      <Terms xmlns="http://schemas.microsoft.com/office/infopath/2007/PartnerControls"/>
    </CampaignTagsTaxHTField0>
    <MachineTranslated xmlns="33d27e29-ff2e-41a1-ae47-f7a39f7606c1">false</MachineTranslated>
    <PlannedPubDate xmlns="33d27e29-ff2e-41a1-ae47-f7a39f7606c1" xsi:nil="true"/>
    <AcquiredFrom xmlns="33d27e29-ff2e-41a1-ae47-f7a39f7606c1">Internal MS</AcquiredFrom>
    <MarketSpecific xmlns="33d27e29-ff2e-41a1-ae47-f7a39f7606c1">false</MarketSpecific>
    <LocManualTestRequired xmlns="33d27e29-ff2e-41a1-ae47-f7a39f7606c1">false</LocManualTestRequired>
    <LocalizationTagsTaxHTField0 xmlns="33d27e29-ff2e-41a1-ae47-f7a39f7606c1">
      <Terms xmlns="http://schemas.microsoft.com/office/infopath/2007/PartnerControls"/>
    </LocalizationTagsTaxHTField0>
    <UACurrentWords xmlns="33d27e29-ff2e-41a1-ae47-f7a39f7606c1" xsi:nil="true"/>
    <Manager xmlns="33d27e29-ff2e-41a1-ae47-f7a39f7606c1" xsi:nil="true"/>
    <NumericId xmlns="33d27e29-ff2e-41a1-ae47-f7a39f7606c1" xsi:nil="true"/>
    <ArtSampleDocs xmlns="33d27e29-ff2e-41a1-ae47-f7a39f7606c1" xsi:nil="true"/>
    <ApprovalLog xmlns="33d27e29-ff2e-41a1-ae47-f7a39f7606c1" xsi:nil="true"/>
    <ApprovalStatus xmlns="33d27e29-ff2e-41a1-ae47-f7a39f7606c1">InProgress</ApprovalStatus>
    <EditorialTags xmlns="33d27e29-ff2e-41a1-ae47-f7a39f7606c1" xsi:nil="true"/>
    <InternalTagsTaxHTField0 xmlns="33d27e29-ff2e-41a1-ae47-f7a39f7606c1">
      <Terms xmlns="http://schemas.microsoft.com/office/infopath/2007/PartnerControls"/>
    </InternalTagsTaxHTField0>
    <LastHandOff xmlns="33d27e29-ff2e-41a1-ae47-f7a39f7606c1" xsi:nil="true"/>
    <LocRecommendedHandoff xmlns="33d27e29-ff2e-41a1-ae47-f7a39f7606c1" xsi:nil="true"/>
    <BusinessGroup xmlns="33d27e29-ff2e-41a1-ae47-f7a39f7606c1" xsi:nil="true"/>
    <VoteCount xmlns="33d27e29-ff2e-41a1-ae47-f7a39f7606c1" xsi:nil="true"/>
    <CSXUpdate xmlns="33d27e29-ff2e-41a1-ae47-f7a39f7606c1">false</CSXUpdate>
    <UAProjectedTotalWords xmlns="33d27e29-ff2e-41a1-ae47-f7a39f7606c1" xsi:nil="true"/>
    <AssetExpire xmlns="33d27e29-ff2e-41a1-ae47-f7a39f7606c1">2029-01-01T00:00:00+00:00</AssetExpire>
    <IntlLangReviewDate xmlns="33d27e29-ff2e-41a1-ae47-f7a39f7606c1" xsi:nil="true"/>
    <IntlLangReview xmlns="33d27e29-ff2e-41a1-ae47-f7a39f7606c1">false</IntlLangReview>
    <OOCacheId xmlns="33d27e29-ff2e-41a1-ae47-f7a39f7606c1" xsi:nil="true"/>
    <PolicheckWords xmlns="33d27e29-ff2e-41a1-ae47-f7a39f7606c1" xsi:nil="true"/>
    <HandoffToMSDN xmlns="33d27e29-ff2e-41a1-ae47-f7a39f7606c1" xsi:nil="true"/>
    <UALocComments xmlns="33d27e29-ff2e-41a1-ae47-f7a39f7606c1" xsi:nil="true"/>
    <UALocRecommendation xmlns="33d27e29-ff2e-41a1-ae47-f7a39f7606c1">Localize</UALocRecommendation>
    <AssetStart xmlns="33d27e29-ff2e-41a1-ae47-f7a39f7606c1">2012-12-11T08:53:18+00:00</AssetStart>
    <LastModifiedDateTime xmlns="33d27e29-ff2e-41a1-ae47-f7a39f7606c1" xsi:nil="true"/>
    <LocMarketGroupTiers2 xmlns="33d27e29-ff2e-41a1-ae47-f7a39f7606c1" xsi:nil="true"/>
    <ClipArtFilename xmlns="33d27e29-ff2e-41a1-ae47-f7a39f7606c1" xsi:nil="true"/>
    <TaxCatchAll xmlns="33d27e29-ff2e-41a1-ae47-f7a39f7606c1"/>
    <PrimaryImageGen xmlns="33d27e29-ff2e-41a1-ae47-f7a39f7606c1">false</PrimaryImageGen>
    <CSXSubmissionMarket xmlns="33d27e29-ff2e-41a1-ae47-f7a39f7606c1" xsi:nil="true"/>
    <BlockPublish xmlns="33d27e29-ff2e-41a1-ae47-f7a39f7606c1">false</BlockPublish>
    <LocComments xmlns="33d27e29-ff2e-41a1-ae47-f7a39f7606c1" xsi:nil="true"/>
    <Providers xmlns="33d27e29-ff2e-41a1-ae47-f7a39f7606c1" xsi:nil="true"/>
    <TimesCloned xmlns="33d27e29-ff2e-41a1-ae47-f7a39f7606c1" xsi:nil="true"/>
    <FeatureTagsTaxHTField0 xmlns="33d27e29-ff2e-41a1-ae47-f7a39f7606c1">
      <Terms xmlns="http://schemas.microsoft.com/office/infopath/2007/PartnerControls"/>
    </FeatureTagsTaxHTField0>
    <IntlLangReviewer xmlns="33d27e29-ff2e-41a1-ae47-f7a39f7606c1" xsi:nil="true"/>
    <IntlLocPriority xmlns="33d27e29-ff2e-41a1-ae47-f7a39f7606c1" xsi:nil="true"/>
    <Provider xmlns="33d27e29-ff2e-41a1-ae47-f7a39f7606c1" xsi:nil="true"/>
    <CSXSubmissionDate xmlns="33d27e29-ff2e-41a1-ae47-f7a39f7606c1" xsi:nil="true"/>
    <DSATActionTaken xmlns="33d27e29-ff2e-41a1-ae47-f7a39f7606c1" xsi:nil="true"/>
    <APEditor xmlns="33d27e29-ff2e-41a1-ae47-f7a39f7606c1">
      <UserInfo>
        <DisplayName/>
        <AccountId xsi:nil="true"/>
        <AccountType/>
      </UserInfo>
    </APEditor>
    <NumOfRatings xmlns="33d27e29-ff2e-41a1-ae47-f7a39f7606c1" xsi:nil="true"/>
    <OutputCachingOn xmlns="33d27e29-ff2e-41a1-ae47-f7a39f7606c1">false</OutputCachingOn>
    <ContentItem xmlns="33d27e29-ff2e-41a1-ae47-f7a39f7606c1" xsi:nil="true"/>
    <BugNumber xmlns="33d27e29-ff2e-41a1-ae47-f7a39f7606c1" xsi:nil="true"/>
    <LegacyData xmlns="33d27e29-ff2e-41a1-ae47-f7a39f7606c1" xsi:nil="true"/>
    <RecommendationsModifier xmlns="33d27e29-ff2e-41a1-ae47-f7a39f7606c1" xsi:nil="true"/>
    <ScenarioTagsTaxHTField0 xmlns="33d27e29-ff2e-41a1-ae47-f7a39f7606c1">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7C4A011-1E1E-4836-9D4F-A3E3C1172A7D}"/>
</file>

<file path=customXml/itemProps3.xml><?xml version="1.0" encoding="utf-8"?>
<ds:datastoreItem xmlns:ds="http://schemas.openxmlformats.org/officeDocument/2006/customXml" ds:itemID="{5DA42504-5E9B-4E6A-8C69-D0A4116ACCD4}"/>
</file>

<file path=customXml/itemProps4.xml><?xml version="1.0" encoding="utf-8"?>
<ds:datastoreItem xmlns:ds="http://schemas.openxmlformats.org/officeDocument/2006/customXml" ds:itemID="{825BB880-F8C7-4482-85F4-A56BB330A6DB}"/>
</file>

<file path=customXml/itemProps5.xml><?xml version="1.0" encoding="utf-8"?>
<ds:datastoreItem xmlns:ds="http://schemas.openxmlformats.org/officeDocument/2006/customXml" ds:itemID="{11E67F2D-9E78-420D-8E6D-81FC3E4DA549}"/>
</file>

<file path=docProps/app.xml><?xml version="1.0" encoding="utf-8"?>
<Properties xmlns="http://schemas.openxmlformats.org/officeDocument/2006/extended-properties" xmlns:vt="http://schemas.openxmlformats.org/officeDocument/2006/docPropsVTypes">
  <Template>Annual report (Red and black design)_15_compiled US version_TP102835062</Template>
  <TotalTime>22</TotalTime>
  <Pages>8</Pages>
  <Words>728</Words>
  <Characters>4152</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Wittawat Da-asa</dc:creator>
  <cp:lastModifiedBy>Wittawat Da-asa</cp:lastModifiedBy>
  <cp:revision>4</cp:revision>
  <dcterms:created xsi:type="dcterms:W3CDTF">2012-11-29T08:11:00Z</dcterms:created>
  <dcterms:modified xsi:type="dcterms:W3CDTF">2012-12-11T04:50:00Z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ies>
</file>