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thiếp mời tiệc"/>
      </w:tblPr>
      <w:tblGrid>
        <w:gridCol w:w="6235"/>
      </w:tblGrid>
      <w:tr w:rsidR="00632ED6" w:rsidRPr="00E512B7" w:rsidTr="00871F4C">
        <w:trPr>
          <w:trHeight w:val="8602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rPr>
                <w:lang w:val="vi-VN"/>
              </w:rPr>
              <w:alias w:val="Chúng ta hãy cùng nhau chúc mừng:"/>
              <w:tag w:val="Chúng ta hãy cùng nhau chúc mừng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Pr="00E512B7" w:rsidRDefault="003602CB" w:rsidP="00FA798D">
                <w:pPr>
                  <w:pStyle w:val="Heading1"/>
                  <w:rPr>
                    <w:lang w:val="vi-VN"/>
                  </w:rPr>
                </w:pPr>
                <w:r w:rsidRPr="00E512B7">
                  <w:rPr>
                    <w:lang w:val="vi-VN" w:bidi="vi-VN"/>
                  </w:rPr>
                  <w:t>Chúng ta hãy cùng nhau</w:t>
                </w:r>
              </w:p>
              <w:p w:rsidR="003602CB" w:rsidRPr="00E512B7" w:rsidRDefault="007F17B6" w:rsidP="00FA798D">
                <w:pPr>
                  <w:pStyle w:val="Heading1"/>
                  <w:rPr>
                    <w:lang w:val="vi-VN"/>
                  </w:rPr>
                </w:pPr>
                <w:r w:rsidRPr="00E512B7">
                  <w:rPr>
                    <w:lang w:val="vi-VN" w:bidi="vi-VN"/>
                  </w:rPr>
                  <w:t>chúc mừng</w:t>
                </w:r>
              </w:p>
              <w:p w:rsidR="00FA798D" w:rsidRPr="00E512B7" w:rsidRDefault="003602CB" w:rsidP="00FA798D">
                <w:pPr>
                  <w:pStyle w:val="Heading1"/>
                  <w:rPr>
                    <w:lang w:val="vi-VN"/>
                  </w:rPr>
                </w:pPr>
                <w:r w:rsidRPr="00E512B7">
                  <w:rPr>
                    <w:lang w:val="vi-VN" w:bidi="vi-VN"/>
                  </w:rPr>
                  <w:t>những</w:t>
                </w:r>
              </w:p>
            </w:sdtContent>
          </w:sdt>
          <w:p w:rsidR="00632ED6" w:rsidRPr="00E512B7" w:rsidRDefault="00871F4C" w:rsidP="00967BEF">
            <w:pPr>
              <w:pStyle w:val="Title"/>
              <w:rPr>
                <w:lang w:val="vi-VN"/>
              </w:rPr>
            </w:pPr>
            <w:sdt>
              <w:sdtPr>
                <w:rPr>
                  <w:lang w:val="vi-VN"/>
                </w:rPr>
                <w:alias w:val="Người tốt nghiệp!:"/>
                <w:tag w:val="Người tốt nghiệp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E512B7">
                  <w:rPr>
                    <w:lang w:val="vi-VN" w:bidi="vi-VN"/>
                  </w:rPr>
                  <w:t>Người tốt nghiệp!</w:t>
                </w:r>
              </w:sdtContent>
            </w:sdt>
          </w:p>
        </w:tc>
      </w:tr>
      <w:tr w:rsidR="00632ED6" w:rsidRPr="00E512B7" w:rsidTr="00871F4C">
        <w:trPr>
          <w:trHeight w:hRule="exact" w:val="288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Pr="00E512B7" w:rsidRDefault="00871F4C" w:rsidP="009D0271">
            <w:pPr>
              <w:pStyle w:val="Heading2"/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E512B7">
                  <w:rPr>
                    <w:lang w:val="vi-VN" w:bidi="vi-VN"/>
                  </w:rPr>
                  <w:t>Lớp</w:t>
                </w:r>
              </w:sdtContent>
            </w:sdt>
            <w:r w:rsidR="00632ED6" w:rsidRPr="00E512B7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E512B7">
                  <w:rPr>
                    <w:lang w:val="vi-VN" w:bidi="vi-VN"/>
                  </w:rPr>
                  <w:t>Niên khóa</w:t>
                </w:r>
              </w:sdtContent>
            </w:sdt>
          </w:p>
          <w:p w:rsidR="00694765" w:rsidRPr="00E512B7" w:rsidRDefault="00994F62" w:rsidP="00994F62">
            <w:pPr>
              <w:tabs>
                <w:tab w:val="left" w:pos="840"/>
                <w:tab w:val="center" w:pos="3218"/>
              </w:tabs>
              <w:jc w:val="left"/>
              <w:rPr>
                <w:lang w:val="vi-VN"/>
              </w:rPr>
            </w:pPr>
            <w:r w:rsidRPr="00E512B7">
              <w:rPr>
                <w:lang w:val="vi-VN" w:bidi="vi-VN"/>
              </w:rPr>
              <w:tab/>
            </w:r>
            <w:r w:rsidRPr="00E512B7">
              <w:rPr>
                <w:lang w:val="vi-VN" w:bidi="vi-VN"/>
              </w:rPr>
              <w:tab/>
            </w:r>
            <w:r w:rsidRPr="00E512B7">
              <w:rPr>
                <w:lang w:val="vi-VN" w:bidi="vi-VN"/>
              </w:rPr>
              <w:tab/>
            </w:r>
            <w:r w:rsidRPr="00E512B7">
              <w:rPr>
                <w:lang w:val="vi-VN" w:bidi="vi-VN"/>
              </w:rPr>
              <w:tab/>
            </w:r>
          </w:p>
          <w:p w:rsidR="00632ED6" w:rsidRPr="00E512B7" w:rsidRDefault="00632ED6" w:rsidP="00694765">
            <w:pPr>
              <w:rPr>
                <w:lang w:val="vi-VN"/>
              </w:rPr>
            </w:pPr>
          </w:p>
        </w:tc>
      </w:tr>
      <w:tr w:rsidR="000A4A37" w:rsidRPr="00E512B7" w:rsidTr="006000A9">
        <w:tblPrEx>
          <w:tblCellMar>
            <w:left w:w="1238" w:type="dxa"/>
            <w:right w:w="1238" w:type="dxa"/>
          </w:tblCellMar>
        </w:tblPrEx>
        <w:trPr>
          <w:trHeight w:hRule="exact" w:val="6406"/>
        </w:trPr>
        <w:tc>
          <w:tcPr>
            <w:tcW w:w="6437" w:type="dxa"/>
            <w:tcMar>
              <w:top w:w="504" w:type="dxa"/>
            </w:tcMar>
          </w:tcPr>
          <w:sdt>
            <w:sdtPr>
              <w:rPr>
                <w:lang w:val="vi-VN"/>
              </w:rPr>
              <w:alias w:val="Hãy tham gia với chúng tôi trong buổi tiệc tốt nghiệp dành cho:"/>
              <w:tag w:val="Hãy tham gia với chúng tôi trong buổi tiệc tốt nghiệp dành cho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E512B7" w:rsidRDefault="000A4A37" w:rsidP="00633D49">
                <w:pPr>
                  <w:pStyle w:val="Heading3"/>
                  <w:rPr>
                    <w:lang w:val="vi-VN"/>
                  </w:rPr>
                </w:pPr>
                <w:r w:rsidRPr="00E512B7">
                  <w:rPr>
                    <w:lang w:val="vi-VN" w:bidi="vi-VN"/>
                  </w:rPr>
                  <w:t xml:space="preserve">Hãy tham gia với chúng </w:t>
                </w:r>
                <w:r w:rsidR="006000A9" w:rsidRPr="00E512B7">
                  <w:rPr>
                    <w:lang w:val="vi-VN" w:bidi="vi-VN"/>
                  </w:rPr>
                  <w:br/>
                  <w:t xml:space="preserve">tôi trong </w:t>
                </w:r>
                <w:r w:rsidRPr="00E512B7">
                  <w:rPr>
                    <w:lang w:val="vi-VN" w:bidi="vi-VN"/>
                  </w:rPr>
                  <w:t xml:space="preserve">buổi tiệc </w:t>
                </w:r>
                <w:r w:rsidRPr="00E512B7">
                  <w:rPr>
                    <w:lang w:val="vi-VN" w:bidi="vi-VN"/>
                  </w:rPr>
                  <w:br/>
                  <w:t>tốt nghiệp dành cho</w:t>
                </w:r>
              </w:p>
            </w:sdtContent>
          </w:sdt>
          <w:sdt>
            <w:sdtPr>
              <w:rPr>
                <w:lang w:val="vi-VN"/>
              </w:rPr>
              <w:alias w:val="Nhập tên người tốt nghiệp:"/>
              <w:tag w:val="Nhập tên người tốt nghiệp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E512B7" w:rsidRDefault="009D0271" w:rsidP="009D0271">
                <w:pPr>
                  <w:pStyle w:val="Subtitle"/>
                  <w:rPr>
                    <w:lang w:val="vi-VN"/>
                  </w:rPr>
                </w:pPr>
                <w:r w:rsidRPr="00E512B7">
                  <w:rPr>
                    <w:lang w:val="vi-VN" w:bidi="vi-VN"/>
                  </w:rPr>
                  <w:t>Tên Người tốt nghiệp</w:t>
                </w:r>
              </w:p>
            </w:sdtContent>
          </w:sdt>
          <w:p w:rsidR="000A4A37" w:rsidRPr="00E512B7" w:rsidRDefault="00871F4C" w:rsidP="005557D2">
            <w:pPr>
              <w:pStyle w:val="Date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ngày:"/>
                <w:tag w:val="Nhập ngày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E512B7">
                  <w:rPr>
                    <w:lang w:val="vi-VN" w:bidi="vi-VN"/>
                  </w:rPr>
                  <w:t>Ngày</w:t>
                </w:r>
              </w:sdtContent>
            </w:sdt>
            <w:r w:rsidR="000A4A37" w:rsidRPr="00E512B7">
              <w:rPr>
                <w:lang w:val="vi-VN" w:bidi="vi-VN"/>
              </w:rPr>
              <w:t xml:space="preserve">, </w:t>
            </w:r>
            <w:sdt>
              <w:sdtPr>
                <w:rPr>
                  <w:lang w:val="vi-VN"/>
                </w:rPr>
                <w:alias w:val="Nhập thời gian:"/>
                <w:tag w:val="Nhập thời gian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E512B7">
                  <w:rPr>
                    <w:lang w:val="vi-VN" w:bidi="vi-VN"/>
                  </w:rPr>
                  <w:t>Giờ</w:t>
                </w:r>
              </w:sdtContent>
            </w:sdt>
          </w:p>
          <w:sdt>
            <w:sdtPr>
              <w:rPr>
                <w:lang w:val="vi-VN"/>
              </w:rPr>
              <w:alias w:val="Nhập địa điểm:"/>
              <w:tag w:val="Nhập vị trí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Pr="00E512B7" w:rsidRDefault="000A4A37" w:rsidP="009D0271">
                <w:pPr>
                  <w:pStyle w:val="Heading2"/>
                  <w:rPr>
                    <w:lang w:val="vi-VN"/>
                  </w:rPr>
                </w:pPr>
                <w:r w:rsidRPr="00E512B7">
                  <w:rPr>
                    <w:lang w:val="vi-VN" w:bidi="vi-VN"/>
                  </w:rPr>
                  <w:t>Vị trí</w:t>
                </w:r>
              </w:p>
            </w:sdtContent>
          </w:sdt>
        </w:tc>
      </w:tr>
      <w:tr w:rsidR="000A4A37" w:rsidRPr="00E512B7" w:rsidTr="00871F4C">
        <w:tblPrEx>
          <w:tblCellMar>
            <w:left w:w="1238" w:type="dxa"/>
            <w:right w:w="1238" w:type="dxa"/>
          </w:tblCellMar>
        </w:tblPrEx>
        <w:trPr>
          <w:trHeight w:val="2887"/>
        </w:trPr>
        <w:tc>
          <w:tcPr>
            <w:tcW w:w="6437" w:type="dxa"/>
          </w:tcPr>
          <w:p w:rsidR="000A4A37" w:rsidRPr="00E512B7" w:rsidRDefault="00871F4C" w:rsidP="00275248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hông tin sự kiện:"/>
                <w:tag w:val="Nhập thông tin sự kiện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E512B7">
                  <w:rPr>
                    <w:lang w:val="vi-VN" w:bidi="vi-VN"/>
                  </w:rPr>
                  <w:t xml:space="preserve">Bạn có thể sử dụng không </w:t>
                </w:r>
                <w:r w:rsidR="006000A9" w:rsidRPr="00E512B7">
                  <w:rPr>
                    <w:lang w:val="vi-VN" w:bidi="vi-VN"/>
                  </w:rPr>
                  <w:br/>
                </w:r>
                <w:r w:rsidR="000A4A37" w:rsidRPr="00E512B7">
                  <w:rPr>
                    <w:lang w:val="vi-VN" w:bidi="vi-VN"/>
                  </w:rPr>
                  <w:t xml:space="preserve">gian này để cung cấp </w:t>
                </w:r>
                <w:r w:rsidR="000A4A37" w:rsidRPr="00E512B7">
                  <w:rPr>
                    <w:lang w:val="vi-VN" w:bidi="vi-VN"/>
                  </w:rPr>
                  <w:br/>
                  <w:t xml:space="preserve">chỉ dẫn cho khách mời đến </w:t>
                </w:r>
                <w:r w:rsidR="000A4A37" w:rsidRPr="00E512B7">
                  <w:rPr>
                    <w:lang w:val="vi-VN" w:bidi="vi-VN"/>
                  </w:rPr>
                  <w:br/>
                  <w:t xml:space="preserve">nhà của bạn hoặc bất kỳ </w:t>
                </w:r>
                <w:r w:rsidR="006000A9" w:rsidRPr="00E512B7">
                  <w:rPr>
                    <w:lang w:val="vi-VN" w:bidi="vi-VN"/>
                  </w:rPr>
                  <w:br/>
                </w:r>
                <w:r w:rsidR="000A4A37" w:rsidRPr="00E512B7">
                  <w:rPr>
                    <w:lang w:val="vi-VN" w:bidi="vi-VN"/>
                  </w:rPr>
                  <w:t xml:space="preserve">thông tin nào khác mà họ </w:t>
                </w:r>
                <w:r w:rsidR="000A4A37" w:rsidRPr="00E512B7">
                  <w:rPr>
                    <w:lang w:val="vi-VN" w:bidi="vi-VN"/>
                  </w:rPr>
                  <w:br/>
                  <w:t>có thể cần biết.</w:t>
                </w:r>
              </w:sdtContent>
            </w:sdt>
            <w:bookmarkStart w:id="0" w:name="_GoBack"/>
            <w:bookmarkEnd w:id="0"/>
          </w:p>
        </w:tc>
      </w:tr>
      <w:tr w:rsidR="000A4A37" w:rsidRPr="00E512B7" w:rsidTr="00E54339">
        <w:tblPrEx>
          <w:tblCellMar>
            <w:left w:w="1238" w:type="dxa"/>
            <w:right w:w="1238" w:type="dxa"/>
          </w:tblCellMar>
        </w:tblPrEx>
        <w:trPr>
          <w:trHeight w:hRule="exact" w:val="288"/>
        </w:trPr>
        <w:tc>
          <w:tcPr>
            <w:tcW w:w="6437" w:type="dxa"/>
          </w:tcPr>
          <w:p w:rsidR="000A4A37" w:rsidRPr="00E512B7" w:rsidRDefault="00871F4C" w:rsidP="006000A9">
            <w:pPr>
              <w:pStyle w:val="Heading3"/>
              <w:rPr>
                <w:lang w:val="vi-VN"/>
              </w:rPr>
            </w:pPr>
            <w:sdt>
              <w:sdtPr>
                <w:rPr>
                  <w:lang w:val="vi-VN"/>
                </w:rPr>
                <w:alias w:val="RSVP trước:"/>
                <w:tag w:val="RSVP trước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E512B7">
                  <w:rPr>
                    <w:lang w:val="vi-VN" w:bidi="vi-VN"/>
                  </w:rPr>
                  <w:t>RSVP trước</w:t>
                </w:r>
              </w:sdtContent>
            </w:sdt>
            <w:r w:rsidR="000A4A37" w:rsidRPr="00E512B7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gày:"/>
                <w:tag w:val="Nhập ngày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E512B7">
                  <w:rPr>
                    <w:lang w:val="vi-VN" w:bidi="vi-VN"/>
                  </w:rPr>
                  <w:t>Ngày</w:t>
                </w:r>
              </w:sdtContent>
            </w:sdt>
            <w:r w:rsidR="000A4A37" w:rsidRPr="00E512B7">
              <w:rPr>
                <w:lang w:val="vi-VN" w:bidi="vi-VN"/>
              </w:rPr>
              <w:t xml:space="preserve">: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 w:rsidRPr="00E512B7">
                  <w:rPr>
                    <w:lang w:val="vi-VN" w:bidi="vi-VN"/>
                  </w:rPr>
                  <w:t>Đ</w:t>
                </w:r>
                <w:r w:rsidR="000A4A37" w:rsidRPr="00E512B7">
                  <w:rPr>
                    <w:lang w:val="vi-VN" w:bidi="vi-VN"/>
                  </w:rPr>
                  <w:t>iện thoại</w:t>
                </w:r>
              </w:sdtContent>
            </w:sdt>
          </w:p>
        </w:tc>
      </w:tr>
    </w:tbl>
    <w:p w:rsidR="000A4A37" w:rsidRPr="00E512B7" w:rsidRDefault="000A4A37" w:rsidP="00871F4C">
      <w:pPr>
        <w:rPr>
          <w:lang w:val="vi-VN"/>
        </w:rPr>
      </w:pPr>
    </w:p>
    <w:sectPr w:rsidR="000A4A37" w:rsidRPr="00E512B7" w:rsidSect="00E5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78" w:right="1361" w:bottom="578" w:left="924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E1" w:rsidRDefault="00132FE1" w:rsidP="00974023">
      <w:r>
        <w:separator/>
      </w:r>
    </w:p>
  </w:endnote>
  <w:endnote w:type="continuationSeparator" w:id="0">
    <w:p w:rsidR="00132FE1" w:rsidRDefault="00132FE1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E" w:rsidRDefault="00E50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E" w:rsidRDefault="00E50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E" w:rsidRDefault="00E50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E1" w:rsidRDefault="00132FE1" w:rsidP="00974023">
      <w:r>
        <w:separator/>
      </w:r>
    </w:p>
  </w:footnote>
  <w:footnote w:type="continuationSeparator" w:id="0">
    <w:p w:rsidR="00132FE1" w:rsidRDefault="00132FE1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E" w:rsidRDefault="00E50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Pr="00656D3C" w:rsidRDefault="00994F62">
    <w:pPr>
      <w:pStyle w:val="Header"/>
      <w:rPr>
        <w:lang w:val="vi-VN"/>
      </w:rPr>
    </w:pPr>
    <w:r w:rsidRPr="00656D3C">
      <w:rPr>
        <w:noProof/>
        <w:lang w:val="vi-VN" w:eastAsia="en-US"/>
      </w:rPr>
      <w:drawing>
        <wp:anchor distT="0" distB="0" distL="114300" distR="114300" simplePos="0" relativeHeight="251661312" behindDoc="1" locked="1" layoutInCell="1" allowOverlap="1" wp14:anchorId="71852552" wp14:editId="1BF59EF9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2" name="Ảnh 2" descr="Bóng của người tốt nghiệp cầm văn bằng ở cuối tra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Ảnh 2" descr="Viền người tốt nghiệ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Pr="00656D3C" w:rsidRDefault="00994F62">
    <w:pPr>
      <w:pStyle w:val="Header"/>
      <w:rPr>
        <w:lang w:val="vi-VN"/>
      </w:rPr>
    </w:pPr>
    <w:r w:rsidRPr="00656D3C">
      <w:rPr>
        <w:noProof/>
        <w:lang w:val="vi-VN"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8E06464" wp14:editId="13781112">
              <wp:simplePos x="0" y="0"/>
              <wp:positionH relativeFrom="column">
                <wp:posOffset>-88900</wp:posOffset>
              </wp:positionH>
              <wp:positionV relativeFrom="page">
                <wp:posOffset>419100</wp:posOffset>
              </wp:positionV>
              <wp:extent cx="4116705" cy="6692900"/>
              <wp:effectExtent l="0" t="0" r="0" b="0"/>
              <wp:wrapNone/>
              <wp:docPr id="10" name="Nhóm 10" descr="Hình chữ nhật có bóng của người tốt nghiệp cầm văn bằng ở phía dưới cùng và mẫu hình của nhiều văn bằng trên không trung ở bên trê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6705" cy="6692900"/>
                        <a:chOff x="0" y="0"/>
                        <a:chExt cx="4221480" cy="6867525"/>
                      </a:xfrm>
                    </wpg:grpSpPr>
                    <wps:wsp>
                      <wps:cNvPr id="7" name="Hình chữ nhật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Ảnh 1" descr="Đồ họa bìa gồm người tốt nghiệp và văn bằ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F40919" id="Nhóm 10" o:spid="_x0000_s1026" alt="Hình chữ nhật có bóng của người tốt nghiệp cầm văn bằng ở phía dưới cùng và mẫu hình của nhiều văn bằng trên không trung ở bên trên" style="position:absolute;margin-left:-7pt;margin-top:33pt;width:324.15pt;height:527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">
              <v:rect id="Hình chữ nhật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Ảnh 1" o:spid="_x0000_s1028" type="#_x0000_t75" alt="Đồ họa bìa gồm người tốt nghiệp và văn bằng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Đồ họa bìa gồm người tốt nghiệp và văn bằng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1228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00A9"/>
    <w:rsid w:val="00604022"/>
    <w:rsid w:val="00632ED6"/>
    <w:rsid w:val="00633D49"/>
    <w:rsid w:val="006425F1"/>
    <w:rsid w:val="00655A6D"/>
    <w:rsid w:val="00656D3C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71F4C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7FEF"/>
    <w:rsid w:val="00B43361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00BE"/>
    <w:rsid w:val="00E512B7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5050,#f06,#1e99ea,#91aac9,#b0c2d8"/>
    </o:shapedefaults>
    <o:shapelayout v:ext="edit">
      <o:idmap v:ext="edit" data="1"/>
    </o:shapelayout>
  </w:shapeDefaults>
  <w:decimalSymbol w:val="."/>
  <w:listSeparator w:val=","/>
  <w14:docId w14:val="1FED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en-US" w:eastAsia="vi-V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0A9"/>
    <w:rPr>
      <w:rFonts w:ascii="Calibri" w:hAnsi="Calibri"/>
    </w:rPr>
  </w:style>
  <w:style w:type="paragraph" w:styleId="Heading1">
    <w:name w:val="heading 1"/>
    <w:basedOn w:val="Normal"/>
    <w:uiPriority w:val="9"/>
    <w:qFormat/>
    <w:rsid w:val="006000A9"/>
    <w:pPr>
      <w:spacing w:before="500" w:line="480" w:lineRule="auto"/>
      <w:contextualSpacing/>
      <w:outlineLvl w:val="0"/>
    </w:pPr>
    <w:rPr>
      <w:i/>
      <w:sz w:val="44"/>
    </w:rPr>
  </w:style>
  <w:style w:type="paragraph" w:styleId="Heading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Heading3">
    <w:name w:val="heading 3"/>
    <w:basedOn w:val="Norma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0A9"/>
    <w:pPr>
      <w:keepNext/>
      <w:keepLines/>
      <w:spacing w:before="40"/>
      <w:outlineLvl w:val="3"/>
    </w:pPr>
    <w:rPr>
      <w:rFonts w:eastAsiaTheme="majorEastAsia" w:cstheme="majorBidi"/>
      <w:b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E2046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5E0288"/>
  </w:style>
  <w:style w:type="character" w:customStyle="1" w:styleId="HeaderChar">
    <w:name w:val="Header Char"/>
    <w:basedOn w:val="DefaultParagraphFont"/>
    <w:link w:val="Header"/>
    <w:uiPriority w:val="99"/>
    <w:rsid w:val="005E0288"/>
  </w:style>
  <w:style w:type="paragraph" w:styleId="Footer">
    <w:name w:val="footer"/>
    <w:basedOn w:val="Normal"/>
    <w:link w:val="FooterChar"/>
    <w:uiPriority w:val="99"/>
    <w:unhideWhenUsed/>
    <w:rsid w:val="005E0288"/>
  </w:style>
  <w:style w:type="character" w:customStyle="1" w:styleId="FooterChar">
    <w:name w:val="Footer Char"/>
    <w:basedOn w:val="DefaultParagraphFont"/>
    <w:link w:val="Footer"/>
    <w:uiPriority w:val="99"/>
    <w:rsid w:val="005E0288"/>
  </w:style>
  <w:style w:type="table" w:styleId="TableGrid">
    <w:name w:val="Table Grid"/>
    <w:basedOn w:val="TableNorma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EC5C30"/>
  </w:style>
  <w:style w:type="paragraph" w:styleId="BlockText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C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4AB"/>
  </w:style>
  <w:style w:type="paragraph" w:styleId="BodyText2">
    <w:name w:val="Body Text 2"/>
    <w:basedOn w:val="Normal"/>
    <w:link w:val="BodyText2Char"/>
    <w:uiPriority w:val="99"/>
    <w:semiHidden/>
    <w:unhideWhenUsed/>
    <w:rsid w:val="00EC5C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74AB"/>
  </w:style>
  <w:style w:type="paragraph" w:styleId="BodyText3">
    <w:name w:val="Body Text 3"/>
    <w:basedOn w:val="Normal"/>
    <w:link w:val="BodyText3Ch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74A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5C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74A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5C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4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5C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74A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74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4A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5C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74AB"/>
  </w:style>
  <w:style w:type="table" w:styleId="ColorfulGrid">
    <w:name w:val="Colorful Grid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5C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4A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4A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link w:val="DateCh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ateChar">
    <w:name w:val="Date Char"/>
    <w:basedOn w:val="DefaultParagraphFont"/>
    <w:link w:val="Date"/>
    <w:uiPriority w:val="12"/>
    <w:rsid w:val="00C22E18"/>
    <w:rPr>
      <w:sz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5C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74AB"/>
  </w:style>
  <w:style w:type="character" w:styleId="Emphasis">
    <w:name w:val="Emphasis"/>
    <w:basedOn w:val="DefaultParagraphFont"/>
    <w:uiPriority w:val="99"/>
    <w:semiHidden/>
    <w:unhideWhenUsed/>
    <w:qFormat/>
    <w:rsid w:val="00EC5C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C5C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C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4A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5C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C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4A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000A9"/>
    <w:rPr>
      <w:rFonts w:ascii="Calibri" w:eastAsiaTheme="majorEastAsia" w:hAnsi="Calibri" w:cstheme="majorBidi"/>
      <w:b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EC5C30"/>
  </w:style>
  <w:style w:type="paragraph" w:styleId="HTMLAddress">
    <w:name w:val="HTML Address"/>
    <w:basedOn w:val="Normal"/>
    <w:link w:val="HTMLAddressChar"/>
    <w:uiPriority w:val="39"/>
    <w:semiHidden/>
    <w:unhideWhenUsed/>
    <w:rsid w:val="00EC5C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7474AB"/>
    <w:rPr>
      <w:i/>
      <w:iCs/>
    </w:rPr>
  </w:style>
  <w:style w:type="character" w:styleId="HTMLCite">
    <w:name w:val="HTML Cite"/>
    <w:basedOn w:val="DefaultParagraphFont"/>
    <w:uiPriority w:val="39"/>
    <w:semiHidden/>
    <w:unhideWhenUsed/>
    <w:rsid w:val="00EC5C30"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EC5C30"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7474A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EC5C30"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EC5C3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046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EC5C30"/>
  </w:style>
  <w:style w:type="paragraph" w:styleId="List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7474A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qFormat/>
    <w:rsid w:val="00EC5C30"/>
  </w:style>
  <w:style w:type="paragraph" w:styleId="NormalWe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NormalIndent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  <w:rsid w:val="00EC5C30"/>
  </w:style>
  <w:style w:type="character" w:customStyle="1" w:styleId="NoteHeadingChar">
    <w:name w:val="Note Heading Char"/>
    <w:basedOn w:val="DefaultParagraphFont"/>
    <w:link w:val="NoteHeading"/>
    <w:uiPriority w:val="39"/>
    <w:semiHidden/>
    <w:rsid w:val="007474AB"/>
  </w:style>
  <w:style w:type="character" w:styleId="PageNumber">
    <w:name w:val="page number"/>
    <w:basedOn w:val="DefaultParagraphFont"/>
    <w:uiPriority w:val="39"/>
    <w:semiHidden/>
    <w:unhideWhenUsed/>
    <w:rsid w:val="00EC5C30"/>
  </w:style>
  <w:style w:type="table" w:styleId="PlainTable1">
    <w:name w:val="Plain Table 1"/>
    <w:basedOn w:val="TableNorma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7474A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046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EC5C30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7474AB"/>
  </w:style>
  <w:style w:type="paragraph" w:styleId="Signature">
    <w:name w:val="Signature"/>
    <w:basedOn w:val="Normal"/>
    <w:link w:val="SignatureChar"/>
    <w:uiPriority w:val="39"/>
    <w:semiHidden/>
    <w:unhideWhenUsed/>
    <w:rsid w:val="00EC5C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7474AB"/>
  </w:style>
  <w:style w:type="character" w:styleId="Strong">
    <w:name w:val="Strong"/>
    <w:basedOn w:val="DefaultParagraphFont"/>
    <w:uiPriority w:val="39"/>
    <w:semiHidden/>
    <w:unhideWhenUsed/>
    <w:qFormat/>
    <w:rsid w:val="00EC5C3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EC5C30"/>
  </w:style>
  <w:style w:type="table" w:styleId="TableProfessional">
    <w:name w:val="Table Professional"/>
    <w:basedOn w:val="Table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BD7BCE" w:rsidP="00BD7BCE">
          <w:pPr>
            <w:pStyle w:val="C5289345AACB4845BFA4A39CCDF44D087"/>
          </w:pPr>
          <w:r w:rsidRPr="00E512B7">
            <w:rPr>
              <w:lang w:val="vi-VN" w:bidi="vi-VN"/>
            </w:rPr>
            <w:t>Niên khóa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BD7BCE" w:rsidP="00BD7BCE">
          <w:pPr>
            <w:pStyle w:val="1E553BD7E2124DFB927D3EF8872838BC7"/>
          </w:pPr>
          <w:r w:rsidRPr="00E512B7">
            <w:rPr>
              <w:lang w:val="vi-VN" w:bidi="vi-VN"/>
            </w:rPr>
            <w:t xml:space="preserve">Hãy tham gia với chúng </w:t>
          </w:r>
          <w:r w:rsidRPr="00E512B7">
            <w:rPr>
              <w:lang w:val="vi-VN" w:bidi="vi-VN"/>
            </w:rPr>
            <w:br/>
            <w:t xml:space="preserve">tôi trong buổi tiệc </w:t>
          </w:r>
          <w:r w:rsidRPr="00E512B7">
            <w:rPr>
              <w:lang w:val="vi-VN" w:bidi="vi-VN"/>
            </w:rPr>
            <w:br/>
            <w:t>tốt nghiệp dành cho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BD7BCE" w:rsidP="00BD7BCE">
          <w:pPr>
            <w:pStyle w:val="619EDE5F2A55428F9994470842B4948B7"/>
          </w:pPr>
          <w:r w:rsidRPr="00E512B7">
            <w:rPr>
              <w:lang w:val="vi-VN" w:bidi="vi-VN"/>
            </w:rPr>
            <w:t>Giờ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BD7BCE" w:rsidP="00BD7BCE">
          <w:pPr>
            <w:pStyle w:val="B109C1EB3F9F4E27BB9D97C9A194E2FF7"/>
          </w:pPr>
          <w:r w:rsidRPr="00E512B7">
            <w:rPr>
              <w:lang w:val="vi-VN" w:bidi="vi-VN"/>
            </w:rPr>
            <w:t>Vị trí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BD7BCE" w:rsidP="00BD7BCE">
          <w:pPr>
            <w:pStyle w:val="4A28EAD6803D415989C2146423CECAD37"/>
          </w:pPr>
          <w:r w:rsidRPr="00E512B7">
            <w:rPr>
              <w:lang w:val="vi-VN" w:bidi="vi-VN"/>
            </w:rPr>
            <w:t xml:space="preserve">Bạn có thể sử dụng không </w:t>
          </w:r>
          <w:r w:rsidRPr="00E512B7">
            <w:rPr>
              <w:lang w:val="vi-VN" w:bidi="vi-VN"/>
            </w:rPr>
            <w:br/>
            <w:t xml:space="preserve">gian này để cung cấp </w:t>
          </w:r>
          <w:r w:rsidRPr="00E512B7">
            <w:rPr>
              <w:lang w:val="vi-VN" w:bidi="vi-VN"/>
            </w:rPr>
            <w:br/>
            <w:t xml:space="preserve">chỉ dẫn cho khách mời đến </w:t>
          </w:r>
          <w:r w:rsidRPr="00E512B7">
            <w:rPr>
              <w:lang w:val="vi-VN" w:bidi="vi-VN"/>
            </w:rPr>
            <w:br/>
            <w:t xml:space="preserve">nhà của bạn hoặc bất kỳ </w:t>
          </w:r>
          <w:r w:rsidRPr="00E512B7">
            <w:rPr>
              <w:lang w:val="vi-VN" w:bidi="vi-VN"/>
            </w:rPr>
            <w:br/>
            <w:t xml:space="preserve">thông tin nào khác mà họ </w:t>
          </w:r>
          <w:r w:rsidRPr="00E512B7">
            <w:rPr>
              <w:lang w:val="vi-VN" w:bidi="vi-VN"/>
            </w:rPr>
            <w:br/>
            <w:t>có thể cần biết.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BD7BCE" w:rsidP="00BD7BCE">
          <w:pPr>
            <w:pStyle w:val="84712FB11023451A9525B1DD10B318BD7"/>
          </w:pPr>
          <w:r w:rsidRPr="00E512B7">
            <w:rPr>
              <w:lang w:val="vi-VN" w:bidi="vi-VN"/>
            </w:rPr>
            <w:t>Điện thoại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BD7BCE" w:rsidP="00BD7BCE">
          <w:pPr>
            <w:pStyle w:val="7AD395D70AC54B319D50E61E48B4A3BC6"/>
          </w:pPr>
          <w:r w:rsidRPr="00E512B7">
            <w:rPr>
              <w:lang w:val="vi-VN" w:bidi="vi-VN"/>
            </w:rPr>
            <w:t>Ngày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BD7BCE" w:rsidP="00BD7BCE">
          <w:pPr>
            <w:pStyle w:val="389907B43F2E474EB6AB2AD17F9A6ADE6"/>
          </w:pPr>
          <w:r w:rsidRPr="00E512B7">
            <w:rPr>
              <w:lang w:val="vi-VN" w:bidi="vi-VN"/>
            </w:rPr>
            <w:t>Ngày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BD7BCE" w:rsidRPr="00E512B7" w:rsidRDefault="00BD7BCE" w:rsidP="00FA798D">
          <w:pPr>
            <w:pStyle w:val="Heading1"/>
            <w:rPr>
              <w:lang w:val="vi-VN"/>
            </w:rPr>
          </w:pPr>
          <w:r w:rsidRPr="00E512B7">
            <w:rPr>
              <w:lang w:val="vi-VN" w:bidi="vi-VN"/>
            </w:rPr>
            <w:t>Chúng ta hãy cùng nhau</w:t>
          </w:r>
        </w:p>
        <w:p w:rsidR="00BD7BCE" w:rsidRPr="00E512B7" w:rsidRDefault="00BD7BCE" w:rsidP="00FA798D">
          <w:pPr>
            <w:pStyle w:val="Heading1"/>
            <w:rPr>
              <w:lang w:val="vi-VN"/>
            </w:rPr>
          </w:pPr>
          <w:r w:rsidRPr="00E512B7">
            <w:rPr>
              <w:lang w:val="vi-VN" w:bidi="vi-VN"/>
            </w:rPr>
            <w:t>chúc mừng</w:t>
          </w:r>
        </w:p>
        <w:p w:rsidR="00EB49F2" w:rsidRDefault="00BD7BCE" w:rsidP="00BD7BCE">
          <w:pPr>
            <w:pStyle w:val="24CDDC2AE87742408845E78854268FC76"/>
          </w:pPr>
          <w:r w:rsidRPr="00E512B7">
            <w:rPr>
              <w:lang w:val="vi-VN" w:bidi="vi-VN"/>
            </w:rPr>
            <w:t>những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BD7BCE" w:rsidP="00BD7BCE">
          <w:pPr>
            <w:pStyle w:val="B7F743420B4047B68BADB9270A9573226"/>
          </w:pPr>
          <w:r w:rsidRPr="00E512B7">
            <w:rPr>
              <w:lang w:val="vi-VN" w:bidi="vi-VN"/>
            </w:rPr>
            <w:t>Người tốt nghiệp!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BD7BCE" w:rsidP="00BD7BCE">
          <w:pPr>
            <w:pStyle w:val="B15272C1A851485EA43B0D8DBA49E5C86"/>
          </w:pPr>
          <w:r w:rsidRPr="00E512B7">
            <w:rPr>
              <w:lang w:val="vi-VN" w:bidi="vi-VN"/>
            </w:rPr>
            <w:t>Lớp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BD7BCE" w:rsidP="00BD7BCE">
          <w:pPr>
            <w:pStyle w:val="23C0D6C7FCC64F2FADD0E0CA00D9A7066"/>
          </w:pPr>
          <w:r w:rsidRPr="00E512B7">
            <w:rPr>
              <w:lang w:val="vi-VN" w:bidi="vi-VN"/>
            </w:rPr>
            <w:t>RSVP trước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BD7BCE" w:rsidP="00BD7BCE">
          <w:pPr>
            <w:pStyle w:val="7DCA7CAB7CB34B9FBD1FCE104D790F037"/>
          </w:pPr>
          <w:r w:rsidRPr="00E512B7">
            <w:rPr>
              <w:lang w:val="vi-VN" w:bidi="vi-VN"/>
            </w:rPr>
            <w:t>Tên Người tốt nghiệp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472DE6"/>
    <w:rsid w:val="00906335"/>
    <w:rsid w:val="00944C5E"/>
    <w:rsid w:val="009803DA"/>
    <w:rsid w:val="009867C5"/>
    <w:rsid w:val="009A792D"/>
    <w:rsid w:val="00AA05AD"/>
    <w:rsid w:val="00B75563"/>
    <w:rsid w:val="00BD7BCE"/>
    <w:rsid w:val="00C115E3"/>
    <w:rsid w:val="00C87001"/>
    <w:rsid w:val="00CE343C"/>
    <w:rsid w:val="00D74B12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BD7BCE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/>
      <w:i/>
      <w:color w:val="44546A" w:themeColor="text2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BCE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DefaultParagraphFont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3DA"/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472DE6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472DE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472DE6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472DE6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2DE6"/>
    <w:rPr>
      <w:sz w:val="22"/>
      <w:szCs w:val="16"/>
    </w:rPr>
  </w:style>
  <w:style w:type="paragraph" w:customStyle="1" w:styleId="24CDDC2AE87742408845E78854268FC71">
    <w:name w:val="24CDDC2AE87742408845E78854268FC71"/>
    <w:rsid w:val="00472DE6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472DE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472DE6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472DE6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DE6"/>
    <w:pPr>
      <w:spacing w:after="0" w:line="240" w:lineRule="auto"/>
      <w:jc w:val="center"/>
    </w:pPr>
    <w:rPr>
      <w:rFonts w:ascii="Segoe UI" w:eastAsia="Times New Roman" w:hAnsi="Segoe UI" w:cs="Segoe UI"/>
      <w:color w:val="44546A" w:themeColor="text2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DE6"/>
    <w:rPr>
      <w:rFonts w:ascii="Segoe UI" w:eastAsia="Times New Roman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472DE6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472DE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472DE6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472DE6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table" w:styleId="GridTable1Light-Accent1">
    <w:name w:val="Grid Table 1 Light Accent 1"/>
    <w:basedOn w:val="TableNormal"/>
    <w:uiPriority w:val="46"/>
    <w:rsid w:val="00472DE6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4CDDC2AE87742408845E78854268FC73">
    <w:name w:val="24CDDC2AE87742408845E78854268FC73"/>
    <w:rsid w:val="00472DE6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3">
    <w:name w:val="B7F743420B4047B68BADB9270A9573223"/>
    <w:rsid w:val="00472DE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3">
    <w:name w:val="B15272C1A851485EA43B0D8DBA49E5C83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4">
    <w:name w:val="C5289345AACB4845BFA4A39CCDF44D084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4">
    <w:name w:val="1E553BD7E2124DFB927D3EF8872838BC4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4">
    <w:name w:val="7DCA7CAB7CB34B9FBD1FCE104D790F034"/>
    <w:rsid w:val="00472DE6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3">
    <w:name w:val="389907B43F2E474EB6AB2AD17F9A6ADE3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4">
    <w:name w:val="619EDE5F2A55428F9994470842B4948B4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4">
    <w:name w:val="B109C1EB3F9F4E27BB9D97C9A194E2FF4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4">
    <w:name w:val="4A28EAD6803D415989C2146423CECAD34"/>
    <w:rsid w:val="00472DE6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3">
    <w:name w:val="23C0D6C7FCC64F2FADD0E0CA00D9A7063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3">
    <w:name w:val="7AD395D70AC54B319D50E61E48B4A3BC3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4">
    <w:name w:val="84712FB11023451A9525B1DD10B318BD4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table" w:styleId="GridTable3-Accent1">
    <w:name w:val="Grid Table 3 Accent 1"/>
    <w:basedOn w:val="TableNormal"/>
    <w:uiPriority w:val="48"/>
    <w:rsid w:val="00472DE6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customStyle="1" w:styleId="24CDDC2AE87742408845E78854268FC74">
    <w:name w:val="24CDDC2AE87742408845E78854268FC74"/>
    <w:rsid w:val="00472DE6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4">
    <w:name w:val="B7F743420B4047B68BADB9270A9573224"/>
    <w:rsid w:val="00472DE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4">
    <w:name w:val="B15272C1A851485EA43B0D8DBA49E5C84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5">
    <w:name w:val="C5289345AACB4845BFA4A39CCDF44D085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5">
    <w:name w:val="1E553BD7E2124DFB927D3EF8872838BC5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5">
    <w:name w:val="7DCA7CAB7CB34B9FBD1FCE104D790F035"/>
    <w:rsid w:val="00472DE6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4">
    <w:name w:val="389907B43F2E474EB6AB2AD17F9A6ADE4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5">
    <w:name w:val="619EDE5F2A55428F9994470842B4948B5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5">
    <w:name w:val="B109C1EB3F9F4E27BB9D97C9A194E2FF5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5">
    <w:name w:val="4A28EAD6803D415989C2146423CECAD35"/>
    <w:rsid w:val="00472DE6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4">
    <w:name w:val="23C0D6C7FCC64F2FADD0E0CA00D9A7064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4">
    <w:name w:val="7AD395D70AC54B319D50E61E48B4A3BC4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5">
    <w:name w:val="84712FB11023451A9525B1DD10B318BD5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table" w:styleId="GridTable5Dark-Accent1">
    <w:name w:val="Grid Table 5 Dark Accent 1"/>
    <w:basedOn w:val="TableNormal"/>
    <w:uiPriority w:val="50"/>
    <w:rsid w:val="00472DE6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24CDDC2AE87742408845E78854268FC75">
    <w:name w:val="24CDDC2AE87742408845E78854268FC75"/>
    <w:rsid w:val="00472DE6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5">
    <w:name w:val="B7F743420B4047B68BADB9270A9573225"/>
    <w:rsid w:val="00472DE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5">
    <w:name w:val="B15272C1A851485EA43B0D8DBA49E5C85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6">
    <w:name w:val="C5289345AACB4845BFA4A39CCDF44D086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6">
    <w:name w:val="1E553BD7E2124DFB927D3EF8872838BC6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6">
    <w:name w:val="7DCA7CAB7CB34B9FBD1FCE104D790F036"/>
    <w:rsid w:val="00472DE6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5">
    <w:name w:val="389907B43F2E474EB6AB2AD17F9A6ADE5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6">
    <w:name w:val="619EDE5F2A55428F9994470842B4948B6"/>
    <w:rsid w:val="00472DE6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6">
    <w:name w:val="B109C1EB3F9F4E27BB9D97C9A194E2FF6"/>
    <w:rsid w:val="00472DE6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6">
    <w:name w:val="4A28EAD6803D415989C2146423CECAD36"/>
    <w:rsid w:val="00472DE6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5">
    <w:name w:val="23C0D6C7FCC64F2FADD0E0CA00D9A7065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5">
    <w:name w:val="7AD395D70AC54B319D50E61E48B4A3BC5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6">
    <w:name w:val="84712FB11023451A9525B1DD10B318BD6"/>
    <w:rsid w:val="00472DE6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table" w:styleId="GridTable7Colorful-Accent1">
    <w:name w:val="Grid Table 7 Colorful Accent 1"/>
    <w:basedOn w:val="TableNormal"/>
    <w:uiPriority w:val="52"/>
    <w:rsid w:val="00BD7BCE"/>
    <w:pPr>
      <w:spacing w:after="0" w:line="240" w:lineRule="auto"/>
      <w:jc w:val="center"/>
    </w:pPr>
    <w:rPr>
      <w:rFonts w:eastAsia="Times New Roman" w:cs="Times New Roman"/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customStyle="1" w:styleId="24CDDC2AE87742408845E78854268FC76">
    <w:name w:val="24CDDC2AE87742408845E78854268FC76"/>
    <w:rsid w:val="00BD7BCE"/>
    <w:pPr>
      <w:spacing w:before="500" w:after="0" w:line="480" w:lineRule="auto"/>
      <w:contextualSpacing/>
      <w:jc w:val="center"/>
      <w:outlineLvl w:val="0"/>
    </w:pPr>
    <w:rPr>
      <w:rFonts w:ascii="Calibri" w:eastAsia="Times New Roman" w:hAnsi="Calibri" w:cs="Times New Roman"/>
      <w:i/>
      <w:color w:val="44546A" w:themeColor="text2"/>
      <w:sz w:val="44"/>
      <w:szCs w:val="24"/>
    </w:rPr>
  </w:style>
  <w:style w:type="paragraph" w:customStyle="1" w:styleId="B7F743420B4047B68BADB9270A9573226">
    <w:name w:val="B7F743420B4047B68BADB9270A9573226"/>
    <w:rsid w:val="00BD7BCE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44546A" w:themeColor="text2"/>
      <w:sz w:val="80"/>
      <w:szCs w:val="56"/>
    </w:rPr>
  </w:style>
  <w:style w:type="paragraph" w:customStyle="1" w:styleId="B15272C1A851485EA43B0D8DBA49E5C86">
    <w:name w:val="B15272C1A851485EA43B0D8DBA49E5C86"/>
    <w:rsid w:val="00BD7BCE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C5289345AACB4845BFA4A39CCDF44D087">
    <w:name w:val="C5289345AACB4845BFA4A39CCDF44D087"/>
    <w:rsid w:val="00BD7BCE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1E553BD7E2124DFB927D3EF8872838BC7">
    <w:name w:val="1E553BD7E2124DFB927D3EF8872838BC7"/>
    <w:rsid w:val="00BD7BCE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DCA7CAB7CB34B9FBD1FCE104D790F037">
    <w:name w:val="7DCA7CAB7CB34B9FBD1FCE104D790F037"/>
    <w:rsid w:val="00BD7BCE"/>
    <w:pPr>
      <w:numPr>
        <w:ilvl w:val="1"/>
      </w:numPr>
      <w:spacing w:before="1440" w:after="0" w:line="240" w:lineRule="auto"/>
      <w:contextualSpacing/>
      <w:jc w:val="center"/>
    </w:pPr>
    <w:rPr>
      <w:rFonts w:ascii="Calibri" w:hAnsi="Calibri"/>
      <w:b/>
      <w:color w:val="44546A" w:themeColor="text2"/>
      <w:sz w:val="64"/>
    </w:rPr>
  </w:style>
  <w:style w:type="paragraph" w:customStyle="1" w:styleId="389907B43F2E474EB6AB2AD17F9A6ADE6">
    <w:name w:val="389907B43F2E474EB6AB2AD17F9A6ADE6"/>
    <w:rsid w:val="00BD7BCE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619EDE5F2A55428F9994470842B4948B7">
    <w:name w:val="619EDE5F2A55428F9994470842B4948B7"/>
    <w:rsid w:val="00BD7BCE"/>
    <w:pPr>
      <w:spacing w:before="400" w:after="360" w:line="240" w:lineRule="auto"/>
      <w:contextualSpacing/>
      <w:jc w:val="center"/>
    </w:pPr>
    <w:rPr>
      <w:rFonts w:ascii="Calibri" w:eastAsia="Times New Roman" w:hAnsi="Calibri" w:cs="Times New Roman"/>
      <w:color w:val="44546A" w:themeColor="text2"/>
      <w:sz w:val="36"/>
      <w:szCs w:val="24"/>
    </w:rPr>
  </w:style>
  <w:style w:type="paragraph" w:customStyle="1" w:styleId="B109C1EB3F9F4E27BB9D97C9A194E2FF7">
    <w:name w:val="B109C1EB3F9F4E27BB9D97C9A194E2FF7"/>
    <w:rsid w:val="00BD7BCE"/>
    <w:pPr>
      <w:spacing w:after="0" w:line="240" w:lineRule="auto"/>
      <w:contextualSpacing/>
      <w:jc w:val="center"/>
      <w:outlineLvl w:val="1"/>
    </w:pPr>
    <w:rPr>
      <w:rFonts w:ascii="Calibri" w:eastAsia="Times New Roman" w:hAnsi="Calibri" w:cs="Times New Roman"/>
      <w:b/>
      <w:caps/>
      <w:color w:val="44546A" w:themeColor="text2"/>
      <w:sz w:val="24"/>
      <w:szCs w:val="44"/>
    </w:rPr>
  </w:style>
  <w:style w:type="paragraph" w:customStyle="1" w:styleId="4A28EAD6803D415989C2146423CECAD37">
    <w:name w:val="4A28EAD6803D415989C2146423CECAD37"/>
    <w:rsid w:val="00BD7BCE"/>
    <w:pPr>
      <w:spacing w:after="0" w:line="240" w:lineRule="auto"/>
      <w:jc w:val="center"/>
    </w:pPr>
    <w:rPr>
      <w:rFonts w:ascii="Calibri" w:eastAsia="Times New Roman" w:hAnsi="Calibri" w:cs="Times New Roman"/>
      <w:color w:val="44546A" w:themeColor="text2"/>
      <w:sz w:val="24"/>
      <w:szCs w:val="24"/>
    </w:rPr>
  </w:style>
  <w:style w:type="paragraph" w:customStyle="1" w:styleId="23C0D6C7FCC64F2FADD0E0CA00D9A7066">
    <w:name w:val="23C0D6C7FCC64F2FADD0E0CA00D9A7066"/>
    <w:rsid w:val="00BD7BCE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7AD395D70AC54B319D50E61E48B4A3BC6">
    <w:name w:val="7AD395D70AC54B319D50E61E48B4A3BC6"/>
    <w:rsid w:val="00BD7BCE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  <w:style w:type="paragraph" w:customStyle="1" w:styleId="84712FB11023451A9525B1DD10B318BD7">
    <w:name w:val="84712FB11023451A9525B1DD10B318BD7"/>
    <w:rsid w:val="00BD7BCE"/>
    <w:pPr>
      <w:spacing w:after="0" w:line="264" w:lineRule="auto"/>
      <w:contextualSpacing/>
      <w:jc w:val="center"/>
      <w:outlineLvl w:val="2"/>
    </w:pPr>
    <w:rPr>
      <w:rFonts w:ascii="Calibri" w:eastAsia="Times New Roman" w:hAnsi="Calibri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Office_16225804_TF02808074.dotx</Template>
  <TotalTime>214</TotalTime>
  <Pages>2</Pages>
  <Words>73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Wu</cp:lastModifiedBy>
  <cp:revision>6</cp:revision>
  <cp:lastPrinted>2004-03-17T15:47:00Z</cp:lastPrinted>
  <dcterms:created xsi:type="dcterms:W3CDTF">2017-08-02T11:15:00Z</dcterms:created>
  <dcterms:modified xsi:type="dcterms:W3CDTF">2017-10-19T09:17:00Z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