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Description w:val="Bảng bố trí để nhập Logo, Số hóa đơn, Ngày, Ngày hết hạn, Tên công ty và khẩu hiệu, Địa chỉ, Số điện thoại và Số fax, cùng Địa chỉ email"/>
      </w:tblPr>
      <w:tblGrid>
        <w:gridCol w:w="5746"/>
        <w:gridCol w:w="3856"/>
      </w:tblGrid>
      <w:tr w:rsidR="009C5836" w:rsidRPr="003F42DB" w14:paraId="7EDDE204" w14:textId="77777777" w:rsidTr="00D36630">
        <w:trPr>
          <w:trHeight w:val="668"/>
        </w:trPr>
        <w:tc>
          <w:tcPr>
            <w:tcW w:w="6030" w:type="dxa"/>
            <w:tcBorders>
              <w:top w:val="single" w:sz="4" w:space="0" w:color="365F91" w:themeColor="accent1" w:themeShade="BF"/>
              <w:bottom w:val="nil"/>
            </w:tcBorders>
            <w:shd w:val="clear" w:color="auto" w:fill="auto"/>
            <w:tcMar>
              <w:top w:w="0" w:type="dxa"/>
            </w:tcMar>
          </w:tcPr>
          <w:p w14:paraId="1237FDD5" w14:textId="512D3D7B" w:rsidR="009C5836" w:rsidRPr="003F42DB" w:rsidRDefault="00D36630" w:rsidP="00761383">
            <w:pPr>
              <w:rPr>
                <w:rFonts w:cs="Arial"/>
                <w:noProof/>
                <w:lang w:val="vi-VN"/>
              </w:rPr>
            </w:pPr>
            <w:r w:rsidRPr="003F42DB">
              <w:rPr>
                <w:rFonts w:cs="Arial"/>
                <w:noProof/>
                <w:lang w:val="vi-VN" w:bidi="vi-VN"/>
              </w:rPr>
              <w:drawing>
                <wp:inline distT="0" distB="0" distL="0" distR="0" wp14:anchorId="344E2A41" wp14:editId="667337D8">
                  <wp:extent cx="857249" cy="428625"/>
                  <wp:effectExtent l="0" t="0" r="635" b="0"/>
                  <wp:docPr id="6" name="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 descr="Chỗ dành sẵn cho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57249" cy="428625"/>
                          </a:xfrm>
                          <a:prstGeom prst="rect">
                            <a:avLst/>
                          </a:prstGeom>
                          <a:noFill/>
                          <a:ln>
                            <a:noFill/>
                          </a:ln>
                        </pic:spPr>
                      </pic:pic>
                    </a:graphicData>
                  </a:graphic>
                </wp:inline>
              </w:drawing>
            </w:r>
          </w:p>
        </w:tc>
        <w:tc>
          <w:tcPr>
            <w:tcW w:w="4050" w:type="dxa"/>
            <w:tcBorders>
              <w:top w:val="single" w:sz="4" w:space="0" w:color="365F91" w:themeColor="accent1" w:themeShade="BF"/>
              <w:bottom w:val="nil"/>
            </w:tcBorders>
            <w:shd w:val="clear" w:color="auto" w:fill="auto"/>
          </w:tcPr>
          <w:p w14:paraId="09117C65" w14:textId="5877D385" w:rsidR="009C5836" w:rsidRPr="003F42DB" w:rsidRDefault="002F2934" w:rsidP="00E27198">
            <w:pPr>
              <w:pStyle w:val="u1"/>
              <w:rPr>
                <w:rFonts w:cs="Arial"/>
                <w:noProof/>
                <w:lang w:val="vi-VN"/>
              </w:rPr>
            </w:pPr>
            <w:sdt>
              <w:sdtPr>
                <w:rPr>
                  <w:rFonts w:cs="Arial"/>
                  <w:noProof/>
                  <w:lang w:val="vi-VN"/>
                </w:rPr>
                <w:alias w:val="Báo giá:"/>
                <w:tag w:val="Báo giá:"/>
                <w:id w:val="-1200705054"/>
                <w:placeholder>
                  <w:docPart w:val="D567FC3F7FD0484E8F6449265CFA942C"/>
                </w:placeholder>
                <w:temporary/>
                <w:showingPlcHdr/>
                <w15:appearance w15:val="hidden"/>
                <w15:appearance w15:val="hidden"/>
              </w:sdtPr>
              <w:sdtEndPr/>
              <w:sdtContent>
                <w:r w:rsidR="007501D0" w:rsidRPr="003F42DB">
                  <w:rPr>
                    <w:rFonts w:cs="Arial"/>
                    <w:noProof/>
                    <w:lang w:val="vi-VN" w:bidi="vi-VN"/>
                  </w:rPr>
                  <w:t>Báo giá</w:t>
                </w:r>
              </w:sdtContent>
            </w:sdt>
          </w:p>
        </w:tc>
      </w:tr>
      <w:tr w:rsidR="009C5836" w:rsidRPr="003F42DB" w14:paraId="565124BE" w14:textId="77777777" w:rsidTr="00D36630">
        <w:trPr>
          <w:trHeight w:val="558"/>
        </w:trPr>
        <w:tc>
          <w:tcPr>
            <w:tcW w:w="6030" w:type="dxa"/>
            <w:tcBorders>
              <w:top w:val="nil"/>
              <w:bottom w:val="nil"/>
            </w:tcBorders>
            <w:shd w:val="clear" w:color="auto" w:fill="auto"/>
            <w:tcMar>
              <w:top w:w="0" w:type="dxa"/>
            </w:tcMar>
            <w:vAlign w:val="bottom"/>
          </w:tcPr>
          <w:sdt>
            <w:sdtPr>
              <w:rPr>
                <w:rFonts w:cs="Arial"/>
                <w:noProof/>
                <w:lang w:val="vi-VN"/>
              </w:rPr>
              <w:alias w:val="Nhập tên công ty của bạn:"/>
              <w:tag w:val="Nhập tên công ty bạn:"/>
              <w:id w:val="963386319"/>
              <w:placeholder>
                <w:docPart w:val="543C23CF12134C5B8242BD279B1A97F1"/>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15:appearance w15:val="hidden"/>
            </w:sdtPr>
            <w:sdtEndPr/>
            <w:sdtContent>
              <w:p w14:paraId="21349D8E" w14:textId="4FDF97F0" w:rsidR="009C5836" w:rsidRPr="003F42DB" w:rsidRDefault="00D36630" w:rsidP="009C5836">
                <w:pPr>
                  <w:pStyle w:val="Tn"/>
                  <w:rPr>
                    <w:rFonts w:cs="Arial"/>
                    <w:noProof/>
                    <w:lang w:val="vi-VN"/>
                  </w:rPr>
                </w:pPr>
                <w:r w:rsidRPr="003F42DB">
                  <w:rPr>
                    <w:rFonts w:cs="Arial"/>
                    <w:noProof/>
                    <w:lang w:val="vi-VN" w:bidi="vi-VN"/>
                  </w:rPr>
                  <w:t>Tên công ty</w:t>
                </w:r>
              </w:p>
            </w:sdtContent>
          </w:sdt>
          <w:sdt>
            <w:sdtPr>
              <w:rPr>
                <w:rFonts w:cs="Arial"/>
                <w:noProof/>
                <w:lang w:val="vi-VN"/>
              </w:rPr>
              <w:alias w:val="Nhập khẩu hiệu của bạn:"/>
              <w:tag w:val="Nhập khẩu hiệu của bạn:"/>
              <w:id w:val="963386330"/>
              <w:placeholder>
                <w:docPart w:val="77F1C3890B5F45F79A811B8585CFAD32"/>
              </w:placeholder>
              <w:temporary/>
              <w:showingPlcHdr/>
              <w15:appearance w15:val="hidden"/>
              <w15:appearance w15:val="hidden"/>
            </w:sdtPr>
            <w:sdtEndPr/>
            <w:sdtContent>
              <w:p w14:paraId="7A8D0BDA" w14:textId="5208267D" w:rsidR="009C5836" w:rsidRPr="003F42DB" w:rsidRDefault="00D36630" w:rsidP="00D36630">
                <w:pPr>
                  <w:pStyle w:val="Khuhiu"/>
                  <w:rPr>
                    <w:rFonts w:cs="Arial"/>
                    <w:noProof/>
                    <w:lang w:val="vi-VN"/>
                  </w:rPr>
                </w:pPr>
                <w:r w:rsidRPr="003F42DB">
                  <w:rPr>
                    <w:rFonts w:cs="Arial"/>
                    <w:noProof/>
                    <w:lang w:val="vi-VN" w:bidi="vi-VN"/>
                  </w:rPr>
                  <w:t>Khẩu hiệu công ty</w:t>
                </w:r>
              </w:p>
            </w:sdtContent>
          </w:sdt>
        </w:tc>
        <w:tc>
          <w:tcPr>
            <w:tcW w:w="4050" w:type="dxa"/>
            <w:tcBorders>
              <w:top w:val="nil"/>
              <w:bottom w:val="nil"/>
            </w:tcBorders>
            <w:shd w:val="clear" w:color="auto" w:fill="auto"/>
            <w:vAlign w:val="bottom"/>
          </w:tcPr>
          <w:p w14:paraId="100C9E0A" w14:textId="1396F9FD" w:rsidR="009C5836" w:rsidRPr="003F42DB" w:rsidRDefault="002F2934" w:rsidP="009C5836">
            <w:pPr>
              <w:pStyle w:val="Ngyvs"/>
              <w:rPr>
                <w:rFonts w:cs="Arial"/>
                <w:noProof/>
                <w:lang w:val="vi-VN"/>
              </w:rPr>
            </w:pPr>
            <w:sdt>
              <w:sdtPr>
                <w:rPr>
                  <w:rFonts w:cs="Arial"/>
                  <w:noProof/>
                  <w:lang w:val="vi-VN"/>
                </w:rPr>
                <w:alias w:val="Số hóa đơn:"/>
                <w:tag w:val="Số hóa đơn:"/>
                <w:id w:val="740293777"/>
                <w:placeholder>
                  <w:docPart w:val="1A059293B5EC454EB76E761DFAA173EF"/>
                </w:placeholder>
                <w:temporary/>
                <w:showingPlcHdr/>
                <w15:appearance w15:val="hidden"/>
                <w15:appearance w15:val="hidden"/>
              </w:sdtPr>
              <w:sdtEndPr/>
              <w:sdtContent>
                <w:r w:rsidR="007501D0" w:rsidRPr="003F42DB">
                  <w:rPr>
                    <w:rFonts w:cs="Arial"/>
                    <w:noProof/>
                    <w:lang w:val="vi-VN" w:bidi="vi-VN"/>
                  </w:rPr>
                  <w:t>SỐ HÓA ĐƠN</w:t>
                </w:r>
              </w:sdtContent>
            </w:sdt>
            <w:r w:rsidR="00017A97" w:rsidRPr="003F42DB">
              <w:rPr>
                <w:rFonts w:cs="Arial"/>
                <w:noProof/>
                <w:lang w:val="vi-VN" w:bidi="vi-VN"/>
              </w:rPr>
              <w:t xml:space="preserve"> </w:t>
            </w:r>
            <w:sdt>
              <w:sdtPr>
                <w:rPr>
                  <w:rFonts w:cs="Arial"/>
                  <w:noProof/>
                  <w:lang w:val="vi-VN"/>
                </w:rPr>
                <w:alias w:val="Nhập số hóa đơn:"/>
                <w:tag w:val="Nhập số hóa đơn:"/>
                <w:id w:val="963386357"/>
                <w:placeholder>
                  <w:docPart w:val="E793461E16D34C57A745EACB7DF4C009"/>
                </w:placeholder>
                <w:temporary/>
                <w:showingPlcHdr/>
                <w15:appearance w15:val="hidden"/>
                <w15:appearance w15:val="hidden"/>
              </w:sdtPr>
              <w:sdtEndPr/>
              <w:sdtContent>
                <w:r w:rsidR="00D36630" w:rsidRPr="003F42DB">
                  <w:rPr>
                    <w:rFonts w:cs="Arial"/>
                    <w:noProof/>
                    <w:lang w:val="vi-VN" w:bidi="vi-VN"/>
                  </w:rPr>
                  <w:t>Số</w:t>
                </w:r>
              </w:sdtContent>
            </w:sdt>
          </w:p>
          <w:p w14:paraId="4F179237" w14:textId="67C59A9F" w:rsidR="009C5836" w:rsidRPr="003F42DB" w:rsidRDefault="002F2934" w:rsidP="00D36630">
            <w:pPr>
              <w:pStyle w:val="Ngyvs"/>
              <w:rPr>
                <w:rFonts w:cs="Arial"/>
                <w:noProof/>
                <w:lang w:val="vi-VN"/>
              </w:rPr>
            </w:pPr>
            <w:sdt>
              <w:sdtPr>
                <w:rPr>
                  <w:rFonts w:cs="Arial"/>
                  <w:noProof/>
                  <w:lang w:val="vi-VN"/>
                </w:rPr>
                <w:alias w:val="Ngày:"/>
                <w:tag w:val="Ngày:"/>
                <w:id w:val="-2048360737"/>
                <w:placeholder>
                  <w:docPart w:val="A23C00B72E0749BF984220A8A6FFA6BC"/>
                </w:placeholder>
                <w:temporary/>
                <w:showingPlcHdr/>
                <w15:appearance w15:val="hidden"/>
                <w15:appearance w15:val="hidden"/>
              </w:sdtPr>
              <w:sdtEndPr/>
              <w:sdtContent>
                <w:r w:rsidR="007501D0" w:rsidRPr="003F42DB">
                  <w:rPr>
                    <w:rFonts w:cs="Arial"/>
                    <w:noProof/>
                    <w:lang w:val="vi-VN" w:bidi="vi-VN"/>
                  </w:rPr>
                  <w:t>Ngày:</w:t>
                </w:r>
              </w:sdtContent>
            </w:sdt>
            <w:r w:rsidR="009C5836" w:rsidRPr="003F42DB">
              <w:rPr>
                <w:rFonts w:cs="Arial"/>
                <w:noProof/>
                <w:lang w:val="vi-VN" w:bidi="vi-VN"/>
              </w:rPr>
              <w:t xml:space="preserve"> </w:t>
            </w:r>
            <w:sdt>
              <w:sdtPr>
                <w:rPr>
                  <w:rFonts w:cs="Arial"/>
                  <w:noProof/>
                  <w:lang w:val="vi-VN"/>
                </w:rPr>
                <w:alias w:val="Nhập ngày:"/>
                <w:tag w:val="Nhập ngày:"/>
                <w:id w:val="1838414722"/>
                <w:placeholder>
                  <w:docPart w:val="C09FFDCE105E4878B77FBF4F257EE830"/>
                </w:placeholder>
                <w:temporary/>
                <w:showingPlcHdr/>
                <w15:appearance w15:val="hidden"/>
                <w15:appearance w15:val="hidden"/>
              </w:sdtPr>
              <w:sdtEndPr/>
              <w:sdtContent>
                <w:r w:rsidR="007501D0" w:rsidRPr="003F42DB">
                  <w:rPr>
                    <w:rFonts w:cs="Arial"/>
                    <w:noProof/>
                    <w:lang w:val="vi-VN" w:bidi="vi-VN"/>
                  </w:rPr>
                  <w:t>Ngày</w:t>
                </w:r>
              </w:sdtContent>
            </w:sdt>
          </w:p>
        </w:tc>
      </w:tr>
      <w:tr w:rsidR="003A1E70" w:rsidRPr="003F42DB" w14:paraId="35112611" w14:textId="77777777" w:rsidTr="00D36630">
        <w:trPr>
          <w:trHeight w:val="513"/>
        </w:trPr>
        <w:tc>
          <w:tcPr>
            <w:tcW w:w="6030" w:type="dxa"/>
            <w:tcBorders>
              <w:top w:val="nil"/>
              <w:bottom w:val="nil"/>
            </w:tcBorders>
            <w:shd w:val="clear" w:color="auto" w:fill="auto"/>
            <w:tcMar>
              <w:top w:w="0" w:type="dxa"/>
              <w:bottom w:w="0" w:type="dxa"/>
            </w:tcMar>
          </w:tcPr>
          <w:p w14:paraId="01FB61EC" w14:textId="10101846" w:rsidR="00D36630" w:rsidRPr="003F42DB" w:rsidRDefault="002F2934" w:rsidP="00D36630">
            <w:pPr>
              <w:rPr>
                <w:rFonts w:cs="Arial"/>
                <w:noProof/>
                <w:lang w:val="vi-VN"/>
              </w:rPr>
            </w:pPr>
            <w:sdt>
              <w:sdtPr>
                <w:rPr>
                  <w:rFonts w:cs="Arial"/>
                  <w:noProof/>
                  <w:lang w:val="vi-VN"/>
                </w:rPr>
                <w:alias w:val="Nhập địa chỉ đường:"/>
                <w:tag w:val="Nhập địa chỉ đường:"/>
                <w:id w:val="955042285"/>
                <w:placeholder>
                  <w:docPart w:val="8B8D4839B1174B2F8E4300D1E2CD098B"/>
                </w:placeholder>
                <w:temporary/>
                <w:showingPlcHdr/>
                <w15:appearance w15:val="hidden"/>
                <w15:appearance w15:val="hidden"/>
              </w:sdtPr>
              <w:sdtEndPr/>
              <w:sdtContent>
                <w:r w:rsidR="00D36630" w:rsidRPr="003F42DB">
                  <w:rPr>
                    <w:rFonts w:cs="Arial"/>
                    <w:noProof/>
                    <w:lang w:val="vi-VN" w:bidi="vi-VN"/>
                  </w:rPr>
                  <w:t>Địa chỉ đường</w:t>
                </w:r>
              </w:sdtContent>
            </w:sdt>
            <w:r w:rsidR="00FC55BD" w:rsidRPr="003F42DB">
              <w:rPr>
                <w:rFonts w:cs="Arial"/>
                <w:noProof/>
                <w:lang w:val="vi-VN" w:bidi="vi-VN"/>
              </w:rPr>
              <w:t xml:space="preserve">, </w:t>
            </w:r>
            <w:sdt>
              <w:sdtPr>
                <w:rPr>
                  <w:rFonts w:cs="Arial"/>
                  <w:noProof/>
                  <w:lang w:val="vi-VN"/>
                </w:rPr>
                <w:alias w:val="Nhập thành phố, tiểu bang mã ZIP:"/>
                <w:tag w:val="Nhập thành phố, tiểu bang mã ZIP:"/>
                <w:id w:val="264499010"/>
                <w:placeholder>
                  <w:docPart w:val="9B2B0447BCED479EA004A294B7AD01F8"/>
                </w:placeholder>
                <w:temporary/>
                <w:showingPlcHdr/>
                <w15:appearance w15:val="hidden"/>
                <w15:appearance w15:val="hidden"/>
              </w:sdtPr>
              <w:sdtEndPr/>
              <w:sdtContent>
                <w:r w:rsidR="00FC55BD" w:rsidRPr="003F42DB">
                  <w:rPr>
                    <w:rFonts w:cs="Arial"/>
                    <w:noProof/>
                    <w:lang w:val="vi-VN" w:bidi="vi-VN"/>
                  </w:rPr>
                  <w:t>thành phố, tiểu bang mã ZIP</w:t>
                </w:r>
              </w:sdtContent>
            </w:sdt>
          </w:p>
          <w:p w14:paraId="23E8467F" w14:textId="258BA616" w:rsidR="00D36630" w:rsidRPr="003F42DB" w:rsidRDefault="002F2934" w:rsidP="00D36630">
            <w:pPr>
              <w:rPr>
                <w:rFonts w:cs="Arial"/>
                <w:noProof/>
                <w:lang w:val="vi-VN"/>
              </w:rPr>
            </w:pPr>
            <w:sdt>
              <w:sdtPr>
                <w:rPr>
                  <w:rFonts w:cs="Arial"/>
                  <w:noProof/>
                  <w:lang w:val="vi-VN"/>
                </w:rPr>
                <w:alias w:val="Điện thoại:"/>
                <w:tag w:val="Điện thoại:"/>
                <w:id w:val="1967379219"/>
                <w:placeholder>
                  <w:docPart w:val="FAC50B1542654B659BFDA931BE44F582"/>
                </w:placeholder>
                <w:temporary/>
                <w:showingPlcHdr/>
                <w15:appearance w15:val="hidden"/>
                <w15:appearance w15:val="hidden"/>
              </w:sdtPr>
              <w:sdtEndPr/>
              <w:sdtContent>
                <w:r w:rsidR="00FC55BD" w:rsidRPr="003F42DB">
                  <w:rPr>
                    <w:rFonts w:cs="Arial"/>
                    <w:noProof/>
                    <w:lang w:val="vi-VN" w:bidi="vi-VN"/>
                  </w:rPr>
                  <w:t>Điện thoại</w:t>
                </w:r>
              </w:sdtContent>
            </w:sdt>
            <w:r w:rsidR="00FC55BD" w:rsidRPr="003F42DB">
              <w:rPr>
                <w:rFonts w:cs="Arial"/>
                <w:noProof/>
                <w:lang w:val="vi-VN" w:bidi="vi-VN"/>
              </w:rPr>
              <w:t xml:space="preserve"> </w:t>
            </w:r>
            <w:sdt>
              <w:sdtPr>
                <w:rPr>
                  <w:rFonts w:cs="Arial"/>
                  <w:noProof/>
                  <w:lang w:val="vi-VN"/>
                </w:rPr>
                <w:alias w:val="Nhập điện thoại:"/>
                <w:tag w:val="Nhập điện thoại:"/>
                <w:id w:val="955042312"/>
                <w:placeholder>
                  <w:docPart w:val="2A10C8426A3D4EF88087886811046A89"/>
                </w:placeholder>
                <w:temporary/>
                <w:showingPlcHdr/>
                <w15:appearance w15:val="hidden"/>
                <w15:appearance w15:val="hidden"/>
              </w:sdtPr>
              <w:sdtEndPr/>
              <w:sdtContent>
                <w:r w:rsidR="00FC55BD" w:rsidRPr="003F42DB">
                  <w:rPr>
                    <w:rFonts w:cs="Arial"/>
                    <w:noProof/>
                    <w:lang w:val="vi-VN" w:bidi="vi-VN"/>
                  </w:rPr>
                  <w:t>Đ</w:t>
                </w:r>
                <w:r w:rsidR="00D36630" w:rsidRPr="003F42DB">
                  <w:rPr>
                    <w:rFonts w:cs="Arial"/>
                    <w:noProof/>
                    <w:lang w:val="vi-VN" w:bidi="vi-VN"/>
                  </w:rPr>
                  <w:t>iện thoại</w:t>
                </w:r>
              </w:sdtContent>
            </w:sdt>
            <w:r w:rsidR="00FC55BD" w:rsidRPr="003F42DB">
              <w:rPr>
                <w:rFonts w:cs="Arial"/>
                <w:noProof/>
                <w:lang w:val="vi-VN" w:bidi="vi-VN"/>
              </w:rPr>
              <w:t xml:space="preserve"> </w:t>
            </w:r>
            <w:sdt>
              <w:sdtPr>
                <w:rPr>
                  <w:rFonts w:cs="Arial"/>
                  <w:noProof/>
                  <w:lang w:val="vi-VN"/>
                </w:rPr>
                <w:alias w:val="Fax:"/>
                <w:tag w:val="Fax:"/>
                <w:id w:val="-1513673360"/>
                <w:placeholder>
                  <w:docPart w:val="343406255AA34667A49923DFF1B7D93E"/>
                </w:placeholder>
                <w:temporary/>
                <w:showingPlcHdr/>
                <w15:appearance w15:val="hidden"/>
                <w15:appearance w15:val="hidden"/>
              </w:sdtPr>
              <w:sdtEndPr/>
              <w:sdtContent>
                <w:r w:rsidR="00FC55BD" w:rsidRPr="003F42DB">
                  <w:rPr>
                    <w:rFonts w:cs="Arial"/>
                    <w:noProof/>
                    <w:lang w:val="vi-VN" w:bidi="vi-VN"/>
                  </w:rPr>
                  <w:t>Fax</w:t>
                </w:r>
              </w:sdtContent>
            </w:sdt>
            <w:r w:rsidR="00FC55BD" w:rsidRPr="003F42DB">
              <w:rPr>
                <w:rFonts w:cs="Arial"/>
                <w:noProof/>
                <w:lang w:val="vi-VN" w:bidi="vi-VN"/>
              </w:rPr>
              <w:t xml:space="preserve"> </w:t>
            </w:r>
            <w:sdt>
              <w:sdtPr>
                <w:rPr>
                  <w:rFonts w:cs="Arial"/>
                  <w:noProof/>
                  <w:lang w:val="vi-VN"/>
                </w:rPr>
                <w:alias w:val="Nhập fax:"/>
                <w:tag w:val="Nhập fax:"/>
                <w:id w:val="955042339"/>
                <w:placeholder>
                  <w:docPart w:val="E01180E8C186493FBCD3317809B23B23"/>
                </w:placeholder>
                <w:temporary/>
                <w:showingPlcHdr/>
                <w15:appearance w15:val="hidden"/>
                <w15:appearance w15:val="hidden"/>
              </w:sdtPr>
              <w:sdtEndPr/>
              <w:sdtContent>
                <w:r w:rsidR="00BC5200" w:rsidRPr="003F42DB">
                  <w:rPr>
                    <w:rFonts w:cs="Arial"/>
                    <w:noProof/>
                    <w:lang w:val="vi-VN" w:bidi="vi-VN"/>
                  </w:rPr>
                  <w:t>F</w:t>
                </w:r>
                <w:r w:rsidR="00D36630" w:rsidRPr="003F42DB">
                  <w:rPr>
                    <w:rFonts w:cs="Arial"/>
                    <w:noProof/>
                    <w:lang w:val="vi-VN" w:bidi="vi-VN"/>
                  </w:rPr>
                  <w:t>ax</w:t>
                </w:r>
              </w:sdtContent>
            </w:sdt>
          </w:p>
          <w:sdt>
            <w:sdtPr>
              <w:rPr>
                <w:rFonts w:cs="Arial"/>
                <w:noProof/>
                <w:lang w:val="vi-VN"/>
              </w:rPr>
              <w:alias w:val="Nhập email:"/>
              <w:tag w:val="Nhập email:"/>
              <w:id w:val="955042367"/>
              <w:placeholder>
                <w:docPart w:val="9721C64D6FF24EC3A947CBEA44D03180"/>
              </w:placeholder>
              <w:temporary/>
              <w:showingPlcHdr/>
              <w15:appearance w15:val="hidden"/>
              <w15:appearance w15:val="hidden"/>
            </w:sdtPr>
            <w:sdtEndPr/>
            <w:sdtContent>
              <w:p w14:paraId="20E52C9D" w14:textId="4F946122" w:rsidR="003A1E70" w:rsidRPr="003F42DB" w:rsidRDefault="00BC5200" w:rsidP="00D36630">
                <w:pPr>
                  <w:rPr>
                    <w:rFonts w:cs="Arial"/>
                    <w:noProof/>
                    <w:lang w:val="vi-VN"/>
                  </w:rPr>
                </w:pPr>
                <w:r w:rsidRPr="003F42DB">
                  <w:rPr>
                    <w:rFonts w:cs="Arial"/>
                    <w:noProof/>
                    <w:lang w:val="vi-VN" w:bidi="vi-VN"/>
                  </w:rPr>
                  <w:t>Email</w:t>
                </w:r>
              </w:p>
            </w:sdtContent>
          </w:sdt>
        </w:tc>
        <w:tc>
          <w:tcPr>
            <w:tcW w:w="4050" w:type="dxa"/>
            <w:tcBorders>
              <w:top w:val="nil"/>
              <w:bottom w:val="nil"/>
            </w:tcBorders>
            <w:tcMar>
              <w:bottom w:w="0" w:type="dxa"/>
            </w:tcMar>
          </w:tcPr>
          <w:p w14:paraId="12ED4F8A" w14:textId="19970DEF" w:rsidR="003A1E70" w:rsidRPr="003F42DB" w:rsidRDefault="002F2934" w:rsidP="0035481F">
            <w:pPr>
              <w:pStyle w:val="Ngyhthn"/>
              <w:rPr>
                <w:rFonts w:cs="Arial"/>
                <w:noProof/>
                <w:lang w:val="vi-VN"/>
              </w:rPr>
            </w:pPr>
            <w:sdt>
              <w:sdtPr>
                <w:rPr>
                  <w:rStyle w:val="Ktngyhthn"/>
                  <w:rFonts w:ascii="Arial" w:hAnsi="Arial" w:cs="Arial"/>
                  <w:noProof/>
                  <w:lang w:val="vi-VN"/>
                </w:rPr>
                <w:alias w:val="Ngày hết hạn:"/>
                <w:tag w:val="Ngày hết hạn:"/>
                <w:id w:val="-224756445"/>
                <w:placeholder>
                  <w:docPart w:val="4335B91E10A34D28A19CA0463A8CA712"/>
                </w:placeholder>
                <w:temporary/>
                <w:showingPlcHdr/>
                <w15:appearance w15:val="hidden"/>
                <w15:appearance w15:val="hidden"/>
              </w:sdtPr>
              <w:sdtEndPr>
                <w:rPr>
                  <w:rStyle w:val="Ktngyhthn"/>
                </w:rPr>
              </w:sdtEndPr>
              <w:sdtContent>
                <w:r w:rsidR="00386F5F" w:rsidRPr="003F42DB">
                  <w:rPr>
                    <w:rFonts w:cs="Arial"/>
                    <w:noProof/>
                    <w:lang w:val="vi-VN" w:bidi="vi-VN"/>
                  </w:rPr>
                  <w:t>Ngày hết hạn</w:t>
                </w:r>
              </w:sdtContent>
            </w:sdt>
            <w:r w:rsidR="00386F5F" w:rsidRPr="003F42DB">
              <w:rPr>
                <w:rFonts w:cs="Arial"/>
                <w:noProof/>
                <w:lang w:val="vi-VN" w:bidi="vi-VN"/>
              </w:rPr>
              <w:t xml:space="preserve"> </w:t>
            </w:r>
            <w:sdt>
              <w:sdtPr>
                <w:rPr>
                  <w:rStyle w:val="Ktngyvs"/>
                  <w:rFonts w:ascii="Arial" w:hAnsi="Arial" w:cs="Arial"/>
                  <w:noProof/>
                  <w:lang w:val="vi-VN"/>
                </w:rPr>
                <w:alias w:val="Nhập ngày hết hạn:"/>
                <w:tag w:val="Nhập ngày hết hạn:"/>
                <w:id w:val="-932046596"/>
                <w:placeholder>
                  <w:docPart w:val="278DFE9810B7457C86C48943CFF060B7"/>
                </w:placeholder>
                <w:temporary/>
                <w:showingPlcHdr/>
                <w15:appearance w15:val="hidden"/>
                <w15:appearance w15:val="hidden"/>
              </w:sdtPr>
              <w:sdtEndPr>
                <w:rPr>
                  <w:rStyle w:val="Phngmcinhcuaoanvn"/>
                  <w:caps/>
                </w:rPr>
              </w:sdtEndPr>
              <w:sdtContent>
                <w:r w:rsidR="00386F5F" w:rsidRPr="003F42DB">
                  <w:rPr>
                    <w:rFonts w:cs="Arial"/>
                    <w:noProof/>
                    <w:lang w:val="vi-VN" w:bidi="vi-VN"/>
                  </w:rPr>
                  <w:t>Ngày</w:t>
                </w:r>
              </w:sdtContent>
            </w:sdt>
          </w:p>
        </w:tc>
      </w:tr>
    </w:tbl>
    <w:p w14:paraId="6DEE3835" w14:textId="77777777" w:rsidR="008A3C48" w:rsidRPr="003F42DB" w:rsidRDefault="008A3C48" w:rsidP="00897D19">
      <w:pPr>
        <w:rPr>
          <w:rFonts w:cs="Arial"/>
          <w:noProof/>
          <w:lang w:val="vi-VN"/>
        </w:rPr>
      </w:pPr>
    </w:p>
    <w:tbl>
      <w:tblPr>
        <w:tblW w:w="5000" w:type="pct"/>
        <w:tblCellMar>
          <w:top w:w="58" w:type="dxa"/>
          <w:left w:w="115" w:type="dxa"/>
          <w:bottom w:w="58" w:type="dxa"/>
          <w:right w:w="115" w:type="dxa"/>
        </w:tblCellMar>
        <w:tblLook w:val="0000" w:firstRow="0" w:lastRow="0" w:firstColumn="0" w:lastColumn="0" w:noHBand="0" w:noVBand="0"/>
        <w:tblDescription w:val="Nhập Tên liên hệ, Tên công ty, Địa chỉ, Số điện thoại và Số ID khách hàng của Người nhận"/>
      </w:tblPr>
      <w:tblGrid>
        <w:gridCol w:w="770"/>
        <w:gridCol w:w="4983"/>
        <w:gridCol w:w="3849"/>
      </w:tblGrid>
      <w:tr w:rsidR="003A1E70" w:rsidRPr="003F42DB" w14:paraId="5BB02F19" w14:textId="77777777" w:rsidTr="00E81F65">
        <w:trPr>
          <w:trHeight w:val="1184"/>
        </w:trPr>
        <w:tc>
          <w:tcPr>
            <w:tcW w:w="770" w:type="dxa"/>
          </w:tcPr>
          <w:p w14:paraId="66EF47E1" w14:textId="1B40D324" w:rsidR="003A1E70" w:rsidRPr="003F42DB" w:rsidRDefault="002F2934" w:rsidP="00703C78">
            <w:pPr>
              <w:pStyle w:val="u2"/>
              <w:rPr>
                <w:rFonts w:cs="Arial"/>
                <w:noProof/>
                <w:lang w:val="vi-VN"/>
              </w:rPr>
            </w:pPr>
            <w:sdt>
              <w:sdtPr>
                <w:rPr>
                  <w:rFonts w:cs="Arial"/>
                  <w:noProof/>
                  <w:lang w:val="vi-VN"/>
                </w:rPr>
                <w:alias w:val="Người nhận:"/>
                <w:tag w:val="Người nhận:"/>
                <w:id w:val="-629860407"/>
                <w:placeholder>
                  <w:docPart w:val="F0AE6834FDC24B0E9096C91D525737F4"/>
                </w:placeholder>
                <w:temporary/>
                <w:showingPlcHdr/>
                <w15:appearance w15:val="hidden"/>
                <w15:appearance w15:val="hidden"/>
              </w:sdtPr>
              <w:sdtEndPr/>
              <w:sdtContent>
                <w:r w:rsidR="00BC5200" w:rsidRPr="003F42DB">
                  <w:rPr>
                    <w:rFonts w:cs="Arial"/>
                    <w:noProof/>
                    <w:lang w:val="vi-VN" w:bidi="vi-VN"/>
                  </w:rPr>
                  <w:t>Người nhận</w:t>
                </w:r>
              </w:sdtContent>
            </w:sdt>
          </w:p>
        </w:tc>
        <w:tc>
          <w:tcPr>
            <w:tcW w:w="4990" w:type="dxa"/>
          </w:tcPr>
          <w:sdt>
            <w:sdtPr>
              <w:rPr>
                <w:rFonts w:cs="Arial"/>
                <w:noProof/>
                <w:lang w:val="vi-VN"/>
              </w:rPr>
              <w:alias w:val="Nhập tên liên hệ:"/>
              <w:tag w:val="Nhập tên liên hệ:"/>
              <w:id w:val="955042394"/>
              <w:placeholder>
                <w:docPart w:val="A973E3E8C0694995B92F99B318009D99"/>
              </w:placeholder>
              <w:temporary/>
              <w:showingPlcHdr/>
              <w15:appearance w15:val="hidden"/>
              <w15:appearance w15:val="hidden"/>
            </w:sdtPr>
            <w:sdtEndPr/>
            <w:sdtContent>
              <w:p w14:paraId="04A5820C" w14:textId="73981478" w:rsidR="00D36630" w:rsidRPr="003F42DB" w:rsidRDefault="00D36630" w:rsidP="00D36630">
                <w:pPr>
                  <w:rPr>
                    <w:rFonts w:cs="Arial"/>
                    <w:noProof/>
                    <w:lang w:val="vi-VN"/>
                  </w:rPr>
                </w:pPr>
                <w:r w:rsidRPr="003F42DB">
                  <w:rPr>
                    <w:rFonts w:cs="Arial"/>
                    <w:noProof/>
                    <w:lang w:val="vi-VN" w:bidi="vi-VN"/>
                  </w:rPr>
                  <w:t>Tên liên hệ</w:t>
                </w:r>
              </w:p>
            </w:sdtContent>
          </w:sdt>
          <w:sdt>
            <w:sdtPr>
              <w:rPr>
                <w:rFonts w:cs="Arial"/>
                <w:noProof/>
                <w:lang w:val="vi-VN"/>
              </w:rPr>
              <w:alias w:val="Nhập tên công ty của người nhận:"/>
              <w:tag w:val="Nhập tên công ty của người nhận:"/>
              <w:id w:val="955042421"/>
              <w:placeholder>
                <w:docPart w:val="16793209BD484A9186A194EABF214FBF"/>
              </w:placeholder>
              <w:temporary/>
              <w:showingPlcHdr/>
              <w15:appearance w15:val="hidden"/>
              <w15:appearance w15:val="hidden"/>
            </w:sdtPr>
            <w:sdtEndPr/>
            <w:sdtContent>
              <w:p w14:paraId="5C7AAAC6" w14:textId="433D72AF" w:rsidR="00D36630" w:rsidRPr="003F42DB" w:rsidRDefault="00D36630" w:rsidP="00D36630">
                <w:pPr>
                  <w:rPr>
                    <w:rFonts w:cs="Arial"/>
                    <w:noProof/>
                    <w:lang w:val="vi-VN"/>
                  </w:rPr>
                </w:pPr>
                <w:r w:rsidRPr="003F42DB">
                  <w:rPr>
                    <w:rFonts w:cs="Arial"/>
                    <w:noProof/>
                    <w:lang w:val="vi-VN" w:bidi="vi-VN"/>
                  </w:rPr>
                  <w:t>Tên công ty</w:t>
                </w:r>
              </w:p>
            </w:sdtContent>
          </w:sdt>
          <w:sdt>
            <w:sdtPr>
              <w:rPr>
                <w:rFonts w:cs="Arial"/>
                <w:noProof/>
                <w:lang w:val="vi-VN"/>
              </w:rPr>
              <w:alias w:val="Nhập địa chỉ đường:"/>
              <w:tag w:val="Nhập địa chỉ đường:"/>
              <w:id w:val="955042448"/>
              <w:placeholder>
                <w:docPart w:val="5558DDF9BF7E4218936E21858B004335"/>
              </w:placeholder>
              <w:temporary/>
              <w:showingPlcHdr/>
              <w15:appearance w15:val="hidden"/>
              <w15:appearance w15:val="hidden"/>
            </w:sdtPr>
            <w:sdtEndPr/>
            <w:sdtContent>
              <w:p w14:paraId="68F65268" w14:textId="3305147C" w:rsidR="00D36630" w:rsidRPr="003F42DB" w:rsidRDefault="00D36630" w:rsidP="00D36630">
                <w:pPr>
                  <w:rPr>
                    <w:rFonts w:cs="Arial"/>
                    <w:noProof/>
                    <w:lang w:val="vi-VN"/>
                  </w:rPr>
                </w:pPr>
                <w:r w:rsidRPr="003F42DB">
                  <w:rPr>
                    <w:rFonts w:cs="Arial"/>
                    <w:noProof/>
                    <w:lang w:val="vi-VN" w:bidi="vi-VN"/>
                  </w:rPr>
                  <w:t>Địa chỉ đường</w:t>
                </w:r>
              </w:p>
            </w:sdtContent>
          </w:sdt>
          <w:sdt>
            <w:sdtPr>
              <w:rPr>
                <w:rFonts w:cs="Arial"/>
                <w:noProof/>
                <w:lang w:val="vi-VN"/>
              </w:rPr>
              <w:alias w:val="Nhập Thành phố, Mã ZIP Tiểu bang:"/>
              <w:tag w:val="Nhập Thành phố, Mã ZIP Tiểu bang:"/>
              <w:id w:val="955042475"/>
              <w:placeholder>
                <w:docPart w:val="97BE07F67E8141CBA2FC75F7ADB2E606"/>
              </w:placeholder>
              <w:temporary/>
              <w:showingPlcHdr/>
              <w15:appearance w15:val="hidden"/>
              <w15:appearance w15:val="hidden"/>
            </w:sdtPr>
            <w:sdtEndPr/>
            <w:sdtContent>
              <w:p w14:paraId="4CC44FE0" w14:textId="62741D0C" w:rsidR="00D36630" w:rsidRPr="003F42DB" w:rsidRDefault="00D36630" w:rsidP="00D36630">
                <w:pPr>
                  <w:rPr>
                    <w:rFonts w:cs="Arial"/>
                    <w:noProof/>
                    <w:lang w:val="vi-VN"/>
                  </w:rPr>
                </w:pPr>
                <w:r w:rsidRPr="003F42DB">
                  <w:rPr>
                    <w:rFonts w:cs="Arial"/>
                    <w:noProof/>
                    <w:lang w:val="vi-VN" w:bidi="vi-VN"/>
                  </w:rPr>
                  <w:t>Thành phố, tiểu bang mã ZIP</w:t>
                </w:r>
              </w:p>
            </w:sdtContent>
          </w:sdt>
          <w:sdt>
            <w:sdtPr>
              <w:rPr>
                <w:rFonts w:cs="Arial"/>
                <w:noProof/>
                <w:lang w:val="vi-VN"/>
              </w:rPr>
              <w:alias w:val="Nhập điện thoại người nhận:"/>
              <w:tag w:val="Nhập điện thoại người nhận:"/>
              <w:id w:val="955042502"/>
              <w:placeholder>
                <w:docPart w:val="DDD34FCB955147C285BE8A35E2A7A2C8"/>
              </w:placeholder>
              <w:temporary/>
              <w:showingPlcHdr/>
              <w15:appearance w15:val="hidden"/>
              <w15:appearance w15:val="hidden"/>
            </w:sdtPr>
            <w:sdtEndPr/>
            <w:sdtContent>
              <w:p w14:paraId="22391407" w14:textId="568782EB" w:rsidR="00D36630" w:rsidRPr="003F42DB" w:rsidRDefault="00BC5200" w:rsidP="00D36630">
                <w:pPr>
                  <w:rPr>
                    <w:rFonts w:cs="Arial"/>
                    <w:noProof/>
                    <w:lang w:val="vi-VN"/>
                  </w:rPr>
                </w:pPr>
                <w:r w:rsidRPr="003F42DB">
                  <w:rPr>
                    <w:rFonts w:cs="Arial"/>
                    <w:noProof/>
                    <w:lang w:val="vi-VN" w:bidi="vi-VN"/>
                  </w:rPr>
                  <w:t>Điện thoại</w:t>
                </w:r>
              </w:p>
            </w:sdtContent>
          </w:sdt>
          <w:p w14:paraId="02C2073F" w14:textId="140882B9" w:rsidR="003A1E70" w:rsidRPr="003F42DB" w:rsidRDefault="002F2934" w:rsidP="00D36630">
            <w:pPr>
              <w:rPr>
                <w:rFonts w:cs="Arial"/>
                <w:noProof/>
                <w:lang w:val="vi-VN"/>
              </w:rPr>
            </w:pPr>
            <w:sdt>
              <w:sdtPr>
                <w:rPr>
                  <w:rFonts w:cs="Arial"/>
                  <w:noProof/>
                  <w:lang w:val="vi-VN"/>
                </w:rPr>
                <w:alias w:val="ID khách hàng:"/>
                <w:tag w:val="ID khách hàng:"/>
                <w:id w:val="1908809841"/>
                <w:placeholder>
                  <w:docPart w:val="563B7753D2DD4A2E8FEAD63DD5AB01EB"/>
                </w:placeholder>
                <w:temporary/>
                <w:showingPlcHdr/>
                <w15:appearance w15:val="hidden"/>
                <w15:appearance w15:val="hidden"/>
              </w:sdtPr>
              <w:sdtEndPr/>
              <w:sdtContent>
                <w:r w:rsidR="00BC5200" w:rsidRPr="003F42DB">
                  <w:rPr>
                    <w:rFonts w:cs="Arial"/>
                    <w:noProof/>
                    <w:lang w:val="vi-VN" w:bidi="vi-VN"/>
                  </w:rPr>
                  <w:t>ID khách hàng</w:t>
                </w:r>
              </w:sdtContent>
            </w:sdt>
            <w:r w:rsidR="00BC5200" w:rsidRPr="003F42DB">
              <w:rPr>
                <w:rFonts w:cs="Arial"/>
                <w:noProof/>
                <w:lang w:val="vi-VN" w:bidi="vi-VN"/>
              </w:rPr>
              <w:t xml:space="preserve"> </w:t>
            </w:r>
            <w:sdt>
              <w:sdtPr>
                <w:rPr>
                  <w:rFonts w:cs="Arial"/>
                  <w:noProof/>
                  <w:lang w:val="vi-VN"/>
                </w:rPr>
                <w:alias w:val="Nhập ID khách hàng:"/>
                <w:tag w:val="Nhập ID khách hàng:"/>
                <w:id w:val="955042529"/>
                <w:placeholder>
                  <w:docPart w:val="847E366685924F5C8FA2D18EC451BC78"/>
                </w:placeholder>
                <w:temporary/>
                <w:showingPlcHdr/>
                <w15:appearance w15:val="hidden"/>
                <w15:appearance w15:val="hidden"/>
              </w:sdtPr>
              <w:sdtEndPr/>
              <w:sdtContent>
                <w:r w:rsidR="00D36630" w:rsidRPr="003F42DB">
                  <w:rPr>
                    <w:rFonts w:cs="Arial"/>
                    <w:noProof/>
                    <w:lang w:val="vi-VN" w:bidi="vi-VN"/>
                  </w:rPr>
                  <w:t>Số</w:t>
                </w:r>
              </w:sdtContent>
            </w:sdt>
          </w:p>
        </w:tc>
        <w:tc>
          <w:tcPr>
            <w:tcW w:w="3855" w:type="dxa"/>
          </w:tcPr>
          <w:p w14:paraId="689C9FED" w14:textId="77777777" w:rsidR="003A1E70" w:rsidRPr="003F42DB" w:rsidRDefault="003A1E70" w:rsidP="00DF7693">
            <w:pPr>
              <w:rPr>
                <w:rFonts w:cs="Arial"/>
                <w:noProof/>
                <w:lang w:val="vi-VN"/>
              </w:rPr>
            </w:pPr>
          </w:p>
        </w:tc>
      </w:tr>
    </w:tbl>
    <w:p w14:paraId="110BC76C" w14:textId="77777777" w:rsidR="008A3C48" w:rsidRPr="003F42DB" w:rsidRDefault="008A3C48">
      <w:pPr>
        <w:rPr>
          <w:rFonts w:cs="Arial"/>
          <w:noProof/>
          <w:lang w:val="vi-VN"/>
        </w:rPr>
      </w:pPr>
    </w:p>
    <w:tbl>
      <w:tblPr>
        <w:tblW w:w="5000" w:type="pct"/>
        <w:tbl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43" w:type="dxa"/>
          <w:left w:w="115" w:type="dxa"/>
          <w:bottom w:w="43" w:type="dxa"/>
          <w:right w:w="115" w:type="dxa"/>
        </w:tblCellMar>
        <w:tblLook w:val="0000" w:firstRow="0" w:lastRow="0" w:firstColumn="0" w:lastColumn="0" w:noHBand="0" w:noVBand="0"/>
        <w:tblDescription w:val="Nhập Tên người bán hàng, Chức danh, Thời hạn thanh toán và Ngày đến hạn vào bảng này"/>
      </w:tblPr>
      <w:tblGrid>
        <w:gridCol w:w="2397"/>
        <w:gridCol w:w="2397"/>
        <w:gridCol w:w="2402"/>
        <w:gridCol w:w="2396"/>
      </w:tblGrid>
      <w:tr w:rsidR="00386F5F" w:rsidRPr="003F42DB" w14:paraId="486D5927" w14:textId="77777777" w:rsidTr="00D36630">
        <w:trPr>
          <w:cantSplit/>
          <w:trHeight w:val="288"/>
        </w:trPr>
        <w:tc>
          <w:tcPr>
            <w:tcW w:w="2520" w:type="dxa"/>
            <w:shd w:val="clear" w:color="auto" w:fill="DBE5F1" w:themeFill="accent1" w:themeFillTint="33"/>
            <w:vAlign w:val="center"/>
          </w:tcPr>
          <w:p w14:paraId="0BEE3EF2" w14:textId="6056B418" w:rsidR="00C1473F" w:rsidRPr="003F42DB" w:rsidRDefault="002F2934" w:rsidP="008A3C48">
            <w:pPr>
              <w:pStyle w:val="uct"/>
              <w:rPr>
                <w:rFonts w:cs="Arial"/>
                <w:noProof/>
                <w:lang w:val="vi-VN"/>
              </w:rPr>
            </w:pPr>
            <w:sdt>
              <w:sdtPr>
                <w:rPr>
                  <w:rFonts w:cs="Arial"/>
                  <w:noProof/>
                  <w:lang w:val="vi-VN"/>
                </w:rPr>
                <w:alias w:val="Nhân viên bán hàng:"/>
                <w:tag w:val="Nhân viên bán hàng:"/>
                <w:id w:val="-1014602394"/>
                <w:placeholder>
                  <w:docPart w:val="C583488F30AB40CEA6D5C0E126E5F825"/>
                </w:placeholder>
                <w:temporary/>
                <w:showingPlcHdr/>
                <w15:appearance w15:val="hidden"/>
                <w15:appearance w15:val="hidden"/>
              </w:sdtPr>
              <w:sdtEndPr/>
              <w:sdtContent>
                <w:r w:rsidR="00386F5F" w:rsidRPr="003F42DB">
                  <w:rPr>
                    <w:rFonts w:cs="Arial"/>
                    <w:noProof/>
                    <w:lang w:val="vi-VN" w:bidi="vi-VN"/>
                  </w:rPr>
                  <w:t>nhân viên bán hàng</w:t>
                </w:r>
              </w:sdtContent>
            </w:sdt>
          </w:p>
        </w:tc>
        <w:sdt>
          <w:sdtPr>
            <w:rPr>
              <w:rFonts w:cs="Arial"/>
              <w:noProof/>
              <w:lang w:val="vi-VN"/>
            </w:rPr>
            <w:alias w:val="Công việc:"/>
            <w:tag w:val="Công việc:"/>
            <w:id w:val="2070611643"/>
            <w:placeholder>
              <w:docPart w:val="B46CD916638C47F28511F66673BE7F01"/>
            </w:placeholder>
            <w:temporary/>
            <w:showingPlcHdr/>
            <w15:appearance w15:val="hidden"/>
            <w15:appearance w15:val="hidden"/>
          </w:sdtPr>
          <w:sdtEndPr/>
          <w:sdtContent>
            <w:tc>
              <w:tcPr>
                <w:tcW w:w="2520" w:type="dxa"/>
                <w:shd w:val="clear" w:color="auto" w:fill="DBE5F1" w:themeFill="accent1" w:themeFillTint="33"/>
                <w:vAlign w:val="center"/>
              </w:tcPr>
              <w:p w14:paraId="4DF1930B" w14:textId="1121C8AF" w:rsidR="00C1473F" w:rsidRPr="003F42DB" w:rsidRDefault="00386F5F" w:rsidP="00C1473F">
                <w:pPr>
                  <w:pStyle w:val="uct"/>
                  <w:rPr>
                    <w:rFonts w:cs="Arial"/>
                    <w:noProof/>
                    <w:lang w:val="vi-VN"/>
                  </w:rPr>
                </w:pPr>
                <w:r w:rsidRPr="003F42DB">
                  <w:rPr>
                    <w:rFonts w:cs="Arial"/>
                    <w:noProof/>
                    <w:lang w:val="vi-VN" w:bidi="vi-VN"/>
                  </w:rPr>
                  <w:t>công việc</w:t>
                </w:r>
              </w:p>
            </w:tc>
          </w:sdtContent>
        </w:sdt>
        <w:sdt>
          <w:sdtPr>
            <w:rPr>
              <w:rFonts w:cs="Arial"/>
              <w:noProof/>
              <w:lang w:val="vi-VN"/>
            </w:rPr>
            <w:alias w:val="Thời hạn thanh toán:"/>
            <w:tag w:val="Thời hạn thanh toán:"/>
            <w:id w:val="-952712296"/>
            <w:placeholder>
              <w:docPart w:val="5FE610F2A74E4876B8637F69AFFD0DBF"/>
            </w:placeholder>
            <w:temporary/>
            <w:showingPlcHdr/>
            <w15:appearance w15:val="hidden"/>
            <w15:appearance w15:val="hidden"/>
          </w:sdtPr>
          <w:sdtEndPr/>
          <w:sdtContent>
            <w:tc>
              <w:tcPr>
                <w:tcW w:w="2520" w:type="dxa"/>
                <w:shd w:val="clear" w:color="auto" w:fill="DBE5F1" w:themeFill="accent1" w:themeFillTint="33"/>
                <w:vAlign w:val="center"/>
              </w:tcPr>
              <w:p w14:paraId="47A2F1A0" w14:textId="78404244" w:rsidR="00C1473F" w:rsidRPr="003F42DB" w:rsidRDefault="00386F5F" w:rsidP="008A3C48">
                <w:pPr>
                  <w:pStyle w:val="uct"/>
                  <w:rPr>
                    <w:rFonts w:cs="Arial"/>
                    <w:noProof/>
                    <w:lang w:val="vi-VN"/>
                  </w:rPr>
                </w:pPr>
                <w:r w:rsidRPr="003F42DB">
                  <w:rPr>
                    <w:rFonts w:cs="Arial"/>
                    <w:noProof/>
                    <w:lang w:val="vi-VN" w:bidi="vi-VN"/>
                  </w:rPr>
                  <w:t>thời hạn thanh toán</w:t>
                </w:r>
              </w:p>
            </w:tc>
          </w:sdtContent>
        </w:sdt>
        <w:sdt>
          <w:sdtPr>
            <w:rPr>
              <w:rFonts w:cs="Arial"/>
              <w:noProof/>
              <w:lang w:val="vi-VN"/>
            </w:rPr>
            <w:alias w:val="Ngày đến hạn:"/>
            <w:tag w:val="Ngày đến hạn:"/>
            <w:id w:val="-466052223"/>
            <w:placeholder>
              <w:docPart w:val="DAF0A2D196FE47FC8D77100AEC70FE3F"/>
            </w:placeholder>
            <w:temporary/>
            <w:showingPlcHdr/>
            <w15:appearance w15:val="hidden"/>
            <w15:appearance w15:val="hidden"/>
          </w:sdtPr>
          <w:sdtEndPr/>
          <w:sdtContent>
            <w:tc>
              <w:tcPr>
                <w:tcW w:w="2520" w:type="dxa"/>
                <w:shd w:val="clear" w:color="auto" w:fill="DBE5F1" w:themeFill="accent1" w:themeFillTint="33"/>
                <w:vAlign w:val="center"/>
              </w:tcPr>
              <w:p w14:paraId="511C5ECA" w14:textId="2EE0F4C6" w:rsidR="00C1473F" w:rsidRPr="003F42DB" w:rsidRDefault="00386F5F" w:rsidP="008A3C48">
                <w:pPr>
                  <w:pStyle w:val="uct"/>
                  <w:rPr>
                    <w:rFonts w:cs="Arial"/>
                    <w:noProof/>
                    <w:lang w:val="vi-VN"/>
                  </w:rPr>
                </w:pPr>
                <w:r w:rsidRPr="003F42DB">
                  <w:rPr>
                    <w:rFonts w:cs="Arial"/>
                    <w:noProof/>
                    <w:lang w:val="vi-VN" w:bidi="vi-VN"/>
                  </w:rPr>
                  <w:t>ngày đến hạn</w:t>
                </w:r>
              </w:p>
            </w:tc>
          </w:sdtContent>
        </w:sdt>
      </w:tr>
      <w:tr w:rsidR="00C1473F" w:rsidRPr="003F42DB" w14:paraId="695A6BE3" w14:textId="77777777" w:rsidTr="00D36630">
        <w:trPr>
          <w:cantSplit/>
          <w:trHeight w:val="288"/>
        </w:trPr>
        <w:tc>
          <w:tcPr>
            <w:tcW w:w="2520" w:type="dxa"/>
            <w:shd w:val="clear" w:color="auto" w:fill="auto"/>
            <w:vAlign w:val="center"/>
          </w:tcPr>
          <w:p w14:paraId="26020AFB" w14:textId="77777777" w:rsidR="00C1473F" w:rsidRPr="003F42DB" w:rsidRDefault="00C1473F" w:rsidP="00761383">
            <w:pPr>
              <w:pStyle w:val="Cngia"/>
              <w:rPr>
                <w:rFonts w:cs="Arial"/>
                <w:noProof/>
                <w:lang w:val="vi-VN"/>
              </w:rPr>
            </w:pPr>
          </w:p>
        </w:tc>
        <w:tc>
          <w:tcPr>
            <w:tcW w:w="2520" w:type="dxa"/>
            <w:shd w:val="clear" w:color="auto" w:fill="auto"/>
            <w:vAlign w:val="center"/>
          </w:tcPr>
          <w:p w14:paraId="376C028C" w14:textId="77777777" w:rsidR="00C1473F" w:rsidRPr="003F42DB" w:rsidRDefault="00C1473F" w:rsidP="00761383">
            <w:pPr>
              <w:pStyle w:val="Cngia"/>
              <w:rPr>
                <w:rFonts w:cs="Arial"/>
                <w:noProof/>
                <w:lang w:val="vi-VN"/>
              </w:rPr>
            </w:pPr>
          </w:p>
        </w:tc>
        <w:tc>
          <w:tcPr>
            <w:tcW w:w="2520" w:type="dxa"/>
            <w:shd w:val="clear" w:color="auto" w:fill="auto"/>
            <w:vAlign w:val="center"/>
          </w:tcPr>
          <w:p w14:paraId="45AA73A6" w14:textId="5FAEEB77" w:rsidR="00C1473F" w:rsidRPr="003F42DB" w:rsidRDefault="002F2934" w:rsidP="00761383">
            <w:pPr>
              <w:pStyle w:val="Cngia"/>
              <w:rPr>
                <w:rFonts w:cs="Arial"/>
                <w:noProof/>
                <w:lang w:val="vi-VN"/>
              </w:rPr>
            </w:pPr>
            <w:sdt>
              <w:sdtPr>
                <w:rPr>
                  <w:rFonts w:cs="Arial"/>
                  <w:noProof/>
                  <w:lang w:val="vi-VN"/>
                </w:rPr>
                <w:alias w:val="Nhập thanh toán khi nhận:"/>
                <w:tag w:val="Nhập thanh toán khi nhận:"/>
                <w:id w:val="1601063488"/>
                <w:placeholder>
                  <w:docPart w:val="0B31C71275BD44F4801BD2DE9397C093"/>
                </w:placeholder>
                <w:temporary/>
                <w:showingPlcHdr/>
                <w15:appearance w15:val="hidden"/>
                <w15:appearance w15:val="hidden"/>
              </w:sdtPr>
              <w:sdtEndPr/>
              <w:sdtContent>
                <w:r w:rsidR="0035481F" w:rsidRPr="003F42DB">
                  <w:rPr>
                    <w:rFonts w:cs="Arial"/>
                    <w:noProof/>
                    <w:lang w:val="vi-VN" w:bidi="vi-VN"/>
                  </w:rPr>
                  <w:t>Thanh toán khi nhận</w:t>
                </w:r>
              </w:sdtContent>
            </w:sdt>
          </w:p>
        </w:tc>
        <w:tc>
          <w:tcPr>
            <w:tcW w:w="2520" w:type="dxa"/>
            <w:shd w:val="clear" w:color="auto" w:fill="auto"/>
            <w:vAlign w:val="center"/>
          </w:tcPr>
          <w:p w14:paraId="37238963" w14:textId="77777777" w:rsidR="00C1473F" w:rsidRPr="003F42DB" w:rsidRDefault="00C1473F" w:rsidP="00761383">
            <w:pPr>
              <w:pStyle w:val="Cngia"/>
              <w:rPr>
                <w:rFonts w:cs="Arial"/>
                <w:noProof/>
                <w:lang w:val="vi-VN"/>
              </w:rPr>
            </w:pPr>
          </w:p>
        </w:tc>
      </w:tr>
    </w:tbl>
    <w:p w14:paraId="4CE9C3E6" w14:textId="77777777" w:rsidR="009C5836" w:rsidRPr="003F42DB" w:rsidRDefault="009C5836" w:rsidP="00897D19">
      <w:pPr>
        <w:rPr>
          <w:rFonts w:cs="Arial"/>
          <w:noProof/>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Description w:val="Nhập Số lượng, Mô tả, Đơn giá, Giảm giá và Tổng giá trị mỗi mặt hàng vào các cột trong bảng, cũng như Tổng phụ, Thuế doanh thu và Tổng vào cuối bảng này"/>
      </w:tblPr>
      <w:tblGrid>
        <w:gridCol w:w="1714"/>
        <w:gridCol w:w="4497"/>
        <w:gridCol w:w="1694"/>
        <w:gridCol w:w="1687"/>
      </w:tblGrid>
      <w:tr w:rsidR="00C1473F" w:rsidRPr="003F42DB" w14:paraId="14F07DFC" w14:textId="77777777" w:rsidTr="00D36630">
        <w:trPr>
          <w:cantSplit/>
          <w:trHeight w:val="288"/>
        </w:trPr>
        <w:sdt>
          <w:sdtPr>
            <w:rPr>
              <w:rFonts w:cs="Arial"/>
              <w:noProof/>
              <w:lang w:val="vi-VN"/>
            </w:rPr>
            <w:alias w:val="Số lượng:"/>
            <w:tag w:val="Số lượng:"/>
            <w:id w:val="1546564511"/>
            <w:placeholder>
              <w:docPart w:val="0863D1980FDF491E839DF28124114ADD"/>
            </w:placeholder>
            <w:temporary/>
            <w:showingPlcHdr/>
            <w15:appearance w15:val="hidden"/>
            <w15:appearance w15:val="hidden"/>
          </w:sdtPr>
          <w:sdtEndPr/>
          <w:sdtContent>
            <w:tc>
              <w:tcPr>
                <w:tcW w:w="1800"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F0D1FA1" w14:textId="3FFE107E" w:rsidR="00C1473F" w:rsidRPr="003F42DB" w:rsidRDefault="00386F5F" w:rsidP="00723603">
                <w:pPr>
                  <w:pStyle w:val="uct"/>
                  <w:rPr>
                    <w:rFonts w:cs="Arial"/>
                    <w:noProof/>
                    <w:lang w:val="vi-VN"/>
                  </w:rPr>
                </w:pPr>
                <w:r w:rsidRPr="003F42DB">
                  <w:rPr>
                    <w:rFonts w:cs="Arial"/>
                    <w:noProof/>
                    <w:lang w:val="vi-VN" w:bidi="vi-VN"/>
                  </w:rPr>
                  <w:t>sl</w:t>
                </w:r>
              </w:p>
            </w:tc>
          </w:sdtContent>
        </w:sdt>
        <w:sdt>
          <w:sdtPr>
            <w:rPr>
              <w:rFonts w:cs="Arial"/>
              <w:noProof/>
              <w:lang w:val="vi-VN"/>
            </w:rPr>
            <w:alias w:val="Mô tả:"/>
            <w:tag w:val="Mô tả:"/>
            <w:id w:val="-1848702004"/>
            <w:placeholder>
              <w:docPart w:val="DD1F5F8775AA4A5A87ACB762B0B96DE5"/>
            </w:placeholder>
            <w:temporary/>
            <w:showingPlcHdr/>
            <w15:appearance w15:val="hidden"/>
            <w15:appearance w15:val="hidden"/>
          </w:sdtPr>
          <w:sdtEndPr/>
          <w:sdtContent>
            <w:tc>
              <w:tcPr>
                <w:tcW w:w="4770"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75832B7E" w14:textId="15368FB1" w:rsidR="00C1473F" w:rsidRPr="003F42DB" w:rsidRDefault="00386F5F" w:rsidP="00723603">
                <w:pPr>
                  <w:pStyle w:val="uct"/>
                  <w:rPr>
                    <w:rFonts w:cs="Arial"/>
                    <w:noProof/>
                    <w:lang w:val="vi-VN"/>
                  </w:rPr>
                </w:pPr>
                <w:r w:rsidRPr="003F42DB">
                  <w:rPr>
                    <w:rFonts w:cs="Arial"/>
                    <w:noProof/>
                    <w:lang w:val="vi-VN" w:bidi="vi-VN"/>
                  </w:rPr>
                  <w:t>mô tả</w:t>
                </w:r>
              </w:p>
            </w:tc>
          </w:sdtContent>
        </w:sdt>
        <w:sdt>
          <w:sdtPr>
            <w:rPr>
              <w:rFonts w:cs="Arial"/>
              <w:noProof/>
              <w:lang w:val="vi-VN"/>
            </w:rPr>
            <w:alias w:val="Đơn giá:"/>
            <w:tag w:val="Đơn giá:"/>
            <w:id w:val="551048563"/>
            <w:placeholder>
              <w:docPart w:val="4C7955FFC3EC42CDAC8D81407B37A457"/>
            </w:placeholder>
            <w:temporary/>
            <w:showingPlcHdr/>
            <w15:appearance w15:val="hidden"/>
            <w15:appearance w15:val="hidden"/>
          </w:sdtPr>
          <w:sdtEndPr/>
          <w:sdtContent>
            <w:tc>
              <w:tcPr>
                <w:tcW w:w="1755"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4286FF8" w14:textId="61153578" w:rsidR="00C1473F" w:rsidRPr="003F42DB" w:rsidRDefault="00386F5F" w:rsidP="00723603">
                <w:pPr>
                  <w:pStyle w:val="uct"/>
                  <w:rPr>
                    <w:rFonts w:cs="Arial"/>
                    <w:noProof/>
                    <w:lang w:val="vi-VN"/>
                  </w:rPr>
                </w:pPr>
                <w:r w:rsidRPr="003F42DB">
                  <w:rPr>
                    <w:rFonts w:cs="Arial"/>
                    <w:noProof/>
                    <w:lang w:val="vi-VN" w:bidi="vi-VN"/>
                  </w:rPr>
                  <w:t>đơn giá</w:t>
                </w:r>
              </w:p>
            </w:tc>
          </w:sdtContent>
        </w:sdt>
        <w:sdt>
          <w:sdtPr>
            <w:rPr>
              <w:rFonts w:cs="Arial"/>
              <w:noProof/>
              <w:lang w:val="vi-VN"/>
            </w:rPr>
            <w:alias w:val="Tổng giá trị mỗi mặt hàng:"/>
            <w:tag w:val="Tổng giá trị mỗi mặt hàng:"/>
            <w:id w:val="2009395599"/>
            <w:placeholder>
              <w:docPart w:val="4ED8ECC338124120AE67780B6AD64E16"/>
            </w:placeholder>
            <w:temporary/>
            <w:showingPlcHdr/>
            <w15:appearance w15:val="hidden"/>
            <w15:appearance w15:val="hidden"/>
          </w:sdtPr>
          <w:sdtEndPr/>
          <w:sdtContent>
            <w:tc>
              <w:tcPr>
                <w:tcW w:w="1755"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E5C45D9" w14:textId="0A153BC0" w:rsidR="00C1473F" w:rsidRPr="003F42DB" w:rsidRDefault="00386F5F" w:rsidP="00723603">
                <w:pPr>
                  <w:pStyle w:val="uct"/>
                  <w:rPr>
                    <w:rFonts w:cs="Arial"/>
                    <w:noProof/>
                    <w:lang w:val="vi-VN"/>
                  </w:rPr>
                </w:pPr>
                <w:r w:rsidRPr="003F42DB">
                  <w:rPr>
                    <w:rFonts w:cs="Arial"/>
                    <w:noProof/>
                    <w:lang w:val="vi-VN" w:bidi="vi-VN"/>
                  </w:rPr>
                  <w:t>tổng giá trị mỗi mặt hàng</w:t>
                </w:r>
              </w:p>
            </w:tc>
          </w:sdtContent>
        </w:sdt>
      </w:tr>
      <w:tr w:rsidR="00C1473F" w:rsidRPr="003F42DB" w14:paraId="6929925E"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91DF274" w14:textId="77777777" w:rsidR="00C1473F" w:rsidRPr="003F42DB" w:rsidRDefault="00C1473F"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CEB380A" w14:textId="77777777" w:rsidR="00C1473F" w:rsidRPr="003F42DB" w:rsidRDefault="00C1473F"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6D1A0B1" w14:textId="77777777" w:rsidR="00C1473F" w:rsidRPr="003F42DB" w:rsidRDefault="00C1473F"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530E5D99" w14:textId="77777777" w:rsidR="00C1473F" w:rsidRPr="003F42DB" w:rsidRDefault="00C1473F" w:rsidP="00761383">
            <w:pPr>
              <w:pStyle w:val="Stin"/>
              <w:rPr>
                <w:rFonts w:cs="Arial"/>
                <w:noProof/>
                <w:lang w:val="vi-VN"/>
              </w:rPr>
            </w:pPr>
          </w:p>
        </w:tc>
      </w:tr>
      <w:tr w:rsidR="00C1473F" w:rsidRPr="003F42DB" w14:paraId="1CF72E73"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AE10D8A" w14:textId="77777777" w:rsidR="00C1473F" w:rsidRPr="003F42DB" w:rsidRDefault="00C1473F"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6D16ED4" w14:textId="77777777" w:rsidR="00C1473F" w:rsidRPr="003F42DB" w:rsidRDefault="00C1473F"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B95930E" w14:textId="77777777" w:rsidR="00C1473F" w:rsidRPr="003F42DB" w:rsidRDefault="00C1473F"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4376A56" w14:textId="77777777" w:rsidR="00C1473F" w:rsidRPr="003F42DB" w:rsidRDefault="00C1473F" w:rsidP="00761383">
            <w:pPr>
              <w:pStyle w:val="Stin"/>
              <w:rPr>
                <w:rFonts w:cs="Arial"/>
                <w:noProof/>
                <w:lang w:val="vi-VN"/>
              </w:rPr>
            </w:pPr>
          </w:p>
        </w:tc>
      </w:tr>
      <w:tr w:rsidR="00C1473F" w:rsidRPr="003F42DB" w14:paraId="2D3281F6"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1BDB703" w14:textId="77777777" w:rsidR="00C1473F" w:rsidRPr="003F42DB" w:rsidRDefault="00C1473F"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622C1A2" w14:textId="77777777" w:rsidR="00C1473F" w:rsidRPr="003F42DB" w:rsidRDefault="00C1473F"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E6B51FF" w14:textId="77777777" w:rsidR="00C1473F" w:rsidRPr="003F42DB" w:rsidRDefault="00C1473F"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66357E13" w14:textId="77777777" w:rsidR="00C1473F" w:rsidRPr="003F42DB" w:rsidRDefault="00C1473F" w:rsidP="00761383">
            <w:pPr>
              <w:pStyle w:val="Stin"/>
              <w:rPr>
                <w:rFonts w:cs="Arial"/>
                <w:noProof/>
                <w:lang w:val="vi-VN"/>
              </w:rPr>
            </w:pPr>
          </w:p>
        </w:tc>
      </w:tr>
      <w:tr w:rsidR="00C1473F" w:rsidRPr="003F42DB" w14:paraId="5E076A65"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5B072CB" w14:textId="77777777" w:rsidR="00C1473F" w:rsidRPr="003F42DB" w:rsidRDefault="00C1473F"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D30809B" w14:textId="77777777" w:rsidR="00C1473F" w:rsidRPr="003F42DB" w:rsidRDefault="00C1473F"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8C29041" w14:textId="77777777" w:rsidR="00C1473F" w:rsidRPr="003F42DB" w:rsidRDefault="00C1473F"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B24CE33" w14:textId="77777777" w:rsidR="00C1473F" w:rsidRPr="003F42DB" w:rsidRDefault="00C1473F" w:rsidP="00761383">
            <w:pPr>
              <w:pStyle w:val="Stin"/>
              <w:rPr>
                <w:rFonts w:cs="Arial"/>
                <w:noProof/>
                <w:lang w:val="vi-VN"/>
              </w:rPr>
            </w:pPr>
          </w:p>
        </w:tc>
      </w:tr>
      <w:tr w:rsidR="00CB2E13" w:rsidRPr="003F42DB" w14:paraId="2774AE44"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D8985CC" w14:textId="77777777" w:rsidR="00CB2E13" w:rsidRPr="003F42DB" w:rsidRDefault="00CB2E13"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FDECC88" w14:textId="77777777" w:rsidR="00CB2E13" w:rsidRPr="003F42DB" w:rsidRDefault="00CB2E13"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1596D0D" w14:textId="77777777" w:rsidR="00CB2E13" w:rsidRPr="003F42DB" w:rsidRDefault="00CB2E13"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7EB95812" w14:textId="77777777" w:rsidR="00CB2E13" w:rsidRPr="003F42DB" w:rsidRDefault="00CB2E13" w:rsidP="00761383">
            <w:pPr>
              <w:pStyle w:val="Stin"/>
              <w:rPr>
                <w:rFonts w:cs="Arial"/>
                <w:noProof/>
                <w:lang w:val="vi-VN"/>
              </w:rPr>
            </w:pPr>
          </w:p>
        </w:tc>
      </w:tr>
      <w:tr w:rsidR="00CB2E13" w:rsidRPr="003F42DB" w14:paraId="34ED863F"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24E26C4" w14:textId="77777777" w:rsidR="00CB2E13" w:rsidRPr="003F42DB" w:rsidRDefault="00CB2E13"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B3212A8" w14:textId="77777777" w:rsidR="00CB2E13" w:rsidRPr="003F42DB" w:rsidRDefault="00CB2E13"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5B028E9F" w14:textId="77777777" w:rsidR="00CB2E13" w:rsidRPr="003F42DB" w:rsidRDefault="00CB2E13"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0C265091" w14:textId="77777777" w:rsidR="00CB2E13" w:rsidRPr="003F42DB" w:rsidRDefault="00CB2E13" w:rsidP="00761383">
            <w:pPr>
              <w:pStyle w:val="Stin"/>
              <w:rPr>
                <w:rFonts w:cs="Arial"/>
                <w:noProof/>
                <w:lang w:val="vi-VN"/>
              </w:rPr>
            </w:pPr>
          </w:p>
        </w:tc>
      </w:tr>
      <w:tr w:rsidR="00CB2E13" w:rsidRPr="003F42DB" w14:paraId="76849D01"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743E1E0" w14:textId="77777777" w:rsidR="00CB2E13" w:rsidRPr="003F42DB" w:rsidRDefault="00CB2E13"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23D10B0" w14:textId="77777777" w:rsidR="00CB2E13" w:rsidRPr="003F42DB" w:rsidRDefault="00CB2E13"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1BB60043" w14:textId="77777777" w:rsidR="00CB2E13" w:rsidRPr="003F42DB" w:rsidRDefault="00CB2E13"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3034D964" w14:textId="77777777" w:rsidR="00CB2E13" w:rsidRPr="003F42DB" w:rsidRDefault="00CB2E13" w:rsidP="00761383">
            <w:pPr>
              <w:pStyle w:val="Stin"/>
              <w:rPr>
                <w:rFonts w:cs="Arial"/>
                <w:noProof/>
                <w:lang w:val="vi-VN"/>
              </w:rPr>
            </w:pPr>
          </w:p>
        </w:tc>
      </w:tr>
      <w:tr w:rsidR="00CB2E13" w:rsidRPr="003F42DB" w14:paraId="55E8EAC6"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8881ABC" w14:textId="77777777" w:rsidR="00CB2E13" w:rsidRPr="003F42DB" w:rsidRDefault="00CB2E13"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876835F" w14:textId="77777777" w:rsidR="00CB2E13" w:rsidRPr="003F42DB" w:rsidRDefault="00CB2E13"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759AD4FC" w14:textId="77777777" w:rsidR="00CB2E13" w:rsidRPr="003F42DB" w:rsidRDefault="00CB2E13"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FE9C2F4" w14:textId="77777777" w:rsidR="00CB2E13" w:rsidRPr="003F42DB" w:rsidRDefault="00CB2E13" w:rsidP="00761383">
            <w:pPr>
              <w:pStyle w:val="Stin"/>
              <w:rPr>
                <w:rFonts w:cs="Arial"/>
                <w:noProof/>
                <w:lang w:val="vi-VN"/>
              </w:rPr>
            </w:pPr>
          </w:p>
        </w:tc>
      </w:tr>
      <w:tr w:rsidR="00CB2E13" w:rsidRPr="003F42DB" w14:paraId="35E9C305"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383897D" w14:textId="77777777" w:rsidR="00CB2E13" w:rsidRPr="003F42DB" w:rsidRDefault="00CB2E13"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83E7F43" w14:textId="77777777" w:rsidR="00CB2E13" w:rsidRPr="003F42DB" w:rsidRDefault="00CB2E13"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0A51B09" w14:textId="77777777" w:rsidR="00CB2E13" w:rsidRPr="003F42DB" w:rsidRDefault="00CB2E13"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790AFF1C" w14:textId="77777777" w:rsidR="00CB2E13" w:rsidRPr="003F42DB" w:rsidRDefault="00CB2E13" w:rsidP="00761383">
            <w:pPr>
              <w:pStyle w:val="Stin"/>
              <w:rPr>
                <w:rFonts w:cs="Arial"/>
                <w:noProof/>
                <w:lang w:val="vi-VN"/>
              </w:rPr>
            </w:pPr>
          </w:p>
        </w:tc>
      </w:tr>
      <w:tr w:rsidR="00CB2E13" w:rsidRPr="003F42DB" w14:paraId="2A2CA58B"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3EB5561" w14:textId="77777777" w:rsidR="00CB2E13" w:rsidRPr="003F42DB" w:rsidRDefault="00CB2E13"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6375DC7" w14:textId="77777777" w:rsidR="00CB2E13" w:rsidRPr="003F42DB" w:rsidRDefault="00CB2E13"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5157895" w14:textId="77777777" w:rsidR="00CB2E13" w:rsidRPr="003F42DB" w:rsidRDefault="00CB2E13"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3BFA513" w14:textId="77777777" w:rsidR="00CB2E13" w:rsidRPr="003F42DB" w:rsidRDefault="00CB2E13" w:rsidP="00761383">
            <w:pPr>
              <w:pStyle w:val="Stin"/>
              <w:rPr>
                <w:rFonts w:cs="Arial"/>
                <w:noProof/>
                <w:lang w:val="vi-VN"/>
              </w:rPr>
            </w:pPr>
          </w:p>
        </w:tc>
      </w:tr>
      <w:tr w:rsidR="00CB2E13" w:rsidRPr="003F42DB" w14:paraId="03A959A9" w14:textId="77777777" w:rsidTr="00D36630">
        <w:trPr>
          <w:cantSplit/>
          <w:trHeight w:val="288"/>
        </w:trPr>
        <w:tc>
          <w:tcPr>
            <w:tcW w:w="1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DD77E98" w14:textId="77777777" w:rsidR="00CB2E13" w:rsidRPr="003F42DB" w:rsidRDefault="00CB2E13" w:rsidP="00761383">
            <w:pPr>
              <w:rPr>
                <w:rFonts w:cs="Arial"/>
                <w:noProof/>
                <w:lang w:val="vi-VN"/>
              </w:rPr>
            </w:pPr>
          </w:p>
        </w:tc>
        <w:tc>
          <w:tcPr>
            <w:tcW w:w="47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F20506F" w14:textId="77777777" w:rsidR="00CB2E13" w:rsidRPr="003F42DB" w:rsidRDefault="00CB2E13" w:rsidP="00761383">
            <w:pPr>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35BA632E" w14:textId="77777777" w:rsidR="00CB2E13" w:rsidRPr="003F42DB" w:rsidRDefault="00CB2E13" w:rsidP="00761383">
            <w:pPr>
              <w:pStyle w:val="Stin"/>
              <w:rPr>
                <w:rFonts w:cs="Arial"/>
                <w:noProof/>
                <w:lang w:val="vi-VN"/>
              </w:rPr>
            </w:pPr>
          </w:p>
        </w:tc>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4A7B9FAC" w14:textId="77777777" w:rsidR="00CB2E13" w:rsidRPr="003F42DB" w:rsidRDefault="00CB2E13" w:rsidP="00761383">
            <w:pPr>
              <w:pStyle w:val="Stin"/>
              <w:rPr>
                <w:rFonts w:cs="Arial"/>
                <w:noProof/>
                <w:lang w:val="vi-VN"/>
              </w:rPr>
            </w:pPr>
          </w:p>
        </w:tc>
      </w:tr>
      <w:tr w:rsidR="009520ED" w:rsidRPr="003F42DB" w14:paraId="496843EF" w14:textId="77777777" w:rsidTr="00D36630">
        <w:trPr>
          <w:cantSplit/>
          <w:trHeight w:val="288"/>
        </w:trPr>
        <w:tc>
          <w:tcPr>
            <w:tcW w:w="6570" w:type="dxa"/>
            <w:gridSpan w:val="2"/>
            <w:tcBorders>
              <w:top w:val="single" w:sz="4" w:space="0" w:color="365F91" w:themeColor="accent1" w:themeShade="BF"/>
              <w:left w:val="nil"/>
              <w:bottom w:val="nil"/>
              <w:right w:val="nil"/>
            </w:tcBorders>
            <w:shd w:val="clear" w:color="auto" w:fill="auto"/>
            <w:vAlign w:val="center"/>
          </w:tcPr>
          <w:p w14:paraId="12E16983" w14:textId="77777777" w:rsidR="009520ED" w:rsidRPr="003F42DB" w:rsidRDefault="009520ED" w:rsidP="00B96B3F">
            <w:pPr>
              <w:rPr>
                <w:rFonts w:cs="Arial"/>
                <w:noProof/>
                <w:lang w:val="vi-VN"/>
              </w:rPr>
            </w:pPr>
          </w:p>
        </w:tc>
        <w:sdt>
          <w:sdtPr>
            <w:rPr>
              <w:rFonts w:cs="Arial"/>
              <w:noProof/>
              <w:lang w:val="vi-VN"/>
            </w:rPr>
            <w:alias w:val="Tổng phụ:"/>
            <w:tag w:val="Tổng phụ:"/>
            <w:id w:val="-1489780418"/>
            <w:placeholder>
              <w:docPart w:val="4BB018BFA90E4C28811104DF43F4E9B3"/>
            </w:placeholder>
            <w:temporary/>
            <w:showingPlcHdr/>
            <w15:appearance w15:val="hidden"/>
            <w15:appearance w15:val="hidden"/>
          </w:sdtPr>
          <w:sdtEndPr/>
          <w:sdtContent>
            <w:tc>
              <w:tcPr>
                <w:tcW w:w="1755" w:type="dxa"/>
                <w:tcBorders>
                  <w:top w:val="single" w:sz="4" w:space="0" w:color="365F91" w:themeColor="accent1" w:themeShade="BF"/>
                  <w:left w:val="nil"/>
                  <w:bottom w:val="nil"/>
                  <w:right w:val="single" w:sz="4" w:space="0" w:color="365F91" w:themeColor="accent1" w:themeShade="BF"/>
                </w:tcBorders>
                <w:shd w:val="clear" w:color="auto" w:fill="auto"/>
                <w:vAlign w:val="center"/>
              </w:tcPr>
              <w:p w14:paraId="6C997425" w14:textId="2A65488C" w:rsidR="009520ED" w:rsidRPr="003F42DB" w:rsidRDefault="00386F5F" w:rsidP="009520ED">
                <w:pPr>
                  <w:pStyle w:val="Nhan"/>
                  <w:rPr>
                    <w:rFonts w:cs="Arial"/>
                    <w:noProof/>
                    <w:lang w:val="vi-VN"/>
                  </w:rPr>
                </w:pPr>
                <w:r w:rsidRPr="003F42DB">
                  <w:rPr>
                    <w:rFonts w:cs="Arial"/>
                    <w:noProof/>
                    <w:lang w:val="vi-VN" w:bidi="vi-VN"/>
                  </w:rPr>
                  <w:t>Tổng phụ</w:t>
                </w:r>
              </w:p>
            </w:tc>
          </w:sdtContent>
        </w:sdt>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56099A10" w14:textId="77777777" w:rsidR="009520ED" w:rsidRPr="003F42DB" w:rsidRDefault="009520ED" w:rsidP="00761383">
            <w:pPr>
              <w:pStyle w:val="Stin"/>
              <w:rPr>
                <w:rFonts w:cs="Arial"/>
                <w:noProof/>
                <w:lang w:val="vi-VN"/>
              </w:rPr>
            </w:pPr>
          </w:p>
        </w:tc>
      </w:tr>
      <w:tr w:rsidR="009520ED" w:rsidRPr="003F42DB" w14:paraId="7C0C4F12" w14:textId="77777777" w:rsidTr="00D36630">
        <w:trPr>
          <w:cantSplit/>
          <w:trHeight w:val="288"/>
        </w:trPr>
        <w:tc>
          <w:tcPr>
            <w:tcW w:w="6570" w:type="dxa"/>
            <w:gridSpan w:val="2"/>
            <w:tcBorders>
              <w:top w:val="nil"/>
              <w:left w:val="nil"/>
              <w:bottom w:val="nil"/>
              <w:right w:val="nil"/>
            </w:tcBorders>
            <w:shd w:val="clear" w:color="auto" w:fill="auto"/>
            <w:vAlign w:val="center"/>
          </w:tcPr>
          <w:p w14:paraId="400305C9" w14:textId="77777777" w:rsidR="009520ED" w:rsidRPr="003F42DB" w:rsidRDefault="009520ED" w:rsidP="00B96B3F">
            <w:pPr>
              <w:rPr>
                <w:rFonts w:cs="Arial"/>
                <w:noProof/>
                <w:lang w:val="vi-VN"/>
              </w:rPr>
            </w:pPr>
          </w:p>
        </w:tc>
        <w:sdt>
          <w:sdtPr>
            <w:rPr>
              <w:rFonts w:cs="Arial"/>
              <w:noProof/>
              <w:lang w:val="vi-VN"/>
            </w:rPr>
            <w:alias w:val="Thuế doanh thu:"/>
            <w:tag w:val="Thuế doanh thu:"/>
            <w:id w:val="-2120289343"/>
            <w:placeholder>
              <w:docPart w:val="E0A9D3D2FBB344C78C28FD7FC60946EA"/>
            </w:placeholder>
            <w:temporary/>
            <w:showingPlcHdr/>
            <w15:appearance w15:val="hidden"/>
            <w15:appearance w15:val="hidden"/>
          </w:sdtPr>
          <w:sdtEndPr/>
          <w:sdtContent>
            <w:tc>
              <w:tcPr>
                <w:tcW w:w="1755" w:type="dxa"/>
                <w:tcBorders>
                  <w:top w:val="nil"/>
                  <w:left w:val="nil"/>
                  <w:bottom w:val="nil"/>
                  <w:right w:val="single" w:sz="4" w:space="0" w:color="365F91" w:themeColor="accent1" w:themeShade="BF"/>
                </w:tcBorders>
                <w:shd w:val="clear" w:color="auto" w:fill="auto"/>
                <w:vAlign w:val="center"/>
              </w:tcPr>
              <w:p w14:paraId="4F01C151" w14:textId="34DE2CAA" w:rsidR="009520ED" w:rsidRPr="003F42DB" w:rsidRDefault="00386F5F" w:rsidP="009520ED">
                <w:pPr>
                  <w:pStyle w:val="Nhan"/>
                  <w:rPr>
                    <w:rFonts w:cs="Arial"/>
                    <w:noProof/>
                    <w:lang w:val="vi-VN"/>
                  </w:rPr>
                </w:pPr>
                <w:r w:rsidRPr="003F42DB">
                  <w:rPr>
                    <w:rFonts w:cs="Arial"/>
                    <w:noProof/>
                    <w:lang w:val="vi-VN" w:bidi="vi-VN"/>
                  </w:rPr>
                  <w:t>Thuế doanh thu</w:t>
                </w:r>
              </w:p>
            </w:tc>
          </w:sdtContent>
        </w:sdt>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11621D57" w14:textId="77777777" w:rsidR="009520ED" w:rsidRPr="003F42DB" w:rsidRDefault="009520ED" w:rsidP="00761383">
            <w:pPr>
              <w:pStyle w:val="Stin"/>
              <w:rPr>
                <w:rFonts w:cs="Arial"/>
                <w:noProof/>
                <w:lang w:val="vi-VN"/>
              </w:rPr>
            </w:pPr>
          </w:p>
        </w:tc>
      </w:tr>
      <w:tr w:rsidR="009520ED" w:rsidRPr="003F42DB" w14:paraId="13A0A0C7" w14:textId="77777777" w:rsidTr="00D36630">
        <w:trPr>
          <w:cantSplit/>
          <w:trHeight w:val="288"/>
        </w:trPr>
        <w:tc>
          <w:tcPr>
            <w:tcW w:w="6570" w:type="dxa"/>
            <w:gridSpan w:val="2"/>
            <w:tcBorders>
              <w:top w:val="nil"/>
              <w:left w:val="nil"/>
              <w:bottom w:val="nil"/>
              <w:right w:val="nil"/>
            </w:tcBorders>
            <w:shd w:val="clear" w:color="auto" w:fill="auto"/>
            <w:vAlign w:val="center"/>
          </w:tcPr>
          <w:p w14:paraId="7F4255C7" w14:textId="77777777" w:rsidR="009520ED" w:rsidRPr="003F42DB" w:rsidRDefault="009520ED" w:rsidP="00B96B3F">
            <w:pPr>
              <w:rPr>
                <w:rFonts w:cs="Arial"/>
                <w:noProof/>
                <w:lang w:val="vi-VN"/>
              </w:rPr>
            </w:pPr>
          </w:p>
        </w:tc>
        <w:sdt>
          <w:sdtPr>
            <w:rPr>
              <w:rFonts w:cs="Arial"/>
              <w:noProof/>
              <w:lang w:val="vi-VN"/>
            </w:rPr>
            <w:alias w:val="Tổng:"/>
            <w:tag w:val="Tổng:"/>
            <w:id w:val="1691648536"/>
            <w:placeholder>
              <w:docPart w:val="35B671FD7B484A8489A47E92CC57DDB9"/>
            </w:placeholder>
            <w:temporary/>
            <w:showingPlcHdr/>
            <w15:appearance w15:val="hidden"/>
            <w15:appearance w15:val="hidden"/>
          </w:sdtPr>
          <w:sdtEndPr/>
          <w:sdtContent>
            <w:tc>
              <w:tcPr>
                <w:tcW w:w="1755" w:type="dxa"/>
                <w:tcBorders>
                  <w:top w:val="nil"/>
                  <w:left w:val="nil"/>
                  <w:bottom w:val="nil"/>
                  <w:right w:val="single" w:sz="4" w:space="0" w:color="365F91" w:themeColor="accent1" w:themeShade="BF"/>
                </w:tcBorders>
                <w:shd w:val="clear" w:color="auto" w:fill="auto"/>
                <w:vAlign w:val="center"/>
              </w:tcPr>
              <w:p w14:paraId="2EE1B765" w14:textId="2AA7BCAD" w:rsidR="009520ED" w:rsidRPr="003F42DB" w:rsidRDefault="00386F5F" w:rsidP="009520ED">
                <w:pPr>
                  <w:pStyle w:val="Nhan"/>
                  <w:rPr>
                    <w:rFonts w:cs="Arial"/>
                    <w:noProof/>
                    <w:lang w:val="vi-VN"/>
                  </w:rPr>
                </w:pPr>
                <w:r w:rsidRPr="003F42DB">
                  <w:rPr>
                    <w:rFonts w:cs="Arial"/>
                    <w:noProof/>
                    <w:lang w:val="vi-VN" w:bidi="vi-VN"/>
                  </w:rPr>
                  <w:t>Tổng</w:t>
                </w:r>
              </w:p>
            </w:tc>
          </w:sdtContent>
        </w:sdt>
        <w:tc>
          <w:tcPr>
            <w:tcW w:w="175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24455A29" w14:textId="77777777" w:rsidR="009520ED" w:rsidRPr="003F42DB" w:rsidRDefault="009520ED" w:rsidP="00761383">
            <w:pPr>
              <w:pStyle w:val="Stin"/>
              <w:rPr>
                <w:rFonts w:cs="Arial"/>
                <w:noProof/>
                <w:lang w:val="vi-VN"/>
              </w:rPr>
            </w:pPr>
          </w:p>
        </w:tc>
      </w:tr>
    </w:tbl>
    <w:p w14:paraId="1444A985" w14:textId="77777777" w:rsidR="00CB2E13" w:rsidRPr="003F42DB" w:rsidRDefault="00CB2E13" w:rsidP="00207555">
      <w:pPr>
        <w:rPr>
          <w:rFonts w:cs="Arial"/>
          <w:noProof/>
          <w:lang w:val="vi-VN"/>
        </w:rPr>
      </w:pPr>
    </w:p>
    <w:tbl>
      <w:tblPr>
        <w:tblW w:w="5000" w:type="pct"/>
        <w:tblLook w:val="0000" w:firstRow="0" w:lastRow="0" w:firstColumn="0" w:lastColumn="0" w:noHBand="0" w:noVBand="0"/>
        <w:tblDescription w:val="Nhập tên Người chuẩn bị báo giá, tuyên bố, Chữ ký để chấp nhận và Thông điệp cảm ơn vào bảng này"/>
      </w:tblPr>
      <w:tblGrid>
        <w:gridCol w:w="9602"/>
      </w:tblGrid>
      <w:tr w:rsidR="00CA1CFC" w:rsidRPr="003F42DB" w14:paraId="6F2AA3FC" w14:textId="77777777" w:rsidTr="00215AFC">
        <w:trPr>
          <w:trHeight w:val="1440"/>
        </w:trPr>
        <w:tc>
          <w:tcPr>
            <w:tcW w:w="10080" w:type="dxa"/>
            <w:shd w:val="clear" w:color="auto" w:fill="auto"/>
            <w:tcMar>
              <w:top w:w="432" w:type="dxa"/>
              <w:left w:w="115" w:type="dxa"/>
              <w:bottom w:w="0" w:type="dxa"/>
              <w:right w:w="115" w:type="dxa"/>
            </w:tcMar>
            <w:vAlign w:val="center"/>
          </w:tcPr>
          <w:p w14:paraId="292801C6" w14:textId="1703E3FA" w:rsidR="003A1E70" w:rsidRPr="003F42DB" w:rsidRDefault="002F2934" w:rsidP="00727B08">
            <w:pPr>
              <w:pStyle w:val="Loinh"/>
              <w:rPr>
                <w:rFonts w:cs="Arial"/>
                <w:noProof/>
                <w:lang w:val="vi-VN"/>
              </w:rPr>
            </w:pPr>
            <w:sdt>
              <w:sdtPr>
                <w:rPr>
                  <w:rFonts w:cs="Arial"/>
                  <w:noProof/>
                  <w:lang w:val="vi-VN"/>
                </w:rPr>
                <w:alias w:val="Người chuẩn bị báo giá:"/>
                <w:tag w:val="Người chuẩn bị báo giá:"/>
                <w:id w:val="-90939444"/>
                <w:placeholder>
                  <w:docPart w:val="F27E92C0315C4B45AE053A4E74318ECF"/>
                </w:placeholder>
                <w:temporary/>
                <w:showingPlcHdr/>
                <w15:appearance w15:val="hidden"/>
                <w15:appearance w15:val="hidden"/>
              </w:sdtPr>
              <w:sdtEndPr/>
              <w:sdtContent>
                <w:r w:rsidR="00386F5F" w:rsidRPr="003F42DB">
                  <w:rPr>
                    <w:rFonts w:cs="Arial"/>
                    <w:noProof/>
                    <w:lang w:val="vi-VN" w:bidi="vi-VN"/>
                  </w:rPr>
                  <w:t>Người chuẩn bị báo giá:</w:t>
                </w:r>
              </w:sdtContent>
            </w:sdt>
            <w:r w:rsidR="00727B08" w:rsidRPr="003F42DB">
              <w:rPr>
                <w:rFonts w:cs="Arial"/>
                <w:noProof/>
                <w:lang w:val="vi-VN" w:bidi="vi-VN"/>
              </w:rPr>
              <w:tab/>
            </w:r>
          </w:p>
          <w:p w14:paraId="7ED8D414" w14:textId="77777777" w:rsidR="003A1E70" w:rsidRPr="003F42DB" w:rsidRDefault="003A1E70" w:rsidP="00727B08">
            <w:pPr>
              <w:pStyle w:val="Loinh"/>
              <w:rPr>
                <w:rFonts w:cs="Arial"/>
                <w:noProof/>
                <w:lang w:val="vi-VN"/>
              </w:rPr>
            </w:pPr>
          </w:p>
          <w:p w14:paraId="5F4D0A96" w14:textId="5498DEA3" w:rsidR="003A1E70" w:rsidRPr="003F42DB" w:rsidRDefault="002F2934" w:rsidP="00727B08">
            <w:pPr>
              <w:pStyle w:val="Loinh"/>
              <w:rPr>
                <w:rFonts w:cs="Arial"/>
                <w:noProof/>
                <w:lang w:val="vi-VN"/>
              </w:rPr>
            </w:pPr>
            <w:sdt>
              <w:sdtPr>
                <w:rPr>
                  <w:rFonts w:cs="Arial"/>
                  <w:noProof/>
                  <w:lang w:val="vi-VN"/>
                </w:rPr>
                <w:alias w:val="Đây là báo giá cho những hàng hóa đã nêu tên, tuân theo các điều kiện được ghi chú bên dưới:"/>
                <w:tag w:val="Đây là báo giá cho những hàng hóa đã nêu tên, tuân theo các điều kiện được ghi chú bên dưới:"/>
                <w:id w:val="-1077751565"/>
                <w:placeholder>
                  <w:docPart w:val="ACE202464E834DC4B7D2D1F45E7F1BD9"/>
                </w:placeholder>
                <w:temporary/>
                <w:showingPlcHdr/>
                <w15:appearance w15:val="hidden"/>
                <w15:appearance w15:val="hidden"/>
              </w:sdtPr>
              <w:sdtEndPr/>
              <w:sdtContent>
                <w:r w:rsidR="00386F5F" w:rsidRPr="003F42DB">
                  <w:rPr>
                    <w:rFonts w:cs="Arial"/>
                    <w:noProof/>
                    <w:lang w:val="vi-VN" w:bidi="vi-VN"/>
                  </w:rPr>
                  <w:t>Đây là báo giá cho những hàng hóa đã nêu tên, tuân theo các điều kiện được ghi chú bên dưới:</w:t>
                </w:r>
              </w:sdtContent>
            </w:sdt>
            <w:r w:rsidR="003A1E70" w:rsidRPr="003F42DB">
              <w:rPr>
                <w:rFonts w:cs="Arial"/>
                <w:noProof/>
                <w:lang w:val="vi-VN" w:bidi="vi-VN"/>
              </w:rPr>
              <w:t xml:space="preserve"> </w:t>
            </w:r>
            <w:sdt>
              <w:sdtPr>
                <w:rPr>
                  <w:rFonts w:cs="Arial"/>
                  <w:noProof/>
                  <w:lang w:val="vi-VN"/>
                </w:rPr>
                <w:alias w:val="Nhập điều khoản và điều kiện:"/>
                <w:tag w:val="Nhập điều khoản và điều kiện:"/>
                <w:id w:val="963386442"/>
                <w:placeholder>
                  <w:docPart w:val="A759CDD4D70B407DA522545F7C564298"/>
                </w:placeholder>
                <w:temporary/>
                <w:showingPlcHdr/>
                <w15:appearance w15:val="hidden"/>
                <w15:appearance w15:val="hidden"/>
              </w:sdtPr>
              <w:sdtEndPr/>
              <w:sdtContent>
                <w:r w:rsidR="00D36630" w:rsidRPr="003F42DB">
                  <w:rPr>
                    <w:rStyle w:val="Nhnmanh"/>
                    <w:rFonts w:cs="Arial"/>
                    <w:noProof/>
                    <w:lang w:val="vi-VN" w:bidi="vi-VN"/>
                  </w:rPr>
                  <w:t>Mô tả mọi điều kiện liên quan tới giá cả và mọi điều khoản bổ sung trong thỏa thuận. Bạn có thể muốn đưa vào các chi phí dự phòng sẽ ảnh hưởng đến báo giá.</w:t>
                </w:r>
              </w:sdtContent>
            </w:sdt>
          </w:p>
          <w:p w14:paraId="299BF822" w14:textId="77777777" w:rsidR="003A1E70" w:rsidRPr="003F42DB" w:rsidRDefault="003A1E70" w:rsidP="00727B08">
            <w:pPr>
              <w:pStyle w:val="Loinh"/>
              <w:rPr>
                <w:rFonts w:cs="Arial"/>
                <w:noProof/>
                <w:lang w:val="vi-VN"/>
              </w:rPr>
            </w:pPr>
          </w:p>
          <w:p w14:paraId="5F8AE972" w14:textId="45A39A60" w:rsidR="00CA1CFC" w:rsidRPr="003F42DB" w:rsidRDefault="002F2934" w:rsidP="00215AFC">
            <w:pPr>
              <w:pStyle w:val="Loinh"/>
              <w:rPr>
                <w:rFonts w:cs="Arial"/>
                <w:noProof/>
                <w:lang w:val="vi-VN"/>
              </w:rPr>
            </w:pPr>
            <w:sdt>
              <w:sdtPr>
                <w:rPr>
                  <w:rFonts w:cs="Arial"/>
                  <w:noProof/>
                  <w:lang w:val="vi-VN"/>
                </w:rPr>
                <w:alias w:val="Để chấp nhận báo giá này, hãy ký ở đây và gửi lại:"/>
                <w:tag w:val="Để chấp nhận báo giá này, hãy ký ở đây và gửi lại:"/>
                <w:id w:val="-1552994621"/>
                <w:placeholder>
                  <w:docPart w:val="9376D0EB9360466386BFF926ABC17258"/>
                </w:placeholder>
                <w:temporary/>
                <w:showingPlcHdr/>
                <w15:appearance w15:val="hidden"/>
                <w15:appearance w15:val="hidden"/>
              </w:sdtPr>
              <w:sdtEndPr/>
              <w:sdtContent>
                <w:r w:rsidR="00386F5F" w:rsidRPr="003F42DB">
                  <w:rPr>
                    <w:rFonts w:cs="Arial"/>
                    <w:noProof/>
                    <w:lang w:val="vi-VN" w:bidi="vi-VN"/>
                  </w:rPr>
                  <w:t>Để chấp nhận báo giá này, hãy ký ở đây và gửi lại:</w:t>
                </w:r>
              </w:sdtContent>
            </w:sdt>
            <w:r w:rsidR="00727B08" w:rsidRPr="003F42DB">
              <w:rPr>
                <w:rFonts w:cs="Arial"/>
                <w:noProof/>
                <w:lang w:val="vi-VN" w:bidi="vi-VN"/>
              </w:rPr>
              <w:t xml:space="preserve"> </w:t>
            </w:r>
            <w:r w:rsidR="00727B08" w:rsidRPr="003F42DB">
              <w:rPr>
                <w:rFonts w:cs="Arial"/>
                <w:noProof/>
                <w:lang w:val="vi-VN" w:bidi="vi-VN"/>
              </w:rPr>
              <w:tab/>
            </w:r>
          </w:p>
        </w:tc>
      </w:tr>
      <w:tr w:rsidR="003A1E70" w:rsidRPr="003F42DB" w14:paraId="64F8CDF2" w14:textId="77777777" w:rsidTr="00D36630">
        <w:trPr>
          <w:trHeight w:val="470"/>
        </w:trPr>
        <w:tc>
          <w:tcPr>
            <w:tcW w:w="10080" w:type="dxa"/>
            <w:shd w:val="clear" w:color="auto" w:fill="auto"/>
            <w:tcMar>
              <w:top w:w="115" w:type="dxa"/>
              <w:left w:w="115" w:type="dxa"/>
              <w:bottom w:w="0" w:type="dxa"/>
              <w:right w:w="115" w:type="dxa"/>
            </w:tcMar>
            <w:vAlign w:val="center"/>
          </w:tcPr>
          <w:p w14:paraId="51E1F820" w14:textId="51765EF0" w:rsidR="003A1E70" w:rsidRPr="003F42DB" w:rsidRDefault="002F2934" w:rsidP="00727B08">
            <w:pPr>
              <w:pStyle w:val="Cmnbn"/>
              <w:rPr>
                <w:rFonts w:cs="Arial"/>
                <w:noProof/>
                <w:lang w:val="vi-VN"/>
              </w:rPr>
            </w:pPr>
            <w:sdt>
              <w:sdtPr>
                <w:rPr>
                  <w:rFonts w:cs="Arial"/>
                  <w:noProof/>
                  <w:lang w:val="vi-VN"/>
                </w:rPr>
                <w:alias w:val="Cảm ơn bạn đã giao dịch với chúng tôi:"/>
                <w:tag w:val="Cảm ơn bạn đã giao dịch với chúng tôi:"/>
                <w:id w:val="-2100633283"/>
                <w:placeholder>
                  <w:docPart w:val="55A279478AA241A3B110D0AF309B8857"/>
                </w:placeholder>
                <w:temporary/>
                <w:showingPlcHdr/>
                <w15:appearance w15:val="hidden"/>
                <w15:appearance w15:val="hidden"/>
              </w:sdtPr>
              <w:sdtEndPr/>
              <w:sdtContent>
                <w:r w:rsidR="00386F5F" w:rsidRPr="003F42DB">
                  <w:rPr>
                    <w:rFonts w:cs="Arial"/>
                    <w:noProof/>
                    <w:lang w:val="vi-VN" w:bidi="vi-VN"/>
                  </w:rPr>
                  <w:t>Cảm ơn bạn đã giao dịch với chúng tôi!</w:t>
                </w:r>
              </w:sdtContent>
            </w:sdt>
          </w:p>
        </w:tc>
      </w:tr>
    </w:tbl>
    <w:p w14:paraId="3801B374" w14:textId="77777777" w:rsidR="00B764B8" w:rsidRPr="003F42DB" w:rsidRDefault="00B764B8" w:rsidP="003A1E70">
      <w:pPr>
        <w:rPr>
          <w:rFonts w:cs="Arial"/>
          <w:noProof/>
          <w:lang w:val="vi-VN"/>
        </w:rPr>
      </w:pPr>
      <w:bookmarkStart w:id="0" w:name="_GoBack"/>
      <w:bookmarkEnd w:id="0"/>
    </w:p>
    <w:sectPr w:rsidR="00B764B8" w:rsidRPr="003F42DB" w:rsidSect="003F42DB">
      <w:headerReference w:type="default" r:id="rId8"/>
      <w:footerReference w:type="default" r:id="rId9"/>
      <w:pgSz w:w="11906" w:h="16838" w:code="9"/>
      <w:pgMar w:top="1276" w:right="1152" w:bottom="864"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5B55" w14:textId="77777777" w:rsidR="002F2934" w:rsidRDefault="002F2934">
      <w:r>
        <w:separator/>
      </w:r>
    </w:p>
  </w:endnote>
  <w:endnote w:type="continuationSeparator" w:id="0">
    <w:p w14:paraId="53F61542" w14:textId="77777777" w:rsidR="002F2934" w:rsidRDefault="002F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D454" w14:textId="679F3589" w:rsidR="00FC55BD" w:rsidRDefault="00FC55BD">
    <w:pPr>
      <w:pStyle w:val="Chntrang"/>
    </w:pPr>
    <w:r>
      <w:rPr>
        <w:noProof/>
        <w:lang w:val="vi-VN" w:bidi="vi-VN"/>
      </w:rPr>
      <mc:AlternateContent>
        <mc:Choice Requires="wpg">
          <w:drawing>
            <wp:anchor distT="0" distB="0" distL="114300" distR="114300" simplePos="0" relativeHeight="251659264" behindDoc="1" locked="0" layoutInCell="0" allowOverlap="1" wp14:anchorId="61D5B0EB" wp14:editId="3C878698">
              <wp:simplePos x="0" y="0"/>
              <wp:positionH relativeFrom="page">
                <wp:posOffset>636270</wp:posOffset>
              </wp:positionH>
              <wp:positionV relativeFrom="margin">
                <wp:posOffset>8465185</wp:posOffset>
              </wp:positionV>
              <wp:extent cx="6300000" cy="555625"/>
              <wp:effectExtent l="0" t="0" r="5715" b="15875"/>
              <wp:wrapNone/>
              <wp:docPr id="5" name="Nhóm 26" descr="Màu lam chuyển màu trong hình chữ nhậ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000" cy="555625"/>
                        <a:chOff x="1066" y="14085"/>
                        <a:chExt cx="10081" cy="875"/>
                      </a:xfrm>
                    </wpg:grpSpPr>
                    <wps:wsp>
                      <wps:cNvPr id="7" name="Hình chữ nhật 27" descr="Màu lam chuyển màu trong hình chữ nhật"/>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òng 28" descr="Đường kết nối dòng"/>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64A30" id="Nhóm 26" o:spid="_x0000_s1026" alt="Màu lam chuyển màu trong hình chữ nhật" style="position:absolute;margin-left:50.1pt;margin-top:666.55pt;width:496.05pt;height:43.75pt;z-index:-251657216;mso-position-horizontal-relative:page;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" o:allowincell="f">
              <v:rect id="Hình chữ nhật 27" o:spid="_x0000_s1027" alt="Màu lam chuyển màu trong hình chữ nhật"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" stroked="f">
                <v:fill color2="#b8cce4 [1300]" rotate="t" focus="100%" type="gradient"/>
              </v:rect>
              <v:line id="Dòng 28" o:spid="_x0000_s1028" alt="Đường kết nối dòng"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" strokecolor="#365f91 [2404]" strokeweight=".5pt"/>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FFFA2" w14:textId="77777777" w:rsidR="002F2934" w:rsidRDefault="002F2934">
      <w:r>
        <w:separator/>
      </w:r>
    </w:p>
  </w:footnote>
  <w:footnote w:type="continuationSeparator" w:id="0">
    <w:p w14:paraId="1AB6A55A" w14:textId="77777777" w:rsidR="002F2934" w:rsidRDefault="002F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41D6" w14:textId="4DC385A4" w:rsidR="00FC55BD" w:rsidRDefault="00FC55BD">
    <w:pPr>
      <w:pStyle w:val="utrang"/>
    </w:pPr>
    <w:r>
      <w:rPr>
        <w:lang w:val="vi-VN" w:bidi="vi-VN"/>
      </w:rPr>
      <mc:AlternateContent>
        <mc:Choice Requires="wps">
          <w:drawing>
            <wp:anchor distT="0" distB="0" distL="114300" distR="114300" simplePos="0" relativeHeight="251661312" behindDoc="1" locked="0" layoutInCell="0" allowOverlap="1" wp14:anchorId="60EAD5CB" wp14:editId="0BDCB6F6">
              <wp:simplePos x="0" y="0"/>
              <wp:positionH relativeFrom="margin">
                <wp:posOffset>-7620</wp:posOffset>
              </wp:positionH>
              <wp:positionV relativeFrom="margin">
                <wp:posOffset>9525</wp:posOffset>
              </wp:positionV>
              <wp:extent cx="6120000" cy="1242695"/>
              <wp:effectExtent l="0" t="0" r="0" b="0"/>
              <wp:wrapNone/>
              <wp:docPr id="9" name="Hình chữ nhật 13" descr="Màu lam chuyển màu trong hình chữ nhậ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E18E" id="Hình chữ nhật 13" o:spid="_x0000_s1026" alt="Màu lam chuyển màu trong hình chữ nhật" style="position:absolute;margin-left:-.6pt;margin-top:.75pt;width:481.9pt;height:97.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" o:allowincell="f" fillcolor="#b8cce4 [1300]" stroked="f">
              <v:fill rotate="t" focus="100%" type="gradien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563A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D0AB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0A8D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BA9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CC21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DA95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92C4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3A05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948A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A9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F2"/>
    <w:rsid w:val="00002021"/>
    <w:rsid w:val="00012C15"/>
    <w:rsid w:val="00012DA5"/>
    <w:rsid w:val="00017A97"/>
    <w:rsid w:val="000226F2"/>
    <w:rsid w:val="000403E8"/>
    <w:rsid w:val="000417F9"/>
    <w:rsid w:val="00043699"/>
    <w:rsid w:val="00055E69"/>
    <w:rsid w:val="00056E24"/>
    <w:rsid w:val="000A72A8"/>
    <w:rsid w:val="000C60AF"/>
    <w:rsid w:val="000E447F"/>
    <w:rsid w:val="000E592C"/>
    <w:rsid w:val="000F1D23"/>
    <w:rsid w:val="0015744F"/>
    <w:rsid w:val="001724F6"/>
    <w:rsid w:val="00180611"/>
    <w:rsid w:val="001B2A81"/>
    <w:rsid w:val="001B5462"/>
    <w:rsid w:val="001B5F25"/>
    <w:rsid w:val="001D6696"/>
    <w:rsid w:val="001E3C2E"/>
    <w:rsid w:val="001F1EA7"/>
    <w:rsid w:val="0020532B"/>
    <w:rsid w:val="00205DD6"/>
    <w:rsid w:val="00207555"/>
    <w:rsid w:val="0021009B"/>
    <w:rsid w:val="00213FAA"/>
    <w:rsid w:val="00215AFC"/>
    <w:rsid w:val="00246484"/>
    <w:rsid w:val="00251C32"/>
    <w:rsid w:val="00255B08"/>
    <w:rsid w:val="002F2934"/>
    <w:rsid w:val="00323D08"/>
    <w:rsid w:val="00326411"/>
    <w:rsid w:val="00341D54"/>
    <w:rsid w:val="003465E2"/>
    <w:rsid w:val="0035481F"/>
    <w:rsid w:val="00360D3D"/>
    <w:rsid w:val="00370561"/>
    <w:rsid w:val="003756B5"/>
    <w:rsid w:val="00386F5F"/>
    <w:rsid w:val="00387E68"/>
    <w:rsid w:val="003A1E70"/>
    <w:rsid w:val="003B7E00"/>
    <w:rsid w:val="003C1229"/>
    <w:rsid w:val="003D6485"/>
    <w:rsid w:val="003E3D7F"/>
    <w:rsid w:val="003F03CA"/>
    <w:rsid w:val="003F42DB"/>
    <w:rsid w:val="00413CC1"/>
    <w:rsid w:val="00416A5B"/>
    <w:rsid w:val="00436B94"/>
    <w:rsid w:val="004526C5"/>
    <w:rsid w:val="00473FA7"/>
    <w:rsid w:val="004776DC"/>
    <w:rsid w:val="004801EC"/>
    <w:rsid w:val="004D6D3B"/>
    <w:rsid w:val="004E3995"/>
    <w:rsid w:val="004F3FB4"/>
    <w:rsid w:val="00522EAB"/>
    <w:rsid w:val="00531C77"/>
    <w:rsid w:val="005404D4"/>
    <w:rsid w:val="00551108"/>
    <w:rsid w:val="00552F77"/>
    <w:rsid w:val="0058338F"/>
    <w:rsid w:val="00584C74"/>
    <w:rsid w:val="00584EBA"/>
    <w:rsid w:val="005A6D66"/>
    <w:rsid w:val="005B7ABD"/>
    <w:rsid w:val="006171BA"/>
    <w:rsid w:val="00640AAC"/>
    <w:rsid w:val="00647F33"/>
    <w:rsid w:val="0065596D"/>
    <w:rsid w:val="00672D0E"/>
    <w:rsid w:val="006A68E8"/>
    <w:rsid w:val="006C4528"/>
    <w:rsid w:val="006C6182"/>
    <w:rsid w:val="006D2782"/>
    <w:rsid w:val="006F21A0"/>
    <w:rsid w:val="006F752E"/>
    <w:rsid w:val="00703C78"/>
    <w:rsid w:val="00704EC2"/>
    <w:rsid w:val="0071543E"/>
    <w:rsid w:val="00723603"/>
    <w:rsid w:val="00727B08"/>
    <w:rsid w:val="0074437D"/>
    <w:rsid w:val="007501D0"/>
    <w:rsid w:val="00751F2C"/>
    <w:rsid w:val="00761383"/>
    <w:rsid w:val="00763353"/>
    <w:rsid w:val="00763758"/>
    <w:rsid w:val="00787234"/>
    <w:rsid w:val="007A07D7"/>
    <w:rsid w:val="007A0C5E"/>
    <w:rsid w:val="007C1315"/>
    <w:rsid w:val="007C52B8"/>
    <w:rsid w:val="007C5A8E"/>
    <w:rsid w:val="007C7496"/>
    <w:rsid w:val="007D49EA"/>
    <w:rsid w:val="007F3D8D"/>
    <w:rsid w:val="007F4E44"/>
    <w:rsid w:val="008044FF"/>
    <w:rsid w:val="0081446C"/>
    <w:rsid w:val="00824635"/>
    <w:rsid w:val="00897D19"/>
    <w:rsid w:val="008A1909"/>
    <w:rsid w:val="008A1A69"/>
    <w:rsid w:val="008A3C48"/>
    <w:rsid w:val="008A4FC8"/>
    <w:rsid w:val="008B549F"/>
    <w:rsid w:val="008C1DFD"/>
    <w:rsid w:val="008D63CA"/>
    <w:rsid w:val="008E6D99"/>
    <w:rsid w:val="008F7829"/>
    <w:rsid w:val="00904F13"/>
    <w:rsid w:val="00923ED7"/>
    <w:rsid w:val="0093291A"/>
    <w:rsid w:val="0093568C"/>
    <w:rsid w:val="009463E1"/>
    <w:rsid w:val="009520ED"/>
    <w:rsid w:val="00961A6A"/>
    <w:rsid w:val="00966790"/>
    <w:rsid w:val="0098251A"/>
    <w:rsid w:val="009A1F18"/>
    <w:rsid w:val="009A6AF5"/>
    <w:rsid w:val="009C5836"/>
    <w:rsid w:val="009E1965"/>
    <w:rsid w:val="009E6065"/>
    <w:rsid w:val="009E7724"/>
    <w:rsid w:val="00A10B6B"/>
    <w:rsid w:val="00A11DBF"/>
    <w:rsid w:val="00A1319C"/>
    <w:rsid w:val="00A4752F"/>
    <w:rsid w:val="00A57FAF"/>
    <w:rsid w:val="00A62877"/>
    <w:rsid w:val="00A67B29"/>
    <w:rsid w:val="00A71F71"/>
    <w:rsid w:val="00A74C60"/>
    <w:rsid w:val="00AB03C9"/>
    <w:rsid w:val="00B06781"/>
    <w:rsid w:val="00B16717"/>
    <w:rsid w:val="00B509E3"/>
    <w:rsid w:val="00B530A0"/>
    <w:rsid w:val="00B7167B"/>
    <w:rsid w:val="00B764B8"/>
    <w:rsid w:val="00B929D8"/>
    <w:rsid w:val="00B96B3F"/>
    <w:rsid w:val="00BA71B8"/>
    <w:rsid w:val="00BA7FA7"/>
    <w:rsid w:val="00BB4DAA"/>
    <w:rsid w:val="00BB763E"/>
    <w:rsid w:val="00BC5200"/>
    <w:rsid w:val="00BD0D4F"/>
    <w:rsid w:val="00BD7A44"/>
    <w:rsid w:val="00BF5558"/>
    <w:rsid w:val="00C1473F"/>
    <w:rsid w:val="00C22B70"/>
    <w:rsid w:val="00C276BE"/>
    <w:rsid w:val="00C32AE1"/>
    <w:rsid w:val="00C379F1"/>
    <w:rsid w:val="00C43BE7"/>
    <w:rsid w:val="00C52E4D"/>
    <w:rsid w:val="00C60CDF"/>
    <w:rsid w:val="00C66691"/>
    <w:rsid w:val="00C66AD0"/>
    <w:rsid w:val="00C74974"/>
    <w:rsid w:val="00CA1CFC"/>
    <w:rsid w:val="00CB2E13"/>
    <w:rsid w:val="00CB4CBD"/>
    <w:rsid w:val="00CF01AF"/>
    <w:rsid w:val="00D33CEA"/>
    <w:rsid w:val="00D36630"/>
    <w:rsid w:val="00D4146A"/>
    <w:rsid w:val="00D45E69"/>
    <w:rsid w:val="00D514A2"/>
    <w:rsid w:val="00D7042E"/>
    <w:rsid w:val="00D76A11"/>
    <w:rsid w:val="00D87572"/>
    <w:rsid w:val="00D8761E"/>
    <w:rsid w:val="00DC1152"/>
    <w:rsid w:val="00DE09CB"/>
    <w:rsid w:val="00DF7693"/>
    <w:rsid w:val="00E068D6"/>
    <w:rsid w:val="00E27198"/>
    <w:rsid w:val="00E358C1"/>
    <w:rsid w:val="00E371FA"/>
    <w:rsid w:val="00E42426"/>
    <w:rsid w:val="00E6107D"/>
    <w:rsid w:val="00E81F65"/>
    <w:rsid w:val="00E9764B"/>
    <w:rsid w:val="00EF58B4"/>
    <w:rsid w:val="00F1292B"/>
    <w:rsid w:val="00F52042"/>
    <w:rsid w:val="00F64BE0"/>
    <w:rsid w:val="00F70E38"/>
    <w:rsid w:val="00FB1848"/>
    <w:rsid w:val="00FC55BD"/>
    <w:rsid w:val="00FC643D"/>
    <w:rsid w:val="00FD0114"/>
    <w:rsid w:val="00FD0E4D"/>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b5e91,#c6d4e8"/>
    </o:shapedefaults>
    <o:shapelayout v:ext="edit">
      <o:idmap v:ext="edit" data="1"/>
    </o:shapelayout>
  </w:shapeDefaults>
  <w:decimalSymbol w:val=","/>
  <w:listSeparator w:val=","/>
  <w14:docId w14:val="0DBC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vi-V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semiHidden="1" w:unhideWhenUsed="1" w:qFormat="1"/>
    <w:lsdException w:name="Emphasis" w:semiHidden="1" w:uiPriority="99" w:unhideWhenUsed="1"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sid w:val="00E81F65"/>
    <w:pPr>
      <w:spacing w:line="264" w:lineRule="auto"/>
    </w:pPr>
    <w:rPr>
      <w:rFonts w:ascii="Arial" w:hAnsi="Arial"/>
      <w:spacing w:val="4"/>
      <w:sz w:val="17"/>
      <w:szCs w:val="18"/>
    </w:rPr>
  </w:style>
  <w:style w:type="paragraph" w:styleId="u1">
    <w:name w:val="heading 1"/>
    <w:basedOn w:val="Binhthng"/>
    <w:next w:val="Binhthng"/>
    <w:uiPriority w:val="9"/>
    <w:qFormat/>
    <w:rsid w:val="00E81F65"/>
    <w:pPr>
      <w:spacing w:line="240" w:lineRule="auto"/>
      <w:jc w:val="right"/>
      <w:outlineLvl w:val="0"/>
    </w:pPr>
    <w:rPr>
      <w:b/>
      <w:color w:val="365F91" w:themeColor="accent1" w:themeShade="BF"/>
      <w:sz w:val="40"/>
    </w:rPr>
  </w:style>
  <w:style w:type="paragraph" w:styleId="u2">
    <w:name w:val="heading 2"/>
    <w:basedOn w:val="Binhthng"/>
    <w:next w:val="Binhthng"/>
    <w:link w:val="u2Char"/>
    <w:uiPriority w:val="9"/>
    <w:semiHidden/>
    <w:unhideWhenUsed/>
    <w:qFormat/>
    <w:rsid w:val="00E81F65"/>
    <w:pPr>
      <w:spacing w:before="20" w:line="240" w:lineRule="auto"/>
      <w:outlineLvl w:val="1"/>
    </w:pPr>
    <w:rPr>
      <w:b/>
      <w:caps/>
      <w:sz w:val="15"/>
      <w:szCs w:val="16"/>
    </w:rPr>
  </w:style>
  <w:style w:type="paragraph" w:styleId="u3">
    <w:name w:val="heading 3"/>
    <w:basedOn w:val="Binhthng"/>
    <w:next w:val="Binhthng"/>
    <w:uiPriority w:val="9"/>
    <w:semiHidden/>
    <w:unhideWhenUsed/>
    <w:rsid w:val="00A71F71"/>
    <w:pPr>
      <w:outlineLvl w:val="2"/>
    </w:pPr>
    <w:rPr>
      <w:i/>
      <w:sz w:val="15"/>
    </w:rPr>
  </w:style>
  <w:style w:type="paragraph" w:styleId="u4">
    <w:name w:val="heading 4"/>
    <w:basedOn w:val="Binhthng"/>
    <w:next w:val="Binhthng"/>
    <w:link w:val="u4Char"/>
    <w:uiPriority w:val="9"/>
    <w:semiHidden/>
    <w:unhideWhenUsed/>
    <w:qFormat/>
    <w:rsid w:val="0035481F"/>
    <w:pPr>
      <w:keepNext/>
      <w:keepLines/>
      <w:spacing w:before="40"/>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35481F"/>
    <w:pPr>
      <w:keepNext/>
      <w:keepLines/>
      <w:spacing w:before="40"/>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9"/>
    <w:semiHidden/>
    <w:unhideWhenUsed/>
    <w:qFormat/>
    <w:rsid w:val="0035481F"/>
    <w:pPr>
      <w:keepNext/>
      <w:keepLines/>
      <w:spacing w:before="40"/>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9"/>
    <w:semiHidden/>
    <w:unhideWhenUsed/>
    <w:qFormat/>
    <w:rsid w:val="0035481F"/>
    <w:pPr>
      <w:keepNext/>
      <w:keepLines/>
      <w:spacing w:before="40"/>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9"/>
    <w:semiHidden/>
    <w:unhideWhenUsed/>
    <w:qFormat/>
    <w:rsid w:val="0035481F"/>
    <w:pPr>
      <w:keepNext/>
      <w:keepLines/>
      <w:spacing w:before="40"/>
      <w:outlineLvl w:val="7"/>
    </w:pPr>
    <w:rPr>
      <w:rFonts w:asciiTheme="majorHAnsi" w:eastAsiaTheme="majorEastAsia" w:hAnsiTheme="majorHAnsi" w:cstheme="majorBidi"/>
      <w:color w:val="272727" w:themeColor="text1" w:themeTint="D8"/>
      <w:sz w:val="16"/>
      <w:szCs w:val="21"/>
    </w:rPr>
  </w:style>
  <w:style w:type="paragraph" w:styleId="u9">
    <w:name w:val="heading 9"/>
    <w:basedOn w:val="Binhthng"/>
    <w:next w:val="Binhthng"/>
    <w:link w:val="u9Char"/>
    <w:uiPriority w:val="9"/>
    <w:semiHidden/>
    <w:unhideWhenUsed/>
    <w:qFormat/>
    <w:rsid w:val="0035481F"/>
    <w:pPr>
      <w:keepNext/>
      <w:keepLines/>
      <w:spacing w:before="40"/>
      <w:outlineLvl w:val="8"/>
    </w:pPr>
    <w:rPr>
      <w:rFonts w:asciiTheme="majorHAnsi" w:eastAsiaTheme="majorEastAsia" w:hAnsiTheme="majorHAnsi" w:cstheme="majorBidi"/>
      <w:i/>
      <w:iCs/>
      <w:color w:val="272727" w:themeColor="text1" w:themeTint="D8"/>
      <w:sz w:val="16"/>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semiHidden/>
    <w:rsid w:val="00E81F65"/>
    <w:rPr>
      <w:rFonts w:ascii="Arial" w:hAnsi="Arial"/>
      <w:b/>
      <w:caps/>
      <w:spacing w:val="4"/>
      <w:sz w:val="15"/>
      <w:szCs w:val="16"/>
    </w:rPr>
  </w:style>
  <w:style w:type="paragraph" w:styleId="Bongchuthich">
    <w:name w:val="Balloon Text"/>
    <w:basedOn w:val="Binhthng"/>
    <w:uiPriority w:val="99"/>
    <w:semiHidden/>
    <w:rsid w:val="001E3C2E"/>
    <w:rPr>
      <w:rFonts w:ascii="Tahoma" w:hAnsi="Tahoma" w:cs="Tahoma"/>
      <w:sz w:val="16"/>
      <w:szCs w:val="16"/>
    </w:rPr>
  </w:style>
  <w:style w:type="paragraph" w:customStyle="1" w:styleId="Ngyvs">
    <w:name w:val="Ngày và số"/>
    <w:basedOn w:val="Binhthng"/>
    <w:link w:val="Ktngyvs"/>
    <w:uiPriority w:val="2"/>
    <w:qFormat/>
    <w:rsid w:val="00AB03C9"/>
    <w:pPr>
      <w:jc w:val="right"/>
    </w:pPr>
    <w:rPr>
      <w:caps/>
      <w:sz w:val="16"/>
      <w:szCs w:val="16"/>
    </w:rPr>
  </w:style>
  <w:style w:type="character" w:customStyle="1" w:styleId="Ktngyvs">
    <w:name w:val="Ký tự ngày và số"/>
    <w:basedOn w:val="Phngmcinhcuaoanvn"/>
    <w:link w:val="Ngyvs"/>
    <w:uiPriority w:val="2"/>
    <w:rsid w:val="0035481F"/>
    <w:rPr>
      <w:rFonts w:asciiTheme="minorHAnsi" w:hAnsiTheme="minorHAnsi"/>
      <w:caps/>
      <w:spacing w:val="4"/>
      <w:sz w:val="16"/>
      <w:szCs w:val="16"/>
    </w:rPr>
  </w:style>
  <w:style w:type="character" w:styleId="ThamchiuChuthich">
    <w:name w:val="annotation reference"/>
    <w:basedOn w:val="Phngmcinhcuaoanvn"/>
    <w:uiPriority w:val="99"/>
    <w:semiHidden/>
    <w:rsid w:val="006D2782"/>
    <w:rPr>
      <w:sz w:val="16"/>
      <w:szCs w:val="16"/>
    </w:rPr>
  </w:style>
  <w:style w:type="paragraph" w:styleId="VnbanChuthich">
    <w:name w:val="annotation text"/>
    <w:basedOn w:val="Binhthng"/>
    <w:uiPriority w:val="99"/>
    <w:semiHidden/>
    <w:rsid w:val="006D2782"/>
    <w:rPr>
      <w:sz w:val="20"/>
      <w:szCs w:val="20"/>
    </w:rPr>
  </w:style>
  <w:style w:type="paragraph" w:styleId="ChuChuthich">
    <w:name w:val="annotation subject"/>
    <w:basedOn w:val="VnbanChuthich"/>
    <w:next w:val="VnbanChuthich"/>
    <w:uiPriority w:val="99"/>
    <w:semiHidden/>
    <w:rsid w:val="006D2782"/>
    <w:rPr>
      <w:b/>
      <w:bCs/>
    </w:rPr>
  </w:style>
  <w:style w:type="paragraph" w:customStyle="1" w:styleId="Tn">
    <w:name w:val="Tên"/>
    <w:basedOn w:val="Binhthng"/>
    <w:uiPriority w:val="1"/>
    <w:qFormat/>
    <w:rsid w:val="009C5836"/>
    <w:pPr>
      <w:spacing w:line="240" w:lineRule="auto"/>
    </w:pPr>
    <w:rPr>
      <w:b/>
      <w:sz w:val="24"/>
    </w:rPr>
  </w:style>
  <w:style w:type="paragraph" w:customStyle="1" w:styleId="Khuhiu">
    <w:name w:val="Khẩu hiệu"/>
    <w:basedOn w:val="Binhthng"/>
    <w:qFormat/>
    <w:rsid w:val="00D36630"/>
    <w:pPr>
      <w:spacing w:before="60" w:line="240" w:lineRule="auto"/>
    </w:pPr>
    <w:rPr>
      <w:i/>
      <w:sz w:val="15"/>
    </w:rPr>
  </w:style>
  <w:style w:type="paragraph" w:customStyle="1" w:styleId="Stin">
    <w:name w:val="Số tiền"/>
    <w:basedOn w:val="Binhthng"/>
    <w:uiPriority w:val="2"/>
    <w:qFormat/>
    <w:rsid w:val="00723603"/>
    <w:pPr>
      <w:jc w:val="right"/>
    </w:pPr>
    <w:rPr>
      <w:szCs w:val="20"/>
    </w:rPr>
  </w:style>
  <w:style w:type="paragraph" w:customStyle="1" w:styleId="Cmnbn">
    <w:name w:val="Cảm ơn bạn"/>
    <w:basedOn w:val="Binhthng"/>
    <w:qFormat/>
    <w:rsid w:val="00D36630"/>
    <w:pPr>
      <w:jc w:val="center"/>
    </w:pPr>
    <w:rPr>
      <w:b/>
      <w:caps/>
      <w:sz w:val="19"/>
    </w:rPr>
  </w:style>
  <w:style w:type="paragraph" w:customStyle="1" w:styleId="uct">
    <w:name w:val="Đầu đề cột"/>
    <w:basedOn w:val="Binhthng"/>
    <w:uiPriority w:val="2"/>
    <w:qFormat/>
    <w:rsid w:val="00E81F65"/>
    <w:pPr>
      <w:jc w:val="center"/>
    </w:pPr>
    <w:rPr>
      <w:b/>
      <w:caps/>
      <w:sz w:val="15"/>
    </w:rPr>
  </w:style>
  <w:style w:type="paragraph" w:customStyle="1" w:styleId="Cngia">
    <w:name w:val="Căn giữa"/>
    <w:basedOn w:val="Binhthng"/>
    <w:uiPriority w:val="2"/>
    <w:qFormat/>
    <w:rsid w:val="00056E24"/>
    <w:pPr>
      <w:spacing w:line="240" w:lineRule="auto"/>
      <w:jc w:val="center"/>
    </w:pPr>
  </w:style>
  <w:style w:type="paragraph" w:customStyle="1" w:styleId="Nhan">
    <w:name w:val="Nhãn"/>
    <w:basedOn w:val="u2"/>
    <w:uiPriority w:val="3"/>
    <w:qFormat/>
    <w:rsid w:val="003756B5"/>
    <w:pPr>
      <w:jc w:val="right"/>
    </w:pPr>
  </w:style>
  <w:style w:type="paragraph" w:customStyle="1" w:styleId="Ngyhthn">
    <w:name w:val="Ngày hết hạn"/>
    <w:basedOn w:val="Ngyvs"/>
    <w:link w:val="Ktngyhthn"/>
    <w:uiPriority w:val="2"/>
    <w:qFormat/>
    <w:rsid w:val="00D36630"/>
    <w:rPr>
      <w:b/>
    </w:rPr>
  </w:style>
  <w:style w:type="character" w:customStyle="1" w:styleId="Ktngyhthn">
    <w:name w:val="Ký tự ngày hết hạn"/>
    <w:basedOn w:val="Ktngyvs"/>
    <w:link w:val="Ngyhthn"/>
    <w:uiPriority w:val="2"/>
    <w:rsid w:val="0035481F"/>
    <w:rPr>
      <w:rFonts w:asciiTheme="minorHAnsi" w:hAnsiTheme="minorHAnsi"/>
      <w:b/>
      <w:caps/>
      <w:spacing w:val="4"/>
      <w:sz w:val="16"/>
      <w:szCs w:val="16"/>
    </w:rPr>
  </w:style>
  <w:style w:type="paragraph" w:customStyle="1" w:styleId="Loinh">
    <w:name w:val="Loại nhỏ"/>
    <w:basedOn w:val="Binhthng"/>
    <w:link w:val="Ktloinh"/>
    <w:qFormat/>
    <w:rsid w:val="00D36630"/>
    <w:pPr>
      <w:tabs>
        <w:tab w:val="right" w:leader="underscore" w:pos="10080"/>
      </w:tabs>
    </w:pPr>
    <w:rPr>
      <w:sz w:val="15"/>
    </w:rPr>
  </w:style>
  <w:style w:type="character" w:customStyle="1" w:styleId="Ktloinh">
    <w:name w:val="Ký tự loại nhỏ"/>
    <w:basedOn w:val="Phngmcinhcuaoanvn"/>
    <w:link w:val="Loinh"/>
    <w:rsid w:val="00D36630"/>
    <w:rPr>
      <w:rFonts w:asciiTheme="minorHAnsi" w:hAnsiTheme="minorHAnsi"/>
      <w:spacing w:val="4"/>
      <w:sz w:val="15"/>
      <w:szCs w:val="18"/>
    </w:rPr>
  </w:style>
  <w:style w:type="character" w:styleId="VnbanChdanhsn">
    <w:name w:val="Placeholder Text"/>
    <w:basedOn w:val="Phngmcinhcuaoanvn"/>
    <w:uiPriority w:val="99"/>
    <w:semiHidden/>
    <w:rsid w:val="00D36630"/>
    <w:rPr>
      <w:color w:val="808080"/>
    </w:rPr>
  </w:style>
  <w:style w:type="paragraph" w:styleId="utrang">
    <w:name w:val="header"/>
    <w:basedOn w:val="Binhthng"/>
    <w:link w:val="utrangChar"/>
    <w:uiPriority w:val="99"/>
    <w:unhideWhenUsed/>
    <w:rsid w:val="00055E69"/>
    <w:pPr>
      <w:tabs>
        <w:tab w:val="center" w:pos="4513"/>
        <w:tab w:val="right" w:pos="9026"/>
      </w:tabs>
      <w:spacing w:line="240" w:lineRule="auto"/>
    </w:pPr>
  </w:style>
  <w:style w:type="character" w:customStyle="1" w:styleId="utrangChar">
    <w:name w:val="Đầu trang Char"/>
    <w:basedOn w:val="Phngmcinhcuaoanvn"/>
    <w:link w:val="utrang"/>
    <w:uiPriority w:val="99"/>
    <w:rsid w:val="0035481F"/>
    <w:rPr>
      <w:rFonts w:asciiTheme="minorHAnsi" w:hAnsiTheme="minorHAnsi"/>
      <w:spacing w:val="4"/>
      <w:sz w:val="17"/>
      <w:szCs w:val="18"/>
    </w:rPr>
  </w:style>
  <w:style w:type="paragraph" w:styleId="Chntrang">
    <w:name w:val="footer"/>
    <w:basedOn w:val="Binhthng"/>
    <w:link w:val="ChntrangChar"/>
    <w:uiPriority w:val="99"/>
    <w:unhideWhenUsed/>
    <w:rsid w:val="00055E69"/>
    <w:pPr>
      <w:tabs>
        <w:tab w:val="center" w:pos="4513"/>
        <w:tab w:val="right" w:pos="9026"/>
      </w:tabs>
      <w:spacing w:line="240" w:lineRule="auto"/>
    </w:pPr>
  </w:style>
  <w:style w:type="character" w:customStyle="1" w:styleId="ChntrangChar">
    <w:name w:val="Chân trang Char"/>
    <w:basedOn w:val="Phngmcinhcuaoanvn"/>
    <w:link w:val="Chntrang"/>
    <w:uiPriority w:val="99"/>
    <w:rsid w:val="0035481F"/>
    <w:rPr>
      <w:rFonts w:asciiTheme="minorHAnsi" w:hAnsiTheme="minorHAnsi"/>
      <w:spacing w:val="4"/>
      <w:sz w:val="17"/>
      <w:szCs w:val="18"/>
    </w:rPr>
  </w:style>
  <w:style w:type="paragraph" w:styleId="Khivnban">
    <w:name w:val="Block Text"/>
    <w:basedOn w:val="Binhthng"/>
    <w:uiPriority w:val="99"/>
    <w:semiHidden/>
    <w:unhideWhenUsed/>
    <w:rsid w:val="003548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character" w:customStyle="1" w:styleId="u4Char">
    <w:name w:val="Đầu đề 4 Char"/>
    <w:basedOn w:val="Phngmcinhcuaoanvn"/>
    <w:link w:val="u4"/>
    <w:uiPriority w:val="9"/>
    <w:semiHidden/>
    <w:rsid w:val="0035481F"/>
    <w:rPr>
      <w:rFonts w:asciiTheme="majorHAnsi" w:eastAsiaTheme="majorEastAsia" w:hAnsiTheme="majorHAnsi" w:cstheme="majorBidi"/>
      <w:i/>
      <w:iCs/>
      <w:color w:val="365F91" w:themeColor="accent1" w:themeShade="BF"/>
      <w:spacing w:val="4"/>
      <w:sz w:val="17"/>
      <w:szCs w:val="18"/>
    </w:rPr>
  </w:style>
  <w:style w:type="character" w:customStyle="1" w:styleId="u5Char">
    <w:name w:val="Đầu đề 5 Char"/>
    <w:basedOn w:val="Phngmcinhcuaoanvn"/>
    <w:link w:val="u5"/>
    <w:uiPriority w:val="9"/>
    <w:semiHidden/>
    <w:rsid w:val="0035481F"/>
    <w:rPr>
      <w:rFonts w:asciiTheme="majorHAnsi" w:eastAsiaTheme="majorEastAsia" w:hAnsiTheme="majorHAnsi" w:cstheme="majorBidi"/>
      <w:color w:val="365F91" w:themeColor="accent1" w:themeShade="BF"/>
      <w:spacing w:val="4"/>
      <w:sz w:val="17"/>
      <w:szCs w:val="18"/>
    </w:rPr>
  </w:style>
  <w:style w:type="character" w:customStyle="1" w:styleId="u6Char">
    <w:name w:val="Đầu đề 6 Char"/>
    <w:basedOn w:val="Phngmcinhcuaoanvn"/>
    <w:link w:val="u6"/>
    <w:uiPriority w:val="9"/>
    <w:semiHidden/>
    <w:rsid w:val="0035481F"/>
    <w:rPr>
      <w:rFonts w:asciiTheme="majorHAnsi" w:eastAsiaTheme="majorEastAsia" w:hAnsiTheme="majorHAnsi" w:cstheme="majorBidi"/>
      <w:color w:val="243F60" w:themeColor="accent1" w:themeShade="7F"/>
      <w:spacing w:val="4"/>
      <w:sz w:val="17"/>
      <w:szCs w:val="18"/>
    </w:rPr>
  </w:style>
  <w:style w:type="character" w:customStyle="1" w:styleId="u7Char">
    <w:name w:val="Đầu đề 7 Char"/>
    <w:basedOn w:val="Phngmcinhcuaoanvn"/>
    <w:link w:val="u7"/>
    <w:uiPriority w:val="9"/>
    <w:semiHidden/>
    <w:rsid w:val="0035481F"/>
    <w:rPr>
      <w:rFonts w:asciiTheme="majorHAnsi" w:eastAsiaTheme="majorEastAsia" w:hAnsiTheme="majorHAnsi" w:cstheme="majorBidi"/>
      <w:i/>
      <w:iCs/>
      <w:color w:val="243F60" w:themeColor="accent1" w:themeShade="7F"/>
      <w:spacing w:val="4"/>
      <w:sz w:val="17"/>
      <w:szCs w:val="18"/>
    </w:rPr>
  </w:style>
  <w:style w:type="character" w:customStyle="1" w:styleId="u8Char">
    <w:name w:val="Đầu đề 8 Char"/>
    <w:basedOn w:val="Phngmcinhcuaoanvn"/>
    <w:link w:val="u8"/>
    <w:uiPriority w:val="9"/>
    <w:semiHidden/>
    <w:rsid w:val="0035481F"/>
    <w:rPr>
      <w:rFonts w:asciiTheme="majorHAnsi" w:eastAsiaTheme="majorEastAsia" w:hAnsiTheme="majorHAnsi" w:cstheme="majorBidi"/>
      <w:color w:val="272727" w:themeColor="text1" w:themeTint="D8"/>
      <w:spacing w:val="4"/>
      <w:sz w:val="16"/>
      <w:szCs w:val="21"/>
    </w:rPr>
  </w:style>
  <w:style w:type="character" w:customStyle="1" w:styleId="u9Char">
    <w:name w:val="Đầu đề 9 Char"/>
    <w:basedOn w:val="Phngmcinhcuaoanvn"/>
    <w:link w:val="u9"/>
    <w:uiPriority w:val="9"/>
    <w:semiHidden/>
    <w:rsid w:val="0035481F"/>
    <w:rPr>
      <w:rFonts w:asciiTheme="majorHAnsi" w:eastAsiaTheme="majorEastAsia" w:hAnsiTheme="majorHAnsi" w:cstheme="majorBidi"/>
      <w:i/>
      <w:iCs/>
      <w:color w:val="272727" w:themeColor="text1" w:themeTint="D8"/>
      <w:spacing w:val="4"/>
      <w:sz w:val="16"/>
      <w:szCs w:val="21"/>
    </w:rPr>
  </w:style>
  <w:style w:type="character" w:styleId="Siuktni">
    <w:name w:val="Hyperlink"/>
    <w:basedOn w:val="Phngmcinhcuaoanvn"/>
    <w:semiHidden/>
    <w:unhideWhenUsed/>
    <w:rsid w:val="0035481F"/>
    <w:rPr>
      <w:color w:val="17365D" w:themeColor="text2" w:themeShade="BF"/>
      <w:u w:val="single"/>
    </w:rPr>
  </w:style>
  <w:style w:type="character" w:styleId="NhnmnhThm">
    <w:name w:val="Intense Emphasis"/>
    <w:basedOn w:val="Phngmcinhcuaoanvn"/>
    <w:uiPriority w:val="21"/>
    <w:semiHidden/>
    <w:unhideWhenUsed/>
    <w:qFormat/>
    <w:rsid w:val="0035481F"/>
    <w:rPr>
      <w:i/>
      <w:iCs/>
      <w:color w:val="365F91" w:themeColor="accent1" w:themeShade="BF"/>
    </w:rPr>
  </w:style>
  <w:style w:type="paragraph" w:styleId="Nhaykepm">
    <w:name w:val="Intense Quote"/>
    <w:basedOn w:val="Binhthng"/>
    <w:next w:val="Binhthng"/>
    <w:link w:val="NhaykepmChar"/>
    <w:uiPriority w:val="30"/>
    <w:semiHidden/>
    <w:unhideWhenUsed/>
    <w:qFormat/>
    <w:rsid w:val="0035481F"/>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NhaykepmChar">
    <w:name w:val="Nháy kép Đậm Char"/>
    <w:basedOn w:val="Phngmcinhcuaoanvn"/>
    <w:link w:val="Nhaykepm"/>
    <w:uiPriority w:val="30"/>
    <w:semiHidden/>
    <w:rsid w:val="0035481F"/>
    <w:rPr>
      <w:rFonts w:asciiTheme="minorHAnsi" w:hAnsiTheme="minorHAnsi"/>
      <w:i/>
      <w:iCs/>
      <w:color w:val="1F497D" w:themeColor="text2"/>
      <w:spacing w:val="4"/>
      <w:sz w:val="17"/>
      <w:szCs w:val="18"/>
    </w:rPr>
  </w:style>
  <w:style w:type="character" w:customStyle="1" w:styleId="cpnchacgiiquyt">
    <w:name w:val="Đề cập đến chưa được giải quyết"/>
    <w:basedOn w:val="Phngmcinhcuaoanvn"/>
    <w:uiPriority w:val="99"/>
    <w:semiHidden/>
    <w:unhideWhenUsed/>
    <w:rsid w:val="0035481F"/>
    <w:rPr>
      <w:color w:val="595959" w:themeColor="text1" w:themeTint="A6"/>
      <w:shd w:val="clear" w:color="auto" w:fill="E6E6E6"/>
    </w:rPr>
  </w:style>
  <w:style w:type="character" w:styleId="Nhnmanh">
    <w:name w:val="Emphasis"/>
    <w:basedOn w:val="Phngmcinhcuaoanvn"/>
    <w:uiPriority w:val="99"/>
    <w:unhideWhenUsed/>
    <w:qFormat/>
    <w:rsid w:val="00255B08"/>
    <w:rPr>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C23CF12134C5B8242BD279B1A97F1"/>
        <w:category>
          <w:name w:val="General"/>
          <w:gallery w:val="placeholder"/>
        </w:category>
        <w:types>
          <w:type w:val="bbPlcHdr"/>
        </w:types>
        <w:behaviors>
          <w:behavior w:val="content"/>
        </w:behaviors>
        <w:guid w:val="{1ECB1493-8544-4C26-AC37-93B6B60DBF2A}"/>
      </w:docPartPr>
      <w:docPartBody>
        <w:p w:rsidR="00DA7A23" w:rsidRDefault="00696718">
          <w:r>
            <w:rPr>
              <w:lang w:val="vi-VN" w:bidi="vi-VN"/>
            </w:rPr>
            <w:t>Tên công ty</w:t>
          </w:r>
        </w:p>
      </w:docPartBody>
    </w:docPart>
    <w:docPart>
      <w:docPartPr>
        <w:name w:val="8B8D4839B1174B2F8E4300D1E2CD098B"/>
        <w:category>
          <w:name w:val="General"/>
          <w:gallery w:val="placeholder"/>
        </w:category>
        <w:types>
          <w:type w:val="bbPlcHdr"/>
        </w:types>
        <w:behaviors>
          <w:behavior w:val="content"/>
        </w:behaviors>
        <w:guid w:val="{7E1A96DD-9709-42C0-AFA2-308A59F7A6B5}"/>
      </w:docPartPr>
      <w:docPartBody>
        <w:p w:rsidR="00DA7A23" w:rsidRDefault="00696718" w:rsidP="00DA7A23">
          <w:pPr>
            <w:pStyle w:val="8B8D4839B1174B2F8E4300D1E2CD098B"/>
          </w:pPr>
          <w:r>
            <w:rPr>
              <w:lang w:val="vi-VN" w:bidi="vi-VN"/>
            </w:rPr>
            <w:t>Địa chỉ đường</w:t>
          </w:r>
        </w:p>
      </w:docPartBody>
    </w:docPart>
    <w:docPart>
      <w:docPartPr>
        <w:name w:val="2A10C8426A3D4EF88087886811046A89"/>
        <w:category>
          <w:name w:val="General"/>
          <w:gallery w:val="placeholder"/>
        </w:category>
        <w:types>
          <w:type w:val="bbPlcHdr"/>
        </w:types>
        <w:behaviors>
          <w:behavior w:val="content"/>
        </w:behaviors>
        <w:guid w:val="{34FD5CDB-7343-49A8-A14B-7F21A88A250E}"/>
      </w:docPartPr>
      <w:docPartBody>
        <w:p w:rsidR="00DA7A23" w:rsidRDefault="00696718" w:rsidP="00DA7A23">
          <w:pPr>
            <w:pStyle w:val="2A10C8426A3D4EF88087886811046A89"/>
          </w:pPr>
          <w:r>
            <w:rPr>
              <w:lang w:val="vi-VN" w:bidi="vi-VN"/>
            </w:rPr>
            <w:t>Điện thoại</w:t>
          </w:r>
        </w:p>
      </w:docPartBody>
    </w:docPart>
    <w:docPart>
      <w:docPartPr>
        <w:name w:val="E01180E8C186493FBCD3317809B23B23"/>
        <w:category>
          <w:name w:val="General"/>
          <w:gallery w:val="placeholder"/>
        </w:category>
        <w:types>
          <w:type w:val="bbPlcHdr"/>
        </w:types>
        <w:behaviors>
          <w:behavior w:val="content"/>
        </w:behaviors>
        <w:guid w:val="{5667C38A-2B9A-4BF5-B93D-309C1915B886}"/>
      </w:docPartPr>
      <w:docPartBody>
        <w:p w:rsidR="00DA7A23" w:rsidRDefault="00696718" w:rsidP="00DA7A23">
          <w:pPr>
            <w:pStyle w:val="E01180E8C186493FBCD3317809B23B23"/>
          </w:pPr>
          <w:r>
            <w:rPr>
              <w:lang w:val="vi-VN" w:bidi="vi-VN"/>
            </w:rPr>
            <w:t>Fax</w:t>
          </w:r>
        </w:p>
      </w:docPartBody>
    </w:docPart>
    <w:docPart>
      <w:docPartPr>
        <w:name w:val="9721C64D6FF24EC3A947CBEA44D03180"/>
        <w:category>
          <w:name w:val="General"/>
          <w:gallery w:val="placeholder"/>
        </w:category>
        <w:types>
          <w:type w:val="bbPlcHdr"/>
        </w:types>
        <w:behaviors>
          <w:behavior w:val="content"/>
        </w:behaviors>
        <w:guid w:val="{C283FF4B-1B64-4F70-8537-42E9339E71E7}"/>
      </w:docPartPr>
      <w:docPartBody>
        <w:p w:rsidR="00DA7A23" w:rsidRDefault="00696718" w:rsidP="00DA7A23">
          <w:pPr>
            <w:pStyle w:val="9721C64D6FF24EC3A947CBEA44D03180"/>
          </w:pPr>
          <w:r>
            <w:rPr>
              <w:lang w:val="vi-VN" w:bidi="vi-VN"/>
            </w:rPr>
            <w:t>Email</w:t>
          </w:r>
        </w:p>
      </w:docPartBody>
    </w:docPart>
    <w:docPart>
      <w:docPartPr>
        <w:name w:val="A973E3E8C0694995B92F99B318009D99"/>
        <w:category>
          <w:name w:val="General"/>
          <w:gallery w:val="placeholder"/>
        </w:category>
        <w:types>
          <w:type w:val="bbPlcHdr"/>
        </w:types>
        <w:behaviors>
          <w:behavior w:val="content"/>
        </w:behaviors>
        <w:guid w:val="{90EAD7E6-F1BE-42A8-9FEB-969229DDAF5E}"/>
      </w:docPartPr>
      <w:docPartBody>
        <w:p w:rsidR="00DA7A23" w:rsidRDefault="00696718" w:rsidP="00DA7A23">
          <w:pPr>
            <w:pStyle w:val="A973E3E8C0694995B92F99B318009D99"/>
          </w:pPr>
          <w:r>
            <w:rPr>
              <w:lang w:val="vi-VN" w:bidi="vi-VN"/>
            </w:rPr>
            <w:t>Tên liên hệ</w:t>
          </w:r>
        </w:p>
      </w:docPartBody>
    </w:docPart>
    <w:docPart>
      <w:docPartPr>
        <w:name w:val="16793209BD484A9186A194EABF214FBF"/>
        <w:category>
          <w:name w:val="General"/>
          <w:gallery w:val="placeholder"/>
        </w:category>
        <w:types>
          <w:type w:val="bbPlcHdr"/>
        </w:types>
        <w:behaviors>
          <w:behavior w:val="content"/>
        </w:behaviors>
        <w:guid w:val="{A69D1A38-73CA-44E8-B3CF-2FE42E938F15}"/>
      </w:docPartPr>
      <w:docPartBody>
        <w:p w:rsidR="00DA7A23" w:rsidRDefault="00696718" w:rsidP="00DA7A23">
          <w:pPr>
            <w:pStyle w:val="16793209BD484A9186A194EABF214FBF"/>
          </w:pPr>
          <w:r>
            <w:rPr>
              <w:lang w:val="vi-VN" w:bidi="vi-VN"/>
            </w:rPr>
            <w:t>Tên công ty</w:t>
          </w:r>
        </w:p>
      </w:docPartBody>
    </w:docPart>
    <w:docPart>
      <w:docPartPr>
        <w:name w:val="5558DDF9BF7E4218936E21858B004335"/>
        <w:category>
          <w:name w:val="General"/>
          <w:gallery w:val="placeholder"/>
        </w:category>
        <w:types>
          <w:type w:val="bbPlcHdr"/>
        </w:types>
        <w:behaviors>
          <w:behavior w:val="content"/>
        </w:behaviors>
        <w:guid w:val="{FABE4431-4D33-4E0B-B054-4E2071EC9E3A}"/>
      </w:docPartPr>
      <w:docPartBody>
        <w:p w:rsidR="00DA7A23" w:rsidRDefault="00696718" w:rsidP="00DA7A23">
          <w:pPr>
            <w:pStyle w:val="5558DDF9BF7E4218936E21858B004335"/>
          </w:pPr>
          <w:r>
            <w:rPr>
              <w:lang w:val="vi-VN" w:bidi="vi-VN"/>
            </w:rPr>
            <w:t>Địa chỉ Đường</w:t>
          </w:r>
        </w:p>
      </w:docPartBody>
    </w:docPart>
    <w:docPart>
      <w:docPartPr>
        <w:name w:val="97BE07F67E8141CBA2FC75F7ADB2E606"/>
        <w:category>
          <w:name w:val="General"/>
          <w:gallery w:val="placeholder"/>
        </w:category>
        <w:types>
          <w:type w:val="bbPlcHdr"/>
        </w:types>
        <w:behaviors>
          <w:behavior w:val="content"/>
        </w:behaviors>
        <w:guid w:val="{3494D510-B774-47D2-8D3F-04F4A90156CE}"/>
      </w:docPartPr>
      <w:docPartBody>
        <w:p w:rsidR="00DA7A23" w:rsidRDefault="00696718" w:rsidP="00DA7A23">
          <w:pPr>
            <w:pStyle w:val="97BE07F67E8141CBA2FC75F7ADB2E606"/>
          </w:pPr>
          <w:r>
            <w:rPr>
              <w:lang w:val="vi-VN" w:bidi="vi-VN"/>
            </w:rPr>
            <w:t>Thành phố, Mã ZIP tiểu bang</w:t>
          </w:r>
        </w:p>
      </w:docPartBody>
    </w:docPart>
    <w:docPart>
      <w:docPartPr>
        <w:name w:val="DDD34FCB955147C285BE8A35E2A7A2C8"/>
        <w:category>
          <w:name w:val="General"/>
          <w:gallery w:val="placeholder"/>
        </w:category>
        <w:types>
          <w:type w:val="bbPlcHdr"/>
        </w:types>
        <w:behaviors>
          <w:behavior w:val="content"/>
        </w:behaviors>
        <w:guid w:val="{13D9F337-0374-412D-B0FB-C4580769A027}"/>
      </w:docPartPr>
      <w:docPartBody>
        <w:p w:rsidR="00DA7A23" w:rsidRDefault="00696718" w:rsidP="00DA7A23">
          <w:pPr>
            <w:pStyle w:val="DDD34FCB955147C285BE8A35E2A7A2C8"/>
          </w:pPr>
          <w:r>
            <w:rPr>
              <w:lang w:val="vi-VN" w:bidi="vi-VN"/>
            </w:rPr>
            <w:t>Điện thoại</w:t>
          </w:r>
        </w:p>
      </w:docPartBody>
    </w:docPart>
    <w:docPart>
      <w:docPartPr>
        <w:name w:val="847E366685924F5C8FA2D18EC451BC78"/>
        <w:category>
          <w:name w:val="General"/>
          <w:gallery w:val="placeholder"/>
        </w:category>
        <w:types>
          <w:type w:val="bbPlcHdr"/>
        </w:types>
        <w:behaviors>
          <w:behavior w:val="content"/>
        </w:behaviors>
        <w:guid w:val="{A13C472A-64B2-42E3-B6A6-EE4C5932C9D6}"/>
      </w:docPartPr>
      <w:docPartBody>
        <w:p w:rsidR="00DA7A23" w:rsidRDefault="00696718" w:rsidP="00DA7A23">
          <w:pPr>
            <w:pStyle w:val="847E366685924F5C8FA2D18EC451BC78"/>
          </w:pPr>
          <w:r>
            <w:rPr>
              <w:lang w:val="vi-VN" w:bidi="vi-VN"/>
            </w:rPr>
            <w:t>Số</w:t>
          </w:r>
        </w:p>
      </w:docPartBody>
    </w:docPart>
    <w:docPart>
      <w:docPartPr>
        <w:name w:val="77F1C3890B5F45F79A811B8585CFAD32"/>
        <w:category>
          <w:name w:val="General"/>
          <w:gallery w:val="placeholder"/>
        </w:category>
        <w:types>
          <w:type w:val="bbPlcHdr"/>
        </w:types>
        <w:behaviors>
          <w:behavior w:val="content"/>
        </w:behaviors>
        <w:guid w:val="{793CBD4C-4943-4CE1-B1FD-61E96D21D02A}"/>
      </w:docPartPr>
      <w:docPartBody>
        <w:p w:rsidR="00DA7A23" w:rsidRDefault="00696718" w:rsidP="00696718">
          <w:pPr>
            <w:pStyle w:val="77F1C3890B5F45F79A811B8585CFAD326"/>
          </w:pPr>
          <w:r>
            <w:rPr>
              <w:noProof/>
              <w:lang w:val="vi-VN" w:bidi="vi-VN"/>
            </w:rPr>
            <w:t>Khẩu hiệu công ty</w:t>
          </w:r>
        </w:p>
      </w:docPartBody>
    </w:docPart>
    <w:docPart>
      <w:docPartPr>
        <w:name w:val="E793461E16D34C57A745EACB7DF4C009"/>
        <w:category>
          <w:name w:val="General"/>
          <w:gallery w:val="placeholder"/>
        </w:category>
        <w:types>
          <w:type w:val="bbPlcHdr"/>
        </w:types>
        <w:behaviors>
          <w:behavior w:val="content"/>
        </w:behaviors>
        <w:guid w:val="{18195403-7A67-4624-9849-4781F4F1AAF8}"/>
      </w:docPartPr>
      <w:docPartBody>
        <w:p w:rsidR="00DA7A23" w:rsidRDefault="00696718">
          <w:r>
            <w:rPr>
              <w:lang w:val="vi-VN" w:bidi="vi-VN"/>
            </w:rPr>
            <w:t>Số</w:t>
          </w:r>
        </w:p>
      </w:docPartBody>
    </w:docPart>
    <w:docPart>
      <w:docPartPr>
        <w:name w:val="A759CDD4D70B407DA522545F7C564298"/>
        <w:category>
          <w:name w:val="General"/>
          <w:gallery w:val="placeholder"/>
        </w:category>
        <w:types>
          <w:type w:val="bbPlcHdr"/>
        </w:types>
        <w:behaviors>
          <w:behavior w:val="content"/>
        </w:behaviors>
        <w:guid w:val="{B4323627-BFFA-44BE-9577-A5A7D4554D3F}"/>
      </w:docPartPr>
      <w:docPartBody>
        <w:p w:rsidR="00DA7A23" w:rsidRDefault="00696718" w:rsidP="00696718">
          <w:pPr>
            <w:pStyle w:val="A759CDD4D70B407DA522545F7C5642985"/>
          </w:pPr>
          <w:r w:rsidRPr="00255B08">
            <w:rPr>
              <w:rStyle w:val="Nhnmanh"/>
              <w:lang w:val="vi-VN" w:bidi="vi-VN"/>
            </w:rPr>
            <w:t>Mô tả mọi điều kiện liên quan tới giá cả và mọi điều khoản bổ sung trong thỏa thuận. Bạn có thể muốn đưa vào các chi phí dự phòng sẽ ảnh hưởng đến báo giá.</w:t>
          </w:r>
        </w:p>
      </w:docPartBody>
    </w:docPart>
    <w:docPart>
      <w:docPartPr>
        <w:name w:val="D567FC3F7FD0484E8F6449265CFA942C"/>
        <w:category>
          <w:name w:val="General"/>
          <w:gallery w:val="placeholder"/>
        </w:category>
        <w:types>
          <w:type w:val="bbPlcHdr"/>
        </w:types>
        <w:behaviors>
          <w:behavior w:val="content"/>
        </w:behaviors>
        <w:guid w:val="{2614C8B6-C059-4DAC-AE4D-8FEC39C2B460}"/>
      </w:docPartPr>
      <w:docPartBody>
        <w:p w:rsidR="00823968" w:rsidRDefault="00696718">
          <w:r>
            <w:rPr>
              <w:lang w:val="vi-VN" w:bidi="vi-VN"/>
            </w:rPr>
            <w:t>Báo giá</w:t>
          </w:r>
        </w:p>
      </w:docPartBody>
    </w:docPart>
    <w:docPart>
      <w:docPartPr>
        <w:name w:val="1A059293B5EC454EB76E761DFAA173EF"/>
        <w:category>
          <w:name w:val="General"/>
          <w:gallery w:val="placeholder"/>
        </w:category>
        <w:types>
          <w:type w:val="bbPlcHdr"/>
        </w:types>
        <w:behaviors>
          <w:behavior w:val="content"/>
        </w:behaviors>
        <w:guid w:val="{BA7C1A5C-1086-4931-B0EF-A354208D86E1}"/>
      </w:docPartPr>
      <w:docPartBody>
        <w:p w:rsidR="00823968" w:rsidRDefault="00696718">
          <w:r>
            <w:rPr>
              <w:lang w:val="vi-VN" w:bidi="vi-VN"/>
            </w:rPr>
            <w:t>SỐ HÓA ĐƠN</w:t>
          </w:r>
        </w:p>
      </w:docPartBody>
    </w:docPart>
    <w:docPart>
      <w:docPartPr>
        <w:name w:val="A23C00B72E0749BF984220A8A6FFA6BC"/>
        <w:category>
          <w:name w:val="General"/>
          <w:gallery w:val="placeholder"/>
        </w:category>
        <w:types>
          <w:type w:val="bbPlcHdr"/>
        </w:types>
        <w:behaviors>
          <w:behavior w:val="content"/>
        </w:behaviors>
        <w:guid w:val="{DEB5BC2A-C2D6-420F-B726-77DE8CC55811}"/>
      </w:docPartPr>
      <w:docPartBody>
        <w:p w:rsidR="00823968" w:rsidRDefault="00696718">
          <w:r>
            <w:rPr>
              <w:lang w:val="vi-VN" w:bidi="vi-VN"/>
            </w:rPr>
            <w:t>Ngày:</w:t>
          </w:r>
        </w:p>
      </w:docPartBody>
    </w:docPart>
    <w:docPart>
      <w:docPartPr>
        <w:name w:val="C09FFDCE105E4878B77FBF4F257EE830"/>
        <w:category>
          <w:name w:val="General"/>
          <w:gallery w:val="placeholder"/>
        </w:category>
        <w:types>
          <w:type w:val="bbPlcHdr"/>
        </w:types>
        <w:behaviors>
          <w:behavior w:val="content"/>
        </w:behaviors>
        <w:guid w:val="{C0CB238A-6AE6-48E8-B592-D8ECDB625328}"/>
      </w:docPartPr>
      <w:docPartBody>
        <w:p w:rsidR="00823968" w:rsidRDefault="00696718">
          <w:r>
            <w:rPr>
              <w:lang w:val="vi-VN" w:bidi="vi-VN"/>
            </w:rPr>
            <w:t>Ngày</w:t>
          </w:r>
        </w:p>
      </w:docPartBody>
    </w:docPart>
    <w:docPart>
      <w:docPartPr>
        <w:name w:val="9B2B0447BCED479EA004A294B7AD01F8"/>
        <w:category>
          <w:name w:val="General"/>
          <w:gallery w:val="placeholder"/>
        </w:category>
        <w:types>
          <w:type w:val="bbPlcHdr"/>
        </w:types>
        <w:behaviors>
          <w:behavior w:val="content"/>
        </w:behaviors>
        <w:guid w:val="{D913F8E5-07F9-460C-8068-3E343C1A1184}"/>
      </w:docPartPr>
      <w:docPartBody>
        <w:p w:rsidR="00823968" w:rsidRDefault="00696718">
          <w:r>
            <w:rPr>
              <w:lang w:val="vi-VN" w:bidi="vi-VN"/>
            </w:rPr>
            <w:t>Thành phố, tiểu bang mã ZIP</w:t>
          </w:r>
        </w:p>
      </w:docPartBody>
    </w:docPart>
    <w:docPart>
      <w:docPartPr>
        <w:name w:val="FAC50B1542654B659BFDA931BE44F582"/>
        <w:category>
          <w:name w:val="General"/>
          <w:gallery w:val="placeholder"/>
        </w:category>
        <w:types>
          <w:type w:val="bbPlcHdr"/>
        </w:types>
        <w:behaviors>
          <w:behavior w:val="content"/>
        </w:behaviors>
        <w:guid w:val="{673EB17F-A9C3-4E2B-B5E7-2A8D43644C30}"/>
      </w:docPartPr>
      <w:docPartBody>
        <w:p w:rsidR="00823968" w:rsidRDefault="00696718">
          <w:r w:rsidRPr="001E3C2E">
            <w:rPr>
              <w:lang w:val="vi-VN" w:bidi="vi-VN"/>
            </w:rPr>
            <w:t>Điện thoại</w:t>
          </w:r>
        </w:p>
      </w:docPartBody>
    </w:docPart>
    <w:docPart>
      <w:docPartPr>
        <w:name w:val="343406255AA34667A49923DFF1B7D93E"/>
        <w:category>
          <w:name w:val="General"/>
          <w:gallery w:val="placeholder"/>
        </w:category>
        <w:types>
          <w:type w:val="bbPlcHdr"/>
        </w:types>
        <w:behaviors>
          <w:behavior w:val="content"/>
        </w:behaviors>
        <w:guid w:val="{0F8CA883-6E3C-470C-B563-37FD10CCEB1E}"/>
      </w:docPartPr>
      <w:docPartBody>
        <w:p w:rsidR="00823968" w:rsidRDefault="00696718">
          <w:r w:rsidRPr="001E3C2E">
            <w:rPr>
              <w:lang w:val="vi-VN" w:bidi="vi-VN"/>
            </w:rPr>
            <w:t>Fax</w:t>
          </w:r>
        </w:p>
      </w:docPartBody>
    </w:docPart>
    <w:docPart>
      <w:docPartPr>
        <w:name w:val="4335B91E10A34D28A19CA0463A8CA712"/>
        <w:category>
          <w:name w:val="General"/>
          <w:gallery w:val="placeholder"/>
        </w:category>
        <w:types>
          <w:type w:val="bbPlcHdr"/>
        </w:types>
        <w:behaviors>
          <w:behavior w:val="content"/>
        </w:behaviors>
        <w:guid w:val="{CECEE9AF-C125-4CFE-8C7E-0AAECF143DEA}"/>
      </w:docPartPr>
      <w:docPartBody>
        <w:p w:rsidR="00823968" w:rsidRDefault="00696718" w:rsidP="00696718">
          <w:pPr>
            <w:pStyle w:val="4335B91E10A34D28A19CA0463A8CA7121"/>
          </w:pPr>
          <w:r w:rsidRPr="0035481F">
            <w:rPr>
              <w:lang w:val="vi-VN" w:bidi="vi-VN"/>
            </w:rPr>
            <w:t>Ngày hết hạn</w:t>
          </w:r>
        </w:p>
      </w:docPartBody>
    </w:docPart>
    <w:docPart>
      <w:docPartPr>
        <w:name w:val="278DFE9810B7457C86C48943CFF060B7"/>
        <w:category>
          <w:name w:val="General"/>
          <w:gallery w:val="placeholder"/>
        </w:category>
        <w:types>
          <w:type w:val="bbPlcHdr"/>
        </w:types>
        <w:behaviors>
          <w:behavior w:val="content"/>
        </w:behaviors>
        <w:guid w:val="{89C43F8A-5533-4046-9877-119B846A7D1E}"/>
      </w:docPartPr>
      <w:docPartBody>
        <w:p w:rsidR="00823968" w:rsidRDefault="00696718" w:rsidP="00696718">
          <w:pPr>
            <w:pStyle w:val="278DFE9810B7457C86C48943CFF060B71"/>
          </w:pPr>
          <w:r>
            <w:rPr>
              <w:lang w:val="vi-VN" w:bidi="vi-VN"/>
            </w:rPr>
            <w:t>Ngày</w:t>
          </w:r>
        </w:p>
      </w:docPartBody>
    </w:docPart>
    <w:docPart>
      <w:docPartPr>
        <w:name w:val="F0AE6834FDC24B0E9096C91D525737F4"/>
        <w:category>
          <w:name w:val="General"/>
          <w:gallery w:val="placeholder"/>
        </w:category>
        <w:types>
          <w:type w:val="bbPlcHdr"/>
        </w:types>
        <w:behaviors>
          <w:behavior w:val="content"/>
        </w:behaviors>
        <w:guid w:val="{E7A1A7EA-43A6-4D16-82B8-C2E066B0BA1A}"/>
      </w:docPartPr>
      <w:docPartBody>
        <w:p w:rsidR="00823968" w:rsidRDefault="00696718">
          <w:r>
            <w:rPr>
              <w:lang w:val="vi-VN" w:bidi="vi-VN"/>
            </w:rPr>
            <w:t>Người nhận</w:t>
          </w:r>
        </w:p>
      </w:docPartBody>
    </w:docPart>
    <w:docPart>
      <w:docPartPr>
        <w:name w:val="563B7753D2DD4A2E8FEAD63DD5AB01EB"/>
        <w:category>
          <w:name w:val="General"/>
          <w:gallery w:val="placeholder"/>
        </w:category>
        <w:types>
          <w:type w:val="bbPlcHdr"/>
        </w:types>
        <w:behaviors>
          <w:behavior w:val="content"/>
        </w:behaviors>
        <w:guid w:val="{14247FE5-AE01-43AF-9E65-A9652D9DFEEC}"/>
      </w:docPartPr>
      <w:docPartBody>
        <w:p w:rsidR="00823968" w:rsidRDefault="00696718">
          <w:r>
            <w:rPr>
              <w:lang w:val="vi-VN" w:bidi="vi-VN"/>
            </w:rPr>
            <w:t>ID khách hàng</w:t>
          </w:r>
        </w:p>
      </w:docPartBody>
    </w:docPart>
    <w:docPart>
      <w:docPartPr>
        <w:name w:val="C583488F30AB40CEA6D5C0E126E5F825"/>
        <w:category>
          <w:name w:val="General"/>
          <w:gallery w:val="placeholder"/>
        </w:category>
        <w:types>
          <w:type w:val="bbPlcHdr"/>
        </w:types>
        <w:behaviors>
          <w:behavior w:val="content"/>
        </w:behaviors>
        <w:guid w:val="{A985FD2A-D318-4D9F-877E-52411F32C3D2}"/>
      </w:docPartPr>
      <w:docPartBody>
        <w:p w:rsidR="00823968" w:rsidRDefault="00696718">
          <w:r>
            <w:rPr>
              <w:lang w:val="vi-VN" w:bidi="vi-VN"/>
            </w:rPr>
            <w:t>nhân viên bán hàng</w:t>
          </w:r>
        </w:p>
      </w:docPartBody>
    </w:docPart>
    <w:docPart>
      <w:docPartPr>
        <w:name w:val="B46CD916638C47F28511F66673BE7F01"/>
        <w:category>
          <w:name w:val="General"/>
          <w:gallery w:val="placeholder"/>
        </w:category>
        <w:types>
          <w:type w:val="bbPlcHdr"/>
        </w:types>
        <w:behaviors>
          <w:behavior w:val="content"/>
        </w:behaviors>
        <w:guid w:val="{29D1938D-D1D4-4F35-BF07-9CE02F3CAB57}"/>
      </w:docPartPr>
      <w:docPartBody>
        <w:p w:rsidR="00823968" w:rsidRDefault="00696718">
          <w:r>
            <w:rPr>
              <w:lang w:val="vi-VN" w:bidi="vi-VN"/>
            </w:rPr>
            <w:t>công việc</w:t>
          </w:r>
        </w:p>
      </w:docPartBody>
    </w:docPart>
    <w:docPart>
      <w:docPartPr>
        <w:name w:val="5FE610F2A74E4876B8637F69AFFD0DBF"/>
        <w:category>
          <w:name w:val="General"/>
          <w:gallery w:val="placeholder"/>
        </w:category>
        <w:types>
          <w:type w:val="bbPlcHdr"/>
        </w:types>
        <w:behaviors>
          <w:behavior w:val="content"/>
        </w:behaviors>
        <w:guid w:val="{487FD95B-D076-415D-9263-E64351C4AE38}"/>
      </w:docPartPr>
      <w:docPartBody>
        <w:p w:rsidR="00823968" w:rsidRDefault="00696718">
          <w:r>
            <w:rPr>
              <w:lang w:val="vi-VN" w:bidi="vi-VN"/>
            </w:rPr>
            <w:t>thời hạn thanh toán</w:t>
          </w:r>
        </w:p>
      </w:docPartBody>
    </w:docPart>
    <w:docPart>
      <w:docPartPr>
        <w:name w:val="DAF0A2D196FE47FC8D77100AEC70FE3F"/>
        <w:category>
          <w:name w:val="General"/>
          <w:gallery w:val="placeholder"/>
        </w:category>
        <w:types>
          <w:type w:val="bbPlcHdr"/>
        </w:types>
        <w:behaviors>
          <w:behavior w:val="content"/>
        </w:behaviors>
        <w:guid w:val="{AE6997E9-82F5-4A8A-BA5B-548AE9D27517}"/>
      </w:docPartPr>
      <w:docPartBody>
        <w:p w:rsidR="00823968" w:rsidRDefault="00696718">
          <w:r>
            <w:rPr>
              <w:lang w:val="vi-VN" w:bidi="vi-VN"/>
            </w:rPr>
            <w:t>ngày đến hạn</w:t>
          </w:r>
        </w:p>
      </w:docPartBody>
    </w:docPart>
    <w:docPart>
      <w:docPartPr>
        <w:name w:val="0863D1980FDF491E839DF28124114ADD"/>
        <w:category>
          <w:name w:val="General"/>
          <w:gallery w:val="placeholder"/>
        </w:category>
        <w:types>
          <w:type w:val="bbPlcHdr"/>
        </w:types>
        <w:behaviors>
          <w:behavior w:val="content"/>
        </w:behaviors>
        <w:guid w:val="{425FB917-695F-4D0C-ACE8-3816D2B1A800}"/>
      </w:docPartPr>
      <w:docPartBody>
        <w:p w:rsidR="00823968" w:rsidRDefault="00696718">
          <w:r>
            <w:rPr>
              <w:lang w:val="vi-VN" w:bidi="vi-VN"/>
            </w:rPr>
            <w:t>sl</w:t>
          </w:r>
        </w:p>
      </w:docPartBody>
    </w:docPart>
    <w:docPart>
      <w:docPartPr>
        <w:name w:val="DD1F5F8775AA4A5A87ACB762B0B96DE5"/>
        <w:category>
          <w:name w:val="General"/>
          <w:gallery w:val="placeholder"/>
        </w:category>
        <w:types>
          <w:type w:val="bbPlcHdr"/>
        </w:types>
        <w:behaviors>
          <w:behavior w:val="content"/>
        </w:behaviors>
        <w:guid w:val="{74B5D777-9003-451C-A46C-D6C07A1D4156}"/>
      </w:docPartPr>
      <w:docPartBody>
        <w:p w:rsidR="00823968" w:rsidRDefault="00696718">
          <w:r>
            <w:rPr>
              <w:lang w:val="vi-VN" w:bidi="vi-VN"/>
            </w:rPr>
            <w:t>mô tả</w:t>
          </w:r>
        </w:p>
      </w:docPartBody>
    </w:docPart>
    <w:docPart>
      <w:docPartPr>
        <w:name w:val="4C7955FFC3EC42CDAC8D81407B37A457"/>
        <w:category>
          <w:name w:val="General"/>
          <w:gallery w:val="placeholder"/>
        </w:category>
        <w:types>
          <w:type w:val="bbPlcHdr"/>
        </w:types>
        <w:behaviors>
          <w:behavior w:val="content"/>
        </w:behaviors>
        <w:guid w:val="{EBB4AD67-E7F1-40DB-B568-2831E4C7C7B2}"/>
      </w:docPartPr>
      <w:docPartBody>
        <w:p w:rsidR="00823968" w:rsidRDefault="00696718">
          <w:r>
            <w:rPr>
              <w:lang w:val="vi-VN" w:bidi="vi-VN"/>
            </w:rPr>
            <w:t>đơn giá</w:t>
          </w:r>
        </w:p>
      </w:docPartBody>
    </w:docPart>
    <w:docPart>
      <w:docPartPr>
        <w:name w:val="4ED8ECC338124120AE67780B6AD64E16"/>
        <w:category>
          <w:name w:val="General"/>
          <w:gallery w:val="placeholder"/>
        </w:category>
        <w:types>
          <w:type w:val="bbPlcHdr"/>
        </w:types>
        <w:behaviors>
          <w:behavior w:val="content"/>
        </w:behaviors>
        <w:guid w:val="{9AF03502-632D-411A-BB1E-6E4D337230CD}"/>
      </w:docPartPr>
      <w:docPartBody>
        <w:p w:rsidR="00823968" w:rsidRDefault="00696718">
          <w:r>
            <w:rPr>
              <w:lang w:val="vi-VN" w:bidi="vi-VN"/>
            </w:rPr>
            <w:t>tổng giá trị mỗi mặt hàng</w:t>
          </w:r>
        </w:p>
      </w:docPartBody>
    </w:docPart>
    <w:docPart>
      <w:docPartPr>
        <w:name w:val="4BB018BFA90E4C28811104DF43F4E9B3"/>
        <w:category>
          <w:name w:val="General"/>
          <w:gallery w:val="placeholder"/>
        </w:category>
        <w:types>
          <w:type w:val="bbPlcHdr"/>
        </w:types>
        <w:behaviors>
          <w:behavior w:val="content"/>
        </w:behaviors>
        <w:guid w:val="{B2BDB90A-5F50-498C-B962-3EE9EFF798AE}"/>
      </w:docPartPr>
      <w:docPartBody>
        <w:p w:rsidR="00823968" w:rsidRDefault="00696718">
          <w:r>
            <w:rPr>
              <w:lang w:val="vi-VN" w:bidi="vi-VN"/>
            </w:rPr>
            <w:t>Tổng phụ</w:t>
          </w:r>
        </w:p>
      </w:docPartBody>
    </w:docPart>
    <w:docPart>
      <w:docPartPr>
        <w:name w:val="E0A9D3D2FBB344C78C28FD7FC60946EA"/>
        <w:category>
          <w:name w:val="General"/>
          <w:gallery w:val="placeholder"/>
        </w:category>
        <w:types>
          <w:type w:val="bbPlcHdr"/>
        </w:types>
        <w:behaviors>
          <w:behavior w:val="content"/>
        </w:behaviors>
        <w:guid w:val="{CDF14032-255B-439F-8238-EADADEC77D6C}"/>
      </w:docPartPr>
      <w:docPartBody>
        <w:p w:rsidR="00823968" w:rsidRDefault="00696718">
          <w:r>
            <w:rPr>
              <w:lang w:val="vi-VN" w:bidi="vi-VN"/>
            </w:rPr>
            <w:t>Thuế doanh thu</w:t>
          </w:r>
        </w:p>
      </w:docPartBody>
    </w:docPart>
    <w:docPart>
      <w:docPartPr>
        <w:name w:val="35B671FD7B484A8489A47E92CC57DDB9"/>
        <w:category>
          <w:name w:val="General"/>
          <w:gallery w:val="placeholder"/>
        </w:category>
        <w:types>
          <w:type w:val="bbPlcHdr"/>
        </w:types>
        <w:behaviors>
          <w:behavior w:val="content"/>
        </w:behaviors>
        <w:guid w:val="{E9600477-47E9-40C0-A766-B94AF9B481EB}"/>
      </w:docPartPr>
      <w:docPartBody>
        <w:p w:rsidR="00823968" w:rsidRDefault="00696718">
          <w:r>
            <w:rPr>
              <w:lang w:val="vi-VN" w:bidi="vi-VN"/>
            </w:rPr>
            <w:t>Tổng</w:t>
          </w:r>
        </w:p>
      </w:docPartBody>
    </w:docPart>
    <w:docPart>
      <w:docPartPr>
        <w:name w:val="F27E92C0315C4B45AE053A4E74318ECF"/>
        <w:category>
          <w:name w:val="General"/>
          <w:gallery w:val="placeholder"/>
        </w:category>
        <w:types>
          <w:type w:val="bbPlcHdr"/>
        </w:types>
        <w:behaviors>
          <w:behavior w:val="content"/>
        </w:behaviors>
        <w:guid w:val="{25DAF508-7B9E-464F-B8B4-271253A27F31}"/>
      </w:docPartPr>
      <w:docPartBody>
        <w:p w:rsidR="00823968" w:rsidRDefault="00696718">
          <w:r w:rsidRPr="00FC77AF">
            <w:rPr>
              <w:lang w:val="vi-VN" w:bidi="vi-VN"/>
            </w:rPr>
            <w:t>Người chuẩn bị báo giá:</w:t>
          </w:r>
        </w:p>
      </w:docPartBody>
    </w:docPart>
    <w:docPart>
      <w:docPartPr>
        <w:name w:val="ACE202464E834DC4B7D2D1F45E7F1BD9"/>
        <w:category>
          <w:name w:val="General"/>
          <w:gallery w:val="placeholder"/>
        </w:category>
        <w:types>
          <w:type w:val="bbPlcHdr"/>
        </w:types>
        <w:behaviors>
          <w:behavior w:val="content"/>
        </w:behaviors>
        <w:guid w:val="{3D792DE8-1747-4B6A-B397-30EDE2D71292}"/>
      </w:docPartPr>
      <w:docPartBody>
        <w:p w:rsidR="00823968" w:rsidRDefault="00696718">
          <w:r w:rsidRPr="00AC6B78">
            <w:rPr>
              <w:lang w:val="vi-VN" w:bidi="vi-VN"/>
            </w:rPr>
            <w:t>Đây là báo giá cho những hàng hóa đã nêu tên, tuân theo các điều kiện được ghi chú bên dưới:</w:t>
          </w:r>
        </w:p>
      </w:docPartBody>
    </w:docPart>
    <w:docPart>
      <w:docPartPr>
        <w:name w:val="9376D0EB9360466386BFF926ABC17258"/>
        <w:category>
          <w:name w:val="General"/>
          <w:gallery w:val="placeholder"/>
        </w:category>
        <w:types>
          <w:type w:val="bbPlcHdr"/>
        </w:types>
        <w:behaviors>
          <w:behavior w:val="content"/>
        </w:behaviors>
        <w:guid w:val="{5F96BC57-89A7-4DEE-8148-FBE53C143623}"/>
      </w:docPartPr>
      <w:docPartBody>
        <w:p w:rsidR="00823968" w:rsidRDefault="00696718">
          <w:r w:rsidRPr="00AC6B78">
            <w:rPr>
              <w:lang w:val="vi-VN" w:bidi="vi-VN"/>
            </w:rPr>
            <w:t>Để chấp nhận báo giá này, hãy ký ở đây và gửi lại:</w:t>
          </w:r>
        </w:p>
      </w:docPartBody>
    </w:docPart>
    <w:docPart>
      <w:docPartPr>
        <w:name w:val="55A279478AA241A3B110D0AF309B8857"/>
        <w:category>
          <w:name w:val="General"/>
          <w:gallery w:val="placeholder"/>
        </w:category>
        <w:types>
          <w:type w:val="bbPlcHdr"/>
        </w:types>
        <w:behaviors>
          <w:behavior w:val="content"/>
        </w:behaviors>
        <w:guid w:val="{EB55EEA9-6CBE-48FC-8EA7-C1E3C13C8CA5}"/>
      </w:docPartPr>
      <w:docPartBody>
        <w:p w:rsidR="00823968" w:rsidRDefault="00696718">
          <w:r w:rsidRPr="0015744F">
            <w:rPr>
              <w:lang w:val="vi-VN" w:bidi="vi-VN"/>
            </w:rPr>
            <w:t>Cảm ơn bạn đã giao dịch với chúng tôi!</w:t>
          </w:r>
        </w:p>
      </w:docPartBody>
    </w:docPart>
    <w:docPart>
      <w:docPartPr>
        <w:name w:val="0B31C71275BD44F4801BD2DE9397C093"/>
        <w:category>
          <w:name w:val="General"/>
          <w:gallery w:val="placeholder"/>
        </w:category>
        <w:types>
          <w:type w:val="bbPlcHdr"/>
        </w:types>
        <w:behaviors>
          <w:behavior w:val="content"/>
        </w:behaviors>
        <w:guid w:val="{FD11B822-41A6-45F7-AB42-BCDBAAA942F9}"/>
      </w:docPartPr>
      <w:docPartBody>
        <w:p w:rsidR="00823968" w:rsidRDefault="00696718">
          <w:r w:rsidRPr="00761383">
            <w:rPr>
              <w:lang w:val="vi-VN" w:bidi="vi-VN"/>
            </w:rPr>
            <w:t>Thanh toán khi nhận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23"/>
    <w:rsid w:val="001C41AA"/>
    <w:rsid w:val="00696718"/>
    <w:rsid w:val="00823968"/>
    <w:rsid w:val="008E1AA1"/>
    <w:rsid w:val="009A15E6"/>
    <w:rsid w:val="00BD5907"/>
    <w:rsid w:val="00DA7A23"/>
    <w:rsid w:val="00EC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696718"/>
    <w:rPr>
      <w:color w:val="808080"/>
    </w:rPr>
  </w:style>
  <w:style w:type="paragraph" w:customStyle="1" w:styleId="8B8D4839B1174B2F8E4300D1E2CD098B">
    <w:name w:val="8B8D4839B1174B2F8E4300D1E2CD098B"/>
    <w:rsid w:val="00DA7A23"/>
  </w:style>
  <w:style w:type="paragraph" w:customStyle="1" w:styleId="2A10C8426A3D4EF88087886811046A89">
    <w:name w:val="2A10C8426A3D4EF88087886811046A89"/>
    <w:rsid w:val="00DA7A23"/>
  </w:style>
  <w:style w:type="paragraph" w:customStyle="1" w:styleId="E01180E8C186493FBCD3317809B23B23">
    <w:name w:val="E01180E8C186493FBCD3317809B23B23"/>
    <w:rsid w:val="00DA7A23"/>
  </w:style>
  <w:style w:type="paragraph" w:customStyle="1" w:styleId="9721C64D6FF24EC3A947CBEA44D03180">
    <w:name w:val="9721C64D6FF24EC3A947CBEA44D03180"/>
    <w:rsid w:val="00DA7A23"/>
  </w:style>
  <w:style w:type="paragraph" w:customStyle="1" w:styleId="A973E3E8C0694995B92F99B318009D99">
    <w:name w:val="A973E3E8C0694995B92F99B318009D99"/>
    <w:rsid w:val="00DA7A23"/>
  </w:style>
  <w:style w:type="paragraph" w:customStyle="1" w:styleId="16793209BD484A9186A194EABF214FBF">
    <w:name w:val="16793209BD484A9186A194EABF214FBF"/>
    <w:rsid w:val="00DA7A23"/>
  </w:style>
  <w:style w:type="paragraph" w:customStyle="1" w:styleId="5558DDF9BF7E4218936E21858B004335">
    <w:name w:val="5558DDF9BF7E4218936E21858B004335"/>
    <w:rsid w:val="00DA7A23"/>
  </w:style>
  <w:style w:type="paragraph" w:customStyle="1" w:styleId="97BE07F67E8141CBA2FC75F7ADB2E606">
    <w:name w:val="97BE07F67E8141CBA2FC75F7ADB2E606"/>
    <w:rsid w:val="00DA7A23"/>
  </w:style>
  <w:style w:type="paragraph" w:customStyle="1" w:styleId="DDD34FCB955147C285BE8A35E2A7A2C8">
    <w:name w:val="DDD34FCB955147C285BE8A35E2A7A2C8"/>
    <w:rsid w:val="00DA7A23"/>
  </w:style>
  <w:style w:type="paragraph" w:customStyle="1" w:styleId="847E366685924F5C8FA2D18EC451BC78">
    <w:name w:val="847E366685924F5C8FA2D18EC451BC78"/>
    <w:rsid w:val="00DA7A23"/>
  </w:style>
  <w:style w:type="paragraph" w:customStyle="1" w:styleId="77F1C3890B5F45F79A811B8585CFAD32">
    <w:name w:val="77F1C3890B5F45F79A811B8585CFAD32"/>
    <w:rsid w:val="00DA7A23"/>
    <w:pPr>
      <w:spacing w:before="60" w:after="0" w:line="240" w:lineRule="auto"/>
      <w:outlineLvl w:val="2"/>
    </w:pPr>
    <w:rPr>
      <w:rFonts w:eastAsia="Times New Roman" w:cs="Times New Roman"/>
      <w:i/>
      <w:spacing w:val="4"/>
      <w:sz w:val="15"/>
      <w:szCs w:val="18"/>
    </w:rPr>
  </w:style>
  <w:style w:type="paragraph" w:customStyle="1" w:styleId="77F1C3890B5F45F79A811B8585CFAD321">
    <w:name w:val="77F1C3890B5F45F79A811B8585CFAD321"/>
    <w:rsid w:val="00DA7A23"/>
    <w:pPr>
      <w:spacing w:before="60" w:after="0" w:line="240" w:lineRule="auto"/>
      <w:outlineLvl w:val="2"/>
    </w:pPr>
    <w:rPr>
      <w:rFonts w:eastAsia="Times New Roman" w:cs="Times New Roman"/>
      <w:i/>
      <w:spacing w:val="4"/>
      <w:sz w:val="15"/>
      <w:szCs w:val="18"/>
    </w:rPr>
  </w:style>
  <w:style w:type="paragraph" w:customStyle="1" w:styleId="A759CDD4D70B407DA522545F7C564298">
    <w:name w:val="A759CDD4D70B407DA522545F7C564298"/>
    <w:rsid w:val="00DA7A23"/>
    <w:pPr>
      <w:tabs>
        <w:tab w:val="right" w:leader="underscore" w:pos="9720"/>
      </w:tabs>
      <w:spacing w:after="0" w:line="264" w:lineRule="auto"/>
    </w:pPr>
    <w:rPr>
      <w:rFonts w:eastAsia="Times New Roman" w:cs="Times New Roman"/>
      <w:spacing w:val="4"/>
      <w:sz w:val="15"/>
      <w:szCs w:val="18"/>
    </w:rPr>
  </w:style>
  <w:style w:type="paragraph" w:customStyle="1" w:styleId="77F1C3890B5F45F79A811B8585CFAD322">
    <w:name w:val="77F1C3890B5F45F79A811B8585CFAD322"/>
    <w:rsid w:val="00696718"/>
    <w:pPr>
      <w:spacing w:before="60" w:after="0" w:line="240" w:lineRule="auto"/>
    </w:pPr>
    <w:rPr>
      <w:rFonts w:eastAsia="Times New Roman" w:cs="Times New Roman"/>
      <w:i/>
      <w:spacing w:val="4"/>
      <w:sz w:val="15"/>
      <w:szCs w:val="18"/>
    </w:rPr>
  </w:style>
  <w:style w:type="paragraph" w:customStyle="1" w:styleId="ExpirationDate">
    <w:name w:val="Expiration Date"/>
    <w:basedOn w:val="Binhthng"/>
    <w:link w:val="ExpirationDateCharChar"/>
    <w:qFormat/>
    <w:rsid w:val="00696718"/>
    <w:pPr>
      <w:spacing w:after="0" w:line="264" w:lineRule="auto"/>
      <w:jc w:val="right"/>
    </w:pPr>
    <w:rPr>
      <w:rFonts w:eastAsia="Times New Roman"/>
      <w:b/>
      <w:caps/>
      <w:spacing w:val="4"/>
      <w:sz w:val="16"/>
      <w:szCs w:val="16"/>
    </w:rPr>
  </w:style>
  <w:style w:type="character" w:customStyle="1" w:styleId="ExpirationDateCharChar">
    <w:name w:val="Expiration Date Char Char"/>
    <w:basedOn w:val="Phngmcinhcuaoanvn"/>
    <w:link w:val="ExpirationDate"/>
    <w:rsid w:val="00696718"/>
    <w:rPr>
      <w:rFonts w:eastAsia="Times New Roman" w:cs="Times New Roman"/>
      <w:b/>
      <w:caps/>
      <w:spacing w:val="4"/>
      <w:sz w:val="16"/>
      <w:szCs w:val="16"/>
    </w:rPr>
  </w:style>
  <w:style w:type="paragraph" w:customStyle="1" w:styleId="4335B91E10A34D28A19CA0463A8CA712">
    <w:name w:val="4335B91E10A34D28A19CA0463A8CA712"/>
    <w:rsid w:val="00696718"/>
    <w:pPr>
      <w:spacing w:after="0" w:line="264" w:lineRule="auto"/>
      <w:jc w:val="right"/>
    </w:pPr>
    <w:rPr>
      <w:rFonts w:eastAsia="Times New Roman" w:cs="Times New Roman"/>
      <w:caps/>
      <w:spacing w:val="4"/>
      <w:sz w:val="16"/>
      <w:szCs w:val="16"/>
    </w:rPr>
  </w:style>
  <w:style w:type="paragraph" w:customStyle="1" w:styleId="278DFE9810B7457C86C48943CFF060B7">
    <w:name w:val="278DFE9810B7457C86C48943CFF060B7"/>
    <w:rsid w:val="00696718"/>
    <w:pPr>
      <w:spacing w:after="0" w:line="264" w:lineRule="auto"/>
      <w:jc w:val="right"/>
    </w:pPr>
    <w:rPr>
      <w:rFonts w:eastAsia="Times New Roman" w:cs="Times New Roman"/>
      <w:caps/>
      <w:spacing w:val="4"/>
      <w:sz w:val="16"/>
      <w:szCs w:val="16"/>
    </w:rPr>
  </w:style>
  <w:style w:type="paragraph" w:customStyle="1" w:styleId="A759CDD4D70B407DA522545F7C5642981">
    <w:name w:val="A759CDD4D70B407DA522545F7C5642981"/>
    <w:rsid w:val="00696718"/>
    <w:pPr>
      <w:tabs>
        <w:tab w:val="right" w:leader="underscore" w:pos="10080"/>
      </w:tabs>
      <w:spacing w:after="0" w:line="264" w:lineRule="auto"/>
    </w:pPr>
    <w:rPr>
      <w:rFonts w:eastAsia="Times New Roman" w:cs="Times New Roman"/>
      <w:spacing w:val="4"/>
      <w:sz w:val="15"/>
      <w:szCs w:val="18"/>
    </w:rPr>
  </w:style>
  <w:style w:type="paragraph" w:customStyle="1" w:styleId="77F1C3890B5F45F79A811B8585CFAD323">
    <w:name w:val="77F1C3890B5F45F79A811B8585CFAD323"/>
    <w:rsid w:val="00696718"/>
    <w:pPr>
      <w:spacing w:before="60" w:after="0" w:line="240" w:lineRule="auto"/>
    </w:pPr>
    <w:rPr>
      <w:rFonts w:eastAsia="Times New Roman" w:cs="Times New Roman"/>
      <w:i/>
      <w:spacing w:val="4"/>
      <w:sz w:val="15"/>
      <w:szCs w:val="18"/>
    </w:rPr>
  </w:style>
  <w:style w:type="paragraph" w:customStyle="1" w:styleId="4335B91E10A34D28A19CA0463A8CA7121">
    <w:name w:val="4335B91E10A34D28A19CA0463A8CA7121"/>
    <w:rsid w:val="00696718"/>
    <w:pPr>
      <w:spacing w:after="0" w:line="264" w:lineRule="auto"/>
      <w:jc w:val="right"/>
    </w:pPr>
    <w:rPr>
      <w:rFonts w:eastAsia="Times New Roman" w:cs="Times New Roman"/>
      <w:caps/>
      <w:spacing w:val="4"/>
      <w:sz w:val="16"/>
      <w:szCs w:val="16"/>
    </w:rPr>
  </w:style>
  <w:style w:type="paragraph" w:customStyle="1" w:styleId="278DFE9810B7457C86C48943CFF060B71">
    <w:name w:val="278DFE9810B7457C86C48943CFF060B71"/>
    <w:rsid w:val="00696718"/>
    <w:pPr>
      <w:spacing w:after="0" w:line="264" w:lineRule="auto"/>
      <w:jc w:val="right"/>
    </w:pPr>
    <w:rPr>
      <w:rFonts w:eastAsia="Times New Roman" w:cs="Times New Roman"/>
      <w:caps/>
      <w:spacing w:val="4"/>
      <w:sz w:val="16"/>
      <w:szCs w:val="16"/>
    </w:rPr>
  </w:style>
  <w:style w:type="paragraph" w:customStyle="1" w:styleId="A759CDD4D70B407DA522545F7C5642982">
    <w:name w:val="A759CDD4D70B407DA522545F7C5642982"/>
    <w:rsid w:val="00696718"/>
    <w:pPr>
      <w:tabs>
        <w:tab w:val="right" w:leader="underscore" w:pos="10080"/>
      </w:tabs>
      <w:spacing w:after="0" w:line="264" w:lineRule="auto"/>
    </w:pPr>
    <w:rPr>
      <w:rFonts w:eastAsia="Times New Roman" w:cs="Times New Roman"/>
      <w:spacing w:val="4"/>
      <w:sz w:val="15"/>
      <w:szCs w:val="18"/>
    </w:rPr>
  </w:style>
  <w:style w:type="paragraph" w:customStyle="1" w:styleId="77F1C3890B5F45F79A811B8585CFAD324">
    <w:name w:val="77F1C3890B5F45F79A811B8585CFAD324"/>
    <w:rsid w:val="00696718"/>
    <w:pPr>
      <w:spacing w:before="60" w:after="0" w:line="240" w:lineRule="auto"/>
    </w:pPr>
    <w:rPr>
      <w:rFonts w:eastAsia="Times New Roman" w:cs="Times New Roman"/>
      <w:i/>
      <w:spacing w:val="4"/>
      <w:sz w:val="15"/>
      <w:szCs w:val="18"/>
    </w:rPr>
  </w:style>
  <w:style w:type="paragraph" w:customStyle="1" w:styleId="A759CDD4D70B407DA522545F7C5642983">
    <w:name w:val="A759CDD4D70B407DA522545F7C5642983"/>
    <w:rsid w:val="00696718"/>
    <w:pPr>
      <w:tabs>
        <w:tab w:val="right" w:leader="underscore" w:pos="10080"/>
      </w:tabs>
      <w:spacing w:after="0" w:line="264" w:lineRule="auto"/>
    </w:pPr>
    <w:rPr>
      <w:rFonts w:eastAsia="Times New Roman" w:cs="Times New Roman"/>
      <w:spacing w:val="4"/>
      <w:sz w:val="15"/>
      <w:szCs w:val="18"/>
    </w:rPr>
  </w:style>
  <w:style w:type="paragraph" w:customStyle="1" w:styleId="77F1C3890B5F45F79A811B8585CFAD325">
    <w:name w:val="77F1C3890B5F45F79A811B8585CFAD325"/>
    <w:rsid w:val="00696718"/>
    <w:pPr>
      <w:spacing w:before="60" w:after="0" w:line="240" w:lineRule="auto"/>
    </w:pPr>
    <w:rPr>
      <w:rFonts w:eastAsia="Times New Roman" w:cs="Times New Roman"/>
      <w:i/>
      <w:spacing w:val="4"/>
      <w:sz w:val="15"/>
      <w:szCs w:val="18"/>
    </w:rPr>
  </w:style>
  <w:style w:type="character" w:styleId="Nhnmanh">
    <w:name w:val="Emphasis"/>
    <w:basedOn w:val="Phngmcinhcuaoanvn"/>
    <w:uiPriority w:val="99"/>
    <w:unhideWhenUsed/>
    <w:qFormat/>
    <w:rsid w:val="00696718"/>
    <w:rPr>
      <w:iCs/>
      <w:color w:val="595959" w:themeColor="text1" w:themeTint="A6"/>
    </w:rPr>
  </w:style>
  <w:style w:type="paragraph" w:customStyle="1" w:styleId="A759CDD4D70B407DA522545F7C5642984">
    <w:name w:val="A759CDD4D70B407DA522545F7C5642984"/>
    <w:rsid w:val="00696718"/>
    <w:pPr>
      <w:tabs>
        <w:tab w:val="right" w:leader="underscore" w:pos="10080"/>
      </w:tabs>
      <w:spacing w:after="0" w:line="264" w:lineRule="auto"/>
    </w:pPr>
    <w:rPr>
      <w:rFonts w:eastAsia="Times New Roman" w:cs="Times New Roman"/>
      <w:spacing w:val="4"/>
      <w:sz w:val="15"/>
      <w:szCs w:val="18"/>
    </w:rPr>
  </w:style>
  <w:style w:type="paragraph" w:customStyle="1" w:styleId="77F1C3890B5F45F79A811B8585CFAD326">
    <w:name w:val="77F1C3890B5F45F79A811B8585CFAD326"/>
    <w:rsid w:val="00696718"/>
    <w:pPr>
      <w:spacing w:before="60" w:after="0" w:line="240" w:lineRule="auto"/>
    </w:pPr>
    <w:rPr>
      <w:rFonts w:eastAsia="Times New Roman" w:cs="Times New Roman"/>
      <w:i/>
      <w:spacing w:val="4"/>
      <w:sz w:val="15"/>
      <w:szCs w:val="18"/>
    </w:rPr>
  </w:style>
  <w:style w:type="paragraph" w:customStyle="1" w:styleId="A759CDD4D70B407DA522545F7C5642985">
    <w:name w:val="A759CDD4D70B407DA522545F7C5642985"/>
    <w:rsid w:val="00696718"/>
    <w:pPr>
      <w:tabs>
        <w:tab w:val="right" w:leader="underscore" w:pos="10080"/>
      </w:tabs>
      <w:spacing w:after="0" w:line="264" w:lineRule="auto"/>
    </w:pPr>
    <w:rPr>
      <w:rFonts w:eastAsia="Times New Roman" w:cs="Times New Roman"/>
      <w:spacing w:val="4"/>
      <w:sz w:val="15"/>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TF02808042</Template>
  <TotalTime>7</TotalTime>
  <Pages>1</Pages>
  <Words>143</Words>
  <Characters>816</Characters>
  <DocSecurity>0</DocSecurity>
  <Lines>6</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2004-06-01T20:10:00Z</cp:lastPrinted>
  <dcterms:created xsi:type="dcterms:W3CDTF">2018-09-04T14:27:00Z</dcterms:created>
  <dcterms:modified xsi:type="dcterms:W3CDTF">2018-09-10T10:01:00Z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