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Bảng bố trí để thêm chi tiết cuộc họp"/>
      </w:tblPr>
      <w:tblGrid>
        <w:gridCol w:w="10790"/>
      </w:tblGrid>
      <w:tr w:rsidR="00A319C4" w:rsidRPr="00536354" w14:paraId="57D762B1" w14:textId="77777777" w:rsidTr="00930EB6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bookmarkStart w:id="0" w:name="_GoBack"/>
          <w:bookmarkEnd w:id="0"/>
          <w:p w14:paraId="3AC2A241" w14:textId="77777777" w:rsidR="00A319C4" w:rsidRPr="00536354" w:rsidRDefault="000E74DD" w:rsidP="00D01859">
            <w:pPr>
              <w:pStyle w:val="u1"/>
              <w:outlineLvl w:val="0"/>
              <w:rPr>
                <w:lang w:val="vi-VN"/>
              </w:rPr>
            </w:pPr>
            <w:sdt>
              <w:sdtPr>
                <w:rPr>
                  <w:lang w:val="vi-VN"/>
                </w:rPr>
                <w:alias w:val="Tờ điểm danh cuộc họp:"/>
                <w:tag w:val="Tờ điểm danh cuộc họp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536354">
                  <w:rPr>
                    <w:lang w:val="vi-VN" w:bidi="vi-VN"/>
                  </w:rPr>
                  <w:t>Tờ điểmdanh cuộc họp</w:t>
                </w:r>
              </w:sdtContent>
            </w:sdt>
          </w:p>
        </w:tc>
      </w:tr>
      <w:tr w:rsidR="0084533D" w:rsidRPr="00536354" w14:paraId="69C6608E" w14:textId="77777777" w:rsidTr="00930EB6">
        <w:trPr>
          <w:trHeight w:val="576"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LiBang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Bảng bố trí để thêm chi tiết cuộc họp"/>
            </w:tblPr>
            <w:tblGrid>
              <w:gridCol w:w="1828"/>
              <w:gridCol w:w="3827"/>
              <w:gridCol w:w="2073"/>
              <w:gridCol w:w="3052"/>
            </w:tblGrid>
            <w:tr w:rsidR="0084533D" w:rsidRPr="00536354" w14:paraId="4147B0D4" w14:textId="77777777" w:rsidTr="001E5CB3">
              <w:trPr>
                <w:cantSplit/>
                <w:trHeight w:val="385"/>
              </w:trPr>
              <w:tc>
                <w:tcPr>
                  <w:tcW w:w="1828" w:type="dxa"/>
                  <w:shd w:val="clear" w:color="auto" w:fill="auto"/>
                  <w:vAlign w:val="center"/>
                </w:tcPr>
                <w:p w14:paraId="7CF1FA49" w14:textId="77777777" w:rsidR="0084533D" w:rsidRPr="00536354" w:rsidRDefault="000E74DD" w:rsidP="00767194">
                  <w:pPr>
                    <w:pStyle w:val="u2"/>
                    <w:outlineLvl w:val="1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Dự án:"/>
                      <w:tag w:val="Dự án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536354">
                        <w:rPr>
                          <w:lang w:val="vi-VN" w:bidi="vi-VN"/>
                        </w:rPr>
                        <w:t>Dự án:</w:t>
                      </w:r>
                    </w:sdtContent>
                  </w:sdt>
                </w:p>
              </w:tc>
              <w:sdt>
                <w:sdtPr>
                  <w:rPr>
                    <w:lang w:val="vi-VN"/>
                  </w:rPr>
                  <w:alias w:val="Nhập tên dự án:"/>
                  <w:tag w:val="Nhập tên dự án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827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536354" w:rsidRDefault="00767194" w:rsidP="00767194">
                      <w:pPr>
                        <w:rPr>
                          <w:lang w:val="vi-VN"/>
                        </w:rPr>
                      </w:pPr>
                      <w:r w:rsidRPr="00536354">
                        <w:rPr>
                          <w:lang w:val="vi-VN" w:bidi="vi-VN"/>
                        </w:rPr>
                        <w:t>Tên dự án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gày họp:"/>
                  <w:tag w:val="Ngày họp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073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536354" w:rsidRDefault="00836D4A" w:rsidP="00767194">
                      <w:pPr>
                        <w:pStyle w:val="u2"/>
                        <w:outlineLvl w:val="1"/>
                        <w:rPr>
                          <w:lang w:val="vi-VN"/>
                        </w:rPr>
                      </w:pPr>
                      <w:r w:rsidRPr="00536354">
                        <w:rPr>
                          <w:lang w:val="vi-VN" w:bidi="vi-VN"/>
                        </w:rPr>
                        <w:t>Ngày họp: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ngày:"/>
                  <w:tag w:val="Nhập ngày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497DEB6" w14:textId="77777777" w:rsidR="0084533D" w:rsidRPr="00536354" w:rsidRDefault="00767194" w:rsidP="00767194">
                      <w:pPr>
                        <w:rPr>
                          <w:lang w:val="vi-VN"/>
                        </w:rPr>
                      </w:pPr>
                      <w:r w:rsidRPr="00536354">
                        <w:rPr>
                          <w:lang w:val="vi-VN" w:bidi="vi-VN"/>
                        </w:rPr>
                        <w:t>Ngày</w:t>
                      </w:r>
                    </w:p>
                  </w:tc>
                </w:sdtContent>
              </w:sdt>
            </w:tr>
            <w:tr w:rsidR="0084533D" w:rsidRPr="00536354" w14:paraId="7154DB18" w14:textId="77777777" w:rsidTr="001E5CB3">
              <w:trPr>
                <w:cantSplit/>
                <w:trHeight w:val="389"/>
              </w:trPr>
              <w:tc>
                <w:tcPr>
                  <w:tcW w:w="1828" w:type="dxa"/>
                  <w:shd w:val="clear" w:color="auto" w:fill="auto"/>
                  <w:vAlign w:val="center"/>
                </w:tcPr>
                <w:p w14:paraId="76577E25" w14:textId="77777777" w:rsidR="0084533D" w:rsidRPr="00536354" w:rsidRDefault="000E74DD" w:rsidP="00767194">
                  <w:pPr>
                    <w:pStyle w:val="u2"/>
                    <w:outlineLvl w:val="1"/>
                    <w:rPr>
                      <w:lang w:val="vi-VN"/>
                    </w:rPr>
                  </w:pPr>
                  <w:sdt>
                    <w:sdtPr>
                      <w:rPr>
                        <w:lang w:val="vi-VN"/>
                      </w:rPr>
                      <w:alias w:val="Điều phối viên:"/>
                      <w:tag w:val="Điều phối viên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536354">
                        <w:rPr>
                          <w:lang w:val="vi-VN" w:bidi="vi-VN"/>
                        </w:rPr>
                        <w:t>Điều phối viên:</w:t>
                      </w:r>
                    </w:sdtContent>
                  </w:sdt>
                </w:p>
              </w:tc>
              <w:sdt>
                <w:sdtPr>
                  <w:rPr>
                    <w:lang w:val="vi-VN"/>
                  </w:rPr>
                  <w:alias w:val="Nhập tên điều phối viên:"/>
                  <w:tag w:val="Nhập tên hướng dẫn viên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827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536354" w:rsidRDefault="00767194" w:rsidP="00767194">
                      <w:pPr>
                        <w:rPr>
                          <w:lang w:val="vi-VN"/>
                        </w:rPr>
                      </w:pPr>
                      <w:r w:rsidRPr="00536354">
                        <w:rPr>
                          <w:lang w:val="vi-VN" w:bidi="vi-VN"/>
                        </w:rPr>
                        <w:t>Tên điều phối viên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Địa điểm/Phòng:"/>
                  <w:tag w:val="Địa điểm/Phòng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073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536354" w:rsidRDefault="003D58A0" w:rsidP="00767194">
                      <w:pPr>
                        <w:pStyle w:val="u2"/>
                        <w:outlineLvl w:val="1"/>
                        <w:rPr>
                          <w:lang w:val="vi-VN"/>
                        </w:rPr>
                      </w:pPr>
                      <w:r w:rsidRPr="00536354">
                        <w:rPr>
                          <w:lang w:val="vi-VN" w:bidi="vi-VN"/>
                        </w:rPr>
                        <w:t>Địa điểm/Phòng:</w:t>
                      </w:r>
                    </w:p>
                  </w:tc>
                </w:sdtContent>
              </w:sdt>
              <w:sdt>
                <w:sdtPr>
                  <w:rPr>
                    <w:lang w:val="vi-VN"/>
                  </w:rPr>
                  <w:alias w:val="Nhập địa điểm họp hoặc phòng họp:"/>
                  <w:tag w:val="Nhập địa điểm họp hoặc phòng họp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0882088" w14:textId="77777777" w:rsidR="0084533D" w:rsidRPr="00536354" w:rsidRDefault="00767194" w:rsidP="00767194">
                      <w:pPr>
                        <w:rPr>
                          <w:lang w:val="vi-VN"/>
                        </w:rPr>
                      </w:pPr>
                      <w:r w:rsidRPr="00536354">
                        <w:rPr>
                          <w:lang w:val="vi-VN" w:bidi="vi-VN"/>
                        </w:rPr>
                        <w:t>Địa điểm/phòng họp</w:t>
                      </w:r>
                    </w:p>
                  </w:tc>
                </w:sdtContent>
              </w:sdt>
            </w:tr>
          </w:tbl>
          <w:p w14:paraId="5F6611D1" w14:textId="77777777" w:rsidR="0084533D" w:rsidRPr="00536354" w:rsidRDefault="0084533D" w:rsidP="0084533D">
            <w:pPr>
              <w:rPr>
                <w:lang w:val="vi-VN"/>
              </w:rPr>
            </w:pPr>
          </w:p>
        </w:tc>
      </w:tr>
    </w:tbl>
    <w:p w14:paraId="7A731B6C" w14:textId="77777777" w:rsidR="0084533D" w:rsidRPr="00536354" w:rsidRDefault="0084533D">
      <w:pPr>
        <w:rPr>
          <w:lang w:val="vi-VN"/>
        </w:rPr>
      </w:pPr>
    </w:p>
    <w:tbl>
      <w:tblPr>
        <w:tblStyle w:val="LiBang"/>
        <w:tblW w:w="107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êm tên, chức danh, công ty, số điện thoại và số fax, cùng địa chỉ email vào bảng này"/>
      </w:tblPr>
      <w:tblGrid>
        <w:gridCol w:w="2245"/>
        <w:gridCol w:w="1773"/>
        <w:gridCol w:w="1646"/>
        <w:gridCol w:w="1667"/>
        <w:gridCol w:w="1305"/>
        <w:gridCol w:w="2154"/>
      </w:tblGrid>
      <w:tr w:rsidR="00614BD7" w:rsidRPr="00536354" w14:paraId="14F595A6" w14:textId="77777777" w:rsidTr="001E5CB3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536354" w:rsidRDefault="000E74DD" w:rsidP="0084533D">
            <w:pPr>
              <w:pStyle w:val="u2"/>
              <w:outlineLvl w:val="1"/>
              <w:rPr>
                <w:lang w:val="vi-VN"/>
              </w:rPr>
            </w:pPr>
            <w:sdt>
              <w:sdtPr>
                <w:rPr>
                  <w:lang w:val="vi-VN"/>
                </w:rPr>
                <w:alias w:val="Tên:"/>
                <w:tag w:val="Tên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536354">
                  <w:rPr>
                    <w:lang w:val="vi-VN" w:bidi="vi-VN"/>
                  </w:rPr>
                  <w:t>Tên</w:t>
                </w:r>
              </w:sdtContent>
            </w:sdt>
          </w:p>
        </w:tc>
        <w:sdt>
          <w:sdtPr>
            <w:rPr>
              <w:lang w:val="vi-VN"/>
            </w:rPr>
            <w:alias w:val="Chức danh:"/>
            <w:tag w:val="Chức danh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536354" w:rsidRDefault="00A537E4" w:rsidP="0084533D">
                <w:pPr>
                  <w:pStyle w:val="u2"/>
                  <w:outlineLvl w:val="1"/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Công ty:"/>
            <w:tag w:val="Công ty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536354" w:rsidRDefault="00A537E4" w:rsidP="0084533D">
                <w:pPr>
                  <w:pStyle w:val="u2"/>
                  <w:outlineLvl w:val="1"/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Điện thoại:"/>
            <w:tag w:val="Điện thoại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536354" w:rsidRDefault="00A537E4" w:rsidP="0084533D">
                <w:pPr>
                  <w:pStyle w:val="u2"/>
                  <w:outlineLvl w:val="1"/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Fax:"/>
            <w:tag w:val="Fax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536354" w:rsidRDefault="00A537E4" w:rsidP="0084533D">
                <w:pPr>
                  <w:pStyle w:val="u2"/>
                  <w:outlineLvl w:val="1"/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Email:"/>
            <w:tag w:val="Email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536354" w:rsidRDefault="00A537E4" w:rsidP="0084533D">
                <w:pPr>
                  <w:pStyle w:val="u2"/>
                  <w:outlineLvl w:val="1"/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614BD7" w:rsidRPr="00536354" w14:paraId="3600B9E0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:"/>
            <w:tag w:val="Nhập tên_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536354" w:rsidRDefault="00836D4A" w:rsidP="00614BD7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</w:t>
                </w:r>
              </w:p>
            </w:tc>
          </w:sdtContent>
        </w:sdt>
        <w:sdt>
          <w:sdtPr>
            <w:rPr>
              <w:lang w:val="vi-VN"/>
            </w:rPr>
            <w:alias w:val="Nhập chức_danh_1:"/>
            <w:tag w:val="Nhập chức_danh_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536354" w:rsidRDefault="00836D4A" w:rsidP="00614BD7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:"/>
            <w:tag w:val="Nhập công_ty_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422432AD" w14:textId="77777777" w:rsidR="00614BD7" w:rsidRPr="00536354" w:rsidRDefault="00836D4A" w:rsidP="00614BD7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:"/>
            <w:tag w:val="Nhập điện_thoại_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1B8EC32" w14:textId="77777777" w:rsidR="00614BD7" w:rsidRPr="00536354" w:rsidRDefault="00836D4A" w:rsidP="00614BD7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:"/>
            <w:tag w:val="Nhập fax_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536354" w:rsidRDefault="00836D4A" w:rsidP="00614BD7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:"/>
            <w:tag w:val="Nhập email_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48AA59F" w14:textId="77777777" w:rsidR="00614BD7" w:rsidRPr="00536354" w:rsidRDefault="00836D4A" w:rsidP="00614BD7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2BF34222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2:"/>
            <w:tag w:val="Nhập tên_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2</w:t>
                </w:r>
              </w:p>
            </w:tc>
          </w:sdtContent>
        </w:sdt>
        <w:sdt>
          <w:sdtPr>
            <w:rPr>
              <w:lang w:val="vi-VN"/>
            </w:rPr>
            <w:alias w:val="Nhập chức_danh_2:"/>
            <w:tag w:val="Nhập chức_danh_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2:"/>
            <w:tag w:val="Nhập công_ty_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0188AE6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2:"/>
            <w:tag w:val="Nhập điện_thoại_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7397FABC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2:"/>
            <w:tag w:val="Nhập fax_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2:"/>
            <w:tag w:val="Nhập email_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242E90D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567DAA18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3:"/>
            <w:tag w:val="Nhập tên_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3</w:t>
                </w:r>
              </w:p>
            </w:tc>
          </w:sdtContent>
        </w:sdt>
        <w:sdt>
          <w:sdtPr>
            <w:rPr>
              <w:lang w:val="vi-VN"/>
            </w:rPr>
            <w:alias w:val="Nhập chức_danh_3:"/>
            <w:tag w:val="Nhập chức_danh_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3:"/>
            <w:tag w:val="Nhập công_ty_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14A4A311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3:"/>
            <w:tag w:val="Nhập điện_thoại_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B106CC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3:"/>
            <w:tag w:val="Nhập fax_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3:"/>
            <w:tag w:val="Nhập email_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AA5676E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24B29586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4:"/>
            <w:tag w:val="Nhập tên_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4</w:t>
                </w:r>
              </w:p>
            </w:tc>
          </w:sdtContent>
        </w:sdt>
        <w:sdt>
          <w:sdtPr>
            <w:rPr>
              <w:lang w:val="vi-VN"/>
            </w:rPr>
            <w:alias w:val="Nhập chức_danh_4:"/>
            <w:tag w:val="Nhập chức_danh_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4:"/>
            <w:tag w:val="Nhập công_ty_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62E63A2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4:"/>
            <w:tag w:val="Nhập điện_thoại_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35524842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4:"/>
            <w:tag w:val="Nhập fax_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4:"/>
            <w:tag w:val="Nhập email_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3B2FD77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731014DD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5:"/>
            <w:tag w:val="Nhập tên_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5</w:t>
                </w:r>
              </w:p>
            </w:tc>
          </w:sdtContent>
        </w:sdt>
        <w:sdt>
          <w:sdtPr>
            <w:rPr>
              <w:lang w:val="vi-VN"/>
            </w:rPr>
            <w:alias w:val="Nhập chức_danh_5:"/>
            <w:tag w:val="Nhập chức_danh_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5:"/>
            <w:tag w:val="Nhập công_ty_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32B9D22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5:"/>
            <w:tag w:val="Nhập điện_thoại_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4B37F8B8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5:"/>
            <w:tag w:val="Nhập fax_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5:"/>
            <w:tag w:val="Nhập email_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0B74CF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0FED41B2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6:"/>
            <w:tag w:val="Nhập tên_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6</w:t>
                </w:r>
              </w:p>
            </w:tc>
          </w:sdtContent>
        </w:sdt>
        <w:sdt>
          <w:sdtPr>
            <w:rPr>
              <w:lang w:val="vi-VN"/>
            </w:rPr>
            <w:alias w:val="Nhập chức_danh_6:"/>
            <w:tag w:val="Nhập chức_danh_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6:"/>
            <w:tag w:val="Nhập công_ty_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2F305AAD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6:"/>
            <w:tag w:val="Nhập điện_thoại_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6D1370E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6:"/>
            <w:tag w:val="Nhập fax_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6:"/>
            <w:tag w:val="Nhập email_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8ED3A96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54D8CE2F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7:"/>
            <w:tag w:val="Nhập tên_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7</w:t>
                </w:r>
              </w:p>
            </w:tc>
          </w:sdtContent>
        </w:sdt>
        <w:sdt>
          <w:sdtPr>
            <w:rPr>
              <w:lang w:val="vi-VN"/>
            </w:rPr>
            <w:alias w:val="Nhập chức_danh_7:"/>
            <w:tag w:val="Nhập chức_danh_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7:"/>
            <w:tag w:val="Nhập công_ty_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250C701C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7:"/>
            <w:tag w:val="Nhập điện_thoại_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6935A9B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7:"/>
            <w:tag w:val="Nhập fax_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7:"/>
            <w:tag w:val="Nhập email_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56F374E8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6EFB82A5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8:"/>
            <w:tag w:val="Nhập tên_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8</w:t>
                </w:r>
              </w:p>
            </w:tc>
          </w:sdtContent>
        </w:sdt>
        <w:sdt>
          <w:sdtPr>
            <w:rPr>
              <w:lang w:val="vi-VN"/>
            </w:rPr>
            <w:alias w:val="Nhập chức_danh_8:"/>
            <w:tag w:val="Nhập chức_danh_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8:"/>
            <w:tag w:val="Nhập công_ty_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C9CAED9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8:"/>
            <w:tag w:val="Nhập điện_thoại_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1ECB56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8:"/>
            <w:tag w:val="Nhập fax_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8:"/>
            <w:tag w:val="Nhập email_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8DF0626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19B4FAD1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9:"/>
            <w:tag w:val="Nhập tên_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9</w:t>
                </w:r>
              </w:p>
            </w:tc>
          </w:sdtContent>
        </w:sdt>
        <w:sdt>
          <w:sdtPr>
            <w:rPr>
              <w:lang w:val="vi-VN"/>
            </w:rPr>
            <w:alias w:val="Nhập chức_danh_9:"/>
            <w:tag w:val="Nhập chức_danh_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9:"/>
            <w:tag w:val="Nhập công_ty_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7451CEFD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9:"/>
            <w:tag w:val="Nhập điện_thoại_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17EC091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9:"/>
            <w:tag w:val="Nhập fax_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9:"/>
            <w:tag w:val="Nhập email_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27B27DD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4CB18667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0:"/>
            <w:tag w:val="Nhập tên_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10</w:t>
                </w:r>
              </w:p>
            </w:tc>
          </w:sdtContent>
        </w:sdt>
        <w:sdt>
          <w:sdtPr>
            <w:rPr>
              <w:lang w:val="vi-VN"/>
            </w:rPr>
            <w:alias w:val="Nhập chức_danh_10:"/>
            <w:tag w:val="Nhập chức_danh_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0:"/>
            <w:tag w:val="Nhập công_ty_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F275E23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0:"/>
            <w:tag w:val="Nhập điện_thoại_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4533F4F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0:"/>
            <w:tag w:val="Nhập fax_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0:"/>
            <w:tag w:val="Nhập email_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7111A345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4BA3B773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1:"/>
            <w:tag w:val="Nhập tên_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11</w:t>
                </w:r>
              </w:p>
            </w:tc>
          </w:sdtContent>
        </w:sdt>
        <w:sdt>
          <w:sdtPr>
            <w:rPr>
              <w:lang w:val="vi-VN"/>
            </w:rPr>
            <w:alias w:val="Nhập chức_danh_11:"/>
            <w:tag w:val="Nhập chức_danh_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1:"/>
            <w:tag w:val="Nhập công_ty_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0DE9D971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1:"/>
            <w:tag w:val="Nhập điện_thoại_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5F4782B0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1:"/>
            <w:tag w:val="Nhập fax_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1:"/>
            <w:tag w:val="Nhập email_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7E4B29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11734420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2:"/>
            <w:tag w:val="Nhập tên_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12</w:t>
                </w:r>
              </w:p>
            </w:tc>
          </w:sdtContent>
        </w:sdt>
        <w:sdt>
          <w:sdtPr>
            <w:rPr>
              <w:lang w:val="vi-VN"/>
            </w:rPr>
            <w:alias w:val="Nhập chức_danh_12:"/>
            <w:tag w:val="Nhập chức_danh_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2:"/>
            <w:tag w:val="Nhập công_ty_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B223B71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2:"/>
            <w:tag w:val="Nhập điện_thoại_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4B4F4A06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2:"/>
            <w:tag w:val="Nhập fax_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2:"/>
            <w:tag w:val="Nhập email_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58F6DC6E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08A59AA0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3:"/>
            <w:tag w:val="Nhập tên_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13</w:t>
                </w:r>
              </w:p>
            </w:tc>
          </w:sdtContent>
        </w:sdt>
        <w:sdt>
          <w:sdtPr>
            <w:rPr>
              <w:lang w:val="vi-VN"/>
            </w:rPr>
            <w:alias w:val="Nhập chức_danh_13:"/>
            <w:tag w:val="Nhập chức_danh_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3:"/>
            <w:tag w:val="Nhập công_ty_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770A62E3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3:"/>
            <w:tag w:val="Nhập điện_thoại_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64809680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3:"/>
            <w:tag w:val="Nhập fax_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3:"/>
            <w:tag w:val="Nhập email_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789509C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30782369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4:"/>
            <w:tag w:val="Nhập tên_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14</w:t>
                </w:r>
              </w:p>
            </w:tc>
          </w:sdtContent>
        </w:sdt>
        <w:sdt>
          <w:sdtPr>
            <w:rPr>
              <w:lang w:val="vi-VN"/>
            </w:rPr>
            <w:alias w:val="Nhập chức_danh_14:"/>
            <w:tag w:val="Nhập chức_danh_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4:"/>
            <w:tag w:val="Nhập công_ty_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476195D0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4:"/>
            <w:tag w:val="Nhập điện_thoại_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5BD2655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4:"/>
            <w:tag w:val="Nhập fax_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4:"/>
            <w:tag w:val="Nhập email_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384454D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77E6E0F7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5:"/>
            <w:tag w:val="Nhập tên_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15</w:t>
                </w:r>
              </w:p>
            </w:tc>
          </w:sdtContent>
        </w:sdt>
        <w:sdt>
          <w:sdtPr>
            <w:rPr>
              <w:lang w:val="vi-VN"/>
            </w:rPr>
            <w:alias w:val="Nhập chức_danh_15:"/>
            <w:tag w:val="Nhập chức_danh_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5:"/>
            <w:tag w:val="Nhập công_ty_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76EDB826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5:"/>
            <w:tag w:val="Nhập điện_thoại_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18BE6FEF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5:"/>
            <w:tag w:val="Nhập fax_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5:"/>
            <w:tag w:val="Nhập email_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91B505E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1FAC513D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6:"/>
            <w:tag w:val="Nhập tên_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16</w:t>
                </w:r>
              </w:p>
            </w:tc>
          </w:sdtContent>
        </w:sdt>
        <w:sdt>
          <w:sdtPr>
            <w:rPr>
              <w:lang w:val="vi-VN"/>
            </w:rPr>
            <w:alias w:val="Nhập chức_danh_16:"/>
            <w:tag w:val="Nhập chức_danh_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6:"/>
            <w:tag w:val="Nhập công_ty_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29CB2FAC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6:"/>
            <w:tag w:val="Nhập điện_thoại_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72F0AC5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6:"/>
            <w:tag w:val="Nhập fax_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6:"/>
            <w:tag w:val="Nhập email_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38E284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3D58A0" w:rsidRPr="00536354" w14:paraId="2492311C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7:"/>
            <w:tag w:val="Nhập tên_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17</w:t>
                </w:r>
              </w:p>
            </w:tc>
          </w:sdtContent>
        </w:sdt>
        <w:sdt>
          <w:sdtPr>
            <w:rPr>
              <w:lang w:val="vi-VN"/>
            </w:rPr>
            <w:alias w:val="Nhập chức_danh_17:"/>
            <w:tag w:val="Nhập chức_danh_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7:"/>
            <w:tag w:val="Nhập công_ty_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153E045C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7:"/>
            <w:tag w:val="Nhập điện_thoại_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0739F147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7:"/>
            <w:tag w:val="Nhập fax_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7:"/>
            <w:tag w:val="Nhập email_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A2690EA" w14:textId="77777777" w:rsidR="003D58A0" w:rsidRPr="00536354" w:rsidRDefault="003D58A0" w:rsidP="003D58A0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767194" w:rsidRPr="00536354" w14:paraId="09A22848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8:"/>
            <w:tag w:val="Nhập tên_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18</w:t>
                </w:r>
              </w:p>
            </w:tc>
          </w:sdtContent>
        </w:sdt>
        <w:sdt>
          <w:sdtPr>
            <w:rPr>
              <w:lang w:val="vi-VN"/>
            </w:rPr>
            <w:alias w:val="Nhập chức_danh_18:"/>
            <w:tag w:val="Nhập chức_danh_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8:"/>
            <w:tag w:val="Nhập công_ty_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4B1C2F7A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8:"/>
            <w:tag w:val="Nhập điện_thoại_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13564AE4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8:"/>
            <w:tag w:val="Nhập fax_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8:"/>
            <w:tag w:val="Nhập email_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C1E835C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  <w:tr w:rsidR="00767194" w:rsidRPr="00536354" w14:paraId="3207845C" w14:textId="77777777" w:rsidTr="001E5CB3">
        <w:trPr>
          <w:trHeight w:hRule="exact" w:val="605"/>
        </w:trPr>
        <w:sdt>
          <w:sdtPr>
            <w:rPr>
              <w:lang w:val="vi-VN"/>
            </w:rPr>
            <w:alias w:val="Nhập tên_19:"/>
            <w:tag w:val="Nhập tên_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Tên 19</w:t>
                </w:r>
              </w:p>
            </w:tc>
          </w:sdtContent>
        </w:sdt>
        <w:sdt>
          <w:sdtPr>
            <w:rPr>
              <w:lang w:val="vi-VN"/>
            </w:rPr>
            <w:alias w:val="Nhập chức_danh_19:"/>
            <w:tag w:val="Nhập chức_danh_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Chức danh</w:t>
                </w:r>
              </w:p>
            </w:tc>
          </w:sdtContent>
        </w:sdt>
        <w:sdt>
          <w:sdtPr>
            <w:rPr>
              <w:lang w:val="vi-VN"/>
            </w:rPr>
            <w:alias w:val="Nhập công_ty_19:"/>
            <w:tag w:val="Nhập công_ty_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46" w:type="dxa"/>
                <w:vAlign w:val="center"/>
              </w:tcPr>
              <w:p w14:paraId="558A863E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Công ty</w:t>
                </w:r>
              </w:p>
            </w:tc>
          </w:sdtContent>
        </w:sdt>
        <w:sdt>
          <w:sdtPr>
            <w:rPr>
              <w:lang w:val="vi-VN"/>
            </w:rPr>
            <w:alias w:val="Nhập điện_thoại_19:"/>
            <w:tag w:val="Nhập điện_thoại_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67" w:type="dxa"/>
                <w:vAlign w:val="center"/>
              </w:tcPr>
              <w:p w14:paraId="3E4CEBD7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Điện thoại</w:t>
                </w:r>
              </w:p>
            </w:tc>
          </w:sdtContent>
        </w:sdt>
        <w:sdt>
          <w:sdtPr>
            <w:rPr>
              <w:lang w:val="vi-VN"/>
            </w:rPr>
            <w:alias w:val="Nhập fax_19:"/>
            <w:tag w:val="Nhập fax_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Fax</w:t>
                </w:r>
              </w:p>
            </w:tc>
          </w:sdtContent>
        </w:sdt>
        <w:sdt>
          <w:sdtPr>
            <w:rPr>
              <w:lang w:val="vi-VN"/>
            </w:rPr>
            <w:alias w:val="Nhập email_19:"/>
            <w:tag w:val="Nhập email_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315C03B8" w14:textId="77777777" w:rsidR="00767194" w:rsidRPr="00536354" w:rsidRDefault="00767194" w:rsidP="00767194">
                <w:pPr>
                  <w:rPr>
                    <w:lang w:val="vi-VN"/>
                  </w:rPr>
                </w:pPr>
                <w:r w:rsidRPr="00536354">
                  <w:rPr>
                    <w:lang w:val="vi-VN" w:bidi="vi-VN"/>
                  </w:rPr>
                  <w:t>Email</w:t>
                </w:r>
              </w:p>
            </w:tc>
          </w:sdtContent>
        </w:sdt>
      </w:tr>
    </w:tbl>
    <w:p w14:paraId="656D8115" w14:textId="77777777" w:rsidR="0057559D" w:rsidRPr="00536354" w:rsidRDefault="0057559D" w:rsidP="0057559D">
      <w:pPr>
        <w:rPr>
          <w:lang w:val="vi-VN"/>
        </w:rPr>
      </w:pPr>
    </w:p>
    <w:sectPr w:rsidR="0057559D" w:rsidRPr="00536354" w:rsidSect="001E5CB3">
      <w:footerReference w:type="default" r:id="rId7"/>
      <w:pgSz w:w="11906" w:h="16838" w:code="9"/>
      <w:pgMar w:top="1077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3EBA" w14:textId="77777777" w:rsidR="000E74DD" w:rsidRDefault="000E74DD">
      <w:r>
        <w:separator/>
      </w:r>
    </w:p>
  </w:endnote>
  <w:endnote w:type="continuationSeparator" w:id="0">
    <w:p w14:paraId="3EFCC6B0" w14:textId="77777777" w:rsidR="000E74DD" w:rsidRDefault="000E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Chntrang"/>
    </w:pPr>
    <w:r w:rsidRPr="0057559D">
      <w:rPr>
        <w:lang w:val="vi-VN" w:bidi="vi-VN"/>
      </w:rPr>
      <w:t xml:space="preserve">Trang </w:t>
    </w:r>
    <w:r w:rsidRPr="0057559D">
      <w:rPr>
        <w:lang w:val="vi-VN" w:bidi="vi-VN"/>
      </w:rPr>
      <w:fldChar w:fldCharType="begin"/>
    </w:r>
    <w:r w:rsidRPr="0057559D">
      <w:rPr>
        <w:lang w:val="vi-VN" w:bidi="vi-VN"/>
      </w:rPr>
      <w:instrText xml:space="preserve"> PAGE  \* Arabic  \* MERGEFORMAT </w:instrText>
    </w:r>
    <w:r w:rsidRPr="0057559D">
      <w:rPr>
        <w:lang w:val="vi-VN" w:bidi="vi-VN"/>
      </w:rPr>
      <w:fldChar w:fldCharType="separate"/>
    </w:r>
    <w:r w:rsidR="00192AB6">
      <w:rPr>
        <w:noProof/>
        <w:lang w:val="vi-VN" w:bidi="vi-VN"/>
      </w:rPr>
      <w:t>1</w:t>
    </w:r>
    <w:r w:rsidRPr="0057559D">
      <w:rPr>
        <w:lang w:val="vi-VN" w:bidi="vi-VN"/>
      </w:rPr>
      <w:fldChar w:fldCharType="end"/>
    </w:r>
    <w:r w:rsidRPr="0057559D">
      <w:rPr>
        <w:lang w:val="vi-VN" w:bidi="vi-VN"/>
      </w:rPr>
      <w:t xml:space="preserve"> trên </w:t>
    </w:r>
    <w:r w:rsidRPr="0057559D">
      <w:rPr>
        <w:lang w:val="vi-VN" w:bidi="vi-VN"/>
      </w:rPr>
      <w:fldChar w:fldCharType="begin"/>
    </w:r>
    <w:r w:rsidRPr="0057559D">
      <w:rPr>
        <w:lang w:val="vi-VN" w:bidi="vi-VN"/>
      </w:rPr>
      <w:instrText xml:space="preserve"> NUMPAGES  \* Arabic  \* MERGEFORMAT </w:instrText>
    </w:r>
    <w:r w:rsidRPr="0057559D">
      <w:rPr>
        <w:lang w:val="vi-VN" w:bidi="vi-VN"/>
      </w:rPr>
      <w:fldChar w:fldCharType="separate"/>
    </w:r>
    <w:r w:rsidR="00192AB6">
      <w:rPr>
        <w:noProof/>
        <w:lang w:val="vi-VN" w:bidi="vi-VN"/>
      </w:rPr>
      <w:t>1</w:t>
    </w:r>
    <w:r w:rsidRPr="0057559D">
      <w:rPr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8DE2" w14:textId="77777777" w:rsidR="000E74DD" w:rsidRDefault="000E74DD">
      <w:r>
        <w:separator/>
      </w:r>
    </w:p>
  </w:footnote>
  <w:footnote w:type="continuationSeparator" w:id="0">
    <w:p w14:paraId="235CC3F4" w14:textId="77777777" w:rsidR="000E74DD" w:rsidRDefault="000E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0E74DD"/>
    <w:rsid w:val="001846F5"/>
    <w:rsid w:val="00192AB6"/>
    <w:rsid w:val="001B472B"/>
    <w:rsid w:val="001E5CB3"/>
    <w:rsid w:val="001F7EC4"/>
    <w:rsid w:val="00266807"/>
    <w:rsid w:val="003359D2"/>
    <w:rsid w:val="003A6EDD"/>
    <w:rsid w:val="003D58A0"/>
    <w:rsid w:val="00437143"/>
    <w:rsid w:val="004653F1"/>
    <w:rsid w:val="00497755"/>
    <w:rsid w:val="004B5F62"/>
    <w:rsid w:val="00536354"/>
    <w:rsid w:val="00537746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930EB6"/>
    <w:rsid w:val="00943486"/>
    <w:rsid w:val="009E1A91"/>
    <w:rsid w:val="00A319C4"/>
    <w:rsid w:val="00A537E4"/>
    <w:rsid w:val="00A53DF3"/>
    <w:rsid w:val="00A82D66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653F1"/>
    <w:rPr>
      <w:rFonts w:ascii="Calibri" w:hAnsi="Calibri"/>
    </w:rPr>
  </w:style>
  <w:style w:type="paragraph" w:styleId="u1">
    <w:name w:val="heading 1"/>
    <w:basedOn w:val="Binhthng"/>
    <w:next w:val="Binhthng"/>
    <w:qFormat/>
    <w:rsid w:val="004653F1"/>
    <w:pPr>
      <w:outlineLvl w:val="0"/>
    </w:pPr>
    <w:rPr>
      <w:rFonts w:cs="Tahoma"/>
      <w:b/>
      <w:smallCaps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4653F1"/>
    <w:pPr>
      <w:outlineLvl w:val="1"/>
    </w:pPr>
    <w:rPr>
      <w:rFonts w:cs="Tahoma"/>
      <w:b/>
    </w:rPr>
  </w:style>
  <w:style w:type="paragraph" w:styleId="u3">
    <w:name w:val="heading 3"/>
    <w:basedOn w:val="Binhthng"/>
    <w:next w:val="Binhthng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84533D"/>
    <w:rPr>
      <w:rFonts w:asciiTheme="minorHAnsi" w:hAnsiTheme="minorHAnsi"/>
      <w:sz w:val="24"/>
      <w:szCs w:val="24"/>
      <w:lang w:eastAsia="ko-KR"/>
    </w:rPr>
  </w:style>
  <w:style w:type="paragraph" w:styleId="Chntrang">
    <w:name w:val="footer"/>
    <w:basedOn w:val="Binhthng"/>
    <w:qFormat/>
    <w:rsid w:val="000807D1"/>
  </w:style>
  <w:style w:type="character" w:customStyle="1" w:styleId="u2Char">
    <w:name w:val="Đầu đề 2 Char"/>
    <w:basedOn w:val="Phngmcinhcuaoanvn"/>
    <w:link w:val="u2"/>
    <w:rsid w:val="004653F1"/>
    <w:rPr>
      <w:rFonts w:ascii="Calibri" w:hAnsi="Calibri" w:cs="Tahoma"/>
      <w:b/>
    </w:rPr>
  </w:style>
  <w:style w:type="character" w:styleId="VnbanChdanhsn">
    <w:name w:val="Placeholder Text"/>
    <w:basedOn w:val="Phngmcinhcuaoanvn"/>
    <w:uiPriority w:val="99"/>
    <w:semiHidden/>
    <w:rsid w:val="00437143"/>
    <w:rPr>
      <w:color w:val="595959" w:themeColor="text1" w:themeTint="A6"/>
    </w:rPr>
  </w:style>
  <w:style w:type="paragraph" w:styleId="Bongchuthich">
    <w:name w:val="Balloon Text"/>
    <w:basedOn w:val="Binhthng"/>
    <w:link w:val="Bongchuthich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semiHidden/>
    <w:rsid w:val="009E1A91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9E1A91"/>
  </w:style>
  <w:style w:type="paragraph" w:styleId="Khivnban">
    <w:name w:val="Block Text"/>
    <w:basedOn w:val="Binhthng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hnVnban">
    <w:name w:val="Body Text"/>
    <w:basedOn w:val="Binhthng"/>
    <w:link w:val="ThnVnbanChar"/>
    <w:semiHidden/>
    <w:unhideWhenUsed/>
    <w:rsid w:val="009E1A91"/>
    <w:pPr>
      <w:spacing w:after="120"/>
    </w:pPr>
  </w:style>
  <w:style w:type="character" w:customStyle="1" w:styleId="ThnVnbanChar">
    <w:name w:val="Thân Văn bản Char"/>
    <w:basedOn w:val="Phngmcinhcuaoanvn"/>
    <w:link w:val="ThnVnban"/>
    <w:semiHidden/>
    <w:rsid w:val="009E1A91"/>
  </w:style>
  <w:style w:type="paragraph" w:styleId="Thnvnban2">
    <w:name w:val="Body Text 2"/>
    <w:basedOn w:val="Binhthng"/>
    <w:link w:val="Thnvnban2Char"/>
    <w:semiHidden/>
    <w:unhideWhenUsed/>
    <w:rsid w:val="009E1A9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semiHidden/>
    <w:rsid w:val="009E1A91"/>
  </w:style>
  <w:style w:type="paragraph" w:styleId="Thnvnban3">
    <w:name w:val="Body Text 3"/>
    <w:basedOn w:val="Binhthng"/>
    <w:link w:val="Thnvnban3Char"/>
    <w:semiHidden/>
    <w:unhideWhenUsed/>
    <w:rsid w:val="009E1A91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semiHidden/>
    <w:rsid w:val="009E1A91"/>
    <w:rPr>
      <w:szCs w:val="16"/>
    </w:rPr>
  </w:style>
  <w:style w:type="paragraph" w:styleId="ThnvnbanThutlDongu">
    <w:name w:val="Body Text First Indent"/>
    <w:basedOn w:val="ThnVnban"/>
    <w:link w:val="ThnvnbanThutlDonguChar"/>
    <w:semiHidden/>
    <w:unhideWhenUsed/>
    <w:rsid w:val="009E1A91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semiHidden/>
    <w:rsid w:val="009E1A91"/>
  </w:style>
  <w:style w:type="paragraph" w:styleId="ThutlThnVnban">
    <w:name w:val="Body Text Indent"/>
    <w:basedOn w:val="Binhthng"/>
    <w:link w:val="ThutlThnVnbanChar"/>
    <w:semiHidden/>
    <w:unhideWhenUsed/>
    <w:rsid w:val="009E1A91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semiHidden/>
    <w:rsid w:val="009E1A91"/>
  </w:style>
  <w:style w:type="paragraph" w:styleId="ThnvnbanThutlDongu2">
    <w:name w:val="Body Text First Indent 2"/>
    <w:basedOn w:val="ThutlThnVnban"/>
    <w:link w:val="ThnvnbanThutlDongu2Char"/>
    <w:semiHidden/>
    <w:unhideWhenUsed/>
    <w:rsid w:val="009E1A91"/>
    <w:pPr>
      <w:spacing w:after="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semiHidden/>
    <w:rsid w:val="009E1A91"/>
  </w:style>
  <w:style w:type="paragraph" w:styleId="ThnvnbanThutl2">
    <w:name w:val="Body Text Indent 2"/>
    <w:basedOn w:val="Binhthng"/>
    <w:link w:val="ThnvnbanThutl2Char"/>
    <w:semiHidden/>
    <w:unhideWhenUsed/>
    <w:rsid w:val="009E1A91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semiHidden/>
    <w:rsid w:val="009E1A91"/>
  </w:style>
  <w:style w:type="paragraph" w:styleId="ThnvnbanThutl3">
    <w:name w:val="Body Text Indent 3"/>
    <w:basedOn w:val="Binhthng"/>
    <w:link w:val="ThnvnbanThutl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semiHidden/>
    <w:rsid w:val="009E1A91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ong">
    <w:name w:val="Closing"/>
    <w:basedOn w:val="Binhthng"/>
    <w:link w:val="ongChar"/>
    <w:semiHidden/>
    <w:unhideWhenUsed/>
    <w:rsid w:val="009E1A91"/>
    <w:pPr>
      <w:ind w:left="4252"/>
    </w:pPr>
  </w:style>
  <w:style w:type="character" w:customStyle="1" w:styleId="ongChar">
    <w:name w:val="Đóng Char"/>
    <w:basedOn w:val="Phngmcinhcuaoanvn"/>
    <w:link w:val="ong"/>
    <w:semiHidden/>
    <w:rsid w:val="009E1A91"/>
  </w:style>
  <w:style w:type="table" w:styleId="LiScs">
    <w:name w:val="Colorful Grid"/>
    <w:basedOn w:val="BangThngthng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semiHidden/>
    <w:unhideWhenUsed/>
    <w:rsid w:val="009E1A91"/>
    <w:rPr>
      <w:sz w:val="22"/>
      <w:szCs w:val="16"/>
    </w:rPr>
  </w:style>
  <w:style w:type="paragraph" w:styleId="VnbanChuthich">
    <w:name w:val="annotation text"/>
    <w:basedOn w:val="Binhthng"/>
    <w:link w:val="VnbanChuthichChar"/>
    <w:semiHidden/>
    <w:unhideWhenUsed/>
    <w:rsid w:val="009E1A91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semiHidden/>
    <w:rsid w:val="009E1A91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semiHidden/>
    <w:unhideWhenUsed/>
    <w:rsid w:val="009E1A91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semiHidden/>
    <w:rsid w:val="009E1A91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semiHidden/>
    <w:unhideWhenUsed/>
    <w:rsid w:val="009E1A91"/>
  </w:style>
  <w:style w:type="character" w:customStyle="1" w:styleId="NgaythangChar">
    <w:name w:val="Ngày tháng Char"/>
    <w:basedOn w:val="Phngmcinhcuaoanvn"/>
    <w:link w:val="Ngaythang"/>
    <w:semiHidden/>
    <w:rsid w:val="009E1A91"/>
  </w:style>
  <w:style w:type="paragraph" w:styleId="Bantailiu">
    <w:name w:val="Document Map"/>
    <w:basedOn w:val="Binhthng"/>
    <w:link w:val="BantailiuChar"/>
    <w:semiHidden/>
    <w:unhideWhenUsed/>
    <w:rsid w:val="009E1A91"/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semiHidden/>
    <w:rsid w:val="009E1A91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semiHidden/>
    <w:unhideWhenUsed/>
    <w:rsid w:val="009E1A91"/>
  </w:style>
  <w:style w:type="character" w:customStyle="1" w:styleId="ChkyEmailChar">
    <w:name w:val="Chữ ký Email Char"/>
    <w:basedOn w:val="Phngmcinhcuaoanvn"/>
    <w:link w:val="ChkyEmail"/>
    <w:semiHidden/>
    <w:rsid w:val="009E1A91"/>
  </w:style>
  <w:style w:type="character" w:styleId="Nhnmanh">
    <w:name w:val="Emphasis"/>
    <w:basedOn w:val="Phngmcinhcuaoanvn"/>
    <w:semiHidden/>
    <w:unhideWhenUsed/>
    <w:qFormat/>
    <w:rsid w:val="009E1A91"/>
    <w:rPr>
      <w:i/>
      <w:iCs/>
    </w:rPr>
  </w:style>
  <w:style w:type="character" w:styleId="ThamchiuChuthichcui">
    <w:name w:val="endnote reference"/>
    <w:basedOn w:val="Phngmcinhcuaoanvn"/>
    <w:semiHidden/>
    <w:unhideWhenUsed/>
    <w:rsid w:val="009E1A91"/>
    <w:rPr>
      <w:vertAlign w:val="superscript"/>
    </w:rPr>
  </w:style>
  <w:style w:type="paragraph" w:styleId="VnbanChuthichcui">
    <w:name w:val="endnote text"/>
    <w:basedOn w:val="Binhthng"/>
    <w:link w:val="VnbanChuthichcuiChar"/>
    <w:semiHidden/>
    <w:unhideWhenUsed/>
    <w:rsid w:val="009E1A91"/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semiHidden/>
    <w:rsid w:val="009E1A91"/>
    <w:rPr>
      <w:szCs w:val="20"/>
    </w:rPr>
  </w:style>
  <w:style w:type="paragraph" w:styleId="iachitrnPhongbi">
    <w:name w:val="envelope address"/>
    <w:basedOn w:val="Binhthng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semiHidden/>
    <w:unhideWhenUsed/>
    <w:rsid w:val="009E1A91"/>
    <w:rPr>
      <w:color w:val="800080" w:themeColor="followedHyperlink"/>
      <w:u w:val="single"/>
    </w:rPr>
  </w:style>
  <w:style w:type="character" w:styleId="ThamchiuCcchu">
    <w:name w:val="footnote reference"/>
    <w:basedOn w:val="Phngmcinhcuaoanvn"/>
    <w:semiHidden/>
    <w:unhideWhenUsed/>
    <w:rsid w:val="009E1A91"/>
    <w:rPr>
      <w:vertAlign w:val="superscript"/>
    </w:rPr>
  </w:style>
  <w:style w:type="paragraph" w:styleId="VnbanCcchu">
    <w:name w:val="footnote text"/>
    <w:basedOn w:val="Binhthng"/>
    <w:link w:val="VnbanCcchuChar"/>
    <w:semiHidden/>
    <w:unhideWhenUsed/>
    <w:rsid w:val="009E1A91"/>
    <w:rPr>
      <w:szCs w:val="20"/>
    </w:rPr>
  </w:style>
  <w:style w:type="character" w:customStyle="1" w:styleId="VnbanCcchuChar">
    <w:name w:val="Văn bản Cước chú Char"/>
    <w:basedOn w:val="Phngmcinhcuaoanvn"/>
    <w:link w:val="VnbanCcchu"/>
    <w:semiHidden/>
    <w:rsid w:val="009E1A91"/>
    <w:rPr>
      <w:szCs w:val="20"/>
    </w:rPr>
  </w:style>
  <w:style w:type="table" w:styleId="LiBng1Nhat">
    <w:name w:val="Grid Table 1 Light"/>
    <w:basedOn w:val="BangThngthng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u4Char">
    <w:name w:val="Đầu đề 4 Char"/>
    <w:basedOn w:val="Phngmcinhcuaoanvn"/>
    <w:link w:val="u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5Char">
    <w:name w:val="Đầu đề 5 Char"/>
    <w:basedOn w:val="Phngmcinhcuaoanvn"/>
    <w:link w:val="u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6Char">
    <w:name w:val="Đầu đề 6 Char"/>
    <w:basedOn w:val="Phngmcinhcuaoanvn"/>
    <w:link w:val="u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7Char">
    <w:name w:val="Đầu đề 7 Char"/>
    <w:basedOn w:val="Phngmcinhcuaoanvn"/>
    <w:link w:val="u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8Char">
    <w:name w:val="Đầu đề 8 Char"/>
    <w:basedOn w:val="Phngmcinhcuaoanvn"/>
    <w:link w:val="u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semiHidden/>
    <w:unhideWhenUsed/>
    <w:rsid w:val="009E1A91"/>
  </w:style>
  <w:style w:type="paragraph" w:styleId="iachiHTML">
    <w:name w:val="HTML Address"/>
    <w:basedOn w:val="Binhthng"/>
    <w:link w:val="iachiHTMLChar"/>
    <w:semiHidden/>
    <w:unhideWhenUsed/>
    <w:rsid w:val="009E1A91"/>
    <w:rPr>
      <w:i/>
      <w:iCs/>
    </w:rPr>
  </w:style>
  <w:style w:type="character" w:customStyle="1" w:styleId="iachiHTMLChar">
    <w:name w:val="Địa chỉ HTML Char"/>
    <w:basedOn w:val="Phngmcinhcuaoanvn"/>
    <w:link w:val="iachiHTML"/>
    <w:semiHidden/>
    <w:rsid w:val="009E1A91"/>
    <w:rPr>
      <w:i/>
      <w:iCs/>
    </w:rPr>
  </w:style>
  <w:style w:type="character" w:styleId="VindnHTML">
    <w:name w:val="HTML Cite"/>
    <w:basedOn w:val="Phngmcinhcuaoanvn"/>
    <w:semiHidden/>
    <w:unhideWhenUsed/>
    <w:rsid w:val="009E1A91"/>
    <w:rPr>
      <w:i/>
      <w:iCs/>
    </w:rPr>
  </w:style>
  <w:style w:type="character" w:styleId="MaHTML">
    <w:name w:val="HTML Code"/>
    <w:basedOn w:val="Phngmcinhcuaoanvn"/>
    <w:semiHidden/>
    <w:unhideWhenUsed/>
    <w:rsid w:val="009E1A91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semiHidden/>
    <w:unhideWhenUsed/>
    <w:rsid w:val="009E1A91"/>
    <w:rPr>
      <w:i/>
      <w:iCs/>
    </w:rPr>
  </w:style>
  <w:style w:type="character" w:styleId="BanphimHTML">
    <w:name w:val="HTML Keyboard"/>
    <w:basedOn w:val="Phngmcinhcuaoanvn"/>
    <w:semiHidden/>
    <w:unhideWhenUsed/>
    <w:rsid w:val="009E1A91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semiHidden/>
    <w:unhideWhenUsed/>
    <w:rsid w:val="009E1A91"/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semiHidden/>
    <w:rsid w:val="009E1A91"/>
    <w:rPr>
      <w:rFonts w:ascii="Consolas" w:hAnsi="Consolas"/>
      <w:szCs w:val="20"/>
    </w:rPr>
  </w:style>
  <w:style w:type="character" w:styleId="MuHTML">
    <w:name w:val="HTML Sample"/>
    <w:basedOn w:val="Phngmcinhcuaoanvn"/>
    <w:semiHidden/>
    <w:unhideWhenUsed/>
    <w:rsid w:val="009E1A91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semiHidden/>
    <w:unhideWhenUsed/>
    <w:rsid w:val="009E1A91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semiHidden/>
    <w:unhideWhenUsed/>
    <w:rsid w:val="009E1A91"/>
    <w:rPr>
      <w:i/>
      <w:iCs/>
    </w:rPr>
  </w:style>
  <w:style w:type="character" w:styleId="Siuktni">
    <w:name w:val="Hyperlink"/>
    <w:basedOn w:val="Phngmcinhcuaoanvn"/>
    <w:semiHidden/>
    <w:unhideWhenUsed/>
    <w:rsid w:val="009E1A91"/>
    <w:rPr>
      <w:color w:val="0000FF" w:themeColor="hyperlink"/>
      <w:u w:val="single"/>
    </w:rPr>
  </w:style>
  <w:style w:type="paragraph" w:styleId="Chimuc1">
    <w:name w:val="index 1"/>
    <w:basedOn w:val="Binhthng"/>
    <w:next w:val="Binhthng"/>
    <w:autoRedefine/>
    <w:semiHidden/>
    <w:unhideWhenUsed/>
    <w:rsid w:val="009E1A91"/>
    <w:pPr>
      <w:ind w:left="220" w:hanging="220"/>
    </w:pPr>
  </w:style>
  <w:style w:type="paragraph" w:styleId="Chimuc2">
    <w:name w:val="index 2"/>
    <w:basedOn w:val="Binhthng"/>
    <w:next w:val="Binhthng"/>
    <w:autoRedefine/>
    <w:semiHidden/>
    <w:unhideWhenUsed/>
    <w:rsid w:val="009E1A91"/>
    <w:pPr>
      <w:ind w:left="440" w:hanging="220"/>
    </w:pPr>
  </w:style>
  <w:style w:type="paragraph" w:styleId="Chimuc3">
    <w:name w:val="index 3"/>
    <w:basedOn w:val="Binhthng"/>
    <w:next w:val="Binhthng"/>
    <w:autoRedefine/>
    <w:semiHidden/>
    <w:unhideWhenUsed/>
    <w:rsid w:val="009E1A91"/>
    <w:pPr>
      <w:ind w:left="660" w:hanging="220"/>
    </w:pPr>
  </w:style>
  <w:style w:type="paragraph" w:styleId="Chimuc4">
    <w:name w:val="index 4"/>
    <w:basedOn w:val="Binhthng"/>
    <w:next w:val="Binhthng"/>
    <w:autoRedefine/>
    <w:semiHidden/>
    <w:unhideWhenUsed/>
    <w:rsid w:val="009E1A91"/>
    <w:pPr>
      <w:ind w:left="880" w:hanging="220"/>
    </w:pPr>
  </w:style>
  <w:style w:type="paragraph" w:styleId="Chimuc5">
    <w:name w:val="index 5"/>
    <w:basedOn w:val="Binhthng"/>
    <w:next w:val="Binhthng"/>
    <w:autoRedefine/>
    <w:semiHidden/>
    <w:unhideWhenUsed/>
    <w:rsid w:val="009E1A91"/>
    <w:pPr>
      <w:ind w:left="1100" w:hanging="220"/>
    </w:pPr>
  </w:style>
  <w:style w:type="paragraph" w:styleId="Chimuc6">
    <w:name w:val="index 6"/>
    <w:basedOn w:val="Binhthng"/>
    <w:next w:val="Binhthng"/>
    <w:autoRedefine/>
    <w:semiHidden/>
    <w:unhideWhenUsed/>
    <w:rsid w:val="009E1A91"/>
    <w:pPr>
      <w:ind w:left="1320" w:hanging="220"/>
    </w:pPr>
  </w:style>
  <w:style w:type="paragraph" w:styleId="Chimuc7">
    <w:name w:val="index 7"/>
    <w:basedOn w:val="Binhthng"/>
    <w:next w:val="Binhthng"/>
    <w:autoRedefine/>
    <w:semiHidden/>
    <w:unhideWhenUsed/>
    <w:rsid w:val="009E1A91"/>
    <w:pPr>
      <w:ind w:left="1540" w:hanging="220"/>
    </w:pPr>
  </w:style>
  <w:style w:type="paragraph" w:styleId="Chimuc8">
    <w:name w:val="index 8"/>
    <w:basedOn w:val="Binhthng"/>
    <w:next w:val="Binhthng"/>
    <w:autoRedefine/>
    <w:semiHidden/>
    <w:unhideWhenUsed/>
    <w:rsid w:val="009E1A91"/>
    <w:pPr>
      <w:ind w:left="1760" w:hanging="220"/>
    </w:pPr>
  </w:style>
  <w:style w:type="paragraph" w:styleId="Chimuc9">
    <w:name w:val="index 9"/>
    <w:basedOn w:val="Binhthng"/>
    <w:next w:val="Binhthng"/>
    <w:autoRedefine/>
    <w:semiHidden/>
    <w:unhideWhenUsed/>
    <w:rsid w:val="009E1A91"/>
    <w:pPr>
      <w:ind w:left="1980" w:hanging="220"/>
    </w:pPr>
  </w:style>
  <w:style w:type="paragraph" w:styleId="uChimuc">
    <w:name w:val="index heading"/>
    <w:basedOn w:val="Binhthng"/>
    <w:next w:val="Chimuc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437143"/>
    <w:rPr>
      <w:i/>
      <w:iCs/>
      <w:color w:val="365F91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Dong">
    <w:name w:val="line number"/>
    <w:basedOn w:val="Phngmcinhcuaoanvn"/>
    <w:semiHidden/>
    <w:unhideWhenUsed/>
    <w:rsid w:val="009E1A91"/>
  </w:style>
  <w:style w:type="paragraph" w:styleId="Danhsach">
    <w:name w:val="List"/>
    <w:basedOn w:val="Binhthng"/>
    <w:semiHidden/>
    <w:unhideWhenUsed/>
    <w:rsid w:val="009E1A91"/>
    <w:pPr>
      <w:ind w:left="283" w:hanging="283"/>
      <w:contextualSpacing/>
    </w:pPr>
  </w:style>
  <w:style w:type="paragraph" w:styleId="Danhsach2">
    <w:name w:val="List 2"/>
    <w:basedOn w:val="Binhthng"/>
    <w:semiHidden/>
    <w:unhideWhenUsed/>
    <w:rsid w:val="009E1A91"/>
    <w:pPr>
      <w:ind w:left="566" w:hanging="283"/>
      <w:contextualSpacing/>
    </w:pPr>
  </w:style>
  <w:style w:type="paragraph" w:styleId="Danhsach3">
    <w:name w:val="List 3"/>
    <w:basedOn w:val="Binhthng"/>
    <w:semiHidden/>
    <w:unhideWhenUsed/>
    <w:rsid w:val="009E1A91"/>
    <w:pPr>
      <w:ind w:left="849" w:hanging="283"/>
      <w:contextualSpacing/>
    </w:pPr>
  </w:style>
  <w:style w:type="paragraph" w:styleId="Danhsach4">
    <w:name w:val="List 4"/>
    <w:basedOn w:val="Binhthng"/>
    <w:semiHidden/>
    <w:unhideWhenUsed/>
    <w:rsid w:val="009E1A91"/>
    <w:pPr>
      <w:ind w:left="1132" w:hanging="283"/>
      <w:contextualSpacing/>
    </w:pPr>
  </w:style>
  <w:style w:type="paragraph" w:styleId="Danhsach5">
    <w:name w:val="List 5"/>
    <w:basedOn w:val="Binhthng"/>
    <w:semiHidden/>
    <w:unhideWhenUsed/>
    <w:rsid w:val="009E1A91"/>
    <w:pPr>
      <w:ind w:left="1415" w:hanging="283"/>
      <w:contextualSpacing/>
    </w:pPr>
  </w:style>
  <w:style w:type="paragraph" w:styleId="Duudong">
    <w:name w:val="List Bullet"/>
    <w:basedOn w:val="Binhthng"/>
    <w:semiHidden/>
    <w:unhideWhenUsed/>
    <w:rsid w:val="009E1A91"/>
    <w:pPr>
      <w:numPr>
        <w:numId w:val="1"/>
      </w:numPr>
      <w:contextualSpacing/>
    </w:pPr>
  </w:style>
  <w:style w:type="paragraph" w:styleId="Duudong2">
    <w:name w:val="List Bullet 2"/>
    <w:basedOn w:val="Binhthng"/>
    <w:semiHidden/>
    <w:unhideWhenUsed/>
    <w:rsid w:val="009E1A91"/>
    <w:pPr>
      <w:numPr>
        <w:numId w:val="2"/>
      </w:numPr>
      <w:contextualSpacing/>
    </w:pPr>
  </w:style>
  <w:style w:type="paragraph" w:styleId="Duudong3">
    <w:name w:val="List Bullet 3"/>
    <w:basedOn w:val="Binhthng"/>
    <w:semiHidden/>
    <w:unhideWhenUsed/>
    <w:rsid w:val="009E1A91"/>
    <w:pPr>
      <w:numPr>
        <w:numId w:val="3"/>
      </w:numPr>
      <w:contextualSpacing/>
    </w:pPr>
  </w:style>
  <w:style w:type="paragraph" w:styleId="Duudong4">
    <w:name w:val="List Bullet 4"/>
    <w:basedOn w:val="Binhthng"/>
    <w:semiHidden/>
    <w:unhideWhenUsed/>
    <w:rsid w:val="009E1A91"/>
    <w:pPr>
      <w:numPr>
        <w:numId w:val="4"/>
      </w:numPr>
      <w:contextualSpacing/>
    </w:pPr>
  </w:style>
  <w:style w:type="paragraph" w:styleId="Duudong5">
    <w:name w:val="List Bullet 5"/>
    <w:basedOn w:val="Binhthng"/>
    <w:semiHidden/>
    <w:unhideWhenUsed/>
    <w:rsid w:val="009E1A91"/>
    <w:pPr>
      <w:numPr>
        <w:numId w:val="5"/>
      </w:numPr>
      <w:contextualSpacing/>
    </w:pPr>
  </w:style>
  <w:style w:type="paragraph" w:styleId="Danhsachlintuc">
    <w:name w:val="List Continue"/>
    <w:basedOn w:val="Binhthng"/>
    <w:semiHidden/>
    <w:unhideWhenUsed/>
    <w:rsid w:val="009E1A91"/>
    <w:pPr>
      <w:spacing w:after="120"/>
      <w:ind w:left="283"/>
      <w:contextualSpacing/>
    </w:pPr>
  </w:style>
  <w:style w:type="paragraph" w:styleId="Danhsachlintuc2">
    <w:name w:val="List Continue 2"/>
    <w:basedOn w:val="Binhthng"/>
    <w:semiHidden/>
    <w:unhideWhenUsed/>
    <w:rsid w:val="009E1A91"/>
    <w:pPr>
      <w:spacing w:after="120"/>
      <w:ind w:left="566"/>
      <w:contextualSpacing/>
    </w:pPr>
  </w:style>
  <w:style w:type="paragraph" w:styleId="Danhsachlintuc3">
    <w:name w:val="List Continue 3"/>
    <w:basedOn w:val="Binhthng"/>
    <w:semiHidden/>
    <w:unhideWhenUsed/>
    <w:rsid w:val="009E1A91"/>
    <w:pPr>
      <w:spacing w:after="120"/>
      <w:ind w:left="849"/>
      <w:contextualSpacing/>
    </w:pPr>
  </w:style>
  <w:style w:type="paragraph" w:styleId="Danhsachlintuc4">
    <w:name w:val="List Continue 4"/>
    <w:basedOn w:val="Binhthng"/>
    <w:semiHidden/>
    <w:unhideWhenUsed/>
    <w:rsid w:val="009E1A91"/>
    <w:pPr>
      <w:spacing w:after="120"/>
      <w:ind w:left="1132"/>
      <w:contextualSpacing/>
    </w:pPr>
  </w:style>
  <w:style w:type="paragraph" w:styleId="Danhsachlintuc5">
    <w:name w:val="List Continue 5"/>
    <w:basedOn w:val="Binhthng"/>
    <w:semiHidden/>
    <w:unhideWhenUsed/>
    <w:rsid w:val="009E1A91"/>
    <w:pPr>
      <w:spacing w:after="120"/>
      <w:ind w:left="1415"/>
      <w:contextualSpacing/>
    </w:pPr>
  </w:style>
  <w:style w:type="paragraph" w:styleId="Sudong">
    <w:name w:val="List Number"/>
    <w:basedOn w:val="Binhthng"/>
    <w:semiHidden/>
    <w:unhideWhenUsed/>
    <w:rsid w:val="009E1A91"/>
    <w:pPr>
      <w:numPr>
        <w:numId w:val="6"/>
      </w:numPr>
      <w:contextualSpacing/>
    </w:pPr>
  </w:style>
  <w:style w:type="paragraph" w:styleId="Sudong2">
    <w:name w:val="List Number 2"/>
    <w:basedOn w:val="Binhthng"/>
    <w:semiHidden/>
    <w:unhideWhenUsed/>
    <w:rsid w:val="009E1A91"/>
    <w:pPr>
      <w:numPr>
        <w:numId w:val="7"/>
      </w:numPr>
      <w:contextualSpacing/>
    </w:pPr>
  </w:style>
  <w:style w:type="paragraph" w:styleId="Sudong3">
    <w:name w:val="List Number 3"/>
    <w:basedOn w:val="Binhthng"/>
    <w:semiHidden/>
    <w:unhideWhenUsed/>
    <w:rsid w:val="009E1A91"/>
    <w:pPr>
      <w:numPr>
        <w:numId w:val="8"/>
      </w:numPr>
      <w:contextualSpacing/>
    </w:pPr>
  </w:style>
  <w:style w:type="paragraph" w:styleId="Sudong4">
    <w:name w:val="List Number 4"/>
    <w:basedOn w:val="Binhthng"/>
    <w:semiHidden/>
    <w:unhideWhenUsed/>
    <w:rsid w:val="009E1A91"/>
    <w:pPr>
      <w:numPr>
        <w:numId w:val="9"/>
      </w:numPr>
      <w:contextualSpacing/>
    </w:pPr>
  </w:style>
  <w:style w:type="paragraph" w:styleId="Sudong5">
    <w:name w:val="List Number 5"/>
    <w:basedOn w:val="Binhthng"/>
    <w:semiHidden/>
    <w:unhideWhenUsed/>
    <w:rsid w:val="009E1A91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9E1A91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semiHidden/>
    <w:rsid w:val="009E1A91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9E1A91"/>
  </w:style>
  <w:style w:type="paragraph" w:styleId="ThngthngWeb">
    <w:name w:val="Normal (Web)"/>
    <w:basedOn w:val="Binhthng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ThutlBinhthng">
    <w:name w:val="Normal Indent"/>
    <w:basedOn w:val="Binhthng"/>
    <w:semiHidden/>
    <w:unhideWhenUsed/>
    <w:rsid w:val="009E1A91"/>
    <w:pPr>
      <w:ind w:left="720"/>
    </w:pPr>
  </w:style>
  <w:style w:type="paragraph" w:styleId="uGhichu">
    <w:name w:val="Note Heading"/>
    <w:basedOn w:val="Binhthng"/>
    <w:next w:val="Binhthng"/>
    <w:link w:val="uGhichuChar"/>
    <w:semiHidden/>
    <w:unhideWhenUsed/>
    <w:rsid w:val="009E1A91"/>
  </w:style>
  <w:style w:type="character" w:customStyle="1" w:styleId="uGhichuChar">
    <w:name w:val="Đầu đề Ghi chú Char"/>
    <w:basedOn w:val="Phngmcinhcuaoanvn"/>
    <w:link w:val="uGhichu"/>
    <w:semiHidden/>
    <w:rsid w:val="009E1A91"/>
  </w:style>
  <w:style w:type="character" w:styleId="Strang">
    <w:name w:val="page number"/>
    <w:basedOn w:val="Phngmcinhcuaoanvn"/>
    <w:semiHidden/>
    <w:unhideWhenUsed/>
    <w:rsid w:val="009E1A91"/>
  </w:style>
  <w:style w:type="table" w:styleId="BangThun1">
    <w:name w:val="Plain Table 1"/>
    <w:basedOn w:val="BangThngthng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semiHidden/>
    <w:unhideWhenUsed/>
    <w:rsid w:val="009E1A91"/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semiHidden/>
    <w:rsid w:val="009E1A91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E1A91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semiHidden/>
    <w:unhideWhenUsed/>
    <w:rsid w:val="009E1A91"/>
  </w:style>
  <w:style w:type="character" w:customStyle="1" w:styleId="LichaoChar">
    <w:name w:val="Lời chào Char"/>
    <w:basedOn w:val="Phngmcinhcuaoanvn"/>
    <w:link w:val="Lichao"/>
    <w:semiHidden/>
    <w:rsid w:val="009E1A91"/>
  </w:style>
  <w:style w:type="paragraph" w:styleId="Chky">
    <w:name w:val="Signature"/>
    <w:basedOn w:val="Binhthng"/>
    <w:link w:val="ChkyChar"/>
    <w:semiHidden/>
    <w:unhideWhenUsed/>
    <w:rsid w:val="009E1A91"/>
    <w:pPr>
      <w:ind w:left="4252"/>
    </w:pPr>
  </w:style>
  <w:style w:type="character" w:customStyle="1" w:styleId="ChkyChar">
    <w:name w:val="Chữ ký Char"/>
    <w:basedOn w:val="Phngmcinhcuaoanvn"/>
    <w:link w:val="Chky"/>
    <w:semiHidden/>
    <w:rsid w:val="009E1A91"/>
  </w:style>
  <w:style w:type="character" w:customStyle="1" w:styleId="Siuktnithngminh">
    <w:name w:val="Siêu kết nối thông minh"/>
    <w:basedOn w:val="Phngmcinhcuaoanvn"/>
    <w:uiPriority w:val="99"/>
    <w:semiHidden/>
    <w:unhideWhenUsed/>
    <w:rsid w:val="009E1A91"/>
    <w:rPr>
      <w:u w:val="dotted"/>
    </w:rPr>
  </w:style>
  <w:style w:type="character" w:styleId="Manh">
    <w:name w:val="Strong"/>
    <w:basedOn w:val="Phngmcinhcuaoanvn"/>
    <w:semiHidden/>
    <w:unhideWhenUsed/>
    <w:qFormat/>
    <w:rsid w:val="009E1A91"/>
    <w:rPr>
      <w:b/>
      <w:bCs/>
    </w:rPr>
  </w:style>
  <w:style w:type="paragraph" w:styleId="Tiuphu">
    <w:name w:val="Subtitle"/>
    <w:basedOn w:val="Binhthng"/>
    <w:next w:val="Binhthng"/>
    <w:link w:val="Tiuphu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Bangdnghiung3D1">
    <w:name w:val="Table 3D effects 1"/>
    <w:basedOn w:val="BangThngthng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semiHidden/>
    <w:unhideWhenUsed/>
    <w:rsid w:val="009E1A91"/>
    <w:pPr>
      <w:ind w:left="220" w:hanging="220"/>
    </w:pPr>
  </w:style>
  <w:style w:type="paragraph" w:styleId="Banghinhminhhoa">
    <w:name w:val="table of figures"/>
    <w:basedOn w:val="Binhthng"/>
    <w:next w:val="Binhthng"/>
    <w:semiHidden/>
    <w:unhideWhenUsed/>
    <w:rsid w:val="009E1A91"/>
  </w:style>
  <w:style w:type="table" w:styleId="BangChuynnghip">
    <w:name w:val="Table Professional"/>
    <w:basedOn w:val="BangThngthng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semiHidden/>
    <w:unhideWhenUsed/>
    <w:rsid w:val="009E1A91"/>
    <w:pPr>
      <w:spacing w:after="100"/>
    </w:pPr>
  </w:style>
  <w:style w:type="paragraph" w:styleId="Mucluc2">
    <w:name w:val="toc 2"/>
    <w:basedOn w:val="Binhthng"/>
    <w:next w:val="Binhthng"/>
    <w:autoRedefine/>
    <w:semiHidden/>
    <w:unhideWhenUsed/>
    <w:rsid w:val="009E1A91"/>
    <w:pPr>
      <w:spacing w:after="100"/>
      <w:ind w:left="220"/>
    </w:pPr>
  </w:style>
  <w:style w:type="paragraph" w:styleId="Mucluc3">
    <w:name w:val="toc 3"/>
    <w:basedOn w:val="Binhthng"/>
    <w:next w:val="Binhthng"/>
    <w:autoRedefine/>
    <w:semiHidden/>
    <w:unhideWhenUsed/>
    <w:rsid w:val="009E1A91"/>
    <w:pPr>
      <w:spacing w:after="100"/>
      <w:ind w:left="440"/>
    </w:pPr>
  </w:style>
  <w:style w:type="paragraph" w:styleId="Mucluc4">
    <w:name w:val="toc 4"/>
    <w:basedOn w:val="Binhthng"/>
    <w:next w:val="Binhthng"/>
    <w:autoRedefine/>
    <w:semiHidden/>
    <w:unhideWhenUsed/>
    <w:rsid w:val="009E1A91"/>
    <w:pPr>
      <w:spacing w:after="100"/>
      <w:ind w:left="660"/>
    </w:pPr>
  </w:style>
  <w:style w:type="paragraph" w:styleId="Mucluc5">
    <w:name w:val="toc 5"/>
    <w:basedOn w:val="Binhthng"/>
    <w:next w:val="Binhthng"/>
    <w:autoRedefine/>
    <w:semiHidden/>
    <w:unhideWhenUsed/>
    <w:rsid w:val="009E1A91"/>
    <w:pPr>
      <w:spacing w:after="100"/>
      <w:ind w:left="880"/>
    </w:pPr>
  </w:style>
  <w:style w:type="paragraph" w:styleId="Mucluc6">
    <w:name w:val="toc 6"/>
    <w:basedOn w:val="Binhthng"/>
    <w:next w:val="Binhthng"/>
    <w:autoRedefine/>
    <w:semiHidden/>
    <w:unhideWhenUsed/>
    <w:rsid w:val="009E1A91"/>
    <w:pPr>
      <w:spacing w:after="100"/>
      <w:ind w:left="1100"/>
    </w:pPr>
  </w:style>
  <w:style w:type="paragraph" w:styleId="Mucluc7">
    <w:name w:val="toc 7"/>
    <w:basedOn w:val="Binhthng"/>
    <w:next w:val="Binhthng"/>
    <w:autoRedefine/>
    <w:semiHidden/>
    <w:unhideWhenUsed/>
    <w:rsid w:val="009E1A91"/>
    <w:pPr>
      <w:spacing w:after="100"/>
      <w:ind w:left="1320"/>
    </w:pPr>
  </w:style>
  <w:style w:type="paragraph" w:styleId="Mucluc8">
    <w:name w:val="toc 8"/>
    <w:basedOn w:val="Binhthng"/>
    <w:next w:val="Binhthng"/>
    <w:autoRedefine/>
    <w:semiHidden/>
    <w:unhideWhenUsed/>
    <w:rsid w:val="009E1A91"/>
    <w:pPr>
      <w:spacing w:after="100"/>
      <w:ind w:left="1540"/>
    </w:pPr>
  </w:style>
  <w:style w:type="paragraph" w:styleId="Mucluc9">
    <w:name w:val="toc 9"/>
    <w:basedOn w:val="Binhthng"/>
    <w:next w:val="Binhthng"/>
    <w:autoRedefine/>
    <w:semiHidden/>
    <w:unhideWhenUsed/>
    <w:rsid w:val="009E1A91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cpnchacgiiquyt">
    <w:name w:val="Đề cập đến chưa được giải quyết"/>
    <w:basedOn w:val="Phngmcinhcuaoanvn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E3651E" w:rsidP="00E3651E">
          <w:pPr>
            <w:pStyle w:val="84E7E5E0965E43169F4A5EBB3D320732"/>
          </w:pPr>
          <w:r w:rsidRPr="00A319C4">
            <w:rPr>
              <w:lang w:val="vi-VN" w:bidi="vi-VN"/>
            </w:rPr>
            <w:t xml:space="preserve">Tờ </w:t>
          </w:r>
          <w:r w:rsidRPr="00D01859">
            <w:rPr>
              <w:lang w:val="vi-VN" w:bidi="vi-VN"/>
            </w:rPr>
            <w:t>điểm</w:t>
          </w:r>
          <w:r w:rsidRPr="00A319C4">
            <w:rPr>
              <w:lang w:val="vi-VN" w:bidi="vi-VN"/>
            </w:rPr>
            <w:t>danh cuộc họp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E3651E" w:rsidP="00E3651E">
          <w:pPr>
            <w:pStyle w:val="B83393A2C3A244DAA7C56D39CCF4ABD513"/>
          </w:pPr>
          <w:r w:rsidRPr="00D01859">
            <w:rPr>
              <w:lang w:val="vi-VN" w:bidi="vi-VN"/>
            </w:rPr>
            <w:t>Dự án</w:t>
          </w:r>
          <w:r>
            <w:rPr>
              <w:lang w:val="vi-VN" w:bidi="vi-VN"/>
            </w:rPr>
            <w:t>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E3651E" w:rsidP="00E3651E">
          <w:pPr>
            <w:pStyle w:val="36D8165E58304A7C8D976A4334FA112613"/>
          </w:pPr>
          <w:r>
            <w:rPr>
              <w:lang w:val="vi-VN" w:bidi="vi-VN"/>
            </w:rPr>
            <w:t>Điều phối viên: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E3651E" w:rsidP="00E3651E">
          <w:pPr>
            <w:pStyle w:val="FDA03AE3D4254A9AAD80C54720F9FC4819"/>
          </w:pPr>
          <w:r>
            <w:rPr>
              <w:lang w:val="vi-VN" w:bidi="vi-VN"/>
            </w:rPr>
            <w:t>Tên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E3651E" w:rsidP="00E3651E">
          <w:pPr>
            <w:pStyle w:val="B22CF31003844D7CB86DB82308929D86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E3651E" w:rsidP="00E3651E">
          <w:pPr>
            <w:pStyle w:val="6E09542A56A948EC8BFF4C20CF036C59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E3651E" w:rsidP="00E3651E">
          <w:pPr>
            <w:pStyle w:val="F3F8040CADE348C8B74474F3BC6B169A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E3651E" w:rsidP="00E3651E">
          <w:pPr>
            <w:pStyle w:val="0D80557A248E4F2089EC778201D2F1B7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E3651E" w:rsidP="00E3651E">
          <w:pPr>
            <w:pStyle w:val="B6A6A340DC9C4089B731B830BB04A7DA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E3651E" w:rsidP="00E3651E">
          <w:pPr>
            <w:pStyle w:val="91CCF1D2D87C41FD99FCA214C289B67319"/>
          </w:pPr>
          <w:r>
            <w:rPr>
              <w:lang w:val="vi-VN" w:bidi="vi-VN"/>
            </w:rPr>
            <w:t>Tên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E3651E" w:rsidP="00E3651E">
          <w:pPr>
            <w:pStyle w:val="A17468E218894362871B63EE64102C1A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E3651E" w:rsidP="00E3651E">
          <w:pPr>
            <w:pStyle w:val="DF60247BB67A4E8BBF815E0DF9FE1755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E3651E" w:rsidP="00E3651E">
          <w:pPr>
            <w:pStyle w:val="ECB6B86437AA4E9CBC39E20C319460FF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E3651E" w:rsidP="00E3651E">
          <w:pPr>
            <w:pStyle w:val="4BB2C4DCEDB24234B405CC4F4175D483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E3651E" w:rsidP="00E3651E">
          <w:pPr>
            <w:pStyle w:val="338B388CE7B2479BA6B3BB426D7B8A29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E3651E" w:rsidP="00E3651E">
          <w:pPr>
            <w:pStyle w:val="076D1575AB1F43839C67B4878250C85E19"/>
          </w:pPr>
          <w:r>
            <w:rPr>
              <w:lang w:val="vi-VN" w:bidi="vi-VN"/>
            </w:rPr>
            <w:t>Tên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E3651E" w:rsidP="00E3651E">
          <w:pPr>
            <w:pStyle w:val="2ED8E0C2F96743A5ACE21815AA851460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E3651E" w:rsidP="00E3651E">
          <w:pPr>
            <w:pStyle w:val="EFC1C332B2BF4896AB0C3E87B4F079DF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E3651E" w:rsidP="00E3651E">
          <w:pPr>
            <w:pStyle w:val="2EC25F13FF7B4FD695D1609D3EC7D06E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E3651E" w:rsidP="00E3651E">
          <w:pPr>
            <w:pStyle w:val="78625B19D2874C9D9E686961A5A2EDAF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E3651E" w:rsidP="00E3651E">
          <w:pPr>
            <w:pStyle w:val="32E85E7FE46E42D2A59E5238345AA0FF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E3651E" w:rsidP="00E3651E">
          <w:pPr>
            <w:pStyle w:val="40802519DA1A43D3A5F313EF4F94CD7319"/>
          </w:pPr>
          <w:r>
            <w:rPr>
              <w:lang w:val="vi-VN" w:bidi="vi-VN"/>
            </w:rPr>
            <w:t>Tên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E3651E" w:rsidP="00E3651E">
          <w:pPr>
            <w:pStyle w:val="0C02E0B86E774F929768BC99B65A972B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E3651E" w:rsidP="00E3651E">
          <w:pPr>
            <w:pStyle w:val="69BA90027AB24EF1A5A086C0A04CF625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E3651E" w:rsidP="00E3651E">
          <w:pPr>
            <w:pStyle w:val="5FDCB7CF841B4A7595D90ADAAAEBDBC3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E3651E" w:rsidP="00E3651E">
          <w:pPr>
            <w:pStyle w:val="34465307ED4B4F96AF376931868F8E07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E3651E" w:rsidP="00E3651E">
          <w:pPr>
            <w:pStyle w:val="C5BA52B654494B979D2D2BEF19FEB6C3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E3651E" w:rsidP="00E3651E">
          <w:pPr>
            <w:pStyle w:val="05183A1D50CB44839CE394A688230DFD19"/>
          </w:pPr>
          <w:r>
            <w:rPr>
              <w:lang w:val="vi-VN" w:bidi="vi-VN"/>
            </w:rPr>
            <w:t>Tên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E3651E" w:rsidP="00E3651E">
          <w:pPr>
            <w:pStyle w:val="2C06FE21E10641E0AEB217A7C204CB7F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E3651E" w:rsidP="00E3651E">
          <w:pPr>
            <w:pStyle w:val="C438121535B4465785B28D4B75808BA1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E3651E" w:rsidP="00E3651E">
          <w:pPr>
            <w:pStyle w:val="9ECB71FFBAF2412F9252644F1A0E333D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E3651E" w:rsidP="00E3651E">
          <w:pPr>
            <w:pStyle w:val="F48187F94CAD4D648BFA5C9939ED2EB3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E3651E" w:rsidP="00E3651E">
          <w:pPr>
            <w:pStyle w:val="EF485A481D3C466C933D0D611C175555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E3651E" w:rsidP="00E3651E">
          <w:pPr>
            <w:pStyle w:val="DCF13628349547C6A0D8F05463B24E4419"/>
          </w:pPr>
          <w:r>
            <w:rPr>
              <w:lang w:val="vi-VN" w:bidi="vi-VN"/>
            </w:rPr>
            <w:t>Tên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E3651E" w:rsidP="00E3651E">
          <w:pPr>
            <w:pStyle w:val="B911741FF166457CB0135742DACDD607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E3651E" w:rsidP="00E3651E">
          <w:pPr>
            <w:pStyle w:val="193E1AD85ED04803B8BD81325B66C4EB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E3651E" w:rsidP="00E3651E">
          <w:pPr>
            <w:pStyle w:val="8CC31594049A42D5B2B61847671533CB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E3651E" w:rsidP="00E3651E">
          <w:pPr>
            <w:pStyle w:val="B3D4FD6E75E44BFDB944154ADC9AAE56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E3651E" w:rsidP="00E3651E">
          <w:pPr>
            <w:pStyle w:val="392A5906C8B14BF7ACCD25B56429DAFE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E3651E" w:rsidP="00E3651E">
          <w:pPr>
            <w:pStyle w:val="5E639219026A4C8BA6625EE0F82139FC19"/>
          </w:pPr>
          <w:r>
            <w:rPr>
              <w:lang w:val="vi-VN" w:bidi="vi-VN"/>
            </w:rPr>
            <w:t>Tên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E3651E" w:rsidP="00E3651E">
          <w:pPr>
            <w:pStyle w:val="35E2AA250FCF4E34BC1FA5D49EBE1286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E3651E" w:rsidP="00E3651E">
          <w:pPr>
            <w:pStyle w:val="91351D68C814459FB35B6616C65CA7F6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E3651E" w:rsidP="00E3651E">
          <w:pPr>
            <w:pStyle w:val="FC92C181FC9D4EAC8ABA78556627F862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E3651E" w:rsidP="00E3651E">
          <w:pPr>
            <w:pStyle w:val="221CC8437D244F29A04FB2D015C1D256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E3651E" w:rsidP="00E3651E">
          <w:pPr>
            <w:pStyle w:val="70E70F81C403494BA02B3679DE4FF163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E3651E" w:rsidP="00E3651E">
          <w:pPr>
            <w:pStyle w:val="FFA3D2DB42BC4DED93029AD67C43C45119"/>
          </w:pPr>
          <w:r>
            <w:rPr>
              <w:lang w:val="vi-VN" w:bidi="vi-VN"/>
            </w:rPr>
            <w:t>Tên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E3651E" w:rsidP="00E3651E">
          <w:pPr>
            <w:pStyle w:val="D497D770B48F4BC68C664A8A57B6F67A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E3651E" w:rsidP="00E3651E">
          <w:pPr>
            <w:pStyle w:val="0A4EF38D4BE1429081C131E63A1D9B57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E3651E" w:rsidP="00E3651E">
          <w:pPr>
            <w:pStyle w:val="F6333A0B41B8419BA082206BD9A78012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E3651E" w:rsidP="00E3651E">
          <w:pPr>
            <w:pStyle w:val="B2D2CF7E11AB44BEAEED055074A8D5AE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E3651E" w:rsidP="00E3651E">
          <w:pPr>
            <w:pStyle w:val="295997BFCF5D4051BA4994F8D4D89F34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E3651E" w:rsidP="00E3651E">
          <w:pPr>
            <w:pStyle w:val="CCD8998E48F34FF899FD2AF38C53BD2819"/>
          </w:pPr>
          <w:r>
            <w:rPr>
              <w:lang w:val="vi-VN" w:bidi="vi-VN"/>
            </w:rPr>
            <w:t>Tên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E3651E" w:rsidP="00E3651E">
          <w:pPr>
            <w:pStyle w:val="45C7033F18C7494DBD1BE90E1E6EDBB6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E3651E" w:rsidP="00E3651E">
          <w:pPr>
            <w:pStyle w:val="649E12A0301E44C2A269811A8D5EC4EA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E3651E" w:rsidP="00E3651E">
          <w:pPr>
            <w:pStyle w:val="9F5FC6B100D549DEB7605C76E3EB1BD3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E3651E" w:rsidP="00E3651E">
          <w:pPr>
            <w:pStyle w:val="CAF143DDEED34545BE9B01DBC68CBAD9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E3651E" w:rsidP="00E3651E">
          <w:pPr>
            <w:pStyle w:val="1D99CB3652FE41219654BC48408403F1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E3651E" w:rsidP="00E3651E">
          <w:pPr>
            <w:pStyle w:val="9E0074116D4A4A30B02555F1D130B66119"/>
          </w:pPr>
          <w:r>
            <w:rPr>
              <w:lang w:val="vi-VN" w:bidi="vi-VN"/>
            </w:rPr>
            <w:t>Tên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E3651E" w:rsidP="00E3651E">
          <w:pPr>
            <w:pStyle w:val="E2DDC80E4D764DD0ABA13870BFA3145B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E3651E" w:rsidP="00E3651E">
          <w:pPr>
            <w:pStyle w:val="1FDC119614AB48C1B36D58E8D050D3D7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E3651E" w:rsidP="00E3651E">
          <w:pPr>
            <w:pStyle w:val="58E74E41DDF644309880C2A2E6D03503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E3651E" w:rsidP="00E3651E">
          <w:pPr>
            <w:pStyle w:val="71F55717AD4E4312B6B3669E1048F359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E3651E" w:rsidP="00E3651E">
          <w:pPr>
            <w:pStyle w:val="24ABD131FC7645A5A3562D5F4D1ED7A5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E3651E" w:rsidP="00E3651E">
          <w:pPr>
            <w:pStyle w:val="6183ECEE07694232B71E5CD1AE56D01A19"/>
          </w:pPr>
          <w:r>
            <w:rPr>
              <w:lang w:val="vi-VN" w:bidi="vi-VN"/>
            </w:rPr>
            <w:t>Tên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E3651E" w:rsidP="00E3651E">
          <w:pPr>
            <w:pStyle w:val="3DE3675F96F7446887006E9577EA03C8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E3651E" w:rsidP="00E3651E">
          <w:pPr>
            <w:pStyle w:val="065F29996B5449A1A3D06E29DE31B082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E3651E" w:rsidP="00E3651E">
          <w:pPr>
            <w:pStyle w:val="ADC8BA3C78294013885C3AB7CB9474DE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E3651E" w:rsidP="00E3651E">
          <w:pPr>
            <w:pStyle w:val="C04B6DBD1F3549FD924AA5CF182F1D53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E3651E" w:rsidP="00E3651E">
          <w:pPr>
            <w:pStyle w:val="102DAE883D894D9FB5EE24B7203B5D74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E3651E" w:rsidP="00E3651E">
          <w:pPr>
            <w:pStyle w:val="70C05FFB6CFA40489DD43BB291C22DB119"/>
          </w:pPr>
          <w:r>
            <w:rPr>
              <w:lang w:val="vi-VN" w:bidi="vi-VN"/>
            </w:rPr>
            <w:t>Tên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E3651E" w:rsidP="00E3651E">
          <w:pPr>
            <w:pStyle w:val="DD5B0216E460482192D0EE7A8F46FC42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E3651E" w:rsidP="00E3651E">
          <w:pPr>
            <w:pStyle w:val="A634C67C4C504E618FE6521E6911C7DB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E3651E" w:rsidP="00E3651E">
          <w:pPr>
            <w:pStyle w:val="CED6B7B7C67F4C57A803D98723C2849F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E3651E" w:rsidP="00E3651E">
          <w:pPr>
            <w:pStyle w:val="45D9BB959586441BB0F09F7A4CB3AF11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E3651E" w:rsidP="00E3651E">
          <w:pPr>
            <w:pStyle w:val="60C7C5D2CCEE4C09A6296B58DD9AEF57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E3651E" w:rsidP="00E3651E">
          <w:pPr>
            <w:pStyle w:val="B31CF7A53E2F402CA952CF19C7BFF43B19"/>
          </w:pPr>
          <w:r>
            <w:rPr>
              <w:lang w:val="vi-VN" w:bidi="vi-VN"/>
            </w:rPr>
            <w:t>Tên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E3651E" w:rsidP="00E3651E">
          <w:pPr>
            <w:pStyle w:val="DEBAE86ED5C44DB5B9852BA38352434F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E3651E" w:rsidP="00E3651E">
          <w:pPr>
            <w:pStyle w:val="9B4A0FDD02C94AD1BDECF72407DF482C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E3651E" w:rsidP="00E3651E">
          <w:pPr>
            <w:pStyle w:val="60CC1795E17B4C4489B18A34882BCB23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E3651E" w:rsidP="00E3651E">
          <w:pPr>
            <w:pStyle w:val="BD7AB830D71743AA9C7AFCD9CCCE4B88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E3651E" w:rsidP="00E3651E">
          <w:pPr>
            <w:pStyle w:val="092DEDC8191A4D74BB8C1067E92FE60D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E3651E" w:rsidP="00E3651E">
          <w:pPr>
            <w:pStyle w:val="C4AA941DFBB64A24B83995FA2FFE384D19"/>
          </w:pPr>
          <w:r>
            <w:rPr>
              <w:lang w:val="vi-VN" w:bidi="vi-VN"/>
            </w:rPr>
            <w:t>Tên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E3651E" w:rsidP="00E3651E">
          <w:pPr>
            <w:pStyle w:val="0F70A9B0A62249DBA2F6F835DA9EF5E3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E3651E" w:rsidP="00E3651E">
          <w:pPr>
            <w:pStyle w:val="FB9B69A2375643E6B5114D76F6D5BED8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E3651E" w:rsidP="00E3651E">
          <w:pPr>
            <w:pStyle w:val="BAC9FDB1ECF6486DBFB0860518AD8BC8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E3651E" w:rsidP="00E3651E">
          <w:pPr>
            <w:pStyle w:val="960D0E79CA3C42A88E6908BCDB0A5B6D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E3651E" w:rsidP="00E3651E">
          <w:pPr>
            <w:pStyle w:val="B677F5B73C9842BA980ACDE49AB941F6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E3651E" w:rsidP="00E3651E">
          <w:pPr>
            <w:pStyle w:val="F9CA0CD933154566828C9ECE973EE2A519"/>
          </w:pPr>
          <w:r>
            <w:rPr>
              <w:lang w:val="vi-VN" w:bidi="vi-VN"/>
            </w:rPr>
            <w:t>Tên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E3651E" w:rsidP="00E3651E">
          <w:pPr>
            <w:pStyle w:val="7C0A3FF36CE44598942DF13CC12A72D4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E3651E" w:rsidP="00E3651E">
          <w:pPr>
            <w:pStyle w:val="2C4F41DEDE3348C9BE5E4B813D886DAF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E3651E" w:rsidP="00E3651E">
          <w:pPr>
            <w:pStyle w:val="54BC6EE4C42A490F9BE5BEC3B5851F09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E3651E" w:rsidP="00E3651E">
          <w:pPr>
            <w:pStyle w:val="520BF514966B4ACFBB159793B316DA40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E3651E" w:rsidP="00E3651E">
          <w:pPr>
            <w:pStyle w:val="ADEAE6AF8F324681ABF5758A55D578A3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E3651E" w:rsidP="00E3651E">
          <w:pPr>
            <w:pStyle w:val="363530AD291B40ACBD2A2BA0D006DF6519"/>
          </w:pPr>
          <w:r>
            <w:rPr>
              <w:lang w:val="vi-VN" w:bidi="vi-VN"/>
            </w:rPr>
            <w:t>Tên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E3651E" w:rsidP="00E3651E">
          <w:pPr>
            <w:pStyle w:val="58E1FB8B62A5440F8A55143E97778E5C19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E3651E" w:rsidP="00E3651E">
          <w:pPr>
            <w:pStyle w:val="EA884B7FF8A74E23BB19C2EBB7A9877519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E3651E" w:rsidP="00E3651E">
          <w:pPr>
            <w:pStyle w:val="56603313A5A24D0FB2238AE95E52EBD219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E3651E" w:rsidP="00E3651E">
          <w:pPr>
            <w:pStyle w:val="14F9F9FB38EA489ABD083FC02A4FD85419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E3651E" w:rsidP="00E3651E">
          <w:pPr>
            <w:pStyle w:val="38E5AA841E13431EA56F012C7D51BC1619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E3651E" w:rsidP="00E3651E">
          <w:pPr>
            <w:pStyle w:val="B4C8BA42C9AB4627A8FC26B0161CA59113"/>
          </w:pPr>
          <w:r>
            <w:rPr>
              <w:lang w:val="vi-VN" w:bidi="vi-VN"/>
            </w:rPr>
            <w:t>Ngày họp: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E3651E" w:rsidP="00E3651E">
          <w:pPr>
            <w:pStyle w:val="3B8BB97B326E48F58462E9FFB4B8A84E13"/>
          </w:pPr>
          <w:r w:rsidRPr="003D58A0">
            <w:rPr>
              <w:lang w:val="vi-VN" w:bidi="vi-VN"/>
            </w:rPr>
            <w:t>Địa điểm/Phòng: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E3651E" w:rsidP="00E3651E">
          <w:pPr>
            <w:pStyle w:val="F300493EA8944D478091CA16A77A632618"/>
          </w:pPr>
          <w:r>
            <w:rPr>
              <w:lang w:val="vi-VN" w:bidi="vi-VN"/>
            </w:rPr>
            <w:t>Tên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E3651E" w:rsidP="00E3651E">
          <w:pPr>
            <w:pStyle w:val="D4B430FD9B55407B93D2B03B5BFA7CD118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E3651E" w:rsidP="00E3651E">
          <w:pPr>
            <w:pStyle w:val="CDC01EC715C74E4F80A327977F9EDE2318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E3651E" w:rsidP="00E3651E">
          <w:pPr>
            <w:pStyle w:val="7740AFE15547407EA5F1E08F03F068FD18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E3651E" w:rsidP="00E3651E">
          <w:pPr>
            <w:pStyle w:val="EC6FCD64795442F383A6B83AA6A6DE4C18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E3651E" w:rsidP="00E3651E">
          <w:pPr>
            <w:pStyle w:val="85985BDDBCB84E779512A98D487F923918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E3651E" w:rsidP="00E3651E">
          <w:pPr>
            <w:pStyle w:val="87BB8B8724874BB89E6CD2394BCF85DB14"/>
          </w:pPr>
          <w:r>
            <w:rPr>
              <w:lang w:val="vi-VN" w:bidi="vi-VN"/>
            </w:rPr>
            <w:t>Tên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E3651E" w:rsidP="00E3651E">
          <w:pPr>
            <w:pStyle w:val="3CB4484239BB48199C4AC808ADA3722C14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E3651E" w:rsidP="00E3651E">
          <w:pPr>
            <w:pStyle w:val="40B2AC2A312143A8AF13197E518326E314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E3651E" w:rsidP="00E3651E">
          <w:pPr>
            <w:pStyle w:val="E1E08D8337474506977F83A1D16E485D14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E3651E" w:rsidP="00E3651E">
          <w:pPr>
            <w:pStyle w:val="3E14E8A7AEB2456DBA101E7BB40171FB14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E3651E" w:rsidP="00E3651E">
          <w:pPr>
            <w:pStyle w:val="2AB9459873AF42C3B7689C9590C4E1D314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E3651E" w:rsidP="00E3651E">
          <w:pPr>
            <w:pStyle w:val="CECC7B05503B4EF9A24D288983D86BF814"/>
          </w:pPr>
          <w:r>
            <w:rPr>
              <w:lang w:val="vi-VN" w:bidi="vi-VN"/>
            </w:rPr>
            <w:t>Tên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E3651E" w:rsidP="00E3651E">
          <w:pPr>
            <w:pStyle w:val="3D897770262F44BE8C9C588C0D1FC0E714"/>
          </w:pPr>
          <w:r>
            <w:rPr>
              <w:lang w:val="vi-VN" w:bidi="vi-VN"/>
            </w:rPr>
            <w:t>Chức danh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E3651E" w:rsidP="00E3651E">
          <w:pPr>
            <w:pStyle w:val="4C59484F82674AD19FAE6FFA186587E914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E3651E" w:rsidP="00E3651E">
          <w:pPr>
            <w:pStyle w:val="37013DCEA9B54DE3A1AF9094EB1C507814"/>
          </w:pPr>
          <w:r>
            <w:rPr>
              <w:lang w:val="vi-VN" w:bidi="vi-VN"/>
            </w:rPr>
            <w:t>Điện thoại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E3651E" w:rsidP="00E3651E">
          <w:pPr>
            <w:pStyle w:val="AEFC77CE9E904E309A0DFFC7A7BF231714"/>
          </w:pPr>
          <w:r>
            <w:rPr>
              <w:lang w:val="vi-VN" w:bidi="vi-VN"/>
            </w:rPr>
            <w:t>Fax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E3651E" w:rsidP="00E3651E">
          <w:pPr>
            <w:pStyle w:val="A79E12AED1E545DB9BD98D9C751CB47314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E3651E" w:rsidP="00E3651E">
          <w:pPr>
            <w:pStyle w:val="0576687771F84AB4A55C41EC2EEDDEE411"/>
          </w:pPr>
          <w:r>
            <w:rPr>
              <w:lang w:val="vi-VN" w:bidi="vi-VN"/>
            </w:rPr>
            <w:t>Tên dự án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E3651E" w:rsidP="00E3651E">
          <w:pPr>
            <w:pStyle w:val="A0692C3E8B0D45A3983D0EEE9BB6FA3D11"/>
          </w:pPr>
          <w:r>
            <w:rPr>
              <w:lang w:val="vi-VN" w:bidi="vi-VN"/>
            </w:rPr>
            <w:t>Ngày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E3651E" w:rsidP="00E3651E">
          <w:pPr>
            <w:pStyle w:val="9CA7E59F38DF45FB8D2FAF7FF0C1EA1D11"/>
          </w:pPr>
          <w:r>
            <w:rPr>
              <w:lang w:val="vi-VN" w:bidi="vi-VN"/>
            </w:rPr>
            <w:t>Tên điều phối viên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E3651E" w:rsidP="00E3651E">
          <w:pPr>
            <w:pStyle w:val="5187CDE6A03A4845B611789134236D6411"/>
          </w:pPr>
          <w:r>
            <w:rPr>
              <w:lang w:val="vi-VN" w:bidi="vi-VN"/>
            </w:rPr>
            <w:t>Địa điểm/phòng họp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E3651E" w:rsidP="00E3651E">
          <w:pPr>
            <w:pStyle w:val="9D56D0C8CC6F4EEF970C206DE790C2327"/>
          </w:pPr>
          <w:r w:rsidRPr="00614BD7">
            <w:rPr>
              <w:lang w:val="vi-VN" w:bidi="vi-VN"/>
            </w:rPr>
            <w:t>Tên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E3651E" w:rsidP="00E3651E">
          <w:pPr>
            <w:pStyle w:val="344953077CDB44BEAFFED15C80098A217"/>
          </w:pPr>
          <w:r w:rsidRPr="0002345E">
            <w:rPr>
              <w:lang w:val="vi-VN" w:bidi="vi-VN"/>
            </w:rPr>
            <w:t>Chức danh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E3651E" w:rsidP="00E3651E">
          <w:pPr>
            <w:pStyle w:val="36FC5888266846238272F63D774C22B67"/>
          </w:pPr>
          <w:r w:rsidRPr="00614BD7">
            <w:rPr>
              <w:lang w:val="vi-VN" w:bidi="vi-VN"/>
            </w:rPr>
            <w:t>Công ty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E3651E" w:rsidP="00E3651E">
          <w:pPr>
            <w:pStyle w:val="0ACBCB6713B7427F9F1B21E0AE51B9867"/>
          </w:pPr>
          <w:r w:rsidRPr="00614BD7">
            <w:rPr>
              <w:lang w:val="vi-VN" w:bidi="vi-VN"/>
            </w:rPr>
            <w:t>Điện thoại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E3651E" w:rsidP="00E3651E">
          <w:pPr>
            <w:pStyle w:val="9226ABB6B45F4FFA8630CB681EBD627C7"/>
          </w:pPr>
          <w:r w:rsidRPr="00614BD7">
            <w:rPr>
              <w:lang w:val="vi-VN" w:bidi="vi-VN"/>
            </w:rPr>
            <w:t>Fax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E3651E" w:rsidP="00E3651E">
          <w:pPr>
            <w:pStyle w:val="A0A3DCB17EC44E3EA6932F6AD12DEF747"/>
          </w:pPr>
          <w:r w:rsidRPr="00614BD7">
            <w:rPr>
              <w:lang w:val="vi-VN" w:bidi="vi-VN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5F1957"/>
    <w:rsid w:val="007B7750"/>
    <w:rsid w:val="009B2C16"/>
    <w:rsid w:val="00C53B52"/>
    <w:rsid w:val="00D9232C"/>
    <w:rsid w:val="00DB5508"/>
    <w:rsid w:val="00E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B7750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E3651E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E3651E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val="en-US"/>
    </w:rPr>
  </w:style>
  <w:style w:type="paragraph" w:customStyle="1" w:styleId="B83393A2C3A244DAA7C56D39CCF4ABD513">
    <w:name w:val="B83393A2C3A244DAA7C56D39CCF4ABD513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0576687771F84AB4A55C41EC2EEDDEE411">
    <w:name w:val="0576687771F84AB4A55C41EC2EEDDEE411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4C8BA42C9AB4627A8FC26B0161CA59113">
    <w:name w:val="B4C8BA42C9AB4627A8FC26B0161CA59113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A0692C3E8B0D45A3983D0EEE9BB6FA3D11">
    <w:name w:val="A0692C3E8B0D45A3983D0EEE9BB6FA3D11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6D8165E58304A7C8D976A4334FA112613">
    <w:name w:val="36D8165E58304A7C8D976A4334FA112613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9CA7E59F38DF45FB8D2FAF7FF0C1EA1D11">
    <w:name w:val="9CA7E59F38DF45FB8D2FAF7FF0C1EA1D11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B8BB97B326E48F58462E9FFB4B8A84E13">
    <w:name w:val="3B8BB97B326E48F58462E9FFB4B8A84E13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5187CDE6A03A4845B611789134236D6411">
    <w:name w:val="5187CDE6A03A4845B611789134236D6411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D56D0C8CC6F4EEF970C206DE790C2327">
    <w:name w:val="9D56D0C8CC6F4EEF970C206DE790C2327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344953077CDB44BEAFFED15C80098A217">
    <w:name w:val="344953077CDB44BEAFFED15C80098A217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36FC5888266846238272F63D774C22B67">
    <w:name w:val="36FC5888266846238272F63D774C22B67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0ACBCB6713B7427F9F1B21E0AE51B9867">
    <w:name w:val="0ACBCB6713B7427F9F1B21E0AE51B9867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9226ABB6B45F4FFA8630CB681EBD627C7">
    <w:name w:val="9226ABB6B45F4FFA8630CB681EBD627C7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A0A3DCB17EC44E3EA6932F6AD12DEF747">
    <w:name w:val="A0A3DCB17EC44E3EA6932F6AD12DEF747"/>
    <w:rsid w:val="00E3651E"/>
    <w:pPr>
      <w:spacing w:after="0" w:line="240" w:lineRule="auto"/>
      <w:outlineLvl w:val="1"/>
    </w:pPr>
    <w:rPr>
      <w:rFonts w:asciiTheme="majorHAnsi" w:eastAsia="Batang" w:hAnsiTheme="majorHAnsi" w:cs="Tahoma"/>
      <w:b/>
      <w:lang w:val="en-US"/>
    </w:rPr>
  </w:style>
  <w:style w:type="paragraph" w:customStyle="1" w:styleId="F300493EA8944D478091CA16A77A632618">
    <w:name w:val="F300493EA8944D478091CA16A77A632618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D4B430FD9B55407B93D2B03B5BFA7CD118">
    <w:name w:val="D4B430FD9B55407B93D2B03B5BFA7CD118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DC01EC715C74E4F80A327977F9EDE2318">
    <w:name w:val="CDC01EC715C74E4F80A327977F9EDE2318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7740AFE15547407EA5F1E08F03F068FD18">
    <w:name w:val="7740AFE15547407EA5F1E08F03F068FD18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EC6FCD64795442F383A6B83AA6A6DE4C18">
    <w:name w:val="EC6FCD64795442F383A6B83AA6A6DE4C18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85985BDDBCB84E779512A98D487F923918">
    <w:name w:val="85985BDDBCB84E779512A98D487F923918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DA03AE3D4254A9AAD80C54720F9FC4819">
    <w:name w:val="FDA03AE3D4254A9AAD80C54720F9FC48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22CF31003844D7CB86DB82308929D8619">
    <w:name w:val="B22CF31003844D7CB86DB82308929D8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6E09542A56A948EC8BFF4C20CF036C5919">
    <w:name w:val="6E09542A56A948EC8BFF4C20CF036C59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3F8040CADE348C8B74474F3BC6B169A19">
    <w:name w:val="F3F8040CADE348C8B74474F3BC6B169A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D80557A248E4F2089EC778201D2F1B719">
    <w:name w:val="0D80557A248E4F2089EC778201D2F1B7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6A6A340DC9C4089B731B830BB04A7DA19">
    <w:name w:val="B6A6A340DC9C4089B731B830BB04A7DA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1CCF1D2D87C41FD99FCA214C289B67319">
    <w:name w:val="91CCF1D2D87C41FD99FCA214C289B67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A17468E218894362871B63EE64102C1A19">
    <w:name w:val="A17468E218894362871B63EE64102C1A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DF60247BB67A4E8BBF815E0DF9FE175519">
    <w:name w:val="DF60247BB67A4E8BBF815E0DF9FE1755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ECB6B86437AA4E9CBC39E20C319460FF19">
    <w:name w:val="ECB6B86437AA4E9CBC39E20C319460F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4BB2C4DCEDB24234B405CC4F4175D48319">
    <w:name w:val="4BB2C4DCEDB24234B405CC4F4175D48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38B388CE7B2479BA6B3BB426D7B8A2919">
    <w:name w:val="338B388CE7B2479BA6B3BB426D7B8A29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76D1575AB1F43839C67B4878250C85E19">
    <w:name w:val="076D1575AB1F43839C67B4878250C85E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ED8E0C2F96743A5ACE21815AA85146019">
    <w:name w:val="2ED8E0C2F96743A5ACE21815AA851460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EFC1C332B2BF4896AB0C3E87B4F079DF19">
    <w:name w:val="EFC1C332B2BF4896AB0C3E87B4F079D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EC25F13FF7B4FD695D1609D3EC7D06E19">
    <w:name w:val="2EC25F13FF7B4FD695D1609D3EC7D06E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78625B19D2874C9D9E686961A5A2EDAF19">
    <w:name w:val="78625B19D2874C9D9E686961A5A2EDA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2E85E7FE46E42D2A59E5238345AA0FF19">
    <w:name w:val="32E85E7FE46E42D2A59E5238345AA0F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40802519DA1A43D3A5F313EF4F94CD7319">
    <w:name w:val="40802519DA1A43D3A5F313EF4F94CD7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C02E0B86E774F929768BC99B65A972B19">
    <w:name w:val="0C02E0B86E774F929768BC99B65A972B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69BA90027AB24EF1A5A086C0A04CF62519">
    <w:name w:val="69BA90027AB24EF1A5A086C0A04CF625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5FDCB7CF841B4A7595D90ADAAAEBDBC319">
    <w:name w:val="5FDCB7CF841B4A7595D90ADAAAEBDBC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4465307ED4B4F96AF376931868F8E0719">
    <w:name w:val="34465307ED4B4F96AF376931868F8E07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5BA52B654494B979D2D2BEF19FEB6C319">
    <w:name w:val="C5BA52B654494B979D2D2BEF19FEB6C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5183A1D50CB44839CE394A688230DFD19">
    <w:name w:val="05183A1D50CB44839CE394A688230DFD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C06FE21E10641E0AEB217A7C204CB7F19">
    <w:name w:val="2C06FE21E10641E0AEB217A7C204CB7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438121535B4465785B28D4B75808BA119">
    <w:name w:val="C438121535B4465785B28D4B75808BA1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ECB71FFBAF2412F9252644F1A0E333D19">
    <w:name w:val="9ECB71FFBAF2412F9252644F1A0E333D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48187F94CAD4D648BFA5C9939ED2EB319">
    <w:name w:val="F48187F94CAD4D648BFA5C9939ED2EB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EF485A481D3C466C933D0D611C17555519">
    <w:name w:val="EF485A481D3C466C933D0D611C175555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DCF13628349547C6A0D8F05463B24E4419">
    <w:name w:val="DCF13628349547C6A0D8F05463B24E44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911741FF166457CB0135742DACDD60719">
    <w:name w:val="B911741FF166457CB0135742DACDD607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193E1AD85ED04803B8BD81325B66C4EB19">
    <w:name w:val="193E1AD85ED04803B8BD81325B66C4EB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8CC31594049A42D5B2B61847671533CB19">
    <w:name w:val="8CC31594049A42D5B2B61847671533CB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3D4FD6E75E44BFDB944154ADC9AAE5619">
    <w:name w:val="B3D4FD6E75E44BFDB944154ADC9AAE5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92A5906C8B14BF7ACCD25B56429DAFE19">
    <w:name w:val="392A5906C8B14BF7ACCD25B56429DAFE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5E639219026A4C8BA6625EE0F82139FC19">
    <w:name w:val="5E639219026A4C8BA6625EE0F82139FC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5E2AA250FCF4E34BC1FA5D49EBE128619">
    <w:name w:val="35E2AA250FCF4E34BC1FA5D49EBE128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1351D68C814459FB35B6616C65CA7F619">
    <w:name w:val="91351D68C814459FB35B6616C65CA7F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C92C181FC9D4EAC8ABA78556627F86219">
    <w:name w:val="FC92C181FC9D4EAC8ABA78556627F862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21CC8437D244F29A04FB2D015C1D25619">
    <w:name w:val="221CC8437D244F29A04FB2D015C1D25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70E70F81C403494BA02B3679DE4FF16319">
    <w:name w:val="70E70F81C403494BA02B3679DE4FF16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FA3D2DB42BC4DED93029AD67C43C45119">
    <w:name w:val="FFA3D2DB42BC4DED93029AD67C43C451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D497D770B48F4BC68C664A8A57B6F67A19">
    <w:name w:val="D497D770B48F4BC68C664A8A57B6F67A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A4EF38D4BE1429081C131E63A1D9B5719">
    <w:name w:val="0A4EF38D4BE1429081C131E63A1D9B57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6333A0B41B8419BA082206BD9A7801219">
    <w:name w:val="F6333A0B41B8419BA082206BD9A78012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2D2CF7E11AB44BEAEED055074A8D5AE19">
    <w:name w:val="B2D2CF7E11AB44BEAEED055074A8D5AE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95997BFCF5D4051BA4994F8D4D89F3419">
    <w:name w:val="295997BFCF5D4051BA4994F8D4D89F34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CD8998E48F34FF899FD2AF38C53BD2819">
    <w:name w:val="CCD8998E48F34FF899FD2AF38C53BD28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45C7033F18C7494DBD1BE90E1E6EDBB619">
    <w:name w:val="45C7033F18C7494DBD1BE90E1E6EDBB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649E12A0301E44C2A269811A8D5EC4EA19">
    <w:name w:val="649E12A0301E44C2A269811A8D5EC4EA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F5FC6B100D549DEB7605C76E3EB1BD319">
    <w:name w:val="9F5FC6B100D549DEB7605C76E3EB1BD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AF143DDEED34545BE9B01DBC68CBAD919">
    <w:name w:val="CAF143DDEED34545BE9B01DBC68CBAD9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1D99CB3652FE41219654BC48408403F119">
    <w:name w:val="1D99CB3652FE41219654BC48408403F1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E0074116D4A4A30B02555F1D130B66119">
    <w:name w:val="9E0074116D4A4A30B02555F1D130B661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E2DDC80E4D764DD0ABA13870BFA3145B19">
    <w:name w:val="E2DDC80E4D764DD0ABA13870BFA3145B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1FDC119614AB48C1B36D58E8D050D3D719">
    <w:name w:val="1FDC119614AB48C1B36D58E8D050D3D7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58E74E41DDF644309880C2A2E6D0350319">
    <w:name w:val="58E74E41DDF644309880C2A2E6D0350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71F55717AD4E4312B6B3669E1048F35919">
    <w:name w:val="71F55717AD4E4312B6B3669E1048F359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4ABD131FC7645A5A3562D5F4D1ED7A519">
    <w:name w:val="24ABD131FC7645A5A3562D5F4D1ED7A5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6183ECEE07694232B71E5CD1AE56D01A19">
    <w:name w:val="6183ECEE07694232B71E5CD1AE56D01A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DE3675F96F7446887006E9577EA03C819">
    <w:name w:val="3DE3675F96F7446887006E9577EA03C8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65F29996B5449A1A3D06E29DE31B08219">
    <w:name w:val="065F29996B5449A1A3D06E29DE31B082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ADC8BA3C78294013885C3AB7CB9474DE19">
    <w:name w:val="ADC8BA3C78294013885C3AB7CB9474DE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04B6DBD1F3549FD924AA5CF182F1D5319">
    <w:name w:val="C04B6DBD1F3549FD924AA5CF182F1D5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102DAE883D894D9FB5EE24B7203B5D7419">
    <w:name w:val="102DAE883D894D9FB5EE24B7203B5D74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70C05FFB6CFA40489DD43BB291C22DB119">
    <w:name w:val="70C05FFB6CFA40489DD43BB291C22DB1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DD5B0216E460482192D0EE7A8F46FC4219">
    <w:name w:val="DD5B0216E460482192D0EE7A8F46FC42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A634C67C4C504E618FE6521E6911C7DB19">
    <w:name w:val="A634C67C4C504E618FE6521E6911C7DB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ED6B7B7C67F4C57A803D98723C2849F19">
    <w:name w:val="CED6B7B7C67F4C57A803D98723C2849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45D9BB959586441BB0F09F7A4CB3AF1119">
    <w:name w:val="45D9BB959586441BB0F09F7A4CB3AF11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60C7C5D2CCEE4C09A6296B58DD9AEF5719">
    <w:name w:val="60C7C5D2CCEE4C09A6296B58DD9AEF57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31CF7A53E2F402CA952CF19C7BFF43B19">
    <w:name w:val="B31CF7A53E2F402CA952CF19C7BFF43B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DEBAE86ED5C44DB5B9852BA38352434F19">
    <w:name w:val="DEBAE86ED5C44DB5B9852BA38352434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B4A0FDD02C94AD1BDECF72407DF482C19">
    <w:name w:val="9B4A0FDD02C94AD1BDECF72407DF482C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60CC1795E17B4C4489B18A34882BCB2319">
    <w:name w:val="60CC1795E17B4C4489B18A34882BCB2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D7AB830D71743AA9C7AFCD9CCCE4B8819">
    <w:name w:val="BD7AB830D71743AA9C7AFCD9CCCE4B88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92DEDC8191A4D74BB8C1067E92FE60D19">
    <w:name w:val="092DEDC8191A4D74BB8C1067E92FE60D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4AA941DFBB64A24B83995FA2FFE384D19">
    <w:name w:val="C4AA941DFBB64A24B83995FA2FFE384D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0F70A9B0A62249DBA2F6F835DA9EF5E319">
    <w:name w:val="0F70A9B0A62249DBA2F6F835DA9EF5E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B9B69A2375643E6B5114D76F6D5BED819">
    <w:name w:val="FB9B69A2375643E6B5114D76F6D5BED8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AC9FDB1ECF6486DBFB0860518AD8BC819">
    <w:name w:val="BAC9FDB1ECF6486DBFB0860518AD8BC8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960D0E79CA3C42A88E6908BCDB0A5B6D19">
    <w:name w:val="960D0E79CA3C42A88E6908BCDB0A5B6D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B677F5B73C9842BA980ACDE49AB941F619">
    <w:name w:val="B677F5B73C9842BA980ACDE49AB941F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F9CA0CD933154566828C9ECE973EE2A519">
    <w:name w:val="F9CA0CD933154566828C9ECE973EE2A5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7C0A3FF36CE44598942DF13CC12A72D419">
    <w:name w:val="7C0A3FF36CE44598942DF13CC12A72D4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C4F41DEDE3348C9BE5E4B813D886DAF19">
    <w:name w:val="2C4F41DEDE3348C9BE5E4B813D886DAF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54BC6EE4C42A490F9BE5BEC3B5851F0919">
    <w:name w:val="54BC6EE4C42A490F9BE5BEC3B5851F09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520BF514966B4ACFBB159793B316DA4019">
    <w:name w:val="520BF514966B4ACFBB159793B316DA40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ADEAE6AF8F324681ABF5758A55D578A319">
    <w:name w:val="ADEAE6AF8F324681ABF5758A55D578A3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63530AD291B40ACBD2A2BA0D006DF6519">
    <w:name w:val="363530AD291B40ACBD2A2BA0D006DF65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58E1FB8B62A5440F8A55143E97778E5C19">
    <w:name w:val="58E1FB8B62A5440F8A55143E97778E5C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EA884B7FF8A74E23BB19C2EBB7A9877519">
    <w:name w:val="EA884B7FF8A74E23BB19C2EBB7A98775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56603313A5A24D0FB2238AE95E52EBD219">
    <w:name w:val="56603313A5A24D0FB2238AE95E52EBD2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14F9F9FB38EA489ABD083FC02A4FD85419">
    <w:name w:val="14F9F9FB38EA489ABD083FC02A4FD854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8E5AA841E13431EA56F012C7D51BC1619">
    <w:name w:val="38E5AA841E13431EA56F012C7D51BC1619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87BB8B8724874BB89E6CD2394BCF85DB14">
    <w:name w:val="87BB8B8724874BB89E6CD2394BCF85DB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CB4484239BB48199C4AC808ADA3722C14">
    <w:name w:val="3CB4484239BB48199C4AC808ADA3722C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40B2AC2A312143A8AF13197E518326E314">
    <w:name w:val="40B2AC2A312143A8AF13197E518326E3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E1E08D8337474506977F83A1D16E485D14">
    <w:name w:val="E1E08D8337474506977F83A1D16E485D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E14E8A7AEB2456DBA101E7BB40171FB14">
    <w:name w:val="3E14E8A7AEB2456DBA101E7BB40171FB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2AB9459873AF42C3B7689C9590C4E1D314">
    <w:name w:val="2AB9459873AF42C3B7689C9590C4E1D3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CECC7B05503B4EF9A24D288983D86BF814">
    <w:name w:val="CECC7B05503B4EF9A24D288983D86BF8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D897770262F44BE8C9C588C0D1FC0E714">
    <w:name w:val="3D897770262F44BE8C9C588C0D1FC0E7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4C59484F82674AD19FAE6FFA186587E914">
    <w:name w:val="4C59484F82674AD19FAE6FFA186587E9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37013DCEA9B54DE3A1AF9094EB1C507814">
    <w:name w:val="37013DCEA9B54DE3A1AF9094EB1C5078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AEFC77CE9E904E309A0DFFC7A7BF231714">
    <w:name w:val="AEFC77CE9E904E309A0DFFC7A7BF231714"/>
    <w:rsid w:val="00E3651E"/>
    <w:pPr>
      <w:spacing w:after="0" w:line="240" w:lineRule="auto"/>
    </w:pPr>
    <w:rPr>
      <w:rFonts w:eastAsia="Batang" w:cs="Times New Roman"/>
      <w:lang w:val="en-US"/>
    </w:rPr>
  </w:style>
  <w:style w:type="paragraph" w:customStyle="1" w:styleId="A79E12AED1E545DB9BD98D9C751CB47314">
    <w:name w:val="A79E12AED1E545DB9BD98D9C751CB47314"/>
    <w:rsid w:val="00E3651E"/>
    <w:pPr>
      <w:spacing w:after="0" w:line="240" w:lineRule="auto"/>
    </w:pPr>
    <w:rPr>
      <w:rFonts w:eastAsia="Batang" w:cs="Times New Roman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Office_23802928_TF02807582</Template>
  <TotalTime>6</TotalTime>
  <Pages>1</Pages>
  <Words>196</Words>
  <Characters>1121</Characters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2018-09-04T08:14:00Z</dcterms:modified>
</cp:coreProperties>
</file>