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7A79" w14:textId="1476639A" w:rsidR="001C3147" w:rsidRPr="00E351FB" w:rsidRDefault="00B4624C" w:rsidP="00E351FB">
      <w:pPr>
        <w:pStyle w:val="a6"/>
        <w:ind w:right="-2"/>
        <w:jc w:val="center"/>
        <w:rPr>
          <w:rFonts w:cs="Times New Roman"/>
          <w:color w:val="4A9A82" w:themeColor="accent3" w:themeShade="BF"/>
          <w:sz w:val="72"/>
          <w:szCs w:val="90"/>
        </w:rPr>
      </w:pPr>
      <w:r w:rsidRPr="00E351FB">
        <w:rPr>
          <w:rFonts w:eastAsia="Baskerville Old Face" w:cs="Times New Roman"/>
          <w:color w:val="4A9A82" w:themeColor="accent3" w:themeShade="BF"/>
          <w:sz w:val="72"/>
          <w:szCs w:val="90"/>
          <w:lang w:bidi="uk-UA"/>
        </w:rPr>
        <w:t>Контрольний список "Підготовка до весілля"</w:t>
      </w:r>
    </w:p>
    <w:p w14:paraId="3BA12EDA" w14:textId="77777777" w:rsidR="008E39B9" w:rsidRPr="00E351FB" w:rsidRDefault="008E39B9" w:rsidP="008E39B9">
      <w:pPr>
        <w:pStyle w:val="a6"/>
        <w:ind w:left="-720" w:right="-630"/>
        <w:rPr>
          <w:rFonts w:cs="Times New Roman"/>
          <w:sz w:val="24"/>
        </w:rPr>
      </w:pPr>
    </w:p>
    <w:p w14:paraId="318F3232" w14:textId="77777777" w:rsidR="00FB0259" w:rsidRPr="00E351FB" w:rsidRDefault="00B4624C" w:rsidP="00522027">
      <w:pPr>
        <w:pStyle w:val="a6"/>
        <w:rPr>
          <w:rFonts w:cs="Times New Roman"/>
          <w:color w:val="75BDA7" w:themeColor="accent3"/>
          <w:sz w:val="72"/>
          <w:szCs w:val="90"/>
        </w:rPr>
      </w:pPr>
      <w:r w:rsidRPr="00E351FB">
        <w:rPr>
          <w:rFonts w:eastAsia="Baskerville Old Face" w:cs="Times New Roman"/>
          <w:sz w:val="24"/>
          <w:lang w:bidi="uk-UA"/>
        </w:rPr>
        <w:t>За допомогою цього зручного контрольного списку ви зможете створити план підготовки до весілля за дванадцять місяців. Просто почніть із початку та швидко переходьте від одного завдання до іншого. Після виконання кожного пункту встановлюйте прапорці ліворуч від них.</w:t>
      </w:r>
    </w:p>
    <w:p w14:paraId="5D856933" w14:textId="77777777" w:rsidR="00FB0259" w:rsidRPr="00E351FB" w:rsidRDefault="00B4624C">
      <w:pPr>
        <w:pStyle w:val="1"/>
        <w:rPr>
          <w:rFonts w:cs="Times New Roman"/>
        </w:rPr>
      </w:pPr>
      <w:r w:rsidRPr="00E351FB">
        <w:rPr>
          <w:rFonts w:eastAsia="Baskerville Old Face" w:cs="Times New Roman"/>
          <w:lang w:bidi="uk-UA"/>
        </w:rPr>
        <w:t>9–12 місяців до дня весілля</w:t>
      </w:r>
    </w:p>
    <w:p w14:paraId="6221BCD7" w14:textId="77777777" w:rsidR="00B45FC9" w:rsidRPr="00E351FB" w:rsidRDefault="00B45FC9">
      <w:pPr>
        <w:pStyle w:val="a9"/>
        <w:rPr>
          <w:rStyle w:val="aa"/>
          <w:rFonts w:cs="Times New Roman"/>
        </w:rPr>
        <w:sectPr w:rsidR="00B45FC9" w:rsidRPr="00E351FB" w:rsidSect="00E351F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77" w:right="851" w:bottom="1298" w:left="851" w:header="720" w:footer="720" w:gutter="0"/>
          <w:cols w:space="720"/>
          <w:docGrid w:linePitch="360"/>
        </w:sectPr>
      </w:pPr>
    </w:p>
    <w:p w14:paraId="435672D9" w14:textId="77777777" w:rsidR="00FB0259" w:rsidRPr="00E351FB" w:rsidRDefault="00784809">
      <w:pPr>
        <w:pStyle w:val="a9"/>
        <w:rPr>
          <w:rFonts w:cs="Times New Roman"/>
          <w:sz w:val="22"/>
        </w:rPr>
      </w:pPr>
      <w:sdt>
        <w:sdtPr>
          <w:rPr>
            <w:rStyle w:val="aa"/>
            <w:rFonts w:cs="Times New Roman"/>
            <w:color w:val="595959" w:themeColor="text1" w:themeTint="A6"/>
            <w:sz w:val="24"/>
          </w:rPr>
          <w:id w:val="1868167174"/>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Домовитися про зустріч із батьками.</w:t>
      </w:r>
    </w:p>
    <w:p w14:paraId="6680DA81" w14:textId="77777777" w:rsidR="00FB0259" w:rsidRPr="00E351FB" w:rsidRDefault="00784809">
      <w:pPr>
        <w:pStyle w:val="a9"/>
        <w:rPr>
          <w:rFonts w:cs="Times New Roman"/>
          <w:sz w:val="22"/>
        </w:rPr>
      </w:pPr>
      <w:sdt>
        <w:sdtPr>
          <w:rPr>
            <w:rStyle w:val="aa"/>
            <w:rFonts w:cs="Times New Roman"/>
            <w:color w:val="595959" w:themeColor="text1" w:themeTint="A6"/>
            <w:sz w:val="24"/>
          </w:rPr>
          <w:id w:val="203139024"/>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Визначити бюджет і розподілити витрати.</w:t>
      </w:r>
    </w:p>
    <w:p w14:paraId="784B6160"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859198129"/>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 xml:space="preserve">Вибрати дату й час весілля. </w:t>
      </w:r>
    </w:p>
    <w:p w14:paraId="7EE389E5" w14:textId="77777777" w:rsidR="00FB0259" w:rsidRPr="00E351FB" w:rsidRDefault="00784809">
      <w:pPr>
        <w:pStyle w:val="a9"/>
        <w:rPr>
          <w:rFonts w:cs="Times New Roman"/>
          <w:sz w:val="22"/>
        </w:rPr>
      </w:pPr>
      <w:sdt>
        <w:sdtPr>
          <w:rPr>
            <w:rStyle w:val="aa"/>
            <w:rFonts w:cs="Times New Roman"/>
            <w:color w:val="595959" w:themeColor="text1" w:themeTint="A6"/>
            <w:sz w:val="24"/>
          </w:rPr>
          <w:id w:val="993761442"/>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Обговорити розмір, стиль, місце проведення та кількість гостей.</w:t>
      </w:r>
    </w:p>
    <w:p w14:paraId="7A2E174A"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484622067"/>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Відвідати та зарезервувати місця проведення весілля та банкет.</w:t>
      </w:r>
    </w:p>
    <w:p w14:paraId="554070E3"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638111089"/>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Зустрітися зі священиком.</w:t>
      </w:r>
    </w:p>
    <w:p w14:paraId="243789CF" w14:textId="77777777" w:rsidR="00FB0259" w:rsidRPr="00E351FB" w:rsidRDefault="00784809">
      <w:pPr>
        <w:pStyle w:val="a9"/>
        <w:rPr>
          <w:rFonts w:cs="Times New Roman"/>
          <w:sz w:val="22"/>
        </w:rPr>
      </w:pPr>
      <w:sdt>
        <w:sdtPr>
          <w:rPr>
            <w:rStyle w:val="aa"/>
            <w:rFonts w:cs="Times New Roman"/>
            <w:color w:val="595959" w:themeColor="text1" w:themeTint="A6"/>
            <w:sz w:val="24"/>
          </w:rPr>
          <w:id w:val="184953653"/>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Створити брошури, аркуші з ідеями, спланувати меню тощо.</w:t>
      </w:r>
    </w:p>
    <w:p w14:paraId="01AE9FC5" w14:textId="77777777" w:rsidR="00FB0259" w:rsidRPr="00E351FB" w:rsidRDefault="00784809">
      <w:pPr>
        <w:pStyle w:val="a9"/>
        <w:rPr>
          <w:rFonts w:cs="Times New Roman"/>
          <w:sz w:val="22"/>
        </w:rPr>
      </w:pPr>
      <w:sdt>
        <w:sdtPr>
          <w:rPr>
            <w:rStyle w:val="aa"/>
            <w:rFonts w:cs="Times New Roman"/>
            <w:color w:val="595959" w:themeColor="text1" w:themeTint="A6"/>
            <w:sz w:val="24"/>
          </w:rPr>
          <w:id w:val="-589310890"/>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Почати створювати список гостей, щоб оцінити приблизну кількість запрошених. Спланувати бюджет, беручи до уваги гостей, яких обов’язково запрошувати та яких ні.</w:t>
      </w:r>
    </w:p>
    <w:p w14:paraId="23340CAE" w14:textId="77777777" w:rsidR="00FB0259" w:rsidRPr="00E351FB" w:rsidRDefault="00784809">
      <w:pPr>
        <w:pStyle w:val="a9"/>
        <w:rPr>
          <w:rFonts w:cs="Times New Roman"/>
          <w:sz w:val="22"/>
        </w:rPr>
      </w:pPr>
      <w:sdt>
        <w:sdtPr>
          <w:rPr>
            <w:rStyle w:val="aa"/>
            <w:rFonts w:cs="Times New Roman"/>
            <w:color w:val="595959" w:themeColor="text1" w:themeTint="A6"/>
            <w:sz w:val="24"/>
          </w:rPr>
          <w:id w:val="1518812195"/>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Почати шукати весільну сукню.</w:t>
      </w:r>
    </w:p>
    <w:p w14:paraId="1ED726F6" w14:textId="77777777" w:rsidR="00B45FC9" w:rsidRPr="00E351FB" w:rsidRDefault="00B45FC9">
      <w:pPr>
        <w:pStyle w:val="1"/>
        <w:rPr>
          <w:rFonts w:cs="Times New Roman"/>
        </w:rPr>
        <w:sectPr w:rsidR="00B45FC9" w:rsidRPr="00E351FB" w:rsidSect="00E351FB">
          <w:type w:val="continuous"/>
          <w:pgSz w:w="11906" w:h="16838" w:code="9"/>
          <w:pgMar w:top="1077" w:right="851" w:bottom="1298" w:left="851" w:header="720" w:footer="720" w:gutter="0"/>
          <w:cols w:num="2" w:space="720"/>
          <w:docGrid w:linePitch="360"/>
        </w:sectPr>
      </w:pPr>
    </w:p>
    <w:p w14:paraId="3EFE7B3E" w14:textId="77777777" w:rsidR="00FB0259" w:rsidRPr="00E351FB" w:rsidRDefault="00B4624C">
      <w:pPr>
        <w:pStyle w:val="1"/>
        <w:rPr>
          <w:rFonts w:cs="Times New Roman"/>
        </w:rPr>
      </w:pPr>
      <w:r w:rsidRPr="00E351FB">
        <w:rPr>
          <w:rFonts w:eastAsia="Baskerville Old Face" w:cs="Times New Roman"/>
          <w:lang w:bidi="uk-UA"/>
        </w:rPr>
        <w:t>6–9 місяців до дня весілля</w:t>
      </w:r>
    </w:p>
    <w:p w14:paraId="43CAC520" w14:textId="77777777" w:rsidR="00B45FC9" w:rsidRPr="00E351FB" w:rsidRDefault="00B45FC9">
      <w:pPr>
        <w:pStyle w:val="a9"/>
        <w:rPr>
          <w:rStyle w:val="aa"/>
          <w:rFonts w:cs="Times New Roman"/>
          <w:sz w:val="22"/>
        </w:rPr>
        <w:sectPr w:rsidR="00B45FC9" w:rsidRPr="00E351FB" w:rsidSect="00E351FB">
          <w:type w:val="continuous"/>
          <w:pgSz w:w="11906" w:h="16838" w:code="9"/>
          <w:pgMar w:top="1077" w:right="851" w:bottom="1298" w:left="851" w:header="720" w:footer="720" w:gutter="0"/>
          <w:cols w:space="720"/>
          <w:docGrid w:linePitch="360"/>
        </w:sectPr>
      </w:pPr>
    </w:p>
    <w:p w14:paraId="54F94107" w14:textId="77777777" w:rsidR="00FB0259" w:rsidRPr="00E351FB" w:rsidRDefault="00784809">
      <w:pPr>
        <w:pStyle w:val="a9"/>
        <w:rPr>
          <w:rFonts w:cs="Times New Roman"/>
          <w:sz w:val="22"/>
        </w:rPr>
      </w:pPr>
      <w:sdt>
        <w:sdtPr>
          <w:rPr>
            <w:rStyle w:val="aa"/>
            <w:rFonts w:cs="Times New Roman"/>
            <w:color w:val="595959" w:themeColor="text1" w:themeTint="A6"/>
            <w:sz w:val="24"/>
          </w:rPr>
          <w:id w:val="1625818396"/>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Вибрати гостей весільної вечірки.</w:t>
      </w:r>
    </w:p>
    <w:p w14:paraId="794092AA" w14:textId="77777777" w:rsidR="00FB0259" w:rsidRPr="00E351FB" w:rsidRDefault="00784809">
      <w:pPr>
        <w:pStyle w:val="a9"/>
        <w:rPr>
          <w:rFonts w:cs="Times New Roman"/>
          <w:sz w:val="22"/>
        </w:rPr>
      </w:pPr>
      <w:sdt>
        <w:sdtPr>
          <w:rPr>
            <w:rStyle w:val="aa"/>
            <w:rFonts w:cs="Times New Roman"/>
            <w:color w:val="595959" w:themeColor="text1" w:themeTint="A6"/>
            <w:sz w:val="24"/>
          </w:rPr>
          <w:id w:val="144480078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Скласти список весільних подарунків і подарунків молодятам.</w:t>
      </w:r>
    </w:p>
    <w:p w14:paraId="3D477DE4" w14:textId="77777777" w:rsidR="00FB0259" w:rsidRPr="00E351FB" w:rsidRDefault="00784809">
      <w:pPr>
        <w:pStyle w:val="a9"/>
        <w:rPr>
          <w:rFonts w:cs="Times New Roman"/>
          <w:sz w:val="22"/>
        </w:rPr>
      </w:pPr>
      <w:sdt>
        <w:sdtPr>
          <w:rPr>
            <w:rStyle w:val="aa"/>
            <w:rFonts w:cs="Times New Roman"/>
            <w:color w:val="595959" w:themeColor="text1" w:themeTint="A6"/>
            <w:sz w:val="24"/>
          </w:rPr>
          <w:id w:val="-681123878"/>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фотографа та відеооператора</w:t>
      </w:r>
      <w:bookmarkStart w:id="0" w:name="_GoBack"/>
      <w:bookmarkEnd w:id="0"/>
      <w:r w:rsidR="00B4624C" w:rsidRPr="00E351FB">
        <w:rPr>
          <w:rFonts w:eastAsia="Baskerville Old Face" w:cs="Times New Roman"/>
          <w:sz w:val="22"/>
          <w:lang w:bidi="uk-UA"/>
        </w:rPr>
        <w:t>.</w:t>
      </w:r>
    </w:p>
    <w:p w14:paraId="7AB570A9" w14:textId="77777777" w:rsidR="00FB0259" w:rsidRPr="00E351FB" w:rsidRDefault="00784809">
      <w:pPr>
        <w:pStyle w:val="a9"/>
        <w:rPr>
          <w:rFonts w:cs="Times New Roman"/>
          <w:sz w:val="22"/>
        </w:rPr>
      </w:pPr>
      <w:sdt>
        <w:sdtPr>
          <w:rPr>
            <w:rStyle w:val="aa"/>
            <w:rFonts w:cs="Times New Roman"/>
            <w:color w:val="595959" w:themeColor="text1" w:themeTint="A6"/>
            <w:sz w:val="24"/>
          </w:rPr>
          <w:id w:val="562676978"/>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професійну весільну фотосесію, особливо якщо ви плануєте створити весільний альбом.</w:t>
      </w:r>
    </w:p>
    <w:p w14:paraId="1DB0059F" w14:textId="77777777" w:rsidR="00FB0259" w:rsidRPr="00E351FB" w:rsidRDefault="00784809">
      <w:pPr>
        <w:pStyle w:val="a9"/>
        <w:rPr>
          <w:rFonts w:cs="Times New Roman"/>
          <w:sz w:val="22"/>
        </w:rPr>
      </w:pPr>
      <w:sdt>
        <w:sdtPr>
          <w:rPr>
            <w:rStyle w:val="aa"/>
            <w:rFonts w:cs="Times New Roman"/>
            <w:color w:val="595959" w:themeColor="text1" w:themeTint="A6"/>
            <w:sz w:val="24"/>
          </w:rPr>
          <w:id w:val="-510295242"/>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ресторан.</w:t>
      </w:r>
    </w:p>
    <w:p w14:paraId="04D472EA" w14:textId="77777777" w:rsidR="00FB0259" w:rsidRPr="00E351FB" w:rsidRDefault="00784809">
      <w:pPr>
        <w:pStyle w:val="a9"/>
        <w:rPr>
          <w:rFonts w:cs="Times New Roman"/>
          <w:sz w:val="22"/>
        </w:rPr>
      </w:pPr>
      <w:sdt>
        <w:sdtPr>
          <w:rPr>
            <w:rStyle w:val="aa"/>
            <w:rFonts w:cs="Times New Roman"/>
            <w:color w:val="595959" w:themeColor="text1" w:themeTint="A6"/>
            <w:sz w:val="24"/>
          </w:rPr>
          <w:id w:val="129836713"/>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флориста.</w:t>
      </w:r>
    </w:p>
    <w:p w14:paraId="65493FCA" w14:textId="77777777" w:rsidR="00FB0259" w:rsidRPr="00E351FB" w:rsidRDefault="00784809">
      <w:pPr>
        <w:pStyle w:val="a9"/>
        <w:rPr>
          <w:rFonts w:cs="Times New Roman"/>
          <w:sz w:val="22"/>
        </w:rPr>
      </w:pPr>
      <w:sdt>
        <w:sdtPr>
          <w:rPr>
            <w:rStyle w:val="aa"/>
            <w:rFonts w:cs="Times New Roman"/>
            <w:color w:val="595959" w:themeColor="text1" w:themeTint="A6"/>
            <w:sz w:val="24"/>
          </w:rPr>
          <w:id w:val="1678691144"/>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музикантів, які гратимуть на церемонії та банкеті (група або окремий співак), і вибрати пісні.</w:t>
      </w:r>
    </w:p>
    <w:p w14:paraId="46211ED8" w14:textId="77777777" w:rsidR="00FB0259" w:rsidRPr="00E351FB" w:rsidRDefault="00784809" w:rsidP="00CF560A">
      <w:pPr>
        <w:pStyle w:val="a9"/>
        <w:tabs>
          <w:tab w:val="left" w:pos="720"/>
          <w:tab w:val="left" w:pos="1440"/>
          <w:tab w:val="left" w:pos="2160"/>
          <w:tab w:val="left" w:pos="2880"/>
          <w:tab w:val="left" w:pos="3600"/>
          <w:tab w:val="left" w:pos="4320"/>
          <w:tab w:val="left" w:pos="5040"/>
          <w:tab w:val="left" w:pos="5760"/>
          <w:tab w:val="left" w:pos="6480"/>
          <w:tab w:val="left" w:pos="8235"/>
        </w:tabs>
        <w:rPr>
          <w:rFonts w:cs="Times New Roman"/>
          <w:sz w:val="22"/>
        </w:rPr>
      </w:pPr>
      <w:sdt>
        <w:sdtPr>
          <w:rPr>
            <w:rStyle w:val="aa"/>
            <w:rFonts w:cs="Times New Roman"/>
            <w:color w:val="595959" w:themeColor="text1" w:themeTint="A6"/>
            <w:sz w:val="24"/>
          </w:rPr>
          <w:id w:val="-219442593"/>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Замовити номери в готелі для іногородніх гостей. Не забудьте спитати про групові тарифи.</w:t>
      </w:r>
    </w:p>
    <w:p w14:paraId="7FA924F9" w14:textId="77777777" w:rsidR="00FB0259" w:rsidRPr="00E351FB" w:rsidRDefault="00784809">
      <w:pPr>
        <w:pStyle w:val="a9"/>
        <w:rPr>
          <w:rFonts w:cs="Times New Roman"/>
          <w:sz w:val="22"/>
        </w:rPr>
      </w:pPr>
      <w:sdt>
        <w:sdtPr>
          <w:rPr>
            <w:rStyle w:val="aa"/>
            <w:rFonts w:cs="Times New Roman"/>
            <w:color w:val="595959" w:themeColor="text1" w:themeTint="A6"/>
            <w:sz w:val="24"/>
          </w:rPr>
          <w:id w:val="-1697376836"/>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Надіслати нагадування гостям. Укажіть відомості про місце проведення.</w:t>
      </w:r>
    </w:p>
    <w:p w14:paraId="16FC62DD" w14:textId="77777777" w:rsidR="00FB0259" w:rsidRPr="00E351FB" w:rsidRDefault="00784809">
      <w:pPr>
        <w:pStyle w:val="a9"/>
        <w:rPr>
          <w:rFonts w:cs="Times New Roman"/>
          <w:sz w:val="22"/>
        </w:rPr>
      </w:pPr>
      <w:sdt>
        <w:sdtPr>
          <w:rPr>
            <w:rStyle w:val="aa"/>
            <w:rFonts w:cs="Times New Roman"/>
            <w:color w:val="595959" w:themeColor="text1" w:themeTint="A6"/>
            <w:sz w:val="24"/>
          </w:rPr>
          <w:id w:val="58772672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Придбати весільні обручки.</w:t>
      </w:r>
    </w:p>
    <w:p w14:paraId="6B697C3E"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369294069"/>
          <w15:appearance w15:val="hidden"/>
          <w14:checkbox>
            <w14:checked w14:val="0"/>
            <w14:checkedState w14:val="00FE" w14:font="Wingdings"/>
            <w14:uncheckedState w14:val="2610" w14:font="MS Gothic"/>
          </w14:checkbox>
        </w:sdtPr>
        <w:sdtEndPr>
          <w:rPr>
            <w:rStyle w:val="aa"/>
          </w:rPr>
        </w:sdtEndPr>
        <w:sdtContent>
          <w:r w:rsidR="00B45FC9" w:rsidRPr="00E351FB">
            <w:rPr>
              <w:rStyle w:val="aa"/>
              <w:rFonts w:ascii="Segoe UI Symbol" w:eastAsia="Segoe UI Symbol" w:hAnsi="Segoe UI Symbol" w:cs="Segoe UI Symbol"/>
              <w:color w:val="595959" w:themeColor="text1" w:themeTint="A6"/>
              <w:sz w:val="24"/>
              <w:lang w:bidi="uk-UA"/>
            </w:rPr>
            <w:t>☐</w:t>
          </w:r>
        </w:sdtContent>
      </w:sdt>
      <w:r w:rsidR="00B45FC9" w:rsidRPr="00E351FB">
        <w:rPr>
          <w:rStyle w:val="aa"/>
          <w:rFonts w:eastAsia="Baskerville Old Face" w:cs="Times New Roman"/>
          <w:sz w:val="24"/>
          <w:lang w:bidi="uk-UA"/>
        </w:rPr>
        <w:tab/>
      </w:r>
      <w:r w:rsidR="00B45FC9" w:rsidRPr="00E351FB">
        <w:rPr>
          <w:rFonts w:eastAsia="Baskerville Old Face" w:cs="Times New Roman"/>
          <w:sz w:val="22"/>
          <w:lang w:bidi="uk-UA"/>
        </w:rPr>
        <w:t>Вибрати та замовити весільну сукню, залишаючи достатньо часу на доставку та заміну.</w:t>
      </w:r>
    </w:p>
    <w:p w14:paraId="48D04D0F"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689564502"/>
          <w15:appearance w15:val="hidden"/>
          <w14:checkbox>
            <w14:checked w14:val="0"/>
            <w14:checkedState w14:val="00FE" w14:font="Wingdings"/>
            <w14:uncheckedState w14:val="2610" w14:font="MS Gothic"/>
          </w14:checkbox>
        </w:sdtPr>
        <w:sdtEndPr>
          <w:rPr>
            <w:rStyle w:val="aa"/>
          </w:rPr>
        </w:sdtEndPr>
        <w:sdtContent>
          <w:r w:rsidR="00B45FC9" w:rsidRPr="00E351FB">
            <w:rPr>
              <w:rStyle w:val="aa"/>
              <w:rFonts w:ascii="Segoe UI Symbol" w:eastAsia="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Придбати сукні подружок нареченої.</w:t>
      </w:r>
    </w:p>
    <w:p w14:paraId="7A292012"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803355375"/>
          <w15:appearance w15:val="hidden"/>
          <w14:checkbox>
            <w14:checked w14:val="0"/>
            <w14:checkedState w14:val="00FE" w14:font="Wingdings"/>
            <w14:uncheckedState w14:val="2610" w14:font="MS Gothic"/>
          </w14:checkbox>
        </w:sdtPr>
        <w:sdtEndPr>
          <w:rPr>
            <w:rStyle w:val="aa"/>
          </w:rPr>
        </w:sdtEndPr>
        <w:sdtContent>
          <w:r w:rsidR="00B45FC9" w:rsidRPr="00E351FB">
            <w:rPr>
              <w:rStyle w:val="aa"/>
              <w:rFonts w:ascii="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Запланувати зустріч із кондитером, щоб вибрати весільний торт.</w:t>
      </w:r>
    </w:p>
    <w:p w14:paraId="16C05AC3" w14:textId="77777777" w:rsidR="00B45FC9" w:rsidRPr="00E351FB" w:rsidRDefault="00784809" w:rsidP="00B45FC9">
      <w:pPr>
        <w:pStyle w:val="a9"/>
        <w:rPr>
          <w:rFonts w:cs="Times New Roman"/>
          <w:sz w:val="22"/>
        </w:rPr>
      </w:pPr>
      <w:sdt>
        <w:sdtPr>
          <w:rPr>
            <w:rStyle w:val="aa"/>
            <w:rFonts w:cs="Times New Roman"/>
            <w:color w:val="595959" w:themeColor="text1" w:themeTint="A6"/>
            <w:sz w:val="24"/>
          </w:rPr>
          <w:id w:val="858847675"/>
          <w15:appearance w15:val="hidden"/>
          <w14:checkbox>
            <w14:checked w14:val="0"/>
            <w14:checkedState w14:val="00FE" w14:font="Wingdings"/>
            <w14:uncheckedState w14:val="2610" w14:font="MS Gothic"/>
          </w14:checkbox>
        </w:sdtPr>
        <w:sdtEndPr>
          <w:rPr>
            <w:rStyle w:val="aa"/>
          </w:rPr>
        </w:sdtEndPr>
        <w:sdtContent>
          <w:r w:rsidR="00B45FC9" w:rsidRPr="00E351FB">
            <w:rPr>
              <w:rStyle w:val="aa"/>
              <w:rFonts w:ascii="Segoe UI Symbol" w:eastAsia="Segoe UI Symbol" w:hAnsi="Segoe UI Symbol" w:cs="Segoe UI Symbol"/>
              <w:color w:val="595959" w:themeColor="text1" w:themeTint="A6"/>
              <w:sz w:val="24"/>
              <w:lang w:bidi="uk-UA"/>
            </w:rPr>
            <w:t>☐</w:t>
          </w:r>
        </w:sdtContent>
      </w:sdt>
      <w:r w:rsidR="00B45FC9" w:rsidRPr="00E351FB">
        <w:rPr>
          <w:rFonts w:eastAsia="Baskerville Old Face" w:cs="Times New Roman"/>
          <w:sz w:val="22"/>
          <w:lang w:bidi="uk-UA"/>
        </w:rPr>
        <w:tab/>
        <w:t>Почати планувати медовий місяць.</w:t>
      </w:r>
    </w:p>
    <w:p w14:paraId="6C66A701" w14:textId="77777777" w:rsidR="00B45FC9" w:rsidRPr="00E351FB" w:rsidRDefault="00B45FC9">
      <w:pPr>
        <w:pStyle w:val="1"/>
        <w:spacing w:before="440"/>
        <w:rPr>
          <w:rFonts w:cs="Times New Roman"/>
        </w:rPr>
        <w:sectPr w:rsidR="00B45FC9" w:rsidRPr="00E351FB" w:rsidSect="00E351FB">
          <w:type w:val="continuous"/>
          <w:pgSz w:w="11906" w:h="16838" w:code="9"/>
          <w:pgMar w:top="1077" w:right="851" w:bottom="1298" w:left="851" w:header="720" w:footer="720" w:gutter="0"/>
          <w:cols w:num="2" w:space="720"/>
          <w:docGrid w:linePitch="360"/>
        </w:sectPr>
      </w:pPr>
    </w:p>
    <w:p w14:paraId="3921CC19" w14:textId="77777777" w:rsidR="00FB0259" w:rsidRPr="00E351FB" w:rsidRDefault="00B4624C">
      <w:pPr>
        <w:pStyle w:val="1"/>
        <w:spacing w:before="440"/>
        <w:rPr>
          <w:rFonts w:cs="Times New Roman"/>
        </w:rPr>
      </w:pPr>
      <w:r w:rsidRPr="00E351FB">
        <w:rPr>
          <w:rFonts w:eastAsia="Baskerville Old Face" w:cs="Times New Roman"/>
          <w:lang w:bidi="uk-UA"/>
        </w:rPr>
        <w:lastRenderedPageBreak/>
        <w:t>4–6 місяців до дня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732CBB38" w14:textId="77777777">
        <w:trPr>
          <w:jc w:val="center"/>
        </w:trPr>
        <w:tc>
          <w:tcPr>
            <w:tcW w:w="2308" w:type="pct"/>
          </w:tcPr>
          <w:p w14:paraId="609FA2F0" w14:textId="77777777" w:rsidR="00FB0259" w:rsidRPr="00E351FB" w:rsidRDefault="00784809">
            <w:pPr>
              <w:pStyle w:val="a9"/>
              <w:rPr>
                <w:rFonts w:cs="Times New Roman"/>
                <w:sz w:val="22"/>
              </w:rPr>
            </w:pPr>
            <w:sdt>
              <w:sdtPr>
                <w:rPr>
                  <w:rStyle w:val="aa"/>
                  <w:rFonts w:cs="Times New Roman"/>
                  <w:color w:val="595959" w:themeColor="text1" w:themeTint="A6"/>
                  <w:sz w:val="22"/>
                </w:rPr>
                <w:id w:val="-1417937067"/>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Скласти остаточний список гостей.</w:t>
            </w:r>
          </w:p>
          <w:p w14:paraId="673AB271" w14:textId="77777777" w:rsidR="00FB0259" w:rsidRPr="00E351FB" w:rsidRDefault="00784809">
            <w:pPr>
              <w:pStyle w:val="a9"/>
              <w:rPr>
                <w:rFonts w:cs="Times New Roman"/>
                <w:sz w:val="22"/>
              </w:rPr>
            </w:pPr>
            <w:sdt>
              <w:sdtPr>
                <w:rPr>
                  <w:rStyle w:val="aa"/>
                  <w:rFonts w:cs="Times New Roman"/>
                  <w:color w:val="595959" w:themeColor="text1" w:themeTint="A6"/>
                  <w:sz w:val="22"/>
                </w:rPr>
                <w:id w:val="-938607374"/>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Замовити запрошення та іншу весільну канцелярію, як-от картки з іменами та листівки з подякою.</w:t>
            </w:r>
          </w:p>
          <w:p w14:paraId="51DC9069" w14:textId="77777777" w:rsidR="00FB0259" w:rsidRPr="00E351FB" w:rsidRDefault="00784809">
            <w:pPr>
              <w:pStyle w:val="a9"/>
              <w:rPr>
                <w:rFonts w:cs="Times New Roman"/>
                <w:sz w:val="22"/>
              </w:rPr>
            </w:pPr>
            <w:sdt>
              <w:sdtPr>
                <w:rPr>
                  <w:rStyle w:val="aa"/>
                  <w:rFonts w:cs="Times New Roman"/>
                  <w:color w:val="595959" w:themeColor="text1" w:themeTint="A6"/>
                  <w:sz w:val="22"/>
                </w:rPr>
                <w:id w:val="1345054855"/>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Спланувати похід у салон краси в день весілля. Попросити стилістів попрацювати на церемонії. </w:t>
            </w:r>
          </w:p>
        </w:tc>
        <w:tc>
          <w:tcPr>
            <w:tcW w:w="385" w:type="pct"/>
          </w:tcPr>
          <w:p w14:paraId="159CF38C" w14:textId="77777777" w:rsidR="00FB0259" w:rsidRPr="00E351FB" w:rsidRDefault="00FB0259">
            <w:pPr>
              <w:rPr>
                <w:rFonts w:cs="Times New Roman"/>
                <w:sz w:val="22"/>
              </w:rPr>
            </w:pPr>
          </w:p>
        </w:tc>
        <w:tc>
          <w:tcPr>
            <w:tcW w:w="2308" w:type="pct"/>
          </w:tcPr>
          <w:p w14:paraId="41380ED0" w14:textId="77777777" w:rsidR="00FB0259" w:rsidRPr="00E351FB" w:rsidRDefault="00784809">
            <w:pPr>
              <w:pStyle w:val="a9"/>
              <w:rPr>
                <w:rFonts w:cs="Times New Roman"/>
                <w:sz w:val="22"/>
              </w:rPr>
            </w:pPr>
            <w:sdt>
              <w:sdtPr>
                <w:rPr>
                  <w:rStyle w:val="aa"/>
                  <w:rFonts w:cs="Times New Roman"/>
                  <w:color w:val="595959" w:themeColor="text1" w:themeTint="A6"/>
                  <w:sz w:val="22"/>
                </w:rPr>
                <w:id w:val="-409544941"/>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Остаточно вирішити про медовий місяць. Якщо ви плануєте їхати за кордон, </w:t>
            </w:r>
            <w:proofErr w:type="spellStart"/>
            <w:r w:rsidR="00B4624C" w:rsidRPr="00E351FB">
              <w:rPr>
                <w:rFonts w:eastAsia="Baskerville Old Face" w:cs="Times New Roman"/>
                <w:sz w:val="22"/>
                <w:lang w:bidi="uk-UA"/>
              </w:rPr>
              <w:t>замовте</w:t>
            </w:r>
            <w:proofErr w:type="spellEnd"/>
            <w:r w:rsidR="00B4624C" w:rsidRPr="00E351FB">
              <w:rPr>
                <w:rFonts w:eastAsia="Baskerville Old Face" w:cs="Times New Roman"/>
                <w:sz w:val="22"/>
                <w:lang w:bidi="uk-UA"/>
              </w:rPr>
              <w:t xml:space="preserve"> візи, паспорти та зробіть щеплення.</w:t>
            </w:r>
          </w:p>
          <w:p w14:paraId="1E9D09F2" w14:textId="77777777" w:rsidR="00FB0259" w:rsidRPr="00E351FB" w:rsidRDefault="00784809">
            <w:pPr>
              <w:pStyle w:val="a9"/>
              <w:rPr>
                <w:rFonts w:cs="Times New Roman"/>
                <w:sz w:val="22"/>
              </w:rPr>
            </w:pPr>
            <w:sdt>
              <w:sdtPr>
                <w:rPr>
                  <w:rStyle w:val="aa"/>
                  <w:rFonts w:cs="Times New Roman"/>
                  <w:color w:val="595959" w:themeColor="text1" w:themeTint="A6"/>
                  <w:sz w:val="22"/>
                </w:rPr>
                <w:id w:val="163298267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Замовити весільний транспорт.</w:t>
            </w:r>
          </w:p>
          <w:p w14:paraId="09934E3A" w14:textId="77777777" w:rsidR="00FB0259" w:rsidRPr="00E351FB" w:rsidRDefault="00784809">
            <w:pPr>
              <w:pStyle w:val="a9"/>
              <w:rPr>
                <w:rFonts w:cs="Times New Roman"/>
                <w:sz w:val="22"/>
              </w:rPr>
            </w:pPr>
            <w:sdt>
              <w:sdtPr>
                <w:rPr>
                  <w:rStyle w:val="aa"/>
                  <w:rFonts w:cs="Times New Roman"/>
                  <w:color w:val="595959" w:themeColor="text1" w:themeTint="A6"/>
                  <w:sz w:val="22"/>
                </w:rPr>
                <w:id w:val="-619074039"/>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Спланувати репетицію весілля. </w:t>
            </w:r>
          </w:p>
        </w:tc>
      </w:tr>
    </w:tbl>
    <w:p w14:paraId="16173D5F" w14:textId="77777777" w:rsidR="00FB0259" w:rsidRPr="00E351FB" w:rsidRDefault="00B4624C">
      <w:pPr>
        <w:pStyle w:val="1"/>
        <w:rPr>
          <w:rFonts w:cs="Times New Roman"/>
        </w:rPr>
      </w:pPr>
      <w:r w:rsidRPr="00E351FB">
        <w:rPr>
          <w:rFonts w:eastAsia="Baskerville Old Face" w:cs="Times New Roman"/>
          <w:lang w:bidi="uk-UA"/>
        </w:rPr>
        <w:t>2–4 місяці до дня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0B341613" w14:textId="77777777">
        <w:trPr>
          <w:jc w:val="center"/>
        </w:trPr>
        <w:tc>
          <w:tcPr>
            <w:tcW w:w="2308" w:type="pct"/>
          </w:tcPr>
          <w:p w14:paraId="149A19E4" w14:textId="77777777" w:rsidR="00FB0259" w:rsidRPr="00E351FB" w:rsidRDefault="00784809">
            <w:pPr>
              <w:pStyle w:val="a9"/>
              <w:rPr>
                <w:rFonts w:cs="Times New Roman"/>
                <w:sz w:val="22"/>
              </w:rPr>
            </w:pPr>
            <w:sdt>
              <w:sdtPr>
                <w:rPr>
                  <w:rStyle w:val="aa"/>
                  <w:rFonts w:cs="Times New Roman"/>
                  <w:color w:val="595959" w:themeColor="text1" w:themeTint="A6"/>
                  <w:sz w:val="22"/>
                </w:rPr>
                <w:id w:val="-317345001"/>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Отримати свідоцтво про шлюб. Не забудьте взяти всі необхідні документи.</w:t>
            </w:r>
          </w:p>
          <w:p w14:paraId="76DFF207" w14:textId="77777777" w:rsidR="00FB0259" w:rsidRPr="00E351FB" w:rsidRDefault="00784809">
            <w:pPr>
              <w:pStyle w:val="a9"/>
              <w:rPr>
                <w:rFonts w:cs="Times New Roman"/>
                <w:sz w:val="22"/>
              </w:rPr>
            </w:pPr>
            <w:sdt>
              <w:sdtPr>
                <w:rPr>
                  <w:rStyle w:val="aa"/>
                  <w:rFonts w:cs="Times New Roman"/>
                  <w:color w:val="595959" w:themeColor="text1" w:themeTint="A6"/>
                  <w:sz w:val="22"/>
                </w:rPr>
                <w:id w:val="-417095601"/>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Замовити костюми нареченого та друзів.</w:t>
            </w:r>
          </w:p>
          <w:p w14:paraId="0854EB36" w14:textId="77777777" w:rsidR="00FB0259" w:rsidRPr="00E351FB" w:rsidRDefault="00784809">
            <w:pPr>
              <w:pStyle w:val="a9"/>
              <w:rPr>
                <w:rFonts w:cs="Times New Roman"/>
                <w:sz w:val="22"/>
              </w:rPr>
            </w:pPr>
            <w:sdt>
              <w:sdtPr>
                <w:rPr>
                  <w:rStyle w:val="aa"/>
                  <w:rFonts w:cs="Times New Roman"/>
                  <w:color w:val="595959" w:themeColor="text1" w:themeTint="A6"/>
                  <w:sz w:val="22"/>
                </w:rPr>
                <w:id w:val="1386759118"/>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Зустрітися з представником ресторану та переглянути меню та алкоголь.</w:t>
            </w:r>
          </w:p>
          <w:p w14:paraId="3CD0230D" w14:textId="77777777" w:rsidR="00FB0259" w:rsidRPr="00E351FB" w:rsidRDefault="00784809">
            <w:pPr>
              <w:pStyle w:val="a9"/>
              <w:rPr>
                <w:rFonts w:cs="Times New Roman"/>
                <w:sz w:val="22"/>
              </w:rPr>
            </w:pPr>
            <w:sdt>
              <w:sdtPr>
                <w:rPr>
                  <w:rStyle w:val="aa"/>
                  <w:rFonts w:cs="Times New Roman"/>
                  <w:color w:val="595959" w:themeColor="text1" w:themeTint="A6"/>
                  <w:sz w:val="22"/>
                </w:rPr>
                <w:id w:val="-2107566179"/>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Замовити весільний торт. </w:t>
            </w:r>
          </w:p>
        </w:tc>
        <w:tc>
          <w:tcPr>
            <w:tcW w:w="385" w:type="pct"/>
          </w:tcPr>
          <w:p w14:paraId="17DD788D" w14:textId="77777777" w:rsidR="00FB0259" w:rsidRPr="00E351FB" w:rsidRDefault="00FB0259">
            <w:pPr>
              <w:rPr>
                <w:rFonts w:cs="Times New Roman"/>
                <w:sz w:val="22"/>
              </w:rPr>
            </w:pPr>
          </w:p>
        </w:tc>
        <w:tc>
          <w:tcPr>
            <w:tcW w:w="2308" w:type="pct"/>
          </w:tcPr>
          <w:p w14:paraId="26666FFF" w14:textId="77777777" w:rsidR="00FB0259" w:rsidRPr="00E351FB" w:rsidRDefault="00784809">
            <w:pPr>
              <w:pStyle w:val="a9"/>
              <w:rPr>
                <w:rFonts w:cs="Times New Roman"/>
                <w:sz w:val="22"/>
              </w:rPr>
            </w:pPr>
            <w:sdt>
              <w:sdtPr>
                <w:rPr>
                  <w:rStyle w:val="aa"/>
                  <w:rFonts w:cs="Times New Roman"/>
                  <w:color w:val="595959" w:themeColor="text1" w:themeTint="A6"/>
                  <w:sz w:val="22"/>
                </w:rPr>
                <w:id w:val="739988850"/>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Замовити весільні обручки.</w:t>
            </w:r>
          </w:p>
          <w:p w14:paraId="42E35B02" w14:textId="77777777" w:rsidR="00FB0259" w:rsidRPr="00E351FB" w:rsidRDefault="00784809">
            <w:pPr>
              <w:pStyle w:val="a9"/>
              <w:rPr>
                <w:rFonts w:cs="Times New Roman"/>
                <w:sz w:val="22"/>
              </w:rPr>
            </w:pPr>
            <w:sdt>
              <w:sdtPr>
                <w:rPr>
                  <w:rStyle w:val="aa"/>
                  <w:rFonts w:cs="Times New Roman"/>
                  <w:color w:val="595959" w:themeColor="text1" w:themeTint="A6"/>
                  <w:sz w:val="22"/>
                </w:rPr>
                <w:id w:val="1312372462"/>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Підтвердити запрошення музикантів на церемонію та банкет.</w:t>
            </w:r>
          </w:p>
          <w:p w14:paraId="27273F9C" w14:textId="77777777" w:rsidR="00FB0259" w:rsidRPr="00E351FB" w:rsidRDefault="00784809">
            <w:pPr>
              <w:pStyle w:val="a9"/>
              <w:rPr>
                <w:rFonts w:cs="Times New Roman"/>
                <w:sz w:val="22"/>
              </w:rPr>
            </w:pPr>
            <w:sdt>
              <w:sdtPr>
                <w:rPr>
                  <w:rStyle w:val="aa"/>
                  <w:rFonts w:cs="Times New Roman"/>
                  <w:color w:val="595959" w:themeColor="text1" w:themeTint="A6"/>
                  <w:sz w:val="22"/>
                </w:rPr>
                <w:id w:val="-174239780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Замовити номер у готелі на шлюбну ніч.</w:t>
            </w:r>
          </w:p>
          <w:p w14:paraId="27BFFC05" w14:textId="77777777" w:rsidR="00FB0259" w:rsidRPr="00E351FB" w:rsidRDefault="00784809">
            <w:pPr>
              <w:pStyle w:val="a9"/>
              <w:rPr>
                <w:rFonts w:cs="Times New Roman"/>
                <w:sz w:val="22"/>
              </w:rPr>
            </w:pPr>
            <w:sdt>
              <w:sdtPr>
                <w:rPr>
                  <w:rStyle w:val="aa"/>
                  <w:rFonts w:cs="Times New Roman"/>
                  <w:color w:val="595959" w:themeColor="text1" w:themeTint="A6"/>
                  <w:sz w:val="22"/>
                </w:rPr>
                <w:id w:val="-131648301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Якщо ви плануєте писати весільні клятви, почніть це робити. </w:t>
            </w:r>
          </w:p>
        </w:tc>
      </w:tr>
    </w:tbl>
    <w:p w14:paraId="683F8A9A" w14:textId="77777777" w:rsidR="00FB0259" w:rsidRPr="00E351FB" w:rsidRDefault="00B4624C">
      <w:pPr>
        <w:pStyle w:val="1"/>
        <w:rPr>
          <w:rFonts w:cs="Times New Roman"/>
        </w:rPr>
      </w:pPr>
      <w:r w:rsidRPr="00E351FB">
        <w:rPr>
          <w:rFonts w:eastAsia="Baskerville Old Face" w:cs="Times New Roman"/>
          <w:lang w:bidi="uk-UA"/>
        </w:rPr>
        <w:t>4–8 тижнів до дня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11EF1587" w14:textId="77777777">
        <w:trPr>
          <w:jc w:val="center"/>
        </w:trPr>
        <w:tc>
          <w:tcPr>
            <w:tcW w:w="2308" w:type="pct"/>
          </w:tcPr>
          <w:p w14:paraId="68B51C85" w14:textId="77777777" w:rsidR="00FB0259" w:rsidRPr="00E351FB" w:rsidRDefault="00784809">
            <w:pPr>
              <w:pStyle w:val="a9"/>
              <w:rPr>
                <w:rFonts w:cs="Times New Roman"/>
                <w:sz w:val="22"/>
              </w:rPr>
            </w:pPr>
            <w:sdt>
              <w:sdtPr>
                <w:rPr>
                  <w:rStyle w:val="aa"/>
                  <w:rFonts w:cs="Times New Roman"/>
                  <w:color w:val="595959" w:themeColor="text1" w:themeTint="A6"/>
                  <w:sz w:val="22"/>
                </w:rPr>
                <w:id w:val="1374340366"/>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Надіслати весільні запрошення.</w:t>
            </w:r>
          </w:p>
          <w:p w14:paraId="07140DB6" w14:textId="77777777" w:rsidR="00FB0259" w:rsidRPr="00E351FB" w:rsidRDefault="00784809" w:rsidP="00733E1C">
            <w:pPr>
              <w:pStyle w:val="a9"/>
              <w:rPr>
                <w:rFonts w:cs="Times New Roman"/>
                <w:sz w:val="22"/>
              </w:rPr>
            </w:pPr>
            <w:sdt>
              <w:sdtPr>
                <w:rPr>
                  <w:rStyle w:val="aa"/>
                  <w:rFonts w:cs="Times New Roman"/>
                  <w:color w:val="595959" w:themeColor="text1" w:themeTint="A6"/>
                  <w:sz w:val="22"/>
                </w:rPr>
                <w:id w:val="-1480376468"/>
                <w15:appearance w15:val="hidden"/>
                <w14:checkbox>
                  <w14:checked w14:val="0"/>
                  <w14:checkedState w14:val="00FE" w14:font="Wingdings"/>
                  <w14:uncheckedState w14:val="2610" w14:font="MS Gothic"/>
                </w14:checkbox>
              </w:sdtPr>
              <w:sdtEndPr>
                <w:rPr>
                  <w:rStyle w:val="aa"/>
                </w:rPr>
              </w:sdtEndPr>
              <w:sdtContent>
                <w:r w:rsidR="00733E1C" w:rsidRPr="00E351FB">
                  <w:rPr>
                    <w:rStyle w:val="aa"/>
                    <w:rFonts w:ascii="Segoe UI Symbol" w:eastAsia="Segoe UI Symbol" w:hAnsi="Segoe UI Symbol" w:cs="Segoe UI Symbol"/>
                    <w:color w:val="595959" w:themeColor="text1" w:themeTint="A6"/>
                    <w:sz w:val="22"/>
                    <w:lang w:bidi="uk-UA"/>
                  </w:rPr>
                  <w:t>☐</w:t>
                </w:r>
              </w:sdtContent>
            </w:sdt>
            <w:r w:rsidR="00733E1C" w:rsidRPr="00E351FB">
              <w:rPr>
                <w:rFonts w:eastAsia="Baskerville Old Face" w:cs="Times New Roman"/>
                <w:sz w:val="22"/>
                <w:lang w:bidi="uk-UA"/>
              </w:rPr>
              <w:tab/>
              <w:t>Підтвердити замовлення всього транспорту.</w:t>
            </w:r>
          </w:p>
        </w:tc>
        <w:tc>
          <w:tcPr>
            <w:tcW w:w="385" w:type="pct"/>
          </w:tcPr>
          <w:p w14:paraId="275EA81B" w14:textId="77777777" w:rsidR="00FB0259" w:rsidRPr="00E351FB" w:rsidRDefault="00FB0259">
            <w:pPr>
              <w:rPr>
                <w:rFonts w:cs="Times New Roman"/>
                <w:sz w:val="22"/>
              </w:rPr>
            </w:pPr>
          </w:p>
        </w:tc>
        <w:tc>
          <w:tcPr>
            <w:tcW w:w="2308" w:type="pct"/>
          </w:tcPr>
          <w:p w14:paraId="7563D4FE" w14:textId="77777777" w:rsidR="00FB0259" w:rsidRPr="00E351FB" w:rsidRDefault="00784809">
            <w:pPr>
              <w:pStyle w:val="a9"/>
              <w:rPr>
                <w:rFonts w:cs="Times New Roman"/>
                <w:sz w:val="22"/>
              </w:rPr>
            </w:pPr>
            <w:sdt>
              <w:sdtPr>
                <w:rPr>
                  <w:rStyle w:val="aa"/>
                  <w:rFonts w:cs="Times New Roman"/>
                  <w:color w:val="595959" w:themeColor="text1" w:themeTint="A6"/>
                  <w:sz w:val="22"/>
                </w:rPr>
                <w:id w:val="1083029117"/>
                <w15:appearance w15:val="hidden"/>
                <w14:checkbox>
                  <w14:checked w14:val="0"/>
                  <w14:checkedState w14:val="00FE" w14:font="Wingdings"/>
                  <w14:uncheckedState w14:val="2610" w14:font="MS Gothic"/>
                </w14:checkbox>
              </w:sdtPr>
              <w:sdtEndPr>
                <w:rPr>
                  <w:rStyle w:val="aa"/>
                </w:rPr>
              </w:sdtEndPr>
              <w:sdtContent>
                <w:r w:rsidR="00733E1C" w:rsidRPr="00E351FB">
                  <w:rPr>
                    <w:rStyle w:val="aa"/>
                    <w:rFonts w:ascii="Segoe UI Symbol" w:eastAsia="Segoe UI Symbol" w:hAnsi="Segoe UI Symbol" w:cs="Segoe UI Symbol"/>
                    <w:color w:val="595959" w:themeColor="text1" w:themeTint="A6"/>
                    <w:sz w:val="22"/>
                    <w:lang w:bidi="uk-UA"/>
                  </w:rPr>
                  <w:t>☐</w:t>
                </w:r>
              </w:sdtContent>
            </w:sdt>
            <w:r w:rsidR="00733E1C" w:rsidRPr="00E351FB">
              <w:rPr>
                <w:rFonts w:eastAsia="Baskerville Old Face" w:cs="Times New Roman"/>
                <w:sz w:val="22"/>
                <w:lang w:bidi="uk-UA"/>
              </w:rPr>
              <w:tab/>
              <w:t>Зробити весільну зачіску та макіяж, щоб оцінити їх. Приміряти фату, якщо цей елемент входить до весільного вбрання.</w:t>
            </w:r>
          </w:p>
        </w:tc>
      </w:tr>
    </w:tbl>
    <w:p w14:paraId="1C199C42" w14:textId="77777777" w:rsidR="00FB0259" w:rsidRPr="00E351FB" w:rsidRDefault="00B4624C">
      <w:pPr>
        <w:pStyle w:val="1"/>
        <w:spacing w:before="440"/>
        <w:rPr>
          <w:rFonts w:cs="Times New Roman"/>
        </w:rPr>
      </w:pPr>
      <w:r w:rsidRPr="00E351FB">
        <w:rPr>
          <w:rFonts w:eastAsia="Baskerville Old Face" w:cs="Times New Roman"/>
          <w:lang w:bidi="uk-UA"/>
        </w:rPr>
        <w:t>2–4 тижні до дня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4456AACE" w14:textId="77777777">
        <w:trPr>
          <w:jc w:val="center"/>
        </w:trPr>
        <w:tc>
          <w:tcPr>
            <w:tcW w:w="2308" w:type="pct"/>
          </w:tcPr>
          <w:p w14:paraId="1D8C5D01" w14:textId="77777777" w:rsidR="00FB0259" w:rsidRPr="00E351FB" w:rsidRDefault="00784809">
            <w:pPr>
              <w:pStyle w:val="a9"/>
              <w:rPr>
                <w:rFonts w:cs="Times New Roman"/>
                <w:sz w:val="22"/>
              </w:rPr>
            </w:pPr>
            <w:sdt>
              <w:sdtPr>
                <w:rPr>
                  <w:rStyle w:val="aa"/>
                  <w:rFonts w:cs="Times New Roman"/>
                  <w:color w:val="595959" w:themeColor="text1" w:themeTint="A6"/>
                  <w:sz w:val="22"/>
                </w:rPr>
                <w:id w:val="-96332847"/>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Спланувати розміщення гостей на банкеті.</w:t>
            </w:r>
          </w:p>
          <w:p w14:paraId="2CD8BEB7" w14:textId="77777777" w:rsidR="00FB0259" w:rsidRPr="00E351FB" w:rsidRDefault="00784809">
            <w:pPr>
              <w:pStyle w:val="a9"/>
              <w:rPr>
                <w:rFonts w:cs="Times New Roman"/>
                <w:sz w:val="22"/>
              </w:rPr>
            </w:pPr>
            <w:sdt>
              <w:sdtPr>
                <w:rPr>
                  <w:rStyle w:val="aa"/>
                  <w:rFonts w:cs="Times New Roman"/>
                  <w:color w:val="595959" w:themeColor="text1" w:themeTint="A6"/>
                  <w:sz w:val="22"/>
                </w:rPr>
                <w:id w:val="2139287183"/>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Остаточно виріши питання з розміщенням іногородніх гостей.</w:t>
            </w:r>
          </w:p>
          <w:p w14:paraId="121933AC" w14:textId="77777777" w:rsidR="00FB0259" w:rsidRPr="00E351FB" w:rsidRDefault="00784809">
            <w:pPr>
              <w:pStyle w:val="a9"/>
              <w:rPr>
                <w:rFonts w:cs="Times New Roman"/>
                <w:sz w:val="22"/>
              </w:rPr>
            </w:pPr>
            <w:sdt>
              <w:sdtPr>
                <w:rPr>
                  <w:rStyle w:val="aa"/>
                  <w:rFonts w:cs="Times New Roman"/>
                  <w:color w:val="595959" w:themeColor="text1" w:themeTint="A6"/>
                  <w:sz w:val="22"/>
                </w:rPr>
                <w:id w:val="1126510168"/>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Узгодити питання з фотографом, флористом та іншими постачальниками.</w:t>
            </w:r>
          </w:p>
          <w:p w14:paraId="6BE00202" w14:textId="77777777" w:rsidR="00FB0259" w:rsidRPr="00E351FB" w:rsidRDefault="00784809">
            <w:pPr>
              <w:pStyle w:val="a9"/>
              <w:rPr>
                <w:rFonts w:cs="Times New Roman"/>
                <w:sz w:val="22"/>
              </w:rPr>
            </w:pPr>
            <w:sdt>
              <w:sdtPr>
                <w:rPr>
                  <w:rStyle w:val="aa"/>
                  <w:rFonts w:cs="Times New Roman"/>
                  <w:color w:val="595959" w:themeColor="text1" w:themeTint="A6"/>
                  <w:sz w:val="22"/>
                </w:rPr>
                <w:id w:val="647788253"/>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Виконати фінальну примірку весільної сукні та суконь подружок нареченої.</w:t>
            </w:r>
          </w:p>
          <w:p w14:paraId="0BB9ED3B" w14:textId="77777777" w:rsidR="00FB0259" w:rsidRPr="00E351FB" w:rsidRDefault="00784809" w:rsidP="00474D20">
            <w:pPr>
              <w:pStyle w:val="a9"/>
              <w:rPr>
                <w:rFonts w:cs="Times New Roman"/>
                <w:sz w:val="22"/>
              </w:rPr>
            </w:pPr>
            <w:sdt>
              <w:sdtPr>
                <w:rPr>
                  <w:rStyle w:val="aa"/>
                  <w:rFonts w:cs="Times New Roman"/>
                  <w:color w:val="595959" w:themeColor="text1" w:themeTint="A6"/>
                  <w:sz w:val="22"/>
                </w:rPr>
                <w:id w:val="1763334814"/>
                <w15:appearance w15:val="hidden"/>
                <w14:checkbox>
                  <w14:checked w14:val="0"/>
                  <w14:checkedState w14:val="00FE" w14:font="Wingdings"/>
                  <w14:uncheckedState w14:val="2610" w14:font="MS Gothic"/>
                </w14:checkbox>
              </w:sdtPr>
              <w:sdtEndPr>
                <w:rPr>
                  <w:rStyle w:val="aa"/>
                </w:rPr>
              </w:sdtEndPr>
              <w:sdtContent>
                <w:r w:rsidR="00474D20" w:rsidRPr="00E351FB">
                  <w:rPr>
                    <w:rStyle w:val="aa"/>
                    <w:rFonts w:ascii="Segoe UI Symbol" w:hAnsi="Segoe UI Symbol" w:cs="Segoe UI Symbol"/>
                    <w:color w:val="595959" w:themeColor="text1" w:themeTint="A6"/>
                    <w:sz w:val="22"/>
                    <w:lang w:bidi="uk-UA"/>
                  </w:rPr>
                  <w:t>☐</w:t>
                </w:r>
              </w:sdtContent>
            </w:sdt>
            <w:r w:rsidR="00474D20" w:rsidRPr="00E351FB">
              <w:rPr>
                <w:rFonts w:eastAsia="Baskerville Old Face" w:cs="Times New Roman"/>
                <w:sz w:val="22"/>
                <w:lang w:bidi="uk-UA"/>
              </w:rPr>
              <w:tab/>
              <w:t>Написати тост на репетицію весілля.</w:t>
            </w:r>
          </w:p>
        </w:tc>
        <w:tc>
          <w:tcPr>
            <w:tcW w:w="385" w:type="pct"/>
          </w:tcPr>
          <w:p w14:paraId="76CEB67D" w14:textId="77777777" w:rsidR="00FB0259" w:rsidRPr="00E351FB" w:rsidRDefault="00FB0259">
            <w:pPr>
              <w:rPr>
                <w:rFonts w:cs="Times New Roman"/>
                <w:sz w:val="22"/>
              </w:rPr>
            </w:pPr>
          </w:p>
        </w:tc>
        <w:tc>
          <w:tcPr>
            <w:tcW w:w="2308" w:type="pct"/>
          </w:tcPr>
          <w:p w14:paraId="733BD33E" w14:textId="77777777" w:rsidR="00FB0259" w:rsidRPr="00E351FB" w:rsidRDefault="00784809">
            <w:pPr>
              <w:pStyle w:val="a9"/>
              <w:rPr>
                <w:rFonts w:cs="Times New Roman"/>
                <w:sz w:val="22"/>
              </w:rPr>
            </w:pPr>
            <w:sdt>
              <w:sdtPr>
                <w:rPr>
                  <w:rStyle w:val="aa"/>
                  <w:rFonts w:cs="Times New Roman"/>
                  <w:color w:val="595959" w:themeColor="text1" w:themeTint="A6"/>
                  <w:sz w:val="22"/>
                </w:rPr>
                <w:id w:val="862706139"/>
                <w15:appearance w15:val="hidden"/>
                <w14:checkbox>
                  <w14:checked w14:val="0"/>
                  <w14:checkedState w14:val="00FE" w14:font="Wingdings"/>
                  <w14:uncheckedState w14:val="2610" w14:font="MS Gothic"/>
                </w14:checkbox>
              </w:sdtPr>
              <w:sdtEndPr>
                <w:rPr>
                  <w:rStyle w:val="aa"/>
                </w:rPr>
              </w:sdtEndPr>
              <w:sdtContent>
                <w:r w:rsidR="00474D20"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Обговорити репетицію весілля з гостями.</w:t>
            </w:r>
          </w:p>
          <w:p w14:paraId="5923D8D9" w14:textId="77777777" w:rsidR="00474D20" w:rsidRPr="00E351FB" w:rsidRDefault="00784809" w:rsidP="00474D20">
            <w:pPr>
              <w:pStyle w:val="a9"/>
              <w:rPr>
                <w:rFonts w:cs="Times New Roman"/>
                <w:sz w:val="22"/>
              </w:rPr>
            </w:pPr>
            <w:sdt>
              <w:sdtPr>
                <w:rPr>
                  <w:rStyle w:val="aa"/>
                  <w:rFonts w:cs="Times New Roman"/>
                  <w:color w:val="595959" w:themeColor="text1" w:themeTint="A6"/>
                  <w:sz w:val="22"/>
                </w:rPr>
                <w:id w:val="-892497189"/>
                <w15:appearance w15:val="hidden"/>
                <w14:checkbox>
                  <w14:checked w14:val="0"/>
                  <w14:checkedState w14:val="00FE" w14:font="Wingdings"/>
                  <w14:uncheckedState w14:val="2610" w14:font="MS Gothic"/>
                </w14:checkbox>
              </w:sdtPr>
              <w:sdtEndPr>
                <w:rPr>
                  <w:rStyle w:val="aa"/>
                </w:rPr>
              </w:sdtEndPr>
              <w:sdtContent>
                <w:r w:rsidR="00474D20" w:rsidRPr="00E351FB">
                  <w:rPr>
                    <w:rStyle w:val="aa"/>
                    <w:rFonts w:ascii="Segoe UI Symbol" w:hAnsi="Segoe UI Symbol" w:cs="Segoe UI Symbol"/>
                    <w:color w:val="595959" w:themeColor="text1" w:themeTint="A6"/>
                    <w:sz w:val="22"/>
                    <w:lang w:bidi="uk-UA"/>
                  </w:rPr>
                  <w:t>☐</w:t>
                </w:r>
              </w:sdtContent>
            </w:sdt>
            <w:r w:rsidR="00474D20" w:rsidRPr="00E351FB">
              <w:rPr>
                <w:rFonts w:eastAsia="Baskerville Old Face" w:cs="Times New Roman"/>
                <w:sz w:val="22"/>
                <w:lang w:bidi="uk-UA"/>
              </w:rPr>
              <w:tab/>
              <w:t xml:space="preserve">Скласти список постачальників на весілля та вечірку, указавши контактну інформацію. </w:t>
            </w:r>
          </w:p>
          <w:p w14:paraId="4F42E941" w14:textId="77777777" w:rsidR="00474D20" w:rsidRPr="00E351FB" w:rsidRDefault="00784809">
            <w:pPr>
              <w:pStyle w:val="a9"/>
              <w:rPr>
                <w:rFonts w:cs="Times New Roman"/>
                <w:sz w:val="22"/>
              </w:rPr>
            </w:pPr>
            <w:sdt>
              <w:sdtPr>
                <w:rPr>
                  <w:rStyle w:val="aa"/>
                  <w:rFonts w:cs="Times New Roman"/>
                  <w:color w:val="595959" w:themeColor="text1" w:themeTint="A6"/>
                  <w:sz w:val="22"/>
                </w:rPr>
                <w:id w:val="-958952771"/>
                <w15:appearance w15:val="hidden"/>
                <w14:checkbox>
                  <w14:checked w14:val="0"/>
                  <w14:checkedState w14:val="00FE" w14:font="Wingdings"/>
                  <w14:uncheckedState w14:val="2610" w14:font="MS Gothic"/>
                </w14:checkbox>
              </w:sdtPr>
              <w:sdtEndPr>
                <w:rPr>
                  <w:rStyle w:val="aa"/>
                </w:rPr>
              </w:sdtEndPr>
              <w:sdtContent>
                <w:r w:rsidR="00474D20" w:rsidRPr="00E351FB">
                  <w:rPr>
                    <w:rStyle w:val="aa"/>
                    <w:rFonts w:ascii="Segoe UI Symbol" w:hAnsi="Segoe UI Symbol" w:cs="Segoe UI Symbol"/>
                    <w:color w:val="595959" w:themeColor="text1" w:themeTint="A6"/>
                    <w:sz w:val="22"/>
                    <w:lang w:bidi="uk-UA"/>
                  </w:rPr>
                  <w:t>☐</w:t>
                </w:r>
              </w:sdtContent>
            </w:sdt>
            <w:r w:rsidR="00474D20" w:rsidRPr="00E351FB">
              <w:rPr>
                <w:rFonts w:eastAsia="Baskerville Old Face" w:cs="Times New Roman"/>
                <w:sz w:val="22"/>
                <w:lang w:bidi="uk-UA"/>
              </w:rPr>
              <w:tab/>
              <w:t>Придбати подарунки для гостей.</w:t>
            </w:r>
          </w:p>
          <w:p w14:paraId="54FB3615" w14:textId="77777777" w:rsidR="00FB0259" w:rsidRPr="00E351FB" w:rsidRDefault="00784809">
            <w:pPr>
              <w:pStyle w:val="a9"/>
              <w:rPr>
                <w:rFonts w:cs="Times New Roman"/>
                <w:sz w:val="22"/>
              </w:rPr>
            </w:pPr>
            <w:sdt>
              <w:sdtPr>
                <w:rPr>
                  <w:rStyle w:val="aa"/>
                  <w:rFonts w:cs="Times New Roman"/>
                  <w:color w:val="595959" w:themeColor="text1" w:themeTint="A6"/>
                  <w:sz w:val="22"/>
                </w:rPr>
                <w:id w:val="69774776"/>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474D20" w:rsidRPr="00E351FB">
              <w:rPr>
                <w:rFonts w:eastAsia="Baskerville Old Face" w:cs="Times New Roman"/>
                <w:sz w:val="22"/>
                <w:lang w:bidi="uk-UA"/>
              </w:rPr>
              <w:tab/>
              <w:t>Визначити, де наречена, наречений і гості одягатимуться для церемонії.</w:t>
            </w:r>
          </w:p>
        </w:tc>
      </w:tr>
    </w:tbl>
    <w:p w14:paraId="4BE37F3F" w14:textId="77777777" w:rsidR="00FB0259" w:rsidRPr="00E351FB" w:rsidRDefault="00B4624C">
      <w:pPr>
        <w:pStyle w:val="1"/>
        <w:rPr>
          <w:rFonts w:cs="Times New Roman"/>
        </w:rPr>
      </w:pPr>
      <w:r w:rsidRPr="00E351FB">
        <w:rPr>
          <w:rFonts w:eastAsia="Baskerville Old Face" w:cs="Times New Roman"/>
          <w:lang w:bidi="uk-UA"/>
        </w:rPr>
        <w:lastRenderedPageBreak/>
        <w:t>1 тиждень до дня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0FB12AB5" w14:textId="77777777">
        <w:trPr>
          <w:jc w:val="center"/>
        </w:trPr>
        <w:tc>
          <w:tcPr>
            <w:tcW w:w="2308" w:type="pct"/>
          </w:tcPr>
          <w:p w14:paraId="719568A1" w14:textId="77777777" w:rsidR="00FB0259" w:rsidRPr="00E351FB" w:rsidRDefault="00784809">
            <w:pPr>
              <w:pStyle w:val="a9"/>
              <w:rPr>
                <w:rFonts w:cs="Times New Roman"/>
                <w:sz w:val="22"/>
              </w:rPr>
            </w:pPr>
            <w:sdt>
              <w:sdtPr>
                <w:rPr>
                  <w:rStyle w:val="aa"/>
                  <w:rFonts w:cs="Times New Roman"/>
                  <w:color w:val="595959" w:themeColor="text1" w:themeTint="A6"/>
                  <w:sz w:val="22"/>
                </w:rPr>
                <w:id w:val="-1121387875"/>
                <w15:appearance w15:val="hidden"/>
                <w14:checkbox>
                  <w14:checked w14:val="0"/>
                  <w14:checkedState w14:val="00FE" w14:font="Wingdings"/>
                  <w14:uncheckedState w14:val="2610" w14:font="MS Gothic"/>
                </w14:checkbox>
              </w:sdtPr>
              <w:sdtEndPr>
                <w:rPr>
                  <w:rStyle w:val="aa"/>
                </w:rPr>
              </w:sdtEndPr>
              <w:sdtContent>
                <w:r w:rsidR="001C3147" w:rsidRPr="00E351FB">
                  <w:rPr>
                    <w:rStyle w:val="aa"/>
                    <w:rFonts w:ascii="Segoe UI Symbol" w:hAnsi="Segoe UI Symbol" w:cs="Segoe UI Symbol"/>
                    <w:color w:val="595959" w:themeColor="text1" w:themeTint="A6"/>
                    <w:sz w:val="22"/>
                    <w:lang w:bidi="uk-UA"/>
                  </w:rPr>
                  <w:t>☐</w:t>
                </w:r>
              </w:sdtContent>
            </w:sdt>
            <w:r w:rsidR="00474D20" w:rsidRPr="00E351FB">
              <w:rPr>
                <w:rFonts w:eastAsia="Baskerville Old Face" w:cs="Times New Roman"/>
                <w:sz w:val="22"/>
                <w:lang w:bidi="uk-UA"/>
              </w:rPr>
              <w:tab/>
              <w:t>Розкласти плату за весільні послуги по конвертах, щоб полегшити розрахунок.</w:t>
            </w:r>
          </w:p>
          <w:p w14:paraId="0BDBD30A" w14:textId="77777777" w:rsidR="00FB0259" w:rsidRPr="00E351FB" w:rsidRDefault="00784809">
            <w:pPr>
              <w:pStyle w:val="a9"/>
              <w:rPr>
                <w:rFonts w:cs="Times New Roman"/>
                <w:sz w:val="22"/>
              </w:rPr>
            </w:pPr>
            <w:sdt>
              <w:sdtPr>
                <w:rPr>
                  <w:rStyle w:val="aa"/>
                  <w:rFonts w:cs="Times New Roman"/>
                  <w:color w:val="595959" w:themeColor="text1" w:themeTint="A6"/>
                  <w:sz w:val="22"/>
                </w:rPr>
                <w:id w:val="-1206098535"/>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Надати відомості про точну кількість гостей у ресторані.</w:t>
            </w:r>
          </w:p>
          <w:p w14:paraId="0B3BE580" w14:textId="77777777" w:rsidR="00FB0259" w:rsidRPr="00E351FB" w:rsidRDefault="00784809">
            <w:pPr>
              <w:pStyle w:val="a9"/>
              <w:rPr>
                <w:rFonts w:cs="Times New Roman"/>
                <w:sz w:val="22"/>
              </w:rPr>
            </w:pPr>
            <w:sdt>
              <w:sdtPr>
                <w:rPr>
                  <w:rStyle w:val="aa"/>
                  <w:rFonts w:cs="Times New Roman"/>
                  <w:color w:val="595959" w:themeColor="text1" w:themeTint="A6"/>
                  <w:sz w:val="22"/>
                </w:rPr>
                <w:id w:val="-352109713"/>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Призначити довірену особу, яка доставить на банкет важливі речі, як-от ніж для розрізання торта, бокали та гостьову книгу. </w:t>
            </w:r>
          </w:p>
        </w:tc>
        <w:tc>
          <w:tcPr>
            <w:tcW w:w="385" w:type="pct"/>
          </w:tcPr>
          <w:p w14:paraId="13E02230" w14:textId="77777777" w:rsidR="00FB0259" w:rsidRPr="00E351FB" w:rsidRDefault="00FB0259">
            <w:pPr>
              <w:rPr>
                <w:rFonts w:cs="Times New Roman"/>
                <w:sz w:val="22"/>
              </w:rPr>
            </w:pPr>
          </w:p>
        </w:tc>
        <w:tc>
          <w:tcPr>
            <w:tcW w:w="2308" w:type="pct"/>
          </w:tcPr>
          <w:p w14:paraId="188C583E" w14:textId="77777777" w:rsidR="00FB0259" w:rsidRPr="00E351FB" w:rsidRDefault="00784809">
            <w:pPr>
              <w:pStyle w:val="a9"/>
              <w:rPr>
                <w:rFonts w:cs="Times New Roman"/>
                <w:sz w:val="22"/>
              </w:rPr>
            </w:pPr>
            <w:sdt>
              <w:sdtPr>
                <w:rPr>
                  <w:rStyle w:val="aa"/>
                  <w:rFonts w:cs="Times New Roman"/>
                  <w:color w:val="595959" w:themeColor="text1" w:themeTint="A6"/>
                  <w:sz w:val="22"/>
                </w:rPr>
                <w:id w:val="1443572691"/>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Призначити особу, яка вирішуватиме проблеми, які виникли в останній момент.</w:t>
            </w:r>
          </w:p>
          <w:p w14:paraId="5B21FCF7" w14:textId="77777777" w:rsidR="00FB0259" w:rsidRPr="00E351FB" w:rsidRDefault="00784809">
            <w:pPr>
              <w:pStyle w:val="a9"/>
              <w:rPr>
                <w:rFonts w:cs="Times New Roman"/>
                <w:sz w:val="22"/>
              </w:rPr>
            </w:pPr>
            <w:sdt>
              <w:sdtPr>
                <w:rPr>
                  <w:rStyle w:val="aa"/>
                  <w:rFonts w:cs="Times New Roman"/>
                  <w:color w:val="595959" w:themeColor="text1" w:themeTint="A6"/>
                  <w:sz w:val="22"/>
                </w:rPr>
                <w:id w:val="2105301350"/>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Перевірити остаточні відомості про весільну вечірку.</w:t>
            </w:r>
          </w:p>
          <w:p w14:paraId="41F283A5" w14:textId="77777777" w:rsidR="00FB0259" w:rsidRPr="00E351FB" w:rsidRDefault="00784809">
            <w:pPr>
              <w:pStyle w:val="a9"/>
              <w:rPr>
                <w:rFonts w:cs="Times New Roman"/>
                <w:sz w:val="22"/>
              </w:rPr>
            </w:pPr>
            <w:sdt>
              <w:sdtPr>
                <w:rPr>
                  <w:rStyle w:val="aa"/>
                  <w:rFonts w:cs="Times New Roman"/>
                  <w:color w:val="595959" w:themeColor="text1" w:themeTint="A6"/>
                  <w:sz w:val="22"/>
                </w:rPr>
                <w:id w:val="1592133084"/>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Пройти косметичні процедури, як-от манікюр, макіяж, масаж, </w:t>
            </w:r>
            <w:proofErr w:type="spellStart"/>
            <w:r w:rsidR="00B4624C" w:rsidRPr="00E351FB">
              <w:rPr>
                <w:rFonts w:eastAsia="Baskerville Old Face" w:cs="Times New Roman"/>
                <w:sz w:val="22"/>
                <w:lang w:bidi="uk-UA"/>
              </w:rPr>
              <w:t>депіляція</w:t>
            </w:r>
            <w:proofErr w:type="spellEnd"/>
            <w:r w:rsidR="00B4624C" w:rsidRPr="00E351FB">
              <w:rPr>
                <w:rFonts w:eastAsia="Baskerville Old Face" w:cs="Times New Roman"/>
                <w:sz w:val="22"/>
                <w:lang w:bidi="uk-UA"/>
              </w:rPr>
              <w:t xml:space="preserve"> та корекція брів.</w:t>
            </w:r>
          </w:p>
        </w:tc>
      </w:tr>
    </w:tbl>
    <w:p w14:paraId="1AC02C76" w14:textId="77777777" w:rsidR="00FB0259" w:rsidRPr="00E351FB" w:rsidRDefault="00B4624C">
      <w:pPr>
        <w:pStyle w:val="1"/>
        <w:rPr>
          <w:rFonts w:cs="Times New Roman"/>
        </w:rPr>
      </w:pPr>
      <w:r w:rsidRPr="00E351FB">
        <w:rPr>
          <w:rFonts w:eastAsia="Baskerville Old Face" w:cs="Times New Roman"/>
          <w:lang w:bidi="uk-UA"/>
        </w:rPr>
        <w:t>День до весілля</w:t>
      </w:r>
    </w:p>
    <w:tbl>
      <w:tblPr>
        <w:tblW w:w="5000" w:type="pct"/>
        <w:jc w:val="center"/>
        <w:tblCellMar>
          <w:left w:w="0" w:type="dxa"/>
          <w:right w:w="0" w:type="dxa"/>
        </w:tblCellMar>
        <w:tblLook w:val="04A0" w:firstRow="1" w:lastRow="0" w:firstColumn="1" w:lastColumn="0" w:noHBand="0" w:noVBand="1"/>
        <w:tblDescription w:val="Таблиця &quot;Контрольний список&quot;"/>
      </w:tblPr>
      <w:tblGrid>
        <w:gridCol w:w="4710"/>
        <w:gridCol w:w="786"/>
        <w:gridCol w:w="4708"/>
      </w:tblGrid>
      <w:tr w:rsidR="00FB0259" w:rsidRPr="00E351FB" w14:paraId="0E83533E" w14:textId="77777777">
        <w:trPr>
          <w:jc w:val="center"/>
        </w:trPr>
        <w:tc>
          <w:tcPr>
            <w:tcW w:w="2308" w:type="pct"/>
          </w:tcPr>
          <w:p w14:paraId="59766203" w14:textId="77777777" w:rsidR="00FB0259" w:rsidRPr="00E351FB" w:rsidRDefault="00784809">
            <w:pPr>
              <w:pStyle w:val="a9"/>
              <w:rPr>
                <w:rFonts w:cs="Times New Roman"/>
                <w:sz w:val="22"/>
              </w:rPr>
            </w:pPr>
            <w:sdt>
              <w:sdtPr>
                <w:rPr>
                  <w:rStyle w:val="aa"/>
                  <w:rFonts w:cs="Times New Roman"/>
                  <w:color w:val="595959" w:themeColor="text1" w:themeTint="A6"/>
                  <w:sz w:val="22"/>
                </w:rPr>
                <w:id w:val="146327028"/>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Зібрати таке:</w:t>
            </w:r>
          </w:p>
          <w:p w14:paraId="2D9B014E" w14:textId="77777777" w:rsidR="00FB0259" w:rsidRPr="00E351FB" w:rsidRDefault="00784809">
            <w:pPr>
              <w:pStyle w:val="23"/>
              <w:rPr>
                <w:rFonts w:cs="Times New Roman"/>
                <w:sz w:val="22"/>
              </w:rPr>
            </w:pPr>
            <w:sdt>
              <w:sdtPr>
                <w:rPr>
                  <w:rStyle w:val="aa"/>
                  <w:rFonts w:cs="Times New Roman"/>
                  <w:color w:val="595959" w:themeColor="text1" w:themeTint="A6"/>
                  <w:sz w:val="22"/>
                </w:rPr>
                <w:id w:val="453529872"/>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Щось старе, що с</w:t>
            </w:r>
            <w:r w:rsidR="00B4624C" w:rsidRPr="00E351FB">
              <w:rPr>
                <w:rStyle w:val="ac"/>
                <w:rFonts w:ascii="Times New Roman" w:eastAsia="Baskerville Old Face" w:hAnsi="Times New Roman" w:cs="Times New Roman"/>
                <w:i w:val="0"/>
                <w:sz w:val="22"/>
                <w:lang w:bidi="uk-UA"/>
              </w:rPr>
              <w:t>имволізує зв’язок із сім’єю та родом</w:t>
            </w:r>
            <w:r w:rsidR="00B4624C" w:rsidRPr="00E351FB">
              <w:rPr>
                <w:rFonts w:eastAsia="Baskerville Old Face" w:cs="Times New Roman"/>
                <w:sz w:val="22"/>
                <w:lang w:bidi="uk-UA"/>
              </w:rPr>
              <w:t>.</w:t>
            </w:r>
          </w:p>
          <w:p w14:paraId="2E8DDC9D" w14:textId="77777777" w:rsidR="00FB0259" w:rsidRPr="00E351FB" w:rsidRDefault="00784809">
            <w:pPr>
              <w:pStyle w:val="23"/>
              <w:rPr>
                <w:rFonts w:cs="Times New Roman"/>
                <w:sz w:val="22"/>
              </w:rPr>
            </w:pPr>
            <w:sdt>
              <w:sdtPr>
                <w:rPr>
                  <w:rStyle w:val="aa"/>
                  <w:rFonts w:cs="Times New Roman"/>
                  <w:color w:val="595959" w:themeColor="text1" w:themeTint="A6"/>
                  <w:sz w:val="22"/>
                </w:rPr>
                <w:id w:val="737759310"/>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Щось нове, що с</w:t>
            </w:r>
            <w:r w:rsidR="00B4624C" w:rsidRPr="00E351FB">
              <w:rPr>
                <w:rStyle w:val="ac"/>
                <w:rFonts w:ascii="Times New Roman" w:eastAsia="Baskerville Old Face" w:hAnsi="Times New Roman" w:cs="Times New Roman"/>
                <w:i w:val="0"/>
                <w:sz w:val="22"/>
                <w:lang w:bidi="uk-UA"/>
              </w:rPr>
              <w:t>имволізує оптимізм і надію на нове життя</w:t>
            </w:r>
            <w:r w:rsidR="00B4624C" w:rsidRPr="00E351FB">
              <w:rPr>
                <w:rFonts w:eastAsia="Baskerville Old Face" w:cs="Times New Roman"/>
                <w:sz w:val="22"/>
                <w:lang w:bidi="uk-UA"/>
              </w:rPr>
              <w:t>.</w:t>
            </w:r>
          </w:p>
          <w:p w14:paraId="13552D42" w14:textId="77777777" w:rsidR="00FB0259" w:rsidRPr="00E351FB" w:rsidRDefault="00784809">
            <w:pPr>
              <w:pStyle w:val="23"/>
              <w:rPr>
                <w:rFonts w:cs="Times New Roman"/>
                <w:sz w:val="22"/>
              </w:rPr>
            </w:pPr>
            <w:sdt>
              <w:sdtPr>
                <w:rPr>
                  <w:rStyle w:val="aa"/>
                  <w:rFonts w:cs="Times New Roman"/>
                  <w:color w:val="595959" w:themeColor="text1" w:themeTint="A6"/>
                  <w:sz w:val="22"/>
                </w:rPr>
                <w:id w:val="318707780"/>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 xml:space="preserve">Щось позичене, що символізує довголіття подружнього життя. Цю річ можна взяти в заміжньої людини, щасливої в шлюбі. </w:t>
            </w:r>
          </w:p>
          <w:p w14:paraId="45B5F59F" w14:textId="77777777" w:rsidR="00FB0259" w:rsidRPr="00E351FB" w:rsidRDefault="00784809">
            <w:pPr>
              <w:pStyle w:val="23"/>
              <w:rPr>
                <w:rFonts w:cs="Times New Roman"/>
                <w:sz w:val="22"/>
              </w:rPr>
            </w:pPr>
            <w:sdt>
              <w:sdtPr>
                <w:rPr>
                  <w:rStyle w:val="aa"/>
                  <w:rFonts w:cs="Times New Roman"/>
                  <w:color w:val="595959" w:themeColor="text1" w:themeTint="A6"/>
                  <w:sz w:val="22"/>
                </w:rPr>
                <w:id w:val="977337601"/>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Щось блакитне, що с</w:t>
            </w:r>
            <w:r w:rsidR="00B4624C" w:rsidRPr="00E351FB">
              <w:rPr>
                <w:rStyle w:val="ac"/>
                <w:rFonts w:ascii="Times New Roman" w:eastAsia="Baskerville Old Face" w:hAnsi="Times New Roman" w:cs="Times New Roman"/>
                <w:i w:val="0"/>
                <w:sz w:val="22"/>
                <w:lang w:bidi="uk-UA"/>
              </w:rPr>
              <w:t>имволізує любов і вірність</w:t>
            </w:r>
            <w:r w:rsidR="00B4624C" w:rsidRPr="00E351FB">
              <w:rPr>
                <w:rFonts w:eastAsia="Baskerville Old Face" w:cs="Times New Roman"/>
                <w:sz w:val="22"/>
                <w:lang w:bidi="uk-UA"/>
              </w:rPr>
              <w:t>.</w:t>
            </w:r>
          </w:p>
        </w:tc>
        <w:tc>
          <w:tcPr>
            <w:tcW w:w="385" w:type="pct"/>
          </w:tcPr>
          <w:p w14:paraId="709CBAE3" w14:textId="77777777" w:rsidR="00FB0259" w:rsidRPr="00E351FB" w:rsidRDefault="00FB0259">
            <w:pPr>
              <w:rPr>
                <w:rFonts w:cs="Times New Roman"/>
                <w:sz w:val="22"/>
              </w:rPr>
            </w:pPr>
          </w:p>
        </w:tc>
        <w:tc>
          <w:tcPr>
            <w:tcW w:w="2307" w:type="pct"/>
          </w:tcPr>
          <w:p w14:paraId="47BA8668" w14:textId="77777777" w:rsidR="00FB0259" w:rsidRPr="00E351FB" w:rsidRDefault="00784809">
            <w:pPr>
              <w:pStyle w:val="a9"/>
              <w:rPr>
                <w:rFonts w:cs="Times New Roman"/>
                <w:sz w:val="22"/>
              </w:rPr>
            </w:pPr>
            <w:sdt>
              <w:sdtPr>
                <w:rPr>
                  <w:rStyle w:val="aa"/>
                  <w:rFonts w:cs="Times New Roman"/>
                  <w:color w:val="595959" w:themeColor="text1" w:themeTint="A6"/>
                  <w:sz w:val="22"/>
                </w:rPr>
                <w:id w:val="202559770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Підтвердити замовлення на медовий місяць.</w:t>
            </w:r>
          </w:p>
          <w:p w14:paraId="59C32C01" w14:textId="77777777" w:rsidR="00FB0259" w:rsidRPr="00E351FB" w:rsidRDefault="00784809">
            <w:pPr>
              <w:pStyle w:val="a9"/>
              <w:rPr>
                <w:rFonts w:cs="Times New Roman"/>
                <w:sz w:val="22"/>
              </w:rPr>
            </w:pPr>
            <w:sdt>
              <w:sdtPr>
                <w:rPr>
                  <w:rStyle w:val="aa"/>
                  <w:rFonts w:cs="Times New Roman"/>
                  <w:color w:val="595959" w:themeColor="text1" w:themeTint="A6"/>
                  <w:sz w:val="22"/>
                </w:rPr>
                <w:id w:val="-1707394746"/>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Зібрати речі для медового місяця.</w:t>
            </w:r>
          </w:p>
          <w:p w14:paraId="2F7C159B" w14:textId="77777777" w:rsidR="00FB0259" w:rsidRPr="00E351FB" w:rsidRDefault="00784809">
            <w:pPr>
              <w:pStyle w:val="a9"/>
              <w:rPr>
                <w:rFonts w:cs="Times New Roman"/>
                <w:sz w:val="22"/>
              </w:rPr>
            </w:pPr>
            <w:sdt>
              <w:sdtPr>
                <w:rPr>
                  <w:rStyle w:val="aa"/>
                  <w:rFonts w:cs="Times New Roman"/>
                  <w:color w:val="595959" w:themeColor="text1" w:themeTint="A6"/>
                  <w:sz w:val="22"/>
                </w:rPr>
                <w:id w:val="-1772000161"/>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Провести день із сім’єю та друзями.</w:t>
            </w:r>
          </w:p>
          <w:p w14:paraId="46559CB9" w14:textId="77777777" w:rsidR="00FB0259" w:rsidRPr="00E351FB" w:rsidRDefault="00784809">
            <w:pPr>
              <w:pStyle w:val="a9"/>
              <w:rPr>
                <w:rFonts w:cs="Times New Roman"/>
                <w:sz w:val="22"/>
              </w:rPr>
            </w:pPr>
            <w:sdt>
              <w:sdtPr>
                <w:rPr>
                  <w:rStyle w:val="aa"/>
                  <w:rFonts w:cs="Times New Roman"/>
                  <w:color w:val="595959" w:themeColor="text1" w:themeTint="A6"/>
                  <w:sz w:val="22"/>
                </w:rPr>
                <w:id w:val="-494956995"/>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Провести репетицію весілля; подарувати подарунки гостям.</w:t>
            </w:r>
          </w:p>
          <w:p w14:paraId="5D6A2EA3" w14:textId="77777777" w:rsidR="00FB0259" w:rsidRPr="00E351FB" w:rsidRDefault="00784809">
            <w:pPr>
              <w:pStyle w:val="a9"/>
              <w:rPr>
                <w:rFonts w:cs="Times New Roman"/>
                <w:sz w:val="22"/>
              </w:rPr>
            </w:pPr>
            <w:sdt>
              <w:sdtPr>
                <w:rPr>
                  <w:rStyle w:val="aa"/>
                  <w:rFonts w:cs="Times New Roman"/>
                  <w:color w:val="595959" w:themeColor="text1" w:themeTint="A6"/>
                  <w:sz w:val="22"/>
                </w:rPr>
                <w:id w:val="299970589"/>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Віддати боярину обручки та плату священику.</w:t>
            </w:r>
          </w:p>
          <w:p w14:paraId="4D8BFD5A" w14:textId="77777777" w:rsidR="00FB0259" w:rsidRPr="00E351FB" w:rsidRDefault="00784809">
            <w:pPr>
              <w:pStyle w:val="a9"/>
              <w:rPr>
                <w:rFonts w:cs="Times New Roman"/>
                <w:sz w:val="22"/>
              </w:rPr>
            </w:pPr>
            <w:sdt>
              <w:sdtPr>
                <w:rPr>
                  <w:rStyle w:val="aa"/>
                  <w:rFonts w:cs="Times New Roman"/>
                  <w:color w:val="595959" w:themeColor="text1" w:themeTint="A6"/>
                  <w:sz w:val="22"/>
                </w:rPr>
                <w:id w:val="204297250"/>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2"/>
                    <w:lang w:bidi="uk-UA"/>
                  </w:rPr>
                  <w:t>☐</w:t>
                </w:r>
              </w:sdtContent>
            </w:sdt>
            <w:r w:rsidR="00B4624C" w:rsidRPr="00E351FB">
              <w:rPr>
                <w:rFonts w:eastAsia="Baskerville Old Face" w:cs="Times New Roman"/>
                <w:sz w:val="22"/>
                <w:lang w:bidi="uk-UA"/>
              </w:rPr>
              <w:tab/>
              <w:t>Спробувати відпочити.</w:t>
            </w:r>
          </w:p>
        </w:tc>
      </w:tr>
    </w:tbl>
    <w:p w14:paraId="5F1D3A6D" w14:textId="77777777" w:rsidR="00FB0259" w:rsidRPr="00E351FB" w:rsidRDefault="00B4624C">
      <w:pPr>
        <w:pStyle w:val="1"/>
        <w:rPr>
          <w:rFonts w:cs="Times New Roman"/>
        </w:rPr>
      </w:pPr>
      <w:r w:rsidRPr="00E351FB">
        <w:rPr>
          <w:rFonts w:eastAsia="Baskerville Old Face" w:cs="Times New Roman"/>
          <w:lang w:bidi="uk-UA"/>
        </w:rPr>
        <w:t>День весілля</w:t>
      </w:r>
    </w:p>
    <w:p w14:paraId="7F575DAE" w14:textId="77777777" w:rsidR="00FB0259" w:rsidRPr="00E351FB" w:rsidRDefault="00784809">
      <w:pPr>
        <w:pStyle w:val="a9"/>
        <w:rPr>
          <w:rFonts w:cs="Times New Roman"/>
          <w:sz w:val="22"/>
        </w:rPr>
      </w:pPr>
      <w:sdt>
        <w:sdtPr>
          <w:rPr>
            <w:rStyle w:val="aa"/>
            <w:rFonts w:cs="Times New Roman"/>
            <w:color w:val="595959" w:themeColor="text1" w:themeTint="A6"/>
            <w:sz w:val="24"/>
          </w:rPr>
          <w:id w:val="2067985656"/>
          <w15:appearance w15:val="hidden"/>
          <w14:checkbox>
            <w14:checked w14:val="0"/>
            <w14:checkedState w14:val="00FE" w14:font="Wingdings"/>
            <w14:uncheckedState w14:val="2610" w14:font="MS Gothic"/>
          </w14:checkbox>
        </w:sdtPr>
        <w:sdtEndPr>
          <w:rPr>
            <w:rStyle w:val="aa"/>
          </w:rPr>
        </w:sdtEndPr>
        <w:sdtContent>
          <w:r w:rsidR="00433A22" w:rsidRPr="00E351FB">
            <w:rPr>
              <w:rStyle w:val="aa"/>
              <w:rFonts w:ascii="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Заспокоїтися та не нервуватися.</w:t>
      </w:r>
    </w:p>
    <w:p w14:paraId="55B1E69A" w14:textId="77777777" w:rsidR="00FB0259" w:rsidRPr="00E351FB" w:rsidRDefault="00784809">
      <w:pPr>
        <w:pStyle w:val="a9"/>
        <w:rPr>
          <w:rFonts w:cs="Times New Roman"/>
          <w:sz w:val="22"/>
        </w:rPr>
      </w:pPr>
      <w:sdt>
        <w:sdtPr>
          <w:rPr>
            <w:rStyle w:val="aa"/>
            <w:rFonts w:cs="Times New Roman"/>
            <w:color w:val="595959" w:themeColor="text1" w:themeTint="A6"/>
            <w:sz w:val="24"/>
          </w:rPr>
          <w:id w:val="905421869"/>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Поїсти.</w:t>
      </w:r>
    </w:p>
    <w:p w14:paraId="24E88EAB" w14:textId="77777777" w:rsidR="00FB0259" w:rsidRPr="00E351FB" w:rsidRDefault="00784809">
      <w:pPr>
        <w:pStyle w:val="a9"/>
        <w:rPr>
          <w:rFonts w:cs="Times New Roman"/>
          <w:sz w:val="22"/>
        </w:rPr>
      </w:pPr>
      <w:sdt>
        <w:sdtPr>
          <w:rPr>
            <w:rStyle w:val="aa"/>
            <w:rFonts w:cs="Times New Roman"/>
            <w:color w:val="595959" w:themeColor="text1" w:themeTint="A6"/>
            <w:sz w:val="24"/>
          </w:rPr>
          <w:id w:val="-1548523267"/>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Виділити принаймні дві години на те, щоб одягнутися.</w:t>
      </w:r>
    </w:p>
    <w:p w14:paraId="08B5FF1B" w14:textId="77777777" w:rsidR="00FB0259" w:rsidRPr="00E351FB" w:rsidRDefault="00784809">
      <w:pPr>
        <w:pStyle w:val="a9"/>
        <w:rPr>
          <w:rFonts w:cs="Times New Roman"/>
          <w:sz w:val="22"/>
        </w:rPr>
      </w:pPr>
      <w:sdt>
        <w:sdtPr>
          <w:rPr>
            <w:rStyle w:val="aa"/>
            <w:rFonts w:cs="Times New Roman"/>
            <w:color w:val="595959" w:themeColor="text1" w:themeTint="A6"/>
            <w:sz w:val="24"/>
          </w:rPr>
          <w:id w:val="301661559"/>
          <w15:appearance w15:val="hidden"/>
          <w14:checkbox>
            <w14:checked w14:val="0"/>
            <w14:checkedState w14:val="00FE" w14:font="Wingdings"/>
            <w14:uncheckedState w14:val="2610" w14:font="MS Gothic"/>
          </w14:checkbox>
        </w:sdtPr>
        <w:sdtEndPr>
          <w:rPr>
            <w:rStyle w:val="aa"/>
          </w:rPr>
        </w:sdtEndPr>
        <w:sdtContent>
          <w:r w:rsidR="00B4624C" w:rsidRPr="00E351FB">
            <w:rPr>
              <w:rStyle w:val="aa"/>
              <w:rFonts w:ascii="Segoe UI Symbol" w:eastAsia="Segoe UI Symbol" w:hAnsi="Segoe UI Symbol" w:cs="Segoe UI Symbol"/>
              <w:color w:val="595959" w:themeColor="text1" w:themeTint="A6"/>
              <w:sz w:val="24"/>
              <w:lang w:bidi="uk-UA"/>
            </w:rPr>
            <w:t>☐</w:t>
          </w:r>
        </w:sdtContent>
      </w:sdt>
      <w:r w:rsidR="00B4624C" w:rsidRPr="00E351FB">
        <w:rPr>
          <w:rFonts w:eastAsia="Baskerville Old Face" w:cs="Times New Roman"/>
          <w:sz w:val="22"/>
          <w:lang w:bidi="uk-UA"/>
        </w:rPr>
        <w:tab/>
        <w:t>ОТРИМАТИ НАСОЛОДУ ВІД ЦІЄЇ УНІКАЛЬНОЇ ПОДІЇ!</w:t>
      </w:r>
    </w:p>
    <w:sectPr w:rsidR="00FB0259" w:rsidRPr="00E351FB" w:rsidSect="00E351FB">
      <w:type w:val="continuous"/>
      <w:pgSz w:w="11906" w:h="16838" w:code="9"/>
      <w:pgMar w:top="1077" w:right="851" w:bottom="129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094A" w14:textId="77777777" w:rsidR="00784809" w:rsidRDefault="00784809" w:rsidP="00CF560A">
      <w:pPr>
        <w:spacing w:after="0" w:line="240" w:lineRule="auto"/>
      </w:pPr>
      <w:r>
        <w:separator/>
      </w:r>
    </w:p>
  </w:endnote>
  <w:endnote w:type="continuationSeparator" w:id="0">
    <w:p w14:paraId="644A527D" w14:textId="77777777" w:rsidR="00784809" w:rsidRDefault="00784809" w:rsidP="00CF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A86C" w14:textId="77777777" w:rsidR="001C3147" w:rsidRDefault="001C314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9D95" w14:textId="77777777" w:rsidR="001C3147" w:rsidRPr="00EA2DB3" w:rsidRDefault="001C314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3FCB" w14:textId="77777777" w:rsidR="001C3147" w:rsidRDefault="001C314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A728" w14:textId="77777777" w:rsidR="00784809" w:rsidRDefault="00784809" w:rsidP="00CF560A">
      <w:pPr>
        <w:spacing w:after="0" w:line="240" w:lineRule="auto"/>
      </w:pPr>
      <w:r>
        <w:separator/>
      </w:r>
    </w:p>
  </w:footnote>
  <w:footnote w:type="continuationSeparator" w:id="0">
    <w:p w14:paraId="1C2B7684" w14:textId="77777777" w:rsidR="00784809" w:rsidRDefault="00784809" w:rsidP="00CF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359E" w14:textId="77777777" w:rsidR="001C3147" w:rsidRDefault="001C314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CD98" w14:textId="77777777" w:rsidR="009E4C4F" w:rsidRPr="00EA2DB3" w:rsidRDefault="009E4C4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61BA" w14:textId="77777777" w:rsidR="001C3147" w:rsidRDefault="001C314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98BE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8DCD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2E4843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894DD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BFA6A1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FAD9A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24DF1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564B1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F84B6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18C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1742BC"/>
    <w:multiLevelType w:val="multilevel"/>
    <w:tmpl w:val="04090023"/>
    <w:styleLink w:val="a1"/>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D33349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4C63D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7"/>
    <w:rsid w:val="00125C98"/>
    <w:rsid w:val="001C3147"/>
    <w:rsid w:val="003130A2"/>
    <w:rsid w:val="00433A22"/>
    <w:rsid w:val="00474D20"/>
    <w:rsid w:val="00522027"/>
    <w:rsid w:val="00733E1C"/>
    <w:rsid w:val="00784809"/>
    <w:rsid w:val="0084429A"/>
    <w:rsid w:val="008E39B9"/>
    <w:rsid w:val="008F1E6A"/>
    <w:rsid w:val="009E4C4F"/>
    <w:rsid w:val="00B45FC9"/>
    <w:rsid w:val="00B4624C"/>
    <w:rsid w:val="00CF560A"/>
    <w:rsid w:val="00E351FB"/>
    <w:rsid w:val="00EA2DB3"/>
    <w:rsid w:val="00FB0259"/>
    <w:rsid w:val="00FC43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7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000000" w:themeColor="text1"/>
        <w:sz w:val="18"/>
        <w:lang w:val="uk-UA"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351FB"/>
    <w:rPr>
      <w:rFonts w:ascii="Times New Roman" w:hAnsi="Times New Roman"/>
      <w:kern w:val="18"/>
    </w:rPr>
  </w:style>
  <w:style w:type="paragraph" w:styleId="1">
    <w:name w:val="heading 1"/>
    <w:basedOn w:val="a2"/>
    <w:next w:val="a2"/>
    <w:link w:val="10"/>
    <w:uiPriority w:val="9"/>
    <w:qFormat/>
    <w:rsid w:val="00E351FB"/>
    <w:pPr>
      <w:keepNext/>
      <w:keepLines/>
      <w:spacing w:before="480"/>
      <w:outlineLvl w:val="0"/>
    </w:pPr>
    <w:rPr>
      <w:b/>
      <w:caps/>
      <w:color w:val="253848" w:themeColor="background2" w:themeShade="40"/>
      <w:sz w:val="28"/>
    </w:rPr>
  </w:style>
  <w:style w:type="paragraph" w:styleId="21">
    <w:name w:val="heading 2"/>
    <w:basedOn w:val="a2"/>
    <w:next w:val="a2"/>
    <w:link w:val="22"/>
    <w:uiPriority w:val="9"/>
    <w:semiHidden/>
    <w:unhideWhenUsed/>
    <w:qFormat/>
    <w:rsid w:val="00EA2DB3"/>
    <w:pPr>
      <w:keepNext/>
      <w:keepLines/>
      <w:spacing w:before="40" w:after="0"/>
      <w:outlineLvl w:val="1"/>
    </w:pPr>
    <w:rPr>
      <w:rFonts w:eastAsiaTheme="majorEastAsia" w:cstheme="majorBidi"/>
      <w:color w:val="276E8B" w:themeColor="accent1" w:themeShade="BF"/>
      <w:sz w:val="26"/>
      <w:szCs w:val="26"/>
    </w:rPr>
  </w:style>
  <w:style w:type="paragraph" w:styleId="31">
    <w:name w:val="heading 3"/>
    <w:basedOn w:val="a2"/>
    <w:next w:val="a2"/>
    <w:link w:val="32"/>
    <w:uiPriority w:val="9"/>
    <w:semiHidden/>
    <w:unhideWhenUsed/>
    <w:qFormat/>
    <w:rsid w:val="00EA2DB3"/>
    <w:pPr>
      <w:keepNext/>
      <w:keepLines/>
      <w:spacing w:before="40" w:after="0"/>
      <w:outlineLvl w:val="2"/>
    </w:pPr>
    <w:rPr>
      <w:rFonts w:eastAsiaTheme="majorEastAsia" w:cstheme="majorBidi"/>
      <w:color w:val="1A495C" w:themeColor="accent1" w:themeShade="7F"/>
      <w:sz w:val="24"/>
      <w:szCs w:val="24"/>
    </w:rPr>
  </w:style>
  <w:style w:type="paragraph" w:styleId="41">
    <w:name w:val="heading 4"/>
    <w:basedOn w:val="a2"/>
    <w:next w:val="a2"/>
    <w:link w:val="42"/>
    <w:uiPriority w:val="9"/>
    <w:semiHidden/>
    <w:unhideWhenUsed/>
    <w:qFormat/>
    <w:rsid w:val="00EA2DB3"/>
    <w:pPr>
      <w:keepNext/>
      <w:keepLines/>
      <w:spacing w:before="40" w:after="0"/>
      <w:outlineLvl w:val="3"/>
    </w:pPr>
    <w:rPr>
      <w:rFonts w:eastAsiaTheme="majorEastAsia" w:cstheme="majorBidi"/>
      <w:i/>
      <w:iCs/>
      <w:color w:val="276E8B" w:themeColor="accent1" w:themeShade="BF"/>
    </w:rPr>
  </w:style>
  <w:style w:type="paragraph" w:styleId="51">
    <w:name w:val="heading 5"/>
    <w:basedOn w:val="a2"/>
    <w:next w:val="a2"/>
    <w:link w:val="52"/>
    <w:uiPriority w:val="9"/>
    <w:semiHidden/>
    <w:unhideWhenUsed/>
    <w:qFormat/>
    <w:rsid w:val="00EA2DB3"/>
    <w:pPr>
      <w:keepNext/>
      <w:keepLines/>
      <w:spacing w:before="40" w:after="0"/>
      <w:outlineLvl w:val="4"/>
    </w:pPr>
    <w:rPr>
      <w:rFonts w:eastAsiaTheme="majorEastAsia" w:cstheme="majorBidi"/>
      <w:color w:val="276E8B" w:themeColor="accent1" w:themeShade="BF"/>
    </w:rPr>
  </w:style>
  <w:style w:type="paragraph" w:styleId="6">
    <w:name w:val="heading 6"/>
    <w:basedOn w:val="a2"/>
    <w:next w:val="a2"/>
    <w:link w:val="60"/>
    <w:uiPriority w:val="9"/>
    <w:semiHidden/>
    <w:unhideWhenUsed/>
    <w:qFormat/>
    <w:rsid w:val="00EA2DB3"/>
    <w:pPr>
      <w:keepNext/>
      <w:keepLines/>
      <w:spacing w:before="40" w:after="0"/>
      <w:outlineLvl w:val="5"/>
    </w:pPr>
    <w:rPr>
      <w:rFonts w:eastAsiaTheme="majorEastAsia" w:cstheme="majorBidi"/>
      <w:color w:val="1A495C" w:themeColor="accent1" w:themeShade="7F"/>
    </w:rPr>
  </w:style>
  <w:style w:type="paragraph" w:styleId="7">
    <w:name w:val="heading 7"/>
    <w:basedOn w:val="a2"/>
    <w:next w:val="a2"/>
    <w:link w:val="70"/>
    <w:uiPriority w:val="9"/>
    <w:semiHidden/>
    <w:unhideWhenUsed/>
    <w:qFormat/>
    <w:rsid w:val="00EA2DB3"/>
    <w:pPr>
      <w:keepNext/>
      <w:keepLines/>
      <w:spacing w:before="40" w:after="0"/>
      <w:outlineLvl w:val="6"/>
    </w:pPr>
    <w:rPr>
      <w:rFonts w:eastAsiaTheme="majorEastAsia" w:cstheme="majorBidi"/>
      <w:i/>
      <w:iCs/>
      <w:color w:val="1A495C" w:themeColor="accent1" w:themeShade="7F"/>
    </w:rPr>
  </w:style>
  <w:style w:type="paragraph" w:styleId="8">
    <w:name w:val="heading 8"/>
    <w:basedOn w:val="a2"/>
    <w:next w:val="a2"/>
    <w:link w:val="80"/>
    <w:uiPriority w:val="9"/>
    <w:semiHidden/>
    <w:unhideWhenUsed/>
    <w:qFormat/>
    <w:rsid w:val="00EA2DB3"/>
    <w:pPr>
      <w:keepNext/>
      <w:keepLines/>
      <w:spacing w:before="40" w:after="0"/>
      <w:outlineLvl w:val="7"/>
    </w:pPr>
    <w:rPr>
      <w:rFonts w:eastAsiaTheme="majorEastAsia" w:cstheme="majorBidi"/>
      <w:color w:val="272727" w:themeColor="text1" w:themeTint="D8"/>
      <w:sz w:val="21"/>
      <w:szCs w:val="21"/>
    </w:rPr>
  </w:style>
  <w:style w:type="paragraph" w:styleId="9">
    <w:name w:val="heading 9"/>
    <w:basedOn w:val="a2"/>
    <w:next w:val="a2"/>
    <w:link w:val="90"/>
    <w:uiPriority w:val="9"/>
    <w:semiHidden/>
    <w:unhideWhenUsed/>
    <w:qFormat/>
    <w:rsid w:val="00EA2DB3"/>
    <w:pPr>
      <w:keepNext/>
      <w:keepLines/>
      <w:spacing w:before="40" w:after="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EA2DB3"/>
    <w:pPr>
      <w:spacing w:before="240" w:after="240" w:line="240" w:lineRule="auto"/>
      <w:contextualSpacing/>
    </w:pPr>
    <w:rPr>
      <w:rFonts w:eastAsiaTheme="majorEastAsia" w:cstheme="majorBidi"/>
      <w:kern w:val="28"/>
      <w:sz w:val="60"/>
    </w:rPr>
  </w:style>
  <w:style w:type="character" w:customStyle="1" w:styleId="a7">
    <w:name w:val="Назва Знак"/>
    <w:basedOn w:val="a3"/>
    <w:link w:val="a6"/>
    <w:uiPriority w:val="10"/>
    <w:rsid w:val="00EA2DB3"/>
    <w:rPr>
      <w:rFonts w:ascii="Baskerville Old Face" w:eastAsiaTheme="majorEastAsia" w:hAnsi="Baskerville Old Face" w:cstheme="majorBidi"/>
      <w:kern w:val="28"/>
      <w:sz w:val="60"/>
    </w:rPr>
  </w:style>
  <w:style w:type="paragraph" w:styleId="a8">
    <w:name w:val="Normal Indent"/>
    <w:basedOn w:val="a2"/>
    <w:uiPriority w:val="2"/>
    <w:unhideWhenUsed/>
    <w:qFormat/>
    <w:rsid w:val="00EA2DB3"/>
    <w:pPr>
      <w:ind w:right="1440"/>
    </w:pPr>
  </w:style>
  <w:style w:type="character" w:customStyle="1" w:styleId="10">
    <w:name w:val="Заголовок 1 Знак"/>
    <w:basedOn w:val="a3"/>
    <w:link w:val="1"/>
    <w:uiPriority w:val="9"/>
    <w:rsid w:val="00E351FB"/>
    <w:rPr>
      <w:rFonts w:ascii="Times New Roman" w:hAnsi="Times New Roman"/>
      <w:b/>
      <w:caps/>
      <w:color w:val="253848" w:themeColor="background2" w:themeShade="40"/>
      <w:kern w:val="18"/>
      <w:sz w:val="28"/>
    </w:rPr>
  </w:style>
  <w:style w:type="paragraph" w:styleId="a9">
    <w:name w:val="List"/>
    <w:basedOn w:val="a2"/>
    <w:uiPriority w:val="1"/>
    <w:unhideWhenUsed/>
    <w:qFormat/>
    <w:rsid w:val="00EA2DB3"/>
    <w:pPr>
      <w:ind w:left="346" w:hanging="317"/>
    </w:pPr>
  </w:style>
  <w:style w:type="paragraph" w:styleId="23">
    <w:name w:val="List 2"/>
    <w:basedOn w:val="a2"/>
    <w:uiPriority w:val="1"/>
    <w:unhideWhenUsed/>
    <w:qFormat/>
    <w:rsid w:val="00EA2DB3"/>
    <w:pPr>
      <w:ind w:left="706" w:hanging="317"/>
    </w:pPr>
  </w:style>
  <w:style w:type="character" w:customStyle="1" w:styleId="aa">
    <w:name w:val="Прапорець"/>
    <w:basedOn w:val="a3"/>
    <w:uiPriority w:val="2"/>
    <w:qFormat/>
    <w:rsid w:val="00E351FB"/>
    <w:rPr>
      <w:rFonts w:ascii="Times New Roman" w:eastAsia="MS Gothic" w:hAnsi="Times New Roman"/>
      <w:b/>
      <w:bCs/>
      <w:color w:val="AFB9BB" w:themeColor="accent4" w:themeTint="99"/>
      <w:position w:val="-2"/>
      <w:sz w:val="20"/>
    </w:rPr>
  </w:style>
  <w:style w:type="table" w:styleId="ab">
    <w:name w:val="Table Grid"/>
    <w:basedOn w:val="a4"/>
    <w:uiPriority w:val="59"/>
    <w:rsid w:val="00EA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3"/>
    <w:uiPriority w:val="20"/>
    <w:semiHidden/>
    <w:unhideWhenUsed/>
    <w:qFormat/>
    <w:rsid w:val="00EA2DB3"/>
    <w:rPr>
      <w:rFonts w:ascii="Baskerville Old Face" w:hAnsi="Baskerville Old Face"/>
      <w:i/>
      <w:iCs/>
    </w:rPr>
  </w:style>
  <w:style w:type="paragraph" w:styleId="ad">
    <w:name w:val="header"/>
    <w:basedOn w:val="a2"/>
    <w:link w:val="ae"/>
    <w:uiPriority w:val="99"/>
    <w:unhideWhenUsed/>
    <w:rsid w:val="00EA2DB3"/>
    <w:pPr>
      <w:tabs>
        <w:tab w:val="center" w:pos="4680"/>
        <w:tab w:val="right" w:pos="9360"/>
      </w:tabs>
      <w:spacing w:after="0" w:line="240" w:lineRule="auto"/>
    </w:pPr>
  </w:style>
  <w:style w:type="character" w:customStyle="1" w:styleId="ae">
    <w:name w:val="Верхній колонтитул Знак"/>
    <w:basedOn w:val="a3"/>
    <w:link w:val="ad"/>
    <w:uiPriority w:val="99"/>
    <w:rsid w:val="00EA2DB3"/>
    <w:rPr>
      <w:rFonts w:ascii="Baskerville Old Face" w:hAnsi="Baskerville Old Face"/>
      <w:kern w:val="18"/>
    </w:rPr>
  </w:style>
  <w:style w:type="paragraph" w:styleId="af">
    <w:name w:val="footer"/>
    <w:basedOn w:val="a2"/>
    <w:link w:val="af0"/>
    <w:uiPriority w:val="99"/>
    <w:unhideWhenUsed/>
    <w:rsid w:val="00EA2DB3"/>
    <w:pPr>
      <w:tabs>
        <w:tab w:val="center" w:pos="4680"/>
        <w:tab w:val="right" w:pos="9360"/>
      </w:tabs>
      <w:spacing w:after="0" w:line="240" w:lineRule="auto"/>
    </w:pPr>
  </w:style>
  <w:style w:type="character" w:customStyle="1" w:styleId="af0">
    <w:name w:val="Нижній колонтитул Знак"/>
    <w:basedOn w:val="a3"/>
    <w:link w:val="af"/>
    <w:uiPriority w:val="99"/>
    <w:rsid w:val="00EA2DB3"/>
    <w:rPr>
      <w:rFonts w:ascii="Baskerville Old Face" w:hAnsi="Baskerville Old Face"/>
      <w:kern w:val="18"/>
    </w:rPr>
  </w:style>
  <w:style w:type="numbering" w:styleId="111111">
    <w:name w:val="Outline List 2"/>
    <w:basedOn w:val="a5"/>
    <w:uiPriority w:val="99"/>
    <w:semiHidden/>
    <w:unhideWhenUsed/>
    <w:rsid w:val="00EA2DB3"/>
    <w:pPr>
      <w:numPr>
        <w:numId w:val="1"/>
      </w:numPr>
    </w:pPr>
  </w:style>
  <w:style w:type="numbering" w:styleId="1ai">
    <w:name w:val="Outline List 1"/>
    <w:basedOn w:val="a5"/>
    <w:uiPriority w:val="99"/>
    <w:semiHidden/>
    <w:unhideWhenUsed/>
    <w:rsid w:val="00EA2DB3"/>
    <w:pPr>
      <w:numPr>
        <w:numId w:val="2"/>
      </w:numPr>
    </w:pPr>
  </w:style>
  <w:style w:type="character" w:customStyle="1" w:styleId="22">
    <w:name w:val="Заголовок 2 Знак"/>
    <w:basedOn w:val="a3"/>
    <w:link w:val="21"/>
    <w:uiPriority w:val="9"/>
    <w:semiHidden/>
    <w:rsid w:val="00EA2DB3"/>
    <w:rPr>
      <w:rFonts w:ascii="Baskerville Old Face" w:eastAsiaTheme="majorEastAsia" w:hAnsi="Baskerville Old Face" w:cstheme="majorBidi"/>
      <w:color w:val="276E8B" w:themeColor="accent1" w:themeShade="BF"/>
      <w:kern w:val="18"/>
      <w:sz w:val="26"/>
      <w:szCs w:val="26"/>
    </w:rPr>
  </w:style>
  <w:style w:type="character" w:customStyle="1" w:styleId="32">
    <w:name w:val="Заголовок 3 Знак"/>
    <w:basedOn w:val="a3"/>
    <w:link w:val="31"/>
    <w:uiPriority w:val="9"/>
    <w:semiHidden/>
    <w:rsid w:val="00EA2DB3"/>
    <w:rPr>
      <w:rFonts w:ascii="Baskerville Old Face" w:eastAsiaTheme="majorEastAsia" w:hAnsi="Baskerville Old Face" w:cstheme="majorBidi"/>
      <w:color w:val="1A495C" w:themeColor="accent1" w:themeShade="7F"/>
      <w:kern w:val="18"/>
      <w:sz w:val="24"/>
      <w:szCs w:val="24"/>
    </w:rPr>
  </w:style>
  <w:style w:type="character" w:customStyle="1" w:styleId="42">
    <w:name w:val="Заголовок 4 Знак"/>
    <w:basedOn w:val="a3"/>
    <w:link w:val="41"/>
    <w:uiPriority w:val="9"/>
    <w:semiHidden/>
    <w:rsid w:val="00EA2DB3"/>
    <w:rPr>
      <w:rFonts w:ascii="Baskerville Old Face" w:eastAsiaTheme="majorEastAsia" w:hAnsi="Baskerville Old Face" w:cstheme="majorBidi"/>
      <w:i/>
      <w:iCs/>
      <w:color w:val="276E8B" w:themeColor="accent1" w:themeShade="BF"/>
      <w:kern w:val="18"/>
    </w:rPr>
  </w:style>
  <w:style w:type="character" w:customStyle="1" w:styleId="52">
    <w:name w:val="Заголовок 5 Знак"/>
    <w:basedOn w:val="a3"/>
    <w:link w:val="51"/>
    <w:uiPriority w:val="9"/>
    <w:semiHidden/>
    <w:rsid w:val="00EA2DB3"/>
    <w:rPr>
      <w:rFonts w:ascii="Baskerville Old Face" w:eastAsiaTheme="majorEastAsia" w:hAnsi="Baskerville Old Face" w:cstheme="majorBidi"/>
      <w:color w:val="276E8B" w:themeColor="accent1" w:themeShade="BF"/>
      <w:kern w:val="18"/>
    </w:rPr>
  </w:style>
  <w:style w:type="character" w:customStyle="1" w:styleId="60">
    <w:name w:val="Заголовок 6 Знак"/>
    <w:basedOn w:val="a3"/>
    <w:link w:val="6"/>
    <w:uiPriority w:val="9"/>
    <w:semiHidden/>
    <w:rsid w:val="00EA2DB3"/>
    <w:rPr>
      <w:rFonts w:ascii="Baskerville Old Face" w:eastAsiaTheme="majorEastAsia" w:hAnsi="Baskerville Old Face" w:cstheme="majorBidi"/>
      <w:color w:val="1A495C" w:themeColor="accent1" w:themeShade="7F"/>
      <w:kern w:val="18"/>
    </w:rPr>
  </w:style>
  <w:style w:type="character" w:customStyle="1" w:styleId="70">
    <w:name w:val="Заголовок 7 Знак"/>
    <w:basedOn w:val="a3"/>
    <w:link w:val="7"/>
    <w:uiPriority w:val="9"/>
    <w:semiHidden/>
    <w:rsid w:val="00EA2DB3"/>
    <w:rPr>
      <w:rFonts w:ascii="Baskerville Old Face" w:eastAsiaTheme="majorEastAsia" w:hAnsi="Baskerville Old Face" w:cstheme="majorBidi"/>
      <w:i/>
      <w:iCs/>
      <w:color w:val="1A495C" w:themeColor="accent1" w:themeShade="7F"/>
      <w:kern w:val="18"/>
    </w:rPr>
  </w:style>
  <w:style w:type="character" w:customStyle="1" w:styleId="80">
    <w:name w:val="Заголовок 8 Знак"/>
    <w:basedOn w:val="a3"/>
    <w:link w:val="8"/>
    <w:uiPriority w:val="9"/>
    <w:semiHidden/>
    <w:rsid w:val="00EA2DB3"/>
    <w:rPr>
      <w:rFonts w:ascii="Baskerville Old Face" w:eastAsiaTheme="majorEastAsia" w:hAnsi="Baskerville Old Face" w:cstheme="majorBidi"/>
      <w:color w:val="272727" w:themeColor="text1" w:themeTint="D8"/>
      <w:kern w:val="18"/>
      <w:sz w:val="21"/>
      <w:szCs w:val="21"/>
    </w:rPr>
  </w:style>
  <w:style w:type="character" w:customStyle="1" w:styleId="90">
    <w:name w:val="Заголовок 9 Знак"/>
    <w:basedOn w:val="a3"/>
    <w:link w:val="9"/>
    <w:uiPriority w:val="9"/>
    <w:semiHidden/>
    <w:rsid w:val="00EA2DB3"/>
    <w:rPr>
      <w:rFonts w:ascii="Baskerville Old Face" w:eastAsiaTheme="majorEastAsia" w:hAnsi="Baskerville Old Face" w:cstheme="majorBidi"/>
      <w:i/>
      <w:iCs/>
      <w:color w:val="272727" w:themeColor="text1" w:themeTint="D8"/>
      <w:kern w:val="18"/>
      <w:sz w:val="21"/>
      <w:szCs w:val="21"/>
    </w:rPr>
  </w:style>
  <w:style w:type="numbering" w:styleId="a1">
    <w:name w:val="Outline List 3"/>
    <w:basedOn w:val="a5"/>
    <w:uiPriority w:val="99"/>
    <w:semiHidden/>
    <w:unhideWhenUsed/>
    <w:rsid w:val="00EA2DB3"/>
    <w:pPr>
      <w:numPr>
        <w:numId w:val="3"/>
      </w:numPr>
    </w:pPr>
  </w:style>
  <w:style w:type="paragraph" w:styleId="af1">
    <w:name w:val="Balloon Text"/>
    <w:basedOn w:val="a2"/>
    <w:link w:val="af2"/>
    <w:uiPriority w:val="99"/>
    <w:semiHidden/>
    <w:unhideWhenUsed/>
    <w:rsid w:val="00EA2DB3"/>
    <w:pPr>
      <w:spacing w:after="0" w:line="240" w:lineRule="auto"/>
    </w:pPr>
    <w:rPr>
      <w:rFonts w:ascii="Segoe UI" w:hAnsi="Segoe UI" w:cs="Segoe UI"/>
      <w:szCs w:val="18"/>
    </w:rPr>
  </w:style>
  <w:style w:type="character" w:customStyle="1" w:styleId="af2">
    <w:name w:val="Текст у виносці Знак"/>
    <w:basedOn w:val="a3"/>
    <w:link w:val="af1"/>
    <w:uiPriority w:val="99"/>
    <w:semiHidden/>
    <w:rsid w:val="00EA2DB3"/>
    <w:rPr>
      <w:rFonts w:ascii="Segoe UI" w:hAnsi="Segoe UI" w:cs="Segoe UI"/>
      <w:kern w:val="18"/>
      <w:szCs w:val="18"/>
    </w:rPr>
  </w:style>
  <w:style w:type="paragraph" w:styleId="af3">
    <w:name w:val="Bibliography"/>
    <w:basedOn w:val="a2"/>
    <w:next w:val="a2"/>
    <w:uiPriority w:val="37"/>
    <w:semiHidden/>
    <w:unhideWhenUsed/>
    <w:rsid w:val="00EA2DB3"/>
  </w:style>
  <w:style w:type="paragraph" w:styleId="af4">
    <w:name w:val="Block Text"/>
    <w:basedOn w:val="a2"/>
    <w:uiPriority w:val="99"/>
    <w:semiHidden/>
    <w:unhideWhenUsed/>
    <w:rsid w:val="00EA2DB3"/>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eastAsiaTheme="minorEastAsia"/>
      <w:i/>
      <w:iCs/>
      <w:color w:val="3494BA" w:themeColor="accent1"/>
    </w:rPr>
  </w:style>
  <w:style w:type="paragraph" w:styleId="af5">
    <w:name w:val="Body Text"/>
    <w:basedOn w:val="a2"/>
    <w:link w:val="af6"/>
    <w:uiPriority w:val="99"/>
    <w:semiHidden/>
    <w:unhideWhenUsed/>
    <w:rsid w:val="00EA2DB3"/>
  </w:style>
  <w:style w:type="character" w:customStyle="1" w:styleId="af6">
    <w:name w:val="Основний текст Знак"/>
    <w:basedOn w:val="a3"/>
    <w:link w:val="af5"/>
    <w:uiPriority w:val="99"/>
    <w:semiHidden/>
    <w:rsid w:val="00EA2DB3"/>
    <w:rPr>
      <w:rFonts w:ascii="Baskerville Old Face" w:hAnsi="Baskerville Old Face"/>
      <w:kern w:val="18"/>
    </w:rPr>
  </w:style>
  <w:style w:type="paragraph" w:styleId="24">
    <w:name w:val="Body Text 2"/>
    <w:basedOn w:val="a2"/>
    <w:link w:val="25"/>
    <w:uiPriority w:val="99"/>
    <w:semiHidden/>
    <w:unhideWhenUsed/>
    <w:rsid w:val="00EA2DB3"/>
    <w:pPr>
      <w:spacing w:line="480" w:lineRule="auto"/>
    </w:pPr>
  </w:style>
  <w:style w:type="character" w:customStyle="1" w:styleId="25">
    <w:name w:val="Основний текст 2 Знак"/>
    <w:basedOn w:val="a3"/>
    <w:link w:val="24"/>
    <w:uiPriority w:val="99"/>
    <w:semiHidden/>
    <w:rsid w:val="00EA2DB3"/>
    <w:rPr>
      <w:rFonts w:ascii="Baskerville Old Face" w:hAnsi="Baskerville Old Face"/>
      <w:kern w:val="18"/>
    </w:rPr>
  </w:style>
  <w:style w:type="paragraph" w:styleId="33">
    <w:name w:val="Body Text 3"/>
    <w:basedOn w:val="a2"/>
    <w:link w:val="34"/>
    <w:uiPriority w:val="99"/>
    <w:semiHidden/>
    <w:unhideWhenUsed/>
    <w:rsid w:val="00EA2DB3"/>
    <w:rPr>
      <w:sz w:val="16"/>
      <w:szCs w:val="16"/>
    </w:rPr>
  </w:style>
  <w:style w:type="character" w:customStyle="1" w:styleId="34">
    <w:name w:val="Основний текст 3 Знак"/>
    <w:basedOn w:val="a3"/>
    <w:link w:val="33"/>
    <w:uiPriority w:val="99"/>
    <w:semiHidden/>
    <w:rsid w:val="00EA2DB3"/>
    <w:rPr>
      <w:rFonts w:ascii="Baskerville Old Face" w:hAnsi="Baskerville Old Face"/>
      <w:kern w:val="18"/>
      <w:sz w:val="16"/>
      <w:szCs w:val="16"/>
    </w:rPr>
  </w:style>
  <w:style w:type="paragraph" w:styleId="af7">
    <w:name w:val="Body Text First Indent"/>
    <w:basedOn w:val="af5"/>
    <w:link w:val="af8"/>
    <w:uiPriority w:val="99"/>
    <w:semiHidden/>
    <w:unhideWhenUsed/>
    <w:rsid w:val="00EA2DB3"/>
    <w:pPr>
      <w:ind w:firstLine="360"/>
    </w:pPr>
  </w:style>
  <w:style w:type="character" w:customStyle="1" w:styleId="af8">
    <w:name w:val="Червоний рядок Знак"/>
    <w:basedOn w:val="af6"/>
    <w:link w:val="af7"/>
    <w:uiPriority w:val="99"/>
    <w:semiHidden/>
    <w:rsid w:val="00EA2DB3"/>
    <w:rPr>
      <w:rFonts w:ascii="Baskerville Old Face" w:hAnsi="Baskerville Old Face"/>
      <w:kern w:val="18"/>
    </w:rPr>
  </w:style>
  <w:style w:type="paragraph" w:styleId="af9">
    <w:name w:val="Body Text Indent"/>
    <w:basedOn w:val="a2"/>
    <w:link w:val="afa"/>
    <w:uiPriority w:val="99"/>
    <w:semiHidden/>
    <w:unhideWhenUsed/>
    <w:rsid w:val="00EA2DB3"/>
    <w:pPr>
      <w:ind w:left="360"/>
    </w:pPr>
  </w:style>
  <w:style w:type="character" w:customStyle="1" w:styleId="afa">
    <w:name w:val="Основний текст з відступом Знак"/>
    <w:basedOn w:val="a3"/>
    <w:link w:val="af9"/>
    <w:uiPriority w:val="99"/>
    <w:semiHidden/>
    <w:rsid w:val="00EA2DB3"/>
    <w:rPr>
      <w:rFonts w:ascii="Baskerville Old Face" w:hAnsi="Baskerville Old Face"/>
      <w:kern w:val="18"/>
    </w:rPr>
  </w:style>
  <w:style w:type="paragraph" w:styleId="26">
    <w:name w:val="Body Text First Indent 2"/>
    <w:basedOn w:val="af9"/>
    <w:link w:val="27"/>
    <w:uiPriority w:val="99"/>
    <w:semiHidden/>
    <w:unhideWhenUsed/>
    <w:rsid w:val="00EA2DB3"/>
    <w:pPr>
      <w:ind w:firstLine="360"/>
    </w:pPr>
  </w:style>
  <w:style w:type="character" w:customStyle="1" w:styleId="27">
    <w:name w:val="Червоний рядок 2 Знак"/>
    <w:basedOn w:val="afa"/>
    <w:link w:val="26"/>
    <w:uiPriority w:val="99"/>
    <w:semiHidden/>
    <w:rsid w:val="00EA2DB3"/>
    <w:rPr>
      <w:rFonts w:ascii="Baskerville Old Face" w:hAnsi="Baskerville Old Face"/>
      <w:kern w:val="18"/>
    </w:rPr>
  </w:style>
  <w:style w:type="paragraph" w:styleId="28">
    <w:name w:val="Body Text Indent 2"/>
    <w:basedOn w:val="a2"/>
    <w:link w:val="29"/>
    <w:uiPriority w:val="99"/>
    <w:semiHidden/>
    <w:unhideWhenUsed/>
    <w:rsid w:val="00EA2DB3"/>
    <w:pPr>
      <w:spacing w:line="480" w:lineRule="auto"/>
      <w:ind w:left="360"/>
    </w:pPr>
  </w:style>
  <w:style w:type="character" w:customStyle="1" w:styleId="29">
    <w:name w:val="Основний текст з відступом 2 Знак"/>
    <w:basedOn w:val="a3"/>
    <w:link w:val="28"/>
    <w:uiPriority w:val="99"/>
    <w:semiHidden/>
    <w:rsid w:val="00EA2DB3"/>
    <w:rPr>
      <w:rFonts w:ascii="Baskerville Old Face" w:hAnsi="Baskerville Old Face"/>
      <w:kern w:val="18"/>
    </w:rPr>
  </w:style>
  <w:style w:type="paragraph" w:styleId="35">
    <w:name w:val="Body Text Indent 3"/>
    <w:basedOn w:val="a2"/>
    <w:link w:val="36"/>
    <w:uiPriority w:val="99"/>
    <w:semiHidden/>
    <w:unhideWhenUsed/>
    <w:rsid w:val="00EA2DB3"/>
    <w:pPr>
      <w:ind w:left="360"/>
    </w:pPr>
    <w:rPr>
      <w:sz w:val="16"/>
      <w:szCs w:val="16"/>
    </w:rPr>
  </w:style>
  <w:style w:type="character" w:customStyle="1" w:styleId="36">
    <w:name w:val="Основний текст з відступом 3 Знак"/>
    <w:basedOn w:val="a3"/>
    <w:link w:val="35"/>
    <w:uiPriority w:val="99"/>
    <w:semiHidden/>
    <w:rsid w:val="00EA2DB3"/>
    <w:rPr>
      <w:rFonts w:ascii="Baskerville Old Face" w:hAnsi="Baskerville Old Face"/>
      <w:kern w:val="18"/>
      <w:sz w:val="16"/>
      <w:szCs w:val="16"/>
    </w:rPr>
  </w:style>
  <w:style w:type="character" w:styleId="afb">
    <w:name w:val="Book Title"/>
    <w:basedOn w:val="a3"/>
    <w:uiPriority w:val="33"/>
    <w:semiHidden/>
    <w:unhideWhenUsed/>
    <w:qFormat/>
    <w:rsid w:val="00EA2DB3"/>
    <w:rPr>
      <w:rFonts w:ascii="Baskerville Old Face" w:hAnsi="Baskerville Old Face"/>
      <w:b/>
      <w:bCs/>
      <w:i/>
      <w:iCs/>
      <w:spacing w:val="5"/>
    </w:rPr>
  </w:style>
  <w:style w:type="paragraph" w:styleId="afc">
    <w:name w:val="caption"/>
    <w:basedOn w:val="a2"/>
    <w:next w:val="a2"/>
    <w:uiPriority w:val="35"/>
    <w:semiHidden/>
    <w:unhideWhenUsed/>
    <w:qFormat/>
    <w:rsid w:val="00EA2DB3"/>
    <w:pPr>
      <w:spacing w:after="200" w:line="240" w:lineRule="auto"/>
    </w:pPr>
    <w:rPr>
      <w:i/>
      <w:iCs/>
      <w:color w:val="373545" w:themeColor="text2"/>
      <w:szCs w:val="18"/>
    </w:rPr>
  </w:style>
  <w:style w:type="paragraph" w:styleId="afd">
    <w:name w:val="Closing"/>
    <w:basedOn w:val="a2"/>
    <w:link w:val="afe"/>
    <w:uiPriority w:val="99"/>
    <w:semiHidden/>
    <w:unhideWhenUsed/>
    <w:rsid w:val="00EA2DB3"/>
    <w:pPr>
      <w:spacing w:after="0" w:line="240" w:lineRule="auto"/>
      <w:ind w:left="4320"/>
    </w:pPr>
  </w:style>
  <w:style w:type="character" w:customStyle="1" w:styleId="afe">
    <w:name w:val="Прощання Знак"/>
    <w:basedOn w:val="a3"/>
    <w:link w:val="afd"/>
    <w:uiPriority w:val="99"/>
    <w:semiHidden/>
    <w:rsid w:val="00EA2DB3"/>
    <w:rPr>
      <w:rFonts w:ascii="Baskerville Old Face" w:hAnsi="Baskerville Old Face"/>
      <w:kern w:val="18"/>
    </w:rPr>
  </w:style>
  <w:style w:type="table" w:styleId="aff">
    <w:name w:val="Colorful Grid"/>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2a">
    <w:name w:val="Colorful Grid Accent 2"/>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37">
    <w:name w:val="Colorful Grid Accent 3"/>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43">
    <w:name w:val="Colorful Grid Accent 4"/>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53">
    <w:name w:val="Colorful Grid Accent 5"/>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61">
    <w:name w:val="Colorful Grid Accent 6"/>
    <w:basedOn w:val="a4"/>
    <w:uiPriority w:val="73"/>
    <w:semiHidden/>
    <w:unhideWhenUsed/>
    <w:rsid w:val="00EA2DB3"/>
    <w:pPr>
      <w:spacing w:after="0" w:line="240" w:lineRule="auto"/>
    </w:p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aff0">
    <w:name w:val="Colorful List"/>
    <w:basedOn w:val="a4"/>
    <w:uiPriority w:val="72"/>
    <w:semiHidden/>
    <w:unhideWhenUsed/>
    <w:rsid w:val="00EA2DB3"/>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4"/>
    <w:uiPriority w:val="72"/>
    <w:semiHidden/>
    <w:unhideWhenUsed/>
    <w:rsid w:val="00EA2DB3"/>
    <w:pPr>
      <w:spacing w:after="0" w:line="240" w:lineRule="auto"/>
    </w:p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2b">
    <w:name w:val="Colorful List Accent 2"/>
    <w:basedOn w:val="a4"/>
    <w:uiPriority w:val="72"/>
    <w:semiHidden/>
    <w:unhideWhenUsed/>
    <w:rsid w:val="00EA2DB3"/>
    <w:pPr>
      <w:spacing w:after="0" w:line="240" w:lineRule="auto"/>
    </w:p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38">
    <w:name w:val="Colorful List Accent 3"/>
    <w:basedOn w:val="a4"/>
    <w:uiPriority w:val="72"/>
    <w:semiHidden/>
    <w:unhideWhenUsed/>
    <w:rsid w:val="00EA2DB3"/>
    <w:pPr>
      <w:spacing w:after="0" w:line="240" w:lineRule="auto"/>
    </w:p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44">
    <w:name w:val="Colorful List Accent 4"/>
    <w:basedOn w:val="a4"/>
    <w:uiPriority w:val="72"/>
    <w:semiHidden/>
    <w:unhideWhenUsed/>
    <w:rsid w:val="00EA2DB3"/>
    <w:pPr>
      <w:spacing w:after="0" w:line="240" w:lineRule="auto"/>
    </w:p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54">
    <w:name w:val="Colorful List Accent 5"/>
    <w:basedOn w:val="a4"/>
    <w:uiPriority w:val="72"/>
    <w:semiHidden/>
    <w:unhideWhenUsed/>
    <w:rsid w:val="00EA2DB3"/>
    <w:pPr>
      <w:spacing w:after="0" w:line="240" w:lineRule="auto"/>
    </w:p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62">
    <w:name w:val="Colorful List Accent 6"/>
    <w:basedOn w:val="a4"/>
    <w:uiPriority w:val="72"/>
    <w:semiHidden/>
    <w:unhideWhenUsed/>
    <w:rsid w:val="00EA2DB3"/>
    <w:pPr>
      <w:spacing w:after="0" w:line="240" w:lineRule="auto"/>
    </w:p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aff1">
    <w:name w:val="Colorful Shading"/>
    <w:basedOn w:val="a4"/>
    <w:uiPriority w:val="71"/>
    <w:semiHidden/>
    <w:unhideWhenUsed/>
    <w:rsid w:val="00EA2DB3"/>
    <w:pPr>
      <w:spacing w:after="0" w:line="240" w:lineRule="auto"/>
    </w:p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semiHidden/>
    <w:unhideWhenUsed/>
    <w:rsid w:val="00EA2DB3"/>
    <w:pPr>
      <w:spacing w:after="0" w:line="240" w:lineRule="auto"/>
    </w:p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2c">
    <w:name w:val="Colorful Shading Accent 2"/>
    <w:basedOn w:val="a4"/>
    <w:uiPriority w:val="71"/>
    <w:semiHidden/>
    <w:unhideWhenUsed/>
    <w:rsid w:val="00EA2DB3"/>
    <w:pPr>
      <w:spacing w:after="0" w:line="240" w:lineRule="auto"/>
    </w:p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39">
    <w:name w:val="Colorful Shading Accent 3"/>
    <w:basedOn w:val="a4"/>
    <w:uiPriority w:val="71"/>
    <w:semiHidden/>
    <w:unhideWhenUsed/>
    <w:rsid w:val="00EA2DB3"/>
    <w:pPr>
      <w:spacing w:after="0" w:line="240" w:lineRule="auto"/>
    </w:p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45">
    <w:name w:val="Colorful Shading Accent 4"/>
    <w:basedOn w:val="a4"/>
    <w:uiPriority w:val="71"/>
    <w:semiHidden/>
    <w:unhideWhenUsed/>
    <w:rsid w:val="00EA2DB3"/>
    <w:pPr>
      <w:spacing w:after="0" w:line="240" w:lineRule="auto"/>
    </w:p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4"/>
    <w:uiPriority w:val="71"/>
    <w:semiHidden/>
    <w:unhideWhenUsed/>
    <w:rsid w:val="00EA2DB3"/>
    <w:pPr>
      <w:spacing w:after="0" w:line="240" w:lineRule="auto"/>
    </w:p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71"/>
    <w:semiHidden/>
    <w:unhideWhenUsed/>
    <w:rsid w:val="00EA2DB3"/>
    <w:pPr>
      <w:spacing w:after="0" w:line="240" w:lineRule="auto"/>
    </w:p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3"/>
    <w:uiPriority w:val="99"/>
    <w:semiHidden/>
    <w:unhideWhenUsed/>
    <w:rsid w:val="00EA2DB3"/>
    <w:rPr>
      <w:rFonts w:ascii="Baskerville Old Face" w:hAnsi="Baskerville Old Face"/>
      <w:sz w:val="16"/>
      <w:szCs w:val="16"/>
    </w:rPr>
  </w:style>
  <w:style w:type="paragraph" w:styleId="aff3">
    <w:name w:val="annotation text"/>
    <w:basedOn w:val="a2"/>
    <w:link w:val="aff4"/>
    <w:uiPriority w:val="99"/>
    <w:semiHidden/>
    <w:unhideWhenUsed/>
    <w:rsid w:val="00EA2DB3"/>
    <w:pPr>
      <w:spacing w:line="240" w:lineRule="auto"/>
    </w:pPr>
    <w:rPr>
      <w:sz w:val="20"/>
    </w:rPr>
  </w:style>
  <w:style w:type="character" w:customStyle="1" w:styleId="aff4">
    <w:name w:val="Текст примітки Знак"/>
    <w:basedOn w:val="a3"/>
    <w:link w:val="aff3"/>
    <w:uiPriority w:val="99"/>
    <w:semiHidden/>
    <w:rsid w:val="00EA2DB3"/>
    <w:rPr>
      <w:rFonts w:ascii="Baskerville Old Face" w:hAnsi="Baskerville Old Face"/>
      <w:kern w:val="18"/>
      <w:sz w:val="20"/>
    </w:rPr>
  </w:style>
  <w:style w:type="paragraph" w:styleId="aff5">
    <w:name w:val="annotation subject"/>
    <w:basedOn w:val="aff3"/>
    <w:next w:val="aff3"/>
    <w:link w:val="aff6"/>
    <w:uiPriority w:val="99"/>
    <w:semiHidden/>
    <w:unhideWhenUsed/>
    <w:rsid w:val="00EA2DB3"/>
    <w:rPr>
      <w:b/>
      <w:bCs/>
    </w:rPr>
  </w:style>
  <w:style w:type="character" w:customStyle="1" w:styleId="aff6">
    <w:name w:val="Тема примітки Знак"/>
    <w:basedOn w:val="aff4"/>
    <w:link w:val="aff5"/>
    <w:uiPriority w:val="99"/>
    <w:semiHidden/>
    <w:rsid w:val="00EA2DB3"/>
    <w:rPr>
      <w:rFonts w:ascii="Baskerville Old Face" w:hAnsi="Baskerville Old Face"/>
      <w:b/>
      <w:bCs/>
      <w:kern w:val="18"/>
      <w:sz w:val="20"/>
    </w:rPr>
  </w:style>
  <w:style w:type="table" w:styleId="aff7">
    <w:name w:val="Dark List"/>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2d">
    <w:name w:val="Dark List Accent 2"/>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3a">
    <w:name w:val="Dark List Accent 3"/>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46">
    <w:name w:val="Dark List Accent 4"/>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56">
    <w:name w:val="Dark List Accent 5"/>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64">
    <w:name w:val="Dark List Accent 6"/>
    <w:basedOn w:val="a4"/>
    <w:uiPriority w:val="70"/>
    <w:semiHidden/>
    <w:unhideWhenUsed/>
    <w:rsid w:val="00EA2DB3"/>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aff8">
    <w:name w:val="Date"/>
    <w:basedOn w:val="a2"/>
    <w:next w:val="a2"/>
    <w:link w:val="aff9"/>
    <w:uiPriority w:val="99"/>
    <w:semiHidden/>
    <w:unhideWhenUsed/>
    <w:rsid w:val="00EA2DB3"/>
  </w:style>
  <w:style w:type="character" w:customStyle="1" w:styleId="aff9">
    <w:name w:val="Дата Знак"/>
    <w:basedOn w:val="a3"/>
    <w:link w:val="aff8"/>
    <w:uiPriority w:val="99"/>
    <w:semiHidden/>
    <w:rsid w:val="00EA2DB3"/>
    <w:rPr>
      <w:rFonts w:ascii="Baskerville Old Face" w:hAnsi="Baskerville Old Face"/>
      <w:kern w:val="18"/>
    </w:rPr>
  </w:style>
  <w:style w:type="paragraph" w:styleId="affa">
    <w:name w:val="Document Map"/>
    <w:basedOn w:val="a2"/>
    <w:link w:val="affb"/>
    <w:uiPriority w:val="99"/>
    <w:semiHidden/>
    <w:unhideWhenUsed/>
    <w:rsid w:val="00EA2DB3"/>
    <w:pPr>
      <w:spacing w:after="0" w:line="240" w:lineRule="auto"/>
    </w:pPr>
    <w:rPr>
      <w:rFonts w:ascii="Segoe UI" w:hAnsi="Segoe UI" w:cs="Segoe UI"/>
      <w:sz w:val="16"/>
      <w:szCs w:val="16"/>
    </w:rPr>
  </w:style>
  <w:style w:type="character" w:customStyle="1" w:styleId="affb">
    <w:name w:val="Схема документа Знак"/>
    <w:basedOn w:val="a3"/>
    <w:link w:val="affa"/>
    <w:uiPriority w:val="99"/>
    <w:semiHidden/>
    <w:rsid w:val="00EA2DB3"/>
    <w:rPr>
      <w:rFonts w:ascii="Segoe UI" w:hAnsi="Segoe UI" w:cs="Segoe UI"/>
      <w:kern w:val="18"/>
      <w:sz w:val="16"/>
      <w:szCs w:val="16"/>
    </w:rPr>
  </w:style>
  <w:style w:type="paragraph" w:styleId="affc">
    <w:name w:val="E-mail Signature"/>
    <w:basedOn w:val="a2"/>
    <w:link w:val="affd"/>
    <w:uiPriority w:val="99"/>
    <w:semiHidden/>
    <w:unhideWhenUsed/>
    <w:rsid w:val="00EA2DB3"/>
    <w:pPr>
      <w:spacing w:after="0" w:line="240" w:lineRule="auto"/>
    </w:pPr>
  </w:style>
  <w:style w:type="character" w:customStyle="1" w:styleId="affd">
    <w:name w:val="Електронний підпис Знак"/>
    <w:basedOn w:val="a3"/>
    <w:link w:val="affc"/>
    <w:uiPriority w:val="99"/>
    <w:semiHidden/>
    <w:rsid w:val="00EA2DB3"/>
    <w:rPr>
      <w:rFonts w:ascii="Baskerville Old Face" w:hAnsi="Baskerville Old Face"/>
      <w:kern w:val="18"/>
    </w:rPr>
  </w:style>
  <w:style w:type="character" w:styleId="affe">
    <w:name w:val="endnote reference"/>
    <w:basedOn w:val="a3"/>
    <w:uiPriority w:val="99"/>
    <w:semiHidden/>
    <w:unhideWhenUsed/>
    <w:rsid w:val="00EA2DB3"/>
    <w:rPr>
      <w:rFonts w:ascii="Baskerville Old Face" w:hAnsi="Baskerville Old Face"/>
      <w:vertAlign w:val="superscript"/>
    </w:rPr>
  </w:style>
  <w:style w:type="paragraph" w:styleId="afff">
    <w:name w:val="endnote text"/>
    <w:basedOn w:val="a2"/>
    <w:link w:val="afff0"/>
    <w:uiPriority w:val="99"/>
    <w:semiHidden/>
    <w:unhideWhenUsed/>
    <w:rsid w:val="00EA2DB3"/>
    <w:pPr>
      <w:spacing w:after="0" w:line="240" w:lineRule="auto"/>
    </w:pPr>
    <w:rPr>
      <w:sz w:val="20"/>
    </w:rPr>
  </w:style>
  <w:style w:type="character" w:customStyle="1" w:styleId="afff0">
    <w:name w:val="Текст кінцевої виноски Знак"/>
    <w:basedOn w:val="a3"/>
    <w:link w:val="afff"/>
    <w:uiPriority w:val="99"/>
    <w:semiHidden/>
    <w:rsid w:val="00EA2DB3"/>
    <w:rPr>
      <w:rFonts w:ascii="Baskerville Old Face" w:hAnsi="Baskerville Old Face"/>
      <w:kern w:val="18"/>
      <w:sz w:val="20"/>
    </w:rPr>
  </w:style>
  <w:style w:type="paragraph" w:styleId="afff1">
    <w:name w:val="envelope address"/>
    <w:basedOn w:val="a2"/>
    <w:uiPriority w:val="99"/>
    <w:semiHidden/>
    <w:unhideWhenUsed/>
    <w:rsid w:val="00EA2DB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2e">
    <w:name w:val="envelope return"/>
    <w:basedOn w:val="a2"/>
    <w:uiPriority w:val="99"/>
    <w:semiHidden/>
    <w:unhideWhenUsed/>
    <w:rsid w:val="00EA2DB3"/>
    <w:pPr>
      <w:spacing w:after="0" w:line="240" w:lineRule="auto"/>
    </w:pPr>
    <w:rPr>
      <w:rFonts w:eastAsiaTheme="majorEastAsia" w:cstheme="majorBidi"/>
      <w:sz w:val="20"/>
    </w:rPr>
  </w:style>
  <w:style w:type="character" w:styleId="afff2">
    <w:name w:val="FollowedHyperlink"/>
    <w:basedOn w:val="a3"/>
    <w:uiPriority w:val="99"/>
    <w:semiHidden/>
    <w:unhideWhenUsed/>
    <w:rsid w:val="00EA2DB3"/>
    <w:rPr>
      <w:rFonts w:ascii="Baskerville Old Face" w:hAnsi="Baskerville Old Face"/>
      <w:color w:val="9F6715" w:themeColor="followedHyperlink"/>
      <w:u w:val="single"/>
    </w:rPr>
  </w:style>
  <w:style w:type="character" w:styleId="afff3">
    <w:name w:val="footnote reference"/>
    <w:basedOn w:val="a3"/>
    <w:uiPriority w:val="99"/>
    <w:semiHidden/>
    <w:unhideWhenUsed/>
    <w:rsid w:val="00EA2DB3"/>
    <w:rPr>
      <w:rFonts w:ascii="Baskerville Old Face" w:hAnsi="Baskerville Old Face"/>
      <w:vertAlign w:val="superscript"/>
    </w:rPr>
  </w:style>
  <w:style w:type="paragraph" w:styleId="afff4">
    <w:name w:val="footnote text"/>
    <w:basedOn w:val="a2"/>
    <w:link w:val="afff5"/>
    <w:uiPriority w:val="99"/>
    <w:semiHidden/>
    <w:unhideWhenUsed/>
    <w:rsid w:val="00EA2DB3"/>
    <w:pPr>
      <w:spacing w:after="0" w:line="240" w:lineRule="auto"/>
    </w:pPr>
    <w:rPr>
      <w:sz w:val="20"/>
    </w:rPr>
  </w:style>
  <w:style w:type="character" w:customStyle="1" w:styleId="afff5">
    <w:name w:val="Текст виноски Знак"/>
    <w:basedOn w:val="a3"/>
    <w:link w:val="afff4"/>
    <w:uiPriority w:val="99"/>
    <w:semiHidden/>
    <w:rsid w:val="00EA2DB3"/>
    <w:rPr>
      <w:rFonts w:ascii="Baskerville Old Face" w:hAnsi="Baskerville Old Face"/>
      <w:kern w:val="18"/>
      <w:sz w:val="20"/>
    </w:rPr>
  </w:style>
  <w:style w:type="table" w:styleId="-1">
    <w:name w:val="Grid Table 1 Light"/>
    <w:basedOn w:val="a4"/>
    <w:uiPriority w:val="46"/>
    <w:rsid w:val="00EA2D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EA2DB3"/>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EA2DB3"/>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EA2DB3"/>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EA2DB3"/>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EA2DB3"/>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EA2DB3"/>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2">
    <w:name w:val="Grid Table 2"/>
    <w:basedOn w:val="a4"/>
    <w:uiPriority w:val="47"/>
    <w:rsid w:val="00EA2D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EA2DB3"/>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22">
    <w:name w:val="Grid Table 2 Accent 2"/>
    <w:basedOn w:val="a4"/>
    <w:uiPriority w:val="47"/>
    <w:rsid w:val="00EA2DB3"/>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23">
    <w:name w:val="Grid Table 2 Accent 3"/>
    <w:basedOn w:val="a4"/>
    <w:uiPriority w:val="47"/>
    <w:rsid w:val="00EA2DB3"/>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24">
    <w:name w:val="Grid Table 2 Accent 4"/>
    <w:basedOn w:val="a4"/>
    <w:uiPriority w:val="47"/>
    <w:rsid w:val="00EA2DB3"/>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25">
    <w:name w:val="Grid Table 2 Accent 5"/>
    <w:basedOn w:val="a4"/>
    <w:uiPriority w:val="47"/>
    <w:rsid w:val="00EA2DB3"/>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
    <w:name w:val="Grid Table 2 Accent 6"/>
    <w:basedOn w:val="a4"/>
    <w:uiPriority w:val="47"/>
    <w:rsid w:val="00EA2DB3"/>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3">
    <w:name w:val="Grid Table 3"/>
    <w:basedOn w:val="a4"/>
    <w:uiPriority w:val="48"/>
    <w:rsid w:val="00EA2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EA2DB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32">
    <w:name w:val="Grid Table 3 Accent 2"/>
    <w:basedOn w:val="a4"/>
    <w:uiPriority w:val="48"/>
    <w:rsid w:val="00EA2DB3"/>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33">
    <w:name w:val="Grid Table 3 Accent 3"/>
    <w:basedOn w:val="a4"/>
    <w:uiPriority w:val="48"/>
    <w:rsid w:val="00EA2DB3"/>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34">
    <w:name w:val="Grid Table 3 Accent 4"/>
    <w:basedOn w:val="a4"/>
    <w:uiPriority w:val="48"/>
    <w:rsid w:val="00EA2DB3"/>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35">
    <w:name w:val="Grid Table 3 Accent 5"/>
    <w:basedOn w:val="a4"/>
    <w:uiPriority w:val="48"/>
    <w:rsid w:val="00EA2DB3"/>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36">
    <w:name w:val="Grid Table 3 Accent 6"/>
    <w:basedOn w:val="a4"/>
    <w:uiPriority w:val="48"/>
    <w:rsid w:val="00EA2DB3"/>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4">
    <w:name w:val="Grid Table 4"/>
    <w:basedOn w:val="a4"/>
    <w:uiPriority w:val="49"/>
    <w:rsid w:val="00EA2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A2DB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42">
    <w:name w:val="Grid Table 4 Accent 2"/>
    <w:basedOn w:val="a4"/>
    <w:uiPriority w:val="49"/>
    <w:rsid w:val="00EA2DB3"/>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43">
    <w:name w:val="Grid Table 4 Accent 3"/>
    <w:basedOn w:val="a4"/>
    <w:uiPriority w:val="49"/>
    <w:rsid w:val="00EA2DB3"/>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44">
    <w:name w:val="Grid Table 4 Accent 4"/>
    <w:basedOn w:val="a4"/>
    <w:uiPriority w:val="49"/>
    <w:rsid w:val="00EA2DB3"/>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45">
    <w:name w:val="Grid Table 4 Accent 5"/>
    <w:basedOn w:val="a4"/>
    <w:uiPriority w:val="49"/>
    <w:rsid w:val="00EA2DB3"/>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
    <w:name w:val="Grid Table 4 Accent 6"/>
    <w:basedOn w:val="a4"/>
    <w:uiPriority w:val="49"/>
    <w:rsid w:val="00EA2DB3"/>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5">
    <w:name w:val="Grid Table 5 Dark"/>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52">
    <w:name w:val="Grid Table 5 Dark Accent 2"/>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53">
    <w:name w:val="Grid Table 5 Dark Accent 3"/>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54">
    <w:name w:val="Grid Table 5 Dark Accent 4"/>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55">
    <w:name w:val="Grid Table 5 Dark Accent 5"/>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56">
    <w:name w:val="Grid Table 5 Dark Accent 6"/>
    <w:basedOn w:val="a4"/>
    <w:uiPriority w:val="50"/>
    <w:rsid w:val="00EA2D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6">
    <w:name w:val="Grid Table 6 Colorful"/>
    <w:basedOn w:val="a4"/>
    <w:uiPriority w:val="51"/>
    <w:rsid w:val="00EA2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A2DB3"/>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62">
    <w:name w:val="Grid Table 6 Colorful Accent 2"/>
    <w:basedOn w:val="a4"/>
    <w:uiPriority w:val="51"/>
    <w:rsid w:val="00EA2DB3"/>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63">
    <w:name w:val="Grid Table 6 Colorful Accent 3"/>
    <w:basedOn w:val="a4"/>
    <w:uiPriority w:val="51"/>
    <w:rsid w:val="00EA2DB3"/>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64">
    <w:name w:val="Grid Table 6 Colorful Accent 4"/>
    <w:basedOn w:val="a4"/>
    <w:uiPriority w:val="51"/>
    <w:rsid w:val="00EA2DB3"/>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65">
    <w:name w:val="Grid Table 6 Colorful Accent 5"/>
    <w:basedOn w:val="a4"/>
    <w:uiPriority w:val="51"/>
    <w:rsid w:val="00EA2DB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
    <w:name w:val="Grid Table 6 Colorful Accent 6"/>
    <w:basedOn w:val="a4"/>
    <w:uiPriority w:val="51"/>
    <w:rsid w:val="00EA2DB3"/>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7">
    <w:name w:val="Grid Table 7 Colorful"/>
    <w:basedOn w:val="a4"/>
    <w:uiPriority w:val="52"/>
    <w:rsid w:val="00EA2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A2DB3"/>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72">
    <w:name w:val="Grid Table 7 Colorful Accent 2"/>
    <w:basedOn w:val="a4"/>
    <w:uiPriority w:val="52"/>
    <w:rsid w:val="00EA2DB3"/>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73">
    <w:name w:val="Grid Table 7 Colorful Accent 3"/>
    <w:basedOn w:val="a4"/>
    <w:uiPriority w:val="52"/>
    <w:rsid w:val="00EA2DB3"/>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74">
    <w:name w:val="Grid Table 7 Colorful Accent 4"/>
    <w:basedOn w:val="a4"/>
    <w:uiPriority w:val="52"/>
    <w:rsid w:val="00EA2DB3"/>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75">
    <w:name w:val="Grid Table 7 Colorful Accent 5"/>
    <w:basedOn w:val="a4"/>
    <w:uiPriority w:val="52"/>
    <w:rsid w:val="00EA2DB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76">
    <w:name w:val="Grid Table 7 Colorful Accent 6"/>
    <w:basedOn w:val="a4"/>
    <w:uiPriority w:val="52"/>
    <w:rsid w:val="00EA2DB3"/>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afff6">
    <w:name w:val="Hashtag"/>
    <w:basedOn w:val="a3"/>
    <w:uiPriority w:val="99"/>
    <w:semiHidden/>
    <w:unhideWhenUsed/>
    <w:rsid w:val="00EA2DB3"/>
    <w:rPr>
      <w:rFonts w:ascii="Baskerville Old Face" w:hAnsi="Baskerville Old Face"/>
      <w:color w:val="2B579A"/>
      <w:shd w:val="clear" w:color="auto" w:fill="E6E6E6"/>
    </w:rPr>
  </w:style>
  <w:style w:type="character" w:styleId="HTML">
    <w:name w:val="HTML Acronym"/>
    <w:basedOn w:val="a3"/>
    <w:uiPriority w:val="99"/>
    <w:semiHidden/>
    <w:unhideWhenUsed/>
    <w:rsid w:val="00EA2DB3"/>
    <w:rPr>
      <w:rFonts w:ascii="Baskerville Old Face" w:hAnsi="Baskerville Old Face"/>
    </w:rPr>
  </w:style>
  <w:style w:type="paragraph" w:styleId="HTML0">
    <w:name w:val="HTML Address"/>
    <w:basedOn w:val="a2"/>
    <w:link w:val="HTML1"/>
    <w:uiPriority w:val="99"/>
    <w:semiHidden/>
    <w:unhideWhenUsed/>
    <w:rsid w:val="00EA2DB3"/>
    <w:pPr>
      <w:spacing w:after="0" w:line="240" w:lineRule="auto"/>
    </w:pPr>
    <w:rPr>
      <w:i/>
      <w:iCs/>
    </w:rPr>
  </w:style>
  <w:style w:type="character" w:customStyle="1" w:styleId="HTML1">
    <w:name w:val="Адреса HTML Знак"/>
    <w:basedOn w:val="a3"/>
    <w:link w:val="HTML0"/>
    <w:uiPriority w:val="99"/>
    <w:semiHidden/>
    <w:rsid w:val="00EA2DB3"/>
    <w:rPr>
      <w:rFonts w:ascii="Baskerville Old Face" w:hAnsi="Baskerville Old Face"/>
      <w:i/>
      <w:iCs/>
      <w:kern w:val="18"/>
    </w:rPr>
  </w:style>
  <w:style w:type="character" w:styleId="HTML2">
    <w:name w:val="HTML Cite"/>
    <w:basedOn w:val="a3"/>
    <w:uiPriority w:val="99"/>
    <w:semiHidden/>
    <w:unhideWhenUsed/>
    <w:rsid w:val="00EA2DB3"/>
    <w:rPr>
      <w:rFonts w:ascii="Baskerville Old Face" w:hAnsi="Baskerville Old Face"/>
      <w:i/>
      <w:iCs/>
    </w:rPr>
  </w:style>
  <w:style w:type="character" w:styleId="HTML3">
    <w:name w:val="HTML Code"/>
    <w:basedOn w:val="a3"/>
    <w:uiPriority w:val="99"/>
    <w:semiHidden/>
    <w:unhideWhenUsed/>
    <w:rsid w:val="00EA2DB3"/>
    <w:rPr>
      <w:rFonts w:ascii="Consolas" w:hAnsi="Consolas"/>
      <w:sz w:val="20"/>
      <w:szCs w:val="20"/>
    </w:rPr>
  </w:style>
  <w:style w:type="character" w:styleId="HTML4">
    <w:name w:val="HTML Definition"/>
    <w:basedOn w:val="a3"/>
    <w:uiPriority w:val="99"/>
    <w:semiHidden/>
    <w:unhideWhenUsed/>
    <w:rsid w:val="00EA2DB3"/>
    <w:rPr>
      <w:rFonts w:ascii="Baskerville Old Face" w:hAnsi="Baskerville Old Face"/>
      <w:i/>
      <w:iCs/>
    </w:rPr>
  </w:style>
  <w:style w:type="character" w:styleId="HTML5">
    <w:name w:val="HTML Keyboard"/>
    <w:basedOn w:val="a3"/>
    <w:uiPriority w:val="99"/>
    <w:semiHidden/>
    <w:unhideWhenUsed/>
    <w:rsid w:val="00EA2DB3"/>
    <w:rPr>
      <w:rFonts w:ascii="Consolas" w:hAnsi="Consolas"/>
      <w:sz w:val="20"/>
      <w:szCs w:val="20"/>
    </w:rPr>
  </w:style>
  <w:style w:type="paragraph" w:styleId="HTML6">
    <w:name w:val="HTML Preformatted"/>
    <w:basedOn w:val="a2"/>
    <w:link w:val="HTML7"/>
    <w:uiPriority w:val="99"/>
    <w:semiHidden/>
    <w:unhideWhenUsed/>
    <w:rsid w:val="00EA2DB3"/>
    <w:pPr>
      <w:spacing w:after="0" w:line="240" w:lineRule="auto"/>
    </w:pPr>
    <w:rPr>
      <w:rFonts w:ascii="Consolas" w:hAnsi="Consolas"/>
      <w:sz w:val="20"/>
    </w:rPr>
  </w:style>
  <w:style w:type="character" w:customStyle="1" w:styleId="HTML7">
    <w:name w:val="Стандартний HTML Знак"/>
    <w:basedOn w:val="a3"/>
    <w:link w:val="HTML6"/>
    <w:uiPriority w:val="99"/>
    <w:semiHidden/>
    <w:rsid w:val="00EA2DB3"/>
    <w:rPr>
      <w:rFonts w:ascii="Consolas" w:hAnsi="Consolas"/>
      <w:kern w:val="18"/>
      <w:sz w:val="20"/>
    </w:rPr>
  </w:style>
  <w:style w:type="character" w:styleId="HTML8">
    <w:name w:val="HTML Sample"/>
    <w:basedOn w:val="a3"/>
    <w:uiPriority w:val="99"/>
    <w:semiHidden/>
    <w:unhideWhenUsed/>
    <w:rsid w:val="00EA2DB3"/>
    <w:rPr>
      <w:rFonts w:ascii="Consolas" w:hAnsi="Consolas"/>
      <w:sz w:val="24"/>
      <w:szCs w:val="24"/>
    </w:rPr>
  </w:style>
  <w:style w:type="character" w:styleId="HTML9">
    <w:name w:val="HTML Typewriter"/>
    <w:basedOn w:val="a3"/>
    <w:uiPriority w:val="99"/>
    <w:semiHidden/>
    <w:unhideWhenUsed/>
    <w:rsid w:val="00EA2DB3"/>
    <w:rPr>
      <w:rFonts w:ascii="Consolas" w:hAnsi="Consolas"/>
      <w:sz w:val="20"/>
      <w:szCs w:val="20"/>
    </w:rPr>
  </w:style>
  <w:style w:type="character" w:styleId="HTMLa">
    <w:name w:val="HTML Variable"/>
    <w:basedOn w:val="a3"/>
    <w:uiPriority w:val="99"/>
    <w:semiHidden/>
    <w:unhideWhenUsed/>
    <w:rsid w:val="00EA2DB3"/>
    <w:rPr>
      <w:rFonts w:ascii="Baskerville Old Face" w:hAnsi="Baskerville Old Face"/>
      <w:i/>
      <w:iCs/>
    </w:rPr>
  </w:style>
  <w:style w:type="character" w:styleId="afff7">
    <w:name w:val="Hyperlink"/>
    <w:basedOn w:val="a3"/>
    <w:uiPriority w:val="99"/>
    <w:semiHidden/>
    <w:unhideWhenUsed/>
    <w:rsid w:val="00EA2DB3"/>
    <w:rPr>
      <w:rFonts w:ascii="Baskerville Old Face" w:hAnsi="Baskerville Old Face"/>
      <w:color w:val="6B9F25" w:themeColor="hyperlink"/>
      <w:u w:val="single"/>
    </w:rPr>
  </w:style>
  <w:style w:type="paragraph" w:styleId="15">
    <w:name w:val="index 1"/>
    <w:basedOn w:val="a2"/>
    <w:next w:val="a2"/>
    <w:autoRedefine/>
    <w:uiPriority w:val="99"/>
    <w:semiHidden/>
    <w:unhideWhenUsed/>
    <w:rsid w:val="00EA2DB3"/>
    <w:pPr>
      <w:spacing w:after="0" w:line="240" w:lineRule="auto"/>
      <w:ind w:left="180" w:hanging="180"/>
    </w:pPr>
  </w:style>
  <w:style w:type="paragraph" w:styleId="2f">
    <w:name w:val="index 2"/>
    <w:basedOn w:val="a2"/>
    <w:next w:val="a2"/>
    <w:autoRedefine/>
    <w:uiPriority w:val="99"/>
    <w:semiHidden/>
    <w:unhideWhenUsed/>
    <w:rsid w:val="00EA2DB3"/>
    <w:pPr>
      <w:spacing w:after="0" w:line="240" w:lineRule="auto"/>
      <w:ind w:left="360" w:hanging="180"/>
    </w:pPr>
  </w:style>
  <w:style w:type="paragraph" w:styleId="3b">
    <w:name w:val="index 3"/>
    <w:basedOn w:val="a2"/>
    <w:next w:val="a2"/>
    <w:autoRedefine/>
    <w:uiPriority w:val="99"/>
    <w:semiHidden/>
    <w:unhideWhenUsed/>
    <w:rsid w:val="00EA2DB3"/>
    <w:pPr>
      <w:spacing w:after="0" w:line="240" w:lineRule="auto"/>
      <w:ind w:left="540" w:hanging="180"/>
    </w:pPr>
  </w:style>
  <w:style w:type="paragraph" w:styleId="47">
    <w:name w:val="index 4"/>
    <w:basedOn w:val="a2"/>
    <w:next w:val="a2"/>
    <w:autoRedefine/>
    <w:uiPriority w:val="99"/>
    <w:semiHidden/>
    <w:unhideWhenUsed/>
    <w:rsid w:val="00EA2DB3"/>
    <w:pPr>
      <w:spacing w:after="0" w:line="240" w:lineRule="auto"/>
      <w:ind w:left="720" w:hanging="180"/>
    </w:pPr>
  </w:style>
  <w:style w:type="paragraph" w:styleId="57">
    <w:name w:val="index 5"/>
    <w:basedOn w:val="a2"/>
    <w:next w:val="a2"/>
    <w:autoRedefine/>
    <w:uiPriority w:val="99"/>
    <w:semiHidden/>
    <w:unhideWhenUsed/>
    <w:rsid w:val="00EA2DB3"/>
    <w:pPr>
      <w:spacing w:after="0" w:line="240" w:lineRule="auto"/>
      <w:ind w:left="900" w:hanging="180"/>
    </w:pPr>
  </w:style>
  <w:style w:type="paragraph" w:styleId="65">
    <w:name w:val="index 6"/>
    <w:basedOn w:val="a2"/>
    <w:next w:val="a2"/>
    <w:autoRedefine/>
    <w:uiPriority w:val="99"/>
    <w:semiHidden/>
    <w:unhideWhenUsed/>
    <w:rsid w:val="00EA2DB3"/>
    <w:pPr>
      <w:spacing w:after="0" w:line="240" w:lineRule="auto"/>
      <w:ind w:left="1080" w:hanging="180"/>
    </w:pPr>
  </w:style>
  <w:style w:type="paragraph" w:styleId="71">
    <w:name w:val="index 7"/>
    <w:basedOn w:val="a2"/>
    <w:next w:val="a2"/>
    <w:autoRedefine/>
    <w:uiPriority w:val="99"/>
    <w:semiHidden/>
    <w:unhideWhenUsed/>
    <w:rsid w:val="00EA2DB3"/>
    <w:pPr>
      <w:spacing w:after="0" w:line="240" w:lineRule="auto"/>
      <w:ind w:left="1260" w:hanging="180"/>
    </w:pPr>
  </w:style>
  <w:style w:type="paragraph" w:styleId="81">
    <w:name w:val="index 8"/>
    <w:basedOn w:val="a2"/>
    <w:next w:val="a2"/>
    <w:autoRedefine/>
    <w:uiPriority w:val="99"/>
    <w:semiHidden/>
    <w:unhideWhenUsed/>
    <w:rsid w:val="00EA2DB3"/>
    <w:pPr>
      <w:spacing w:after="0" w:line="240" w:lineRule="auto"/>
      <w:ind w:left="1440" w:hanging="180"/>
    </w:pPr>
  </w:style>
  <w:style w:type="paragraph" w:styleId="91">
    <w:name w:val="index 9"/>
    <w:basedOn w:val="a2"/>
    <w:next w:val="a2"/>
    <w:autoRedefine/>
    <w:uiPriority w:val="99"/>
    <w:semiHidden/>
    <w:unhideWhenUsed/>
    <w:rsid w:val="00EA2DB3"/>
    <w:pPr>
      <w:spacing w:after="0" w:line="240" w:lineRule="auto"/>
      <w:ind w:left="1620" w:hanging="180"/>
    </w:pPr>
  </w:style>
  <w:style w:type="paragraph" w:styleId="afff8">
    <w:name w:val="index heading"/>
    <w:basedOn w:val="a2"/>
    <w:next w:val="15"/>
    <w:uiPriority w:val="99"/>
    <w:semiHidden/>
    <w:unhideWhenUsed/>
    <w:rsid w:val="00EA2DB3"/>
    <w:rPr>
      <w:rFonts w:eastAsiaTheme="majorEastAsia" w:cstheme="majorBidi"/>
      <w:b/>
      <w:bCs/>
    </w:rPr>
  </w:style>
  <w:style w:type="character" w:styleId="afff9">
    <w:name w:val="Intense Emphasis"/>
    <w:basedOn w:val="a3"/>
    <w:uiPriority w:val="21"/>
    <w:semiHidden/>
    <w:unhideWhenUsed/>
    <w:qFormat/>
    <w:rsid w:val="00EA2DB3"/>
    <w:rPr>
      <w:rFonts w:ascii="Baskerville Old Face" w:hAnsi="Baskerville Old Face"/>
      <w:i/>
      <w:iCs/>
      <w:color w:val="3494BA" w:themeColor="accent1"/>
    </w:rPr>
  </w:style>
  <w:style w:type="paragraph" w:styleId="afffa">
    <w:name w:val="Intense Quote"/>
    <w:basedOn w:val="a2"/>
    <w:next w:val="a2"/>
    <w:link w:val="afffb"/>
    <w:uiPriority w:val="30"/>
    <w:semiHidden/>
    <w:unhideWhenUsed/>
    <w:qFormat/>
    <w:rsid w:val="00EA2DB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afffb">
    <w:name w:val="Насичена цитата Знак"/>
    <w:basedOn w:val="a3"/>
    <w:link w:val="afffa"/>
    <w:uiPriority w:val="30"/>
    <w:semiHidden/>
    <w:rsid w:val="00EA2DB3"/>
    <w:rPr>
      <w:rFonts w:ascii="Baskerville Old Face" w:hAnsi="Baskerville Old Face"/>
      <w:i/>
      <w:iCs/>
      <w:color w:val="3494BA" w:themeColor="accent1"/>
      <w:kern w:val="18"/>
    </w:rPr>
  </w:style>
  <w:style w:type="character" w:styleId="afffc">
    <w:name w:val="Intense Reference"/>
    <w:basedOn w:val="a3"/>
    <w:uiPriority w:val="32"/>
    <w:semiHidden/>
    <w:unhideWhenUsed/>
    <w:qFormat/>
    <w:rsid w:val="00EA2DB3"/>
    <w:rPr>
      <w:rFonts w:ascii="Baskerville Old Face" w:hAnsi="Baskerville Old Face"/>
      <w:b/>
      <w:bCs/>
      <w:smallCaps/>
      <w:color w:val="3494BA" w:themeColor="accent1"/>
      <w:spacing w:val="5"/>
    </w:rPr>
  </w:style>
  <w:style w:type="table" w:styleId="afffd">
    <w:name w:val="Light Grid"/>
    <w:basedOn w:val="a4"/>
    <w:uiPriority w:val="62"/>
    <w:semiHidden/>
    <w:unhideWhenUsed/>
    <w:rsid w:val="00EA2D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6">
    <w:name w:val="Light Grid Accent 1"/>
    <w:basedOn w:val="a4"/>
    <w:uiPriority w:val="62"/>
    <w:semiHidden/>
    <w:unhideWhenUsed/>
    <w:rsid w:val="00EA2DB3"/>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2f0">
    <w:name w:val="Light Grid Accent 2"/>
    <w:basedOn w:val="a4"/>
    <w:uiPriority w:val="62"/>
    <w:semiHidden/>
    <w:unhideWhenUsed/>
    <w:rsid w:val="00EA2DB3"/>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3c">
    <w:name w:val="Light Grid Accent 3"/>
    <w:basedOn w:val="a4"/>
    <w:uiPriority w:val="62"/>
    <w:semiHidden/>
    <w:unhideWhenUsed/>
    <w:rsid w:val="00EA2DB3"/>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48">
    <w:name w:val="Light Grid Accent 4"/>
    <w:basedOn w:val="a4"/>
    <w:uiPriority w:val="62"/>
    <w:semiHidden/>
    <w:unhideWhenUsed/>
    <w:rsid w:val="00EA2DB3"/>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58">
    <w:name w:val="Light Grid Accent 5"/>
    <w:basedOn w:val="a4"/>
    <w:uiPriority w:val="62"/>
    <w:semiHidden/>
    <w:unhideWhenUsed/>
    <w:rsid w:val="00EA2DB3"/>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66">
    <w:name w:val="Light Grid Accent 6"/>
    <w:basedOn w:val="a4"/>
    <w:uiPriority w:val="62"/>
    <w:semiHidden/>
    <w:unhideWhenUsed/>
    <w:rsid w:val="00EA2DB3"/>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afffe">
    <w:name w:val="Light List"/>
    <w:basedOn w:val="a4"/>
    <w:uiPriority w:val="61"/>
    <w:semiHidden/>
    <w:unhideWhenUsed/>
    <w:rsid w:val="00EA2D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7">
    <w:name w:val="Light List Accent 1"/>
    <w:basedOn w:val="a4"/>
    <w:uiPriority w:val="61"/>
    <w:semiHidden/>
    <w:unhideWhenUsed/>
    <w:rsid w:val="00EA2DB3"/>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2f1">
    <w:name w:val="Light List Accent 2"/>
    <w:basedOn w:val="a4"/>
    <w:uiPriority w:val="61"/>
    <w:semiHidden/>
    <w:unhideWhenUsed/>
    <w:rsid w:val="00EA2DB3"/>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3d">
    <w:name w:val="Light List Accent 3"/>
    <w:basedOn w:val="a4"/>
    <w:uiPriority w:val="61"/>
    <w:semiHidden/>
    <w:unhideWhenUsed/>
    <w:rsid w:val="00EA2DB3"/>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49">
    <w:name w:val="Light List Accent 4"/>
    <w:basedOn w:val="a4"/>
    <w:uiPriority w:val="61"/>
    <w:semiHidden/>
    <w:unhideWhenUsed/>
    <w:rsid w:val="00EA2DB3"/>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59">
    <w:name w:val="Light List Accent 5"/>
    <w:basedOn w:val="a4"/>
    <w:uiPriority w:val="61"/>
    <w:semiHidden/>
    <w:unhideWhenUsed/>
    <w:rsid w:val="00EA2DB3"/>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67">
    <w:name w:val="Light List Accent 6"/>
    <w:basedOn w:val="a4"/>
    <w:uiPriority w:val="61"/>
    <w:semiHidden/>
    <w:unhideWhenUsed/>
    <w:rsid w:val="00EA2DB3"/>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affff">
    <w:name w:val="Light Shading"/>
    <w:basedOn w:val="a4"/>
    <w:uiPriority w:val="60"/>
    <w:semiHidden/>
    <w:unhideWhenUsed/>
    <w:rsid w:val="00EA2D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EA2DB3"/>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2f2">
    <w:name w:val="Light Shading Accent 2"/>
    <w:basedOn w:val="a4"/>
    <w:uiPriority w:val="60"/>
    <w:semiHidden/>
    <w:unhideWhenUsed/>
    <w:rsid w:val="00EA2DB3"/>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3e">
    <w:name w:val="Light Shading Accent 3"/>
    <w:basedOn w:val="a4"/>
    <w:uiPriority w:val="60"/>
    <w:semiHidden/>
    <w:unhideWhenUsed/>
    <w:rsid w:val="00EA2DB3"/>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4a">
    <w:name w:val="Light Shading Accent 4"/>
    <w:basedOn w:val="a4"/>
    <w:uiPriority w:val="60"/>
    <w:semiHidden/>
    <w:unhideWhenUsed/>
    <w:rsid w:val="00EA2DB3"/>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5a">
    <w:name w:val="Light Shading Accent 5"/>
    <w:basedOn w:val="a4"/>
    <w:uiPriority w:val="60"/>
    <w:semiHidden/>
    <w:unhideWhenUsed/>
    <w:rsid w:val="00EA2DB3"/>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68">
    <w:name w:val="Light Shading Accent 6"/>
    <w:basedOn w:val="a4"/>
    <w:uiPriority w:val="60"/>
    <w:semiHidden/>
    <w:unhideWhenUsed/>
    <w:rsid w:val="00EA2DB3"/>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affff0">
    <w:name w:val="line number"/>
    <w:basedOn w:val="a3"/>
    <w:uiPriority w:val="99"/>
    <w:semiHidden/>
    <w:unhideWhenUsed/>
    <w:rsid w:val="00EA2DB3"/>
    <w:rPr>
      <w:rFonts w:ascii="Baskerville Old Face" w:hAnsi="Baskerville Old Face"/>
    </w:rPr>
  </w:style>
  <w:style w:type="paragraph" w:styleId="3f">
    <w:name w:val="List 3"/>
    <w:basedOn w:val="a2"/>
    <w:uiPriority w:val="99"/>
    <w:semiHidden/>
    <w:unhideWhenUsed/>
    <w:rsid w:val="00EA2DB3"/>
    <w:pPr>
      <w:ind w:left="1080" w:hanging="360"/>
      <w:contextualSpacing/>
    </w:pPr>
  </w:style>
  <w:style w:type="paragraph" w:styleId="4b">
    <w:name w:val="List 4"/>
    <w:basedOn w:val="a2"/>
    <w:uiPriority w:val="99"/>
    <w:semiHidden/>
    <w:unhideWhenUsed/>
    <w:rsid w:val="00EA2DB3"/>
    <w:pPr>
      <w:ind w:left="1440" w:hanging="360"/>
      <w:contextualSpacing/>
    </w:pPr>
  </w:style>
  <w:style w:type="paragraph" w:styleId="5b">
    <w:name w:val="List 5"/>
    <w:basedOn w:val="a2"/>
    <w:uiPriority w:val="99"/>
    <w:semiHidden/>
    <w:unhideWhenUsed/>
    <w:rsid w:val="00EA2DB3"/>
    <w:pPr>
      <w:ind w:left="1800" w:hanging="360"/>
      <w:contextualSpacing/>
    </w:pPr>
  </w:style>
  <w:style w:type="paragraph" w:styleId="a0">
    <w:name w:val="List Bullet"/>
    <w:basedOn w:val="a2"/>
    <w:uiPriority w:val="99"/>
    <w:semiHidden/>
    <w:unhideWhenUsed/>
    <w:rsid w:val="00EA2DB3"/>
    <w:pPr>
      <w:numPr>
        <w:numId w:val="4"/>
      </w:numPr>
      <w:contextualSpacing/>
    </w:pPr>
  </w:style>
  <w:style w:type="paragraph" w:styleId="20">
    <w:name w:val="List Bullet 2"/>
    <w:basedOn w:val="a2"/>
    <w:uiPriority w:val="99"/>
    <w:semiHidden/>
    <w:unhideWhenUsed/>
    <w:rsid w:val="00EA2DB3"/>
    <w:pPr>
      <w:numPr>
        <w:numId w:val="5"/>
      </w:numPr>
      <w:contextualSpacing/>
    </w:pPr>
  </w:style>
  <w:style w:type="paragraph" w:styleId="30">
    <w:name w:val="List Bullet 3"/>
    <w:basedOn w:val="a2"/>
    <w:uiPriority w:val="99"/>
    <w:semiHidden/>
    <w:unhideWhenUsed/>
    <w:rsid w:val="00EA2DB3"/>
    <w:pPr>
      <w:numPr>
        <w:numId w:val="6"/>
      </w:numPr>
      <w:contextualSpacing/>
    </w:pPr>
  </w:style>
  <w:style w:type="paragraph" w:styleId="40">
    <w:name w:val="List Bullet 4"/>
    <w:basedOn w:val="a2"/>
    <w:uiPriority w:val="99"/>
    <w:semiHidden/>
    <w:unhideWhenUsed/>
    <w:rsid w:val="00EA2DB3"/>
    <w:pPr>
      <w:numPr>
        <w:numId w:val="7"/>
      </w:numPr>
      <w:contextualSpacing/>
    </w:pPr>
  </w:style>
  <w:style w:type="paragraph" w:styleId="50">
    <w:name w:val="List Bullet 5"/>
    <w:basedOn w:val="a2"/>
    <w:uiPriority w:val="99"/>
    <w:semiHidden/>
    <w:unhideWhenUsed/>
    <w:rsid w:val="00EA2DB3"/>
    <w:pPr>
      <w:numPr>
        <w:numId w:val="8"/>
      </w:numPr>
      <w:contextualSpacing/>
    </w:pPr>
  </w:style>
  <w:style w:type="paragraph" w:styleId="affff1">
    <w:name w:val="List Continue"/>
    <w:basedOn w:val="a2"/>
    <w:uiPriority w:val="99"/>
    <w:semiHidden/>
    <w:unhideWhenUsed/>
    <w:rsid w:val="00EA2DB3"/>
    <w:pPr>
      <w:ind w:left="360"/>
      <w:contextualSpacing/>
    </w:pPr>
  </w:style>
  <w:style w:type="paragraph" w:styleId="2f3">
    <w:name w:val="List Continue 2"/>
    <w:basedOn w:val="a2"/>
    <w:uiPriority w:val="99"/>
    <w:semiHidden/>
    <w:unhideWhenUsed/>
    <w:rsid w:val="00EA2DB3"/>
    <w:pPr>
      <w:ind w:left="720"/>
      <w:contextualSpacing/>
    </w:pPr>
  </w:style>
  <w:style w:type="paragraph" w:styleId="3f0">
    <w:name w:val="List Continue 3"/>
    <w:basedOn w:val="a2"/>
    <w:uiPriority w:val="99"/>
    <w:semiHidden/>
    <w:unhideWhenUsed/>
    <w:rsid w:val="00EA2DB3"/>
    <w:pPr>
      <w:ind w:left="1080"/>
      <w:contextualSpacing/>
    </w:pPr>
  </w:style>
  <w:style w:type="paragraph" w:styleId="4c">
    <w:name w:val="List Continue 4"/>
    <w:basedOn w:val="a2"/>
    <w:uiPriority w:val="99"/>
    <w:semiHidden/>
    <w:unhideWhenUsed/>
    <w:rsid w:val="00EA2DB3"/>
    <w:pPr>
      <w:ind w:left="1440"/>
      <w:contextualSpacing/>
    </w:pPr>
  </w:style>
  <w:style w:type="paragraph" w:styleId="5c">
    <w:name w:val="List Continue 5"/>
    <w:basedOn w:val="a2"/>
    <w:uiPriority w:val="99"/>
    <w:semiHidden/>
    <w:unhideWhenUsed/>
    <w:rsid w:val="00EA2DB3"/>
    <w:pPr>
      <w:ind w:left="1800"/>
      <w:contextualSpacing/>
    </w:pPr>
  </w:style>
  <w:style w:type="paragraph" w:styleId="a">
    <w:name w:val="List Number"/>
    <w:basedOn w:val="a2"/>
    <w:uiPriority w:val="99"/>
    <w:semiHidden/>
    <w:unhideWhenUsed/>
    <w:rsid w:val="00EA2DB3"/>
    <w:pPr>
      <w:numPr>
        <w:numId w:val="9"/>
      </w:numPr>
      <w:contextualSpacing/>
    </w:pPr>
  </w:style>
  <w:style w:type="paragraph" w:styleId="2">
    <w:name w:val="List Number 2"/>
    <w:basedOn w:val="a2"/>
    <w:uiPriority w:val="99"/>
    <w:semiHidden/>
    <w:unhideWhenUsed/>
    <w:rsid w:val="00EA2DB3"/>
    <w:pPr>
      <w:numPr>
        <w:numId w:val="10"/>
      </w:numPr>
      <w:contextualSpacing/>
    </w:pPr>
  </w:style>
  <w:style w:type="paragraph" w:styleId="3">
    <w:name w:val="List Number 3"/>
    <w:basedOn w:val="a2"/>
    <w:uiPriority w:val="99"/>
    <w:semiHidden/>
    <w:unhideWhenUsed/>
    <w:rsid w:val="00EA2DB3"/>
    <w:pPr>
      <w:numPr>
        <w:numId w:val="11"/>
      </w:numPr>
      <w:contextualSpacing/>
    </w:pPr>
  </w:style>
  <w:style w:type="paragraph" w:styleId="4">
    <w:name w:val="List Number 4"/>
    <w:basedOn w:val="a2"/>
    <w:uiPriority w:val="99"/>
    <w:semiHidden/>
    <w:unhideWhenUsed/>
    <w:rsid w:val="00EA2DB3"/>
    <w:pPr>
      <w:numPr>
        <w:numId w:val="12"/>
      </w:numPr>
      <w:contextualSpacing/>
    </w:pPr>
  </w:style>
  <w:style w:type="paragraph" w:styleId="5">
    <w:name w:val="List Number 5"/>
    <w:basedOn w:val="a2"/>
    <w:uiPriority w:val="99"/>
    <w:semiHidden/>
    <w:unhideWhenUsed/>
    <w:rsid w:val="00EA2DB3"/>
    <w:pPr>
      <w:numPr>
        <w:numId w:val="13"/>
      </w:numPr>
      <w:contextualSpacing/>
    </w:pPr>
  </w:style>
  <w:style w:type="paragraph" w:styleId="affff2">
    <w:name w:val="List Paragraph"/>
    <w:basedOn w:val="a2"/>
    <w:uiPriority w:val="34"/>
    <w:semiHidden/>
    <w:unhideWhenUsed/>
    <w:qFormat/>
    <w:rsid w:val="00EA2DB3"/>
    <w:pPr>
      <w:ind w:left="720"/>
      <w:contextualSpacing/>
    </w:pPr>
  </w:style>
  <w:style w:type="table" w:styleId="-10">
    <w:name w:val="List Table 1 Light"/>
    <w:basedOn w:val="a4"/>
    <w:uiPriority w:val="46"/>
    <w:rsid w:val="00EA2D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A2DB3"/>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120">
    <w:name w:val="List Table 1 Light Accent 2"/>
    <w:basedOn w:val="a4"/>
    <w:uiPriority w:val="46"/>
    <w:rsid w:val="00EA2DB3"/>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130">
    <w:name w:val="List Table 1 Light Accent 3"/>
    <w:basedOn w:val="a4"/>
    <w:uiPriority w:val="46"/>
    <w:rsid w:val="00EA2DB3"/>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40">
    <w:name w:val="List Table 1 Light Accent 4"/>
    <w:basedOn w:val="a4"/>
    <w:uiPriority w:val="46"/>
    <w:rsid w:val="00EA2DB3"/>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150">
    <w:name w:val="List Table 1 Light Accent 5"/>
    <w:basedOn w:val="a4"/>
    <w:uiPriority w:val="46"/>
    <w:rsid w:val="00EA2DB3"/>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160">
    <w:name w:val="List Table 1 Light Accent 6"/>
    <w:basedOn w:val="a4"/>
    <w:uiPriority w:val="46"/>
    <w:rsid w:val="00EA2DB3"/>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20">
    <w:name w:val="List Table 2"/>
    <w:basedOn w:val="a4"/>
    <w:uiPriority w:val="47"/>
    <w:rsid w:val="00EA2D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A2DB3"/>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220">
    <w:name w:val="List Table 2 Accent 2"/>
    <w:basedOn w:val="a4"/>
    <w:uiPriority w:val="47"/>
    <w:rsid w:val="00EA2DB3"/>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230">
    <w:name w:val="List Table 2 Accent 3"/>
    <w:basedOn w:val="a4"/>
    <w:uiPriority w:val="47"/>
    <w:rsid w:val="00EA2DB3"/>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240">
    <w:name w:val="List Table 2 Accent 4"/>
    <w:basedOn w:val="a4"/>
    <w:uiPriority w:val="47"/>
    <w:rsid w:val="00EA2DB3"/>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250">
    <w:name w:val="List Table 2 Accent 5"/>
    <w:basedOn w:val="a4"/>
    <w:uiPriority w:val="47"/>
    <w:rsid w:val="00EA2DB3"/>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0">
    <w:name w:val="List Table 2 Accent 6"/>
    <w:basedOn w:val="a4"/>
    <w:uiPriority w:val="47"/>
    <w:rsid w:val="00EA2DB3"/>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30">
    <w:name w:val="List Table 3"/>
    <w:basedOn w:val="a4"/>
    <w:uiPriority w:val="48"/>
    <w:rsid w:val="00EA2D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A2DB3"/>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320">
    <w:name w:val="List Table 3 Accent 2"/>
    <w:basedOn w:val="a4"/>
    <w:uiPriority w:val="48"/>
    <w:rsid w:val="00EA2DB3"/>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330">
    <w:name w:val="List Table 3 Accent 3"/>
    <w:basedOn w:val="a4"/>
    <w:uiPriority w:val="48"/>
    <w:rsid w:val="00EA2DB3"/>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340">
    <w:name w:val="List Table 3 Accent 4"/>
    <w:basedOn w:val="a4"/>
    <w:uiPriority w:val="48"/>
    <w:rsid w:val="00EA2DB3"/>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350">
    <w:name w:val="List Table 3 Accent 5"/>
    <w:basedOn w:val="a4"/>
    <w:uiPriority w:val="48"/>
    <w:rsid w:val="00EA2DB3"/>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360">
    <w:name w:val="List Table 3 Accent 6"/>
    <w:basedOn w:val="a4"/>
    <w:uiPriority w:val="48"/>
    <w:rsid w:val="00EA2DB3"/>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40">
    <w:name w:val="List Table 4"/>
    <w:basedOn w:val="a4"/>
    <w:uiPriority w:val="49"/>
    <w:rsid w:val="00EA2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A2DB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420">
    <w:name w:val="List Table 4 Accent 2"/>
    <w:basedOn w:val="a4"/>
    <w:uiPriority w:val="49"/>
    <w:rsid w:val="00EA2DB3"/>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430">
    <w:name w:val="List Table 4 Accent 3"/>
    <w:basedOn w:val="a4"/>
    <w:uiPriority w:val="49"/>
    <w:rsid w:val="00EA2DB3"/>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440">
    <w:name w:val="List Table 4 Accent 4"/>
    <w:basedOn w:val="a4"/>
    <w:uiPriority w:val="49"/>
    <w:rsid w:val="00EA2DB3"/>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450">
    <w:name w:val="List Table 4 Accent 5"/>
    <w:basedOn w:val="a4"/>
    <w:uiPriority w:val="49"/>
    <w:rsid w:val="00EA2DB3"/>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0">
    <w:name w:val="List Table 4 Accent 6"/>
    <w:basedOn w:val="a4"/>
    <w:uiPriority w:val="49"/>
    <w:rsid w:val="00EA2DB3"/>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50">
    <w:name w:val="List Table 5 Dark"/>
    <w:basedOn w:val="a4"/>
    <w:uiPriority w:val="50"/>
    <w:rsid w:val="00EA2D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A2DB3"/>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A2DB3"/>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A2DB3"/>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A2DB3"/>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A2DB3"/>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A2DB3"/>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4"/>
    <w:uiPriority w:val="51"/>
    <w:rsid w:val="00EA2DB3"/>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A2DB3"/>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620">
    <w:name w:val="List Table 6 Colorful Accent 2"/>
    <w:basedOn w:val="a4"/>
    <w:uiPriority w:val="51"/>
    <w:rsid w:val="00EA2DB3"/>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630">
    <w:name w:val="List Table 6 Colorful Accent 3"/>
    <w:basedOn w:val="a4"/>
    <w:uiPriority w:val="51"/>
    <w:rsid w:val="00EA2DB3"/>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640">
    <w:name w:val="List Table 6 Colorful Accent 4"/>
    <w:basedOn w:val="a4"/>
    <w:uiPriority w:val="51"/>
    <w:rsid w:val="00EA2DB3"/>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650">
    <w:name w:val="List Table 6 Colorful Accent 5"/>
    <w:basedOn w:val="a4"/>
    <w:uiPriority w:val="51"/>
    <w:rsid w:val="00EA2DB3"/>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0">
    <w:name w:val="List Table 6 Colorful Accent 6"/>
    <w:basedOn w:val="a4"/>
    <w:uiPriority w:val="51"/>
    <w:rsid w:val="00EA2DB3"/>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70">
    <w:name w:val="List Table 7 Colorful"/>
    <w:basedOn w:val="a4"/>
    <w:uiPriority w:val="52"/>
    <w:rsid w:val="00EA2D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A2DB3"/>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A2DB3"/>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A2DB3"/>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A2DB3"/>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A2DB3"/>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A2DB3"/>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macro"/>
    <w:link w:val="affff4"/>
    <w:uiPriority w:val="99"/>
    <w:semiHidden/>
    <w:unhideWhenUsed/>
    <w:rsid w:val="00EA2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kern w:val="18"/>
      <w:sz w:val="20"/>
    </w:rPr>
  </w:style>
  <w:style w:type="character" w:customStyle="1" w:styleId="affff4">
    <w:name w:val="Текст макросу Знак"/>
    <w:basedOn w:val="a3"/>
    <w:link w:val="affff3"/>
    <w:uiPriority w:val="99"/>
    <w:semiHidden/>
    <w:rsid w:val="00EA2DB3"/>
    <w:rPr>
      <w:rFonts w:ascii="Consolas" w:hAnsi="Consolas" w:cs="Consolas"/>
      <w:kern w:val="18"/>
      <w:sz w:val="20"/>
    </w:rPr>
  </w:style>
  <w:style w:type="table" w:styleId="19">
    <w:name w:val="Medium Grid 1"/>
    <w:basedOn w:val="a4"/>
    <w:uiPriority w:val="67"/>
    <w:semiHidden/>
    <w:unhideWhenUsed/>
    <w:rsid w:val="00EA2D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semiHidden/>
    <w:unhideWhenUsed/>
    <w:rsid w:val="00EA2DB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120">
    <w:name w:val="Medium Grid 1 Accent 2"/>
    <w:basedOn w:val="a4"/>
    <w:uiPriority w:val="67"/>
    <w:semiHidden/>
    <w:unhideWhenUsed/>
    <w:rsid w:val="00EA2DB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130">
    <w:name w:val="Medium Grid 1 Accent 3"/>
    <w:basedOn w:val="a4"/>
    <w:uiPriority w:val="67"/>
    <w:semiHidden/>
    <w:unhideWhenUsed/>
    <w:rsid w:val="00EA2DB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140">
    <w:name w:val="Medium Grid 1 Accent 4"/>
    <w:basedOn w:val="a4"/>
    <w:uiPriority w:val="67"/>
    <w:semiHidden/>
    <w:unhideWhenUsed/>
    <w:rsid w:val="00EA2DB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150">
    <w:name w:val="Medium Grid 1 Accent 5"/>
    <w:basedOn w:val="a4"/>
    <w:uiPriority w:val="67"/>
    <w:semiHidden/>
    <w:unhideWhenUsed/>
    <w:rsid w:val="00EA2DB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160">
    <w:name w:val="Medium Grid 1 Accent 6"/>
    <w:basedOn w:val="a4"/>
    <w:uiPriority w:val="67"/>
    <w:semiHidden/>
    <w:unhideWhenUsed/>
    <w:rsid w:val="00EA2DB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2f4">
    <w:name w:val="Medium Grid 2"/>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220">
    <w:name w:val="Medium Grid 2 Accent 2"/>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230">
    <w:name w:val="Medium Grid 2 Accent 3"/>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240">
    <w:name w:val="Medium Grid 2 Accent 4"/>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250">
    <w:name w:val="Medium Grid 2 Accent 5"/>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260">
    <w:name w:val="Medium Grid 2 Accent 6"/>
    <w:basedOn w:val="a4"/>
    <w:uiPriority w:val="68"/>
    <w:semiHidden/>
    <w:unhideWhenUsed/>
    <w:rsid w:val="00EA2DB3"/>
    <w:pPr>
      <w:spacing w:after="0" w:line="240" w:lineRule="auto"/>
    </w:pPr>
    <w:rPr>
      <w:rFonts w:eastAsiaTheme="majorEastAsia" w:cstheme="majorBidi"/>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3f1">
    <w:name w:val="Medium Grid 3"/>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0">
    <w:name w:val="Medium Grid 3 Accent 1"/>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320">
    <w:name w:val="Medium Grid 3 Accent 2"/>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330">
    <w:name w:val="Medium Grid 3 Accent 3"/>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340">
    <w:name w:val="Medium Grid 3 Accent 4"/>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350">
    <w:name w:val="Medium Grid 3 Accent 5"/>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360">
    <w:name w:val="Medium Grid 3 Accent 6"/>
    <w:basedOn w:val="a4"/>
    <w:uiPriority w:val="69"/>
    <w:semiHidden/>
    <w:unhideWhenUsed/>
    <w:rsid w:val="00EA2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1a">
    <w:name w:val="Medium List 1"/>
    <w:basedOn w:val="a4"/>
    <w:uiPriority w:val="65"/>
    <w:semiHidden/>
    <w:unhideWhenUsed/>
    <w:rsid w:val="00EA2DB3"/>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EA2DB3"/>
    <w:pPr>
      <w:spacing w:after="0" w:line="240" w:lineRule="auto"/>
    </w:p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121">
    <w:name w:val="Medium List 1 Accent 2"/>
    <w:basedOn w:val="a4"/>
    <w:uiPriority w:val="65"/>
    <w:semiHidden/>
    <w:unhideWhenUsed/>
    <w:rsid w:val="00EA2DB3"/>
    <w:pPr>
      <w:spacing w:after="0" w:line="240" w:lineRule="auto"/>
    </w:p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131">
    <w:name w:val="Medium List 1 Accent 3"/>
    <w:basedOn w:val="a4"/>
    <w:uiPriority w:val="65"/>
    <w:semiHidden/>
    <w:unhideWhenUsed/>
    <w:rsid w:val="00EA2DB3"/>
    <w:pPr>
      <w:spacing w:after="0" w:line="240" w:lineRule="auto"/>
    </w:p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141">
    <w:name w:val="Medium List 1 Accent 4"/>
    <w:basedOn w:val="a4"/>
    <w:uiPriority w:val="65"/>
    <w:semiHidden/>
    <w:unhideWhenUsed/>
    <w:rsid w:val="00EA2DB3"/>
    <w:pPr>
      <w:spacing w:after="0" w:line="240" w:lineRule="auto"/>
    </w:p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151">
    <w:name w:val="Medium List 1 Accent 5"/>
    <w:basedOn w:val="a4"/>
    <w:uiPriority w:val="65"/>
    <w:semiHidden/>
    <w:unhideWhenUsed/>
    <w:rsid w:val="00EA2DB3"/>
    <w:pPr>
      <w:spacing w:after="0" w:line="240" w:lineRule="auto"/>
    </w:p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161">
    <w:name w:val="Medium List 1 Accent 6"/>
    <w:basedOn w:val="a4"/>
    <w:uiPriority w:val="65"/>
    <w:semiHidden/>
    <w:unhideWhenUsed/>
    <w:rsid w:val="00EA2DB3"/>
    <w:pPr>
      <w:spacing w:after="0" w:line="240" w:lineRule="auto"/>
    </w:p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2f5">
    <w:name w:val="Medium List 2"/>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1">
    <w:name w:val="Medium List 2 Accent 6"/>
    <w:basedOn w:val="a4"/>
    <w:uiPriority w:val="66"/>
    <w:semiHidden/>
    <w:unhideWhenUsed/>
    <w:rsid w:val="00EA2DB3"/>
    <w:pPr>
      <w:spacing w:after="0" w:line="240" w:lineRule="auto"/>
    </w:pPr>
    <w:rPr>
      <w:rFonts w:eastAsiaTheme="majorEastAsia" w:cstheme="majorBidi"/>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rsid w:val="00EA2D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EA2DB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122">
    <w:name w:val="Medium Shading 1 Accent 2"/>
    <w:basedOn w:val="a4"/>
    <w:uiPriority w:val="63"/>
    <w:semiHidden/>
    <w:unhideWhenUsed/>
    <w:rsid w:val="00EA2DB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132">
    <w:name w:val="Medium Shading 1 Accent 3"/>
    <w:basedOn w:val="a4"/>
    <w:uiPriority w:val="63"/>
    <w:semiHidden/>
    <w:unhideWhenUsed/>
    <w:rsid w:val="00EA2DB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142">
    <w:name w:val="Medium Shading 1 Accent 4"/>
    <w:basedOn w:val="a4"/>
    <w:uiPriority w:val="63"/>
    <w:semiHidden/>
    <w:unhideWhenUsed/>
    <w:rsid w:val="00EA2DB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152">
    <w:name w:val="Medium Shading 1 Accent 5"/>
    <w:basedOn w:val="a4"/>
    <w:uiPriority w:val="63"/>
    <w:semiHidden/>
    <w:unhideWhenUsed/>
    <w:rsid w:val="00EA2DB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162">
    <w:name w:val="Medium Shading 1 Accent 6"/>
    <w:basedOn w:val="a4"/>
    <w:uiPriority w:val="63"/>
    <w:semiHidden/>
    <w:unhideWhenUsed/>
    <w:rsid w:val="00EA2DB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2f6">
    <w:name w:val="Medium Shading 2"/>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4"/>
    <w:uiPriority w:val="64"/>
    <w:semiHidden/>
    <w:unhideWhenUsed/>
    <w:rsid w:val="00EA2D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5">
    <w:name w:val="Mention"/>
    <w:basedOn w:val="a3"/>
    <w:uiPriority w:val="99"/>
    <w:semiHidden/>
    <w:unhideWhenUsed/>
    <w:rsid w:val="00EA2DB3"/>
    <w:rPr>
      <w:rFonts w:ascii="Baskerville Old Face" w:hAnsi="Baskerville Old Face"/>
      <w:color w:val="2B579A"/>
      <w:shd w:val="clear" w:color="auto" w:fill="E6E6E6"/>
    </w:rPr>
  </w:style>
  <w:style w:type="paragraph" w:styleId="affff6">
    <w:name w:val="Message Header"/>
    <w:basedOn w:val="a2"/>
    <w:link w:val="affff7"/>
    <w:uiPriority w:val="99"/>
    <w:semiHidden/>
    <w:unhideWhenUsed/>
    <w:rsid w:val="00EA2D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7">
    <w:name w:val="Шапка Знак"/>
    <w:basedOn w:val="a3"/>
    <w:link w:val="affff6"/>
    <w:uiPriority w:val="99"/>
    <w:semiHidden/>
    <w:rsid w:val="00EA2DB3"/>
    <w:rPr>
      <w:rFonts w:ascii="Baskerville Old Face" w:eastAsiaTheme="majorEastAsia" w:hAnsi="Baskerville Old Face" w:cstheme="majorBidi"/>
      <w:kern w:val="18"/>
      <w:sz w:val="24"/>
      <w:szCs w:val="24"/>
      <w:shd w:val="pct20" w:color="auto" w:fill="auto"/>
    </w:rPr>
  </w:style>
  <w:style w:type="paragraph" w:styleId="affff8">
    <w:name w:val="No Spacing"/>
    <w:uiPriority w:val="36"/>
    <w:qFormat/>
    <w:rsid w:val="00E351FB"/>
    <w:pPr>
      <w:spacing w:after="0" w:line="240" w:lineRule="auto"/>
    </w:pPr>
    <w:rPr>
      <w:rFonts w:ascii="Times New Roman" w:hAnsi="Times New Roman"/>
      <w:kern w:val="18"/>
    </w:rPr>
  </w:style>
  <w:style w:type="paragraph" w:styleId="affff9">
    <w:name w:val="Normal (Web)"/>
    <w:basedOn w:val="a2"/>
    <w:uiPriority w:val="99"/>
    <w:semiHidden/>
    <w:unhideWhenUsed/>
    <w:rsid w:val="00EA2DB3"/>
    <w:rPr>
      <w:rFonts w:cs="Times New Roman"/>
      <w:sz w:val="24"/>
      <w:szCs w:val="24"/>
    </w:rPr>
  </w:style>
  <w:style w:type="paragraph" w:styleId="affffa">
    <w:name w:val="Note Heading"/>
    <w:basedOn w:val="a2"/>
    <w:next w:val="a2"/>
    <w:link w:val="affffb"/>
    <w:uiPriority w:val="99"/>
    <w:semiHidden/>
    <w:unhideWhenUsed/>
    <w:rsid w:val="00EA2DB3"/>
    <w:pPr>
      <w:spacing w:after="0" w:line="240" w:lineRule="auto"/>
    </w:pPr>
  </w:style>
  <w:style w:type="character" w:customStyle="1" w:styleId="affffb">
    <w:name w:val="Заголовок нотатки Знак"/>
    <w:basedOn w:val="a3"/>
    <w:link w:val="affffa"/>
    <w:uiPriority w:val="99"/>
    <w:semiHidden/>
    <w:rsid w:val="00EA2DB3"/>
    <w:rPr>
      <w:rFonts w:ascii="Baskerville Old Face" w:hAnsi="Baskerville Old Face"/>
      <w:kern w:val="18"/>
    </w:rPr>
  </w:style>
  <w:style w:type="character" w:styleId="affffc">
    <w:name w:val="page number"/>
    <w:basedOn w:val="a3"/>
    <w:uiPriority w:val="99"/>
    <w:semiHidden/>
    <w:unhideWhenUsed/>
    <w:rsid w:val="00EA2DB3"/>
    <w:rPr>
      <w:rFonts w:ascii="Baskerville Old Face" w:hAnsi="Baskerville Old Face"/>
    </w:rPr>
  </w:style>
  <w:style w:type="character" w:styleId="affffd">
    <w:name w:val="Placeholder Text"/>
    <w:basedOn w:val="a3"/>
    <w:uiPriority w:val="99"/>
    <w:semiHidden/>
    <w:rsid w:val="00EA2DB3"/>
    <w:rPr>
      <w:rFonts w:ascii="Baskerville Old Face" w:hAnsi="Baskerville Old Face"/>
      <w:color w:val="808080"/>
    </w:rPr>
  </w:style>
  <w:style w:type="table" w:styleId="1c">
    <w:name w:val="Plain Table 1"/>
    <w:basedOn w:val="a4"/>
    <w:uiPriority w:val="40"/>
    <w:rsid w:val="00EA2D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7">
    <w:name w:val="Plain Table 2"/>
    <w:basedOn w:val="a4"/>
    <w:uiPriority w:val="41"/>
    <w:rsid w:val="00EA2D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2"/>
    <w:rsid w:val="00EA2D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d">
    <w:name w:val="Plain Table 4"/>
    <w:basedOn w:val="a4"/>
    <w:uiPriority w:val="43"/>
    <w:rsid w:val="00EA2D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d">
    <w:name w:val="Plain Table 5"/>
    <w:basedOn w:val="a4"/>
    <w:uiPriority w:val="44"/>
    <w:rsid w:val="00EA2D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2"/>
    <w:link w:val="afffff"/>
    <w:uiPriority w:val="99"/>
    <w:semiHidden/>
    <w:unhideWhenUsed/>
    <w:rsid w:val="00EA2DB3"/>
    <w:pPr>
      <w:spacing w:after="0" w:line="240" w:lineRule="auto"/>
    </w:pPr>
    <w:rPr>
      <w:rFonts w:ascii="Consolas" w:hAnsi="Consolas" w:cs="Consolas"/>
      <w:sz w:val="21"/>
      <w:szCs w:val="21"/>
    </w:rPr>
  </w:style>
  <w:style w:type="character" w:customStyle="1" w:styleId="afffff">
    <w:name w:val="Текст Знак"/>
    <w:basedOn w:val="a3"/>
    <w:link w:val="affffe"/>
    <w:uiPriority w:val="99"/>
    <w:semiHidden/>
    <w:rsid w:val="00EA2DB3"/>
    <w:rPr>
      <w:rFonts w:ascii="Consolas" w:hAnsi="Consolas" w:cs="Consolas"/>
      <w:kern w:val="18"/>
      <w:sz w:val="21"/>
      <w:szCs w:val="21"/>
    </w:rPr>
  </w:style>
  <w:style w:type="paragraph" w:styleId="afffff0">
    <w:name w:val="Quote"/>
    <w:basedOn w:val="a2"/>
    <w:next w:val="a2"/>
    <w:link w:val="afffff1"/>
    <w:uiPriority w:val="29"/>
    <w:semiHidden/>
    <w:unhideWhenUsed/>
    <w:qFormat/>
    <w:rsid w:val="00EA2DB3"/>
    <w:pPr>
      <w:spacing w:before="200" w:after="160"/>
      <w:ind w:left="864" w:right="864"/>
      <w:jc w:val="center"/>
    </w:pPr>
    <w:rPr>
      <w:i/>
      <w:iCs/>
      <w:color w:val="404040" w:themeColor="text1" w:themeTint="BF"/>
    </w:rPr>
  </w:style>
  <w:style w:type="character" w:customStyle="1" w:styleId="afffff1">
    <w:name w:val="Цитата Знак"/>
    <w:basedOn w:val="a3"/>
    <w:link w:val="afffff0"/>
    <w:uiPriority w:val="29"/>
    <w:semiHidden/>
    <w:rsid w:val="00EA2DB3"/>
    <w:rPr>
      <w:rFonts w:ascii="Baskerville Old Face" w:hAnsi="Baskerville Old Face"/>
      <w:i/>
      <w:iCs/>
      <w:color w:val="404040" w:themeColor="text1" w:themeTint="BF"/>
      <w:kern w:val="18"/>
    </w:rPr>
  </w:style>
  <w:style w:type="paragraph" w:styleId="afffff2">
    <w:name w:val="Salutation"/>
    <w:basedOn w:val="a2"/>
    <w:next w:val="a2"/>
    <w:link w:val="afffff3"/>
    <w:uiPriority w:val="99"/>
    <w:semiHidden/>
    <w:unhideWhenUsed/>
    <w:rsid w:val="00EA2DB3"/>
  </w:style>
  <w:style w:type="character" w:customStyle="1" w:styleId="afffff3">
    <w:name w:val="Привітання Знак"/>
    <w:basedOn w:val="a3"/>
    <w:link w:val="afffff2"/>
    <w:uiPriority w:val="99"/>
    <w:semiHidden/>
    <w:rsid w:val="00EA2DB3"/>
    <w:rPr>
      <w:rFonts w:ascii="Baskerville Old Face" w:hAnsi="Baskerville Old Face"/>
      <w:kern w:val="18"/>
    </w:rPr>
  </w:style>
  <w:style w:type="paragraph" w:styleId="afffff4">
    <w:name w:val="Signature"/>
    <w:basedOn w:val="a2"/>
    <w:link w:val="afffff5"/>
    <w:uiPriority w:val="99"/>
    <w:semiHidden/>
    <w:unhideWhenUsed/>
    <w:rsid w:val="00EA2DB3"/>
    <w:pPr>
      <w:spacing w:after="0" w:line="240" w:lineRule="auto"/>
      <w:ind w:left="4320"/>
    </w:pPr>
  </w:style>
  <w:style w:type="character" w:customStyle="1" w:styleId="afffff5">
    <w:name w:val="Підпис Знак"/>
    <w:basedOn w:val="a3"/>
    <w:link w:val="afffff4"/>
    <w:uiPriority w:val="99"/>
    <w:semiHidden/>
    <w:rsid w:val="00EA2DB3"/>
    <w:rPr>
      <w:rFonts w:ascii="Baskerville Old Face" w:hAnsi="Baskerville Old Face"/>
      <w:kern w:val="18"/>
    </w:rPr>
  </w:style>
  <w:style w:type="character" w:styleId="afffff6">
    <w:name w:val="Smart Hyperlink"/>
    <w:basedOn w:val="a3"/>
    <w:uiPriority w:val="99"/>
    <w:semiHidden/>
    <w:unhideWhenUsed/>
    <w:rsid w:val="00EA2DB3"/>
    <w:rPr>
      <w:rFonts w:ascii="Baskerville Old Face" w:hAnsi="Baskerville Old Face"/>
      <w:u w:val="dotted"/>
    </w:rPr>
  </w:style>
  <w:style w:type="character" w:styleId="afffff7">
    <w:name w:val="Strong"/>
    <w:basedOn w:val="a3"/>
    <w:uiPriority w:val="22"/>
    <w:semiHidden/>
    <w:unhideWhenUsed/>
    <w:qFormat/>
    <w:rsid w:val="00EA2DB3"/>
    <w:rPr>
      <w:rFonts w:ascii="Baskerville Old Face" w:hAnsi="Baskerville Old Face"/>
      <w:b/>
      <w:bCs/>
    </w:rPr>
  </w:style>
  <w:style w:type="paragraph" w:styleId="afffff8">
    <w:name w:val="Subtitle"/>
    <w:basedOn w:val="a2"/>
    <w:next w:val="a2"/>
    <w:link w:val="afffff9"/>
    <w:uiPriority w:val="11"/>
    <w:semiHidden/>
    <w:unhideWhenUsed/>
    <w:qFormat/>
    <w:rsid w:val="00EA2DB3"/>
    <w:pPr>
      <w:numPr>
        <w:ilvl w:val="1"/>
      </w:numPr>
      <w:spacing w:after="160"/>
    </w:pPr>
    <w:rPr>
      <w:rFonts w:eastAsiaTheme="minorEastAsia"/>
      <w:color w:val="5A5A5A" w:themeColor="text1" w:themeTint="A5"/>
      <w:spacing w:val="15"/>
      <w:sz w:val="22"/>
      <w:szCs w:val="22"/>
    </w:rPr>
  </w:style>
  <w:style w:type="character" w:customStyle="1" w:styleId="afffff9">
    <w:name w:val="Підзаголовок Знак"/>
    <w:basedOn w:val="a3"/>
    <w:link w:val="afffff8"/>
    <w:uiPriority w:val="11"/>
    <w:semiHidden/>
    <w:rsid w:val="00EA2DB3"/>
    <w:rPr>
      <w:rFonts w:ascii="Baskerville Old Face" w:eastAsiaTheme="minorEastAsia" w:hAnsi="Baskerville Old Face"/>
      <w:color w:val="5A5A5A" w:themeColor="text1" w:themeTint="A5"/>
      <w:spacing w:val="15"/>
      <w:kern w:val="18"/>
      <w:sz w:val="22"/>
      <w:szCs w:val="22"/>
    </w:rPr>
  </w:style>
  <w:style w:type="character" w:styleId="afffffa">
    <w:name w:val="Subtle Emphasis"/>
    <w:basedOn w:val="a3"/>
    <w:uiPriority w:val="19"/>
    <w:semiHidden/>
    <w:unhideWhenUsed/>
    <w:qFormat/>
    <w:rsid w:val="00EA2DB3"/>
    <w:rPr>
      <w:rFonts w:ascii="Baskerville Old Face" w:hAnsi="Baskerville Old Face"/>
      <w:i/>
      <w:iCs/>
      <w:color w:val="404040" w:themeColor="text1" w:themeTint="BF"/>
    </w:rPr>
  </w:style>
  <w:style w:type="character" w:styleId="afffffb">
    <w:name w:val="Subtle Reference"/>
    <w:basedOn w:val="a3"/>
    <w:uiPriority w:val="31"/>
    <w:semiHidden/>
    <w:unhideWhenUsed/>
    <w:qFormat/>
    <w:rsid w:val="00EA2DB3"/>
    <w:rPr>
      <w:rFonts w:ascii="Baskerville Old Face" w:hAnsi="Baskerville Old Face"/>
      <w:smallCaps/>
      <w:color w:val="5A5A5A" w:themeColor="text1" w:themeTint="A5"/>
    </w:rPr>
  </w:style>
  <w:style w:type="table" w:styleId="1d">
    <w:name w:val="Table 3D effects 1"/>
    <w:basedOn w:val="a4"/>
    <w:uiPriority w:val="99"/>
    <w:semiHidden/>
    <w:unhideWhenUsed/>
    <w:rsid w:val="00EA2DB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uiPriority w:val="99"/>
    <w:semiHidden/>
    <w:unhideWhenUsed/>
    <w:rsid w:val="00EA2DB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uiPriority w:val="99"/>
    <w:semiHidden/>
    <w:unhideWhenUsed/>
    <w:rsid w:val="00EA2DB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4"/>
    <w:uiPriority w:val="99"/>
    <w:semiHidden/>
    <w:unhideWhenUsed/>
    <w:rsid w:val="00EA2DB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rsid w:val="00EA2DB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EA2D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EA2DB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uiPriority w:val="99"/>
    <w:semiHidden/>
    <w:unhideWhenUsed/>
    <w:rsid w:val="00EA2D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rsid w:val="00EA2DB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EA2DB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uiPriority w:val="99"/>
    <w:semiHidden/>
    <w:unhideWhenUsed/>
    <w:rsid w:val="00EA2DB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rsid w:val="00EA2DB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EA2DB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EA2DB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EA2DB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uiPriority w:val="99"/>
    <w:semiHidden/>
    <w:unhideWhenUsed/>
    <w:rsid w:val="00EA2D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unhideWhenUsed/>
    <w:rsid w:val="00EA2DB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Grid 1"/>
    <w:basedOn w:val="a4"/>
    <w:uiPriority w:val="99"/>
    <w:semiHidden/>
    <w:unhideWhenUsed/>
    <w:rsid w:val="00EA2D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rsid w:val="00EA2DB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EA2DB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4"/>
    <w:uiPriority w:val="99"/>
    <w:semiHidden/>
    <w:unhideWhenUsed/>
    <w:rsid w:val="00EA2DB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4"/>
    <w:uiPriority w:val="99"/>
    <w:semiHidden/>
    <w:unhideWhenUsed/>
    <w:rsid w:val="00EA2DB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rsid w:val="00EA2DB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A2DB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A2DB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4"/>
    <w:uiPriority w:val="45"/>
    <w:rsid w:val="00EA2D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uiPriority w:val="99"/>
    <w:semiHidden/>
    <w:unhideWhenUsed/>
    <w:rsid w:val="00EA2D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uiPriority w:val="99"/>
    <w:semiHidden/>
    <w:unhideWhenUsed/>
    <w:rsid w:val="00EA2D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EA2DB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1">
    <w:name w:val="Table List 4"/>
    <w:basedOn w:val="a4"/>
    <w:uiPriority w:val="99"/>
    <w:semiHidden/>
    <w:unhideWhenUsed/>
    <w:rsid w:val="00EA2DB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EA2DB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7">
    <w:name w:val="Table List 6"/>
    <w:basedOn w:val="a4"/>
    <w:uiPriority w:val="99"/>
    <w:semiHidden/>
    <w:unhideWhenUsed/>
    <w:rsid w:val="00EA2DB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EA2D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A2D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2"/>
    <w:next w:val="a2"/>
    <w:uiPriority w:val="99"/>
    <w:semiHidden/>
    <w:unhideWhenUsed/>
    <w:rsid w:val="00EA2DB3"/>
    <w:pPr>
      <w:spacing w:after="0"/>
      <w:ind w:left="180" w:hanging="180"/>
    </w:pPr>
  </w:style>
  <w:style w:type="paragraph" w:styleId="affffff0">
    <w:name w:val="table of figures"/>
    <w:basedOn w:val="a2"/>
    <w:next w:val="a2"/>
    <w:uiPriority w:val="99"/>
    <w:semiHidden/>
    <w:unhideWhenUsed/>
    <w:rsid w:val="00EA2DB3"/>
    <w:pPr>
      <w:spacing w:after="0"/>
    </w:pPr>
  </w:style>
  <w:style w:type="table" w:styleId="affffff1">
    <w:name w:val="Table Professional"/>
    <w:basedOn w:val="a4"/>
    <w:uiPriority w:val="99"/>
    <w:semiHidden/>
    <w:unhideWhenUsed/>
    <w:rsid w:val="00EA2D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rsid w:val="00EA2DB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uiPriority w:val="99"/>
    <w:semiHidden/>
    <w:unhideWhenUsed/>
    <w:rsid w:val="00EA2D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EA2DB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rsid w:val="00EA2D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uiPriority w:val="99"/>
    <w:semiHidden/>
    <w:unhideWhenUsed/>
    <w:rsid w:val="00EA2D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2">
    <w:name w:val="Table Theme"/>
    <w:basedOn w:val="a4"/>
    <w:uiPriority w:val="99"/>
    <w:semiHidden/>
    <w:unhideWhenUsed/>
    <w:rsid w:val="00EA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uiPriority w:val="99"/>
    <w:semiHidden/>
    <w:unhideWhenUsed/>
    <w:rsid w:val="00EA2DB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EA2DB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EA2DB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3">
    <w:name w:val="toa heading"/>
    <w:basedOn w:val="a2"/>
    <w:next w:val="a2"/>
    <w:uiPriority w:val="99"/>
    <w:semiHidden/>
    <w:unhideWhenUsed/>
    <w:rsid w:val="00EA2DB3"/>
    <w:pPr>
      <w:spacing w:before="120"/>
    </w:pPr>
    <w:rPr>
      <w:rFonts w:eastAsiaTheme="majorEastAsia" w:cstheme="majorBidi"/>
      <w:b/>
      <w:bCs/>
      <w:sz w:val="24"/>
      <w:szCs w:val="24"/>
    </w:rPr>
  </w:style>
  <w:style w:type="paragraph" w:styleId="1f4">
    <w:name w:val="toc 1"/>
    <w:basedOn w:val="a2"/>
    <w:next w:val="a2"/>
    <w:autoRedefine/>
    <w:uiPriority w:val="39"/>
    <w:semiHidden/>
    <w:unhideWhenUsed/>
    <w:rsid w:val="00EA2DB3"/>
    <w:pPr>
      <w:spacing w:after="100"/>
    </w:pPr>
  </w:style>
  <w:style w:type="paragraph" w:styleId="2ff0">
    <w:name w:val="toc 2"/>
    <w:basedOn w:val="a2"/>
    <w:next w:val="a2"/>
    <w:autoRedefine/>
    <w:uiPriority w:val="39"/>
    <w:semiHidden/>
    <w:unhideWhenUsed/>
    <w:rsid w:val="00EA2DB3"/>
    <w:pPr>
      <w:spacing w:after="100"/>
      <w:ind w:left="180"/>
    </w:pPr>
  </w:style>
  <w:style w:type="paragraph" w:styleId="3fa">
    <w:name w:val="toc 3"/>
    <w:basedOn w:val="a2"/>
    <w:next w:val="a2"/>
    <w:autoRedefine/>
    <w:uiPriority w:val="39"/>
    <w:semiHidden/>
    <w:unhideWhenUsed/>
    <w:rsid w:val="00EA2DB3"/>
    <w:pPr>
      <w:spacing w:after="100"/>
      <w:ind w:left="360"/>
    </w:pPr>
  </w:style>
  <w:style w:type="paragraph" w:styleId="4f2">
    <w:name w:val="toc 4"/>
    <w:basedOn w:val="a2"/>
    <w:next w:val="a2"/>
    <w:autoRedefine/>
    <w:uiPriority w:val="39"/>
    <w:semiHidden/>
    <w:unhideWhenUsed/>
    <w:rsid w:val="00EA2DB3"/>
    <w:pPr>
      <w:spacing w:after="100"/>
      <w:ind w:left="540"/>
    </w:pPr>
  </w:style>
  <w:style w:type="paragraph" w:styleId="5f0">
    <w:name w:val="toc 5"/>
    <w:basedOn w:val="a2"/>
    <w:next w:val="a2"/>
    <w:autoRedefine/>
    <w:uiPriority w:val="39"/>
    <w:semiHidden/>
    <w:unhideWhenUsed/>
    <w:rsid w:val="00EA2DB3"/>
    <w:pPr>
      <w:spacing w:after="100"/>
      <w:ind w:left="720"/>
    </w:pPr>
  </w:style>
  <w:style w:type="paragraph" w:styleId="6a">
    <w:name w:val="toc 6"/>
    <w:basedOn w:val="a2"/>
    <w:next w:val="a2"/>
    <w:autoRedefine/>
    <w:uiPriority w:val="39"/>
    <w:semiHidden/>
    <w:unhideWhenUsed/>
    <w:rsid w:val="00EA2DB3"/>
    <w:pPr>
      <w:spacing w:after="100"/>
      <w:ind w:left="900"/>
    </w:pPr>
  </w:style>
  <w:style w:type="paragraph" w:styleId="73">
    <w:name w:val="toc 7"/>
    <w:basedOn w:val="a2"/>
    <w:next w:val="a2"/>
    <w:autoRedefine/>
    <w:uiPriority w:val="39"/>
    <w:semiHidden/>
    <w:unhideWhenUsed/>
    <w:rsid w:val="00EA2DB3"/>
    <w:pPr>
      <w:spacing w:after="100"/>
      <w:ind w:left="1080"/>
    </w:pPr>
  </w:style>
  <w:style w:type="paragraph" w:styleId="83">
    <w:name w:val="toc 8"/>
    <w:basedOn w:val="a2"/>
    <w:next w:val="a2"/>
    <w:autoRedefine/>
    <w:uiPriority w:val="39"/>
    <w:semiHidden/>
    <w:unhideWhenUsed/>
    <w:rsid w:val="00EA2DB3"/>
    <w:pPr>
      <w:spacing w:after="100"/>
      <w:ind w:left="1260"/>
    </w:pPr>
  </w:style>
  <w:style w:type="paragraph" w:styleId="92">
    <w:name w:val="toc 9"/>
    <w:basedOn w:val="a2"/>
    <w:next w:val="a2"/>
    <w:autoRedefine/>
    <w:uiPriority w:val="39"/>
    <w:semiHidden/>
    <w:unhideWhenUsed/>
    <w:rsid w:val="00EA2DB3"/>
    <w:pPr>
      <w:spacing w:after="100"/>
      <w:ind w:left="1440"/>
    </w:pPr>
  </w:style>
  <w:style w:type="paragraph" w:styleId="affffff4">
    <w:name w:val="TOC Heading"/>
    <w:basedOn w:val="1"/>
    <w:next w:val="a2"/>
    <w:uiPriority w:val="39"/>
    <w:semiHidden/>
    <w:unhideWhenUsed/>
    <w:qFormat/>
    <w:rsid w:val="00EA2DB3"/>
    <w:pPr>
      <w:spacing w:before="240" w:after="0"/>
      <w:outlineLvl w:val="9"/>
    </w:pPr>
    <w:rPr>
      <w:rFonts w:ascii="Baskerville Old Face" w:eastAsiaTheme="majorEastAsia" w:hAnsi="Baskerville Old Face" w:cstheme="majorBidi"/>
      <w:b w:val="0"/>
      <w:caps w:val="0"/>
      <w:color w:val="276E8B" w:themeColor="accent1" w:themeShade="BF"/>
      <w:sz w:val="32"/>
      <w:szCs w:val="32"/>
    </w:rPr>
  </w:style>
  <w:style w:type="character" w:styleId="affffff5">
    <w:name w:val="Unresolved Mention"/>
    <w:basedOn w:val="a3"/>
    <w:uiPriority w:val="99"/>
    <w:semiHidden/>
    <w:unhideWhenUsed/>
    <w:rsid w:val="00EA2DB3"/>
    <w:rPr>
      <w:rFonts w:ascii="Baskerville Old Face" w:hAnsi="Baskerville Old Face"/>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Baskerville Old Face"/>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835445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2012-05-10T23:01:00+00:00</AssetStart>
    <FriendlyTitle xmlns="4873beb7-5857-4685-be1f-d57550cc96cc" xsi:nil="true"/>
    <MarketSpecific xmlns="4873beb7-5857-4685-be1f-d57550cc96cc">false</MarketSpecific>
    <TPNamespace xmlns="4873beb7-5857-4685-be1f-d57550cc96cc" xsi:nil="true"/>
    <PublishStatusLookup xmlns="4873beb7-5857-4685-be1f-d57550cc96cc">
      <Value>1564171</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TP102895214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10829BC4-10EF-445D-8181-78D59C27F5D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3.xml><?xml version="1.0" encoding="utf-8"?>
<ds:datastoreItem xmlns:ds="http://schemas.openxmlformats.org/officeDocument/2006/customXml" ds:itemID="{EDFFD9E6-4EAB-412F-842D-4303015F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6CED1-411A-4858-B2A5-6D513F7B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Office_26301121_TF16412067</Template>
  <TotalTime>12</TotalTime>
  <Pages>3</Pages>
  <Words>3002</Words>
  <Characters>1712</Characters>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2018-11-14T06:26:00Z</dcterms:created>
  <dcterms:modified xsi:type="dcterms:W3CDTF">2018-11-22T02:59:00Z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