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назву списку:"/>
        <w:tag w:val="Введіть назву списку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1"/>
          </w:pPr>
          <w:r w:rsidRPr="00B75702">
            <w:rPr>
              <w:lang w:bidi="uk-UA"/>
            </w:rPr>
            <w:t>Назва списку</w:t>
          </w:r>
        </w:p>
        <w:bookmarkEnd w:id="0" w:displacedByCustomXml="next"/>
      </w:sdtContent>
    </w:sdt>
    <w:sdt>
      <w:sdtPr>
        <w:alias w:val="Введіть основний текст:"/>
        <w:tag w:val="Введіть основний текст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uk-UA"/>
            </w:rPr>
            <w:t>Якщо ви готові писати, виділіть текстовий рядок і почніть вводити текст замість цього рядка.</w:t>
          </w:r>
        </w:p>
      </w:sdtContent>
    </w:sdt>
    <w:sdt>
      <w:sdtPr>
        <w:alias w:val="Введіть вміст списку:"/>
        <w:tag w:val="Введіть вміст списку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</w:pPr>
          <w:r w:rsidRPr="00CD666D">
            <w:rPr>
              <w:lang w:bidi="uk-UA"/>
            </w:rPr>
            <w:t>Потрібен заголовок? На вкладці "Основне" в колекції стилів виберіть потрібний стиль заголовка.</w:t>
          </w:r>
        </w:p>
        <w:p w:rsidR="00CD666D" w:rsidRPr="00CD666D" w:rsidRDefault="00CD666D" w:rsidP="00CD666D">
          <w:pPr>
            <w:pStyle w:val="a0"/>
          </w:pPr>
          <w:r w:rsidRPr="00CD666D">
            <w:rPr>
              <w:lang w:bidi="uk-UA"/>
            </w:rPr>
            <w:t>Цей стиль називається "Маркірований список".</w:t>
          </w:r>
        </w:p>
      </w:sdtContent>
    </w:sdt>
    <w:sectPr w:rsidR="00CD666D" w:rsidRPr="00CD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номера сторінки в нижньому колонтитулі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</w:pPr>
              <w:r>
                <w:rPr>
                  <w:lang w:bidi="uk-UA"/>
                </w:rPr>
                <w:fldChar w:fldCharType="begin"/>
              </w:r>
              <w:r>
                <w:rPr>
                  <w:lang w:bidi="uk-UA"/>
                </w:rPr>
                <w:instrText xml:space="preserve"> PAGE   \* MERGEFORMAT </w:instrText>
              </w:r>
              <w:r>
                <w:rPr>
                  <w:lang w:bidi="uk-UA"/>
                </w:rPr>
                <w:fldChar w:fldCharType="separate"/>
              </w:r>
              <w:r w:rsidR="00F364BB">
                <w:rPr>
                  <w:noProof/>
                  <w:lang w:bidi="uk-UA"/>
                </w:rPr>
                <w:t>0</w:t>
              </w:r>
              <w:r>
                <w:rPr>
                  <w:noProof/>
                  <w:lang w:bidi="uk-UA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</w:pPr>
            </w:p>
          </w:tc>
        </w:tr>
      </w:sdtContent>
    </w:sdt>
  </w:tbl>
  <w:p w:rsidR="009225CF" w:rsidRDefault="009225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B7F78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14DD0"/>
    <w:rsid w:val="00D42563"/>
    <w:rsid w:val="00E056BF"/>
    <w:rsid w:val="00ED09CD"/>
    <w:rsid w:val="00F364BB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7C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uk-U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а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Насичена цитата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BE379B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BE379B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E379B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BE379B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BE379B"/>
    <w:rPr>
      <w:sz w:val="22"/>
      <w:szCs w:val="20"/>
    </w:rPr>
  </w:style>
  <w:style w:type="paragraph" w:styleId="21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8">
    <w:name w:val="Текст виноски Знак"/>
    <w:basedOn w:val="a2"/>
    <w:link w:val="aff7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Текст макросу Знак"/>
    <w:basedOn w:val="a2"/>
    <w:link w:val="aff9"/>
    <w:uiPriority w:val="99"/>
    <w:semiHidden/>
    <w:rsid w:val="00BE379B"/>
    <w:rPr>
      <w:rFonts w:ascii="Consolas" w:hAnsi="Consolas"/>
      <w:sz w:val="22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Текст Знак"/>
    <w:basedOn w:val="a2"/>
    <w:link w:val="affb"/>
    <w:uiPriority w:val="99"/>
    <w:semiHidden/>
    <w:rsid w:val="00BE379B"/>
    <w:rPr>
      <w:rFonts w:ascii="Consolas" w:hAnsi="Consolas"/>
      <w:sz w:val="22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e">
    <w:name w:val="Шапка Знак"/>
    <w:basedOn w:val="a2"/>
    <w:link w:val="affd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D77B34" w:rsidP="00D77B34">
          <w:pPr>
            <w:pStyle w:val="175D2BE256254702A8120EC400264DDA"/>
          </w:pPr>
          <w:r w:rsidRPr="00B75702">
            <w:rPr>
              <w:lang w:bidi="uk-UA"/>
            </w:rPr>
            <w:t>Назва списку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D77B34" w:rsidP="00D77B34">
          <w:pPr>
            <w:pStyle w:val="87E5DBF3AA36404685E661A6A74B0B9C"/>
          </w:pPr>
          <w:r w:rsidRPr="00B75702">
            <w:rPr>
              <w:lang w:bidi="uk-UA"/>
            </w:rPr>
            <w:t>Якщо ви готові писати, виділіть текстовий рядок і почніть вводити текст замість цього рядка.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D77B34" w:rsidRPr="00CD666D" w:rsidRDefault="00D77B34" w:rsidP="00CD666D">
          <w:pPr>
            <w:pStyle w:val="a"/>
          </w:pPr>
          <w:r w:rsidRPr="00CD666D">
            <w:rPr>
              <w:lang w:bidi="uk-UA"/>
            </w:rPr>
            <w:t>Потрібен заголовок? На вкладці "Основне" в колекції стилів виберіть потрібний стиль заголовка.</w:t>
          </w:r>
        </w:p>
        <w:p w:rsidR="00070FA1" w:rsidRDefault="00D77B34" w:rsidP="00D77B34">
          <w:pPr>
            <w:pStyle w:val="A6C5EAD44A6E4858925D61A362B40D57"/>
          </w:pPr>
          <w:r w:rsidRPr="00CD666D">
            <w:rPr>
              <w:lang w:bidi="uk-UA"/>
            </w:rPr>
            <w:t>Цей стиль називається "Маркірований список".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D77B34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77B34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D77B34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D77B34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D77B34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D77B34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4B15-4C3A-4EB3-8A38-2B709D28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Office_9527125_TF16392903</Template>
  <TotalTime>1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2017-01-25T17:15:00Z</dcterms:modified>
</cp:coreProperties>
</file>