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структури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bookmarkStart w:id="0" w:name="_GoBack"/>
          <w:bookmarkEnd w:id="0"/>
          <w:p w:rsidR="00FE4BDB" w:rsidRPr="00A62AD4" w:rsidRDefault="002A7AD7" w:rsidP="00FE4BDB">
            <w:pPr>
              <w:pStyle w:val="aa"/>
              <w:spacing w:after="240"/>
            </w:pPr>
            <w:sdt>
              <w:sdtPr>
                <w:alias w:val="Введіть заголовок"/>
                <w:tag w:val="Введіть заголовок"/>
                <w:id w:val="1727562709"/>
                <w:placeholder>
                  <w:docPart w:val="5699639A6BFE46318A59CA9DE20A46F5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A62AD4">
                  <w:rPr>
                    <w:lang w:bidi="uk-UA"/>
                  </w:rPr>
                  <w:t>Заголовок</w:t>
                </w:r>
              </w:sdtContent>
            </w:sdt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sdt>
            <w:sdtPr>
              <w:alias w:val="Введіть підзаголовок 1:"/>
              <w:tag w:val="Введіть підзаголовок 1:"/>
              <w:id w:val="-778649412"/>
              <w:placeholder>
                <w:docPart w:val="21E75AD5BDCD4832B9393D90E63FBF16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a8"/>
                  <w:spacing w:after="240"/>
                </w:pPr>
                <w:r w:rsidRPr="00A62AD4">
                  <w:rPr>
                    <w:lang w:bidi="uk-UA"/>
                  </w:rPr>
                  <w:t>Підзаголовок</w:t>
                </w:r>
              </w:p>
            </w:sdtContent>
          </w:sdt>
          <w:sdt>
            <w:sdtPr>
              <w:alias w:val="Пунктирний роздільник:"/>
              <w:tag w:val="Пунктирний роздільник:"/>
              <w:id w:val="-732929433"/>
              <w:placeholder>
                <w:docPart w:val="B4935D8D56264FB289CA0B1806205250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a8"/>
                  <w:spacing w:after="240"/>
                </w:pPr>
                <w:r w:rsidRPr="00A62AD4">
                  <w:rPr>
                    <w:lang w:bidi="uk-UA"/>
                  </w:rPr>
                  <w:sym w:font="Symbol" w:char="F0B7"/>
                </w:r>
              </w:p>
            </w:sdtContent>
          </w:sdt>
          <w:sdt>
            <w:sdtPr>
              <w:alias w:val="Введіть підзаголовок 2:"/>
              <w:tag w:val="Введіть підзаголовок 2:"/>
              <w:id w:val="2090886205"/>
              <w:placeholder>
                <w:docPart w:val="E2997F56716149B1BDB8535F19F92BEF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a8"/>
                  <w:spacing w:after="240"/>
                </w:pPr>
                <w:r w:rsidRPr="00A62AD4">
                  <w:rPr>
                    <w:lang w:bidi="uk-UA"/>
                  </w:rPr>
                  <w:t>Підзаголовок</w:t>
                </w:r>
              </w:p>
            </w:sdtContent>
          </w:sdt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A62AD4">
            <w:pPr>
              <w:pStyle w:val="affffff2"/>
              <w:spacing w:line="259" w:lineRule="auto"/>
            </w:pPr>
            <w:r w:rsidRPr="00A62AD4">
              <w:rPr>
                <w:noProof/>
                <w:lang w:eastAsia="uk-UA"/>
              </w:rPr>
              <w:drawing>
                <wp:inline distT="0" distB="0" distL="0" distR="0" wp14:anchorId="00E42392" wp14:editId="4B3551F5">
                  <wp:extent cx="4251960" cy="2761488"/>
                  <wp:effectExtent l="0" t="0" r="0" b="1270"/>
                  <wp:docPr id="4" name="Зображення 4" descr="Нарада в оф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A62AD4" w:rsidRDefault="002A7AD7" w:rsidP="00A62AD4">
            <w:pPr>
              <w:pStyle w:val="21"/>
              <w:outlineLvl w:val="1"/>
            </w:pPr>
            <w:sdt>
              <w:sdtPr>
                <w:alias w:val="Введіть заголовок 2:"/>
                <w:tag w:val="Введіть заголовок 2:"/>
                <w:id w:val="1515342604"/>
                <w:placeholder>
                  <w:docPart w:val="6CCFD984FEB94616ADB1C1D2E3060A7B"/>
                </w:placeholder>
                <w:temporary/>
                <w:showingPlcHdr/>
                <w15:appearance w15:val="hidden"/>
              </w:sdtPr>
              <w:sdtEndPr/>
              <w:sdtContent>
                <w:r w:rsidR="00A62AD4" w:rsidRPr="00A62AD4">
                  <w:rPr>
                    <w:lang w:bidi="uk-UA"/>
                  </w:rPr>
                  <w:t>Заголовок 2</w:t>
                </w:r>
              </w:sdtContent>
            </w:sdt>
          </w:p>
          <w:sdt>
            <w:sdtPr>
              <w:alias w:val="Введіть заголовок 3:"/>
              <w:tag w:val="Введіть заголовок 3:"/>
              <w:id w:val="811369166"/>
              <w:placeholder>
                <w:docPart w:val="8C19BFB0475B4EB386E884ABACC60A8C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31"/>
                  <w:outlineLvl w:val="2"/>
                </w:pPr>
                <w:r w:rsidRPr="00A62AD4">
                  <w:rPr>
                    <w:lang w:bidi="uk-UA"/>
                  </w:rPr>
                  <w:t>Заголовок 3</w:t>
                </w:r>
              </w:p>
            </w:sdtContent>
          </w:sdt>
          <w:sdt>
            <w:sdtPr>
              <w:alias w:val="Введіть основний текст:"/>
              <w:tag w:val="Введіть основний текст:"/>
              <w:id w:val="1095281344"/>
              <w:placeholder>
                <w:docPart w:val="E259FA3C046247E58361DFEA8900253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uk-UA"/>
                  </w:rPr>
                  <w:t>Щоб почати роботу над документом просто зараз, торкніться тексту будь-якого покажчика місця заповнення (наприклад, цього) і почніть вводити свій текст замість цього.</w:t>
                </w:r>
              </w:p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uk-UA"/>
                  </w:rPr>
      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      </w:r>
              </w:p>
            </w:sdtContent>
          </w:sdt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affffff2"/>
              <w:spacing w:line="259" w:lineRule="auto"/>
            </w:pPr>
            <w:r w:rsidRPr="00A62AD4">
              <w:rPr>
                <w:noProof/>
                <w:lang w:eastAsia="uk-UA"/>
              </w:rPr>
              <w:drawing>
                <wp:inline distT="0" distB="0" distL="0" distR="0" wp14:anchorId="57960D81" wp14:editId="3290E994">
                  <wp:extent cx="2450592" cy="2761488"/>
                  <wp:effectExtent l="0" t="0" r="6985" b="1270"/>
                  <wp:docPr id="5" name="Зображення 5" descr="Усміхнена жінка з телефоном у руках і ноутбуком на стол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Введіть заголовок 1:"/>
              <w:tag w:val="Введіть заголовок 1:"/>
              <w:id w:val="-2090454757"/>
              <w:placeholder>
                <w:docPart w:val="9B5C0E13D5A041D9A71BAD89F2B08D0E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1"/>
                  <w:outlineLvl w:val="0"/>
                </w:pPr>
                <w:r w:rsidRPr="00A62AD4">
                  <w:rPr>
                    <w:lang w:bidi="uk-UA"/>
                  </w:rPr>
                  <w:t>Заголовок 1</w:t>
                </w:r>
              </w:p>
            </w:sdtContent>
          </w:sdt>
          <w:sdt>
            <w:sdtPr>
              <w:alias w:val="Введіть заголовок 4:"/>
              <w:tag w:val="Введіть заголовок 4:"/>
              <w:id w:val="-518388037"/>
              <w:placeholder>
                <w:docPart w:val="3800277A8FE14E249DED00319FED61DB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41"/>
                  <w:outlineLvl w:val="3"/>
                </w:pPr>
                <w:r w:rsidRPr="00A62AD4">
                  <w:rPr>
                    <w:lang w:bidi="uk-UA"/>
                  </w:rPr>
                  <w:t>Заголовок 4</w:t>
                </w:r>
              </w:p>
            </w:sdtContent>
          </w:sdt>
          <w:sdt>
            <w:sdtPr>
              <w:alias w:val="Введіть контактну інформацію:"/>
              <w:tag w:val="Введіть контактну інформацію:"/>
              <w:id w:val="-1457023277"/>
              <w:placeholder>
                <w:docPart w:val="695C6EEBAE464D54A3986C41BEA65FE9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af5"/>
                </w:pPr>
                <w:r w:rsidRPr="00A62AD4">
                  <w:rPr>
                    <w:lang w:bidi="uk-UA"/>
                  </w:rPr>
                  <w:t>Контактна інформація</w:t>
                </w:r>
              </w:p>
            </w:sdtContent>
          </w:sdt>
          <w:sdt>
            <w:sdtPr>
              <w:alias w:val="Введіть номер телефону:"/>
              <w:tag w:val="Введіть номер телефону:"/>
              <w:id w:val="-137731049"/>
              <w:placeholder>
                <w:docPart w:val="53176A4A0B694AA8B6AFBE1BBFD590D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af6"/>
                </w:pPr>
                <w:r w:rsidRPr="00A62AD4">
                  <w:rPr>
                    <w:lang w:bidi="uk-UA"/>
                  </w:rPr>
                  <w:t>Телефон</w:t>
                </w:r>
              </w:p>
            </w:sdtContent>
          </w:sdt>
        </w:tc>
      </w:tr>
    </w:tbl>
    <w:p w:rsidR="00A62AD4" w:rsidRPr="00A62AD4" w:rsidRDefault="00A62AD4" w:rsidP="00547B35">
      <w:pPr>
        <w:pStyle w:val="affffb"/>
      </w:pPr>
    </w:p>
    <w:sectPr w:rsidR="00A62AD4" w:rsidRPr="00A62AD4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2B" w:rsidRDefault="004A152B">
      <w:pPr>
        <w:spacing w:after="0" w:line="240" w:lineRule="auto"/>
      </w:pPr>
      <w:r>
        <w:separator/>
      </w:r>
    </w:p>
  </w:endnote>
  <w:endnote w:type="continuationSeparator" w:id="0">
    <w:p w:rsidR="004A152B" w:rsidRDefault="004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af1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2A7AD7">
          <w:rPr>
            <w:noProof/>
            <w:lang w:bidi="uk-UA"/>
          </w:rPr>
          <w:t>0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2B" w:rsidRDefault="004A152B">
      <w:pPr>
        <w:spacing w:after="0" w:line="240" w:lineRule="auto"/>
      </w:pPr>
      <w:r>
        <w:separator/>
      </w:r>
    </w:p>
  </w:footnote>
  <w:footnote w:type="continuationSeparator" w:id="0">
    <w:p w:rsidR="004A152B" w:rsidRDefault="004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5"/>
    <w:rsid w:val="000351C0"/>
    <w:rsid w:val="001635C3"/>
    <w:rsid w:val="00212FC8"/>
    <w:rsid w:val="002A752A"/>
    <w:rsid w:val="002A7AD7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A62AD4"/>
  </w:style>
  <w:style w:type="paragraph" w:styleId="1">
    <w:name w:val="heading 1"/>
    <w:basedOn w:val="a1"/>
    <w:next w:val="a1"/>
    <w:link w:val="10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2"/>
    <w:qFormat/>
    <w:rsid w:val="002A7AD7"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0"/>
      <w:szCs w:val="22"/>
    </w:rPr>
  </w:style>
  <w:style w:type="paragraph" w:styleId="aa">
    <w:name w:val="Title"/>
    <w:basedOn w:val="a1"/>
    <w:link w:val="ab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ab">
    <w:name w:val="Назва Знак"/>
    <w:basedOn w:val="a2"/>
    <w:link w:val="aa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a9">
    <w:name w:val="Підзаголовок Знак"/>
    <w:basedOn w:val="a2"/>
    <w:link w:val="a8"/>
    <w:uiPriority w:val="2"/>
    <w:rsid w:val="002A7AD7"/>
    <w:rPr>
      <w:caps/>
      <w:color w:val="365E60" w:themeColor="accent1" w:themeShade="BF"/>
      <w:sz w:val="40"/>
      <w:szCs w:val="22"/>
    </w:rPr>
  </w:style>
  <w:style w:type="character" w:customStyle="1" w:styleId="10">
    <w:name w:val="Заголовок 1 Знак"/>
    <w:basedOn w:val="a2"/>
    <w:link w:val="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ac">
    <w:name w:val="Placeholder Text"/>
    <w:basedOn w:val="a2"/>
    <w:uiPriority w:val="99"/>
    <w:semiHidden/>
    <w:rsid w:val="00373061"/>
    <w:rPr>
      <w:color w:val="595959" w:themeColor="text1" w:themeTint="A6"/>
    </w:rPr>
  </w:style>
  <w:style w:type="character" w:customStyle="1" w:styleId="22">
    <w:name w:val="Заголовок 2 Знак"/>
    <w:basedOn w:val="a2"/>
    <w:link w:val="21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ae">
    <w:name w:val="Цитата Знак"/>
    <w:basedOn w:val="a2"/>
    <w:link w:val="ad"/>
    <w:uiPriority w:val="29"/>
    <w:semiHidden/>
    <w:rPr>
      <w:i/>
      <w:iCs/>
      <w:color w:val="404040" w:themeColor="text1" w:themeTint="BF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af0">
    <w:name w:val="Насичена цитата Знак"/>
    <w:basedOn w:val="a2"/>
    <w:link w:val="af"/>
    <w:uiPriority w:val="30"/>
    <w:semiHidden/>
    <w:rPr>
      <w:i/>
      <w:iCs/>
      <w:color w:val="487F81" w:themeColor="accent1"/>
    </w:rPr>
  </w:style>
  <w:style w:type="character" w:customStyle="1" w:styleId="32">
    <w:name w:val="Заголовок 3 Знак"/>
    <w:basedOn w:val="a2"/>
    <w:link w:val="31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af1">
    <w:name w:val="footer"/>
    <w:basedOn w:val="a1"/>
    <w:link w:val="af2"/>
    <w:uiPriority w:val="99"/>
    <w:unhideWhenUsed/>
    <w:pPr>
      <w:spacing w:after="0" w:line="240" w:lineRule="auto"/>
    </w:pPr>
  </w:style>
  <w:style w:type="character" w:customStyle="1" w:styleId="af2">
    <w:name w:val="Нижній колонтитул Знак"/>
    <w:basedOn w:val="a2"/>
    <w:link w:val="af1"/>
    <w:uiPriority w:val="99"/>
  </w:style>
  <w:style w:type="paragraph" w:styleId="af3">
    <w:name w:val="header"/>
    <w:basedOn w:val="a1"/>
    <w:link w:val="af4"/>
    <w:uiPriority w:val="99"/>
    <w:unhideWhenUsed/>
    <w:pPr>
      <w:spacing w:after="0" w:line="240" w:lineRule="auto"/>
    </w:pPr>
  </w:style>
  <w:style w:type="character" w:customStyle="1" w:styleId="af4">
    <w:name w:val="Верхній колонтитул Знак"/>
    <w:basedOn w:val="a2"/>
    <w:link w:val="af3"/>
    <w:uiPriority w:val="99"/>
  </w:style>
  <w:style w:type="paragraph" w:customStyle="1" w:styleId="af5">
    <w:name w:val="Контактна інформація"/>
    <w:basedOn w:val="a1"/>
    <w:next w:val="a1"/>
    <w:uiPriority w:val="12"/>
    <w:qFormat/>
    <w:pPr>
      <w:spacing w:before="360" w:after="0" w:line="240" w:lineRule="auto"/>
    </w:pPr>
    <w:rPr>
      <w:sz w:val="32"/>
    </w:rPr>
  </w:style>
  <w:style w:type="paragraph" w:customStyle="1" w:styleId="af6">
    <w:name w:val="Телефон"/>
    <w:basedOn w:val="a1"/>
    <w:next w:val="a1"/>
    <w:uiPriority w:val="13"/>
    <w:qFormat/>
    <w:pPr>
      <w:spacing w:after="0" w:line="240" w:lineRule="auto"/>
    </w:pPr>
    <w:rPr>
      <w:sz w:val="36"/>
    </w:r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8">
    <w:name w:val="Balloon Text"/>
    <w:basedOn w:val="a1"/>
    <w:link w:val="af9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9">
    <w:name w:val="Текст у виносці Знак"/>
    <w:basedOn w:val="a2"/>
    <w:link w:val="af8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DB195B"/>
  </w:style>
  <w:style w:type="paragraph" w:styleId="afb">
    <w:name w:val="Block Text"/>
    <w:basedOn w:val="a1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afc">
    <w:name w:val="Body Text"/>
    <w:basedOn w:val="a1"/>
    <w:link w:val="afd"/>
    <w:uiPriority w:val="99"/>
    <w:semiHidden/>
    <w:unhideWhenUsed/>
    <w:rsid w:val="00DB195B"/>
    <w:pPr>
      <w:spacing w:after="120"/>
    </w:pPr>
  </w:style>
  <w:style w:type="character" w:customStyle="1" w:styleId="afd">
    <w:name w:val="Основний текст Знак"/>
    <w:basedOn w:val="a2"/>
    <w:link w:val="afc"/>
    <w:uiPriority w:val="99"/>
    <w:semiHidden/>
    <w:rsid w:val="00DB195B"/>
  </w:style>
  <w:style w:type="paragraph" w:styleId="23">
    <w:name w:val="Body Text 2"/>
    <w:basedOn w:val="a1"/>
    <w:link w:val="24"/>
    <w:uiPriority w:val="99"/>
    <w:semiHidden/>
    <w:unhideWhenUsed/>
    <w:rsid w:val="00DB195B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DB195B"/>
  </w:style>
  <w:style w:type="paragraph" w:styleId="33">
    <w:name w:val="Body Text 3"/>
    <w:basedOn w:val="a1"/>
    <w:link w:val="34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DB195B"/>
    <w:rPr>
      <w:sz w:val="22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DB195B"/>
    <w:pPr>
      <w:spacing w:after="240"/>
      <w:ind w:firstLine="360"/>
    </w:pPr>
  </w:style>
  <w:style w:type="character" w:customStyle="1" w:styleId="aff">
    <w:name w:val="Червоний рядок Знак"/>
    <w:basedOn w:val="afd"/>
    <w:link w:val="afe"/>
    <w:uiPriority w:val="99"/>
    <w:semiHidden/>
    <w:rsid w:val="00DB195B"/>
  </w:style>
  <w:style w:type="paragraph" w:styleId="aff0">
    <w:name w:val="Body Text Indent"/>
    <w:basedOn w:val="a1"/>
    <w:link w:val="aff1"/>
    <w:uiPriority w:val="99"/>
    <w:semiHidden/>
    <w:unhideWhenUsed/>
    <w:rsid w:val="00DB195B"/>
    <w:pPr>
      <w:spacing w:after="120"/>
      <w:ind w:left="360"/>
    </w:pPr>
  </w:style>
  <w:style w:type="character" w:customStyle="1" w:styleId="aff1">
    <w:name w:val="Основний текст з відступом Знак"/>
    <w:basedOn w:val="a2"/>
    <w:link w:val="aff0"/>
    <w:uiPriority w:val="99"/>
    <w:semiHidden/>
    <w:rsid w:val="00DB195B"/>
  </w:style>
  <w:style w:type="paragraph" w:styleId="25">
    <w:name w:val="Body Text First Indent 2"/>
    <w:basedOn w:val="aff0"/>
    <w:link w:val="26"/>
    <w:uiPriority w:val="99"/>
    <w:semiHidden/>
    <w:unhideWhenUsed/>
    <w:rsid w:val="00DB195B"/>
    <w:pPr>
      <w:spacing w:after="240"/>
      <w:ind w:firstLine="360"/>
    </w:pPr>
  </w:style>
  <w:style w:type="character" w:customStyle="1" w:styleId="26">
    <w:name w:val="Червоний рядок 2 Знак"/>
    <w:basedOn w:val="aff1"/>
    <w:link w:val="25"/>
    <w:uiPriority w:val="99"/>
    <w:semiHidden/>
    <w:rsid w:val="00DB195B"/>
  </w:style>
  <w:style w:type="paragraph" w:styleId="27">
    <w:name w:val="Body Text Indent 2"/>
    <w:basedOn w:val="a1"/>
    <w:link w:val="28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DB195B"/>
  </w:style>
  <w:style w:type="paragraph" w:styleId="35">
    <w:name w:val="Body Text Indent 3"/>
    <w:basedOn w:val="a1"/>
    <w:link w:val="36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DB195B"/>
    <w:rPr>
      <w:sz w:val="22"/>
      <w:szCs w:val="16"/>
    </w:rPr>
  </w:style>
  <w:style w:type="paragraph" w:styleId="aff2">
    <w:name w:val="caption"/>
    <w:basedOn w:val="a1"/>
    <w:next w:val="a1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aff3">
    <w:name w:val="Closing"/>
    <w:basedOn w:val="a1"/>
    <w:link w:val="aff4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aff4">
    <w:name w:val="Прощання Знак"/>
    <w:basedOn w:val="a2"/>
    <w:link w:val="aff3"/>
    <w:uiPriority w:val="99"/>
    <w:semiHidden/>
    <w:rsid w:val="00DB195B"/>
  </w:style>
  <w:style w:type="table" w:styleId="aff5">
    <w:name w:val="Colorful Grid"/>
    <w:basedOn w:val="a3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DB195B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affa">
    <w:name w:val="Текст примітки Знак"/>
    <w:basedOn w:val="a2"/>
    <w:link w:val="aff9"/>
    <w:uiPriority w:val="99"/>
    <w:semiHidden/>
    <w:rsid w:val="00DB195B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B195B"/>
    <w:rPr>
      <w:b/>
      <w:bCs/>
    </w:rPr>
  </w:style>
  <w:style w:type="character" w:customStyle="1" w:styleId="affc">
    <w:name w:val="Тема примітки Знак"/>
    <w:basedOn w:val="affa"/>
    <w:link w:val="affb"/>
    <w:uiPriority w:val="99"/>
    <w:semiHidden/>
    <w:rsid w:val="00DB195B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DB195B"/>
  </w:style>
  <w:style w:type="character" w:customStyle="1" w:styleId="afff">
    <w:name w:val="Дата Знак"/>
    <w:basedOn w:val="a2"/>
    <w:link w:val="affe"/>
    <w:uiPriority w:val="99"/>
    <w:semiHidden/>
    <w:rsid w:val="00DB195B"/>
  </w:style>
  <w:style w:type="paragraph" w:styleId="afff0">
    <w:name w:val="Document Map"/>
    <w:basedOn w:val="a1"/>
    <w:link w:val="afff1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DB195B"/>
    <w:pPr>
      <w:spacing w:after="0" w:line="240" w:lineRule="auto"/>
    </w:pPr>
  </w:style>
  <w:style w:type="character" w:customStyle="1" w:styleId="afff3">
    <w:name w:val="Електронний підпис Знак"/>
    <w:basedOn w:val="a2"/>
    <w:link w:val="afff2"/>
    <w:uiPriority w:val="99"/>
    <w:semiHidden/>
    <w:rsid w:val="00DB195B"/>
  </w:style>
  <w:style w:type="character" w:styleId="afff4">
    <w:name w:val="Emphasis"/>
    <w:basedOn w:val="a2"/>
    <w:uiPriority w:val="20"/>
    <w:semiHidden/>
    <w:unhideWhenUsed/>
    <w:qFormat/>
    <w:rsid w:val="00DB195B"/>
    <w:rPr>
      <w:i/>
      <w:iCs/>
    </w:rPr>
  </w:style>
  <w:style w:type="character" w:styleId="afff5">
    <w:name w:val="endnote reference"/>
    <w:basedOn w:val="a2"/>
    <w:uiPriority w:val="99"/>
    <w:semiHidden/>
    <w:unhideWhenUsed/>
    <w:rsid w:val="00DB195B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afff7">
    <w:name w:val="Текст кінцевої виноски Знак"/>
    <w:basedOn w:val="a2"/>
    <w:link w:val="afff6"/>
    <w:uiPriority w:val="99"/>
    <w:semiHidden/>
    <w:rsid w:val="00DB195B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DB195B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afffc">
    <w:name w:val="Текст виноски Знак"/>
    <w:basedOn w:val="a2"/>
    <w:link w:val="afffb"/>
    <w:uiPriority w:val="99"/>
    <w:semiHidden/>
    <w:rsid w:val="00DB195B"/>
    <w:rPr>
      <w:sz w:val="22"/>
      <w:szCs w:val="20"/>
    </w:rPr>
  </w:style>
  <w:style w:type="table" w:styleId="15">
    <w:name w:val="Grid Table 1 Light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220">
    <w:name w:val="Grid Table 2 Accent 2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230">
    <w:name w:val="Grid Table 2 Accent 3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240">
    <w:name w:val="Grid Table 2 Accent 4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250">
    <w:name w:val="Grid Table 2 Accent 5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260">
    <w:name w:val="Grid Table 2 Accent 6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-3">
    <w:name w:val="Grid Table 3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-4">
    <w:name w:val="Grid Table 4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420">
    <w:name w:val="Grid Table 4 Accent 2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430">
    <w:name w:val="Grid Table 4 Accent 3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440">
    <w:name w:val="Grid Table 4 Accent 4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450">
    <w:name w:val="Grid Table 4 Accent 5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460">
    <w:name w:val="Grid Table 4 Accent 6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57">
    <w:name w:val="Grid Table 5 Dark"/>
    <w:basedOn w:val="a3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520">
    <w:name w:val="Grid Table 5 Dark Accent 2"/>
    <w:basedOn w:val="a3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530">
    <w:name w:val="Grid Table 5 Dark Accent 3"/>
    <w:basedOn w:val="a3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540">
    <w:name w:val="Grid Table 5 Dark Accent 4"/>
    <w:basedOn w:val="a3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550">
    <w:name w:val="Grid Table 5 Dark Accent 5"/>
    <w:basedOn w:val="a3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560">
    <w:name w:val="Grid Table 5 Dark Accent 6"/>
    <w:basedOn w:val="a3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65">
    <w:name w:val="Grid Table 6 Colorful"/>
    <w:basedOn w:val="a3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620">
    <w:name w:val="Grid Table 6 Colorful Accent 2"/>
    <w:basedOn w:val="a3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630">
    <w:name w:val="Grid Table 6 Colorful Accent 3"/>
    <w:basedOn w:val="a3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640">
    <w:name w:val="Grid Table 6 Colorful Accent 4"/>
    <w:basedOn w:val="a3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650">
    <w:name w:val="Grid Table 6 Colorful Accent 5"/>
    <w:basedOn w:val="a3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66">
    <w:name w:val="Grid Table 6 Colorful Accent 6"/>
    <w:basedOn w:val="a3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71">
    <w:name w:val="Grid Table 7 Colorful"/>
    <w:basedOn w:val="a3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DB195B"/>
  </w:style>
  <w:style w:type="paragraph" w:styleId="HTML0">
    <w:name w:val="HTML Address"/>
    <w:basedOn w:val="a1"/>
    <w:link w:val="HTML1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DB195B"/>
    <w:rPr>
      <w:i/>
      <w:iCs/>
    </w:rPr>
  </w:style>
  <w:style w:type="character" w:styleId="HTML2">
    <w:name w:val="HTML Cite"/>
    <w:basedOn w:val="a2"/>
    <w:uiPriority w:val="99"/>
    <w:semiHidden/>
    <w:unhideWhenUsed/>
    <w:rsid w:val="00DB195B"/>
    <w:rPr>
      <w:i/>
      <w:iCs/>
    </w:rPr>
  </w:style>
  <w:style w:type="character" w:styleId="HTML3">
    <w:name w:val="HTML Code"/>
    <w:basedOn w:val="a2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B19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DB195B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B195B"/>
    <w:rPr>
      <w:i/>
      <w:iCs/>
    </w:rPr>
  </w:style>
  <w:style w:type="character" w:styleId="afffd">
    <w:name w:val="Hyperlink"/>
    <w:basedOn w:val="a2"/>
    <w:uiPriority w:val="99"/>
    <w:semiHidden/>
    <w:unhideWhenUsed/>
    <w:rsid w:val="00DB195B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58">
    <w:name w:val="index 5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afffe">
    <w:name w:val="index heading"/>
    <w:basedOn w:val="a1"/>
    <w:next w:val="17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affff">
    <w:name w:val="Intense Emphasis"/>
    <w:basedOn w:val="a2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affff0">
    <w:name w:val="Light Grid"/>
    <w:basedOn w:val="a3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DB195B"/>
  </w:style>
  <w:style w:type="paragraph" w:styleId="affff4">
    <w:name w:val="List"/>
    <w:basedOn w:val="a1"/>
    <w:uiPriority w:val="99"/>
    <w:semiHidden/>
    <w:unhideWhenUsed/>
    <w:rsid w:val="00DB195B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DB195B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DB195B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DB195B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DB195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DB195B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DB195B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DB195B"/>
    <w:pPr>
      <w:ind w:left="720"/>
      <w:contextualSpacing/>
    </w:pPr>
  </w:style>
  <w:style w:type="table" w:styleId="1b">
    <w:name w:val="List Table 1 Light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121">
    <w:name w:val="List Table 1 Light Accent 2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131">
    <w:name w:val="List Table 1 Light Accent 3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141">
    <w:name w:val="List Table 1 Light Accent 4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151">
    <w:name w:val="List Table 1 Light Accent 5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160">
    <w:name w:val="List Table 1 Light Accent 6"/>
    <w:basedOn w:val="a3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2f4">
    <w:name w:val="List Table 2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221">
    <w:name w:val="List Table 2 Accent 2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231">
    <w:name w:val="List Table 2 Accent 3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241">
    <w:name w:val="List Table 2 Accent 4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251">
    <w:name w:val="List Table 2 Accent 5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261">
    <w:name w:val="List Table 2 Accent 6"/>
    <w:basedOn w:val="a3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3f1">
    <w:name w:val="List Table 3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421">
    <w:name w:val="List Table 4 Accent 2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431">
    <w:name w:val="List Table 4 Accent 3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441">
    <w:name w:val="List Table 4 Accent 4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451">
    <w:name w:val="List Table 4 Accent 5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461">
    <w:name w:val="List Table 4 Accent 6"/>
    <w:basedOn w:val="a3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5e">
    <w:name w:val="List Table 5 Dark"/>
    <w:basedOn w:val="a3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621">
    <w:name w:val="List Table 6 Colorful Accent 2"/>
    <w:basedOn w:val="a3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631">
    <w:name w:val="List Table 6 Colorful Accent 3"/>
    <w:basedOn w:val="a3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641">
    <w:name w:val="List Table 6 Colorful Accent 4"/>
    <w:basedOn w:val="a3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651">
    <w:name w:val="List Table 6 Colorful Accent 5"/>
    <w:basedOn w:val="a3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660">
    <w:name w:val="List Table 6 Colorful Accent 6"/>
    <w:basedOn w:val="a3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78">
    <w:name w:val="List Table 7 Colorful"/>
    <w:basedOn w:val="a3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DB195B"/>
    <w:rPr>
      <w:rFonts w:ascii="Consolas" w:hAnsi="Consolas"/>
      <w:sz w:val="22"/>
      <w:szCs w:val="20"/>
    </w:rPr>
  </w:style>
  <w:style w:type="table" w:styleId="1c">
    <w:name w:val="Medium Grid 1"/>
    <w:basedOn w:val="a3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a">
    <w:name w:val="Шапка Знак"/>
    <w:basedOn w:val="a2"/>
    <w:link w:val="affff9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affffb">
    <w:name w:val="No Spacing"/>
    <w:uiPriority w:val="98"/>
    <w:rsid w:val="00DB195B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affffd">
    <w:name w:val="Normal Indent"/>
    <w:basedOn w:val="a1"/>
    <w:uiPriority w:val="99"/>
    <w:semiHidden/>
    <w:unhideWhenUsed/>
    <w:rsid w:val="00DB195B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DB195B"/>
    <w:pPr>
      <w:spacing w:after="0" w:line="240" w:lineRule="auto"/>
    </w:pPr>
  </w:style>
  <w:style w:type="character" w:customStyle="1" w:styleId="afffff">
    <w:name w:val="Заголовок нотатки Знак"/>
    <w:basedOn w:val="a2"/>
    <w:link w:val="affffe"/>
    <w:uiPriority w:val="99"/>
    <w:semiHidden/>
    <w:rsid w:val="00DB195B"/>
  </w:style>
  <w:style w:type="character" w:styleId="afffff0">
    <w:name w:val="page number"/>
    <w:basedOn w:val="a2"/>
    <w:uiPriority w:val="99"/>
    <w:semiHidden/>
    <w:unhideWhenUsed/>
    <w:rsid w:val="00DB195B"/>
  </w:style>
  <w:style w:type="table" w:styleId="1f">
    <w:name w:val="Plain Table 1"/>
    <w:basedOn w:val="a3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DB195B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DB195B"/>
  </w:style>
  <w:style w:type="character" w:customStyle="1" w:styleId="afffff4">
    <w:name w:val="Привітання Знак"/>
    <w:basedOn w:val="a2"/>
    <w:link w:val="afffff3"/>
    <w:uiPriority w:val="99"/>
    <w:semiHidden/>
    <w:rsid w:val="00DB195B"/>
  </w:style>
  <w:style w:type="paragraph" w:styleId="afffff5">
    <w:name w:val="Signature"/>
    <w:basedOn w:val="a1"/>
    <w:link w:val="afffff6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afffff6">
    <w:name w:val="Підпис Знак"/>
    <w:basedOn w:val="a2"/>
    <w:link w:val="afffff5"/>
    <w:uiPriority w:val="99"/>
    <w:semiHidden/>
    <w:rsid w:val="00DB195B"/>
  </w:style>
  <w:style w:type="character" w:styleId="afffff7">
    <w:name w:val="Strong"/>
    <w:basedOn w:val="a2"/>
    <w:uiPriority w:val="22"/>
    <w:semiHidden/>
    <w:unhideWhenUsed/>
    <w:qFormat/>
    <w:rsid w:val="00DB195B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DB195B"/>
    <w:pPr>
      <w:spacing w:after="0"/>
      <w:ind w:left="240" w:hanging="240"/>
    </w:pPr>
  </w:style>
  <w:style w:type="paragraph" w:styleId="afffffe">
    <w:name w:val="table of figures"/>
    <w:basedOn w:val="a1"/>
    <w:next w:val="a1"/>
    <w:uiPriority w:val="99"/>
    <w:semiHidden/>
    <w:unhideWhenUsed/>
    <w:rsid w:val="00DB195B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7">
    <w:name w:val="toc 1"/>
    <w:basedOn w:val="a1"/>
    <w:next w:val="a1"/>
    <w:autoRedefine/>
    <w:uiPriority w:val="39"/>
    <w:semiHidden/>
    <w:unhideWhenUsed/>
    <w:rsid w:val="00DB195B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DB195B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DB195B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DB195B"/>
    <w:pPr>
      <w:spacing w:after="100"/>
      <w:ind w:left="720"/>
    </w:pPr>
  </w:style>
  <w:style w:type="paragraph" w:styleId="5f2">
    <w:name w:val="toc 5"/>
    <w:basedOn w:val="a1"/>
    <w:next w:val="a1"/>
    <w:autoRedefine/>
    <w:uiPriority w:val="39"/>
    <w:semiHidden/>
    <w:unhideWhenUsed/>
    <w:rsid w:val="00DB195B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DB195B"/>
    <w:pPr>
      <w:spacing w:after="100"/>
      <w:ind w:left="1200"/>
    </w:pPr>
  </w:style>
  <w:style w:type="paragraph" w:styleId="7a">
    <w:name w:val="toc 7"/>
    <w:basedOn w:val="a1"/>
    <w:next w:val="a1"/>
    <w:autoRedefine/>
    <w:uiPriority w:val="39"/>
    <w:semiHidden/>
    <w:unhideWhenUsed/>
    <w:rsid w:val="00DB195B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DB195B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affffff2">
    <w:name w:val="Фото"/>
    <w:basedOn w:val="a1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9639A6BFE46318A59CA9DE20A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D57A-6E23-424C-9366-030592794C08}"/>
      </w:docPartPr>
      <w:docPartBody>
        <w:p w:rsidR="004A0E0C" w:rsidRDefault="004A0E0C" w:rsidP="007E2F25">
          <w:pPr>
            <w:pStyle w:val="5699639A6BFE46318A59CA9DE20A46F5"/>
          </w:pPr>
          <w:r w:rsidRPr="00A62AD4">
            <w:rPr>
              <w:lang w:bidi="uk-UA"/>
            </w:rPr>
            <w:t>Заголовок</w:t>
          </w:r>
        </w:p>
      </w:docPartBody>
    </w:docPart>
    <w:docPart>
      <w:docPartPr>
        <w:name w:val="21E75AD5BDCD4832B9393D90E63F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6729-4AB0-499D-AB82-E1D8B5515C2E}"/>
      </w:docPartPr>
      <w:docPartBody>
        <w:p w:rsidR="004A0E0C" w:rsidRDefault="004A0E0C" w:rsidP="007E2F25">
          <w:pPr>
            <w:pStyle w:val="21E75AD5BDCD4832B9393D90E63FBF16"/>
          </w:pPr>
          <w:r w:rsidRPr="00A62AD4">
            <w:rPr>
              <w:lang w:bidi="uk-UA"/>
            </w:rPr>
            <w:t>Підзаголовок</w:t>
          </w:r>
        </w:p>
      </w:docPartBody>
    </w:docPart>
    <w:docPart>
      <w:docPartPr>
        <w:name w:val="B4935D8D56264FB289CA0B18062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71F0-4CFB-4A72-93E8-FED3DD310347}"/>
      </w:docPartPr>
      <w:docPartBody>
        <w:p w:rsidR="004A0E0C" w:rsidRDefault="004A0E0C" w:rsidP="004A0E0C">
          <w:pPr>
            <w:pStyle w:val="B4935D8D56264FB289CA0B18062052502"/>
          </w:pPr>
          <w:r w:rsidRPr="00A62AD4">
            <w:rPr>
              <w:lang w:bidi="uk-UA"/>
            </w:rPr>
            <w:sym w:font="Symbol" w:char="F0B7"/>
          </w:r>
        </w:p>
      </w:docPartBody>
    </w:docPart>
    <w:docPart>
      <w:docPartPr>
        <w:name w:val="E2997F56716149B1BDB8535F19F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EA4-BA8F-4BC0-9028-6EC4F9D61705}"/>
      </w:docPartPr>
      <w:docPartBody>
        <w:p w:rsidR="004A0E0C" w:rsidRDefault="004A0E0C" w:rsidP="007E2F25">
          <w:pPr>
            <w:pStyle w:val="E2997F56716149B1BDB8535F19F92BEF"/>
          </w:pPr>
          <w:r w:rsidRPr="00A62AD4">
            <w:rPr>
              <w:lang w:bidi="uk-UA"/>
            </w:rPr>
            <w:t>Підзаголовок</w:t>
          </w:r>
        </w:p>
      </w:docPartBody>
    </w:docPart>
    <w:docPart>
      <w:docPartPr>
        <w:name w:val="9B5C0E13D5A041D9A71BAD89F2B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BE7A-7A36-472F-A785-B90B17770B99}"/>
      </w:docPartPr>
      <w:docPartBody>
        <w:p w:rsidR="005D02EE" w:rsidRDefault="004A0E0C" w:rsidP="004A0E0C">
          <w:pPr>
            <w:pStyle w:val="9B5C0E13D5A041D9A71BAD89F2B08D0E"/>
          </w:pPr>
          <w:r w:rsidRPr="00A62AD4">
            <w:rPr>
              <w:lang w:bidi="uk-UA"/>
            </w:rPr>
            <w:t>Заголовок 1</w:t>
          </w:r>
        </w:p>
      </w:docPartBody>
    </w:docPart>
    <w:docPart>
      <w:docPartPr>
        <w:name w:val="3800277A8FE14E249DED00319FED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5CB-63A6-44BD-8F54-218E8D16CFFC}"/>
      </w:docPartPr>
      <w:docPartBody>
        <w:p w:rsidR="005D02EE" w:rsidRDefault="004A0E0C" w:rsidP="004A0E0C">
          <w:pPr>
            <w:pStyle w:val="3800277A8FE14E249DED00319FED61DB"/>
          </w:pPr>
          <w:r w:rsidRPr="00A62AD4">
            <w:rPr>
              <w:lang w:bidi="uk-UA"/>
            </w:rPr>
            <w:t>Заголовок 4</w:t>
          </w:r>
        </w:p>
      </w:docPartBody>
    </w:docPart>
    <w:docPart>
      <w:docPartPr>
        <w:name w:val="695C6EEBAE464D54A3986C41BEA6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2294-7470-4FD2-8CD5-4488CB898748}"/>
      </w:docPartPr>
      <w:docPartBody>
        <w:p w:rsidR="005D02EE" w:rsidRDefault="004A0E0C" w:rsidP="004A0E0C">
          <w:pPr>
            <w:pStyle w:val="695C6EEBAE464D54A3986C41BEA65FE9"/>
          </w:pPr>
          <w:r w:rsidRPr="00A62AD4">
            <w:rPr>
              <w:lang w:bidi="uk-UA"/>
            </w:rPr>
            <w:t>Контактна інформація</w:t>
          </w:r>
        </w:p>
      </w:docPartBody>
    </w:docPart>
    <w:docPart>
      <w:docPartPr>
        <w:name w:val="53176A4A0B694AA8B6AFBE1BBFD5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017-4D98-46BD-B7F2-E71B661599EA}"/>
      </w:docPartPr>
      <w:docPartBody>
        <w:p w:rsidR="005D02EE" w:rsidRDefault="004A0E0C" w:rsidP="004A0E0C">
          <w:pPr>
            <w:pStyle w:val="53176A4A0B694AA8B6AFBE1BBFD590D4"/>
          </w:pPr>
          <w:r w:rsidRPr="00A62AD4">
            <w:rPr>
              <w:lang w:bidi="uk-UA"/>
            </w:rPr>
            <w:t>Телефон</w:t>
          </w:r>
        </w:p>
      </w:docPartBody>
    </w:docPart>
    <w:docPart>
      <w:docPartPr>
        <w:name w:val="6CCFD984FEB94616ADB1C1D2E306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6C79-3702-4ADD-ACBB-14AE9AA06390}"/>
      </w:docPartPr>
      <w:docPartBody>
        <w:p w:rsidR="005D02EE" w:rsidRDefault="004A0E0C" w:rsidP="004A0E0C">
          <w:pPr>
            <w:pStyle w:val="6CCFD984FEB94616ADB1C1D2E3060A7B"/>
          </w:pPr>
          <w:r w:rsidRPr="00A62AD4">
            <w:rPr>
              <w:lang w:bidi="uk-UA"/>
            </w:rPr>
            <w:t>Заголовок 2</w:t>
          </w:r>
        </w:p>
      </w:docPartBody>
    </w:docPart>
    <w:docPart>
      <w:docPartPr>
        <w:name w:val="8C19BFB0475B4EB386E884ABACC6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9B3F-0D9C-4EC0-85AB-CD81027FC00E}"/>
      </w:docPartPr>
      <w:docPartBody>
        <w:p w:rsidR="005D02EE" w:rsidRDefault="004A0E0C" w:rsidP="004A0E0C">
          <w:pPr>
            <w:pStyle w:val="8C19BFB0475B4EB386E884ABACC60A8C"/>
          </w:pPr>
          <w:r w:rsidRPr="00A62AD4">
            <w:rPr>
              <w:lang w:bidi="uk-UA"/>
            </w:rPr>
            <w:t>Заголовок 3</w:t>
          </w:r>
        </w:p>
      </w:docPartBody>
    </w:docPart>
    <w:docPart>
      <w:docPartPr>
        <w:name w:val="E259FA3C046247E58361DFEA8900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FF5C-6FCE-4968-B580-FA4E39CB933F}"/>
      </w:docPartPr>
      <w:docPartBody>
        <w:p w:rsidR="004A0E0C" w:rsidRPr="00A62AD4" w:rsidRDefault="004A0E0C" w:rsidP="00A62AD4">
          <w:pPr>
            <w:spacing w:after="240"/>
          </w:pPr>
          <w:r w:rsidRPr="00A62AD4">
            <w:rPr>
              <w:lang w:bidi="uk-UA"/>
            </w:rPr>
            <w:t>Щоб почати роботу над документом просто зараз, торкніться тексту будь-якого покажчика місця заповнення (наприклад, цього) і почніть вводити свій текст замість цього.</w:t>
          </w:r>
        </w:p>
        <w:p w:rsidR="005D02EE" w:rsidRDefault="004A0E0C" w:rsidP="004A0E0C">
          <w:pPr>
            <w:pStyle w:val="E259FA3C046247E58361DFEA89002534"/>
          </w:pPr>
          <w:r w:rsidRPr="00A62AD4">
            <w:rPr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0"/>
    <w:rsid w:val="00166C5C"/>
    <w:rsid w:val="001B7482"/>
    <w:rsid w:val="00477ED2"/>
    <w:rsid w:val="004976B0"/>
    <w:rsid w:val="004A0E0C"/>
    <w:rsid w:val="00575BBA"/>
    <w:rsid w:val="005D02EE"/>
    <w:rsid w:val="007E2F25"/>
    <w:rsid w:val="00837047"/>
    <w:rsid w:val="008B7613"/>
    <w:rsid w:val="00A91A3D"/>
    <w:rsid w:val="00B90D0D"/>
    <w:rsid w:val="00BF4C32"/>
    <w:rsid w:val="00C90EFB"/>
    <w:rsid w:val="00E7356E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E0C"/>
    <w:rPr>
      <w:color w:val="595959" w:themeColor="text1" w:themeTint="A6"/>
    </w:rPr>
  </w:style>
  <w:style w:type="paragraph" w:customStyle="1" w:styleId="64BE15A2FB844EF6B00FA27BF40C13D2">
    <w:name w:val="64BE15A2FB844EF6B00FA27BF40C13D2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22450DC48A4543AA9FFAAAAEB704632C">
    <w:name w:val="22450DC48A4543AA9FFAAAAEB704632C"/>
  </w:style>
  <w:style w:type="paragraph" w:customStyle="1" w:styleId="576CB79C264B40E6ABC5F553BC4A9437">
    <w:name w:val="576CB79C264B40E6ABC5F553BC4A9437"/>
  </w:style>
  <w:style w:type="character" w:styleId="a4">
    <w:name w:val="Intense Emphasis"/>
    <w:basedOn w:val="a0"/>
    <w:uiPriority w:val="21"/>
    <w:qFormat/>
    <w:rPr>
      <w:b w:val="0"/>
      <w:i w:val="0"/>
      <w:iCs/>
      <w:color w:val="4472C4" w:themeColor="accent1"/>
    </w:rPr>
  </w:style>
  <w:style w:type="paragraph" w:customStyle="1" w:styleId="59267F3E80C543479318C3787ED4622F">
    <w:name w:val="59267F3E80C543479318C3787ED4622F"/>
    <w:pPr>
      <w:spacing w:after="240"/>
    </w:pPr>
    <w:rPr>
      <w:color w:val="000000" w:themeColor="text1"/>
      <w:sz w:val="24"/>
      <w:szCs w:val="24"/>
    </w:rPr>
  </w:style>
  <w:style w:type="paragraph" w:customStyle="1" w:styleId="576CB79C264B40E6ABC5F553BC4A94371">
    <w:name w:val="576CB79C264B40E6ABC5F553BC4A94371"/>
    <w:pPr>
      <w:spacing w:after="240"/>
    </w:pPr>
    <w:rPr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customStyle="1" w:styleId="7F11B8BCEAB340C4952B64C079DD6EE2">
    <w:name w:val="7F11B8BCEAB340C4952B64C079DD6EE2"/>
    <w:rPr>
      <w:lang w:eastAsia="en-US"/>
    </w:rPr>
  </w:style>
  <w:style w:type="paragraph" w:customStyle="1" w:styleId="2CA2DD45DD484802BFBA0E160DF22850">
    <w:name w:val="2CA2DD45DD484802BFBA0E160DF22850"/>
    <w:rPr>
      <w:lang w:eastAsia="en-US"/>
    </w:rPr>
  </w:style>
  <w:style w:type="paragraph" w:customStyle="1" w:styleId="8EFE671CA5124BFEBC263EF3E49B3DAA">
    <w:name w:val="8EFE671CA5124BFEBC263EF3E49B3DAA"/>
    <w:rPr>
      <w:lang w:eastAsia="en-US"/>
    </w:rPr>
  </w:style>
  <w:style w:type="paragraph" w:customStyle="1" w:styleId="A59A3A8986134A08A72BE8CAD0C32926">
    <w:name w:val="A59A3A8986134A08A72BE8CAD0C32926"/>
    <w:rPr>
      <w:lang w:eastAsia="en-US"/>
    </w:rPr>
  </w:style>
  <w:style w:type="paragraph" w:customStyle="1" w:styleId="5EE64AD4B14C4DCDB505CAACCC536D35">
    <w:name w:val="5EE64AD4B14C4DCDB505CAACCC536D35"/>
    <w:rPr>
      <w:lang w:eastAsia="en-US"/>
    </w:rPr>
  </w:style>
  <w:style w:type="paragraph" w:customStyle="1" w:styleId="F42FED9F634B49D78130139BDC57B46F">
    <w:name w:val="F42FED9F634B49D78130139BDC57B46F"/>
    <w:rPr>
      <w:lang w:eastAsia="en-US"/>
    </w:rPr>
  </w:style>
  <w:style w:type="paragraph" w:customStyle="1" w:styleId="FC17EAB57CAD4FFDB01E2FDCB57F2A10">
    <w:name w:val="FC17EAB57CAD4FFDB01E2FDCB57F2A10"/>
    <w:rPr>
      <w:lang w:eastAsia="en-US"/>
    </w:rPr>
  </w:style>
  <w:style w:type="paragraph" w:customStyle="1" w:styleId="F5B91D96B2394550B2070C91F1CB99C7">
    <w:name w:val="F5B91D96B2394550B2070C91F1CB99C7"/>
    <w:rPr>
      <w:lang w:eastAsia="en-US"/>
    </w:rPr>
  </w:style>
  <w:style w:type="paragraph" w:customStyle="1" w:styleId="F929EB55F8F64D6D804FB979689CDDCF">
    <w:name w:val="F929EB55F8F64D6D804FB979689CDDCF"/>
    <w:rPr>
      <w:lang w:eastAsia="en-US"/>
    </w:rPr>
  </w:style>
  <w:style w:type="paragraph" w:customStyle="1" w:styleId="BEB7DB9F0F0A45ADB00F3ECE262860DA">
    <w:name w:val="BEB7DB9F0F0A45ADB00F3ECE262860DA"/>
    <w:rPr>
      <w:lang w:eastAsia="en-US"/>
    </w:rPr>
  </w:style>
  <w:style w:type="paragraph" w:customStyle="1" w:styleId="E42E143FE81F49498DE2EC0226BBAB69">
    <w:name w:val="E42E143FE81F49498DE2EC0226BBAB69"/>
    <w:rPr>
      <w:lang w:eastAsia="en-US"/>
    </w:rPr>
  </w:style>
  <w:style w:type="paragraph" w:customStyle="1" w:styleId="B1C7A11FB4FA40F0AA0C96311819FFA4">
    <w:name w:val="B1C7A11FB4FA40F0AA0C96311819FFA4"/>
    <w:rPr>
      <w:lang w:eastAsia="en-US"/>
    </w:rPr>
  </w:style>
  <w:style w:type="paragraph" w:customStyle="1" w:styleId="6160393F8E8D4B5FAE31EE7917A717AA">
    <w:name w:val="6160393F8E8D4B5FAE31EE7917A717AA"/>
    <w:rPr>
      <w:lang w:eastAsia="en-US"/>
    </w:rPr>
  </w:style>
  <w:style w:type="paragraph" w:customStyle="1" w:styleId="965E35B4C0034555A7FD4425CC2AC747">
    <w:name w:val="965E35B4C0034555A7FD4425CC2AC747"/>
    <w:rPr>
      <w:lang w:eastAsia="en-US"/>
    </w:rPr>
  </w:style>
  <w:style w:type="paragraph" w:customStyle="1" w:styleId="1EAE7DD7FDA944F2B1D6332154B03841">
    <w:name w:val="1EAE7DD7FDA944F2B1D6332154B03841"/>
    <w:rPr>
      <w:lang w:eastAsia="en-US"/>
    </w:rPr>
  </w:style>
  <w:style w:type="paragraph" w:customStyle="1" w:styleId="A3FE4F471AB0454FA71D5FF54EDFF4C0">
    <w:name w:val="A3FE4F471AB0454FA71D5FF54EDFF4C0"/>
    <w:rPr>
      <w:lang w:eastAsia="en-US"/>
    </w:rPr>
  </w:style>
  <w:style w:type="paragraph" w:customStyle="1" w:styleId="C8A7C0836BCD494EAC9F3E2DA13EAC86">
    <w:name w:val="C8A7C0836BCD494EAC9F3E2DA13EAC86"/>
    <w:rPr>
      <w:lang w:eastAsia="en-US"/>
    </w:rPr>
  </w:style>
  <w:style w:type="paragraph" w:customStyle="1" w:styleId="3E9398242D2D456EADD8494016AA6F75">
    <w:name w:val="3E9398242D2D456EADD8494016AA6F75"/>
    <w:rPr>
      <w:lang w:eastAsia="en-US"/>
    </w:rPr>
  </w:style>
  <w:style w:type="paragraph" w:customStyle="1" w:styleId="350FC246C15B45628DF64197056449A2">
    <w:name w:val="350FC246C15B45628DF64197056449A2"/>
    <w:rPr>
      <w:lang w:eastAsia="en-US"/>
    </w:rPr>
  </w:style>
  <w:style w:type="paragraph" w:customStyle="1" w:styleId="58100F29B86B42CFAE7D3BDF035FF030">
    <w:name w:val="58100F29B86B42CFAE7D3BDF035FF030"/>
    <w:rPr>
      <w:lang w:eastAsia="en-US"/>
    </w:rPr>
  </w:style>
  <w:style w:type="paragraph" w:customStyle="1" w:styleId="3EB333EABBE4494A973C91A0F6D67B72">
    <w:name w:val="3EB333EABBE4494A973C91A0F6D67B72"/>
    <w:rPr>
      <w:lang w:eastAsia="en-US"/>
    </w:rPr>
  </w:style>
  <w:style w:type="paragraph" w:customStyle="1" w:styleId="43D72B97EFBF416CAA06C960C7CAD8CB">
    <w:name w:val="43D72B97EFBF416CAA06C960C7CAD8CB"/>
    <w:rPr>
      <w:lang w:eastAsia="en-US"/>
    </w:rPr>
  </w:style>
  <w:style w:type="paragraph" w:customStyle="1" w:styleId="E22180E878FA4B2D87024377853F96D3">
    <w:name w:val="E22180E878FA4B2D87024377853F96D3"/>
    <w:rPr>
      <w:lang w:eastAsia="en-US"/>
    </w:rPr>
  </w:style>
  <w:style w:type="paragraph" w:customStyle="1" w:styleId="4661390175B5454BBB956DD4E7B9BD28">
    <w:name w:val="4661390175B5454BBB956DD4E7B9BD28"/>
    <w:rPr>
      <w:lang w:eastAsia="en-US"/>
    </w:rPr>
  </w:style>
  <w:style w:type="paragraph" w:customStyle="1" w:styleId="B92D8AD352004D4AAFB7A2887F6698E6">
    <w:name w:val="B92D8AD352004D4AAFB7A2887F6698E6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0850B371AA6B4359AA20A85B27374597">
    <w:name w:val="0850B371AA6B4359AA20A85B27374597"/>
    <w:rsid w:val="00C90EFB"/>
    <w:rPr>
      <w:lang w:eastAsia="en-US"/>
    </w:rPr>
  </w:style>
  <w:style w:type="paragraph" w:customStyle="1" w:styleId="082A7F06F3CF42C789F69397B47810E5">
    <w:name w:val="082A7F06F3CF42C789F69397B47810E5"/>
    <w:rsid w:val="00C90EFB"/>
    <w:rPr>
      <w:lang w:eastAsia="en-US"/>
    </w:rPr>
  </w:style>
  <w:style w:type="paragraph" w:customStyle="1" w:styleId="448B6DA4162E44F9AB852F6093CEA7B3">
    <w:name w:val="448B6DA4162E44F9AB852F6093CEA7B3"/>
    <w:rsid w:val="00C90EFB"/>
    <w:rPr>
      <w:lang w:eastAsia="en-US"/>
    </w:rPr>
  </w:style>
  <w:style w:type="paragraph" w:customStyle="1" w:styleId="979AD95FA356478697416DFF2E7D4D24">
    <w:name w:val="979AD95FA356478697416DFF2E7D4D24"/>
    <w:rsid w:val="00C90EFB"/>
    <w:rPr>
      <w:lang w:eastAsia="en-US"/>
    </w:rPr>
  </w:style>
  <w:style w:type="paragraph" w:customStyle="1" w:styleId="D539C62A5E034EABA1C87D52AC7F05B1">
    <w:name w:val="D539C62A5E034EABA1C87D52AC7F05B1"/>
    <w:rsid w:val="00C90EFB"/>
    <w:rPr>
      <w:lang w:eastAsia="en-US"/>
    </w:rPr>
  </w:style>
  <w:style w:type="paragraph" w:customStyle="1" w:styleId="16CA0B6C870E4B1A9074C5F1A7322BCB">
    <w:name w:val="16CA0B6C870E4B1A9074C5F1A7322BCB"/>
    <w:rsid w:val="00C90EFB"/>
    <w:rPr>
      <w:lang w:eastAsia="en-US"/>
    </w:rPr>
  </w:style>
  <w:style w:type="paragraph" w:customStyle="1" w:styleId="B6B80972A0B84EBC940084DDD548A536">
    <w:name w:val="B6B80972A0B84EBC940084DDD548A536"/>
    <w:rsid w:val="00C90EFB"/>
    <w:rPr>
      <w:lang w:eastAsia="en-US"/>
    </w:rPr>
  </w:style>
  <w:style w:type="paragraph" w:customStyle="1" w:styleId="CC860F18C2D3428C8A485EE63D9D8FDC">
    <w:name w:val="CC860F18C2D3428C8A485EE63D9D8FDC"/>
    <w:rsid w:val="00C90EFB"/>
    <w:rPr>
      <w:lang w:eastAsia="en-US"/>
    </w:rPr>
  </w:style>
  <w:style w:type="paragraph" w:customStyle="1" w:styleId="8CB0F21D481549FD9B4EAD0614B63C44">
    <w:name w:val="8CB0F21D481549FD9B4EAD0614B63C44"/>
    <w:rsid w:val="00C90EFB"/>
    <w:rPr>
      <w:lang w:eastAsia="en-US"/>
    </w:rPr>
  </w:style>
  <w:style w:type="paragraph" w:customStyle="1" w:styleId="8FDD007B87D244E282B8F6128BA41570">
    <w:name w:val="8FDD007B87D244E282B8F6128BA41570"/>
    <w:rsid w:val="00C90EFB"/>
    <w:rPr>
      <w:lang w:eastAsia="en-US"/>
    </w:rPr>
  </w:style>
  <w:style w:type="paragraph" w:customStyle="1" w:styleId="D47F74946F544CA491F9DFB08C2053E6">
    <w:name w:val="D47F74946F544CA491F9DFB08C2053E6"/>
    <w:rsid w:val="00C90EFB"/>
    <w:rPr>
      <w:lang w:eastAsia="en-US"/>
    </w:rPr>
  </w:style>
  <w:style w:type="paragraph" w:customStyle="1" w:styleId="30A69F8245BA4483A1D6C83F70C0FEC4">
    <w:name w:val="30A69F8245BA4483A1D6C83F70C0FEC4"/>
    <w:rsid w:val="00C90EFB"/>
    <w:rPr>
      <w:lang w:eastAsia="en-US"/>
    </w:rPr>
  </w:style>
  <w:style w:type="paragraph" w:customStyle="1" w:styleId="BE1FFA8543A3412EA44255175E8B8CB4">
    <w:name w:val="BE1FFA8543A3412EA44255175E8B8CB4"/>
    <w:rsid w:val="00C90EFB"/>
    <w:rPr>
      <w:lang w:eastAsia="en-US"/>
    </w:rPr>
  </w:style>
  <w:style w:type="paragraph" w:customStyle="1" w:styleId="56BF2E3D37104E0E84B65DFA89667F4A">
    <w:name w:val="56BF2E3D37104E0E84B65DFA89667F4A"/>
    <w:rsid w:val="00C90EFB"/>
    <w:rPr>
      <w:lang w:eastAsia="en-US"/>
    </w:rPr>
  </w:style>
  <w:style w:type="paragraph" w:customStyle="1" w:styleId="BC7945DCBF724AC686E8BD432F259B21">
    <w:name w:val="BC7945DCBF724AC686E8BD432F259B21"/>
    <w:rsid w:val="00C90EFB"/>
    <w:rPr>
      <w:lang w:eastAsia="en-US"/>
    </w:rPr>
  </w:style>
  <w:style w:type="paragraph" w:customStyle="1" w:styleId="C42024FEBB784D6B95B79F9450C6053D">
    <w:name w:val="C42024FEBB784D6B95B79F9450C6053D"/>
    <w:rsid w:val="00C90EFB"/>
    <w:rPr>
      <w:lang w:eastAsia="en-US"/>
    </w:rPr>
  </w:style>
  <w:style w:type="paragraph" w:customStyle="1" w:styleId="19B6836BF9BE49AF8E08C3DE3B7BD832">
    <w:name w:val="19B6836BF9BE49AF8E08C3DE3B7BD832"/>
    <w:rsid w:val="00C90EFB"/>
    <w:rPr>
      <w:lang w:eastAsia="en-US"/>
    </w:rPr>
  </w:style>
  <w:style w:type="paragraph" w:customStyle="1" w:styleId="8C8056E83F21429489A8474F0E745685">
    <w:name w:val="8C8056E83F21429489A8474F0E745685"/>
    <w:rsid w:val="00C90EFB"/>
    <w:rPr>
      <w:lang w:eastAsia="en-US"/>
    </w:rPr>
  </w:style>
  <w:style w:type="paragraph" w:customStyle="1" w:styleId="CBA8FDAA9D4D409D8D065AA39213DD3D">
    <w:name w:val="CBA8FDAA9D4D409D8D065AA39213DD3D"/>
    <w:rsid w:val="00C90EFB"/>
    <w:rPr>
      <w:lang w:eastAsia="en-US"/>
    </w:rPr>
  </w:style>
  <w:style w:type="paragraph" w:customStyle="1" w:styleId="8E6A3F4F70AD4594B74C990F07D8B913">
    <w:name w:val="8E6A3F4F70AD4594B74C990F07D8B913"/>
    <w:rsid w:val="00C90EFB"/>
    <w:rPr>
      <w:lang w:eastAsia="en-US"/>
    </w:rPr>
  </w:style>
  <w:style w:type="paragraph" w:customStyle="1" w:styleId="4BF3ED22164C43EA8AFB75C8DFA53D6A">
    <w:name w:val="4BF3ED22164C43EA8AFB75C8DFA53D6A"/>
    <w:rsid w:val="00C90EFB"/>
    <w:rPr>
      <w:lang w:eastAsia="en-US"/>
    </w:rPr>
  </w:style>
  <w:style w:type="paragraph" w:customStyle="1" w:styleId="2B44CD26A5054C6DB1AE8FD9E6AB2636">
    <w:name w:val="2B44CD26A5054C6DB1AE8FD9E6AB2636"/>
    <w:rsid w:val="00C90EFB"/>
    <w:rPr>
      <w:lang w:eastAsia="en-US"/>
    </w:rPr>
  </w:style>
  <w:style w:type="paragraph" w:customStyle="1" w:styleId="6B6BAF24B08942109BA9299D91679738">
    <w:name w:val="6B6BAF24B08942109BA9299D91679738"/>
    <w:rsid w:val="00C90EFB"/>
    <w:rPr>
      <w:lang w:eastAsia="en-US"/>
    </w:rPr>
  </w:style>
  <w:style w:type="paragraph" w:customStyle="1" w:styleId="31E4C56BD8494E278399EA319116BF9B">
    <w:name w:val="31E4C56BD8494E278399EA319116BF9B"/>
    <w:rsid w:val="00C90EFB"/>
    <w:rPr>
      <w:lang w:eastAsia="en-US"/>
    </w:rPr>
  </w:style>
  <w:style w:type="paragraph" w:customStyle="1" w:styleId="80B26B910BF54C6FBDE3731081566D34">
    <w:name w:val="80B26B910BF54C6FBDE3731081566D34"/>
    <w:rsid w:val="00C90EFB"/>
    <w:rPr>
      <w:lang w:eastAsia="en-US"/>
    </w:rPr>
  </w:style>
  <w:style w:type="paragraph" w:customStyle="1" w:styleId="7E34A5CC1D164C3AB6187738322E21CD">
    <w:name w:val="7E34A5CC1D164C3AB6187738322E21CD"/>
    <w:rsid w:val="00C90EFB"/>
    <w:rPr>
      <w:lang w:eastAsia="en-US"/>
    </w:rPr>
  </w:style>
  <w:style w:type="paragraph" w:customStyle="1" w:styleId="0B291590FB2C498EA9B7BEE59D953D5E">
    <w:name w:val="0B291590FB2C498EA9B7BEE59D953D5E"/>
    <w:rsid w:val="00C90EFB"/>
    <w:rPr>
      <w:lang w:eastAsia="en-US"/>
    </w:rPr>
  </w:style>
  <w:style w:type="paragraph" w:customStyle="1" w:styleId="207F7808BFE94EC5A65BFAC953EDCE30">
    <w:name w:val="207F7808BFE94EC5A65BFAC953EDCE30"/>
    <w:rsid w:val="00C90EFB"/>
    <w:rPr>
      <w:lang w:eastAsia="en-US"/>
    </w:rPr>
  </w:style>
  <w:style w:type="paragraph" w:customStyle="1" w:styleId="420E2961BE18407E8A7025A61E510E2C">
    <w:name w:val="420E2961BE18407E8A7025A61E510E2C"/>
    <w:rsid w:val="00C90EFB"/>
    <w:rPr>
      <w:lang w:eastAsia="en-US"/>
    </w:rPr>
  </w:style>
  <w:style w:type="paragraph" w:customStyle="1" w:styleId="F62FBD425E244AAF94F3A57C0D05B093">
    <w:name w:val="F62FBD425E244AAF94F3A57C0D05B093"/>
    <w:rsid w:val="00C90EFB"/>
    <w:rPr>
      <w:lang w:eastAsia="en-US"/>
    </w:rPr>
  </w:style>
  <w:style w:type="paragraph" w:customStyle="1" w:styleId="65CB9C5D66824C74B4881888CC7B1EF5">
    <w:name w:val="65CB9C5D66824C74B4881888CC7B1EF5"/>
    <w:rsid w:val="00C90EFB"/>
    <w:rPr>
      <w:lang w:eastAsia="en-US"/>
    </w:rPr>
  </w:style>
  <w:style w:type="paragraph" w:customStyle="1" w:styleId="6E9B27A64E834A06B06737D2CA3BDDD7">
    <w:name w:val="6E9B27A64E834A06B06737D2CA3BDDD7"/>
    <w:rsid w:val="00C90EFB"/>
    <w:rPr>
      <w:lang w:eastAsia="en-US"/>
    </w:rPr>
  </w:style>
  <w:style w:type="paragraph" w:customStyle="1" w:styleId="B38C8497AEE0409380A583A771CDF116">
    <w:name w:val="B38C8497AEE0409380A583A771CDF116"/>
    <w:rsid w:val="00C90EFB"/>
    <w:rPr>
      <w:lang w:eastAsia="en-US"/>
    </w:rPr>
  </w:style>
  <w:style w:type="paragraph" w:customStyle="1" w:styleId="5FF2743B843B426F87CBC417F10C0C3D">
    <w:name w:val="5FF2743B843B426F87CBC417F10C0C3D"/>
    <w:rsid w:val="00C90EFB"/>
    <w:rPr>
      <w:lang w:eastAsia="en-US"/>
    </w:rPr>
  </w:style>
  <w:style w:type="paragraph" w:customStyle="1" w:styleId="15D0C87DBE884F2FB4D66D6556A267D4">
    <w:name w:val="15D0C87DBE884F2FB4D66D6556A267D4"/>
    <w:rsid w:val="00C90EFB"/>
    <w:rPr>
      <w:lang w:eastAsia="en-US"/>
    </w:rPr>
  </w:style>
  <w:style w:type="paragraph" w:customStyle="1" w:styleId="B0F74D8148F048E5B3972F82C8F104D6">
    <w:name w:val="B0F74D8148F048E5B3972F82C8F104D6"/>
    <w:rsid w:val="00C90EFB"/>
    <w:rPr>
      <w:lang w:eastAsia="en-US"/>
    </w:rPr>
  </w:style>
  <w:style w:type="paragraph" w:customStyle="1" w:styleId="EDAD7DE21400491DAC5BD043869B7C0B">
    <w:name w:val="EDAD7DE21400491DAC5BD043869B7C0B"/>
    <w:rsid w:val="00C90EFB"/>
    <w:rPr>
      <w:lang w:eastAsia="en-US"/>
    </w:rPr>
  </w:style>
  <w:style w:type="paragraph" w:customStyle="1" w:styleId="130B913FCC3B4770A60863C301B6F263">
    <w:name w:val="130B913FCC3B4770A60863C301B6F263"/>
    <w:rsid w:val="00C90EFB"/>
    <w:rPr>
      <w:lang w:eastAsia="en-US"/>
    </w:rPr>
  </w:style>
  <w:style w:type="paragraph" w:customStyle="1" w:styleId="BD84FB4CCCB047D3918DEB101BBD9218">
    <w:name w:val="BD84FB4CCCB047D3918DEB101BBD9218"/>
    <w:rsid w:val="00C90EFB"/>
    <w:rPr>
      <w:lang w:eastAsia="en-US"/>
    </w:rPr>
  </w:style>
  <w:style w:type="paragraph" w:customStyle="1" w:styleId="2FD37E97EDC64510918D71404C7ADECE">
    <w:name w:val="2FD37E97EDC64510918D71404C7ADECE"/>
    <w:rsid w:val="00C90EFB"/>
    <w:rPr>
      <w:lang w:eastAsia="en-US"/>
    </w:rPr>
  </w:style>
  <w:style w:type="paragraph" w:customStyle="1" w:styleId="AF6B50B97A9348B29F78F1DBBEEC282A">
    <w:name w:val="AF6B50B97A9348B29F78F1DBBEEC282A"/>
    <w:rsid w:val="00C90EFB"/>
    <w:rPr>
      <w:lang w:eastAsia="en-US"/>
    </w:rPr>
  </w:style>
  <w:style w:type="paragraph" w:customStyle="1" w:styleId="EEE829F94C2D45EABC5EFF799DF0DFC3">
    <w:name w:val="EEE829F94C2D45EABC5EFF799DF0DFC3"/>
    <w:rsid w:val="00C90EFB"/>
    <w:rPr>
      <w:lang w:eastAsia="en-US"/>
    </w:rPr>
  </w:style>
  <w:style w:type="paragraph" w:customStyle="1" w:styleId="0AD98815F78647549F1F24F291050C89">
    <w:name w:val="0AD98815F78647549F1F24F291050C89"/>
    <w:rsid w:val="00C90EFB"/>
    <w:rPr>
      <w:lang w:eastAsia="en-US"/>
    </w:rPr>
  </w:style>
  <w:style w:type="paragraph" w:customStyle="1" w:styleId="3D49E7C0536E4EEA8B0CAAC2B430D0B4">
    <w:name w:val="3D49E7C0536E4EEA8B0CAAC2B430D0B4"/>
    <w:rsid w:val="00C90EFB"/>
    <w:rPr>
      <w:lang w:eastAsia="en-US"/>
    </w:rPr>
  </w:style>
  <w:style w:type="paragraph" w:customStyle="1" w:styleId="83F167A6D1174E8A8645C9430001A9B8">
    <w:name w:val="83F167A6D1174E8A8645C9430001A9B8"/>
    <w:rsid w:val="00C90EFB"/>
    <w:rPr>
      <w:lang w:eastAsia="en-US"/>
    </w:rPr>
  </w:style>
  <w:style w:type="paragraph" w:customStyle="1" w:styleId="2169387167B0486AA92C2B5B82D51657">
    <w:name w:val="2169387167B0486AA92C2B5B82D51657"/>
    <w:rsid w:val="00C90EFB"/>
    <w:rPr>
      <w:lang w:eastAsia="en-US"/>
    </w:rPr>
  </w:style>
  <w:style w:type="paragraph" w:customStyle="1" w:styleId="95E15A5DE984448C9B340FAE8A38FE9C">
    <w:name w:val="95E15A5DE984448C9B340FAE8A38FE9C"/>
    <w:rsid w:val="00C90EFB"/>
    <w:rPr>
      <w:lang w:eastAsia="en-US"/>
    </w:rPr>
  </w:style>
  <w:style w:type="paragraph" w:customStyle="1" w:styleId="80C9F678471446BFB17F9AB0FCFBCF01">
    <w:name w:val="80C9F678471446BFB17F9AB0FCFBCF01"/>
    <w:rsid w:val="00C90EFB"/>
    <w:rPr>
      <w:lang w:eastAsia="en-US"/>
    </w:rPr>
  </w:style>
  <w:style w:type="paragraph" w:customStyle="1" w:styleId="C41AEC02001F4CAB98B87C4F578B3102">
    <w:name w:val="C41AEC02001F4CAB98B87C4F578B3102"/>
    <w:rsid w:val="00C90EFB"/>
    <w:rPr>
      <w:lang w:eastAsia="en-US"/>
    </w:rPr>
  </w:style>
  <w:style w:type="paragraph" w:customStyle="1" w:styleId="481E7787713F49E3A61132E172AA191A">
    <w:name w:val="481E7787713F49E3A61132E172AA191A"/>
    <w:rsid w:val="00C90EFB"/>
    <w:rPr>
      <w:lang w:eastAsia="en-US"/>
    </w:rPr>
  </w:style>
  <w:style w:type="paragraph" w:customStyle="1" w:styleId="312B72ED2740456F85E7CCB1129EF962">
    <w:name w:val="312B72ED2740456F85E7CCB1129EF962"/>
    <w:rsid w:val="00C90EFB"/>
    <w:rPr>
      <w:lang w:eastAsia="en-US"/>
    </w:rPr>
  </w:style>
  <w:style w:type="paragraph" w:customStyle="1" w:styleId="8960A79F8D2146D7A13BB502DC180A83">
    <w:name w:val="8960A79F8D2146D7A13BB502DC180A83"/>
    <w:rsid w:val="00C90EFB"/>
    <w:rPr>
      <w:lang w:eastAsia="en-US"/>
    </w:rPr>
  </w:style>
  <w:style w:type="paragraph" w:customStyle="1" w:styleId="2073EF29189741958772EBB257E4BDCA">
    <w:name w:val="2073EF29189741958772EBB257E4BDCA"/>
    <w:rsid w:val="00C90EFB"/>
    <w:rPr>
      <w:lang w:eastAsia="en-US"/>
    </w:rPr>
  </w:style>
  <w:style w:type="paragraph" w:customStyle="1" w:styleId="1A3B207975D44564875D3020936B1F10">
    <w:name w:val="1A3B207975D44564875D3020936B1F10"/>
    <w:rsid w:val="00C90EFB"/>
    <w:rPr>
      <w:lang w:eastAsia="en-US"/>
    </w:rPr>
  </w:style>
  <w:style w:type="paragraph" w:customStyle="1" w:styleId="D486F8927E9F422ABA9F5F59AE011678">
    <w:name w:val="D486F8927E9F422ABA9F5F59AE011678"/>
    <w:rsid w:val="00C90EFB"/>
    <w:rPr>
      <w:lang w:eastAsia="en-US"/>
    </w:rPr>
  </w:style>
  <w:style w:type="paragraph" w:customStyle="1" w:styleId="D5F23425AF1A42C1BC19B20F3AE0CE85">
    <w:name w:val="D5F23425AF1A42C1BC19B20F3AE0CE85"/>
    <w:rsid w:val="00C90EFB"/>
    <w:rPr>
      <w:lang w:eastAsia="en-US"/>
    </w:rPr>
  </w:style>
  <w:style w:type="paragraph" w:customStyle="1" w:styleId="149E42886DC7495E84704D394E07B519">
    <w:name w:val="149E42886DC7495E84704D394E07B519"/>
    <w:rsid w:val="00C90EFB"/>
    <w:rPr>
      <w:lang w:eastAsia="en-US"/>
    </w:rPr>
  </w:style>
  <w:style w:type="paragraph" w:customStyle="1" w:styleId="64D8E57CEC4C4D43B53042DB4D25E74C">
    <w:name w:val="64D8E57CEC4C4D43B53042DB4D25E74C"/>
    <w:rsid w:val="00C90EFB"/>
    <w:rPr>
      <w:lang w:eastAsia="en-US"/>
    </w:rPr>
  </w:style>
  <w:style w:type="paragraph" w:customStyle="1" w:styleId="0D67B42C118945A0A619408B9EFEDE38">
    <w:name w:val="0D67B42C118945A0A619408B9EFEDE38"/>
    <w:rsid w:val="00C90EFB"/>
    <w:rPr>
      <w:lang w:eastAsia="en-US"/>
    </w:rPr>
  </w:style>
  <w:style w:type="paragraph" w:customStyle="1" w:styleId="31D8478EBB1F4197B87485031FE05C31">
    <w:name w:val="31D8478EBB1F4197B87485031FE05C31"/>
    <w:rsid w:val="00C90EFB"/>
    <w:rPr>
      <w:lang w:eastAsia="en-US"/>
    </w:rPr>
  </w:style>
  <w:style w:type="paragraph" w:customStyle="1" w:styleId="2E1A7607FB3A4D93AED66A5FB31F60A1">
    <w:name w:val="2E1A7607FB3A4D93AED66A5FB31F60A1"/>
    <w:rsid w:val="00C90EFB"/>
    <w:rPr>
      <w:lang w:eastAsia="en-US"/>
    </w:rPr>
  </w:style>
  <w:style w:type="paragraph" w:customStyle="1" w:styleId="E6BAEB332FA840EAA065AC4FC597BFD9">
    <w:name w:val="E6BAEB332FA840EAA065AC4FC597BFD9"/>
    <w:rsid w:val="00C90EFB"/>
    <w:rPr>
      <w:lang w:eastAsia="en-US"/>
    </w:rPr>
  </w:style>
  <w:style w:type="paragraph" w:customStyle="1" w:styleId="403FB87FB85A4A38BAEDC900BFD8057F">
    <w:name w:val="403FB87FB85A4A38BAEDC900BFD8057F"/>
    <w:rsid w:val="00C90EFB"/>
    <w:rPr>
      <w:lang w:eastAsia="en-US"/>
    </w:rPr>
  </w:style>
  <w:style w:type="paragraph" w:customStyle="1" w:styleId="962F04FB82AA47A7AE284BC0FDD112CF">
    <w:name w:val="962F04FB82AA47A7AE284BC0FDD112CF"/>
    <w:rsid w:val="00C90EFB"/>
    <w:rPr>
      <w:lang w:eastAsia="en-US"/>
    </w:rPr>
  </w:style>
  <w:style w:type="paragraph" w:customStyle="1" w:styleId="10499525AB1A46988B4808AE303E75EF">
    <w:name w:val="10499525AB1A46988B4808AE303E75EF"/>
    <w:rsid w:val="00C90EFB"/>
    <w:rPr>
      <w:lang w:eastAsia="en-US"/>
    </w:rPr>
  </w:style>
  <w:style w:type="paragraph" w:customStyle="1" w:styleId="C37CA906FDEC44D4943B6C3185698E6D">
    <w:name w:val="C37CA906FDEC44D4943B6C3185698E6D"/>
    <w:rsid w:val="00C90EFB"/>
    <w:rPr>
      <w:lang w:eastAsia="en-US"/>
    </w:rPr>
  </w:style>
  <w:style w:type="paragraph" w:customStyle="1" w:styleId="96D90DF0914247BFAA358A5DD38FE5D3">
    <w:name w:val="96D90DF0914247BFAA358A5DD38FE5D3"/>
    <w:rsid w:val="00C90EFB"/>
    <w:rPr>
      <w:lang w:eastAsia="en-US"/>
    </w:rPr>
  </w:style>
  <w:style w:type="paragraph" w:customStyle="1" w:styleId="824C12A8CF4A40EDB44B94349D46930D">
    <w:name w:val="824C12A8CF4A40EDB44B94349D46930D"/>
    <w:rsid w:val="00C90EFB"/>
    <w:rPr>
      <w:lang w:eastAsia="en-US"/>
    </w:rPr>
  </w:style>
  <w:style w:type="paragraph" w:customStyle="1" w:styleId="EDAD7DE21400491DAC5BD043869B7C0B1">
    <w:name w:val="EDAD7DE21400491DAC5BD043869B7C0B1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2">
    <w:name w:val="EDAD7DE21400491DAC5BD043869B7C0B2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3">
    <w:name w:val="EDAD7DE21400491DAC5BD043869B7C0B3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E746D4A7DA34F15AFCD85DFBF1E6412">
    <w:name w:val="EE746D4A7DA34F15AFCD85DFBF1E6412"/>
    <w:rsid w:val="007E2F25"/>
    <w:rPr>
      <w:lang w:eastAsia="en-US"/>
    </w:rPr>
  </w:style>
  <w:style w:type="paragraph" w:customStyle="1" w:styleId="31D8AD6FD0B942DA8199DD668BF70B03">
    <w:name w:val="31D8AD6FD0B942DA8199DD668BF70B03"/>
    <w:rsid w:val="007E2F25"/>
    <w:rPr>
      <w:lang w:eastAsia="en-US"/>
    </w:rPr>
  </w:style>
  <w:style w:type="paragraph" w:customStyle="1" w:styleId="8BAB85F31B504380A0F0E39C7D71D80D">
    <w:name w:val="8BAB85F31B504380A0F0E39C7D71D80D"/>
    <w:rsid w:val="007E2F25"/>
    <w:rPr>
      <w:lang w:eastAsia="en-US"/>
    </w:rPr>
  </w:style>
  <w:style w:type="paragraph" w:customStyle="1" w:styleId="0F8E780A9CF84D6D881BB85BAF0FDF46">
    <w:name w:val="0F8E780A9CF84D6D881BB85BAF0FDF46"/>
    <w:rsid w:val="007E2F25"/>
    <w:rPr>
      <w:lang w:eastAsia="en-US"/>
    </w:rPr>
  </w:style>
  <w:style w:type="paragraph" w:customStyle="1" w:styleId="BA53FD310FF64FAAB6D8ADACD46C079E">
    <w:name w:val="BA53FD310FF64FAAB6D8ADACD46C079E"/>
    <w:rsid w:val="007E2F25"/>
    <w:rPr>
      <w:lang w:eastAsia="en-US"/>
    </w:rPr>
  </w:style>
  <w:style w:type="paragraph" w:customStyle="1" w:styleId="8A5D774A16DF4EE8AC0BC78517798439">
    <w:name w:val="8A5D774A16DF4EE8AC0BC78517798439"/>
    <w:rsid w:val="007E2F25"/>
    <w:rPr>
      <w:lang w:eastAsia="en-US"/>
    </w:rPr>
  </w:style>
  <w:style w:type="paragraph" w:customStyle="1" w:styleId="7A3327EEF75F4E7E9D2DB707945B36E3">
    <w:name w:val="7A3327EEF75F4E7E9D2DB707945B36E3"/>
    <w:rsid w:val="007E2F25"/>
    <w:rPr>
      <w:lang w:eastAsia="en-US"/>
    </w:rPr>
  </w:style>
  <w:style w:type="paragraph" w:customStyle="1" w:styleId="D5BA18A3F74246C5AEB5474F3017B574">
    <w:name w:val="D5BA18A3F74246C5AEB5474F3017B574"/>
    <w:rsid w:val="007E2F25"/>
    <w:rPr>
      <w:lang w:eastAsia="en-US"/>
    </w:rPr>
  </w:style>
  <w:style w:type="paragraph" w:customStyle="1" w:styleId="EDAD7DE21400491DAC5BD043869B7C0B4">
    <w:name w:val="EDAD7DE21400491DAC5BD043869B7C0B4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5">
    <w:name w:val="EDAD7DE21400491DAC5BD043869B7C0B5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5699639A6BFE46318A59CA9DE20A46F5">
    <w:name w:val="5699639A6BFE46318A59CA9DE20A46F5"/>
    <w:rsid w:val="007E2F25"/>
    <w:rPr>
      <w:lang w:eastAsia="en-US"/>
    </w:rPr>
  </w:style>
  <w:style w:type="paragraph" w:customStyle="1" w:styleId="21E75AD5BDCD4832B9393D90E63FBF16">
    <w:name w:val="21E75AD5BDCD4832B9393D90E63FBF16"/>
    <w:rsid w:val="007E2F25"/>
    <w:rPr>
      <w:lang w:eastAsia="en-US"/>
    </w:rPr>
  </w:style>
  <w:style w:type="paragraph" w:customStyle="1" w:styleId="B4935D8D56264FB289CA0B1806205250">
    <w:name w:val="B4935D8D56264FB289CA0B1806205250"/>
    <w:rsid w:val="007E2F25"/>
    <w:rPr>
      <w:lang w:eastAsia="en-US"/>
    </w:rPr>
  </w:style>
  <w:style w:type="paragraph" w:customStyle="1" w:styleId="E2997F56716149B1BDB8535F19F92BEF">
    <w:name w:val="E2997F56716149B1BDB8535F19F92BEF"/>
    <w:rsid w:val="007E2F25"/>
    <w:rPr>
      <w:lang w:eastAsia="en-US"/>
    </w:rPr>
  </w:style>
  <w:style w:type="paragraph" w:customStyle="1" w:styleId="B4935D8D56264FB289CA0B18062052501">
    <w:name w:val="B4935D8D56264FB289CA0B18062052501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9B5C0E13D5A041D9A71BAD89F2B08D0E">
    <w:name w:val="9B5C0E13D5A041D9A71BAD89F2B08D0E"/>
    <w:rsid w:val="004A0E0C"/>
    <w:rPr>
      <w:lang w:eastAsia="en-US"/>
    </w:rPr>
  </w:style>
  <w:style w:type="paragraph" w:customStyle="1" w:styleId="3800277A8FE14E249DED00319FED61DB">
    <w:name w:val="3800277A8FE14E249DED00319FED61DB"/>
    <w:rsid w:val="004A0E0C"/>
    <w:rPr>
      <w:lang w:eastAsia="en-US"/>
    </w:rPr>
  </w:style>
  <w:style w:type="paragraph" w:customStyle="1" w:styleId="695C6EEBAE464D54A3986C41BEA65FE9">
    <w:name w:val="695C6EEBAE464D54A3986C41BEA65FE9"/>
    <w:rsid w:val="004A0E0C"/>
    <w:rPr>
      <w:lang w:eastAsia="en-US"/>
    </w:rPr>
  </w:style>
  <w:style w:type="paragraph" w:customStyle="1" w:styleId="53176A4A0B694AA8B6AFBE1BBFD590D4">
    <w:name w:val="53176A4A0B694AA8B6AFBE1BBFD590D4"/>
    <w:rsid w:val="004A0E0C"/>
    <w:rPr>
      <w:lang w:eastAsia="en-US"/>
    </w:rPr>
  </w:style>
  <w:style w:type="paragraph" w:customStyle="1" w:styleId="6CCFD984FEB94616ADB1C1D2E3060A7B">
    <w:name w:val="6CCFD984FEB94616ADB1C1D2E3060A7B"/>
    <w:rsid w:val="004A0E0C"/>
    <w:rPr>
      <w:lang w:eastAsia="en-US"/>
    </w:rPr>
  </w:style>
  <w:style w:type="paragraph" w:customStyle="1" w:styleId="8C19BFB0475B4EB386E884ABACC60A8C">
    <w:name w:val="8C19BFB0475B4EB386E884ABACC60A8C"/>
    <w:rsid w:val="004A0E0C"/>
    <w:rPr>
      <w:lang w:eastAsia="en-US"/>
    </w:rPr>
  </w:style>
  <w:style w:type="paragraph" w:customStyle="1" w:styleId="E259FA3C046247E58361DFEA89002534">
    <w:name w:val="E259FA3C046247E58361DFEA89002534"/>
    <w:rsid w:val="004A0E0C"/>
    <w:rPr>
      <w:lang w:eastAsia="en-US"/>
    </w:rPr>
  </w:style>
  <w:style w:type="paragraph" w:customStyle="1" w:styleId="53565B7FB9DA462582808CE9AF5A5A41">
    <w:name w:val="53565B7FB9DA462582808CE9AF5A5A41"/>
    <w:rsid w:val="004A0E0C"/>
    <w:rPr>
      <w:lang w:eastAsia="en-US"/>
    </w:rPr>
  </w:style>
  <w:style w:type="paragraph" w:customStyle="1" w:styleId="B903A5233DB749B3BFC4ACC227E31A74">
    <w:name w:val="B903A5233DB749B3BFC4ACC227E31A74"/>
    <w:rsid w:val="004A0E0C"/>
    <w:rPr>
      <w:lang w:eastAsia="en-US"/>
    </w:rPr>
  </w:style>
  <w:style w:type="paragraph" w:customStyle="1" w:styleId="B4935D8D56264FB289CA0B18062052502">
    <w:name w:val="B4935D8D56264FB289CA0B18062052502"/>
    <w:rsid w:val="004A0E0C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table" w:styleId="52">
    <w:name w:val="Grid Table 5 Dark Accent 2"/>
    <w:basedOn w:val="a1"/>
    <w:uiPriority w:val="50"/>
    <w:rsid w:val="004A0E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40262f94-9f35-4ac3-9a90-690165a166b7"/>
    <ds:schemaRef ds:uri="a4f35948-e619-41b3-aa29-22878b09cfd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Office_13182439_TF16392860</Template>
  <TotalTime>25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2016-11-23T20:08:00Z</dcterms:created>
  <dcterms:modified xsi:type="dcterms:W3CDTF">2017-05-11T10:48:00Z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