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Макетна таблиця, у яку потрібно ввести назви страв і їхній короткий опис"/>
      </w:tblPr>
      <w:tblGrid>
        <w:gridCol w:w="358"/>
        <w:gridCol w:w="5850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a4"/>
              <w:framePr w:hSpace="0" w:wrap="auto" w:vAnchor="margin" w:hAnchor="text" w:xAlign="left" w:yAlign="inline"/>
            </w:pPr>
            <w:bookmarkStart w:id="0" w:name="_GoBack"/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3B3DD4" w:rsidP="00C865C3">
            <w:pPr>
              <w:pStyle w:val="a4"/>
              <w:framePr w:hSpace="0" w:wrap="auto" w:vAnchor="margin" w:hAnchor="text" w:xAlign="left" w:yAlign="inline"/>
            </w:pPr>
            <w:sdt>
              <w:sdtPr>
                <w:alias w:val="Меню:"/>
                <w:tag w:val="Меню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uk-UA"/>
                  </w:rPr>
                  <w:t>МЕНЮ</w:t>
                </w:r>
              </w:sdtContent>
            </w:sdt>
          </w:p>
        </w:tc>
      </w:tr>
      <w:bookmarkEnd w:id="0"/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3B3DD4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ведіть страву 1:"/>
                <w:tag w:val="Введіть страву 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uk-UA"/>
                  </w:rPr>
                  <w:t>СТРАВА</w:t>
                </w:r>
                <w:r w:rsidR="00127D23">
                  <w:rPr>
                    <w:lang w:bidi="uk-UA"/>
                  </w:rPr>
                  <w:t> 1</w:t>
                </w:r>
              </w:sdtContent>
            </w:sdt>
          </w:p>
        </w:tc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3B3DD4" w:rsidP="00C865C3">
            <w:sdt>
              <w:sdtPr>
                <w:alias w:val="Введіть опис:"/>
                <w:tag w:val="Введіть опис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uk-UA"/>
                  </w:rPr>
                  <w:t>Короткий опис страви.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3B3DD4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ведіть страву 2:"/>
                <w:tag w:val="Введіть страву 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uk-UA"/>
                  </w:rPr>
                  <w:t>СТРАВА</w:t>
                </w:r>
                <w:r w:rsidR="00127D23">
                  <w:rPr>
                    <w:lang w:bidi="uk-UA"/>
                  </w:rPr>
                  <w:t> 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3B3DD4" w:rsidP="00C865C3">
            <w:sdt>
              <w:sdtPr>
                <w:alias w:val="Введіть опис:"/>
                <w:tag w:val="Введіть опис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uk-UA"/>
                  </w:rPr>
                  <w:t>Короткий опис страви.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3B3DD4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ведіть страву 3:"/>
                <w:tag w:val="Введіть страву 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uk-UA"/>
                  </w:rPr>
                  <w:t>СТРАВА 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3B3DD4" w:rsidP="00C865C3">
            <w:sdt>
              <w:sdtPr>
                <w:alias w:val="Введіть опис:"/>
                <w:tag w:val="Введіть опис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uk-UA"/>
                  </w:rPr>
                  <w:t>Короткий опис страви.</w:t>
                </w:r>
              </w:sdtContent>
            </w:sdt>
          </w:p>
        </w:tc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3B3DD4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ведіть страву 4:"/>
                <w:tag w:val="Введіть страву 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uk-UA"/>
                  </w:rPr>
                  <w:t>СТРАВА 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3B3DD4" w:rsidP="00C865C3">
            <w:sdt>
              <w:sdtPr>
                <w:alias w:val="Введіть опис:"/>
                <w:tag w:val="Введіть опис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uk-UA"/>
                  </w:rPr>
                  <w:t>Короткий опис страви.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3B3DD4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ведіть страву 5:"/>
                <w:tag w:val="Введіть страву 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uk-UA"/>
                  </w:rPr>
                  <w:t>СТРАВА</w:t>
                </w:r>
                <w:r w:rsidR="00127D23">
                  <w:rPr>
                    <w:lang w:bidi="uk-UA"/>
                  </w:rPr>
                  <w:t> 5</w:t>
                </w:r>
              </w:sdtContent>
            </w:sdt>
          </w:p>
        </w:tc>
      </w:tr>
      <w:tr w:rsidR="00127D23" w14:paraId="3196AC3B" w14:textId="77777777" w:rsidTr="00127D23">
        <w:trPr>
          <w:trHeight w:val="202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3B3DD4" w:rsidP="00C865C3">
            <w:sdt>
              <w:sdtPr>
                <w:alias w:val="Введіть опис:"/>
                <w:tag w:val="Введіть опис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uk-UA"/>
                  </w:rPr>
                  <w:t>Короткий опис страви.</w:t>
                </w:r>
              </w:sdtContent>
            </w:sdt>
          </w:p>
        </w:tc>
      </w:tr>
    </w:tbl>
    <w:p w14:paraId="7C5A2B79" w14:textId="77777777" w:rsidR="00534C7A" w:rsidRDefault="003B3DD4"/>
    <w:sectPr w:rsidR="00534C7A" w:rsidSect="0066529F">
      <w:headerReference w:type="default" r:id="rId7"/>
      <w:pgSz w:w="11906" w:h="16838" w:code="9"/>
      <w:pgMar w:top="245" w:right="360" w:bottom="245" w:left="5242" w:header="1049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AF7D" w14:textId="77777777" w:rsidR="003B3DD4" w:rsidRDefault="003B3DD4" w:rsidP="00A479E7">
      <w:pPr>
        <w:spacing w:after="0" w:line="240" w:lineRule="auto"/>
      </w:pPr>
      <w:r>
        <w:separator/>
      </w:r>
    </w:p>
  </w:endnote>
  <w:endnote w:type="continuationSeparator" w:id="0">
    <w:p w14:paraId="5282D10E" w14:textId="77777777" w:rsidR="003B3DD4" w:rsidRDefault="003B3DD4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ED87F" w14:textId="77777777" w:rsidR="003B3DD4" w:rsidRDefault="003B3DD4" w:rsidP="00A479E7">
      <w:pPr>
        <w:spacing w:after="0" w:line="240" w:lineRule="auto"/>
      </w:pPr>
      <w:r>
        <w:separator/>
      </w:r>
    </w:p>
  </w:footnote>
  <w:footnote w:type="continuationSeparator" w:id="0">
    <w:p w14:paraId="32E6466B" w14:textId="77777777" w:rsidR="003B3DD4" w:rsidRDefault="003B3DD4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a6"/>
    </w:pPr>
    <w:r>
      <w:rPr>
        <w:noProof/>
        <w:lang w:bidi="uk-UA"/>
      </w:rPr>
      <w:drawing>
        <wp:anchor distT="0" distB="0" distL="114300" distR="114300" simplePos="0" relativeHeight="251659264" behindDoc="1" locked="0" layoutInCell="1" allowOverlap="1" wp14:anchorId="0D0A11A9" wp14:editId="663E0D58">
          <wp:simplePos x="0" y="0"/>
          <wp:positionH relativeFrom="page">
            <wp:posOffset>-78377</wp:posOffset>
          </wp:positionH>
          <wp:positionV relativeFrom="page">
            <wp:align>top</wp:align>
          </wp:positionV>
          <wp:extent cx="3190875" cy="10672354"/>
          <wp:effectExtent l="0" t="0" r="0" b="0"/>
          <wp:wrapNone/>
          <wp:docPr id="1" name="Зображення 1" descr="Великий ананас на узбережжі, що символізує святковий настрі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192151" cy="106766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94B50"/>
    <w:rsid w:val="002B40FF"/>
    <w:rsid w:val="0034197B"/>
    <w:rsid w:val="003B3DD4"/>
    <w:rsid w:val="00403F13"/>
    <w:rsid w:val="00404E4B"/>
    <w:rsid w:val="005736A9"/>
    <w:rsid w:val="0063678C"/>
    <w:rsid w:val="00653CCF"/>
    <w:rsid w:val="0066529F"/>
    <w:rsid w:val="006823DC"/>
    <w:rsid w:val="00687BF5"/>
    <w:rsid w:val="007975F6"/>
    <w:rsid w:val="008547C6"/>
    <w:rsid w:val="008705E3"/>
    <w:rsid w:val="008765E9"/>
    <w:rsid w:val="00974CCC"/>
    <w:rsid w:val="009B26D0"/>
    <w:rsid w:val="00A1674F"/>
    <w:rsid w:val="00A479E7"/>
    <w:rsid w:val="00AE38DF"/>
    <w:rsid w:val="00B3238C"/>
    <w:rsid w:val="00B6572F"/>
    <w:rsid w:val="00B85BB7"/>
    <w:rsid w:val="00C1494F"/>
    <w:rsid w:val="00C32B7E"/>
    <w:rsid w:val="00C865C3"/>
    <w:rsid w:val="00E147FE"/>
    <w:rsid w:val="00E744F5"/>
    <w:rsid w:val="00E83911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1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a5">
    <w:name w:val="Назва Знак"/>
    <w:basedOn w:val="a0"/>
    <w:link w:val="a4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865C3"/>
    <w:rPr>
      <w:sz w:val="24"/>
    </w:rPr>
  </w:style>
  <w:style w:type="paragraph" w:styleId="a8">
    <w:name w:val="footer"/>
    <w:basedOn w:val="a"/>
    <w:link w:val="a9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865C3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aa">
    <w:name w:val="Intense Emphasis"/>
    <w:basedOn w:val="a0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ad">
    <w:name w:val="Intense Reference"/>
    <w:basedOn w:val="a0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ae">
    <w:name w:val="Block Text"/>
    <w:basedOn w:val="a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11">
    <w:name w:val="Незакрита згадка1"/>
    <w:basedOn w:val="a0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af">
    <w:name w:val="Placeholder Text"/>
    <w:basedOn w:val="a0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1A2AA7" w:rsidP="001A2AA7">
          <w:pPr>
            <w:pStyle w:val="D06B9F74BA5B4BCD91447D8E59DB0722"/>
          </w:pPr>
          <w:r w:rsidRPr="00E147FE">
            <w:rPr>
              <w:lang w:bidi="uk-UA"/>
            </w:rPr>
            <w:t>МЕНЮ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1A2AA7" w:rsidP="001A2AA7">
          <w:pPr>
            <w:pStyle w:val="6D1BB8C672884CAF9365E953F5880855"/>
          </w:pPr>
          <w:r w:rsidRPr="006823DC">
            <w:rPr>
              <w:lang w:bidi="uk-UA"/>
            </w:rPr>
            <w:t>СТРАВА 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1A2AA7" w:rsidP="001A2AA7">
          <w:pPr>
            <w:pStyle w:val="4026B3EF277C4F29BCCD85DFB237754D"/>
          </w:pPr>
          <w:r>
            <w:rPr>
              <w:lang w:bidi="uk-UA"/>
            </w:rPr>
            <w:t>Короткий опис страви.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1A2AA7" w:rsidP="001A2AA7">
          <w:pPr>
            <w:pStyle w:val="9EFB2F5DEAE546A08592EC470552C114"/>
          </w:pPr>
          <w:r w:rsidRPr="006823DC">
            <w:rPr>
              <w:lang w:bidi="uk-UA"/>
            </w:rPr>
            <w:t>СТРАВА 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1A2AA7" w:rsidP="001A2AA7">
          <w:pPr>
            <w:pStyle w:val="CD3DAE93818F4CF9836B2FC702A721A0"/>
          </w:pPr>
          <w:r>
            <w:rPr>
              <w:lang w:bidi="uk-UA"/>
            </w:rPr>
            <w:t>Короткий опис страви.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1A2AA7" w:rsidP="001A2AA7">
          <w:pPr>
            <w:pStyle w:val="F6B9920CDF384619B6E5FEFA2C464553"/>
          </w:pPr>
          <w:r>
            <w:rPr>
              <w:lang w:bidi="uk-UA"/>
            </w:rPr>
            <w:t>СТРАВА 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1A2AA7" w:rsidP="001A2AA7">
          <w:pPr>
            <w:pStyle w:val="A6161EE6899245F89D056C5E034A311F"/>
          </w:pPr>
          <w:r>
            <w:rPr>
              <w:lang w:bidi="uk-UA"/>
            </w:rPr>
            <w:t>Короткий опис страви.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1A2AA7" w:rsidP="001A2AA7">
          <w:pPr>
            <w:pStyle w:val="055BE23336F547B096C22720822D0025"/>
          </w:pPr>
          <w:r>
            <w:rPr>
              <w:lang w:bidi="uk-UA"/>
            </w:rPr>
            <w:t>СТРАВА 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1A2AA7" w:rsidP="001A2AA7">
          <w:pPr>
            <w:pStyle w:val="2E3780009D4C4B6F984B4A359FBACE46"/>
          </w:pPr>
          <w:r>
            <w:rPr>
              <w:lang w:bidi="uk-UA"/>
            </w:rPr>
            <w:t>Короткий опис страви.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1A2AA7" w:rsidP="001A2AA7">
          <w:pPr>
            <w:pStyle w:val="DC92AB812BD04D339D3677417C0CD8A6"/>
          </w:pPr>
          <w:r w:rsidRPr="006823DC">
            <w:rPr>
              <w:lang w:bidi="uk-UA"/>
            </w:rPr>
            <w:t>СТРАВА 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1A2AA7" w:rsidP="001A2AA7">
          <w:pPr>
            <w:pStyle w:val="8E7FDE827BCE41E6849D293B70574234"/>
          </w:pPr>
          <w:r>
            <w:rPr>
              <w:lang w:bidi="uk-UA"/>
            </w:rPr>
            <w:t>Короткий опис страви.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E35C1"/>
    <w:rsid w:val="003E1B1D"/>
    <w:rsid w:val="005C674D"/>
    <w:rsid w:val="006B59F7"/>
    <w:rsid w:val="007F5594"/>
    <w:rsid w:val="00997494"/>
    <w:rsid w:val="00B743AF"/>
    <w:rsid w:val="00D67B40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74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74D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35</TotalTime>
  <Pages>1</Pages>
  <Words>130</Words>
  <Characters>75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