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C701C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Default="00BC701C" w:rsidP="00F15183">
            <w:pPr>
              <w:jc w:val="center"/>
            </w:pPr>
            <w:r>
              <w:rPr>
                <w:lang w:bidi="uk-UA"/>
              </w:rPr>
              <mc:AlternateContent>
                <mc:Choice Requires="wps">
                  <w:drawing>
                    <wp:inline distT="0" distB="0" distL="0" distR="0" wp14:anchorId="775C3A0F" wp14:editId="35505C4B">
                      <wp:extent cx="3812540" cy="1676400"/>
                      <wp:effectExtent l="0" t="0" r="0" b="0"/>
                      <wp:docPr id="10" name="Текстове поле 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a6"/>
                                  </w:pPr>
                                  <w:r w:rsidRPr="001E7A2E">
                                    <w:rPr>
                                      <w:lang w:bidi="uk-UA"/>
                                    </w:rPr>
                                    <w:t>Ти вкрала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a6"/>
                                  </w:pPr>
                                  <w:r w:rsidRPr="001E7A2E">
                                    <w:rPr>
                                      <w:lang w:bidi="uk-UA"/>
                                    </w:rPr>
                                    <w:t>моє серце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style="width:300.2pt;height:13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a6"/>
                            </w:pPr>
                            <w:r w:rsidRPr="001E7A2E">
                              <w:rPr>
                                <w:lang w:bidi="uk-UA"/>
                              </w:rPr>
                              <w:t>Ти вкрала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a6"/>
                            </w:pPr>
                            <w:r w:rsidRPr="001E7A2E">
                              <w:rPr>
                                <w:lang w:bidi="uk-UA"/>
                              </w:rPr>
                              <w:t>моє серце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a6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a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Default="00377863" w:rsidP="00377863">
            <w:pPr>
              <w:jc w:val="center"/>
            </w:pPr>
            <w:r>
              <w:rPr>
                <w:lang w:bidi="uk-UA"/>
              </w:rPr>
              <mc:AlternateContent>
                <mc:Choice Requires="wps">
                  <w:drawing>
                    <wp:inline distT="0" distB="0" distL="0" distR="0" wp14:anchorId="58119824" wp14:editId="14C35ABE">
                      <wp:extent cx="3356610" cy="571500"/>
                      <wp:effectExtent l="0" t="0" r="0" b="0"/>
                      <wp:docPr id="5" name="Текстове поле 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uk-UA"/>
                                    </w:rPr>
                                    <w:t>Я хочу, щоб воно й надалі залишалося в твоїх руках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Текстове поле 9" o:spid="_x0000_s1027" type="#_x0000_t202" style="width:264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" filled="f" stroked="f">
                      <v:textbox>
                        <w:txbxContent>
                          <w:p w14:paraId="1C11FCA3" w14:textId="77777777" w:rsidR="00377863" w:rsidRDefault="00377863" w:rsidP="00377863">
                            <w:pPr>
                              <w:pStyle w:val="1"/>
                            </w:pPr>
                            <w:r>
                              <w:rPr>
                                <w:lang w:bidi="uk-UA"/>
                              </w:rPr>
                              <w:t>Я хочу, щоб воно й надалі залишалося в твоїх руках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Default="00377863" w:rsidP="00377863">
            <w:pPr>
              <w:jc w:val="center"/>
            </w:pPr>
            <w:r>
              <w:rPr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300EE5DA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114300</wp:posOffset>
                      </wp:positionV>
                      <wp:extent cx="3613785" cy="2221230"/>
                      <wp:effectExtent l="0" t="0" r="5715" b="7620"/>
                      <wp:wrapNone/>
                      <wp:docPr id="4" name="Група 4" title="Серц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Графіка 11" title="серц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Графіка 13" title="серц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DF8EB" id="Група 4" o:spid="_x0000_s1026" alt="Заголовок: Серця" style="position:absolute;margin-left:14.9pt;margin-top:9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іка 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Графіка 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lang w:bidi="uk-UA"/>
              </w:rPr>
              <mc:AlternateContent>
                <mc:Choice Requires="wps">
                  <w:drawing>
                    <wp:inline distT="0" distB="0" distL="0" distR="0" wp14:anchorId="33A2094D" wp14:editId="663F38C0">
                      <wp:extent cx="3404112" cy="514350"/>
                      <wp:effectExtent l="0" t="0" r="0" b="0"/>
                      <wp:docPr id="6" name="Текстове поле 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uk-UA"/>
                                    </w:rPr>
                                    <w:t>якомога довше!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Текстове поле 10" o:spid="_x0000_s1028" type="#_x0000_t202" style="width:268.0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" filled="f" stroked="f">
                      <v:textbox>
                        <w:txbxContent>
                          <w:p w14:paraId="7915ABCA" w14:textId="77777777" w:rsidR="00377863" w:rsidRDefault="00377863" w:rsidP="00377863">
                            <w:pPr>
                              <w:pStyle w:val="2"/>
                            </w:pPr>
                            <w:r>
                              <w:rPr>
                                <w:lang w:bidi="uk-UA"/>
                              </w:rPr>
                              <w:t>якомога довше!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14:paraId="369261A9" w14:textId="77777777" w:rsidTr="00377863">
        <w:trPr>
          <w:trHeight w:val="1151"/>
        </w:trPr>
        <w:tc>
          <w:tcPr>
            <w:tcW w:w="5576" w:type="dxa"/>
          </w:tcPr>
          <w:p w14:paraId="277E626B" w14:textId="77777777" w:rsidR="00377863" w:rsidRDefault="00377863" w:rsidP="00377863">
            <w:pPr>
              <w:jc w:val="center"/>
            </w:pPr>
          </w:p>
        </w:tc>
      </w:tr>
      <w:tr w:rsidR="00377863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Default="00377863" w:rsidP="00377863">
            <w:pPr>
              <w:jc w:val="center"/>
            </w:pPr>
            <w:r>
              <w:rPr>
                <w:lang w:bidi="uk-UA"/>
              </w:rPr>
              <mc:AlternateContent>
                <mc:Choice Requires="wps">
                  <w:drawing>
                    <wp:inline distT="0" distB="0" distL="0" distR="0" wp14:anchorId="6F7634D3" wp14:editId="4C06B954">
                      <wp:extent cx="3200400" cy="266700"/>
                      <wp:effectExtent l="0" t="0" r="0" b="9525"/>
                      <wp:docPr id="7" name="Текстове поле 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8"/>
                                  </w:pPr>
                                  <w:r w:rsidRPr="001E7A2E">
                                    <w:rPr>
                                      <w:lang w:bidi="uk-UA"/>
                                    </w:rPr>
                                    <w:t>З Днем Святого Валентина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Текстове поле 12" o:spid="_x0000_s1029" type="#_x0000_t202" style="width:25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8"/>
                            </w:pPr>
                            <w:r w:rsidRPr="001E7A2E">
                              <w:rPr>
                                <w:lang w:bidi="uk-UA"/>
                              </w:rPr>
                              <w:t>З Днем Святого Валентина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Default="00377863">
      <w:bookmarkStart w:id="0" w:name="_GoBack"/>
      <w:r>
        <w:rPr>
          <w:lang w:bidi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Прямокутник 2" title="Прямокут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22E7" id="Прямокутник 2" o:spid="_x0000_s1026" alt="Заголовок: Прямокутник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" filled="f" strokecolor="#c00000" strokeweight="3pt">
                <v:stroke dashstyle="dashDot" endcap="round"/>
              </v:rect>
            </w:pict>
          </mc:Fallback>
        </mc:AlternateContent>
      </w:r>
      <w:r w:rsidR="00940038">
        <w:rPr>
          <w:lang w:bidi="uk-UA"/>
        </w:rPr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Зображення 1" title="Сер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 1" title="Серця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C4FDF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1D6E" w14:textId="77777777" w:rsidR="00C72ED5" w:rsidRDefault="00C72ED5" w:rsidP="000C7A50">
      <w:pPr>
        <w:spacing w:after="0" w:line="240" w:lineRule="auto"/>
      </w:pPr>
      <w:r>
        <w:separator/>
      </w:r>
    </w:p>
  </w:endnote>
  <w:endnote w:type="continuationSeparator" w:id="0">
    <w:p w14:paraId="2B6C1786" w14:textId="77777777" w:rsidR="00C72ED5" w:rsidRDefault="00C72ED5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Calibri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C7BE" w14:textId="77777777" w:rsidR="00C72ED5" w:rsidRDefault="00C72ED5" w:rsidP="000C7A50">
      <w:pPr>
        <w:spacing w:after="0" w:line="240" w:lineRule="auto"/>
      </w:pPr>
      <w:r>
        <w:separator/>
      </w:r>
    </w:p>
  </w:footnote>
  <w:footnote w:type="continuationSeparator" w:id="0">
    <w:p w14:paraId="35417776" w14:textId="77777777" w:rsidR="00C72ED5" w:rsidRDefault="00C72ED5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0F37"/>
    <w:rsid w:val="001E4D11"/>
    <w:rsid w:val="001E7A2E"/>
    <w:rsid w:val="002C0520"/>
    <w:rsid w:val="00377863"/>
    <w:rsid w:val="00855750"/>
    <w:rsid w:val="00940038"/>
    <w:rsid w:val="00B84613"/>
    <w:rsid w:val="00BC701C"/>
    <w:rsid w:val="00C72ED5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01C"/>
  </w:style>
  <w:style w:type="paragraph" w:styleId="2">
    <w:name w:val="heading 2"/>
    <w:basedOn w:val="a"/>
    <w:next w:val="a"/>
    <w:link w:val="20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Внутрішній текст 1"/>
    <w:basedOn w:val="a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21">
    <w:name w:val="Внутрішній текст 2"/>
    <w:basedOn w:val="a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10">
    <w:name w:val="Привітання1"/>
    <w:basedOn w:val="a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21"/>
    <w:next w:val="a"/>
    <w:link w:val="a7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a7">
    <w:name w:val="Назва Знак"/>
    <w:basedOn w:val="a0"/>
    <w:link w:val="a6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20">
    <w:name w:val="Заголовок 2 Знак"/>
    <w:basedOn w:val="a0"/>
    <w:link w:val="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a8">
    <w:name w:val="Subtitle"/>
    <w:basedOn w:val="1"/>
    <w:next w:val="a"/>
    <w:link w:val="a9"/>
    <w:uiPriority w:val="11"/>
    <w:qFormat/>
    <w:rsid w:val="001E7A2E"/>
    <w:rPr>
      <w:caps/>
      <w:sz w:val="40"/>
    </w:rPr>
  </w:style>
  <w:style w:type="character" w:customStyle="1" w:styleId="a9">
    <w:name w:val="Підзаголовок Знак"/>
    <w:basedOn w:val="a0"/>
    <w:link w:val="a8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aa">
    <w:name w:val="Table Grid"/>
    <w:basedOn w:val="a1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0C7A50"/>
  </w:style>
  <w:style w:type="paragraph" w:styleId="ad">
    <w:name w:val="footer"/>
    <w:basedOn w:val="a"/>
    <w:link w:val="ae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72E5-354C-4464-8126-EA883906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Office_25593882_TF10247658</Template>
  <TotalTime>20</TotalTime>
  <Pages>1</Pages>
  <Words>11</Words>
  <Characters>7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2018-10-19T14:05:00Z</dcterms:created>
  <dcterms:modified xsi:type="dcterms:W3CDTF">2018-10-25T03:44:00Z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