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lang w:val="uk-UA"/>
        </w:rPr>
      </w:pPr>
      <w:r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93.5pt;height:130pt;z-index:251658240;mso-position-horizontal:left;mso-position-horizontal-relative:margin;mso-position-vertical:top;mso-position-vertical-relative:margin;mso-height-relative:margin;v-text-anchor:bottom" filled="f" stroked="f">
            <v:textbox style="mso-next-textbox:#_x0000_s1027" inset="0,0,0,0">
              <w:txbxContent>
                <w:p>
                  <w:pPr>
                    <w:pStyle w:val="Heading1"/>
                    <w:rPr>
                      <w:sz w:val="144"/>
                      <w:szCs w:val="144"/>
                      <w:lang w:val="uk-UA"/>
                    </w:rPr>
                  </w:pPr>
                  <w:r>
                    <w:rPr>
                      <w:sz w:val="144"/>
                      <w:szCs w:val="144"/>
                      <w:lang w:val="uk-UA"/>
                    </w:rPr>
                    <w:t>ФАКС</w:t>
                  </w:r>
                </w:p>
              </w:txbxContent>
            </v:textbox>
            <w10:wrap anchorx="margin" anchory="margin"/>
          </v:shape>
        </w:pict>
      </w:r>
      <w:r>
        <w:rPr>
          <w:lang w:val="uk-UA"/>
        </w:rPr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725"/>
                  </w:tblGrid>
                  <w:tr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 xml:space="preserve">Кому: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Факс: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Дата: </w:t>
                        </w:r>
                        <w:sdt>
                          <w:sdtPr>
                            <w:rPr>
                              <w:lang w:val="uk-UA"/>
                            </w:rPr>
                            <w:id w:val="248328204"/>
                            <w:placeholder>
                              <w:docPart w:val="D8A586F18C884FA790EB04F852952B41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rStyle w:val="PlaceholderText"/>
                                <w:lang w:val="uk-UA"/>
                              </w:rPr>
                              <w:t>[Укажіть дату]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Відп.: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 xml:space="preserve">Від: </w:t>
                        </w:r>
                        <w:sdt>
                          <w:sdtPr>
                            <w:rPr>
                              <w:b/>
                              <w:lang w:val="uk-UA"/>
                            </w:rPr>
                            <w:alias w:val="Author"/>
                            <w:id w:val="85763485"/>
                            <w:placeholder>
                              <w:docPart w:val="PlaceholderAutotext_0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  <w:lang w:val="uk-UA"/>
                              </w:rPr>
                              <w:t>[Ваше ім'я та прізвище]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Факс: </w:t>
                        </w:r>
                        <w:sdt>
                          <w:sdtPr>
                            <w:rPr>
                              <w:lang w:val="uk-UA"/>
                            </w:rPr>
                            <w:alias w:val="Fax Number"/>
                            <w:id w:val="90800454"/>
                            <w:placeholder>
                              <w:docPart w:val="PlaceholderAutotext_1"/>
                            </w:placeholder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rFonts w:eastAsiaTheme="majorEastAsia"/>
                                <w:lang w:val="uk-UA"/>
                              </w:rPr>
                              <w:t>[555 555 555]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Телефон: </w:t>
                        </w:r>
                        <w:sdt>
                          <w:sdtPr>
                            <w:rPr>
                              <w:lang w:val="uk-UA"/>
                            </w:rPr>
                            <w:alias w:val="Phone Number"/>
                            <w:id w:val="90800450"/>
                            <w:placeholder>
                              <w:docPart w:val="PlaceholderAutotext_4"/>
                            </w:placeholder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rFonts w:eastAsiaTheme="majorEastAsia"/>
                                <w:lang w:val="uk-UA"/>
                              </w:rPr>
                              <w:t>[555 555 555]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Копія: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Примітки:</w:t>
                        </w:r>
                      </w:p>
                    </w:tc>
                  </w:tr>
                </w:tbl>
                <w:p>
                  <w:pPr>
                    <w:rPr>
                      <w:lang w:val="uk-UA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lang w:val="uk-UA"/>
        </w:rPr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Стор.:</w:t>
                  </w:r>
                </w:p>
              </w:txbxContent>
            </v:textbox>
            <w10:wrap anchorx="margin" anchory="margin"/>
          </v:shape>
        </w:pict>
      </w:r>
      <w:r>
        <w:rPr>
          <w:lang w:val="uk-UA"/>
        </w:rPr>
        <w:pict>
          <v:shape id="_x0000_s1026" type="#_x0000_t202" style="position:absolute;margin-left:3754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  <w:lang w:val="uk-UA"/>
                    </w:rPr>
                    <w:alias w:val="Organization"/>
                    <w:id w:val="4303489"/>
                    <w:placeholder>
                      <w:docPart w:val="PlaceholderAutotext_7"/>
                    </w:placeholder>
                    <w:showingPlcHdr/>
                    <w:dataBinding w:xpath="//Organization" w:storeItemID="{B86FB77A-7B75-48A7-99DF-3E368DAADD88}"/>
                    <w:text/>
                  </w:sdtPr>
                  <w:sdtContent>
                    <w:p>
                      <w:pPr>
                        <w:jc w:val="right"/>
                        <w:rPr>
                          <w:rFonts w:asciiTheme="majorHAnsi" w:hAnsiTheme="majorHAnsi"/>
                          <w:lang w:val="uk-UA"/>
                        </w:rPr>
                      </w:pPr>
                      <w:r>
                        <w:rPr>
                          <w:rStyle w:val="PlaceholderText"/>
                          <w:lang w:val="uk-UA"/>
                        </w:rPr>
                        <w:t>[Назва організації]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Address"/>
                    <w:id w:val="94734203"/>
                    <w:placeholder>
                      <w:docPart w:val="PlaceholderAutotext_39"/>
                    </w:placeholder>
                    <w:showingPlcHdr/>
                  </w:sdtPr>
                  <w:sdtContent>
                    <w:p>
                      <w:pPr>
                        <w:pStyle w:val="AddressInfo"/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[Адреса]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Phone Number"/>
                    <w:id w:val="4303499"/>
                    <w:placeholder>
                      <w:docPart w:val="PlaceholderAutotext_40"/>
                    </w:placeholder>
                    <w:showingPlcHdr/>
                    <w:dataBinding w:xpath="//Phone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rStyle w:val="PlaceholderText"/>
                          <w:lang w:val="uk-UA"/>
                        </w:rPr>
                        <w:t>[555 555 555]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Fax Number"/>
                    <w:id w:val="4303502"/>
                    <w:placeholder>
                      <w:docPart w:val="PlaceholderAutotext_15"/>
                    </w:placeholder>
                    <w:showingPlcHdr/>
                    <w:dataBinding w:xpath="//Fax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rStyle w:val="PlaceholderText"/>
                          <w:lang w:val="uk-UA"/>
                        </w:rPr>
                        <w:t>[555 555 555]</w:t>
                      </w:r>
                    </w:p>
                  </w:sdtContent>
                </w:sdt>
                <w:sdt>
                  <w:sdtPr>
                    <w:rPr>
                      <w:lang w:val="uk-UA"/>
                    </w:rPr>
                    <w:alias w:val="E-mail"/>
                    <w:id w:val="4303511"/>
                    <w:placeholder>
                      <w:docPart w:val="PlaceholderAutotext_20"/>
                    </w:placeholder>
                    <w:showingPlcHdr/>
                    <w:dataBinding w:xpath="//Email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rStyle w:val="PlaceholderText"/>
                          <w:lang w:val="uk-UA"/>
                        </w:rPr>
                        <w:t>[perevirka@example.com]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>
        <w:rPr>
          <w:lang w:val="uk-U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>
      <w:pPr>
        <w:rPr>
          <w:lang w:val="uk-UA"/>
        </w:rPr>
      </w:pPr>
      <w:r>
        <w:rPr>
          <w:lang w:val="uk-UA"/>
        </w:rPr>
        <w:pict>
          <v:shape id="_x0000_s1031" type="#_x0000_t202" style="position:absolute;margin-left:332.3pt;margin-top:0;width:147.15pt;height:108pt;z-index:251662336;mso-left-percent:800;mso-position-horizontal-relative:margin;mso-position-vertical:center;mso-position-vertical-relative:margin;mso-left-percent:800" filled="f" stroked="f">
            <v:textbox style="mso-next-textbox:#_x0000_s1031" inset="5.04pt,0,0,0">
              <w:txbxContent>
                <w:tbl>
                  <w:tblPr>
                    <w:tblStyle w:val="TableTheme"/>
                    <w:tblW w:w="0" w:type="auto"/>
                    <w:tblLook w:val="01E0"/>
                  </w:tblPr>
                  <w:tblGrid>
                    <w:gridCol w:w="322"/>
                    <w:gridCol w:w="2316"/>
                  </w:tblGrid>
                  <w:tr>
                    <w:trPr>
                      <w:trHeight w:val="311"/>
                    </w:trPr>
                    <w:tc>
                      <w:tcPr>
                        <w:tcW w:w="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</w:p>
                    </w:tc>
                    <w:tc>
                      <w:tcPr>
                        <w:tcW w:w="23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Терміново</w:t>
                        </w:r>
                      </w:p>
                    </w:tc>
                  </w:tr>
                  <w:tr>
                    <w:trPr>
                      <w:trHeight w:val="293"/>
                    </w:trPr>
                    <w:tc>
                      <w:tcPr>
                        <w:tcW w:w="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</w:p>
                    </w:tc>
                    <w:tc>
                      <w:tcPr>
                        <w:tcW w:w="23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Для перегляду</w:t>
                        </w:r>
                      </w:p>
                    </w:tc>
                  </w:tr>
                  <w:tr>
                    <w:trPr>
                      <w:trHeight w:val="293"/>
                    </w:trPr>
                    <w:tc>
                      <w:tcPr>
                        <w:tcW w:w="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</w:p>
                    </w:tc>
                    <w:tc>
                      <w:tcPr>
                        <w:tcW w:w="23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До затвердження</w:t>
                        </w:r>
                      </w:p>
                    </w:tc>
                  </w:tr>
                  <w:tr>
                    <w:trPr>
                      <w:trHeight w:val="336"/>
                    </w:trPr>
                    <w:tc>
                      <w:tcPr>
                        <w:tcW w:w="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</w:p>
                    </w:tc>
                    <w:tc>
                      <w:tcPr>
                        <w:tcW w:w="23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Потрібна відповідь</w:t>
                        </w:r>
                      </w:p>
                    </w:tc>
                  </w:tr>
                  <w:tr>
                    <w:trPr>
                      <w:trHeight w:val="311"/>
                    </w:trPr>
                    <w:tc>
                      <w:tcPr>
                        <w:tcW w:w="3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</w:p>
                    </w:tc>
                    <w:tc>
                      <w:tcPr>
                        <w:tcW w:w="23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Розіслати</w:t>
                        </w:r>
                      </w:p>
                    </w:tc>
                  </w:tr>
                </w:tbl>
                <w:p>
                  <w:pPr>
                    <w:spacing w:line="360" w:lineRule="auto"/>
                    <w:rPr>
                      <w:lang w:val="uk-UA"/>
                    </w:rPr>
                  </w:pPr>
                </w:p>
              </w:txbxContent>
            </v:textbox>
            <w10:wrap anchorx="margin" anchory="margin"/>
          </v:shape>
        </w:pict>
      </w:r>
    </w:p>
    <w:sectPr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Table Theme" w:uiPriority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AddressInfo"/>
    <w:locked/>
    <w:rPr>
      <w:sz w:val="20"/>
      <w:szCs w:val="16"/>
      <w:lang w:eastAsia="ja-JP"/>
    </w:rPr>
  </w:style>
  <w:style w:type="paragraph" w:customStyle="1" w:styleId="AddressInfo">
    <w:name w:val="Address Info"/>
    <w:basedOn w:val="Normal"/>
    <w:link w:val="AddressInfoChar"/>
    <w:qFormat/>
    <w:pPr>
      <w:spacing w:line="276" w:lineRule="auto"/>
    </w:pPr>
    <w:rPr>
      <w:sz w:val="20"/>
      <w:szCs w:val="16"/>
      <w:lang w:eastAsia="ja-JP"/>
    </w:rPr>
  </w:style>
  <w:style w:type="table" w:styleId="TableGrid">
    <w:name w:val="Table Grid"/>
    <w:basedOn w:val="TableNormal"/>
    <w:semiHidden/>
    <w:unhideWhenUsed/>
    <w:qFormat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qFormat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60D6-80C1-474D-98AC-E9B1084A29B7}"/>
      </w:docPartPr>
      <w:docPartBody>
        <w:p>
          <w:pPr>
            <w:pStyle w:val="PlaceholderAutotext01"/>
          </w:pPr>
          <w:r>
            <w:rPr>
              <w:b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2F82-2E0B-497A-B89B-6D70D3A7146D}"/>
      </w:docPartPr>
      <w:docPartBody>
        <w:p>
          <w:pPr>
            <w:pStyle w:val="PlaceholderAutotext1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2FC3-67BF-4BD5-8E68-4A49127C0B07}"/>
      </w:docPartPr>
      <w:docPartBody>
        <w:p>
          <w:pPr>
            <w:pStyle w:val="PlaceholderAutotext4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C7A7-469F-4029-88D4-151D0E01E303}"/>
      </w:docPartPr>
      <w:docPartBody>
        <w:p>
          <w:pPr>
            <w:pStyle w:val="PlaceholderAutotext7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24DC-F252-4CFB-937F-49B24322677F}"/>
      </w:docPartPr>
      <w:docPartBody>
        <w:p>
          <w:pPr>
            <w:pStyle w:val="PlaceholderAutotext15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3904-E9DC-4862-97E7-AC4FB6759961}"/>
      </w:docPartPr>
      <w:docPartBody>
        <w:p>
          <w:pPr>
            <w:pStyle w:val="PlaceholderAutotext20"/>
          </w:pPr>
          <w:r>
            <w:rPr>
              <w:rStyle w:val="PlaceholderText"/>
            </w:rPr>
            <w:t>[someone@example.com]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E1D1-C75C-4D17-8B90-39AB58981648}"/>
      </w:docPartPr>
      <w:docPartBody>
        <w:p>
          <w:pPr>
            <w:pStyle w:val="PlaceholderAutotext39"/>
          </w:pPr>
          <w:r>
            <w:t>[Address]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9C53-C570-4434-BB5E-A820558AC2D8}"/>
      </w:docPartPr>
      <w:docPartBody>
        <w:p>
          <w:pPr>
            <w:pStyle w:val="PlaceholderAutotext401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D8A586F18C884FA790EB04F85295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E02E-0208-44F1-8AFD-0701F4D04F75}"/>
      </w:docPartPr>
      <w:docPartBody>
        <w:p>
          <w:pPr>
            <w:pStyle w:val="D8A586F18C884FA790EB04F852952B41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w:rsids>
    <w:rsid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7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381675"/>
  </w:style>
  <w:style w:type="paragraph" w:customStyle="1" w:styleId="PlaceholderAutotext30">
    <w:name w:val="PlaceholderAutotext_30"/>
    <w:rsid w:val="00381675"/>
    <w:pPr>
      <w:spacing w:after="0" w:line="240" w:lineRule="auto"/>
    </w:pPr>
    <w:rPr>
      <w:rFonts w:eastAsiaTheme="minorHAnsi"/>
      <w:sz w:val="16"/>
      <w:szCs w:val="16"/>
      <w:lang w:eastAsia="ja-JP"/>
    </w:rPr>
  </w:style>
  <w:style w:type="paragraph" w:customStyle="1" w:styleId="PlaceholderAutotext39">
    <w:name w:val="PlaceholderAutotext_39"/>
    <w:rsid w:val="00381675"/>
    <w:rPr>
      <w:sz w:val="24"/>
      <w:szCs w:val="24"/>
    </w:rPr>
  </w:style>
  <w:style w:type="paragraph" w:customStyle="1" w:styleId="PlaceholderAutotext40">
    <w:name w:val="PlaceholderAutotext_40"/>
    <w:rsid w:val="00381675"/>
    <w:rPr>
      <w:sz w:val="24"/>
      <w:szCs w:val="24"/>
    </w:rPr>
  </w:style>
  <w:style w:type="paragraph" w:customStyle="1" w:styleId="PlaceholderAutotext0">
    <w:name w:val="PlaceholderAutotext_0"/>
    <w:rsid w:val="003816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586F18C884FA790EB04F852952B41">
    <w:name w:val="D8A586F18C884FA790EB04F852952B41"/>
    <w:rsid w:val="003816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01">
    <w:name w:val="PlaceholderAutotext_01"/>
    <w:rsid w:val="003816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1">
    <w:name w:val="PlaceholderAutotext_1"/>
    <w:rsid w:val="003816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">
    <w:name w:val="PlaceholderAutotext_4"/>
    <w:rsid w:val="003816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7">
    <w:name w:val="PlaceholderAutotext_7"/>
    <w:rsid w:val="0038167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01">
    <w:name w:val="PlaceholderAutotext_401"/>
    <w:rsid w:val="00381675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15">
    <w:name w:val="PlaceholderAutotext_15"/>
    <w:rsid w:val="00381675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20">
    <w:name w:val="PlaceholderAutotext_20"/>
    <w:rsid w:val="00381675"/>
    <w:pPr>
      <w:spacing w:after="0"/>
    </w:pPr>
    <w:rPr>
      <w:rFonts w:eastAsiaTheme="minorHAnsi"/>
      <w:sz w:val="20"/>
      <w:szCs w:val="16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360401dd-760e-448c-b001-b4002b6d12d2">english</DirectSourceMarket>
    <ApprovalStatus xmlns="360401dd-760e-448c-b001-b4002b6d12d2">InProgress</ApprovalStatus>
    <MarketSpecific xmlns="360401dd-760e-448c-b001-b4002b6d12d2" xsi:nil="true"/>
    <PrimaryImageGen xmlns="360401dd-760e-448c-b001-b4002b6d12d2">true</PrimaryImageGen>
    <ThumbnailAssetId xmlns="360401dd-760e-448c-b001-b4002b6d12d2" xsi:nil="true"/>
    <NumericId xmlns="360401dd-760e-448c-b001-b4002b6d12d2">-1</NumericId>
    <TPFriendlyName xmlns="360401dd-760e-448c-b001-b4002b6d12d2">Fax cover sheet (Technology design)</TPFriendlyName>
    <BusinessGroup xmlns="360401dd-760e-448c-b001-b4002b6d12d2" xsi:nil="true"/>
    <APEditor xmlns="360401dd-760e-448c-b001-b4002b6d12d2">
      <UserInfo>
        <DisplayName>REDMOND\v-luannv</DisplayName>
        <AccountId>88</AccountId>
        <AccountType/>
      </UserInfo>
    </APEditor>
    <SourceTitle xmlns="360401dd-760e-448c-b001-b4002b6d12d2">Fax cover sheet (Technology design)</SourceTitle>
    <OpenTemplate xmlns="360401dd-760e-448c-b001-b4002b6d12d2">true</OpenTemplate>
    <UALocComments xmlns="360401dd-760e-448c-b001-b4002b6d12d2" xsi:nil="true"/>
    <ParentAssetId xmlns="360401dd-760e-448c-b001-b4002b6d12d2" xsi:nil="true"/>
    <IntlLangReviewDate xmlns="360401dd-760e-448c-b001-b4002b6d12d2" xsi:nil="true"/>
    <PublishStatusLookup xmlns="360401dd-760e-448c-b001-b4002b6d12d2">
      <Value>48094</Value>
      <Value>194929</Value>
    </PublishStatusLookup>
    <LastPublishResultLookup xmlns="360401dd-760e-448c-b001-b4002b6d12d2" xsi:nil="true"/>
    <MachineTranslated xmlns="360401dd-760e-448c-b001-b4002b6d12d2">false</MachineTranslated>
    <OriginalSourceMarket xmlns="360401dd-760e-448c-b001-b4002b6d12d2">english</OriginalSourceMarket>
    <TPInstallLocation xmlns="360401dd-760e-448c-b001-b4002b6d12d2">{My Templates}</TPInstallLocation>
    <ClipArtFilename xmlns="360401dd-760e-448c-b001-b4002b6d12d2" xsi:nil="true"/>
    <ContentItem xmlns="360401dd-760e-448c-b001-b4002b6d12d2" xsi:nil="true"/>
    <APDescription xmlns="360401dd-760e-448c-b001-b4002b6d12d2" xsi:nil="true"/>
    <EditorialStatus xmlns="360401dd-760e-448c-b001-b4002b6d12d2" xsi:nil="true"/>
    <PublishTargets xmlns="360401dd-760e-448c-b001-b4002b6d12d2">OfficeOnline</PublishTargets>
    <TPLaunchHelpLinkType xmlns="360401dd-760e-448c-b001-b4002b6d12d2">Template</TPLaunchHelpLinkType>
    <TimesCloned xmlns="360401dd-760e-448c-b001-b4002b6d12d2" xsi:nil="true"/>
    <LastModifiedDateTime xmlns="360401dd-760e-448c-b001-b4002b6d12d2" xsi:nil="true"/>
    <Provider xmlns="360401dd-760e-448c-b001-b4002b6d12d2">EY006220130</Provider>
    <LastHandOff xmlns="360401dd-760e-448c-b001-b4002b6d12d2" xsi:nil="true"/>
    <AcquiredFrom xmlns="360401dd-760e-448c-b001-b4002b6d12d2" xsi:nil="true"/>
    <AssetStart xmlns="360401dd-760e-448c-b001-b4002b6d12d2">2009-07-15T22:41:01+00:00</AssetStart>
    <TPClientViewer xmlns="360401dd-760e-448c-b001-b4002b6d12d2">Microsoft Office Word</TPClientViewer>
    <ArtSampleDocs xmlns="360401dd-760e-448c-b001-b4002b6d12d2" xsi:nil="true"/>
    <UACurrentWords xmlns="360401dd-760e-448c-b001-b4002b6d12d2">0</UACurrentWords>
    <UALocRecommendation xmlns="360401dd-760e-448c-b001-b4002b6d12d2">Localize</UALocRecommendation>
    <IsDeleted xmlns="360401dd-760e-448c-b001-b4002b6d12d2">false</IsDeleted>
    <ShowIn xmlns="360401dd-760e-448c-b001-b4002b6d12d2">Show everywhere</ShowIn>
    <UANotes xmlns="360401dd-760e-448c-b001-b4002b6d12d2">Shipped in the box for Office 12. In the Box Template</UANotes>
    <TemplateStatus xmlns="360401dd-760e-448c-b001-b4002b6d12d2" xsi:nil="true"/>
    <CSXHash xmlns="360401dd-760e-448c-b001-b4002b6d12d2" xsi:nil="true"/>
    <VoteCount xmlns="360401dd-760e-448c-b001-b4002b6d12d2" xsi:nil="true"/>
    <DSATActionTaken xmlns="360401dd-760e-448c-b001-b4002b6d12d2" xsi:nil="true"/>
    <AssetExpire xmlns="360401dd-760e-448c-b001-b4002b6d12d2">2100-01-01T00:00:00+00:00</AssetExpire>
    <CSXSubmissionMarket xmlns="360401dd-760e-448c-b001-b4002b6d12d2" xsi:nil="true"/>
    <SubmitterId xmlns="360401dd-760e-448c-b001-b4002b6d12d2" xsi:nil="true"/>
    <TPExecutable xmlns="360401dd-760e-448c-b001-b4002b6d12d2" xsi:nil="true"/>
    <AssetType xmlns="360401dd-760e-448c-b001-b4002b6d12d2">TP</AssetType>
    <ApprovalLog xmlns="360401dd-760e-448c-b001-b4002b6d12d2" xsi:nil="true"/>
    <CSXUpdate xmlns="360401dd-760e-448c-b001-b4002b6d12d2">false</CSXUpdate>
    <CSXSubmissionDate xmlns="360401dd-760e-448c-b001-b4002b6d12d2" xsi:nil="true"/>
    <BugNumber xmlns="360401dd-760e-448c-b001-b4002b6d12d2" xsi:nil="true"/>
    <Milestone xmlns="360401dd-760e-448c-b001-b4002b6d12d2" xsi:nil="true"/>
    <TPComponent xmlns="360401dd-760e-448c-b001-b4002b6d12d2">WORDFiles</TPComponent>
    <OriginAsset xmlns="360401dd-760e-448c-b001-b4002b6d12d2" xsi:nil="true"/>
    <AssetId xmlns="360401dd-760e-448c-b001-b4002b6d12d2">TP010067041</AssetId>
    <TPApplication xmlns="360401dd-760e-448c-b001-b4002b6d12d2">Word</TPApplication>
    <TPLaunchHelpLink xmlns="360401dd-760e-448c-b001-b4002b6d12d2" xsi:nil="true"/>
    <IntlLocPriority xmlns="360401dd-760e-448c-b001-b4002b6d12d2" xsi:nil="true"/>
    <IntlLangReviewer xmlns="360401dd-760e-448c-b001-b4002b6d12d2" xsi:nil="true"/>
    <CrawlForDependencies xmlns="360401dd-760e-448c-b001-b4002b6d12d2">false</CrawlForDependencies>
    <PlannedPubDate xmlns="360401dd-760e-448c-b001-b4002b6d12d2" xsi:nil="true"/>
    <HandoffToMSDN xmlns="360401dd-760e-448c-b001-b4002b6d12d2" xsi:nil="true"/>
    <TrustLevel xmlns="360401dd-760e-448c-b001-b4002b6d12d2">1 Microsoft Managed Content</TrustLevel>
    <IsSearchable xmlns="360401dd-760e-448c-b001-b4002b6d12d2">false</IsSearchable>
    <TPNamespace xmlns="360401dd-760e-448c-b001-b4002b6d12d2">WINWORD</TPNamespace>
    <Markets xmlns="360401dd-760e-448c-b001-b4002b6d12d2"/>
    <OutputCachingOn xmlns="360401dd-760e-448c-b001-b4002b6d12d2">false</OutputCachingOn>
    <IntlLangReview xmlns="360401dd-760e-448c-b001-b4002b6d12d2" xsi:nil="true"/>
    <UAProjectedTotalWords xmlns="360401dd-760e-448c-b001-b4002b6d12d2" xsi:nil="true"/>
    <APAuthor xmlns="360401dd-760e-448c-b001-b4002b6d12d2">
      <UserInfo>
        <DisplayName>REDMOND\cynvey</DisplayName>
        <AccountId>206</AccountId>
        <AccountType/>
      </UserInfo>
    </APAuthor>
    <TPAppVersion xmlns="360401dd-760e-448c-b001-b4002b6d12d2">12</TPAppVersion>
    <TPCommandLine xmlns="360401dd-760e-448c-b001-b4002b6d12d2">{WD} /f {FilePath}</TPCommandLine>
    <EditorialTags xmlns="360401dd-760e-448c-b001-b4002b6d12d2" xsi:nil="true"/>
    <OOCacheId xmlns="360401dd-760e-448c-b001-b4002b6d12d2" xsi:nil="true"/>
    <PolicheckWords xmlns="360401dd-760e-448c-b001-b4002b6d12d2" xsi:nil="true"/>
    <Providers xmlns="360401dd-760e-448c-b001-b4002b6d12d2" xsi:nil="true"/>
    <FriendlyTitle xmlns="360401dd-760e-448c-b001-b4002b6d12d2" xsi:nil="true"/>
    <Downloads xmlns="360401dd-760e-448c-b001-b4002b6d12d2">0</Downloads>
    <Manager xmlns="360401dd-760e-448c-b001-b4002b6d12d2" xsi:nil="true"/>
    <LegacyData xmlns="360401dd-760e-448c-b001-b4002b6d12d2" xsi:nil="true"/>
    <TemplateTemplateType xmlns="360401dd-760e-448c-b001-b4002b6d12d2">Word 2007 Default</TemplateTemplateType>
    <BlockPublish xmlns="360401dd-760e-448c-b001-b4002b6d12d2" xsi:nil="true"/>
    <CampaignTagsTaxHTField0 xmlns="360401dd-760e-448c-b001-b4002b6d12d2">
      <Terms xmlns="http://schemas.microsoft.com/office/infopath/2007/PartnerControls"/>
    </CampaignTagsTaxHTField0>
    <LocalizationTagsTaxHTField0 xmlns="360401dd-760e-448c-b001-b4002b6d12d2">
      <Terms xmlns="http://schemas.microsoft.com/office/infopath/2007/PartnerControls"/>
    </LocalizationTagsTaxHTField0>
    <LocOverallPublishStatusLookup xmlns="360401dd-760e-448c-b001-b4002b6d12d2" xsi:nil="true"/>
    <LocPublishedLinkedAssetsLookup xmlns="360401dd-760e-448c-b001-b4002b6d12d2" xsi:nil="true"/>
    <FeatureTagsTaxHTField0 xmlns="360401dd-760e-448c-b001-b4002b6d12d2">
      <Terms xmlns="http://schemas.microsoft.com/office/infopath/2007/PartnerControls"/>
    </FeatureTagsTaxHTField0>
    <LocOverallPreviewStatusLookup xmlns="360401dd-760e-448c-b001-b4002b6d12d2" xsi:nil="true"/>
    <LocOverallHandbackStatusLookup xmlns="360401dd-760e-448c-b001-b4002b6d12d2" xsi:nil="true"/>
    <InternalTagsTaxHTField0 xmlns="360401dd-760e-448c-b001-b4002b6d12d2">
      <Terms xmlns="http://schemas.microsoft.com/office/infopath/2007/PartnerControls"/>
    </InternalTagsTaxHTField0>
    <LocProcessedForHandoffsLookup xmlns="360401dd-760e-448c-b001-b4002b6d12d2" xsi:nil="true"/>
    <LocProcessedForMarketsLookup xmlns="360401dd-760e-448c-b001-b4002b6d12d2" xsi:nil="true"/>
    <LocOverallLocStatusLookup xmlns="360401dd-760e-448c-b001-b4002b6d12d2" xsi:nil="true"/>
    <TaxCatchAll xmlns="360401dd-760e-448c-b001-b4002b6d12d2"/>
    <LocLastLocAttemptVersionTypeLookup xmlns="360401dd-760e-448c-b001-b4002b6d12d2" xsi:nil="true"/>
    <LocNewPublishedVersionLookup xmlns="360401dd-760e-448c-b001-b4002b6d12d2" xsi:nil="true"/>
    <LocPublishedDependentAssetsLookup xmlns="360401dd-760e-448c-b001-b4002b6d12d2" xsi:nil="true"/>
    <ScenarioTagsTaxHTField0 xmlns="360401dd-760e-448c-b001-b4002b6d12d2">
      <Terms xmlns="http://schemas.microsoft.com/office/infopath/2007/PartnerControls"/>
    </ScenarioTagsTaxHTField0>
    <LocLastLocAttemptVersionLookup xmlns="360401dd-760e-448c-b001-b4002b6d12d2">20803</LocLastLocAttemptVersionLookup>
    <LocComments xmlns="360401dd-760e-448c-b001-b4002b6d12d2" xsi:nil="true"/>
    <LocManualTestRequired xmlns="360401dd-760e-448c-b001-b4002b6d12d2" xsi:nil="true"/>
    <LocRecommendedHandoff xmlns="360401dd-760e-448c-b001-b4002b6d12d2" xsi:nil="true"/>
    <RecommendationsModifier xmlns="360401dd-760e-448c-b001-b4002b6d12d2" xsi:nil="true"/>
    <OriginalRelease xmlns="360401dd-760e-448c-b001-b4002b6d12d2">14</OriginalRelease>
    <LocMarketGroupTiers2 xmlns="360401dd-760e-448c-b001-b4002b6d12d2" xsi:nil="true"/>
  </documentManagement>
</p:properties>
</file>

<file path=customXml/item2.xml><?xml version="1.0" encoding="utf-8"?>
<CustomProps>
  <Organization/>
  <Fax/>
  <Phone/>
  <Email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8C81C3-C6D6-484D-B3F0-0A3BA94D41A9}"/>
</file>

<file path=customXml/itemProps2.xml><?xml version="1.0" encoding="utf-8"?>
<ds:datastoreItem xmlns:ds="http://schemas.openxmlformats.org/officeDocument/2006/customXml" ds:itemID="{B86FB77A-7B75-48A7-99DF-3E368DAADD88}"/>
</file>

<file path=customXml/itemProps3.xml><?xml version="1.0" encoding="utf-8"?>
<ds:datastoreItem xmlns:ds="http://schemas.openxmlformats.org/officeDocument/2006/customXml" ds:itemID="{743643DC-F9E3-43E2-9712-6FAB121E6D20}"/>
</file>

<file path=customXml/itemProps4.xml><?xml version="1.0" encoding="utf-8"?>
<ds:datastoreItem xmlns:ds="http://schemas.openxmlformats.org/officeDocument/2006/customXml" ds:itemID="{38F1A600-8D0B-429C-95D7-05EDFC71AB08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TechnologyFax_TP10067041.dotx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(Technology design)</dc:title>
  <dc:subject/>
  <dc:creator/>
  <cp:keywords/>
  <cp:lastModifiedBy>Microsoft Corporation</cp:lastModifiedBy>
  <cp:revision>3</cp:revision>
  <cp:lastPrinted>2006-08-01T17:47:00Z</cp:lastPrinted>
  <dcterms:created xsi:type="dcterms:W3CDTF">2006-08-01T19:32:00Z</dcterms:created>
  <dcterms:modified xsi:type="dcterms:W3CDTF">2007-03-27T14:02:00Z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1058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2234000</vt:r8>
  </property>
</Properties>
</file>