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3D514" w14:textId="01B2176D" w:rsidR="00DA69C0" w:rsidRDefault="003D720E">
      <w:pPr>
        <w:pStyle w:val="Heading1"/>
      </w:pPr>
      <w:sdt>
        <w:sdtPr>
          <w:alias w:val="Форма для нотаток для співбесіди кандидата:"/>
          <w:tag w:val="Форма для нотаток для співбесіди кандидата: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bidi="uk-UA"/>
            </w:rPr>
            <w:t>Форма для нотаток для співбесіди кандидата</w:t>
          </w:r>
        </w:sdtContent>
      </w:sdt>
    </w:p>
    <w:sdt>
      <w:sdtPr>
        <w:alias w:val="Відомості про співбесіду:"/>
        <w:tag w:val="Відомості про співбесіду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Heading2"/>
          </w:pPr>
          <w:r w:rsidRPr="008D5C81">
            <w:rPr>
              <w:lang w:bidi="uk-UA"/>
            </w:rPr>
            <w:t>Відомості про співбесіду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ша таблиця містить назву компанії, дату та час, друга таблиця – ім’я інтерв’юера, третя таблиця – посаду та номер телефону інтерв’юера, четверта таблиця – вакансію, на яку ви подали заявку, і необхідні навички."/>
      </w:tblPr>
      <w:tblGrid>
        <w:gridCol w:w="1968"/>
        <w:gridCol w:w="2945"/>
        <w:gridCol w:w="746"/>
        <w:gridCol w:w="1403"/>
        <w:gridCol w:w="584"/>
        <w:gridCol w:w="1381"/>
      </w:tblGrid>
      <w:tr w:rsidR="008B6365" w14:paraId="72B8DD5A" w14:textId="77777777" w:rsidTr="0038231E">
        <w:trPr>
          <w:trHeight w:val="432"/>
        </w:trPr>
        <w:tc>
          <w:tcPr>
            <w:tcW w:w="1987" w:type="dxa"/>
            <w:tcMar>
              <w:right w:w="115" w:type="dxa"/>
            </w:tcMar>
            <w:vAlign w:val="bottom"/>
          </w:tcPr>
          <w:p w14:paraId="5E73C743" w14:textId="5084198C" w:rsidR="008B6365" w:rsidRDefault="003D720E" w:rsidP="0038231E">
            <w:pPr>
              <w:spacing w:line="240" w:lineRule="auto"/>
            </w:pPr>
            <w:sdt>
              <w:sdtPr>
                <w:alias w:val="Назва компанії:"/>
                <w:tag w:val="Назва компанії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uk-UA"/>
                  </w:rPr>
                  <w:t>Назва компанії</w:t>
                </w:r>
              </w:sdtContent>
            </w:sdt>
            <w:r w:rsidR="008C2AA8">
              <w:rPr>
                <w:lang w:bidi="uk-UA"/>
              </w:rPr>
              <w:t>: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4EB9D3DF" w:rsidR="008B6365" w:rsidRDefault="003D720E" w:rsidP="0038231E">
            <w:pPr>
              <w:spacing w:line="240" w:lineRule="auto"/>
            </w:pPr>
            <w:sdt>
              <w:sdtPr>
                <w:alias w:val="Введіть назву компанії:"/>
                <w:tag w:val="Введіть назву компанії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uk-UA"/>
                  </w:rPr>
                  <w:t xml:space="preserve">Введіть </w:t>
                </w:r>
                <w:r w:rsidR="00BB1004">
                  <w:rPr>
                    <w:lang w:bidi="uk-UA"/>
                  </w:rPr>
                  <w:t>н</w:t>
                </w:r>
                <w:r w:rsidR="00C65A12">
                  <w:rPr>
                    <w:lang w:bidi="uk-UA"/>
                  </w:rPr>
                  <w:t xml:space="preserve">азву </w:t>
                </w:r>
                <w:r w:rsidR="00BB1004">
                  <w:rPr>
                    <w:lang w:bidi="uk-UA"/>
                  </w:rPr>
                  <w:t>к</w:t>
                </w:r>
                <w:r w:rsidR="00C65A12">
                  <w:rPr>
                    <w:lang w:bidi="uk-UA"/>
                  </w:rPr>
                  <w:t>омпанії</w:t>
                </w:r>
              </w:sdtContent>
            </w:sdt>
          </w:p>
        </w:tc>
        <w:tc>
          <w:tcPr>
            <w:tcW w:w="753" w:type="dxa"/>
            <w:tcMar>
              <w:right w:w="115" w:type="dxa"/>
            </w:tcMar>
            <w:vAlign w:val="bottom"/>
          </w:tcPr>
          <w:p w14:paraId="78617797" w14:textId="4BAE7EC4" w:rsidR="008B6365" w:rsidRDefault="003D720E" w:rsidP="0038231E">
            <w:pPr>
              <w:spacing w:line="240" w:lineRule="auto"/>
              <w:jc w:val="right"/>
            </w:pPr>
            <w:sdt>
              <w:sdtPr>
                <w:alias w:val="Дата:"/>
                <w:tag w:val="Дата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uk-UA"/>
                  </w:rPr>
                  <w:t>Дат</w:t>
                </w:r>
                <w:r w:rsidR="00C760E3">
                  <w:rPr>
                    <w:lang w:bidi="uk-UA"/>
                  </w:rPr>
                  <w:t>а</w:t>
                </w:r>
              </w:sdtContent>
            </w:sdt>
            <w:r w:rsidR="00075CF6">
              <w:rPr>
                <w:lang w:bidi="uk-UA"/>
              </w:rPr>
              <w:t>:</w:t>
            </w:r>
          </w:p>
        </w:tc>
        <w:sdt>
          <w:sdtPr>
            <w:alias w:val="Введіть дату:"/>
            <w:tag w:val="Введіть дату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07AE6E22" w:rsidR="008B6365" w:rsidRDefault="00C65A12" w:rsidP="0038231E">
                <w:pPr>
                  <w:spacing w:line="240" w:lineRule="auto"/>
                </w:pPr>
                <w:r w:rsidRPr="009243F5">
                  <w:rPr>
                    <w:lang w:bidi="uk-UA"/>
                  </w:rPr>
                  <w:t>Введіть дату</w:t>
                </w:r>
              </w:p>
            </w:tc>
          </w:sdtContent>
        </w:sdt>
        <w:tc>
          <w:tcPr>
            <w:tcW w:w="589" w:type="dxa"/>
            <w:tcMar>
              <w:right w:w="115" w:type="dxa"/>
            </w:tcMar>
            <w:vAlign w:val="bottom"/>
          </w:tcPr>
          <w:p w14:paraId="0128B5B8" w14:textId="00420172" w:rsidR="008B6365" w:rsidRDefault="003D720E" w:rsidP="0038231E">
            <w:pPr>
              <w:spacing w:line="240" w:lineRule="auto"/>
              <w:jc w:val="right"/>
            </w:pPr>
            <w:sdt>
              <w:sdtPr>
                <w:alias w:val="Час:"/>
                <w:tag w:val="Час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uk-UA"/>
                  </w:rPr>
                  <w:t>Час</w:t>
                </w:r>
              </w:sdtContent>
            </w:sdt>
            <w:r w:rsidR="00075CF6">
              <w:rPr>
                <w:lang w:bidi="uk-UA"/>
              </w:rPr>
              <w:t>:</w:t>
            </w:r>
          </w:p>
        </w:tc>
        <w:sdt>
          <w:sdtPr>
            <w:alias w:val="Введіть час:"/>
            <w:tag w:val="Введіть час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5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38231E">
                <w:pPr>
                  <w:spacing w:line="240" w:lineRule="auto"/>
                  <w:ind w:right="-163"/>
                </w:pPr>
                <w:r>
                  <w:rPr>
                    <w:lang w:bidi="uk-UA"/>
                  </w:rPr>
                  <w:t>Введіть час</w:t>
                </w:r>
              </w:p>
            </w:tc>
          </w:sdtContent>
        </w:sdt>
      </w:tr>
    </w:tbl>
    <w:tbl>
      <w:tblPr>
        <w:tblStyle w:val="TableGridLight"/>
        <w:tblW w:w="5025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Перша таблиця містить назву компанії, дату та час, друга таблиця – ім’я інтерв’юера, третя таблиця – посаду та номер телефону інтерв’юера, четверта таблиця – вакансію, на яку ви подали заявку, і необхідні навички."/>
      </w:tblPr>
      <w:tblGrid>
        <w:gridCol w:w="1985"/>
        <w:gridCol w:w="7087"/>
      </w:tblGrid>
      <w:tr w:rsidR="004668FB" w14:paraId="15E220B4" w14:textId="77777777" w:rsidTr="0038231E">
        <w:trPr>
          <w:trHeight w:val="432"/>
        </w:trPr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3D720E" w:rsidP="0038231E">
            <w:pPr>
              <w:ind w:right="-79"/>
            </w:pPr>
            <w:sdt>
              <w:sdtPr>
                <w:alias w:val="Ім’я інтерв’юера:"/>
                <w:tag w:val="Ім’я інтерв’юера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uk-UA"/>
                  </w:rPr>
                  <w:t>Ім’я інтерв’юера</w:t>
                </w:r>
              </w:sdtContent>
            </w:sdt>
            <w:r w:rsidR="004668FB">
              <w:rPr>
                <w:lang w:bidi="uk-UA"/>
              </w:rPr>
              <w:t>:</w:t>
            </w:r>
          </w:p>
        </w:tc>
        <w:tc>
          <w:tcPr>
            <w:tcW w:w="7087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3D720E" w:rsidP="0038231E">
            <w:sdt>
              <w:sdtPr>
                <w:alias w:val="Введіть ім’я інтерв’юера:"/>
                <w:tag w:val="Введіть ім’я інтерв’юера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uk-UA"/>
                  </w:rPr>
                  <w:t>Введіть ім’я інтерв’юера</w:t>
                </w:r>
              </w:sdtContent>
            </w:sdt>
          </w:p>
        </w:tc>
      </w:tr>
    </w:tbl>
    <w:tbl>
      <w:tblPr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ша таблиця містить назву компанії, дату та час, друга таблиця – ім’я інтерв’юера, третя таблиця – посаду та номер телефону інтерв’юера, четверта таблиця – вакансію, на яку ви подали заявку, і необхідні навички."/>
      </w:tblPr>
      <w:tblGrid>
        <w:gridCol w:w="1985"/>
        <w:gridCol w:w="2791"/>
        <w:gridCol w:w="1860"/>
        <w:gridCol w:w="2436"/>
      </w:tblGrid>
      <w:tr w:rsidR="004668FB" w14:paraId="35FF0CA6" w14:textId="77777777" w:rsidTr="0038231E">
        <w:trPr>
          <w:trHeight w:val="465"/>
        </w:trPr>
        <w:tc>
          <w:tcPr>
            <w:tcW w:w="1985" w:type="dxa"/>
            <w:vAlign w:val="bottom"/>
          </w:tcPr>
          <w:p w14:paraId="3F8882E6" w14:textId="44A67523" w:rsidR="004668FB" w:rsidRDefault="003D720E" w:rsidP="0038231E">
            <w:pPr>
              <w:spacing w:line="240" w:lineRule="auto"/>
              <w:ind w:right="-102"/>
            </w:pPr>
            <w:sdt>
              <w:sdtPr>
                <w:alias w:val="Посада інтерв’юера:"/>
                <w:tag w:val="Посада інтерв’юера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uk-UA"/>
                  </w:rPr>
                  <w:t>Посада інтерв’юера</w:t>
                </w:r>
              </w:sdtContent>
            </w:sdt>
            <w:r w:rsidR="009D3068">
              <w:rPr>
                <w:lang w:bidi="uk-UA"/>
              </w:rPr>
              <w:t>:</w:t>
            </w:r>
          </w:p>
        </w:tc>
        <w:tc>
          <w:tcPr>
            <w:tcW w:w="2791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3D720E" w:rsidP="0038231E">
            <w:pPr>
              <w:spacing w:line="240" w:lineRule="auto"/>
            </w:pPr>
            <w:sdt>
              <w:sdtPr>
                <w:alias w:val="Введіть посаду інтерв’юера:"/>
                <w:tag w:val="Введіть посаду інтерв’юера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bidi="uk-UA"/>
                  </w:rPr>
                  <w:t>Введіть посаду інтерв’юера</w:t>
                </w:r>
              </w:sdtContent>
            </w:sdt>
          </w:p>
        </w:tc>
        <w:tc>
          <w:tcPr>
            <w:tcW w:w="1860" w:type="dxa"/>
            <w:vAlign w:val="bottom"/>
          </w:tcPr>
          <w:p w14:paraId="297D533C" w14:textId="66C67A10" w:rsidR="004668FB" w:rsidRDefault="003D720E" w:rsidP="0038231E">
            <w:pPr>
              <w:spacing w:line="240" w:lineRule="auto"/>
              <w:ind w:left="-123" w:right="88"/>
              <w:jc w:val="right"/>
            </w:pPr>
            <w:sdt>
              <w:sdtPr>
                <w:alias w:val="Номер телефону інтерв’юера:"/>
                <w:tag w:val="Номер телефону інтерв’юера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uk-UA"/>
                  </w:rPr>
                  <w:t>Номер телефону інтерв’юера</w:t>
                </w:r>
              </w:sdtContent>
            </w:sdt>
            <w:r w:rsidR="00075CF6">
              <w:rPr>
                <w:lang w:bidi="uk-UA"/>
              </w:rPr>
              <w:t>:</w:t>
            </w:r>
          </w:p>
        </w:tc>
        <w:sdt>
          <w:sdtPr>
            <w:alias w:val="Введіть номер телефону інтерв’юера:"/>
            <w:tag w:val="Введіть номер телефону інтерв’юера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6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38231E">
                <w:pPr>
                  <w:spacing w:line="240" w:lineRule="auto"/>
                </w:pPr>
                <w:r w:rsidRPr="009243F5">
                  <w:rPr>
                    <w:lang w:bidi="uk-UA"/>
                  </w:rPr>
                  <w:t>Введіть номер телефону інтерв’юера</w:t>
                </w:r>
              </w:p>
            </w:tc>
          </w:sdtContent>
        </w:sdt>
      </w:tr>
    </w:tbl>
    <w:tbl>
      <w:tblPr>
        <w:tblStyle w:val="TableGridLight"/>
        <w:tblW w:w="5025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Перша таблиця містить назву компанії, дату та час, друга таблиця – ім’я інтерв’юера, третя таблиця – посаду та номер телефону інтерв’юера, четверта таблиця – вакансію, на яку ви подали заявку, і необхідні навички."/>
      </w:tblPr>
      <w:tblGrid>
        <w:gridCol w:w="1985"/>
        <w:gridCol w:w="7087"/>
      </w:tblGrid>
      <w:tr w:rsidR="004668FB" w14:paraId="0B3A3DEF" w14:textId="77777777" w:rsidTr="0038231E">
        <w:trPr>
          <w:trHeight w:val="432"/>
        </w:trPr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64106581" w:rsidR="004668FB" w:rsidRDefault="003D720E" w:rsidP="0038231E">
            <w:sdt>
              <w:sdtPr>
                <w:alias w:val="Вакансія, на яку подано заявку:"/>
                <w:tag w:val="Вакансія, на яку подано заявку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uk-UA"/>
                  </w:rPr>
                  <w:t>Вакансія, на яку подано заявку</w:t>
                </w:r>
              </w:sdtContent>
            </w:sdt>
            <w:r w:rsidR="00C760E3">
              <w:rPr>
                <w:lang w:bidi="uk-UA"/>
              </w:rPr>
              <w:t>:</w:t>
            </w:r>
          </w:p>
        </w:tc>
        <w:sdt>
          <w:sdtPr>
            <w:alias w:val="Введіть вакансію, на яку подано заявку:"/>
            <w:tag w:val="Введіть вакансію, на яку подано заявку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87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38231E">
                <w:r>
                  <w:rPr>
                    <w:lang w:bidi="uk-UA"/>
                  </w:rPr>
                  <w:t>Введіть вакансію, на яку подано заявку</w:t>
                </w:r>
              </w:p>
            </w:tc>
          </w:sdtContent>
        </w:sdt>
      </w:tr>
      <w:tr w:rsidR="004668FB" w14:paraId="2C35E5E8" w14:textId="77777777" w:rsidTr="0038231E">
        <w:trPr>
          <w:trHeight w:val="432"/>
        </w:trPr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3D720E" w:rsidP="0038231E">
            <w:pPr>
              <w:ind w:right="-110"/>
            </w:pPr>
            <w:sdt>
              <w:sdtPr>
                <w:alias w:val="Необхідні навички:"/>
                <w:tag w:val="Необхідні навички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uk-UA"/>
                  </w:rPr>
                  <w:t>Необхідні навички</w:t>
                </w:r>
              </w:sdtContent>
            </w:sdt>
            <w:r w:rsidR="00C760E3">
              <w:rPr>
                <w:lang w:bidi="uk-UA"/>
              </w:rPr>
              <w:t>:</w:t>
            </w:r>
          </w:p>
        </w:tc>
        <w:sdt>
          <w:sdtPr>
            <w:alias w:val="Введіть необхідні навички:"/>
            <w:tag w:val="Введіть необхідні навички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87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38231E">
                <w:r>
                  <w:rPr>
                    <w:lang w:bidi="uk-UA"/>
                  </w:rPr>
                  <w:t>Введіть необхідні навички</w:t>
                </w:r>
              </w:p>
            </w:tc>
          </w:sdtContent>
        </w:sdt>
      </w:tr>
    </w:tbl>
    <w:p w14:paraId="1484E19F" w14:textId="650ABA09" w:rsidR="004668FB" w:rsidRDefault="004668FB" w:rsidP="0038231E">
      <w:pPr>
        <w:spacing w:line="240" w:lineRule="auto"/>
      </w:pPr>
    </w:p>
    <w:sdt>
      <w:sdtPr>
        <w:alias w:val="Запитання, які потрібно поставити інтерв’юеру:"/>
        <w:tag w:val="Запитання, які потрібно поставити інтерв’юеру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Heading2"/>
          </w:pPr>
          <w:r>
            <w:rPr>
              <w:lang w:bidi="uk-UA"/>
            </w:rPr>
            <w:t>Запитання, які потрібно поставити інтерв’юеру</w:t>
          </w:r>
        </w:p>
      </w:sdtContent>
    </w:sdt>
    <w:tbl>
      <w:tblPr>
        <w:tblStyle w:val="1"/>
        <w:tblW w:w="5000" w:type="pct"/>
        <w:tblLayout w:type="fixed"/>
        <w:tblLook w:val="04A0" w:firstRow="1" w:lastRow="0" w:firstColumn="1" w:lastColumn="0" w:noHBand="0" w:noVBand="1"/>
        <w:tblDescription w:val="Тут можете записати запитання та нотатки (таблиця 1)"/>
      </w:tblPr>
      <w:tblGrid>
        <w:gridCol w:w="1389"/>
        <w:gridCol w:w="7638"/>
      </w:tblGrid>
      <w:tr w:rsidR="00EE72EC" w14:paraId="5D41FEDF" w14:textId="77777777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19C4DC0F" w14:textId="5360C78F" w:rsidR="00EE72EC" w:rsidRDefault="003D720E" w:rsidP="008D5C81">
            <w:sdt>
              <w:sdtPr>
                <w:alias w:val="Запитання 1:"/>
                <w:tag w:val="Запитання 1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uk-UA"/>
                  </w:rPr>
                  <w:t>Запитання</w:t>
                </w:r>
                <w:r w:rsidR="0002013D">
                  <w:rPr>
                    <w:lang w:bidi="uk-UA"/>
                  </w:rPr>
                  <w:t xml:space="preserve"> № 1</w:t>
                </w:r>
              </w:sdtContent>
            </w:sdt>
            <w:r w:rsidR="00C760E3">
              <w:rPr>
                <w:lang w:bidi="uk-UA"/>
              </w:rPr>
              <w:t>:</w:t>
            </w:r>
          </w:p>
        </w:tc>
        <w:sdt>
          <w:sdtPr>
            <w:alias w:val="Введіть запитання:"/>
            <w:tag w:val="Введіть запитання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запитання</w:t>
                </w:r>
              </w:p>
            </w:tc>
          </w:sdtContent>
        </w:sdt>
      </w:tr>
      <w:tr w:rsidR="00EE72EC" w14:paraId="1D217855" w14:textId="77777777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DBA094" w14:textId="32605C2B" w:rsidR="00EE72EC" w:rsidRDefault="003D720E" w:rsidP="00D1208D">
            <w:pPr>
              <w:pStyle w:val="a0"/>
            </w:pPr>
            <w:sdt>
              <w:sdtPr>
                <w:alias w:val="Нотатки:"/>
                <w:tag w:val="Нотатки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bidi="uk-UA"/>
                  </w:rPr>
                  <w:t>Нотатки</w:t>
                </w:r>
              </w:sdtContent>
            </w:sdt>
            <w:r w:rsidR="00C760E3">
              <w:rPr>
                <w:lang w:bidi="uk-UA"/>
              </w:rPr>
              <w:t>:</w:t>
            </w:r>
          </w:p>
        </w:tc>
        <w:sdt>
          <w:sdtPr>
            <w:alias w:val="Введіть нотатки:"/>
            <w:tag w:val="Введіть нотатки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FAC395D" w14:textId="45592800" w:rsidR="00EE72EC" w:rsidRDefault="00D1208D" w:rsidP="00D1208D">
                <w:pPr>
                  <w:pStyle w:val="a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нотатки: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ут можете записати запитання та нотатки (таблиця 2)"/>
      </w:tblPr>
      <w:tblGrid>
        <w:gridCol w:w="1389"/>
        <w:gridCol w:w="7638"/>
      </w:tblGrid>
      <w:tr w:rsidR="00EE72EC" w14:paraId="59D8645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E259AF" w14:textId="7A6A13BD" w:rsidR="00EE72EC" w:rsidRDefault="003D720E" w:rsidP="008D5C81">
            <w:sdt>
              <w:sdtPr>
                <w:alias w:val="Запитання 2:"/>
                <w:tag w:val="Запитання 2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uk-UA"/>
                  </w:rPr>
                  <w:t>Запитання</w:t>
                </w:r>
                <w:r w:rsidR="0002013D">
                  <w:rPr>
                    <w:lang w:bidi="uk-UA"/>
                  </w:rPr>
                  <w:t xml:space="preserve"> № 2</w:t>
                </w:r>
              </w:sdtContent>
            </w:sdt>
            <w:r w:rsidR="0002013D">
              <w:rPr>
                <w:lang w:bidi="uk-UA"/>
              </w:rPr>
              <w:t>:</w:t>
            </w:r>
          </w:p>
        </w:tc>
        <w:sdt>
          <w:sdtPr>
            <w:alias w:val="Введіть запитання:"/>
            <w:tag w:val="Введіть запитання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запитання</w:t>
                </w:r>
              </w:p>
            </w:tc>
          </w:sdtContent>
        </w:sdt>
      </w:tr>
      <w:tr w:rsidR="00EE72EC" w14:paraId="629E32F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8DBAFD" w14:textId="310A7EF5" w:rsidR="00EE72EC" w:rsidRDefault="003D720E" w:rsidP="00D1208D">
            <w:pPr>
              <w:pStyle w:val="a0"/>
            </w:pPr>
            <w:sdt>
              <w:sdtPr>
                <w:alias w:val="Нотатки:"/>
                <w:tag w:val="Нотатки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uk-UA"/>
                  </w:rPr>
                  <w:t>Нотатки</w:t>
                </w:r>
              </w:sdtContent>
            </w:sdt>
            <w:r w:rsidR="0002013D">
              <w:rPr>
                <w:lang w:bidi="uk-UA"/>
              </w:rPr>
              <w:t>:</w:t>
            </w:r>
          </w:p>
        </w:tc>
        <w:sdt>
          <w:sdtPr>
            <w:alias w:val="Введіть нотатки:"/>
            <w:tag w:val="Введіть нотатки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214B58E6" w14:textId="284E7DB9" w:rsidR="00EE72EC" w:rsidRDefault="00EE72EC" w:rsidP="00D1208D">
                <w:pPr>
                  <w:pStyle w:val="a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нотатки: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ут можете записати запитання та нотатки (таблиця 3)"/>
      </w:tblPr>
      <w:tblGrid>
        <w:gridCol w:w="1389"/>
        <w:gridCol w:w="7638"/>
      </w:tblGrid>
      <w:tr w:rsidR="00EE72EC" w14:paraId="6C5A51D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6910DF" w14:textId="26B6B832" w:rsidR="00EE72EC" w:rsidRDefault="003D720E" w:rsidP="008D5C81">
            <w:sdt>
              <w:sdtPr>
                <w:alias w:val="Запитання 3:"/>
                <w:tag w:val="Запитання 3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uk-UA"/>
                  </w:rPr>
                  <w:t>Запитання</w:t>
                </w:r>
                <w:r w:rsidR="0002013D">
                  <w:rPr>
                    <w:lang w:bidi="uk-UA"/>
                  </w:rPr>
                  <w:t xml:space="preserve"> № 3</w:t>
                </w:r>
              </w:sdtContent>
            </w:sdt>
            <w:r w:rsidR="00C760E3">
              <w:rPr>
                <w:lang w:bidi="uk-UA"/>
              </w:rPr>
              <w:t>:</w:t>
            </w:r>
          </w:p>
        </w:tc>
        <w:sdt>
          <w:sdtPr>
            <w:alias w:val="Введіть запитання:"/>
            <w:tag w:val="Введіть запитання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запитання</w:t>
                </w:r>
              </w:p>
            </w:tc>
          </w:sdtContent>
        </w:sdt>
      </w:tr>
      <w:tr w:rsidR="00EE72EC" w14:paraId="7DC6458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001EE7B" w14:textId="4FA26707" w:rsidR="00EE72EC" w:rsidRDefault="003D720E" w:rsidP="00D1208D">
            <w:pPr>
              <w:pStyle w:val="a0"/>
            </w:pPr>
            <w:sdt>
              <w:sdtPr>
                <w:alias w:val="Нотатки:"/>
                <w:tag w:val="Нотатки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uk-UA"/>
                  </w:rPr>
                  <w:t>Нотатки</w:t>
                </w:r>
              </w:sdtContent>
            </w:sdt>
            <w:r w:rsidR="00C760E3">
              <w:rPr>
                <w:lang w:bidi="uk-UA"/>
              </w:rPr>
              <w:t>:</w:t>
            </w:r>
          </w:p>
        </w:tc>
        <w:sdt>
          <w:sdtPr>
            <w:alias w:val="Введіть нотатки:"/>
            <w:tag w:val="Введіть нотатки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526D500" w14:textId="547F63F8" w:rsidR="00EE72EC" w:rsidRDefault="00EE72EC" w:rsidP="00D1208D">
                <w:pPr>
                  <w:pStyle w:val="a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нотатки: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Додаткові нотатки:"/>
        <w:tag w:val="Додаткові нотатки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Heading2"/>
          </w:pPr>
          <w:r>
            <w:rPr>
              <w:lang w:bidi="uk-UA"/>
            </w:rPr>
            <w:t>Додаткові нотатки</w:t>
          </w:r>
        </w:p>
      </w:sdtContent>
    </w:sdt>
    <w:p w14:paraId="661F85CE" w14:textId="67883842" w:rsidR="00DA3015" w:rsidRDefault="003D720E" w:rsidP="009660D7">
      <w:sdt>
        <w:sdtPr>
          <w:alias w:val="Введіть додаткові нотатки:"/>
          <w:tag w:val="Введіть додаткові нотатки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bidi="uk-UA"/>
            </w:rPr>
            <w:t>Введіть додаткові нотатки</w:t>
          </w:r>
          <w:r w:rsidR="00C55A3F">
            <w:rPr>
              <w:lang w:bidi="uk-UA"/>
            </w:rPr>
            <w:t>.</w:t>
          </w:r>
        </w:sdtContent>
      </w:sdt>
    </w:p>
    <w:sectPr w:rsidR="00DA3015" w:rsidSect="0038231E">
      <w:head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60DD" w14:textId="77777777" w:rsidR="003D720E" w:rsidRDefault="003D720E">
      <w:pPr>
        <w:spacing w:line="240" w:lineRule="auto"/>
      </w:pPr>
      <w:r>
        <w:separator/>
      </w:r>
    </w:p>
  </w:endnote>
  <w:endnote w:type="continuationSeparator" w:id="0">
    <w:p w14:paraId="7F38E471" w14:textId="77777777" w:rsidR="003D720E" w:rsidRDefault="003D7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7FD3" w14:textId="77777777" w:rsidR="003D720E" w:rsidRDefault="003D720E">
      <w:pPr>
        <w:spacing w:line="240" w:lineRule="auto"/>
      </w:pPr>
      <w:r>
        <w:separator/>
      </w:r>
    </w:p>
  </w:footnote>
  <w:footnote w:type="continuationSeparator" w:id="0">
    <w:p w14:paraId="68F6E682" w14:textId="77777777" w:rsidR="003D720E" w:rsidRDefault="003D7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1F2AA1" w:rsidRPr="001F2AA1">
          <w:rPr>
            <w:b/>
            <w:noProof/>
            <w:lang w:bidi="uk-UA"/>
          </w:rPr>
          <w:t>2</w:t>
        </w:r>
        <w:r>
          <w:rPr>
            <w:b/>
            <w:noProof/>
            <w:lang w:bidi="uk-UA"/>
          </w:rPr>
          <w:fldChar w:fldCharType="end"/>
        </w:r>
        <w:r>
          <w:rPr>
            <w:b/>
            <w:lang w:bidi="uk-UA"/>
          </w:rPr>
          <w:t xml:space="preserve"> | </w:t>
        </w:r>
        <w:r>
          <w:rPr>
            <w:color w:val="7F7F7F" w:themeColor="background1" w:themeShade="7F"/>
            <w:spacing w:val="60"/>
            <w:lang w:bidi="uk-UA"/>
          </w:rPr>
          <w:t>Сторінка</w:t>
        </w:r>
      </w:p>
    </w:sdtContent>
  </w:sdt>
  <w:p w14:paraId="38FD5FE0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8231E"/>
    <w:rsid w:val="003B18D2"/>
    <w:rsid w:val="003D720E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AC7FD2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DF62D6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31E"/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">
    <w:name w:val="Форма для нотаток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0">
    <w:name w:val="Нотатки"/>
    <w:basedOn w:val="Normal"/>
    <w:uiPriority w:val="10"/>
    <w:qFormat/>
    <w:rsid w:val="00D1208D"/>
    <w:pPr>
      <w:spacing w:before="400"/>
    </w:pPr>
  </w:style>
  <w:style w:type="table" w:customStyle="1" w:styleId="1">
    <w:name w:val="Форма для нотаток 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3342F6">
          <w:pPr>
            <w:pStyle w:val="387452011C094369B743AB2D079430AA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3342F6">
          <w:pPr>
            <w:pStyle w:val="4EA9CF2E351B4D3B8C677523FBF563FF"/>
          </w:pPr>
          <w:r>
            <w:rPr>
              <w:lang w:bidi="uk-UA"/>
            </w:rPr>
            <w:t>Введіть назву компанії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3342F6">
          <w:pPr>
            <w:pStyle w:val="62A42A4470C64A0FB1EBE582766BCDFA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3342F6">
          <w:pPr>
            <w:pStyle w:val="9ABD90C58D734303A8FE30E47F3AEC6D"/>
          </w:pPr>
          <w:r w:rsidRPr="009243F5">
            <w:rPr>
              <w:lang w:bidi="uk-UA"/>
            </w:rPr>
            <w:t>Введіть дату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3342F6">
          <w:pPr>
            <w:pStyle w:val="DC81EFF0F4DF45A5BCF334F3F880F1AD"/>
          </w:pPr>
          <w:r>
            <w:rPr>
              <w:lang w:bidi="uk-UA"/>
            </w:rPr>
            <w:t>Час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3342F6">
          <w:pPr>
            <w:pStyle w:val="47D5EEFDE59D4AC7B7580C880F90018F"/>
          </w:pPr>
          <w:r>
            <w:rPr>
              <w:lang w:bidi="uk-UA"/>
            </w:rPr>
            <w:t>Введіть час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3342F6">
          <w:pPr>
            <w:pStyle w:val="A1F25C9C70AB46799B9D9C66ED522228"/>
          </w:pPr>
          <w:r>
            <w:rPr>
              <w:lang w:bidi="uk-UA"/>
            </w:rPr>
            <w:t>Запитання № 1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3342F6">
          <w:pPr>
            <w:pStyle w:val="AD810432A9EA4A8CA76899FAAEA9B02C"/>
          </w:pPr>
          <w:r>
            <w:rPr>
              <w:lang w:bidi="uk-UA"/>
            </w:rPr>
            <w:t>Нотатки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3342F6">
          <w:pPr>
            <w:pStyle w:val="AD9F52FFDC3D452FB7F90824AD6DB459"/>
          </w:pPr>
          <w:r>
            <w:rPr>
              <w:lang w:bidi="uk-UA"/>
            </w:rPr>
            <w:t>Введіть нотатки: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3342F6">
          <w:pPr>
            <w:pStyle w:val="F9BFFDAF529B4A0389A99A2FD03506C4"/>
          </w:pPr>
          <w:r>
            <w:rPr>
              <w:lang w:bidi="uk-UA"/>
            </w:rPr>
            <w:t>Запитання № 2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3342F6">
          <w:pPr>
            <w:pStyle w:val="F77E90F61FC448928F142B589F5839E8"/>
          </w:pPr>
          <w:r>
            <w:rPr>
              <w:lang w:bidi="uk-UA"/>
            </w:rPr>
            <w:t>Нотатки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3342F6">
          <w:pPr>
            <w:pStyle w:val="C9486CFC67C74D5E8A020F360FDC55E5"/>
          </w:pPr>
          <w:r>
            <w:rPr>
              <w:lang w:bidi="uk-UA"/>
            </w:rPr>
            <w:t>Введіть нотатки: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3342F6">
          <w:pPr>
            <w:pStyle w:val="652F93EF6D384215BDCB4E937B0E2906"/>
          </w:pPr>
          <w:r>
            <w:rPr>
              <w:lang w:bidi="uk-UA"/>
            </w:rPr>
            <w:t>Запитання № 3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3342F6">
          <w:pPr>
            <w:pStyle w:val="827AC26F322D45B09C6BA4F97048A00D"/>
          </w:pPr>
          <w:r>
            <w:rPr>
              <w:lang w:bidi="uk-UA"/>
            </w:rPr>
            <w:t>Нотатки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3342F6">
          <w:pPr>
            <w:pStyle w:val="4F9D253AC2E441878928BDE3C555E02A"/>
          </w:pPr>
          <w:r>
            <w:rPr>
              <w:lang w:bidi="uk-UA"/>
            </w:rPr>
            <w:t>Введіть нотатки: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3342F6" w:rsidP="00A410BA">
          <w:pPr>
            <w:pStyle w:val="CE453F097A01499B95FE2AEF567B26AB"/>
          </w:pPr>
          <w:r>
            <w:rPr>
              <w:lang w:val="uk-UA" w:bidi="uk-UA"/>
            </w:rPr>
            <w:t>Вакансія, на яку подано заявку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3342F6" w:rsidP="00A410BA">
          <w:pPr>
            <w:pStyle w:val="2592009F3F0249E2802656F40A4A937E"/>
          </w:pPr>
          <w:r>
            <w:rPr>
              <w:lang w:val="uk-UA" w:bidi="uk-UA"/>
            </w:rPr>
            <w:t>Введіть вакансію, на яку подано заявку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3342F6" w:rsidP="00A410BA">
          <w:pPr>
            <w:pStyle w:val="1396908D908E4BAAB139D4E7CAF3CDF2"/>
          </w:pPr>
          <w:r>
            <w:rPr>
              <w:lang w:val="uk-UA" w:bidi="uk-UA"/>
            </w:rPr>
            <w:t>Необхідні навички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3342F6" w:rsidP="00A410BA">
          <w:pPr>
            <w:pStyle w:val="B29D63D6E93D4DC28F2174A59C2D29A5"/>
          </w:pPr>
          <w:r>
            <w:rPr>
              <w:lang w:val="uk-UA" w:bidi="uk-UA"/>
            </w:rPr>
            <w:t>Введіть необхідні навички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3342F6" w:rsidP="00A410BA">
          <w:pPr>
            <w:pStyle w:val="38597F8AD3C24862994EF0EA79E6BE48"/>
          </w:pPr>
          <w:r w:rsidRPr="00135F16">
            <w:rPr>
              <w:lang w:val="uk-UA" w:bidi="uk-UA"/>
            </w:rPr>
            <w:t>Номер телефону інтерв’юера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3342F6" w:rsidP="00A410BA">
          <w:pPr>
            <w:pStyle w:val="828BB66BD44044318704C562DF0924E9"/>
          </w:pPr>
          <w:r w:rsidRPr="009243F5">
            <w:rPr>
              <w:lang w:val="uk-UA" w:bidi="uk-UA"/>
            </w:rPr>
            <w:t>Введіть номер телефону інтерв’юера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3342F6" w:rsidP="00A410BA">
          <w:pPr>
            <w:pStyle w:val="15F3B9322778402CA8A24C94BA946024"/>
          </w:pPr>
          <w:r>
            <w:rPr>
              <w:lang w:val="uk-UA" w:bidi="uk-UA"/>
            </w:rPr>
            <w:t>Введіть додаткові нотатки: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3342F6" w:rsidP="00A410BA">
          <w:pPr>
            <w:pStyle w:val="F77E46D372AA47688C1A246EA5C6AC92"/>
          </w:pPr>
          <w:r>
            <w:rPr>
              <w:lang w:val="uk-UA" w:bidi="uk-UA"/>
            </w:rPr>
            <w:t>Ім’я інтерв’юера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3342F6" w:rsidP="00A410BA">
          <w:pPr>
            <w:pStyle w:val="15800C2D03D946A2970C4CA63201CAB8"/>
          </w:pPr>
          <w:r>
            <w:rPr>
              <w:lang w:val="uk-UA" w:bidi="uk-UA"/>
            </w:rPr>
            <w:t>Посада інтерв’юера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3342F6" w:rsidP="00A410BA">
          <w:pPr>
            <w:pStyle w:val="F79CF31712394711B0CEF17C1C354234"/>
          </w:pPr>
          <w:r w:rsidRPr="008D5C81">
            <w:rPr>
              <w:lang w:val="uk-UA" w:bidi="uk-UA"/>
            </w:rPr>
            <w:t>Відомості про співбесіду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3342F6" w:rsidP="00A410BA">
          <w:pPr>
            <w:pStyle w:val="B8E12DC5F68F40F68A6722F047E93782"/>
          </w:pPr>
          <w:r>
            <w:rPr>
              <w:lang w:val="uk-UA" w:bidi="uk-UA"/>
            </w:rPr>
            <w:t>Запитання, які потрібно поставити інтерв’юеру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3342F6">
          <w:r>
            <w:rPr>
              <w:lang w:bidi="uk-UA"/>
            </w:rPr>
            <w:t>Додаткові нотатки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3342F6" w:rsidP="000D5272">
          <w:pPr>
            <w:pStyle w:val="39547E09358D4B4AAA0A54B1CF75C562"/>
          </w:pPr>
          <w:r>
            <w:rPr>
              <w:lang w:val="uk-UA" w:bidi="uk-UA"/>
            </w:rPr>
            <w:t>Введіть ім’я інтерв’юера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3342F6" w:rsidP="001B6D12">
          <w:pPr>
            <w:pStyle w:val="275C27D93A324FF5A7F2475D0E1D9BBA"/>
          </w:pPr>
          <w:r>
            <w:rPr>
              <w:lang w:val="uk-UA" w:bidi="uk-UA"/>
            </w:rPr>
            <w:t>Введіть запитання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3342F6" w:rsidP="001B6D12">
          <w:pPr>
            <w:pStyle w:val="F1321997C49C417BA55EE44E504AAFB5"/>
          </w:pPr>
          <w:r>
            <w:rPr>
              <w:lang w:val="uk-UA" w:bidi="uk-UA"/>
            </w:rPr>
            <w:t>Введіть запитання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3342F6">
          <w:r>
            <w:rPr>
              <w:lang w:bidi="uk-UA"/>
            </w:rPr>
            <w:t>Введіть запитання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3342F6">
          <w:r>
            <w:rPr>
              <w:lang w:bidi="uk-UA"/>
            </w:rPr>
            <w:t>Форма для нотаток для співбесіди кандидата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3342F6" w:rsidP="001B6D12">
          <w:pPr>
            <w:pStyle w:val="3BB1D40609EA4550BA5206E0948E00EC"/>
          </w:pPr>
          <w:r>
            <w:rPr>
              <w:lang w:val="uk-UA" w:bidi="uk-UA"/>
            </w:rPr>
            <w:t>Введіть посаду інтерв’юера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D5272"/>
    <w:rsid w:val="00137748"/>
    <w:rsid w:val="001B6D12"/>
    <w:rsid w:val="00293284"/>
    <w:rsid w:val="003342F6"/>
    <w:rsid w:val="004A6602"/>
    <w:rsid w:val="00735307"/>
    <w:rsid w:val="007B381E"/>
    <w:rsid w:val="00814E27"/>
    <w:rsid w:val="008638B8"/>
    <w:rsid w:val="009C60CA"/>
    <w:rsid w:val="00A064E7"/>
    <w:rsid w:val="00A410BA"/>
    <w:rsid w:val="00B54DD6"/>
    <w:rsid w:val="00BA6686"/>
    <w:rsid w:val="00C87A48"/>
    <w:rsid w:val="00CA4F1B"/>
    <w:rsid w:val="00D55D3A"/>
    <w:rsid w:val="00DE082F"/>
    <w:rsid w:val="00D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342F6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Office_18341373_TF04021648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Zakia Lu</cp:lastModifiedBy>
  <cp:revision>3</cp:revision>
  <dcterms:created xsi:type="dcterms:W3CDTF">2017-11-17T11:11:00Z</dcterms:created>
  <dcterms:modified xsi:type="dcterms:W3CDTF">2018-05-14T07:09:00Z</dcterms:modified>
</cp:coreProperties>
</file>