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5FF" w14:textId="763ABE9A" w:rsidR="000F2568" w:rsidRDefault="00292325">
      <w:pPr>
        <w:pStyle w:val="a7"/>
      </w:pPr>
      <w:sdt>
        <w:sdtPr>
          <w:alias w:val="План заняття: "/>
          <w:tag w:val="План заняття: "/>
          <w:id w:val="-1364123724"/>
          <w:placeholder>
            <w:docPart w:val="20C1DF7E425C4003B5B7A9745DD46ADE"/>
          </w:placeholder>
          <w:temporary/>
          <w:showingPlcHdr/>
          <w15:appearance w15:val="hidden"/>
        </w:sdtPr>
        <w:sdtEndPr/>
        <w:sdtContent>
          <w:r w:rsidR="003D782B">
            <w:rPr>
              <w:lang w:bidi="uk-UA"/>
            </w:rPr>
            <w:t>План занять</w:t>
          </w:r>
        </w:sdtContent>
      </w:sdt>
      <w:r w:rsidR="003D782B">
        <w:rPr>
          <w:lang w:bidi="uk-UA"/>
        </w:rPr>
        <w:t xml:space="preserve"> </w:t>
      </w:r>
      <w:sdt>
        <w:sdtPr>
          <w:alias w:val="Введіть заголовок:"/>
          <w:tag w:val="Введіть заголовок:"/>
          <w:id w:val="-300383864"/>
          <w:placeholder>
            <w:docPart w:val="AB4F3F69C0364221B98A2D6567D57448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uk-UA"/>
            </w:rPr>
            <w:t>Заголовок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Інформаційна таблиця курсу містить поля для теми заняття, імені викладача, року навчання й дати проведення."/>
      </w:tblPr>
      <w:tblGrid>
        <w:gridCol w:w="2472"/>
        <w:gridCol w:w="2472"/>
        <w:gridCol w:w="2473"/>
        <w:gridCol w:w="2473"/>
      </w:tblGrid>
      <w:tr w:rsidR="000F2568" w14:paraId="7AFE5C18" w14:textId="77777777" w:rsidTr="006678A6">
        <w:sdt>
          <w:sdtPr>
            <w:alias w:val="Тема:"/>
            <w:tag w:val="Тема:"/>
            <w:id w:val="-2028555856"/>
            <w:placeholder>
              <w:docPart w:val="58F920463F0E4B02AEB281EA4BB4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290BE25" w14:textId="6654BB32" w:rsidR="000F2568" w:rsidRDefault="00D63BAB">
                <w:pPr>
                  <w:pStyle w:val="a9"/>
                </w:pPr>
                <w:r>
                  <w:rPr>
                    <w:lang w:bidi="uk-UA"/>
                  </w:rPr>
                  <w:t>Тема</w:t>
                </w:r>
              </w:p>
            </w:tc>
          </w:sdtContent>
        </w:sdt>
        <w:sdt>
          <w:sdtPr>
            <w:alias w:val="Викладач:"/>
            <w:tag w:val="Викладач:"/>
            <w:id w:val="1514725732"/>
            <w:placeholder>
              <w:docPart w:val="50909AFCFF95414490BB914333FF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5DB685C" w14:textId="5B795E7F" w:rsidR="000F2568" w:rsidRDefault="000432CB">
                <w:pPr>
                  <w:pStyle w:val="a9"/>
                </w:pPr>
                <w:r>
                  <w:rPr>
                    <w:lang w:bidi="uk-UA"/>
                  </w:rPr>
                  <w:t>Викладач</w:t>
                </w:r>
              </w:p>
            </w:tc>
          </w:sdtContent>
        </w:sdt>
        <w:sdt>
          <w:sdtPr>
            <w:alias w:val="Рік навчання:"/>
            <w:tag w:val="Курс:"/>
            <w:id w:val="-1906212849"/>
            <w:placeholder>
              <w:docPart w:val="D73500A0FEA04894996E6CB6C1EC8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D3F5FE0" w14:textId="1ADECA6B" w:rsidR="000F2568" w:rsidRDefault="000432CB">
                <w:pPr>
                  <w:pStyle w:val="a9"/>
                </w:pPr>
                <w:r>
                  <w:rPr>
                    <w:lang w:bidi="uk-UA"/>
                  </w:rPr>
                  <w:t>Рік навчання:</w:t>
                </w:r>
              </w:p>
            </w:tc>
          </w:sdtContent>
        </w:sdt>
        <w:sdt>
          <w:sdtPr>
            <w:alias w:val="Дата:"/>
            <w:tag w:val="Дата:"/>
            <w:id w:val="-1172869743"/>
            <w:placeholder>
              <w:docPart w:val="13B4C508B2DA43A78E1277A78EB45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34DCEAC" w14:textId="3F5C555D" w:rsidR="000F2568" w:rsidRDefault="000432CB">
                <w:pPr>
                  <w:pStyle w:val="a9"/>
                </w:pPr>
                <w:r>
                  <w:rPr>
                    <w:lang w:bidi="uk-UA"/>
                  </w:rPr>
                  <w:t>Дата</w:t>
                </w:r>
              </w:p>
            </w:tc>
          </w:sdtContent>
        </w:sdt>
      </w:tr>
      <w:tr w:rsidR="000F2568" w14:paraId="1D6EFAAB" w14:textId="77777777" w:rsidTr="006678A6">
        <w:tc>
          <w:tcPr>
            <w:tcW w:w="2555" w:type="dxa"/>
          </w:tcPr>
          <w:p w14:paraId="0B200D17" w14:textId="407D2A40" w:rsidR="000F2568" w:rsidRDefault="00292325">
            <w:sdt>
              <w:sdtPr>
                <w:alias w:val="Введіть тему курсу:"/>
                <w:tag w:val="Введіть тему курсу:"/>
                <w:id w:val="1696041324"/>
                <w:placeholder>
                  <w:docPart w:val="377884FBD053447DAE0894D11252EB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uk-UA"/>
                  </w:rPr>
                  <w:t>Тема курсу</w:t>
                </w:r>
              </w:sdtContent>
            </w:sdt>
          </w:p>
        </w:tc>
        <w:tc>
          <w:tcPr>
            <w:tcW w:w="2555" w:type="dxa"/>
          </w:tcPr>
          <w:p w14:paraId="67A2F54F" w14:textId="0ABA561B" w:rsidR="000F2568" w:rsidRDefault="00292325">
            <w:sdt>
              <w:sdtPr>
                <w:alias w:val="Введіть ім’я викладача:"/>
                <w:tag w:val="Введіть ім’я викладача:"/>
                <w:id w:val="1645698587"/>
                <w:placeholder>
                  <w:docPart w:val="B601F024246143A5953E2C44A728C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uk-UA"/>
                  </w:rPr>
                  <w:t>Ім’я викладача</w:t>
                </w:r>
              </w:sdtContent>
            </w:sdt>
          </w:p>
        </w:tc>
        <w:tc>
          <w:tcPr>
            <w:tcW w:w="2557" w:type="dxa"/>
          </w:tcPr>
          <w:p w14:paraId="71A9BC40" w14:textId="540A9B47" w:rsidR="000F2568" w:rsidRDefault="00292325">
            <w:sdt>
              <w:sdtPr>
                <w:alias w:val="Введіть рік навчання:"/>
                <w:tag w:val="Введіть рік навчання:"/>
                <w:id w:val="2129886509"/>
                <w:placeholder>
                  <w:docPart w:val="86C9E2D5AAB84AE6B21A52B6100437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uk-UA"/>
                  </w:rPr>
                  <w:t>00</w:t>
                </w:r>
              </w:sdtContent>
            </w:sdt>
          </w:p>
        </w:tc>
        <w:sdt>
          <w:sdtPr>
            <w:alias w:val="Введіть дату:"/>
            <w:tag w:val="Введіть дату:"/>
            <w:id w:val="1181785165"/>
            <w:placeholder>
              <w:docPart w:val="498FB1322BB24786B95C78366CD43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7A7DA50" w14:textId="6ABCA02C" w:rsidR="000F2568" w:rsidRDefault="000432CB" w:rsidP="000432CB">
                <w:pPr>
                  <w:ind w:left="0"/>
                </w:pPr>
                <w:r>
                  <w:rPr>
                    <w:lang w:bidi="uk-UA"/>
                  </w:rPr>
                  <w:t>Дата</w:t>
                </w:r>
              </w:p>
            </w:tc>
          </w:sdtContent>
        </w:sdt>
      </w:tr>
    </w:tbl>
    <w:p w14:paraId="45933029" w14:textId="0D2B1D07" w:rsidR="000F2568" w:rsidRDefault="00292325">
      <w:pPr>
        <w:pStyle w:val="a9"/>
      </w:pPr>
      <w:sdt>
        <w:sdtPr>
          <w:alias w:val="Огляд:"/>
          <w:tag w:val="Огляд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>
            <w:rPr>
              <w:lang w:bidi="uk-UA"/>
            </w:rPr>
            <w:t>Огляд</w:t>
          </w:r>
        </w:sdtContent>
      </w:sdt>
    </w:p>
    <w:p w14:paraId="3AAB7E05" w14:textId="6B685867" w:rsidR="000F2568" w:rsidRDefault="00292325">
      <w:sdt>
        <w:sdtPr>
          <w:alias w:val="Введіть опис:"/>
          <w:tag w:val="Введіть опис:"/>
          <w:id w:val="-1072122276"/>
          <w:placeholder>
            <w:docPart w:val="178D69B039D34EA686BD87DDB3579B99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uk-UA"/>
            </w:rPr>
            <w:t xml:space="preserve">Нам дуже подобається цей професійний план занять. Та ми також подбали про ваші вподобання. </w:t>
          </w:r>
        </w:sdtContent>
      </w:sdt>
      <w:sdt>
        <w:sdtPr>
          <w:alias w:val="Введіть опис:"/>
          <w:tag w:val="Введіть опис:"/>
          <w:id w:val="-82071022"/>
          <w:placeholder>
            <w:docPart w:val="925B5DEC16D746BD8228283518FB246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uk-UA"/>
            </w:rPr>
            <w:t xml:space="preserve">Щоб легко налаштувати й персоналізувати цей шаблон, скористайтеся доступними варіантами тем, кольорів і шрифтів на вкладці "Конструктор". Або ж, якщо потрібно застосувати кольори навчального закладу, торкніться елемента "Кольори" й виберіть "Настроїти кольори". </w:t>
          </w:r>
        </w:sdtContent>
      </w:sdt>
      <w:sdt>
        <w:sdtPr>
          <w:alias w:val="Введіть опис:"/>
          <w:tag w:val="Введіть опис:"/>
          <w:id w:val="-1104038120"/>
          <w:placeholder>
            <w:docPart w:val="1598592D6A054E6894934876B323DD3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uk-UA"/>
            </w:rPr>
            <w:t>Щоб замінити текст будь-якого покажчика місця заповнення (як-от цього), просто клацніть його та почніть вводити.</w:t>
          </w:r>
        </w:sdtContent>
      </w:sdt>
    </w:p>
    <w:tbl>
      <w:tblPr>
        <w:tblStyle w:val="a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Перша таблиця містить поля для введення таких докладних відомостей, як етап курсу та вказівки для викладача й студента. У другій таблиці можна ввести вимоги, ресурси й нотатки."/>
      </w:tblPr>
      <w:tblGrid>
        <w:gridCol w:w="1918"/>
        <w:gridCol w:w="3986"/>
        <w:gridCol w:w="3986"/>
      </w:tblGrid>
      <w:tr w:rsidR="000F2568" w14:paraId="1D82F976" w14:textId="77777777" w:rsidTr="0066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alias w:val="Етапи:"/>
            <w:tag w:val="Етапи:"/>
            <w:id w:val="-1265996201"/>
            <w:placeholder>
              <w:docPart w:val="364DF6473A46461A9E145ACC04E606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980" w:type="dxa"/>
                <w:tcMar>
                  <w:top w:w="144" w:type="dxa"/>
                </w:tcMar>
              </w:tcPr>
              <w:p w14:paraId="600E5996" w14:textId="735C3DE5" w:rsidR="000F2568" w:rsidRDefault="00567354" w:rsidP="00610669">
                <w:pPr>
                  <w:ind w:left="0"/>
                </w:pPr>
                <w:r w:rsidRPr="00567354">
                  <w:rPr>
                    <w:lang w:bidi="uk-UA"/>
                  </w:rPr>
                  <w:t>Етапи</w:t>
                </w:r>
              </w:p>
            </w:tc>
          </w:sdtContent>
        </w:sdt>
        <w:sdt>
          <w:sdtPr>
            <w:alias w:val="Указівки для викладача:"/>
            <w:tag w:val="Указівки для викладача:"/>
            <w:id w:val="1680313803"/>
            <w:placeholder>
              <w:docPart w:val="763EB803799340049CD3985E93CC8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  <w:tcMar>
                  <w:top w:w="144" w:type="dxa"/>
                </w:tcMar>
              </w:tcPr>
              <w:p w14:paraId="218FAC2E" w14:textId="3F889070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Указівки для викладача</w:t>
                </w:r>
              </w:p>
            </w:tc>
          </w:sdtContent>
        </w:sdt>
        <w:sdt>
          <w:sdtPr>
            <w:alias w:val="Указівки для студента:"/>
            <w:tag w:val="Указівки для студента:"/>
            <w:id w:val="1065838960"/>
            <w:placeholder>
              <w:docPart w:val="DD3C4D4D9EA242B1A3BD82AA6282A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  <w:tcMar>
                  <w:top w:w="144" w:type="dxa"/>
                </w:tcMar>
              </w:tcPr>
              <w:p w14:paraId="1FCD2EA3" w14:textId="1AF901F7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Указівки для студента</w:t>
                </w:r>
              </w:p>
            </w:tc>
          </w:sdtContent>
        </w:sdt>
      </w:tr>
      <w:tr w:rsidR="000F2568" w14:paraId="26AD276B" w14:textId="77777777" w:rsidTr="006678A6">
        <w:trPr>
          <w:trHeight w:val="1440"/>
        </w:trPr>
        <w:sdt>
          <w:sdtPr>
            <w:alias w:val="Цілі:"/>
            <w:tag w:val="Цілі:"/>
            <w:id w:val="-1639171023"/>
            <w:placeholder>
              <w:docPart w:val="B8944F268C534E63B5F5640D15C11E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44A8D9F7" w14:textId="4DB08C36" w:rsidR="000F2568" w:rsidRDefault="00567354">
                <w:r>
                  <w:rPr>
                    <w:lang w:bidi="uk-UA"/>
                  </w:rPr>
                  <w:t>Цілі</w:t>
                </w:r>
              </w:p>
            </w:tc>
          </w:sdtContent>
        </w:sdt>
        <w:sdt>
          <w:sdtPr>
            <w:alias w:val="Введіть указівку для викладача 1:"/>
            <w:tag w:val="Введіть указівку для викладача 1:"/>
            <w:id w:val="1795018721"/>
            <w:placeholder>
              <w:docPart w:val="D41D4AC368434D26809207E945FB1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1CBEB81E" w14:textId="32DA08E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Указівка для викладача 1</w:t>
                </w:r>
              </w:p>
            </w:tc>
          </w:sdtContent>
        </w:sdt>
        <w:sdt>
          <w:sdtPr>
            <w:alias w:val="Введіть указівку для студента 1:"/>
            <w:tag w:val="Введіть указівку для студента 1:"/>
            <w:id w:val="-1719274362"/>
            <w:placeholder>
              <w:docPart w:val="1DE833A2CB0146088705AD93A4987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5BAA1324" w14:textId="10256A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Указівка для студента 1</w:t>
                </w:r>
              </w:p>
            </w:tc>
          </w:sdtContent>
        </w:sdt>
      </w:tr>
      <w:tr w:rsidR="000F2568" w14:paraId="1D62A3F0" w14:textId="77777777" w:rsidTr="006678A6">
        <w:trPr>
          <w:trHeight w:val="1440"/>
        </w:trPr>
        <w:sdt>
          <w:sdtPr>
            <w:alias w:val="Інформація:"/>
            <w:tag w:val="Інформація:"/>
            <w:id w:val="228350012"/>
            <w:placeholder>
              <w:docPart w:val="6359CF83B4E648C3A01CA8D95A3926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5BCDF774" w14:textId="6BBBCF98" w:rsidR="000F2568" w:rsidRDefault="00567354">
                <w:r>
                  <w:rPr>
                    <w:lang w:bidi="uk-UA"/>
                  </w:rPr>
                  <w:t>Інформація</w:t>
                </w:r>
              </w:p>
            </w:tc>
          </w:sdtContent>
        </w:sdt>
        <w:sdt>
          <w:sdtPr>
            <w:alias w:val="Введіть указівку для викладача 2:"/>
            <w:tag w:val="Введіть указівку для викладача 2:"/>
            <w:id w:val="1126583165"/>
            <w:placeholder>
              <w:docPart w:val="91A59EDBD732473B9C0358B7C3FE7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079B1734" w14:textId="5CF2C23E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Указівка для викладача 2</w:t>
                </w:r>
              </w:p>
            </w:tc>
          </w:sdtContent>
        </w:sdt>
        <w:sdt>
          <w:sdtPr>
            <w:alias w:val="Введіть указівку для студента 2:"/>
            <w:tag w:val="Введіть указівку для студента 2:"/>
            <w:id w:val="402957890"/>
            <w:placeholder>
              <w:docPart w:val="776ABB2BB22A4409AB6FA11094B2E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3D5D53E" w14:textId="573CF26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Указівка для студента 2</w:t>
                </w:r>
              </w:p>
            </w:tc>
          </w:sdtContent>
        </w:sdt>
      </w:tr>
      <w:tr w:rsidR="000F2568" w14:paraId="63E5B90B" w14:textId="77777777" w:rsidTr="006678A6">
        <w:trPr>
          <w:trHeight w:val="1440"/>
        </w:trPr>
        <w:sdt>
          <w:sdtPr>
            <w:alias w:val="Перевірка:"/>
            <w:tag w:val="Перевірка:"/>
            <w:id w:val="1622347792"/>
            <w:placeholder>
              <w:docPart w:val="AC8A8FDB67534D2F8C7EFE5AD0E0F0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6C37DDB1" w14:textId="194BD6D0" w:rsidR="000F2568" w:rsidRDefault="00567354">
                <w:r>
                  <w:rPr>
                    <w:lang w:bidi="uk-UA"/>
                  </w:rPr>
                  <w:t>Перевірка</w:t>
                </w:r>
              </w:p>
            </w:tc>
          </w:sdtContent>
        </w:sdt>
        <w:sdt>
          <w:sdtPr>
            <w:alias w:val="Введіть указівку для викладача 3:"/>
            <w:tag w:val="Введіть указівку для викладача 3:"/>
            <w:id w:val="1199278131"/>
            <w:placeholder>
              <w:docPart w:val="2FB1DF6815EE4B208774D2C360038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3640AF49" w14:textId="27566F13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Указівка для викладача 3</w:t>
                </w:r>
              </w:p>
            </w:tc>
          </w:sdtContent>
        </w:sdt>
        <w:sdt>
          <w:sdtPr>
            <w:alias w:val="Введіть указівку для студента 3:"/>
            <w:tag w:val="Введіть указівку для студента 3:"/>
            <w:id w:val="885226390"/>
            <w:placeholder>
              <w:docPart w:val="55384782A4AA404F8C099CC0BF9F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A915138" w14:textId="26AA0D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Указівка для студента 3</w:t>
                </w:r>
              </w:p>
            </w:tc>
          </w:sdtContent>
        </w:sdt>
      </w:tr>
      <w:tr w:rsidR="000F2568" w14:paraId="46565C13" w14:textId="77777777" w:rsidTr="006678A6">
        <w:trPr>
          <w:trHeight w:val="1440"/>
        </w:trPr>
        <w:sdt>
          <w:sdtPr>
            <w:alias w:val="Завдання:"/>
            <w:tag w:val="Завдання:"/>
            <w:id w:val="-163014344"/>
            <w:placeholder>
              <w:docPart w:val="68C5D8ED4D3A43D1818BD6341900C8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7EF8C3D1" w14:textId="3CC91173" w:rsidR="000F2568" w:rsidRDefault="00567354">
                <w:r>
                  <w:rPr>
                    <w:lang w:bidi="uk-UA"/>
                  </w:rPr>
                  <w:t>Завдання</w:t>
                </w:r>
              </w:p>
            </w:tc>
          </w:sdtContent>
        </w:sdt>
        <w:sdt>
          <w:sdtPr>
            <w:alias w:val="Введіть указівку для викладача 4:"/>
            <w:tag w:val="Введіть указівку для викладача 4:"/>
            <w:id w:val="1671837069"/>
            <w:placeholder>
              <w:docPart w:val="A7877C2E24D94F529F7D710D8A114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287D2D8D" w14:textId="61D22890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Указівка для викладача 4</w:t>
                </w:r>
              </w:p>
            </w:tc>
          </w:sdtContent>
        </w:sdt>
        <w:sdt>
          <w:sdtPr>
            <w:alias w:val="Введіть указівку для студента 4:"/>
            <w:tag w:val="Введіть указівку для студента 4:"/>
            <w:id w:val="-1197000824"/>
            <w:placeholder>
              <w:docPart w:val="E0EB8E90E4DA48738FE8F50AB0F30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549412E" w14:textId="20F35BCF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Указівка для студента 4</w:t>
                </w:r>
              </w:p>
            </w:tc>
          </w:sdtContent>
        </w:sdt>
      </w:tr>
      <w:tr w:rsidR="000F2568" w14:paraId="6A30AB64" w14:textId="77777777" w:rsidTr="006678A6">
        <w:trPr>
          <w:trHeight w:val="1440"/>
        </w:trPr>
        <w:sdt>
          <w:sdtPr>
            <w:alias w:val="Підсумок:"/>
            <w:tag w:val="Підсумок:"/>
            <w:id w:val="952829076"/>
            <w:placeholder>
              <w:docPart w:val="04BC6495EE094ED9B7B9FEF89CB1CE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7A1720FC" w14:textId="4B87CA09" w:rsidR="000F2568" w:rsidRDefault="00567354">
                <w:r>
                  <w:rPr>
                    <w:lang w:bidi="uk-UA"/>
                  </w:rPr>
                  <w:t>Підсумок</w:t>
                </w:r>
              </w:p>
            </w:tc>
          </w:sdtContent>
        </w:sdt>
        <w:sdt>
          <w:sdtPr>
            <w:alias w:val="Введіть указівку для викладача 5:"/>
            <w:tag w:val="Введіть указівку для викладача 5:"/>
            <w:id w:val="-465499534"/>
            <w:placeholder>
              <w:docPart w:val="2942B12F3C024A4C8D37CD85C127A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4596CD0" w14:textId="605C93E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Указівка для викладача 5</w:t>
                </w:r>
              </w:p>
            </w:tc>
          </w:sdtContent>
        </w:sdt>
        <w:sdt>
          <w:sdtPr>
            <w:alias w:val="Введіть указівку для студента 5:"/>
            <w:tag w:val="Введіть указівку для студента 5:"/>
            <w:id w:val="-311869386"/>
            <w:placeholder>
              <w:docPart w:val="4E64B7BE052D46DDBD74E3384DF2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55B05EC6" w14:textId="0F5DC2C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Указівка для студента 5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ша таблиця містить поля для введення таких докладних відомостей, як етап курсу та вказівки для викладача й студента. У другій таблиці можна ввести вимоги, ресурси й нотатки."/>
      </w:tblPr>
      <w:tblGrid>
        <w:gridCol w:w="2774"/>
        <w:gridCol w:w="2773"/>
        <w:gridCol w:w="4343"/>
      </w:tblGrid>
      <w:tr w:rsidR="000F2568" w14:paraId="457937B9" w14:textId="77777777" w:rsidTr="006678A6">
        <w:sdt>
          <w:sdtPr>
            <w:alias w:val="Вимоги:"/>
            <w:tag w:val="Вимоги:"/>
            <w:id w:val="1390842860"/>
            <w:placeholder>
              <w:docPart w:val="B6BFB8646D2F409EB916203E40A5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7E76CA18" w14:textId="2C0C4BC4" w:rsidR="000F2568" w:rsidRDefault="00B76B2E">
                <w:pPr>
                  <w:pStyle w:val="a9"/>
                </w:pPr>
                <w:r>
                  <w:rPr>
                    <w:lang w:bidi="uk-UA"/>
                  </w:rPr>
                  <w:t>Вимоги</w:t>
                </w:r>
              </w:p>
            </w:tc>
          </w:sdtContent>
        </w:sdt>
        <w:sdt>
          <w:sdtPr>
            <w:alias w:val="Ресурси:"/>
            <w:tag w:val="Ресурси:"/>
            <w:id w:val="1829867115"/>
            <w:placeholder>
              <w:docPart w:val="EAB7A9EFAA7A4D7FB673ED5C13C65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E33ED6F" w14:textId="422035CC" w:rsidR="000F2568" w:rsidRDefault="00B76B2E">
                <w:pPr>
                  <w:pStyle w:val="a9"/>
                </w:pPr>
                <w:r>
                  <w:rPr>
                    <w:lang w:bidi="uk-UA"/>
                  </w:rPr>
                  <w:t>Ресурси</w:t>
                </w:r>
              </w:p>
            </w:tc>
          </w:sdtContent>
        </w:sdt>
        <w:sdt>
          <w:sdtPr>
            <w:alias w:val="Нотатки:"/>
            <w:tag w:val="Нотатки:"/>
            <w:id w:val="292408280"/>
            <w:placeholder>
              <w:docPart w:val="996A62F172754749925A8C9E326B55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192898C3" w14:textId="0D70825B" w:rsidR="000F2568" w:rsidRDefault="00B76B2E">
                <w:pPr>
                  <w:pStyle w:val="a9"/>
                </w:pPr>
                <w:r>
                  <w:rPr>
                    <w:lang w:bidi="uk-UA"/>
                  </w:rPr>
                  <w:t>Нотатки</w:t>
                </w:r>
              </w:p>
            </w:tc>
          </w:sdtContent>
        </w:sdt>
      </w:tr>
      <w:tr w:rsidR="000F2568" w14:paraId="6B047100" w14:textId="77777777" w:rsidTr="006678A6">
        <w:tc>
          <w:tcPr>
            <w:tcW w:w="2867" w:type="dxa"/>
          </w:tcPr>
          <w:p w14:paraId="565B879A" w14:textId="666884CA" w:rsidR="000F2568" w:rsidRDefault="00292325">
            <w:pPr>
              <w:pStyle w:val="a0"/>
            </w:pPr>
            <w:sdt>
              <w:sdtPr>
                <w:alias w:val="Введіть вимогу 1:"/>
                <w:tag w:val="Введіть вимогу 1:"/>
                <w:id w:val="-1775086316"/>
                <w:placeholder>
                  <w:docPart w:val="2E29767003B84EE8AC934802352034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uk-UA"/>
                  </w:rPr>
                  <w:t>Вимога 1</w:t>
                </w:r>
              </w:sdtContent>
            </w:sdt>
          </w:p>
          <w:p w14:paraId="106DFF28" w14:textId="3BCA2B3F" w:rsidR="000F2568" w:rsidRDefault="00292325">
            <w:pPr>
              <w:pStyle w:val="a0"/>
            </w:pPr>
            <w:sdt>
              <w:sdtPr>
                <w:alias w:val="Введіть вимогу 2:"/>
                <w:tag w:val="Введіть вимогу 2:"/>
                <w:id w:val="1479502170"/>
                <w:placeholder>
                  <w:docPart w:val="D77FB2AFEC6147A4A70AAB095830D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uk-UA"/>
                  </w:rPr>
                  <w:t>Вимога 2</w:t>
                </w:r>
              </w:sdtContent>
            </w:sdt>
          </w:p>
          <w:p w14:paraId="66E25DB2" w14:textId="2EB823AA" w:rsidR="000F2568" w:rsidRDefault="00292325">
            <w:pPr>
              <w:pStyle w:val="a0"/>
            </w:pPr>
            <w:sdt>
              <w:sdtPr>
                <w:alias w:val="Введіть вимогу 3:"/>
                <w:tag w:val="Введіть вимогу 3:"/>
                <w:id w:val="-226695178"/>
                <w:placeholder>
                  <w:docPart w:val="3FD45D4EBF9A4BD4884F09CF60868D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uk-UA"/>
                  </w:rPr>
                  <w:t>Вимога 3</w:t>
                </w:r>
              </w:sdtContent>
            </w:sdt>
          </w:p>
        </w:tc>
        <w:tc>
          <w:tcPr>
            <w:tcW w:w="2867" w:type="dxa"/>
          </w:tcPr>
          <w:p w14:paraId="15317066" w14:textId="57D4FAD2" w:rsidR="000F2568" w:rsidRDefault="00292325">
            <w:pPr>
              <w:pStyle w:val="a0"/>
            </w:pPr>
            <w:sdt>
              <w:sdtPr>
                <w:alias w:val="Введіть ресурс 1:"/>
                <w:tag w:val="Введіть ресурс 1:"/>
                <w:id w:val="1108239270"/>
                <w:placeholder>
                  <w:docPart w:val="422A25C381854259B5A2B68702CF0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uk-UA"/>
                  </w:rPr>
                  <w:t>Ресурс 1</w:t>
                </w:r>
              </w:sdtContent>
            </w:sdt>
          </w:p>
          <w:p w14:paraId="24B1C0C3" w14:textId="44A2B345" w:rsidR="000F2568" w:rsidRDefault="00292325">
            <w:pPr>
              <w:pStyle w:val="a0"/>
            </w:pPr>
            <w:sdt>
              <w:sdtPr>
                <w:alias w:val="Введіть ресурс 2:"/>
                <w:tag w:val="Введіть ресурс 2:"/>
                <w:id w:val="739841207"/>
                <w:placeholder>
                  <w:docPart w:val="416261C132AA4C7D92ECDE18D655D7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uk-UA"/>
                  </w:rPr>
                  <w:t>Ресурс 2</w:t>
                </w:r>
              </w:sdtContent>
            </w:sdt>
          </w:p>
          <w:p w14:paraId="523CCC29" w14:textId="7533E950" w:rsidR="000F2568" w:rsidRDefault="00292325">
            <w:pPr>
              <w:pStyle w:val="a0"/>
            </w:pPr>
            <w:sdt>
              <w:sdtPr>
                <w:alias w:val="Введіть ресурс 3:"/>
                <w:tag w:val="Введіть ресурс 3:"/>
                <w:id w:val="73250299"/>
                <w:placeholder>
                  <w:docPart w:val="595D869AABE74303B3BED1823B041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uk-UA"/>
                  </w:rPr>
                  <w:t>Ресурс 3</w:t>
                </w:r>
              </w:sdtContent>
            </w:sdt>
          </w:p>
        </w:tc>
        <w:tc>
          <w:tcPr>
            <w:tcW w:w="4490" w:type="dxa"/>
          </w:tcPr>
          <w:p w14:paraId="01711A23" w14:textId="75E5C07B" w:rsidR="000F2568" w:rsidRDefault="00292325">
            <w:sdt>
              <w:sdtPr>
                <w:alias w:val="Введіть нотатки:"/>
                <w:tag w:val="Введіть нотатки:"/>
                <w:id w:val="-2018915841"/>
                <w:placeholder>
                  <w:docPart w:val="564BD40126BE4FB191F0EFD770D93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uk-UA"/>
                  </w:rPr>
                  <w:t>Додайте тут нотатки.</w:t>
                </w:r>
              </w:sdtContent>
            </w:sdt>
          </w:p>
        </w:tc>
      </w:tr>
    </w:tbl>
    <w:p w14:paraId="114D0AFD" w14:textId="1FB543DD" w:rsidR="006678A6" w:rsidRDefault="006678A6" w:rsidP="006678A6">
      <w:pPr>
        <w:tabs>
          <w:tab w:val="left" w:pos="1380"/>
        </w:tabs>
        <w:ind w:left="0"/>
      </w:pPr>
    </w:p>
    <w:sectPr w:rsidR="006678A6" w:rsidSect="00C11301">
      <w:footerReference w:type="default" r:id="rId8"/>
      <w:pgSz w:w="11906" w:h="16838" w:code="9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09AA" w14:textId="77777777" w:rsidR="00292325" w:rsidRDefault="00292325">
      <w:pPr>
        <w:spacing w:before="0" w:after="0"/>
      </w:pPr>
      <w:r>
        <w:separator/>
      </w:r>
    </w:p>
  </w:endnote>
  <w:endnote w:type="continuationSeparator" w:id="0">
    <w:p w14:paraId="191B090D" w14:textId="77777777" w:rsidR="00292325" w:rsidRDefault="002923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3FDE" w14:textId="5237D322" w:rsidR="000F2568" w:rsidRDefault="00945066">
    <w:pPr>
      <w:pStyle w:val="af0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6678A6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9972" w14:textId="77777777" w:rsidR="00292325" w:rsidRDefault="00292325">
      <w:pPr>
        <w:spacing w:before="0" w:after="0"/>
      </w:pPr>
      <w:r>
        <w:separator/>
      </w:r>
    </w:p>
  </w:footnote>
  <w:footnote w:type="continuationSeparator" w:id="0">
    <w:p w14:paraId="7FA74E76" w14:textId="77777777" w:rsidR="00292325" w:rsidRDefault="002923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28329D"/>
    <w:rsid w:val="00286B6E"/>
    <w:rsid w:val="00292325"/>
    <w:rsid w:val="00297A24"/>
    <w:rsid w:val="002E2209"/>
    <w:rsid w:val="0038751C"/>
    <w:rsid w:val="003B6F61"/>
    <w:rsid w:val="003D782B"/>
    <w:rsid w:val="00512620"/>
    <w:rsid w:val="005567A0"/>
    <w:rsid w:val="00567354"/>
    <w:rsid w:val="00610669"/>
    <w:rsid w:val="006678A6"/>
    <w:rsid w:val="00675768"/>
    <w:rsid w:val="006D0418"/>
    <w:rsid w:val="0082433E"/>
    <w:rsid w:val="0085237C"/>
    <w:rsid w:val="008F49AA"/>
    <w:rsid w:val="00945066"/>
    <w:rsid w:val="0095764D"/>
    <w:rsid w:val="009D0FDD"/>
    <w:rsid w:val="00A8145D"/>
    <w:rsid w:val="00AC7F4E"/>
    <w:rsid w:val="00AF3E1A"/>
    <w:rsid w:val="00B76B2E"/>
    <w:rsid w:val="00C11301"/>
    <w:rsid w:val="00C323A8"/>
    <w:rsid w:val="00D0108E"/>
    <w:rsid w:val="00D543C2"/>
    <w:rsid w:val="00D63BAB"/>
    <w:rsid w:val="00DC39B6"/>
    <w:rsid w:val="00E36469"/>
    <w:rsid w:val="00FB46B7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uk-UA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8751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610669"/>
    <w:rPr>
      <w:color w:val="526677" w:themeColor="text2" w:themeTint="BF"/>
    </w:rPr>
  </w:style>
  <w:style w:type="paragraph" w:styleId="a7">
    <w:name w:val="Title"/>
    <w:basedOn w:val="a1"/>
    <w:next w:val="a1"/>
    <w:link w:val="a8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Назва Знак"/>
    <w:basedOn w:val="a2"/>
    <w:link w:val="a7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Тема уроку"/>
    <w:basedOn w:val="a1"/>
    <w:next w:val="a1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aa">
    <w:name w:val="План заняття"/>
    <w:basedOn w:val="a3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Текст у виносці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ій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Нижній колонтитул Знак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D0108E"/>
  </w:style>
  <w:style w:type="paragraph" w:styleId="af3">
    <w:name w:val="Block Text"/>
    <w:basedOn w:val="a1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D0108E"/>
    <w:pPr>
      <w:spacing w:after="120"/>
    </w:pPr>
  </w:style>
  <w:style w:type="character" w:customStyle="1" w:styleId="af5">
    <w:name w:val="Основний текст Знак"/>
    <w:basedOn w:val="a2"/>
    <w:link w:val="af4"/>
    <w:uiPriority w:val="99"/>
    <w:semiHidden/>
    <w:rsid w:val="00D0108E"/>
  </w:style>
  <w:style w:type="paragraph" w:styleId="23">
    <w:name w:val="Body Text 2"/>
    <w:basedOn w:val="a1"/>
    <w:link w:val="24"/>
    <w:uiPriority w:val="99"/>
    <w:semiHidden/>
    <w:unhideWhenUsed/>
    <w:rsid w:val="00D0108E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D0108E"/>
  </w:style>
  <w:style w:type="paragraph" w:styleId="33">
    <w:name w:val="Body Text 3"/>
    <w:basedOn w:val="a1"/>
    <w:link w:val="34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D0108E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D0108E"/>
    <w:pPr>
      <w:spacing w:after="80"/>
      <w:ind w:firstLine="360"/>
    </w:pPr>
  </w:style>
  <w:style w:type="character" w:customStyle="1" w:styleId="af7">
    <w:name w:val="Червоний рядок Знак"/>
    <w:basedOn w:val="af5"/>
    <w:link w:val="af6"/>
    <w:uiPriority w:val="99"/>
    <w:semiHidden/>
    <w:rsid w:val="00D0108E"/>
  </w:style>
  <w:style w:type="paragraph" w:styleId="af8">
    <w:name w:val="Body Text Indent"/>
    <w:basedOn w:val="a1"/>
    <w:link w:val="af9"/>
    <w:uiPriority w:val="99"/>
    <w:semiHidden/>
    <w:unhideWhenUsed/>
    <w:rsid w:val="00D0108E"/>
    <w:pPr>
      <w:spacing w:after="120"/>
      <w:ind w:left="283"/>
    </w:pPr>
  </w:style>
  <w:style w:type="character" w:customStyle="1" w:styleId="af9">
    <w:name w:val="Основний текст з відступом Знак"/>
    <w:basedOn w:val="a2"/>
    <w:link w:val="af8"/>
    <w:uiPriority w:val="99"/>
    <w:semiHidden/>
    <w:rsid w:val="00D0108E"/>
  </w:style>
  <w:style w:type="paragraph" w:styleId="25">
    <w:name w:val="Body Text First Indent 2"/>
    <w:basedOn w:val="af8"/>
    <w:link w:val="26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26">
    <w:name w:val="Червоний рядок 2 Знак"/>
    <w:basedOn w:val="af9"/>
    <w:link w:val="25"/>
    <w:uiPriority w:val="99"/>
    <w:semiHidden/>
    <w:rsid w:val="00D0108E"/>
  </w:style>
  <w:style w:type="paragraph" w:styleId="27">
    <w:name w:val="Body Text Indent 2"/>
    <w:basedOn w:val="a1"/>
    <w:link w:val="28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D0108E"/>
  </w:style>
  <w:style w:type="paragraph" w:styleId="35">
    <w:name w:val="Body Text Indent 3"/>
    <w:basedOn w:val="a1"/>
    <w:link w:val="36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D0108E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d">
    <w:name w:val="Прощання Знак"/>
    <w:basedOn w:val="a2"/>
    <w:link w:val="afc"/>
    <w:uiPriority w:val="99"/>
    <w:semiHidden/>
    <w:rsid w:val="00D0108E"/>
  </w:style>
  <w:style w:type="table" w:styleId="afe">
    <w:name w:val="Colorful Grid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D0108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D0108E"/>
    <w:rPr>
      <w:szCs w:val="20"/>
    </w:rPr>
  </w:style>
  <w:style w:type="character" w:customStyle="1" w:styleId="aff3">
    <w:name w:val="Текст примітки Знак"/>
    <w:basedOn w:val="a2"/>
    <w:link w:val="aff2"/>
    <w:uiPriority w:val="99"/>
    <w:semiHidden/>
    <w:rsid w:val="00D0108E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0108E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D0108E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D0108E"/>
  </w:style>
  <w:style w:type="character" w:customStyle="1" w:styleId="aff8">
    <w:name w:val="Дата Знак"/>
    <w:basedOn w:val="a2"/>
    <w:link w:val="aff7"/>
    <w:uiPriority w:val="99"/>
    <w:semiHidden/>
    <w:rsid w:val="00D0108E"/>
  </w:style>
  <w:style w:type="paragraph" w:styleId="aff9">
    <w:name w:val="Document Map"/>
    <w:basedOn w:val="a1"/>
    <w:link w:val="affa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D0108E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D0108E"/>
    <w:pPr>
      <w:spacing w:before="0" w:after="0"/>
    </w:pPr>
  </w:style>
  <w:style w:type="character" w:customStyle="1" w:styleId="affc">
    <w:name w:val="Електронний підпис Знак"/>
    <w:basedOn w:val="a2"/>
    <w:link w:val="affb"/>
    <w:uiPriority w:val="99"/>
    <w:semiHidden/>
    <w:rsid w:val="00D0108E"/>
  </w:style>
  <w:style w:type="character" w:styleId="affd">
    <w:name w:val="Emphasis"/>
    <w:basedOn w:val="a2"/>
    <w:uiPriority w:val="20"/>
    <w:semiHidden/>
    <w:unhideWhenUsed/>
    <w:qFormat/>
    <w:rsid w:val="00D0108E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D0108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0">
    <w:name w:val="Текст кінцевої виноски Знак"/>
    <w:basedOn w:val="a2"/>
    <w:link w:val="afff"/>
    <w:uiPriority w:val="99"/>
    <w:semiHidden/>
    <w:rsid w:val="00D0108E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D0108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5">
    <w:name w:val="Текст виноски Знак"/>
    <w:basedOn w:val="a2"/>
    <w:link w:val="afff4"/>
    <w:uiPriority w:val="99"/>
    <w:semiHidden/>
    <w:rsid w:val="00D0108E"/>
    <w:rPr>
      <w:szCs w:val="20"/>
    </w:rPr>
  </w:style>
  <w:style w:type="table" w:styleId="-1">
    <w:name w:val="Grid Table 1 Light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">
    <w:name w:val="Grid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">
    <w:name w:val="Grid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">
    <w:name w:val="Grid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">
    <w:name w:val="Grid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">
    <w:name w:val="Grid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">
    <w:name w:val="Grid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-4">
    <w:name w:val="Grid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">
    <w:name w:val="Grid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">
    <w:name w:val="Grid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">
    <w:name w:val="Grid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">
    <w:name w:val="Grid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">
    <w:name w:val="Grid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">
    <w:name w:val="Grid Table 5 Dark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-52">
    <w:name w:val="Grid Table 5 Dark Accent 2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-53">
    <w:name w:val="Grid Table 5 Dark Accent 3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-54">
    <w:name w:val="Grid Table 5 Dark Accent 4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-55">
    <w:name w:val="Grid Table 5 Dark Accent 5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-56">
    <w:name w:val="Grid Table 5 Dark Accent 6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-6">
    <w:name w:val="Grid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">
    <w:name w:val="Grid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">
    <w:name w:val="Grid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">
    <w:name w:val="Grid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">
    <w:name w:val="Grid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">
    <w:name w:val="Grid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">
    <w:name w:val="Grid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0108E"/>
  </w:style>
  <w:style w:type="paragraph" w:styleId="HTML0">
    <w:name w:val="HTML Address"/>
    <w:basedOn w:val="a1"/>
    <w:link w:val="HTML1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D0108E"/>
    <w:rPr>
      <w:i/>
      <w:iCs/>
    </w:rPr>
  </w:style>
  <w:style w:type="character" w:styleId="HTML2">
    <w:name w:val="HTML Cite"/>
    <w:basedOn w:val="a2"/>
    <w:uiPriority w:val="99"/>
    <w:semiHidden/>
    <w:unhideWhenUsed/>
    <w:rsid w:val="00D0108E"/>
    <w:rPr>
      <w:i/>
      <w:iCs/>
    </w:rPr>
  </w:style>
  <w:style w:type="character" w:styleId="HTML3">
    <w:name w:val="HTML Code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0108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D0108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0108E"/>
    <w:rPr>
      <w:i/>
      <w:iCs/>
    </w:rPr>
  </w:style>
  <w:style w:type="character" w:styleId="afff7">
    <w:name w:val="Hyperlink"/>
    <w:basedOn w:val="a2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afff8">
    <w:name w:val="index heading"/>
    <w:basedOn w:val="a1"/>
    <w:next w:val="15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D0108E"/>
    <w:rPr>
      <w:i/>
      <w:iCs/>
      <w:color w:val="6C1B78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D0108E"/>
  </w:style>
  <w:style w:type="paragraph" w:styleId="affff1">
    <w:name w:val="List"/>
    <w:basedOn w:val="a1"/>
    <w:uiPriority w:val="99"/>
    <w:semiHidden/>
    <w:unhideWhenUsed/>
    <w:rsid w:val="00D0108E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D0108E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D0108E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D0108E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D0108E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D0108E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D0108E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D0108E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D0108E"/>
    <w:pPr>
      <w:ind w:left="720"/>
      <w:contextualSpacing/>
    </w:pPr>
  </w:style>
  <w:style w:type="table" w:styleId="-10">
    <w:name w:val="List Table 1 Light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120">
    <w:name w:val="List Table 1 Light Accent 2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130">
    <w:name w:val="List Table 1 Light Accent 3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140">
    <w:name w:val="List Table 1 Light Accent 4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150">
    <w:name w:val="List Table 1 Light Accent 5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160">
    <w:name w:val="List Table 1 Light Accent 6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20">
    <w:name w:val="List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0">
    <w:name w:val="List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0">
    <w:name w:val="List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0">
    <w:name w:val="List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0">
    <w:name w:val="List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0">
    <w:name w:val="List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0">
    <w:name w:val="List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0">
    <w:name w:val="List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0">
    <w:name w:val="List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0">
    <w:name w:val="List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0">
    <w:name w:val="List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0">
    <w:name w:val="List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0">
    <w:name w:val="List Table 5 Dark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0">
    <w:name w:val="List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0">
    <w:name w:val="List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0">
    <w:name w:val="List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0">
    <w:name w:val="List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0">
    <w:name w:val="List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0">
    <w:name w:val="List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D0108E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D0108E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D0108E"/>
    <w:pPr>
      <w:spacing w:before="0" w:after="0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D0108E"/>
  </w:style>
  <w:style w:type="character" w:styleId="affffd">
    <w:name w:val="page number"/>
    <w:basedOn w:val="a2"/>
    <w:uiPriority w:val="99"/>
    <w:semiHidden/>
    <w:unhideWhenUsed/>
    <w:rsid w:val="00D0108E"/>
  </w:style>
  <w:style w:type="table" w:styleId="1c">
    <w:name w:val="Plain Table 1"/>
    <w:basedOn w:val="a3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D0108E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D0108E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D0108E"/>
  </w:style>
  <w:style w:type="character" w:customStyle="1" w:styleId="afffff3">
    <w:name w:val="Привітання Знак"/>
    <w:basedOn w:val="a2"/>
    <w:link w:val="afffff2"/>
    <w:uiPriority w:val="99"/>
    <w:semiHidden/>
    <w:rsid w:val="00D0108E"/>
  </w:style>
  <w:style w:type="paragraph" w:styleId="afffff4">
    <w:name w:val="Signature"/>
    <w:basedOn w:val="a1"/>
    <w:link w:val="afffff5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ffff5">
    <w:name w:val="Підпис Знак"/>
    <w:basedOn w:val="a2"/>
    <w:link w:val="afffff4"/>
    <w:uiPriority w:val="99"/>
    <w:semiHidden/>
    <w:rsid w:val="00D0108E"/>
  </w:style>
  <w:style w:type="character" w:styleId="afffff6">
    <w:name w:val="Smart Hyperlink"/>
    <w:basedOn w:val="a2"/>
    <w:uiPriority w:val="99"/>
    <w:semiHidden/>
    <w:unhideWhenUsed/>
    <w:rsid w:val="00D0108E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D0108E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9">
    <w:name w:val="Підзаголовок Знак"/>
    <w:basedOn w:val="a2"/>
    <w:link w:val="afffff8"/>
    <w:uiPriority w:val="11"/>
    <w:semiHidden/>
    <w:rsid w:val="00D0108E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D0108E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D0108E"/>
    <w:pPr>
      <w:spacing w:after="0"/>
      <w:ind w:left="0"/>
    </w:pPr>
  </w:style>
  <w:style w:type="table" w:styleId="affffff1">
    <w:name w:val="Table Professional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D0108E"/>
    <w:pPr>
      <w:spacing w:after="100"/>
      <w:ind w:left="0"/>
    </w:pPr>
  </w:style>
  <w:style w:type="paragraph" w:styleId="2ff0">
    <w:name w:val="toc 2"/>
    <w:basedOn w:val="a1"/>
    <w:next w:val="a1"/>
    <w:autoRedefine/>
    <w:uiPriority w:val="39"/>
    <w:semiHidden/>
    <w:unhideWhenUsed/>
    <w:rsid w:val="00D0108E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D0108E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D0108E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D0108E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D0108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0108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0108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0108E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affffff5">
    <w:name w:val="Unresolved Mention"/>
    <w:basedOn w:val="a2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F3F69C0364221B98A2D6567D5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D7C-5C24-4B61-B806-6915D234CCCF}"/>
      </w:docPartPr>
      <w:docPartBody>
        <w:p w:rsidR="00635E73" w:rsidRDefault="0028249B">
          <w:r>
            <w:rPr>
              <w:lang w:bidi="uk-UA"/>
            </w:rPr>
            <w:t>Назва</w:t>
          </w:r>
        </w:p>
      </w:docPartBody>
    </w:docPart>
    <w:docPart>
      <w:docPartPr>
        <w:name w:val="377884FBD053447DAE0894D11252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E69-D666-4451-A12E-E40BA1371A5F}"/>
      </w:docPartPr>
      <w:docPartBody>
        <w:p w:rsidR="00635E73" w:rsidRDefault="0028249B">
          <w:r>
            <w:rPr>
              <w:lang w:bidi="uk-UA"/>
            </w:rPr>
            <w:t>Тема курсу</w:t>
          </w:r>
        </w:p>
      </w:docPartBody>
    </w:docPart>
    <w:docPart>
      <w:docPartPr>
        <w:name w:val="B601F024246143A5953E2C44A72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B1C-F88C-406C-BAF9-F36F594CC6C1}"/>
      </w:docPartPr>
      <w:docPartBody>
        <w:p w:rsidR="00635E73" w:rsidRDefault="0028249B">
          <w:r>
            <w:rPr>
              <w:lang w:bidi="uk-UA"/>
            </w:rPr>
            <w:t>Ім’я викладача</w:t>
          </w:r>
        </w:p>
      </w:docPartBody>
    </w:docPart>
    <w:docPart>
      <w:docPartPr>
        <w:name w:val="86C9E2D5AAB84AE6B21A52B6100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D6-7D80-4318-8525-1DFABDCE6C16}"/>
      </w:docPartPr>
      <w:docPartBody>
        <w:p w:rsidR="00635E73" w:rsidRDefault="0028249B">
          <w:r>
            <w:rPr>
              <w:lang w:bidi="uk-UA"/>
            </w:rPr>
            <w:t>00</w:t>
          </w:r>
        </w:p>
      </w:docPartBody>
    </w:docPart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35E73" w:rsidRDefault="0028249B">
          <w:r>
            <w:rPr>
              <w:lang w:bidi="uk-UA"/>
            </w:rPr>
            <w:t xml:space="preserve">Нам дуже подобається цей професійний план занять. Та ми також подбали про ваші вподобання. </w:t>
          </w:r>
        </w:p>
      </w:docPartBody>
    </w:docPart>
    <w:docPart>
      <w:docPartPr>
        <w:name w:val="2E29767003B84EE8AC9348023520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4351-AECB-451B-A379-D08B966A3FE2}"/>
      </w:docPartPr>
      <w:docPartBody>
        <w:p w:rsidR="00635E73" w:rsidRDefault="0028249B">
          <w:r>
            <w:rPr>
              <w:lang w:bidi="uk-UA"/>
            </w:rPr>
            <w:t>Вимога 1</w:t>
          </w:r>
        </w:p>
      </w:docPartBody>
    </w:docPart>
    <w:docPart>
      <w:docPartPr>
        <w:name w:val="422A25C381854259B5A2B68702CF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98D1-0C04-46AD-A20C-F701552B4958}"/>
      </w:docPartPr>
      <w:docPartBody>
        <w:p w:rsidR="00635E73" w:rsidRDefault="0028249B">
          <w:r>
            <w:rPr>
              <w:lang w:bidi="uk-UA"/>
            </w:rPr>
            <w:t>Ресурс 1</w:t>
          </w:r>
        </w:p>
      </w:docPartBody>
    </w:docPart>
    <w:docPart>
      <w:docPartPr>
        <w:name w:val="564BD40126BE4FB191F0EFD770D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EBDE-FA26-4B8C-B26A-D702F5FDDF80}"/>
      </w:docPartPr>
      <w:docPartBody>
        <w:p w:rsidR="00635E73" w:rsidRDefault="0028249B">
          <w:r>
            <w:rPr>
              <w:lang w:bidi="uk-UA"/>
            </w:rPr>
            <w:t>Додайте тут нотатки.</w:t>
          </w:r>
        </w:p>
      </w:docPartBody>
    </w:docPart>
    <w:docPart>
      <w:docPartPr>
        <w:name w:val="D77FB2AFEC6147A4A70AAB095830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0403-C90F-483D-8556-B2A3970B5466}"/>
      </w:docPartPr>
      <w:docPartBody>
        <w:p w:rsidR="00635E73" w:rsidRDefault="0028249B">
          <w:r>
            <w:rPr>
              <w:lang w:bidi="uk-UA"/>
            </w:rPr>
            <w:t>Вимога 2</w:t>
          </w:r>
        </w:p>
      </w:docPartBody>
    </w:docPart>
    <w:docPart>
      <w:docPartPr>
        <w:name w:val="3FD45D4EBF9A4BD4884F09CF6086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E9C-8F85-498E-96C4-3B944F80F5E5}"/>
      </w:docPartPr>
      <w:docPartBody>
        <w:p w:rsidR="00635E73" w:rsidRDefault="0028249B">
          <w:r>
            <w:rPr>
              <w:lang w:bidi="uk-UA"/>
            </w:rPr>
            <w:t>Вимога 3</w:t>
          </w:r>
        </w:p>
      </w:docPartBody>
    </w:docPart>
    <w:docPart>
      <w:docPartPr>
        <w:name w:val="416261C132AA4C7D92ECDE18D655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0CB-D004-43FB-A2A7-A673E32A9B44}"/>
      </w:docPartPr>
      <w:docPartBody>
        <w:p w:rsidR="00635E73" w:rsidRDefault="0028249B">
          <w:r>
            <w:rPr>
              <w:lang w:bidi="uk-UA"/>
            </w:rPr>
            <w:t>Ресурс 2</w:t>
          </w:r>
        </w:p>
      </w:docPartBody>
    </w:docPart>
    <w:docPart>
      <w:docPartPr>
        <w:name w:val="595D869AABE74303B3BED1823B04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AC3-3B6F-40CB-9107-F109B991E9F9}"/>
      </w:docPartPr>
      <w:docPartBody>
        <w:p w:rsidR="00635E73" w:rsidRDefault="0028249B">
          <w:r>
            <w:rPr>
              <w:lang w:bidi="uk-UA"/>
            </w:rPr>
            <w:t>Ресурс 3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28249B">
          <w:r>
            <w:rPr>
              <w:lang w:bidi="uk-UA"/>
            </w:rPr>
            <w:t>Тема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28249B">
          <w:r>
            <w:rPr>
              <w:lang w:bidi="uk-UA"/>
            </w:rPr>
            <w:t>Викладач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28249B">
          <w:r>
            <w:rPr>
              <w:lang w:bidi="uk-UA"/>
            </w:rPr>
            <w:t>Рік навчання: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28249B">
          <w:r>
            <w:rPr>
              <w:lang w:bidi="uk-UA"/>
            </w:rPr>
            <w:t>Дата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28249B" w:rsidP="0028249B">
          <w:pPr>
            <w:pStyle w:val="364DF6473A46461A9E145ACC04E606979"/>
          </w:pPr>
          <w:r w:rsidRPr="00567354">
            <w:rPr>
              <w:lang w:bidi="uk-UA"/>
            </w:rPr>
            <w:t>Етапи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28249B" w:rsidP="0028249B">
          <w:pPr>
            <w:pStyle w:val="763EB803799340049CD3985E93CC84EB9"/>
          </w:pPr>
          <w:r>
            <w:rPr>
              <w:lang w:bidi="uk-UA"/>
            </w:rPr>
            <w:t>Указівки для викладача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28249B" w:rsidP="0028249B">
          <w:pPr>
            <w:pStyle w:val="DD3C4D4D9EA242B1A3BD82AA6282A6699"/>
          </w:pPr>
          <w:r>
            <w:rPr>
              <w:lang w:bidi="uk-UA"/>
            </w:rPr>
            <w:t>Указівки для студента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28249B" w:rsidP="0028249B">
          <w:pPr>
            <w:pStyle w:val="B8944F268C534E63B5F5640D15C11EA59"/>
          </w:pPr>
          <w:r>
            <w:rPr>
              <w:lang w:bidi="uk-UA"/>
            </w:rPr>
            <w:t>Цілі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28249B" w:rsidP="0028249B">
          <w:pPr>
            <w:pStyle w:val="6359CF83B4E648C3A01CA8D95A3926619"/>
          </w:pPr>
          <w:r>
            <w:rPr>
              <w:lang w:bidi="uk-UA"/>
            </w:rPr>
            <w:t>Інформація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28249B" w:rsidP="0028249B">
          <w:pPr>
            <w:pStyle w:val="AC8A8FDB67534D2F8C7EFE5AD0E0F0FF9"/>
          </w:pPr>
          <w:r>
            <w:rPr>
              <w:lang w:bidi="uk-UA"/>
            </w:rPr>
            <w:t>Перевірка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28249B" w:rsidP="0028249B">
          <w:pPr>
            <w:pStyle w:val="68C5D8ED4D3A43D1818BD6341900C8B29"/>
          </w:pPr>
          <w:r>
            <w:rPr>
              <w:lang w:bidi="uk-UA"/>
            </w:rPr>
            <w:t>Завдання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28249B" w:rsidP="0028249B">
          <w:pPr>
            <w:pStyle w:val="04BC6495EE094ED9B7B9FEF89CB1CE439"/>
          </w:pPr>
          <w:r>
            <w:rPr>
              <w:lang w:bidi="uk-UA"/>
            </w:rPr>
            <w:t>Підсумок</w:t>
          </w:r>
        </w:p>
      </w:docPartBody>
    </w:docPart>
    <w:docPart>
      <w:docPartPr>
        <w:name w:val="498FB1322BB24786B95C78366CD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763-20C8-48F3-89F0-603DF75277D5}"/>
      </w:docPartPr>
      <w:docPartBody>
        <w:p w:rsidR="008246D8" w:rsidRDefault="0028249B">
          <w:r>
            <w:rPr>
              <w:lang w:bidi="uk-UA"/>
            </w:rPr>
            <w:t>Дата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28249B">
          <w:r>
            <w:rPr>
              <w:lang w:bidi="uk-UA"/>
            </w:rPr>
            <w:t>Огляд</w:t>
          </w:r>
        </w:p>
      </w:docPartBody>
    </w:docPart>
    <w:docPart>
      <w:docPartPr>
        <w:name w:val="925B5DEC16D746BD8228283518F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E70-0FB6-4DC8-B447-BC76235D99C1}"/>
      </w:docPartPr>
      <w:docPartBody>
        <w:p w:rsidR="008246D8" w:rsidRDefault="0028249B">
          <w:r>
            <w:rPr>
              <w:lang w:bidi="uk-UA"/>
            </w:rPr>
            <w:t xml:space="preserve">Щоб легко налаштувати й персоналізувати цей шаблон, скористайтеся доступними варіантами тем, кольорів і шрифтів на вкладці "Конструктор". Або ж, якщо потрібно застосувати кольори навчального закладу, торкніться елемента "Кольори" й виберіть "Настроїти кольори". </w:t>
          </w:r>
        </w:p>
      </w:docPartBody>
    </w:docPart>
    <w:docPart>
      <w:docPartPr>
        <w:name w:val="1598592D6A054E6894934876B32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2363-D31C-49C9-BCF4-BCDBE52D030F}"/>
      </w:docPartPr>
      <w:docPartBody>
        <w:p w:rsidR="008246D8" w:rsidRDefault="0028249B">
          <w:r>
            <w:rPr>
              <w:lang w:bidi="uk-UA"/>
            </w:rPr>
            <w:t>Щоб замінити текст будь-якого покажчика місця заповнення (як-от цього), просто клацніть його та почніть вводити.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28249B">
          <w:r>
            <w:rPr>
              <w:lang w:bidi="uk-UA"/>
            </w:rPr>
            <w:t>Указівка для викладача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28249B">
          <w:r>
            <w:rPr>
              <w:lang w:bidi="uk-UA"/>
            </w:rPr>
            <w:t>Указівка для студента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28249B">
          <w:r>
            <w:rPr>
              <w:lang w:bidi="uk-UA"/>
            </w:rPr>
            <w:t>Указівка для викладача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28249B">
          <w:r>
            <w:rPr>
              <w:lang w:bidi="uk-UA"/>
            </w:rPr>
            <w:t>Указівка для студента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28249B">
          <w:r>
            <w:rPr>
              <w:lang w:bidi="uk-UA"/>
            </w:rPr>
            <w:t>Указівка для викладача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28249B">
          <w:r>
            <w:rPr>
              <w:lang w:bidi="uk-UA"/>
            </w:rPr>
            <w:t>Указівка для студента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28249B">
          <w:r>
            <w:rPr>
              <w:lang w:bidi="uk-UA"/>
            </w:rPr>
            <w:t>Указівка для викладача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28249B">
          <w:r>
            <w:rPr>
              <w:lang w:bidi="uk-UA"/>
            </w:rPr>
            <w:t>Указівка для студента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28249B">
          <w:r>
            <w:rPr>
              <w:lang w:bidi="uk-UA"/>
            </w:rPr>
            <w:t>Указівка для викладача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28249B">
          <w:r>
            <w:rPr>
              <w:lang w:bidi="uk-UA"/>
            </w:rPr>
            <w:t>Указівка для студента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28249B">
          <w:r>
            <w:rPr>
              <w:lang w:bidi="uk-UA"/>
            </w:rPr>
            <w:t>Вимоги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28249B">
          <w:r>
            <w:rPr>
              <w:lang w:bidi="uk-UA"/>
            </w:rPr>
            <w:t>Ресурси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28249B">
          <w:r>
            <w:rPr>
              <w:lang w:bidi="uk-UA"/>
            </w:rPr>
            <w:t>Нотатки</w:t>
          </w:r>
        </w:p>
      </w:docPartBody>
    </w:docPart>
    <w:docPart>
      <w:docPartPr>
        <w:name w:val="20C1DF7E425C4003B5B7A9745DD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2F9-F207-4DAE-8CA7-5EB11510F031}"/>
      </w:docPartPr>
      <w:docPartBody>
        <w:p w:rsidR="00B45C11" w:rsidRDefault="0028249B">
          <w:r>
            <w:rPr>
              <w:lang w:bidi="uk-UA"/>
            </w:rPr>
            <w:t>План заняття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28249B"/>
    <w:rsid w:val="0036015F"/>
    <w:rsid w:val="004878EC"/>
    <w:rsid w:val="004E34A4"/>
    <w:rsid w:val="0055429D"/>
    <w:rsid w:val="00635E73"/>
    <w:rsid w:val="008246D8"/>
    <w:rsid w:val="00982040"/>
    <w:rsid w:val="00A42617"/>
    <w:rsid w:val="00B45C11"/>
    <w:rsid w:val="00B67525"/>
    <w:rsid w:val="00F936C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49B"/>
    <w:rPr>
      <w:color w:val="657C9C" w:themeColor="text2" w:themeTint="BF"/>
    </w:rPr>
  </w:style>
  <w:style w:type="paragraph" w:customStyle="1" w:styleId="364DF6473A46461A9E145ACC04E60697">
    <w:name w:val="364DF6473A46461A9E145ACC04E60697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2">
    <w:name w:val="364DF6473A46461A9E145ACC04E60697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2">
    <w:name w:val="763EB803799340049CD3985E93CC84E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2">
    <w:name w:val="DD3C4D4D9EA242B1A3BD82AA6282A669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2">
    <w:name w:val="B8944F268C534E63B5F5640D15C11EA5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2">
    <w:name w:val="6359CF83B4E648C3A01CA8D95A392661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2">
    <w:name w:val="AC8A8FDB67534D2F8C7EFE5AD0E0F0FF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2">
    <w:name w:val="68C5D8ED4D3A43D1818BD6341900C8B2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2">
    <w:name w:val="04BC6495EE094ED9B7B9FEF89CB1CE43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3">
    <w:name w:val="364DF6473A46461A9E145ACC04E60697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3">
    <w:name w:val="763EB803799340049CD3985E93CC84EB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3">
    <w:name w:val="DD3C4D4D9EA242B1A3BD82AA6282A669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3">
    <w:name w:val="B8944F268C534E63B5F5640D15C11EA5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3">
    <w:name w:val="6359CF83B4E648C3A01CA8D95A392661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3">
    <w:name w:val="AC8A8FDB67534D2F8C7EFE5AD0E0F0FF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3">
    <w:name w:val="68C5D8ED4D3A43D1818BD6341900C8B2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3">
    <w:name w:val="04BC6495EE094ED9B7B9FEF89CB1CE43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4">
    <w:name w:val="364DF6473A46461A9E145ACC04E60697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4">
    <w:name w:val="763EB803799340049CD3985E93CC84EB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4">
    <w:name w:val="DD3C4D4D9EA242B1A3BD82AA6282A669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4">
    <w:name w:val="B8944F268C534E63B5F5640D15C11EA5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4">
    <w:name w:val="6359CF83B4E648C3A01CA8D95A392661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4">
    <w:name w:val="AC8A8FDB67534D2F8C7EFE5AD0E0F0FF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4">
    <w:name w:val="68C5D8ED4D3A43D1818BD6341900C8B2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4">
    <w:name w:val="04BC6495EE094ED9B7B9FEF89CB1CE43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5">
    <w:name w:val="364DF6473A46461A9E145ACC04E60697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5">
    <w:name w:val="763EB803799340049CD3985E93CC84EB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5">
    <w:name w:val="DD3C4D4D9EA242B1A3BD82AA6282A669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5">
    <w:name w:val="B8944F268C534E63B5F5640D15C11EA5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5">
    <w:name w:val="6359CF83B4E648C3A01CA8D95A392661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5">
    <w:name w:val="AC8A8FDB67534D2F8C7EFE5AD0E0F0FF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5">
    <w:name w:val="68C5D8ED4D3A43D1818BD6341900C8B2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5">
    <w:name w:val="04BC6495EE094ED9B7B9FEF89CB1CE43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6">
    <w:name w:val="364DF6473A46461A9E145ACC04E60697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6">
    <w:name w:val="763EB803799340049CD3985E93CC84EB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6">
    <w:name w:val="DD3C4D4D9EA242B1A3BD82AA6282A669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6">
    <w:name w:val="B8944F268C534E63B5F5640D15C11EA5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6">
    <w:name w:val="6359CF83B4E648C3A01CA8D95A392661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6">
    <w:name w:val="AC8A8FDB67534D2F8C7EFE5AD0E0F0FF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6">
    <w:name w:val="68C5D8ED4D3A43D1818BD6341900C8B2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6">
    <w:name w:val="04BC6495EE094ED9B7B9FEF89CB1CE43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7">
    <w:name w:val="364DF6473A46461A9E145ACC04E60697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7">
    <w:name w:val="763EB803799340049CD3985E93CC84EB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7">
    <w:name w:val="DD3C4D4D9EA242B1A3BD82AA6282A669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7">
    <w:name w:val="B8944F268C534E63B5F5640D15C11EA5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7">
    <w:name w:val="6359CF83B4E648C3A01CA8D95A392661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7">
    <w:name w:val="AC8A8FDB67534D2F8C7EFE5AD0E0F0FF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7">
    <w:name w:val="68C5D8ED4D3A43D1818BD6341900C8B2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7">
    <w:name w:val="04BC6495EE094ED9B7B9FEF89CB1CE43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8">
    <w:name w:val="364DF6473A46461A9E145ACC04E60697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8">
    <w:name w:val="763EB803799340049CD3985E93CC84EB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8">
    <w:name w:val="DD3C4D4D9EA242B1A3BD82AA6282A669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8">
    <w:name w:val="B8944F268C534E63B5F5640D15C11EA5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8">
    <w:name w:val="6359CF83B4E648C3A01CA8D95A392661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8">
    <w:name w:val="AC8A8FDB67534D2F8C7EFE5AD0E0F0FF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8">
    <w:name w:val="68C5D8ED4D3A43D1818BD6341900C8B2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8">
    <w:name w:val="04BC6495EE094ED9B7B9FEF89CB1CE43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9">
    <w:name w:val="364DF6473A46461A9E145ACC04E60697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9">
    <w:name w:val="763EB803799340049CD3985E93CC84EB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9">
    <w:name w:val="DD3C4D4D9EA242B1A3BD82AA6282A669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9">
    <w:name w:val="B8944F268C534E63B5F5640D15C11EA5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9">
    <w:name w:val="6359CF83B4E648C3A01CA8D95A392661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9">
    <w:name w:val="AC8A8FDB67534D2F8C7EFE5AD0E0F0FF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9">
    <w:name w:val="68C5D8ED4D3A43D1818BD6341900C8B2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9">
    <w:name w:val="04BC6495EE094ED9B7B9FEF89CB1CE43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A3D68CDFAF34A809A86A99636D69FD8">
    <w:name w:val="1A3D68CDFAF34A809A86A99636D69FD8"/>
    <w:rsid w:val="00A42617"/>
    <w:rPr>
      <w:lang w:val="en-IN" w:eastAsia="en-IN"/>
    </w:rPr>
  </w:style>
  <w:style w:type="paragraph" w:customStyle="1" w:styleId="D16752961EF3445391C13E0ED38FC080">
    <w:name w:val="D16752961EF3445391C13E0ED38FC080"/>
    <w:rsid w:val="00A42617"/>
    <w:rPr>
      <w:lang w:val="en-IN" w:eastAsia="en-IN"/>
    </w:rPr>
  </w:style>
  <w:style w:type="paragraph" w:customStyle="1" w:styleId="73A61819014049E1BBFC77DDE0B21745">
    <w:name w:val="73A61819014049E1BBFC77DDE0B21745"/>
    <w:rsid w:val="00A42617"/>
    <w:rPr>
      <w:lang w:val="en-IN" w:eastAsia="en-IN"/>
    </w:rPr>
  </w:style>
  <w:style w:type="paragraph" w:customStyle="1" w:styleId="F0456D36252245C7929B622D2822E52D">
    <w:name w:val="F0456D36252245C7929B622D2822E52D"/>
    <w:rsid w:val="00A42617"/>
    <w:rPr>
      <w:lang w:val="en-IN" w:eastAsia="en-IN"/>
    </w:rPr>
  </w:style>
  <w:style w:type="paragraph" w:customStyle="1" w:styleId="EE5326D960C34E05860949269C2CC28D">
    <w:name w:val="EE5326D960C34E05860949269C2CC28D"/>
    <w:rsid w:val="00A42617"/>
    <w:rPr>
      <w:lang w:val="en-IN" w:eastAsia="en-IN"/>
    </w:rPr>
  </w:style>
  <w:style w:type="paragraph" w:customStyle="1" w:styleId="E470A1B3A45345CCA072145AF9A473AB">
    <w:name w:val="E470A1B3A45345CCA072145AF9A473AB"/>
    <w:rsid w:val="00A42617"/>
    <w:rPr>
      <w:lang w:val="en-IN" w:eastAsia="en-IN"/>
    </w:rPr>
  </w:style>
  <w:style w:type="paragraph" w:customStyle="1" w:styleId="CD50A56D8A27474BB6D54ACDD42423BB">
    <w:name w:val="CD50A56D8A27474BB6D54ACDD42423BB"/>
    <w:rsid w:val="00A42617"/>
    <w:rPr>
      <w:lang w:val="en-IN" w:eastAsia="en-IN"/>
    </w:rPr>
  </w:style>
  <w:style w:type="paragraph" w:customStyle="1" w:styleId="73197BCFD6A94C5BA402DA4B6247A3BE">
    <w:name w:val="73197BCFD6A94C5BA402DA4B6247A3BE"/>
    <w:rsid w:val="00A42617"/>
    <w:rPr>
      <w:lang w:val="en-IN" w:eastAsia="en-IN"/>
    </w:rPr>
  </w:style>
  <w:style w:type="paragraph" w:customStyle="1" w:styleId="69B96D5A7791432D901085879D8714B1">
    <w:name w:val="69B96D5A7791432D901085879D8714B1"/>
    <w:rsid w:val="00A42617"/>
    <w:rPr>
      <w:lang w:val="en-IN" w:eastAsia="en-IN"/>
    </w:rPr>
  </w:style>
  <w:style w:type="paragraph" w:customStyle="1" w:styleId="EE8B6FE4E6764A91B3806B44E0892A18">
    <w:name w:val="EE8B6FE4E6764A91B3806B44E0892A18"/>
    <w:rsid w:val="00A42617"/>
    <w:rPr>
      <w:lang w:val="en-IN" w:eastAsia="en-IN"/>
    </w:rPr>
  </w:style>
  <w:style w:type="paragraph" w:customStyle="1" w:styleId="9FD0792530564E2485A301CB35DD0E93">
    <w:name w:val="9FD0792530564E2485A301CB35DD0E93"/>
    <w:rsid w:val="00A42617"/>
    <w:rPr>
      <w:lang w:val="en-IN" w:eastAsia="en-IN"/>
    </w:rPr>
  </w:style>
  <w:style w:type="paragraph" w:customStyle="1" w:styleId="762C40E772C743B89DA29CDE9D19F42A">
    <w:name w:val="762C40E772C743B89DA29CDE9D19F42A"/>
    <w:rsid w:val="00A42617"/>
    <w:rPr>
      <w:lang w:val="en-IN" w:eastAsia="en-IN"/>
    </w:rPr>
  </w:style>
  <w:style w:type="paragraph" w:customStyle="1" w:styleId="285E823DBBA84004AB6052E87B5B183A">
    <w:name w:val="285E823DBBA84004AB6052E87B5B183A"/>
    <w:rsid w:val="00A42617"/>
    <w:rPr>
      <w:lang w:val="en-IN" w:eastAsia="en-IN"/>
    </w:rPr>
  </w:style>
  <w:style w:type="paragraph" w:customStyle="1" w:styleId="603D6CACF5EB4E1F9E3C7FFCCCEE575B">
    <w:name w:val="603D6CACF5EB4E1F9E3C7FFCCCEE575B"/>
    <w:rsid w:val="00A42617"/>
    <w:rPr>
      <w:lang w:val="en-IN" w:eastAsia="en-IN"/>
    </w:rPr>
  </w:style>
  <w:style w:type="paragraph" w:customStyle="1" w:styleId="BF35BCDD36354D6A8AF28027F58ABD92">
    <w:name w:val="BF35BCDD36354D6A8AF28027F58ABD92"/>
    <w:rsid w:val="00A42617"/>
    <w:rPr>
      <w:lang w:val="en-IN" w:eastAsia="en-IN"/>
    </w:rPr>
  </w:style>
  <w:style w:type="paragraph" w:customStyle="1" w:styleId="307DEFE5D8044B6FB6DF386A07099759">
    <w:name w:val="307DEFE5D8044B6FB6DF386A07099759"/>
    <w:rsid w:val="00A42617"/>
    <w:rPr>
      <w:lang w:val="en-IN" w:eastAsia="en-IN"/>
    </w:rPr>
  </w:style>
  <w:style w:type="paragraph" w:customStyle="1" w:styleId="878D04B8BAEB442096736C7A3E44AF17">
    <w:name w:val="878D04B8BAEB442096736C7A3E44AF17"/>
    <w:rsid w:val="00A42617"/>
    <w:rPr>
      <w:lang w:val="en-IN" w:eastAsia="en-IN"/>
    </w:rPr>
  </w:style>
  <w:style w:type="paragraph" w:customStyle="1" w:styleId="DCBB67A2FC8F41359FB34B663BAE837A">
    <w:name w:val="DCBB67A2FC8F41359FB34B663BAE837A"/>
    <w:rsid w:val="00A42617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66A4-E1F8-4B96-91C7-9A6D7C31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Office_22448008_TF04019179</Template>
  <TotalTime>101</TotalTime>
  <Pages>1</Pages>
  <Words>696</Words>
  <Characters>398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2013-02-15T20:09:00Z</cp:lastPrinted>
  <dcterms:created xsi:type="dcterms:W3CDTF">2017-12-29T07:29:00Z</dcterms:created>
  <dcterms:modified xsi:type="dcterms:W3CDTF">2018-08-21T09:22:00Z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