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6B19" w14:textId="72FA2DB1" w:rsidR="004A2035" w:rsidRDefault="00C20B10">
      <w:pPr>
        <w:pStyle w:val="a6"/>
      </w:pPr>
      <w:sdt>
        <w:sdtPr>
          <w:alias w:val="Завдання на тиждень:"/>
          <w:tag w:val="Завдання на тиждень:"/>
          <w:id w:val="-1371915361"/>
          <w:placeholder>
            <w:docPart w:val="63DEA3BB44FE4B528F5B30BE370907CD"/>
          </w:placeholder>
          <w:temporary/>
          <w:showingPlcHdr/>
          <w15:appearance w15:val="hidden"/>
        </w:sdtPr>
        <w:sdtEndPr/>
        <w:sdtContent>
          <w:bookmarkStart w:id="0" w:name="_GoBack"/>
          <w:r w:rsidR="00460036">
            <w:rPr>
              <w:lang w:bidi="uk-UA"/>
            </w:rPr>
            <w:t>Завдання на тиждень</w:t>
          </w:r>
          <w:bookmarkEnd w:id="0"/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У верхній таблиці наведено ім’я, місяць і рік, у середній – день тижня та дату, а в нижній – розклад завдань із нотатками"/>
      </w:tblPr>
      <w:tblGrid>
        <w:gridCol w:w="348"/>
        <w:gridCol w:w="520"/>
        <w:gridCol w:w="498"/>
        <w:gridCol w:w="896"/>
        <w:gridCol w:w="883"/>
        <w:gridCol w:w="896"/>
        <w:gridCol w:w="849"/>
        <w:gridCol w:w="80"/>
        <w:gridCol w:w="1211"/>
        <w:gridCol w:w="299"/>
        <w:gridCol w:w="662"/>
        <w:gridCol w:w="896"/>
        <w:gridCol w:w="458"/>
        <w:gridCol w:w="414"/>
        <w:gridCol w:w="427"/>
        <w:gridCol w:w="477"/>
        <w:gridCol w:w="698"/>
      </w:tblGrid>
      <w:tr w:rsidR="00460036" w14:paraId="74A61B1A" w14:textId="77777777" w:rsidTr="001F5EB2">
        <w:tc>
          <w:tcPr>
            <w:tcW w:w="868" w:type="dxa"/>
            <w:gridSpan w:val="2"/>
            <w:vAlign w:val="bottom"/>
          </w:tcPr>
          <w:p w14:paraId="0B739D17" w14:textId="230E160D" w:rsidR="004A2035" w:rsidRDefault="00C20B10">
            <w:pPr>
              <w:pStyle w:val="a8"/>
            </w:pPr>
            <w:sdt>
              <w:sdtPr>
                <w:alias w:val="Ім’я:"/>
                <w:tag w:val="Ім’я:"/>
                <w:id w:val="-1492630018"/>
                <w:placeholder>
                  <w:docPart w:val="7C986A57BCFF4987BF3660E2FE055A7F"/>
                </w:placeholder>
                <w:temporary/>
                <w:showingPlcHdr/>
                <w15:appearance w15:val="hidden"/>
              </w:sdtPr>
              <w:sdtEndPr/>
              <w:sdtContent>
                <w:r w:rsidR="00460036">
                  <w:rPr>
                    <w:lang w:bidi="uk-UA"/>
                  </w:rPr>
                  <w:t>ім’я:</w:t>
                </w:r>
              </w:sdtContent>
            </w:sdt>
          </w:p>
        </w:tc>
        <w:tc>
          <w:tcPr>
            <w:tcW w:w="4022" w:type="dxa"/>
            <w:gridSpan w:val="5"/>
            <w:vAlign w:val="bottom"/>
          </w:tcPr>
          <w:p w14:paraId="6D5E2A42" w14:textId="72D0C4C4" w:rsidR="004A2035" w:rsidRDefault="00C20B10">
            <w:pPr>
              <w:pStyle w:val="a9"/>
            </w:pPr>
            <w:sdt>
              <w:sdtPr>
                <w:alias w:val="Введіть своє ім’я:"/>
                <w:tag w:val="Введіть своє ім’я:"/>
                <w:id w:val="1730107675"/>
                <w:placeholder>
                  <w:docPart w:val="62F518931AD845D6B4ADDB0923EBB623"/>
                </w:placeholder>
                <w:showingPlcHdr/>
                <w15:appearance w15:val="hidden"/>
                <w:text/>
              </w:sdtPr>
              <w:sdtEndPr/>
              <w:sdtContent>
                <w:r w:rsidR="00377C40">
                  <w:rPr>
                    <w:lang w:bidi="uk-UA"/>
                  </w:rPr>
                  <w:t>Ваше ім’я</w:t>
                </w:r>
              </w:sdtContent>
            </w:sdt>
          </w:p>
        </w:tc>
        <w:tc>
          <w:tcPr>
            <w:tcW w:w="1590" w:type="dxa"/>
            <w:gridSpan w:val="3"/>
            <w:tcMar>
              <w:left w:w="202" w:type="dxa"/>
            </w:tcMar>
            <w:vAlign w:val="bottom"/>
          </w:tcPr>
          <w:p w14:paraId="50881AF0" w14:textId="7E720E16" w:rsidR="004A2035" w:rsidRDefault="00C20B10">
            <w:pPr>
              <w:pStyle w:val="a8"/>
            </w:pPr>
            <w:sdt>
              <w:sdtPr>
                <w:alias w:val="Місяць:"/>
                <w:tag w:val="Місяць:"/>
                <w:id w:val="-2098318403"/>
                <w:placeholder>
                  <w:docPart w:val="43EA4DE022C14B2AB49A2517B0619DFA"/>
                </w:placeholder>
                <w:temporary/>
                <w:showingPlcHdr/>
                <w15:appearance w15:val="hidden"/>
              </w:sdtPr>
              <w:sdtEndPr/>
              <w:sdtContent>
                <w:r w:rsidR="00460036">
                  <w:rPr>
                    <w:lang w:bidi="uk-UA"/>
                  </w:rPr>
                  <w:t>місяць:</w:t>
                </w:r>
              </w:sdtContent>
            </w:sdt>
          </w:p>
        </w:tc>
        <w:sdt>
          <w:sdtPr>
            <w:alias w:val="Введіть місяць:"/>
            <w:tag w:val="Введіть місяць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2016" w:type="dxa"/>
                <w:gridSpan w:val="3"/>
                <w:vAlign w:val="bottom"/>
              </w:tcPr>
              <w:p w14:paraId="107E57DC" w14:textId="30F0D02F" w:rsidR="004A2035" w:rsidRDefault="00377C40">
                <w:pPr>
                  <w:pStyle w:val="a9"/>
                  <w:ind w:left="720" w:hanging="720"/>
                </w:pPr>
                <w:r>
                  <w:rPr>
                    <w:lang w:bidi="uk-UA"/>
                  </w:rPr>
                  <w:t>Місяць</w:t>
                </w:r>
              </w:p>
            </w:tc>
          </w:sdtContent>
        </w:sdt>
        <w:tc>
          <w:tcPr>
            <w:tcW w:w="841" w:type="dxa"/>
            <w:gridSpan w:val="2"/>
            <w:tcMar>
              <w:left w:w="202" w:type="dxa"/>
            </w:tcMar>
            <w:vAlign w:val="bottom"/>
          </w:tcPr>
          <w:p w14:paraId="59FD5143" w14:textId="21245698" w:rsidR="004A2035" w:rsidRDefault="00C20B10">
            <w:pPr>
              <w:pStyle w:val="a8"/>
            </w:pPr>
            <w:sdt>
              <w:sdtPr>
                <w:alias w:val="Рік:"/>
                <w:tag w:val="Рік:"/>
                <w:id w:val="-1765065820"/>
                <w:placeholder>
                  <w:docPart w:val="DED74DB5B6E44092846C7BC0E15D3B14"/>
                </w:placeholder>
                <w:temporary/>
                <w:showingPlcHdr/>
                <w15:appearance w15:val="hidden"/>
              </w:sdtPr>
              <w:sdtEndPr/>
              <w:sdtContent>
                <w:r w:rsidR="00460036">
                  <w:rPr>
                    <w:lang w:bidi="uk-UA"/>
                  </w:rPr>
                  <w:t>рік:</w:t>
                </w:r>
              </w:sdtContent>
            </w:sdt>
          </w:p>
        </w:tc>
        <w:sdt>
          <w:sdtPr>
            <w:alias w:val="Введіть рік:"/>
            <w:tag w:val="Введіть рік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1175" w:type="dxa"/>
                <w:gridSpan w:val="2"/>
                <w:vAlign w:val="bottom"/>
              </w:tcPr>
              <w:p w14:paraId="662355F9" w14:textId="3E96B18D" w:rsidR="004A2035" w:rsidRDefault="00377C40">
                <w:pPr>
                  <w:pStyle w:val="a9"/>
                </w:pPr>
                <w:r>
                  <w:rPr>
                    <w:lang w:bidi="uk-UA"/>
                  </w:rPr>
                  <w:t>Рік</w:t>
                </w:r>
              </w:p>
            </w:tc>
          </w:sdtContent>
        </w:sdt>
      </w:tr>
      <w:tr w:rsidR="00460036" w14:paraId="53C3306D" w14:textId="77777777" w:rsidTr="0072592F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48" w:type="dxa"/>
          <w:wAfter w:w="698" w:type="dxa"/>
          <w:trHeight w:val="288"/>
        </w:trPr>
        <w:sdt>
          <w:sdtPr>
            <w:alias w:val="Понеділок:"/>
            <w:tag w:val="Понеділок:"/>
            <w:id w:val="-1249271692"/>
            <w:placeholder>
              <w:docPart w:val="3CF6CD8A6D944C0C845B52CFE8702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8" w:type="dxa"/>
                <w:gridSpan w:val="2"/>
                <w:tcMar>
                  <w:top w:w="288" w:type="dxa"/>
                </w:tcMar>
              </w:tcPr>
              <w:p w14:paraId="4FAB1D7C" w14:textId="77777777" w:rsidR="00460036" w:rsidRDefault="00460036" w:rsidP="004038E3">
                <w:pPr>
                  <w:pStyle w:val="ad"/>
                </w:pPr>
                <w:r>
                  <w:rPr>
                    <w:lang w:bidi="uk-UA"/>
                  </w:rPr>
                  <w:t>Пн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111418918"/>
            <w:placeholder>
              <w:docPart w:val="273B5D10D2E94186960D5287CA12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296F077" w14:textId="77777777" w:rsidR="00460036" w:rsidRDefault="00460036" w:rsidP="004038E3">
                <w:pPr>
                  <w:pStyle w:val="ae"/>
                </w:pPr>
                <w:r w:rsidRPr="006A6B63">
                  <w:rPr>
                    <w:lang w:bidi="uk-UA"/>
                  </w:rPr>
                  <w:t>Дата</w:t>
                </w:r>
              </w:p>
            </w:tc>
          </w:sdtContent>
        </w:sdt>
        <w:sdt>
          <w:sdtPr>
            <w:alias w:val="Вівторок:"/>
            <w:tag w:val="Вівторок:"/>
            <w:id w:val="1905408277"/>
            <w:placeholder>
              <w:docPart w:val="A49DB02147184D16993D425E5F510A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3" w:type="dxa"/>
                <w:tcMar>
                  <w:top w:w="288" w:type="dxa"/>
                </w:tcMar>
              </w:tcPr>
              <w:p w14:paraId="2393FDF1" w14:textId="77777777" w:rsidR="00460036" w:rsidRDefault="00460036" w:rsidP="004038E3">
                <w:pPr>
                  <w:pStyle w:val="ad"/>
                </w:pPr>
                <w:r w:rsidRPr="00460036">
                  <w:rPr>
                    <w:lang w:bidi="uk-UA"/>
                  </w:rPr>
                  <w:t>Вт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724562150"/>
            <w:placeholder>
              <w:docPart w:val="F9A5B1D71FCA450C8E580AF60B9B3C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F81D200" w14:textId="77777777" w:rsidR="00460036" w:rsidRDefault="00460036" w:rsidP="004038E3">
                <w:pPr>
                  <w:pStyle w:val="ae"/>
                </w:pPr>
                <w:r w:rsidRPr="006A6B63">
                  <w:rPr>
                    <w:lang w:bidi="uk-UA"/>
                  </w:rPr>
                  <w:t>Дата</w:t>
                </w:r>
              </w:p>
            </w:tc>
          </w:sdtContent>
        </w:sdt>
        <w:sdt>
          <w:sdtPr>
            <w:alias w:val="Середа:"/>
            <w:tag w:val="Середа:"/>
            <w:id w:val="1944415633"/>
            <w:placeholder>
              <w:docPart w:val="6446C9D9DBD34CADA413BF5DD8228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9" w:type="dxa"/>
                <w:gridSpan w:val="2"/>
                <w:tcMar>
                  <w:top w:w="288" w:type="dxa"/>
                </w:tcMar>
              </w:tcPr>
              <w:p w14:paraId="326246D5" w14:textId="77777777" w:rsidR="00460036" w:rsidRDefault="00460036" w:rsidP="004038E3">
                <w:pPr>
                  <w:pStyle w:val="ad"/>
                </w:pPr>
                <w:r>
                  <w:rPr>
                    <w:lang w:bidi="uk-UA"/>
                  </w:rPr>
                  <w:t>Ср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-1315405495"/>
            <w:placeholder>
              <w:docPart w:val="839034E50F724DC394EE5239351FEF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dxa"/>
                <w:tcMar>
                  <w:top w:w="288" w:type="dxa"/>
                </w:tcMar>
              </w:tcPr>
              <w:p w14:paraId="7F442487" w14:textId="77777777" w:rsidR="00460036" w:rsidRDefault="00460036" w:rsidP="004038E3">
                <w:pPr>
                  <w:pStyle w:val="ae"/>
                </w:pPr>
                <w:r w:rsidRPr="006A6B63">
                  <w:rPr>
                    <w:lang w:bidi="uk-UA"/>
                  </w:rPr>
                  <w:t>Дата</w:t>
                </w:r>
              </w:p>
            </w:tc>
          </w:sdtContent>
        </w:sdt>
        <w:sdt>
          <w:sdtPr>
            <w:alias w:val="Четвер:"/>
            <w:tag w:val="Четвер:"/>
            <w:id w:val="-19945327"/>
            <w:placeholder>
              <w:docPart w:val="B3367CBEED8E4857B78965874F26A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1" w:type="dxa"/>
                <w:gridSpan w:val="2"/>
                <w:tcMar>
                  <w:top w:w="288" w:type="dxa"/>
                </w:tcMar>
              </w:tcPr>
              <w:p w14:paraId="743A565C" w14:textId="77777777" w:rsidR="00460036" w:rsidRDefault="00460036" w:rsidP="004038E3">
                <w:pPr>
                  <w:pStyle w:val="ad"/>
                </w:pPr>
                <w:r>
                  <w:rPr>
                    <w:lang w:bidi="uk-UA"/>
                  </w:rPr>
                  <w:t>Чт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-1667465301"/>
            <w:placeholder>
              <w:docPart w:val="6A56BC9852094735BCDE9A1990AEA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D10096B" w14:textId="77777777" w:rsidR="00460036" w:rsidRDefault="00460036" w:rsidP="004038E3">
                <w:pPr>
                  <w:pStyle w:val="ae"/>
                </w:pPr>
                <w:r w:rsidRPr="006A6B63">
                  <w:rPr>
                    <w:lang w:bidi="uk-UA"/>
                  </w:rPr>
                  <w:t>Дата</w:t>
                </w:r>
              </w:p>
            </w:tc>
          </w:sdtContent>
        </w:sdt>
        <w:sdt>
          <w:sdtPr>
            <w:alias w:val="П’ятниця:"/>
            <w:tag w:val="П’ятниця:"/>
            <w:id w:val="-1302537133"/>
            <w:placeholder>
              <w:docPart w:val="4E1C99F1604E4B93A767F6EBB351A5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2" w:type="dxa"/>
                <w:gridSpan w:val="2"/>
                <w:tcMar>
                  <w:top w:w="288" w:type="dxa"/>
                </w:tcMar>
              </w:tcPr>
              <w:p w14:paraId="6B4653C4" w14:textId="77777777" w:rsidR="00460036" w:rsidRDefault="00460036" w:rsidP="004038E3">
                <w:pPr>
                  <w:pStyle w:val="ad"/>
                </w:pPr>
                <w:r>
                  <w:rPr>
                    <w:lang w:bidi="uk-UA"/>
                  </w:rPr>
                  <w:t>Пт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-1243326167"/>
            <w:placeholder>
              <w:docPart w:val="F2828835CA9C48DFA359BE42A3CD82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4" w:type="dxa"/>
                <w:gridSpan w:val="2"/>
                <w:tcMar>
                  <w:top w:w="288" w:type="dxa"/>
                </w:tcMar>
              </w:tcPr>
              <w:p w14:paraId="040876D3" w14:textId="77777777" w:rsidR="00460036" w:rsidRDefault="00460036" w:rsidP="004038E3">
                <w:pPr>
                  <w:pStyle w:val="ae"/>
                </w:pPr>
                <w:r w:rsidRPr="006A6B63">
                  <w:rPr>
                    <w:lang w:bidi="uk-UA"/>
                  </w:rPr>
                  <w:t>Дата</w:t>
                </w:r>
              </w:p>
            </w:tc>
          </w:sdtContent>
        </w:sdt>
      </w:tr>
    </w:tbl>
    <w:tbl>
      <w:tblPr>
        <w:tblStyle w:val="aa"/>
        <w:tblW w:w="0" w:type="auto"/>
        <w:tblLayout w:type="fixed"/>
        <w:tblLook w:val="0080" w:firstRow="0" w:lastRow="0" w:firstColumn="1" w:lastColumn="0" w:noHBand="0" w:noVBand="0"/>
        <w:tblDescription w:val="У верхній таблиці наведено ім’я, місяць і рік, у середній – день тижня та дату, а в нижній – розклад завдань із нотатками"/>
      </w:tblPr>
      <w:tblGrid>
        <w:gridCol w:w="365"/>
        <w:gridCol w:w="2029"/>
        <w:gridCol w:w="2029"/>
        <w:gridCol w:w="2030"/>
        <w:gridCol w:w="2030"/>
        <w:gridCol w:w="2028"/>
      </w:tblGrid>
      <w:tr w:rsidR="004A2035" w14:paraId="7AFE7D2C" w14:textId="77777777" w:rsidTr="00477CC9">
        <w:trPr>
          <w:cantSplit/>
          <w:trHeight w:val="1728"/>
        </w:trPr>
        <w:sdt>
          <w:sdtPr>
            <w:alias w:val="Введіть предмет 1:"/>
            <w:tag w:val="Введіть предмет 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5E8FB138" w14:textId="77777777" w:rsidR="004A2035" w:rsidRDefault="00377C40">
                <w:pPr>
                  <w:ind w:left="113" w:right="113"/>
                </w:pPr>
                <w:r>
                  <w:rPr>
                    <w:lang w:bidi="uk-UA"/>
                  </w:rPr>
                  <w:t>Предмет 1</w:t>
                </w:r>
              </w:p>
            </w:tc>
          </w:sdtContent>
        </w:sdt>
        <w:sdt>
          <w:sdtPr>
            <w:alias w:val="Введіть завдання 1:"/>
            <w:tag w:val="Введіть завдання 1:"/>
            <w:id w:val="1459678616"/>
            <w:placeholder>
              <w:docPart w:val="98D76CCC6418448A949D093ACC19F5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98EA868" w14:textId="594A7CA3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1</w:t>
                </w:r>
              </w:p>
            </w:tc>
          </w:sdtContent>
        </w:sdt>
        <w:sdt>
          <w:sdtPr>
            <w:alias w:val="Введіть завдання 2:"/>
            <w:tag w:val="Введіть завдання 2:"/>
            <w:id w:val="-321431267"/>
            <w:placeholder>
              <w:docPart w:val="CA257289C0AD4A3BA01DAD83F926265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DF6950" w14:textId="798BA3C1" w:rsidR="004A2035" w:rsidRDefault="00D3424F">
                <w:r>
                  <w:rPr>
                    <w:lang w:bidi="uk-UA"/>
                  </w:rPr>
                  <w:t>Завдання 2</w:t>
                </w:r>
              </w:p>
            </w:tc>
          </w:sdtContent>
        </w:sdt>
        <w:sdt>
          <w:sdtPr>
            <w:alias w:val="Введіть завдання 3:"/>
            <w:tag w:val="Введіть завдання 3:"/>
            <w:id w:val="-1933124440"/>
            <w:placeholder>
              <w:docPart w:val="83BE9A688EB54E82A85F68B4D48187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15D7D923" w14:textId="45D1014C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3</w:t>
                </w:r>
              </w:p>
            </w:tc>
          </w:sdtContent>
        </w:sdt>
        <w:sdt>
          <w:sdtPr>
            <w:alias w:val="Введіть завдання 4:"/>
            <w:tag w:val="Введіть завдання 4:"/>
            <w:id w:val="-1657759740"/>
            <w:placeholder>
              <w:docPart w:val="9F552BC5969E404BB7B777D338F9B1D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4B1DA9A" w14:textId="1B10FC5D" w:rsidR="004A2035" w:rsidRDefault="00D3424F">
                <w:r>
                  <w:rPr>
                    <w:lang w:bidi="uk-UA"/>
                  </w:rPr>
                  <w:t>Завдання 4</w:t>
                </w:r>
              </w:p>
            </w:tc>
          </w:sdtContent>
        </w:sdt>
        <w:sdt>
          <w:sdtPr>
            <w:alias w:val="Введіть завдання 5:"/>
            <w:tag w:val="Введіть завдання 5:"/>
            <w:id w:val="-1809398993"/>
            <w:placeholder>
              <w:docPart w:val="17B55BD265DA46F29E4DEF7A44626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61BFE7C" w14:textId="1F7BAA35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5</w:t>
                </w:r>
              </w:p>
            </w:tc>
          </w:sdtContent>
        </w:sdt>
      </w:tr>
      <w:tr w:rsidR="004A2035" w14:paraId="03B9BD10" w14:textId="77777777" w:rsidTr="00477CC9">
        <w:trPr>
          <w:cantSplit/>
          <w:trHeight w:val="1728"/>
        </w:trPr>
        <w:sdt>
          <w:sdtPr>
            <w:alias w:val="Введіть предмет 2:"/>
            <w:tag w:val="Введіть предмет 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10150A4B" w14:textId="77777777" w:rsidR="004A2035" w:rsidRDefault="00377C40">
                <w:pPr>
                  <w:ind w:left="113" w:right="113"/>
                </w:pPr>
                <w:r>
                  <w:rPr>
                    <w:lang w:bidi="uk-UA"/>
                  </w:rPr>
                  <w:t>Предмет 2</w:t>
                </w:r>
              </w:p>
            </w:tc>
          </w:sdtContent>
        </w:sdt>
        <w:sdt>
          <w:sdtPr>
            <w:alias w:val="Введіть завдання 1:"/>
            <w:tag w:val="Введіть завдання 1:"/>
            <w:id w:val="-162626032"/>
            <w:placeholder>
              <w:docPart w:val="7F9527FEF87A4C76BD6F6CF3ADBD39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238A083" w14:textId="3A4F8AB5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1</w:t>
                </w:r>
              </w:p>
            </w:tc>
          </w:sdtContent>
        </w:sdt>
        <w:sdt>
          <w:sdtPr>
            <w:alias w:val="Введіть завдання 2:"/>
            <w:tag w:val="Введіть завдання 2:"/>
            <w:id w:val="982499182"/>
            <w:placeholder>
              <w:docPart w:val="AA4F677F949C46FEB99E8D2DAA56CD7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21727D16" w14:textId="2352B0AD" w:rsidR="004A2035" w:rsidRDefault="00D3424F">
                <w:r>
                  <w:rPr>
                    <w:lang w:bidi="uk-UA"/>
                  </w:rPr>
                  <w:t>Завдання 2</w:t>
                </w:r>
              </w:p>
            </w:tc>
          </w:sdtContent>
        </w:sdt>
        <w:sdt>
          <w:sdtPr>
            <w:alias w:val="Введіть завдання 3:"/>
            <w:tag w:val="Введіть завдання 3:"/>
            <w:id w:val="2117008753"/>
            <w:placeholder>
              <w:docPart w:val="2FAA1F2BD186460A8D617115855A4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0357103" w14:textId="1D3FB49D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3</w:t>
                </w:r>
              </w:p>
            </w:tc>
          </w:sdtContent>
        </w:sdt>
        <w:sdt>
          <w:sdtPr>
            <w:alias w:val="Введіть завдання 4:"/>
            <w:tag w:val="Введіть завдання 4:"/>
            <w:id w:val="1256166587"/>
            <w:placeholder>
              <w:docPart w:val="C385A279D9DD44CAB3EDE5B84F302F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3D4685" w14:textId="12124E65" w:rsidR="004A2035" w:rsidRDefault="00D3424F">
                <w:r>
                  <w:rPr>
                    <w:lang w:bidi="uk-UA"/>
                  </w:rPr>
                  <w:t>Завдання 4</w:t>
                </w:r>
              </w:p>
            </w:tc>
          </w:sdtContent>
        </w:sdt>
        <w:sdt>
          <w:sdtPr>
            <w:alias w:val="Введіть завдання 5:"/>
            <w:tag w:val="Введіть завдання 5:"/>
            <w:id w:val="-881478210"/>
            <w:placeholder>
              <w:docPart w:val="8AF51420C8344B128D113D287F714A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2C752A2" w14:textId="4C039370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5</w:t>
                </w:r>
              </w:p>
            </w:tc>
          </w:sdtContent>
        </w:sdt>
      </w:tr>
      <w:tr w:rsidR="004A2035" w14:paraId="28D58EA1" w14:textId="77777777" w:rsidTr="00477CC9">
        <w:trPr>
          <w:cantSplit/>
          <w:trHeight w:val="1728"/>
        </w:trPr>
        <w:sdt>
          <w:sdtPr>
            <w:alias w:val="Введіть предмет 3:"/>
            <w:tag w:val="Введіть предмет 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0796C8BC" w14:textId="77777777" w:rsidR="004A2035" w:rsidRDefault="00377C40">
                <w:pPr>
                  <w:ind w:left="113" w:right="113"/>
                </w:pPr>
                <w:r>
                  <w:rPr>
                    <w:lang w:bidi="uk-UA"/>
                  </w:rPr>
                  <w:t>Предмет 3</w:t>
                </w:r>
              </w:p>
            </w:tc>
          </w:sdtContent>
        </w:sdt>
        <w:sdt>
          <w:sdtPr>
            <w:alias w:val="Введіть завдання 1:"/>
            <w:tag w:val="Введіть завдання 1:"/>
            <w:id w:val="1550645651"/>
            <w:placeholder>
              <w:docPart w:val="FA30633F6A534C89B2F53D4210816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E9F976F" w14:textId="6DE571FA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1</w:t>
                </w:r>
              </w:p>
            </w:tc>
          </w:sdtContent>
        </w:sdt>
        <w:sdt>
          <w:sdtPr>
            <w:alias w:val="Введіть завдання 2:"/>
            <w:tag w:val="Введіть завдання 2:"/>
            <w:id w:val="1583875653"/>
            <w:placeholder>
              <w:docPart w:val="5A99EADCB294468BA17EBBE35B94AA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B814D93" w14:textId="6BCCBD11" w:rsidR="004A2035" w:rsidRDefault="00D3424F">
                <w:r>
                  <w:rPr>
                    <w:lang w:bidi="uk-UA"/>
                  </w:rPr>
                  <w:t>Завдання 2</w:t>
                </w:r>
              </w:p>
            </w:tc>
          </w:sdtContent>
        </w:sdt>
        <w:sdt>
          <w:sdtPr>
            <w:alias w:val="Введіть завдання 3:"/>
            <w:tag w:val="Введіть завдання 3:"/>
            <w:id w:val="-296995355"/>
            <w:placeholder>
              <w:docPart w:val="59E586196FEC4738A46A6AA2AD4FC6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7A89C87B" w14:textId="7696BB3A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3</w:t>
                </w:r>
              </w:p>
            </w:tc>
          </w:sdtContent>
        </w:sdt>
        <w:sdt>
          <w:sdtPr>
            <w:alias w:val="Введіть завдання 4:"/>
            <w:tag w:val="Введіть завдання 4:"/>
            <w:id w:val="1970943121"/>
            <w:placeholder>
              <w:docPart w:val="58B6DB4DB1984C468D0758BB9D0DFE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2DD0CD9" w14:textId="71BDB2F0" w:rsidR="004A2035" w:rsidRDefault="00D3424F">
                <w:r>
                  <w:rPr>
                    <w:lang w:bidi="uk-UA"/>
                  </w:rPr>
                  <w:t>Завдання 4</w:t>
                </w:r>
              </w:p>
            </w:tc>
          </w:sdtContent>
        </w:sdt>
        <w:sdt>
          <w:sdtPr>
            <w:alias w:val="Введіть завдання 5:"/>
            <w:tag w:val="Введіть завдання 5:"/>
            <w:id w:val="1040326666"/>
            <w:placeholder>
              <w:docPart w:val="8B9BDCB80E514C18828928D2472AFE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542A58B" w14:textId="3477BFB7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5</w:t>
                </w:r>
              </w:p>
            </w:tc>
          </w:sdtContent>
        </w:sdt>
      </w:tr>
      <w:tr w:rsidR="004A2035" w14:paraId="316C9FE8" w14:textId="77777777" w:rsidTr="00477CC9">
        <w:trPr>
          <w:cantSplit/>
          <w:trHeight w:val="1728"/>
        </w:trPr>
        <w:sdt>
          <w:sdtPr>
            <w:alias w:val="Введіть предмет 4:"/>
            <w:tag w:val="Введіть предмет 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3CD74C1" w14:textId="77777777" w:rsidR="004A2035" w:rsidRDefault="00377C40">
                <w:pPr>
                  <w:ind w:left="113" w:right="113"/>
                </w:pPr>
                <w:r>
                  <w:rPr>
                    <w:lang w:bidi="uk-UA"/>
                  </w:rPr>
                  <w:t>Предмет 4</w:t>
                </w:r>
              </w:p>
            </w:tc>
          </w:sdtContent>
        </w:sdt>
        <w:sdt>
          <w:sdtPr>
            <w:alias w:val="Введіть завдання 1:"/>
            <w:tag w:val="Введіть завдання 1:"/>
            <w:id w:val="1385753974"/>
            <w:placeholder>
              <w:docPart w:val="625813EC72B74556B3AE6400FBA548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C04E7C8" w14:textId="23E0E4D6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1</w:t>
                </w:r>
              </w:p>
            </w:tc>
          </w:sdtContent>
        </w:sdt>
        <w:sdt>
          <w:sdtPr>
            <w:alias w:val="Введіть завдання 2:"/>
            <w:tag w:val="Введіть завдання 2:"/>
            <w:id w:val="248709470"/>
            <w:placeholder>
              <w:docPart w:val="3F3E94B3CB39418994BF40B508FF955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33CAB11" w14:textId="5C176230" w:rsidR="004A2035" w:rsidRDefault="00D3424F">
                <w:r>
                  <w:rPr>
                    <w:lang w:bidi="uk-UA"/>
                  </w:rPr>
                  <w:t>Завдання 2</w:t>
                </w:r>
              </w:p>
            </w:tc>
          </w:sdtContent>
        </w:sdt>
        <w:sdt>
          <w:sdtPr>
            <w:alias w:val="Введіть завдання 3:"/>
            <w:tag w:val="Введіть завдання 3:"/>
            <w:id w:val="-804620543"/>
            <w:placeholder>
              <w:docPart w:val="861ECBBE066A42E79663A694970668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97B629F" w14:textId="63EFA8D5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3</w:t>
                </w:r>
              </w:p>
            </w:tc>
          </w:sdtContent>
        </w:sdt>
        <w:sdt>
          <w:sdtPr>
            <w:alias w:val="Введіть завдання 4:"/>
            <w:tag w:val="Введіть завдання 4:"/>
            <w:id w:val="795337046"/>
            <w:placeholder>
              <w:docPart w:val="67A3D869B4AF4406B9FE6238A40199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D83577E" w14:textId="0B2CCCE8" w:rsidR="004A2035" w:rsidRDefault="00D3424F">
                <w:r>
                  <w:rPr>
                    <w:lang w:bidi="uk-UA"/>
                  </w:rPr>
                  <w:t>Завдання 4</w:t>
                </w:r>
              </w:p>
            </w:tc>
          </w:sdtContent>
        </w:sdt>
        <w:sdt>
          <w:sdtPr>
            <w:alias w:val="Введіть завдання 5:"/>
            <w:tag w:val="Введіть завдання 5:"/>
            <w:id w:val="-1232234504"/>
            <w:placeholder>
              <w:docPart w:val="C0343BE16F4B4A50B64432AEF3675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C02C34" w14:textId="39397199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5</w:t>
                </w:r>
              </w:p>
            </w:tc>
          </w:sdtContent>
        </w:sdt>
      </w:tr>
      <w:tr w:rsidR="004A2035" w14:paraId="0446A399" w14:textId="77777777" w:rsidTr="00477CC9">
        <w:trPr>
          <w:cantSplit/>
          <w:trHeight w:val="1728"/>
        </w:trPr>
        <w:sdt>
          <w:sdtPr>
            <w:alias w:val="Введіть предмет 5:"/>
            <w:tag w:val="Введіть предмет 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2F3F5908" w14:textId="77777777" w:rsidR="004A2035" w:rsidRDefault="00377C40">
                <w:pPr>
                  <w:ind w:left="113" w:right="113"/>
                </w:pPr>
                <w:r>
                  <w:rPr>
                    <w:lang w:bidi="uk-UA"/>
                  </w:rPr>
                  <w:t>Предмет 5</w:t>
                </w:r>
              </w:p>
            </w:tc>
          </w:sdtContent>
        </w:sdt>
        <w:sdt>
          <w:sdtPr>
            <w:alias w:val="Введіть завдання 1:"/>
            <w:tag w:val="Введіть завдання 1:"/>
            <w:id w:val="238297909"/>
            <w:placeholder>
              <w:docPart w:val="32D06FF025B94903A97C2F3AB60D6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4741E7" w14:textId="7EB4F210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1</w:t>
                </w:r>
              </w:p>
            </w:tc>
          </w:sdtContent>
        </w:sdt>
        <w:sdt>
          <w:sdtPr>
            <w:alias w:val="Введіть завдання 2:"/>
            <w:tag w:val="Введіть завдання 2:"/>
            <w:id w:val="1750081332"/>
            <w:placeholder>
              <w:docPart w:val="D4494A04C6A24F3F9400C7CE83537E8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4B80506" w14:textId="28970CC3" w:rsidR="004A2035" w:rsidRDefault="00D3424F">
                <w:r>
                  <w:rPr>
                    <w:lang w:bidi="uk-UA"/>
                  </w:rPr>
                  <w:t>Завдання 2</w:t>
                </w:r>
              </w:p>
            </w:tc>
          </w:sdtContent>
        </w:sdt>
        <w:sdt>
          <w:sdtPr>
            <w:alias w:val="Введіть завдання 3:"/>
            <w:tag w:val="Введіть завдання 3:"/>
            <w:id w:val="-1514377253"/>
            <w:placeholder>
              <w:docPart w:val="2C1DDC9803D8434E88EE94332F62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2A5834E" w14:textId="485275E8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3</w:t>
                </w:r>
              </w:p>
            </w:tc>
          </w:sdtContent>
        </w:sdt>
        <w:sdt>
          <w:sdtPr>
            <w:alias w:val="Введіть завдання 4:"/>
            <w:tag w:val="Введіть завдання 4:"/>
            <w:id w:val="910738005"/>
            <w:placeholder>
              <w:docPart w:val="40E8C92FAEB0474FA826A012C325145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2AB3629" w14:textId="4D4A4DC2" w:rsidR="004A2035" w:rsidRDefault="00D3424F">
                <w:r>
                  <w:rPr>
                    <w:lang w:bidi="uk-UA"/>
                  </w:rPr>
                  <w:t>Завдання 4</w:t>
                </w:r>
              </w:p>
            </w:tc>
          </w:sdtContent>
        </w:sdt>
        <w:sdt>
          <w:sdtPr>
            <w:alias w:val="Введіть завдання 5:"/>
            <w:tag w:val="Введіть завдання 5:"/>
            <w:id w:val="-1108582988"/>
            <w:placeholder>
              <w:docPart w:val="74BBDA46237A4AA6BEC56B01DE4E47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D4968CE" w14:textId="108C0FF1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5</w:t>
                </w:r>
              </w:p>
            </w:tc>
          </w:sdtContent>
        </w:sdt>
      </w:tr>
      <w:tr w:rsidR="004A2035" w14:paraId="3D59542F" w14:textId="77777777" w:rsidTr="00477CC9">
        <w:trPr>
          <w:cantSplit/>
          <w:trHeight w:val="1728"/>
        </w:trPr>
        <w:sdt>
          <w:sdtPr>
            <w:alias w:val="Введіть предмет 6:"/>
            <w:tag w:val="Введіть предмет 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24FED942" w14:textId="77777777" w:rsidR="004A2035" w:rsidRDefault="00377C40">
                <w:pPr>
                  <w:ind w:left="113" w:right="113"/>
                </w:pPr>
                <w:r>
                  <w:rPr>
                    <w:lang w:bidi="uk-UA"/>
                  </w:rPr>
                  <w:t>Предмет 6</w:t>
                </w:r>
              </w:p>
            </w:tc>
          </w:sdtContent>
        </w:sdt>
        <w:sdt>
          <w:sdtPr>
            <w:alias w:val="Введіть завдання 1:"/>
            <w:tag w:val="Введіть завдання 1:"/>
            <w:id w:val="-1290658512"/>
            <w:placeholder>
              <w:docPart w:val="298C30BBDF304A84AC817DD1349C7B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FE1870D" w14:textId="09DF24AF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1</w:t>
                </w:r>
              </w:p>
            </w:tc>
          </w:sdtContent>
        </w:sdt>
        <w:sdt>
          <w:sdtPr>
            <w:alias w:val="Введіть завдання 2:"/>
            <w:tag w:val="Введіть завдання 2:"/>
            <w:id w:val="238298247"/>
            <w:placeholder>
              <w:docPart w:val="AFB5D595A6C34E008C1A3B213293F6A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A06E1E6" w14:textId="3C30BEE4" w:rsidR="004A2035" w:rsidRDefault="00D3424F">
                <w:r>
                  <w:rPr>
                    <w:lang w:bidi="uk-UA"/>
                  </w:rPr>
                  <w:t>Завдання 2</w:t>
                </w:r>
              </w:p>
            </w:tc>
          </w:sdtContent>
        </w:sdt>
        <w:sdt>
          <w:sdtPr>
            <w:alias w:val="Введіть завдання 3:"/>
            <w:tag w:val="Введіть завдання 3:"/>
            <w:id w:val="593593901"/>
            <w:placeholder>
              <w:docPart w:val="CF70341FD1D7424F878F64C922A30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5152F24" w14:textId="5F1C8547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3</w:t>
                </w:r>
              </w:p>
            </w:tc>
          </w:sdtContent>
        </w:sdt>
        <w:sdt>
          <w:sdtPr>
            <w:alias w:val="Введіть завдання 4:"/>
            <w:tag w:val="Введіть завдання 4:"/>
            <w:id w:val="-1790122678"/>
            <w:placeholder>
              <w:docPart w:val="ACD78162E21841089408F9FAC7D14C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8BE31D9" w14:textId="5906A3A2" w:rsidR="004A2035" w:rsidRDefault="00D3424F">
                <w:r>
                  <w:rPr>
                    <w:lang w:bidi="uk-UA"/>
                  </w:rPr>
                  <w:t>Завдання 4</w:t>
                </w:r>
              </w:p>
            </w:tc>
          </w:sdtContent>
        </w:sdt>
        <w:sdt>
          <w:sdtPr>
            <w:alias w:val="Введіть завдання 5:"/>
            <w:tag w:val="Введіть завдання 5:"/>
            <w:id w:val="-1647737349"/>
            <w:placeholder>
              <w:docPart w:val="49573F8A6ABD410CB20985901710D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38B2D64" w14:textId="2AC63A03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5</w:t>
                </w:r>
              </w:p>
            </w:tc>
          </w:sdtContent>
        </w:sdt>
      </w:tr>
      <w:tr w:rsidR="004A2035" w14:paraId="33A3C11A" w14:textId="77777777" w:rsidTr="00477CC9">
        <w:trPr>
          <w:cantSplit/>
          <w:trHeight w:val="1728"/>
        </w:trPr>
        <w:sdt>
          <w:sdtPr>
            <w:alias w:val="Нотатки:"/>
            <w:tag w:val="Нотатки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6FF567C" w14:textId="77777777" w:rsidR="004A2035" w:rsidRDefault="00377C40">
                <w:pPr>
                  <w:ind w:left="113" w:right="113"/>
                </w:pPr>
                <w:r>
                  <w:rPr>
                    <w:lang w:bidi="uk-UA"/>
                  </w:rPr>
                  <w:t>Нотатки</w:t>
                </w:r>
              </w:p>
            </w:tc>
          </w:sdtContent>
        </w:sdt>
        <w:sdt>
          <w:sdtPr>
            <w:alias w:val="Введіть нотатку 1:"/>
            <w:tag w:val="Введіть нотатку 1:"/>
            <w:id w:val="-1796206993"/>
            <w:placeholder>
              <w:docPart w:val="BA578F7466A74E11B4014759EE520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A58A7F" w14:textId="74E5E581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Нотатка 1</w:t>
                </w:r>
              </w:p>
            </w:tc>
          </w:sdtContent>
        </w:sdt>
        <w:sdt>
          <w:sdtPr>
            <w:alias w:val="Введіть нотатку 2:"/>
            <w:tag w:val="Введіть нотатку 2:"/>
            <w:id w:val="1728493965"/>
            <w:placeholder>
              <w:docPart w:val="97B6BF7AD5704BEC80B9072515187A1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5BEED7F" w14:textId="14C4D7E6" w:rsidR="004A2035" w:rsidRDefault="00D3424F">
                <w:r>
                  <w:rPr>
                    <w:lang w:bidi="uk-UA"/>
                  </w:rPr>
                  <w:t>Нотатка 2</w:t>
                </w:r>
              </w:p>
            </w:tc>
          </w:sdtContent>
        </w:sdt>
        <w:sdt>
          <w:sdtPr>
            <w:alias w:val="Введіть нотатку 3:"/>
            <w:tag w:val="Введіть нотатку 3:"/>
            <w:id w:val="-622543116"/>
            <w:placeholder>
              <w:docPart w:val="A215100759E640F5B68836F784690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8AA064A" w14:textId="0716A268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Нотатка 3</w:t>
                </w:r>
              </w:p>
            </w:tc>
          </w:sdtContent>
        </w:sdt>
        <w:sdt>
          <w:sdtPr>
            <w:alias w:val="Введіть нотатку 4:"/>
            <w:tag w:val="Введіть нотатку 4:"/>
            <w:id w:val="278067389"/>
            <w:placeholder>
              <w:docPart w:val="CF70FB30B54D43518C7E7566715F6D5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C026F6" w14:textId="7A5FD82A" w:rsidR="004A2035" w:rsidRDefault="00D3424F">
                <w:r>
                  <w:rPr>
                    <w:lang w:bidi="uk-UA"/>
                  </w:rPr>
                  <w:t>Нотатка 4</w:t>
                </w:r>
              </w:p>
            </w:tc>
          </w:sdtContent>
        </w:sdt>
        <w:sdt>
          <w:sdtPr>
            <w:alias w:val="Введіть нотатку 5:"/>
            <w:tag w:val="Введіть нотатку 5:"/>
            <w:id w:val="1950896765"/>
            <w:placeholder>
              <w:docPart w:val="8FD1236B4A214DDAA2882B63C907FA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2FA3A2A8" w14:textId="4B3DB1FD" w:rsidR="004A203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Нотатка 5</w:t>
                </w:r>
              </w:p>
            </w:tc>
          </w:sdtContent>
        </w:sdt>
      </w:tr>
    </w:tbl>
    <w:p w14:paraId="2C33D385" w14:textId="3C542EB1" w:rsidR="0072592F" w:rsidRDefault="0072592F" w:rsidP="0072592F"/>
    <w:sectPr w:rsidR="0072592F" w:rsidSect="00431227">
      <w:footerReference w:type="default" r:id="rId7"/>
      <w:pgSz w:w="11906" w:h="16838" w:code="9"/>
      <w:pgMar w:top="1440" w:right="691" w:bottom="1152" w:left="691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7333A" w14:textId="77777777" w:rsidR="00C20B10" w:rsidRDefault="00C20B10">
      <w:pPr>
        <w:spacing w:before="0" w:after="0"/>
      </w:pPr>
      <w:r>
        <w:separator/>
      </w:r>
    </w:p>
  </w:endnote>
  <w:endnote w:type="continuationSeparator" w:id="0">
    <w:p w14:paraId="5B05C33E" w14:textId="77777777" w:rsidR="00C20B10" w:rsidRDefault="00C20B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A893" w14:textId="46CCDD57" w:rsidR="004A2035" w:rsidRDefault="00377C40">
    <w:pPr>
      <w:pStyle w:val="af0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72592F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2C49" w14:textId="77777777" w:rsidR="00C20B10" w:rsidRDefault="00C20B10">
      <w:pPr>
        <w:spacing w:before="0" w:after="0"/>
      </w:pPr>
      <w:r>
        <w:separator/>
      </w:r>
    </w:p>
  </w:footnote>
  <w:footnote w:type="continuationSeparator" w:id="0">
    <w:p w14:paraId="60FF4CEA" w14:textId="77777777" w:rsidR="00C20B10" w:rsidRDefault="00C20B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35"/>
    <w:rsid w:val="00054EC0"/>
    <w:rsid w:val="00102702"/>
    <w:rsid w:val="00190A37"/>
    <w:rsid w:val="001F5EB2"/>
    <w:rsid w:val="003623B4"/>
    <w:rsid w:val="00377C40"/>
    <w:rsid w:val="003A0790"/>
    <w:rsid w:val="00431227"/>
    <w:rsid w:val="00460036"/>
    <w:rsid w:val="00477CC9"/>
    <w:rsid w:val="004A2035"/>
    <w:rsid w:val="005F040C"/>
    <w:rsid w:val="0072592F"/>
    <w:rsid w:val="00794532"/>
    <w:rsid w:val="007B0237"/>
    <w:rsid w:val="007C14D5"/>
    <w:rsid w:val="008C148D"/>
    <w:rsid w:val="008C17C3"/>
    <w:rsid w:val="00AA1E07"/>
    <w:rsid w:val="00BF71E0"/>
    <w:rsid w:val="00C044C6"/>
    <w:rsid w:val="00C20B10"/>
    <w:rsid w:val="00CD1E41"/>
    <w:rsid w:val="00D3424F"/>
    <w:rsid w:val="00D907D3"/>
    <w:rsid w:val="00E60D10"/>
    <w:rsid w:val="00ED2E6A"/>
    <w:rsid w:val="00F267B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82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uk-UA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F040C"/>
  </w:style>
  <w:style w:type="paragraph" w:styleId="1">
    <w:name w:val="heading 1"/>
    <w:basedOn w:val="a1"/>
    <w:next w:val="a1"/>
    <w:link w:val="10"/>
    <w:uiPriority w:val="9"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a7">
    <w:name w:val="Назва Знак"/>
    <w:basedOn w:val="a2"/>
    <w:link w:val="a6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a8">
    <w:name w:val="Заголовок форми"/>
    <w:basedOn w:val="a1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a9">
    <w:name w:val="Відомості про форму"/>
    <w:basedOn w:val="a1"/>
    <w:uiPriority w:val="4"/>
    <w:qFormat/>
    <w:rsid w:val="005F040C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aa">
    <w:name w:val="Календар завдань"/>
    <w:basedOn w:val="a3"/>
    <w:uiPriority w:val="99"/>
    <w:rsid w:val="00102702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ab">
    <w:name w:val="Placeholder Text"/>
    <w:basedOn w:val="a2"/>
    <w:uiPriority w:val="99"/>
    <w:semiHidden/>
    <w:rsid w:val="005F040C"/>
    <w:rPr>
      <w:color w:val="5F5F5F" w:themeColor="accent4" w:themeShade="BF"/>
    </w:rPr>
  </w:style>
  <w:style w:type="table" w:customStyle="1" w:styleId="ac">
    <w:name w:val="Лініювання"/>
    <w:basedOn w:val="a3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ad">
    <w:name w:val="День"/>
    <w:basedOn w:val="a1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ae">
    <w:name w:val="Date"/>
    <w:basedOn w:val="a1"/>
    <w:next w:val="a1"/>
    <w:link w:val="af"/>
    <w:uiPriority w:val="5"/>
    <w:unhideWhenUsed/>
    <w:qFormat/>
    <w:rsid w:val="00460036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af">
    <w:name w:val="Дата Знак"/>
    <w:basedOn w:val="a2"/>
    <w:link w:val="ae"/>
    <w:uiPriority w:val="5"/>
    <w:rsid w:val="00460036"/>
    <w:rPr>
      <w:b/>
      <w:bCs/>
    </w:rPr>
  </w:style>
  <w:style w:type="paragraph" w:styleId="af0">
    <w:name w:val="footer"/>
    <w:basedOn w:val="a1"/>
    <w:link w:val="af1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af1">
    <w:name w:val="Нижній колонтитул Знак"/>
    <w:basedOn w:val="a2"/>
    <w:link w:val="af0"/>
    <w:uiPriority w:val="99"/>
    <w:rPr>
      <w:color w:val="3F3F3F" w:themeColor="accent1"/>
    </w:rPr>
  </w:style>
  <w:style w:type="paragraph" w:styleId="af2">
    <w:name w:val="header"/>
    <w:basedOn w:val="a1"/>
    <w:link w:val="af3"/>
    <w:uiPriority w:val="99"/>
    <w:unhideWhenUsed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af3">
    <w:name w:val="Верхній колонтитул Знак"/>
    <w:basedOn w:val="a2"/>
    <w:link w:val="af2"/>
    <w:uiPriority w:val="99"/>
    <w:rsid w:val="003623B4"/>
  </w:style>
  <w:style w:type="paragraph" w:styleId="af4">
    <w:name w:val="Balloon Text"/>
    <w:basedOn w:val="a1"/>
    <w:link w:val="af5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af5">
    <w:name w:val="Текст у виносці Знак"/>
    <w:basedOn w:val="a2"/>
    <w:link w:val="af4"/>
    <w:uiPriority w:val="99"/>
    <w:semiHidden/>
    <w:rsid w:val="003623B4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3623B4"/>
  </w:style>
  <w:style w:type="paragraph" w:styleId="af7">
    <w:name w:val="Block Text"/>
    <w:basedOn w:val="a1"/>
    <w:uiPriority w:val="99"/>
    <w:semiHidden/>
    <w:unhideWhenUsed/>
    <w:rsid w:val="003623B4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af8">
    <w:name w:val="Body Text"/>
    <w:basedOn w:val="a1"/>
    <w:link w:val="af9"/>
    <w:uiPriority w:val="99"/>
    <w:semiHidden/>
    <w:unhideWhenUsed/>
    <w:rsid w:val="003623B4"/>
    <w:pPr>
      <w:spacing w:after="120"/>
    </w:pPr>
  </w:style>
  <w:style w:type="character" w:customStyle="1" w:styleId="af9">
    <w:name w:val="Основний текст Знак"/>
    <w:basedOn w:val="a2"/>
    <w:link w:val="af8"/>
    <w:uiPriority w:val="99"/>
    <w:semiHidden/>
    <w:rsid w:val="003623B4"/>
  </w:style>
  <w:style w:type="paragraph" w:styleId="23">
    <w:name w:val="Body Text 2"/>
    <w:basedOn w:val="a1"/>
    <w:link w:val="24"/>
    <w:uiPriority w:val="99"/>
    <w:semiHidden/>
    <w:unhideWhenUsed/>
    <w:rsid w:val="003623B4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3623B4"/>
  </w:style>
  <w:style w:type="paragraph" w:styleId="33">
    <w:name w:val="Body Text 3"/>
    <w:basedOn w:val="a1"/>
    <w:link w:val="34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3623B4"/>
    <w:rPr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3623B4"/>
    <w:pPr>
      <w:spacing w:after="40"/>
      <w:ind w:firstLine="360"/>
    </w:pPr>
  </w:style>
  <w:style w:type="character" w:customStyle="1" w:styleId="afb">
    <w:name w:val="Червоний рядок Знак"/>
    <w:basedOn w:val="af9"/>
    <w:link w:val="afa"/>
    <w:uiPriority w:val="99"/>
    <w:semiHidden/>
    <w:rsid w:val="003623B4"/>
  </w:style>
  <w:style w:type="paragraph" w:styleId="afc">
    <w:name w:val="Body Text Indent"/>
    <w:basedOn w:val="a1"/>
    <w:link w:val="afd"/>
    <w:uiPriority w:val="99"/>
    <w:semiHidden/>
    <w:unhideWhenUsed/>
    <w:rsid w:val="003623B4"/>
    <w:pPr>
      <w:spacing w:after="120"/>
      <w:ind w:left="283"/>
    </w:pPr>
  </w:style>
  <w:style w:type="character" w:customStyle="1" w:styleId="afd">
    <w:name w:val="Основний текст з відступом Знак"/>
    <w:basedOn w:val="a2"/>
    <w:link w:val="afc"/>
    <w:uiPriority w:val="99"/>
    <w:semiHidden/>
    <w:rsid w:val="003623B4"/>
  </w:style>
  <w:style w:type="paragraph" w:styleId="25">
    <w:name w:val="Body Text First Indent 2"/>
    <w:basedOn w:val="afc"/>
    <w:link w:val="26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26">
    <w:name w:val="Червоний рядок 2 Знак"/>
    <w:basedOn w:val="afd"/>
    <w:link w:val="25"/>
    <w:uiPriority w:val="99"/>
    <w:semiHidden/>
    <w:rsid w:val="003623B4"/>
  </w:style>
  <w:style w:type="paragraph" w:styleId="27">
    <w:name w:val="Body Text Indent 2"/>
    <w:basedOn w:val="a1"/>
    <w:link w:val="28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3623B4"/>
  </w:style>
  <w:style w:type="paragraph" w:styleId="35">
    <w:name w:val="Body Text Indent 3"/>
    <w:basedOn w:val="a1"/>
    <w:link w:val="36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3623B4"/>
    <w:rPr>
      <w:szCs w:val="16"/>
    </w:rPr>
  </w:style>
  <w:style w:type="character" w:styleId="afe">
    <w:name w:val="Book Title"/>
    <w:basedOn w:val="a2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3623B4"/>
    <w:pPr>
      <w:spacing w:before="0" w:after="200"/>
    </w:pPr>
    <w:rPr>
      <w:i/>
      <w:iCs/>
      <w:color w:val="000000" w:themeColor="text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aff1">
    <w:name w:val="Прощання Знак"/>
    <w:basedOn w:val="a2"/>
    <w:link w:val="aff0"/>
    <w:uiPriority w:val="99"/>
    <w:semiHidden/>
    <w:rsid w:val="003623B4"/>
  </w:style>
  <w:style w:type="table" w:styleId="aff2">
    <w:name w:val="Colorful Grid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61">
    <w:name w:val="Colorful Grid Accent 6"/>
    <w:basedOn w:val="a3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2">
    <w:name w:val="Colorful List Accent 6"/>
    <w:basedOn w:val="a3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3623B4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3623B4"/>
    <w:rPr>
      <w:szCs w:val="20"/>
    </w:rPr>
  </w:style>
  <w:style w:type="character" w:customStyle="1" w:styleId="aff7">
    <w:name w:val="Текст примітки Знак"/>
    <w:basedOn w:val="a2"/>
    <w:link w:val="aff6"/>
    <w:uiPriority w:val="99"/>
    <w:semiHidden/>
    <w:rsid w:val="003623B4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3623B4"/>
    <w:rPr>
      <w:b/>
      <w:bCs/>
    </w:rPr>
  </w:style>
  <w:style w:type="character" w:customStyle="1" w:styleId="aff9">
    <w:name w:val="Тема примітки Знак"/>
    <w:basedOn w:val="aff7"/>
    <w:link w:val="aff8"/>
    <w:uiPriority w:val="99"/>
    <w:semiHidden/>
    <w:rsid w:val="003623B4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64">
    <w:name w:val="Dark List Accent 6"/>
    <w:basedOn w:val="a3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b">
    <w:name w:val="Document Map"/>
    <w:basedOn w:val="a1"/>
    <w:link w:val="affc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3623B4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3623B4"/>
    <w:pPr>
      <w:spacing w:before="0" w:after="0"/>
    </w:pPr>
  </w:style>
  <w:style w:type="character" w:customStyle="1" w:styleId="affe">
    <w:name w:val="Електронний підпис Знак"/>
    <w:basedOn w:val="a2"/>
    <w:link w:val="affd"/>
    <w:uiPriority w:val="99"/>
    <w:semiHidden/>
    <w:rsid w:val="003623B4"/>
  </w:style>
  <w:style w:type="character" w:styleId="afff">
    <w:name w:val="Emphasis"/>
    <w:basedOn w:val="a2"/>
    <w:uiPriority w:val="20"/>
    <w:semiHidden/>
    <w:unhideWhenUsed/>
    <w:qFormat/>
    <w:rsid w:val="003623B4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3623B4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afff2">
    <w:name w:val="Текст кінцевої виноски Знак"/>
    <w:basedOn w:val="a2"/>
    <w:link w:val="afff1"/>
    <w:uiPriority w:val="99"/>
    <w:semiHidden/>
    <w:rsid w:val="003623B4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5F040C"/>
    <w:rPr>
      <w:color w:val="5F5F5F" w:themeColor="accent4" w:themeShade="BF"/>
      <w:u w:val="single"/>
    </w:rPr>
  </w:style>
  <w:style w:type="character" w:styleId="afff5">
    <w:name w:val="footnote reference"/>
    <w:basedOn w:val="a2"/>
    <w:uiPriority w:val="99"/>
    <w:semiHidden/>
    <w:unhideWhenUsed/>
    <w:rsid w:val="003623B4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afff7">
    <w:name w:val="Текст виноски Знак"/>
    <w:basedOn w:val="a2"/>
    <w:link w:val="afff6"/>
    <w:uiPriority w:val="99"/>
    <w:semiHidden/>
    <w:rsid w:val="003623B4"/>
    <w:rPr>
      <w:szCs w:val="20"/>
    </w:rPr>
  </w:style>
  <w:style w:type="table" w:styleId="-1">
    <w:name w:val="Grid Table 1 Light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2">
    <w:name w:val="Grid Table 2 Accent 2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">
    <w:name w:val="Grid Table 2 Accent 3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">
    <w:name w:val="Grid Table 2 Accent 4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">
    <w:name w:val="Grid Table 2 Accent 5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">
    <w:name w:val="Grid Table 2 Accent 6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">
    <w:name w:val="Grid Table 3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">
    <w:name w:val="Grid Table 4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42">
    <w:name w:val="Grid Table 4 Accent 2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">
    <w:name w:val="Grid Table 4 Accent 3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">
    <w:name w:val="Grid Table 4 Accent 4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">
    <w:name w:val="Grid Table 4 Accent 5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">
    <w:name w:val="Grid Table 4 Accent 6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">
    <w:name w:val="Grid Table 5 Dark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-52">
    <w:name w:val="Grid Table 5 Dark Accent 2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-53">
    <w:name w:val="Grid Table 5 Dark Accent 3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-54">
    <w:name w:val="Grid Table 5 Dark Accent 4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-55">
    <w:name w:val="Grid Table 5 Dark Accent 5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">
    <w:name w:val="Grid Table 5 Dark Accent 6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">
    <w:name w:val="Grid Table 6 Colorful"/>
    <w:basedOn w:val="a3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62">
    <w:name w:val="Grid Table 6 Colorful Accent 2"/>
    <w:basedOn w:val="a3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">
    <w:name w:val="Grid Table 6 Colorful Accent 3"/>
    <w:basedOn w:val="a3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">
    <w:name w:val="Grid Table 6 Colorful Accent 4"/>
    <w:basedOn w:val="a3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">
    <w:name w:val="Grid Table 6 Colorful Accent 5"/>
    <w:basedOn w:val="a3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">
    <w:name w:val="Grid Table 6 Colorful Accent 6"/>
    <w:basedOn w:val="a3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3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8">
    <w:name w:val="Hashtag"/>
    <w:basedOn w:val="a2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10">
    <w:name w:val="Заголовок 1 Знак"/>
    <w:basedOn w:val="a2"/>
    <w:link w:val="1"/>
    <w:uiPriority w:val="9"/>
    <w:rsid w:val="003623B4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3623B4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623B4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623B4"/>
  </w:style>
  <w:style w:type="paragraph" w:styleId="HTML0">
    <w:name w:val="HTML Address"/>
    <w:basedOn w:val="a1"/>
    <w:link w:val="HTML1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3623B4"/>
    <w:rPr>
      <w:i/>
      <w:iCs/>
    </w:rPr>
  </w:style>
  <w:style w:type="character" w:styleId="HTML2">
    <w:name w:val="HTML Cite"/>
    <w:basedOn w:val="a2"/>
    <w:uiPriority w:val="99"/>
    <w:semiHidden/>
    <w:unhideWhenUsed/>
    <w:rsid w:val="003623B4"/>
    <w:rPr>
      <w:i/>
      <w:iCs/>
    </w:rPr>
  </w:style>
  <w:style w:type="character" w:styleId="HTML3">
    <w:name w:val="HTML Code"/>
    <w:basedOn w:val="a2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623B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3623B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623B4"/>
    <w:rPr>
      <w:i/>
      <w:iCs/>
    </w:rPr>
  </w:style>
  <w:style w:type="character" w:styleId="afff9">
    <w:name w:val="Hyperlink"/>
    <w:basedOn w:val="a2"/>
    <w:uiPriority w:val="99"/>
    <w:semiHidden/>
    <w:unhideWhenUsed/>
    <w:rsid w:val="003623B4"/>
    <w:rPr>
      <w:color w:val="5F5F5F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afffa">
    <w:name w:val="index heading"/>
    <w:basedOn w:val="a1"/>
    <w:next w:val="15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3623B4"/>
    <w:rPr>
      <w:i/>
      <w:iCs/>
      <w:color w:val="3F3F3F" w:themeColor="accent1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3623B4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afffd">
    <w:name w:val="Насичена цитата Знак"/>
    <w:basedOn w:val="a2"/>
    <w:link w:val="afffc"/>
    <w:uiPriority w:val="30"/>
    <w:semiHidden/>
    <w:rsid w:val="003623B4"/>
    <w:rPr>
      <w:i/>
      <w:iCs/>
      <w:color w:val="3F3F3F" w:themeColor="accent1"/>
    </w:rPr>
  </w:style>
  <w:style w:type="character" w:styleId="afffe">
    <w:name w:val="Intense Reference"/>
    <w:basedOn w:val="a2"/>
    <w:uiPriority w:val="32"/>
    <w:semiHidden/>
    <w:unhideWhenUsed/>
    <w:qFormat/>
    <w:rsid w:val="003623B4"/>
    <w:rPr>
      <w:b/>
      <w:bCs/>
      <w:smallCaps/>
      <w:color w:val="3F3F3F" w:themeColor="accent1"/>
      <w:spacing w:val="5"/>
    </w:rPr>
  </w:style>
  <w:style w:type="table" w:styleId="affff">
    <w:name w:val="Light Grid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3623B4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3623B4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3623B4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3623B4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3623B4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3623B4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3623B4"/>
  </w:style>
  <w:style w:type="paragraph" w:styleId="affff3">
    <w:name w:val="List"/>
    <w:basedOn w:val="a1"/>
    <w:uiPriority w:val="99"/>
    <w:semiHidden/>
    <w:unhideWhenUsed/>
    <w:rsid w:val="003623B4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3623B4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3623B4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3623B4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3623B4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3623B4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3623B4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3623B4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3623B4"/>
    <w:pPr>
      <w:ind w:left="720"/>
      <w:contextualSpacing/>
    </w:pPr>
  </w:style>
  <w:style w:type="table" w:styleId="-10">
    <w:name w:val="List Table 1 Light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120">
    <w:name w:val="List Table 1 Light Accent 2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130">
    <w:name w:val="List Table 1 Light Accent 3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140">
    <w:name w:val="List Table 1 Light Accent 4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150">
    <w:name w:val="List Table 1 Light Accent 5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0">
    <w:name w:val="List Table 1 Light Accent 6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0">
    <w:name w:val="List Table 2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20">
    <w:name w:val="List Table 2 Accent 2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0">
    <w:name w:val="List Table 2 Accent 3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0">
    <w:name w:val="List Table 2 Accent 4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0">
    <w:name w:val="List Table 2 Accent 5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List Table 2 Accent 6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0">
    <w:name w:val="List Table 3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420">
    <w:name w:val="List Table 4 Accent 2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0">
    <w:name w:val="List Table 4 Accent 3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0">
    <w:name w:val="List Table 4 Accent 4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0">
    <w:name w:val="List Table 4 Accent 5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List Table 4 Accent 6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0">
    <w:name w:val="List Table 5 Dark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620">
    <w:name w:val="List Table 6 Colorful Accent 2"/>
    <w:basedOn w:val="a3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0">
    <w:name w:val="List Table 6 Colorful Accent 3"/>
    <w:basedOn w:val="a3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0">
    <w:name w:val="List Table 6 Colorful Accent 4"/>
    <w:basedOn w:val="a3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0">
    <w:name w:val="List Table 6 Colorful Accent 5"/>
    <w:basedOn w:val="a3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List Table 6 Colorful Accent 6"/>
    <w:basedOn w:val="a3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3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Текст макросу Знак"/>
    <w:basedOn w:val="a2"/>
    <w:link w:val="affff6"/>
    <w:uiPriority w:val="99"/>
    <w:semiHidden/>
    <w:rsid w:val="003623B4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2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99"/>
    <w:qFormat/>
    <w:rsid w:val="003623B4"/>
    <w:pPr>
      <w:spacing w:before="0" w:after="0"/>
    </w:pPr>
  </w:style>
  <w:style w:type="paragraph" w:styleId="affffc">
    <w:name w:val="Normal (Web)"/>
    <w:basedOn w:val="a1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3623B4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3623B4"/>
    <w:pPr>
      <w:spacing w:before="0" w:after="0"/>
    </w:pPr>
  </w:style>
  <w:style w:type="character" w:customStyle="1" w:styleId="afffff">
    <w:name w:val="Заголовок нотатки Знак"/>
    <w:basedOn w:val="a2"/>
    <w:link w:val="affffe"/>
    <w:uiPriority w:val="99"/>
    <w:semiHidden/>
    <w:rsid w:val="003623B4"/>
  </w:style>
  <w:style w:type="character" w:styleId="afffff0">
    <w:name w:val="page number"/>
    <w:basedOn w:val="a2"/>
    <w:uiPriority w:val="99"/>
    <w:semiHidden/>
    <w:unhideWhenUsed/>
    <w:rsid w:val="003623B4"/>
  </w:style>
  <w:style w:type="table" w:styleId="1c">
    <w:name w:val="Plain Table 1"/>
    <w:basedOn w:val="a3"/>
    <w:uiPriority w:val="41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3623B4"/>
    <w:rPr>
      <w:rFonts w:ascii="Consolas" w:hAnsi="Consolas"/>
      <w:szCs w:val="21"/>
    </w:rPr>
  </w:style>
  <w:style w:type="paragraph" w:styleId="afffff3">
    <w:name w:val="Quote"/>
    <w:basedOn w:val="a1"/>
    <w:next w:val="a1"/>
    <w:link w:val="afffff4"/>
    <w:uiPriority w:val="29"/>
    <w:semiHidden/>
    <w:unhideWhenUsed/>
    <w:qFormat/>
    <w:rsid w:val="003623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4">
    <w:name w:val="Цитата Знак"/>
    <w:basedOn w:val="a2"/>
    <w:link w:val="afffff3"/>
    <w:uiPriority w:val="29"/>
    <w:semiHidden/>
    <w:rsid w:val="003623B4"/>
    <w:rPr>
      <w:i/>
      <w:iCs/>
      <w:color w:val="404040" w:themeColor="text1" w:themeTint="BF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3623B4"/>
  </w:style>
  <w:style w:type="character" w:customStyle="1" w:styleId="afffff6">
    <w:name w:val="Привітання Знак"/>
    <w:basedOn w:val="a2"/>
    <w:link w:val="afffff5"/>
    <w:uiPriority w:val="99"/>
    <w:semiHidden/>
    <w:rsid w:val="003623B4"/>
  </w:style>
  <w:style w:type="paragraph" w:styleId="afffff7">
    <w:name w:val="Signature"/>
    <w:basedOn w:val="a1"/>
    <w:link w:val="afffff8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afffff8">
    <w:name w:val="Підпис Знак"/>
    <w:basedOn w:val="a2"/>
    <w:link w:val="afffff7"/>
    <w:uiPriority w:val="99"/>
    <w:semiHidden/>
    <w:rsid w:val="003623B4"/>
  </w:style>
  <w:style w:type="character" w:styleId="afffff9">
    <w:name w:val="Smart Hyperlink"/>
    <w:basedOn w:val="a2"/>
    <w:uiPriority w:val="99"/>
    <w:semiHidden/>
    <w:unhideWhenUsed/>
    <w:rsid w:val="003623B4"/>
    <w:rPr>
      <w:u w:val="dotted"/>
    </w:rPr>
  </w:style>
  <w:style w:type="character" w:styleId="afffffa">
    <w:name w:val="Strong"/>
    <w:basedOn w:val="a2"/>
    <w:uiPriority w:val="22"/>
    <w:semiHidden/>
    <w:unhideWhenUsed/>
    <w:qFormat/>
    <w:rsid w:val="003623B4"/>
    <w:rPr>
      <w:b/>
      <w:bCs/>
    </w:rPr>
  </w:style>
  <w:style w:type="paragraph" w:styleId="afffffb">
    <w:name w:val="Subtitle"/>
    <w:basedOn w:val="a1"/>
    <w:next w:val="a1"/>
    <w:link w:val="afffffc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c">
    <w:name w:val="Підзаголовок Знак"/>
    <w:basedOn w:val="a2"/>
    <w:link w:val="afffffb"/>
    <w:uiPriority w:val="4"/>
    <w:semiHidden/>
    <w:rsid w:val="003623B4"/>
    <w:rPr>
      <w:color w:val="5A5A5A" w:themeColor="text1" w:themeTint="A5"/>
      <w:spacing w:val="15"/>
    </w:rPr>
  </w:style>
  <w:style w:type="character" w:styleId="afffffd">
    <w:name w:val="Subtle Emphasis"/>
    <w:basedOn w:val="a2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afffffe">
    <w:name w:val="Subtle Reference"/>
    <w:basedOn w:val="a2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">
    <w:name w:val="Table Contemporary"/>
    <w:basedOn w:val="a3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0">
    <w:name w:val="Table Elegant"/>
    <w:basedOn w:val="a3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3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2">
    <w:name w:val="table of authorities"/>
    <w:basedOn w:val="a1"/>
    <w:next w:val="a1"/>
    <w:uiPriority w:val="99"/>
    <w:semiHidden/>
    <w:unhideWhenUsed/>
    <w:rsid w:val="003623B4"/>
    <w:pPr>
      <w:spacing w:after="0"/>
      <w:ind w:left="220" w:hanging="220"/>
    </w:pPr>
  </w:style>
  <w:style w:type="paragraph" w:styleId="affffff3">
    <w:name w:val="table of figures"/>
    <w:basedOn w:val="a1"/>
    <w:next w:val="a1"/>
    <w:uiPriority w:val="99"/>
    <w:semiHidden/>
    <w:unhideWhenUsed/>
    <w:rsid w:val="003623B4"/>
    <w:pPr>
      <w:spacing w:after="0"/>
    </w:pPr>
  </w:style>
  <w:style w:type="table" w:styleId="affffff4">
    <w:name w:val="Table Professional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3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toa heading"/>
    <w:basedOn w:val="a1"/>
    <w:next w:val="a1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3623B4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3623B4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3623B4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3623B4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3623B4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3623B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3623B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3623B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623B4"/>
    <w:pPr>
      <w:spacing w:after="100"/>
      <w:ind w:left="1760"/>
    </w:pPr>
  </w:style>
  <w:style w:type="paragraph" w:styleId="affffff7">
    <w:name w:val="TOC Heading"/>
    <w:basedOn w:val="1"/>
    <w:next w:val="a1"/>
    <w:uiPriority w:val="39"/>
    <w:semiHidden/>
    <w:unhideWhenUsed/>
    <w:qFormat/>
    <w:rsid w:val="003623B4"/>
    <w:pPr>
      <w:outlineLvl w:val="9"/>
    </w:pPr>
  </w:style>
  <w:style w:type="character" w:styleId="affffff8">
    <w:name w:val="Unresolved Mention"/>
    <w:basedOn w:val="a2"/>
    <w:uiPriority w:val="99"/>
    <w:semiHidden/>
    <w:unhideWhenUsed/>
    <w:rsid w:val="005F04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A7C21" w:rsidRDefault="001E55A0" w:rsidP="001E55A0">
          <w:pPr>
            <w:pStyle w:val="908F365A4C0142978480E0CD2369E5AD6"/>
          </w:pPr>
          <w:r>
            <w:rPr>
              <w:lang w:bidi="uk-UA"/>
            </w:rPr>
            <w:t>Предмет 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A7C21" w:rsidRDefault="001E55A0" w:rsidP="001E55A0">
          <w:pPr>
            <w:pStyle w:val="9EFD559A55D94F80B81EEFF0B216350D6"/>
          </w:pPr>
          <w:r>
            <w:rPr>
              <w:lang w:bidi="uk-UA"/>
            </w:rPr>
            <w:t>Предмет 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A7C21" w:rsidRDefault="001E55A0" w:rsidP="001E55A0">
          <w:pPr>
            <w:pStyle w:val="79394C74B9624CEAA89C75801756397B6"/>
          </w:pPr>
          <w:r>
            <w:rPr>
              <w:lang w:bidi="uk-UA"/>
            </w:rPr>
            <w:t>Предмет 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A7C21" w:rsidRDefault="001E55A0" w:rsidP="001E55A0">
          <w:pPr>
            <w:pStyle w:val="400DA9DE51404BC695857B02E1B4524B6"/>
          </w:pPr>
          <w:r>
            <w:rPr>
              <w:lang w:bidi="uk-UA"/>
            </w:rPr>
            <w:t>Предмет 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A7C21" w:rsidRDefault="001E55A0" w:rsidP="001E55A0">
          <w:pPr>
            <w:pStyle w:val="A99678C7B766407BAF96D38318E0B2886"/>
          </w:pPr>
          <w:r>
            <w:rPr>
              <w:lang w:bidi="uk-UA"/>
            </w:rPr>
            <w:t>Предмет 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A7C21" w:rsidRDefault="001E55A0" w:rsidP="001E55A0">
          <w:pPr>
            <w:pStyle w:val="23423137AFC643339B68880FA64C31356"/>
          </w:pPr>
          <w:r>
            <w:rPr>
              <w:lang w:bidi="uk-UA"/>
            </w:rPr>
            <w:t>Предмет 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A7C21" w:rsidRDefault="001E55A0">
          <w:r>
            <w:rPr>
              <w:lang w:bidi="uk-UA"/>
            </w:rPr>
            <w:t>Місяць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A7C21" w:rsidRDefault="001E55A0">
          <w:r>
            <w:rPr>
              <w:lang w:bidi="uk-UA"/>
            </w:rPr>
            <w:t>[ваше ім’я]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A7C21" w:rsidRDefault="001E55A0">
          <w:r>
            <w:rPr>
              <w:lang w:bidi="uk-UA"/>
            </w:rPr>
            <w:t>Рік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0A7C21" w:rsidRDefault="001E55A0" w:rsidP="001E55A0">
          <w:pPr>
            <w:pStyle w:val="3F33AE915E314196A7303523DEDA04577"/>
          </w:pPr>
          <w:r>
            <w:rPr>
              <w:lang w:bidi="uk-UA"/>
            </w:rPr>
            <w:t>Нотатки</w:t>
          </w:r>
        </w:p>
      </w:docPartBody>
    </w:docPart>
    <w:docPart>
      <w:docPartPr>
        <w:name w:val="63DEA3BB44FE4B528F5B30BE3709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705F-B74C-4721-9EFD-CF865221234D}"/>
      </w:docPartPr>
      <w:docPartBody>
        <w:p w:rsidR="00532BA7" w:rsidRDefault="001E55A0">
          <w:r>
            <w:rPr>
              <w:lang w:bidi="uk-UA"/>
            </w:rPr>
            <w:t>Завдання на тиждень</w:t>
          </w:r>
        </w:p>
      </w:docPartBody>
    </w:docPart>
    <w:docPart>
      <w:docPartPr>
        <w:name w:val="7C986A57BCFF4987BF3660E2FE05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E7ED-A319-49C3-887E-7AC4E2F74EF9}"/>
      </w:docPartPr>
      <w:docPartBody>
        <w:p w:rsidR="00532BA7" w:rsidRDefault="001E55A0">
          <w:r>
            <w:rPr>
              <w:lang w:bidi="uk-UA"/>
            </w:rPr>
            <w:t>ім’я:</w:t>
          </w:r>
        </w:p>
      </w:docPartBody>
    </w:docPart>
    <w:docPart>
      <w:docPartPr>
        <w:name w:val="43EA4DE022C14B2AB49A2517B061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92B8-2DAD-40AB-9E6D-EED3935C0D4F}"/>
      </w:docPartPr>
      <w:docPartBody>
        <w:p w:rsidR="00532BA7" w:rsidRDefault="001E55A0">
          <w:r>
            <w:rPr>
              <w:lang w:bidi="uk-UA"/>
            </w:rPr>
            <w:t>місяць:</w:t>
          </w:r>
        </w:p>
      </w:docPartBody>
    </w:docPart>
    <w:docPart>
      <w:docPartPr>
        <w:name w:val="DED74DB5B6E44092846C7BC0E15D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9D59-A79A-4647-BF42-B0AE88FED401}"/>
      </w:docPartPr>
      <w:docPartBody>
        <w:p w:rsidR="00532BA7" w:rsidRDefault="001E55A0">
          <w:r>
            <w:rPr>
              <w:lang w:bidi="uk-UA"/>
            </w:rPr>
            <w:t>рік:</w:t>
          </w:r>
        </w:p>
      </w:docPartBody>
    </w:docPart>
    <w:docPart>
      <w:docPartPr>
        <w:name w:val="3CF6CD8A6D944C0C845B52CFE870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0B4-2273-4AC8-B7D2-77B9589E5C2C}"/>
      </w:docPartPr>
      <w:docPartBody>
        <w:p w:rsidR="00532BA7" w:rsidRDefault="001E55A0" w:rsidP="000A7C21">
          <w:pPr>
            <w:pStyle w:val="3CF6CD8A6D944C0C845B52CFE8702F6B"/>
          </w:pPr>
          <w:r>
            <w:rPr>
              <w:lang w:val="uk-UA" w:bidi="uk-UA"/>
            </w:rPr>
            <w:t>Пн</w:t>
          </w:r>
        </w:p>
      </w:docPartBody>
    </w:docPart>
    <w:docPart>
      <w:docPartPr>
        <w:name w:val="273B5D10D2E94186960D5287CA12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79E6-CC70-4718-B6A1-A55D03EE1F9C}"/>
      </w:docPartPr>
      <w:docPartBody>
        <w:p w:rsidR="00532BA7" w:rsidRDefault="001E55A0" w:rsidP="000A7C21">
          <w:pPr>
            <w:pStyle w:val="273B5D10D2E94186960D5287CA12D077"/>
          </w:pPr>
          <w:r w:rsidRPr="006A6B63">
            <w:rPr>
              <w:lang w:val="uk-UA" w:bidi="uk-UA"/>
            </w:rPr>
            <w:t>Дата</w:t>
          </w:r>
        </w:p>
      </w:docPartBody>
    </w:docPart>
    <w:docPart>
      <w:docPartPr>
        <w:name w:val="A49DB02147184D16993D425E5F51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D32D-2C51-4FA2-8035-C7658DAFDF8E}"/>
      </w:docPartPr>
      <w:docPartBody>
        <w:p w:rsidR="00532BA7" w:rsidRDefault="001E55A0" w:rsidP="000A7C21">
          <w:pPr>
            <w:pStyle w:val="A49DB02147184D16993D425E5F510A28"/>
          </w:pPr>
          <w:r w:rsidRPr="00460036">
            <w:rPr>
              <w:lang w:val="uk-UA" w:bidi="uk-UA"/>
            </w:rPr>
            <w:t>Вт</w:t>
          </w:r>
        </w:p>
      </w:docPartBody>
    </w:docPart>
    <w:docPart>
      <w:docPartPr>
        <w:name w:val="F9A5B1D71FCA450C8E580AF60B9B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F342-5AE2-424E-BE4E-7FA5934C4553}"/>
      </w:docPartPr>
      <w:docPartBody>
        <w:p w:rsidR="00532BA7" w:rsidRDefault="001E55A0" w:rsidP="000A7C21">
          <w:pPr>
            <w:pStyle w:val="F9A5B1D71FCA450C8E580AF60B9B3CF2"/>
          </w:pPr>
          <w:r w:rsidRPr="006A6B63">
            <w:rPr>
              <w:lang w:val="uk-UA" w:bidi="uk-UA"/>
            </w:rPr>
            <w:t>Дата</w:t>
          </w:r>
        </w:p>
      </w:docPartBody>
    </w:docPart>
    <w:docPart>
      <w:docPartPr>
        <w:name w:val="6446C9D9DBD34CADA413BF5DD822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E1FA-909A-4E3D-A3AD-1D937F7B15B9}"/>
      </w:docPartPr>
      <w:docPartBody>
        <w:p w:rsidR="00532BA7" w:rsidRDefault="001E55A0" w:rsidP="000A7C21">
          <w:pPr>
            <w:pStyle w:val="6446C9D9DBD34CADA413BF5DD8228128"/>
          </w:pPr>
          <w:r>
            <w:rPr>
              <w:lang w:val="uk-UA" w:bidi="uk-UA"/>
            </w:rPr>
            <w:t>Ср</w:t>
          </w:r>
        </w:p>
      </w:docPartBody>
    </w:docPart>
    <w:docPart>
      <w:docPartPr>
        <w:name w:val="839034E50F724DC394EE5239351F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F5BF-17A3-48A8-9635-0DEC471F5F5C}"/>
      </w:docPartPr>
      <w:docPartBody>
        <w:p w:rsidR="00532BA7" w:rsidRDefault="001E55A0" w:rsidP="000A7C21">
          <w:pPr>
            <w:pStyle w:val="839034E50F724DC394EE5239351FEF6C"/>
          </w:pPr>
          <w:r w:rsidRPr="006A6B63">
            <w:rPr>
              <w:lang w:val="uk-UA" w:bidi="uk-UA"/>
            </w:rPr>
            <w:t>Дата</w:t>
          </w:r>
        </w:p>
      </w:docPartBody>
    </w:docPart>
    <w:docPart>
      <w:docPartPr>
        <w:name w:val="B3367CBEED8E4857B78965874F26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AA14-0BAD-4564-8B30-FA2103BC645C}"/>
      </w:docPartPr>
      <w:docPartBody>
        <w:p w:rsidR="00532BA7" w:rsidRDefault="001E55A0" w:rsidP="000A7C21">
          <w:pPr>
            <w:pStyle w:val="B3367CBEED8E4857B78965874F26AE47"/>
          </w:pPr>
          <w:r>
            <w:rPr>
              <w:lang w:val="uk-UA" w:bidi="uk-UA"/>
            </w:rPr>
            <w:t>Чт</w:t>
          </w:r>
        </w:p>
      </w:docPartBody>
    </w:docPart>
    <w:docPart>
      <w:docPartPr>
        <w:name w:val="6A56BC9852094735BCDE9A1990AE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4930-51C3-41B5-B459-C1DD5B9C9F75}"/>
      </w:docPartPr>
      <w:docPartBody>
        <w:p w:rsidR="00532BA7" w:rsidRDefault="001E55A0" w:rsidP="000A7C21">
          <w:pPr>
            <w:pStyle w:val="6A56BC9852094735BCDE9A1990AEA599"/>
          </w:pPr>
          <w:r w:rsidRPr="006A6B63">
            <w:rPr>
              <w:lang w:val="uk-UA" w:bidi="uk-UA"/>
            </w:rPr>
            <w:t>Дата</w:t>
          </w:r>
        </w:p>
      </w:docPartBody>
    </w:docPart>
    <w:docPart>
      <w:docPartPr>
        <w:name w:val="4E1C99F1604E4B93A767F6EBB351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0F2E-184A-4F09-9E9E-D0358ECFAB84}"/>
      </w:docPartPr>
      <w:docPartBody>
        <w:p w:rsidR="00532BA7" w:rsidRDefault="001E55A0" w:rsidP="000A7C21">
          <w:pPr>
            <w:pStyle w:val="4E1C99F1604E4B93A767F6EBB351A52A"/>
          </w:pPr>
          <w:r>
            <w:rPr>
              <w:lang w:val="uk-UA" w:bidi="uk-UA"/>
            </w:rPr>
            <w:t>Пт</w:t>
          </w:r>
        </w:p>
      </w:docPartBody>
    </w:docPart>
    <w:docPart>
      <w:docPartPr>
        <w:name w:val="F2828835CA9C48DFA359BE42A3C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9EAD-06C6-4478-BC62-5C0202EB2733}"/>
      </w:docPartPr>
      <w:docPartBody>
        <w:p w:rsidR="00532BA7" w:rsidRDefault="001E55A0" w:rsidP="000A7C21">
          <w:pPr>
            <w:pStyle w:val="F2828835CA9C48DFA359BE42A3CD8247"/>
          </w:pPr>
          <w:r w:rsidRPr="006A6B63">
            <w:rPr>
              <w:lang w:val="uk-UA" w:bidi="uk-UA"/>
            </w:rPr>
            <w:t>Дата</w:t>
          </w:r>
        </w:p>
      </w:docPartBody>
    </w:docPart>
    <w:docPart>
      <w:docPartPr>
        <w:name w:val="98D76CCC6418448A949D093ACC19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148B-C3FA-4A4F-BA71-2F9E20A627A1}"/>
      </w:docPartPr>
      <w:docPartBody>
        <w:p w:rsidR="00532BA7" w:rsidRDefault="001E55A0" w:rsidP="000A7C21">
          <w:pPr>
            <w:pStyle w:val="98D76CCC6418448A949D093ACC19F553"/>
          </w:pPr>
          <w:r>
            <w:rPr>
              <w:lang w:val="uk-UA" w:bidi="uk-UA"/>
            </w:rPr>
            <w:t>Завдання 1</w:t>
          </w:r>
        </w:p>
      </w:docPartBody>
    </w:docPart>
    <w:docPart>
      <w:docPartPr>
        <w:name w:val="7F9527FEF87A4C76BD6F6CF3ADBD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3893-DD58-4D7A-AF41-6985C4DE5B54}"/>
      </w:docPartPr>
      <w:docPartBody>
        <w:p w:rsidR="00532BA7" w:rsidRDefault="001E55A0" w:rsidP="000A7C21">
          <w:pPr>
            <w:pStyle w:val="7F9527FEF87A4C76BD6F6CF3ADBD393B"/>
          </w:pPr>
          <w:r>
            <w:rPr>
              <w:lang w:val="uk-UA" w:bidi="uk-UA"/>
            </w:rPr>
            <w:t>Призначення 1</w:t>
          </w:r>
        </w:p>
      </w:docPartBody>
    </w:docPart>
    <w:docPart>
      <w:docPartPr>
        <w:name w:val="FA30633F6A534C89B2F53D421081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3AB4-AFFF-4FC2-B693-1B1422B975FC}"/>
      </w:docPartPr>
      <w:docPartBody>
        <w:p w:rsidR="00532BA7" w:rsidRDefault="001E55A0" w:rsidP="000A7C21">
          <w:pPr>
            <w:pStyle w:val="FA30633F6A534C89B2F53D4210816A14"/>
          </w:pPr>
          <w:r>
            <w:rPr>
              <w:lang w:val="uk-UA" w:bidi="uk-UA"/>
            </w:rPr>
            <w:t>Призначення 1</w:t>
          </w:r>
        </w:p>
      </w:docPartBody>
    </w:docPart>
    <w:docPart>
      <w:docPartPr>
        <w:name w:val="625813EC72B74556B3AE6400FBA5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1A29-EABA-4619-8CDE-E421ED8119CA}"/>
      </w:docPartPr>
      <w:docPartBody>
        <w:p w:rsidR="00532BA7" w:rsidRDefault="001E55A0" w:rsidP="000A7C21">
          <w:pPr>
            <w:pStyle w:val="625813EC72B74556B3AE6400FBA54867"/>
          </w:pPr>
          <w:r>
            <w:rPr>
              <w:lang w:val="uk-UA" w:bidi="uk-UA"/>
            </w:rPr>
            <w:t>Призначення 1</w:t>
          </w:r>
        </w:p>
      </w:docPartBody>
    </w:docPart>
    <w:docPart>
      <w:docPartPr>
        <w:name w:val="32D06FF025B94903A97C2F3AB60D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44DD-F41B-4392-9384-116E674C516D}"/>
      </w:docPartPr>
      <w:docPartBody>
        <w:p w:rsidR="00532BA7" w:rsidRDefault="001E55A0" w:rsidP="000A7C21">
          <w:pPr>
            <w:pStyle w:val="32D06FF025B94903A97C2F3AB60D6565"/>
          </w:pPr>
          <w:r>
            <w:rPr>
              <w:lang w:val="uk-UA" w:bidi="uk-UA"/>
            </w:rPr>
            <w:t>Призначення 1</w:t>
          </w:r>
        </w:p>
      </w:docPartBody>
    </w:docPart>
    <w:docPart>
      <w:docPartPr>
        <w:name w:val="298C30BBDF304A84AC817DD1349C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F077-9E43-43F4-8865-A024862875A1}"/>
      </w:docPartPr>
      <w:docPartBody>
        <w:p w:rsidR="00532BA7" w:rsidRDefault="001E55A0" w:rsidP="000A7C21">
          <w:pPr>
            <w:pStyle w:val="298C30BBDF304A84AC817DD1349C7B4C"/>
          </w:pPr>
          <w:r>
            <w:rPr>
              <w:lang w:val="uk-UA" w:bidi="uk-UA"/>
            </w:rPr>
            <w:t>Призначення 1</w:t>
          </w:r>
        </w:p>
      </w:docPartBody>
    </w:docPart>
    <w:docPart>
      <w:docPartPr>
        <w:name w:val="AFB5D595A6C34E008C1A3B213293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D41A-F8A2-48FC-8D95-3747F85B1FAC}"/>
      </w:docPartPr>
      <w:docPartBody>
        <w:p w:rsidR="00532BA7" w:rsidRDefault="001E55A0" w:rsidP="000A7C21">
          <w:pPr>
            <w:pStyle w:val="AFB5D595A6C34E008C1A3B213293F6AE"/>
          </w:pPr>
          <w:r>
            <w:rPr>
              <w:lang w:val="uk-UA" w:bidi="uk-UA"/>
            </w:rPr>
            <w:t>Призначення 2</w:t>
          </w:r>
        </w:p>
      </w:docPartBody>
    </w:docPart>
    <w:docPart>
      <w:docPartPr>
        <w:name w:val="D4494A04C6A24F3F9400C7CE8353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E860-C11F-4B71-A514-A9C0176F63B3}"/>
      </w:docPartPr>
      <w:docPartBody>
        <w:p w:rsidR="00532BA7" w:rsidRDefault="001E55A0" w:rsidP="000A7C21">
          <w:pPr>
            <w:pStyle w:val="D4494A04C6A24F3F9400C7CE83537E80"/>
          </w:pPr>
          <w:r>
            <w:rPr>
              <w:lang w:val="uk-UA" w:bidi="uk-UA"/>
            </w:rPr>
            <w:t>Призначення 2</w:t>
          </w:r>
        </w:p>
      </w:docPartBody>
    </w:docPart>
    <w:docPart>
      <w:docPartPr>
        <w:name w:val="3F3E94B3CB39418994BF40B508F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9D30-05E3-4A91-ABC9-66A1029C649F}"/>
      </w:docPartPr>
      <w:docPartBody>
        <w:p w:rsidR="00532BA7" w:rsidRDefault="001E55A0" w:rsidP="000A7C21">
          <w:pPr>
            <w:pStyle w:val="3F3E94B3CB39418994BF40B508FF955A"/>
          </w:pPr>
          <w:r>
            <w:rPr>
              <w:lang w:val="uk-UA" w:bidi="uk-UA"/>
            </w:rPr>
            <w:t>Призначення 2</w:t>
          </w:r>
        </w:p>
      </w:docPartBody>
    </w:docPart>
    <w:docPart>
      <w:docPartPr>
        <w:name w:val="5A99EADCB294468BA17EBBE35B9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F6E4-C2C7-4D67-A1FB-858F0B63313F}"/>
      </w:docPartPr>
      <w:docPartBody>
        <w:p w:rsidR="00532BA7" w:rsidRDefault="001E55A0" w:rsidP="000A7C21">
          <w:pPr>
            <w:pStyle w:val="5A99EADCB294468BA17EBBE35B94AAB9"/>
          </w:pPr>
          <w:r>
            <w:rPr>
              <w:lang w:val="uk-UA" w:bidi="uk-UA"/>
            </w:rPr>
            <w:t>Призначення 2</w:t>
          </w:r>
        </w:p>
      </w:docPartBody>
    </w:docPart>
    <w:docPart>
      <w:docPartPr>
        <w:name w:val="AA4F677F949C46FEB99E8D2DAA5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8CDD-29E8-4EDD-8122-9727EB9AA51D}"/>
      </w:docPartPr>
      <w:docPartBody>
        <w:p w:rsidR="00532BA7" w:rsidRDefault="001E55A0" w:rsidP="000A7C21">
          <w:pPr>
            <w:pStyle w:val="AA4F677F949C46FEB99E8D2DAA56CD79"/>
          </w:pPr>
          <w:r>
            <w:rPr>
              <w:lang w:val="uk-UA" w:bidi="uk-UA"/>
            </w:rPr>
            <w:t>Призначення 2</w:t>
          </w:r>
        </w:p>
      </w:docPartBody>
    </w:docPart>
    <w:docPart>
      <w:docPartPr>
        <w:name w:val="CA257289C0AD4A3BA01DAD83F926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B3FF-80F5-40FE-8B6E-6F39BAEA0375}"/>
      </w:docPartPr>
      <w:docPartBody>
        <w:p w:rsidR="00532BA7" w:rsidRDefault="001E55A0" w:rsidP="000A7C21">
          <w:pPr>
            <w:pStyle w:val="CA257289C0AD4A3BA01DAD83F9262659"/>
          </w:pPr>
          <w:r>
            <w:rPr>
              <w:lang w:val="uk-UA" w:bidi="uk-UA"/>
            </w:rPr>
            <w:t>Призначення 2</w:t>
          </w:r>
        </w:p>
      </w:docPartBody>
    </w:docPart>
    <w:docPart>
      <w:docPartPr>
        <w:name w:val="83BE9A688EB54E82A85F68B4D481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A68A-B6FA-4A95-931D-2030652EAB9C}"/>
      </w:docPartPr>
      <w:docPartBody>
        <w:p w:rsidR="00532BA7" w:rsidRDefault="001E55A0" w:rsidP="000A7C21">
          <w:pPr>
            <w:pStyle w:val="83BE9A688EB54E82A85F68B4D481879E"/>
          </w:pPr>
          <w:r>
            <w:rPr>
              <w:lang w:val="uk-UA" w:bidi="uk-UA"/>
            </w:rPr>
            <w:t>Призначення 3</w:t>
          </w:r>
        </w:p>
      </w:docPartBody>
    </w:docPart>
    <w:docPart>
      <w:docPartPr>
        <w:name w:val="2FAA1F2BD186460A8D617115855A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310F-EC06-4496-8C75-195090E30B28}"/>
      </w:docPartPr>
      <w:docPartBody>
        <w:p w:rsidR="00532BA7" w:rsidRDefault="001E55A0" w:rsidP="000A7C21">
          <w:pPr>
            <w:pStyle w:val="2FAA1F2BD186460A8D617115855A4C78"/>
          </w:pPr>
          <w:r>
            <w:rPr>
              <w:lang w:val="uk-UA" w:bidi="uk-UA"/>
            </w:rPr>
            <w:t>Призначення 3</w:t>
          </w:r>
        </w:p>
      </w:docPartBody>
    </w:docPart>
    <w:docPart>
      <w:docPartPr>
        <w:name w:val="59E586196FEC4738A46A6AA2AD4F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45B3-5ACB-4BF5-987E-12431F3BDBF3}"/>
      </w:docPartPr>
      <w:docPartBody>
        <w:p w:rsidR="00532BA7" w:rsidRDefault="001E55A0" w:rsidP="000A7C21">
          <w:pPr>
            <w:pStyle w:val="59E586196FEC4738A46A6AA2AD4FC648"/>
          </w:pPr>
          <w:r>
            <w:rPr>
              <w:lang w:val="uk-UA" w:bidi="uk-UA"/>
            </w:rPr>
            <w:t>Призначення 3</w:t>
          </w:r>
        </w:p>
      </w:docPartBody>
    </w:docPart>
    <w:docPart>
      <w:docPartPr>
        <w:name w:val="861ECBBE066A42E79663A6949706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6C85-A544-4830-A4CD-8C7FD109DA31}"/>
      </w:docPartPr>
      <w:docPartBody>
        <w:p w:rsidR="00532BA7" w:rsidRDefault="001E55A0" w:rsidP="000A7C21">
          <w:pPr>
            <w:pStyle w:val="861ECBBE066A42E79663A694970668A3"/>
          </w:pPr>
          <w:r>
            <w:rPr>
              <w:lang w:val="uk-UA" w:bidi="uk-UA"/>
            </w:rPr>
            <w:t>Призначення 3</w:t>
          </w:r>
        </w:p>
      </w:docPartBody>
    </w:docPart>
    <w:docPart>
      <w:docPartPr>
        <w:name w:val="2C1DDC9803D8434E88EE94332F62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D86F-9A87-4CF5-A639-5C81C2D55EC0}"/>
      </w:docPartPr>
      <w:docPartBody>
        <w:p w:rsidR="00532BA7" w:rsidRDefault="001E55A0" w:rsidP="000A7C21">
          <w:pPr>
            <w:pStyle w:val="2C1DDC9803D8434E88EE94332F62BC14"/>
          </w:pPr>
          <w:r>
            <w:rPr>
              <w:lang w:val="uk-UA" w:bidi="uk-UA"/>
            </w:rPr>
            <w:t>Призначення 3</w:t>
          </w:r>
        </w:p>
      </w:docPartBody>
    </w:docPart>
    <w:docPart>
      <w:docPartPr>
        <w:name w:val="CF70341FD1D7424F878F64C922A3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1AE5-6634-476B-88D7-2871090A0EE8}"/>
      </w:docPartPr>
      <w:docPartBody>
        <w:p w:rsidR="00532BA7" w:rsidRDefault="001E55A0" w:rsidP="000A7C21">
          <w:pPr>
            <w:pStyle w:val="CF70341FD1D7424F878F64C922A30FAA"/>
          </w:pPr>
          <w:r>
            <w:rPr>
              <w:lang w:val="uk-UA" w:bidi="uk-UA"/>
            </w:rPr>
            <w:t>Призначення 3</w:t>
          </w:r>
        </w:p>
      </w:docPartBody>
    </w:docPart>
    <w:docPart>
      <w:docPartPr>
        <w:name w:val="ACD78162E21841089408F9FAC7D1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214F-AC36-4897-9ECC-7AFFDB7EC207}"/>
      </w:docPartPr>
      <w:docPartBody>
        <w:p w:rsidR="00532BA7" w:rsidRDefault="001E55A0" w:rsidP="000A7C21">
          <w:pPr>
            <w:pStyle w:val="ACD78162E21841089408F9FAC7D14C07"/>
          </w:pPr>
          <w:r>
            <w:rPr>
              <w:lang w:val="uk-UA" w:bidi="uk-UA"/>
            </w:rPr>
            <w:t>Призначення 4</w:t>
          </w:r>
        </w:p>
      </w:docPartBody>
    </w:docPart>
    <w:docPart>
      <w:docPartPr>
        <w:name w:val="40E8C92FAEB0474FA826A012C325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4ED5-537B-4AE6-8ABE-E1C5CB04E31A}"/>
      </w:docPartPr>
      <w:docPartBody>
        <w:p w:rsidR="00532BA7" w:rsidRDefault="001E55A0" w:rsidP="000A7C21">
          <w:pPr>
            <w:pStyle w:val="40E8C92FAEB0474FA826A012C3251458"/>
          </w:pPr>
          <w:r>
            <w:rPr>
              <w:lang w:val="uk-UA" w:bidi="uk-UA"/>
            </w:rPr>
            <w:t>Призначення 4</w:t>
          </w:r>
        </w:p>
      </w:docPartBody>
    </w:docPart>
    <w:docPart>
      <w:docPartPr>
        <w:name w:val="67A3D869B4AF4406B9FE6238A401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224B-92B2-48C1-A58B-C96951409A0D}"/>
      </w:docPartPr>
      <w:docPartBody>
        <w:p w:rsidR="00532BA7" w:rsidRDefault="001E55A0" w:rsidP="000A7C21">
          <w:pPr>
            <w:pStyle w:val="67A3D869B4AF4406B9FE6238A401997D"/>
          </w:pPr>
          <w:r>
            <w:rPr>
              <w:lang w:val="uk-UA" w:bidi="uk-UA"/>
            </w:rPr>
            <w:t>Призначення 4</w:t>
          </w:r>
        </w:p>
      </w:docPartBody>
    </w:docPart>
    <w:docPart>
      <w:docPartPr>
        <w:name w:val="58B6DB4DB1984C468D0758BB9D0D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FB4E-73C3-4677-BFC5-5A48473AAF75}"/>
      </w:docPartPr>
      <w:docPartBody>
        <w:p w:rsidR="00532BA7" w:rsidRDefault="001E55A0" w:rsidP="000A7C21">
          <w:pPr>
            <w:pStyle w:val="58B6DB4DB1984C468D0758BB9D0DFE22"/>
          </w:pPr>
          <w:r>
            <w:rPr>
              <w:lang w:val="uk-UA" w:bidi="uk-UA"/>
            </w:rPr>
            <w:t>Призначення 4</w:t>
          </w:r>
        </w:p>
      </w:docPartBody>
    </w:docPart>
    <w:docPart>
      <w:docPartPr>
        <w:name w:val="C385A279D9DD44CAB3EDE5B84F30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2FDD-1072-4197-8284-8E897AD90CB1}"/>
      </w:docPartPr>
      <w:docPartBody>
        <w:p w:rsidR="00532BA7" w:rsidRDefault="001E55A0" w:rsidP="000A7C21">
          <w:pPr>
            <w:pStyle w:val="C385A279D9DD44CAB3EDE5B84F302F2B"/>
          </w:pPr>
          <w:r>
            <w:rPr>
              <w:lang w:val="uk-UA" w:bidi="uk-UA"/>
            </w:rPr>
            <w:t>Призначення 4</w:t>
          </w:r>
        </w:p>
      </w:docPartBody>
    </w:docPart>
    <w:docPart>
      <w:docPartPr>
        <w:name w:val="9F552BC5969E404BB7B777D338F9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4B9D-C759-46B7-A8DD-8256EB6769C7}"/>
      </w:docPartPr>
      <w:docPartBody>
        <w:p w:rsidR="00532BA7" w:rsidRDefault="001E55A0" w:rsidP="000A7C21">
          <w:pPr>
            <w:pStyle w:val="9F552BC5969E404BB7B777D338F9B1DD"/>
          </w:pPr>
          <w:r>
            <w:rPr>
              <w:lang w:val="uk-UA" w:bidi="uk-UA"/>
            </w:rPr>
            <w:t>Завдання 4</w:t>
          </w:r>
        </w:p>
      </w:docPartBody>
    </w:docPart>
    <w:docPart>
      <w:docPartPr>
        <w:name w:val="17B55BD265DA46F29E4DEF7A4462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AA8C-A79C-4ACE-A3D4-C58410BF9C3E}"/>
      </w:docPartPr>
      <w:docPartBody>
        <w:p w:rsidR="00532BA7" w:rsidRDefault="001E55A0" w:rsidP="000A7C21">
          <w:pPr>
            <w:pStyle w:val="17B55BD265DA46F29E4DEF7A44626FFC"/>
          </w:pPr>
          <w:r>
            <w:rPr>
              <w:lang w:val="uk-UA" w:bidi="uk-UA"/>
            </w:rPr>
            <w:t>Завдання 5</w:t>
          </w:r>
        </w:p>
      </w:docPartBody>
    </w:docPart>
    <w:docPart>
      <w:docPartPr>
        <w:name w:val="8AF51420C8344B128D113D287F71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BCF4-D636-43F3-A60C-4D1E00D53D42}"/>
      </w:docPartPr>
      <w:docPartBody>
        <w:p w:rsidR="00532BA7" w:rsidRDefault="001E55A0" w:rsidP="000A7C21">
          <w:pPr>
            <w:pStyle w:val="8AF51420C8344B128D113D287F714A3C"/>
          </w:pPr>
          <w:r>
            <w:rPr>
              <w:lang w:val="uk-UA" w:bidi="uk-UA"/>
            </w:rPr>
            <w:t>Завдання 5</w:t>
          </w:r>
        </w:p>
      </w:docPartBody>
    </w:docPart>
    <w:docPart>
      <w:docPartPr>
        <w:name w:val="8B9BDCB80E514C18828928D2472A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9974-8AE7-46B3-91C6-D117359DF145}"/>
      </w:docPartPr>
      <w:docPartBody>
        <w:p w:rsidR="00532BA7" w:rsidRDefault="001E55A0" w:rsidP="000A7C21">
          <w:pPr>
            <w:pStyle w:val="8B9BDCB80E514C18828928D2472AFE77"/>
          </w:pPr>
          <w:r>
            <w:rPr>
              <w:lang w:val="uk-UA" w:bidi="uk-UA"/>
            </w:rPr>
            <w:t>Завдання 5</w:t>
          </w:r>
        </w:p>
      </w:docPartBody>
    </w:docPart>
    <w:docPart>
      <w:docPartPr>
        <w:name w:val="C0343BE16F4B4A50B64432AEF367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ACF7-1282-4153-899E-5306876B5997}"/>
      </w:docPartPr>
      <w:docPartBody>
        <w:p w:rsidR="00532BA7" w:rsidRDefault="001E55A0" w:rsidP="000A7C21">
          <w:pPr>
            <w:pStyle w:val="C0343BE16F4B4A50B64432AEF3675813"/>
          </w:pPr>
          <w:r>
            <w:rPr>
              <w:lang w:val="uk-UA" w:bidi="uk-UA"/>
            </w:rPr>
            <w:t>Завдання 5</w:t>
          </w:r>
        </w:p>
      </w:docPartBody>
    </w:docPart>
    <w:docPart>
      <w:docPartPr>
        <w:name w:val="74BBDA46237A4AA6BEC56B01DE4E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9139-C098-4509-A1DE-339822463C49}"/>
      </w:docPartPr>
      <w:docPartBody>
        <w:p w:rsidR="00532BA7" w:rsidRDefault="001E55A0" w:rsidP="000A7C21">
          <w:pPr>
            <w:pStyle w:val="74BBDA46237A4AA6BEC56B01DE4E4714"/>
          </w:pPr>
          <w:r>
            <w:rPr>
              <w:lang w:val="uk-UA" w:bidi="uk-UA"/>
            </w:rPr>
            <w:t>Завдання 5</w:t>
          </w:r>
        </w:p>
      </w:docPartBody>
    </w:docPart>
    <w:docPart>
      <w:docPartPr>
        <w:name w:val="49573F8A6ABD410CB20985901710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9697-C151-41F5-A174-9CDDC73B88A5}"/>
      </w:docPartPr>
      <w:docPartBody>
        <w:p w:rsidR="00532BA7" w:rsidRDefault="001E55A0" w:rsidP="000A7C21">
          <w:pPr>
            <w:pStyle w:val="49573F8A6ABD410CB20985901710D905"/>
          </w:pPr>
          <w:r>
            <w:rPr>
              <w:lang w:val="uk-UA" w:bidi="uk-UA"/>
            </w:rPr>
            <w:t>Завдання 5</w:t>
          </w:r>
        </w:p>
      </w:docPartBody>
    </w:docPart>
    <w:docPart>
      <w:docPartPr>
        <w:name w:val="BA578F7466A74E11B4014759EE52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6DF-B9C9-4634-A757-E724FD87297B}"/>
      </w:docPartPr>
      <w:docPartBody>
        <w:p w:rsidR="00532BA7" w:rsidRDefault="001E55A0" w:rsidP="000A7C21">
          <w:pPr>
            <w:pStyle w:val="BA578F7466A74E11B4014759EE5203AD"/>
          </w:pPr>
          <w:r>
            <w:rPr>
              <w:lang w:val="uk-UA" w:bidi="uk-UA"/>
            </w:rPr>
            <w:t>Нотатка 1</w:t>
          </w:r>
        </w:p>
      </w:docPartBody>
    </w:docPart>
    <w:docPart>
      <w:docPartPr>
        <w:name w:val="97B6BF7AD5704BEC80B907251518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AA1-F64F-4993-B671-29B1CAEF7BFA}"/>
      </w:docPartPr>
      <w:docPartBody>
        <w:p w:rsidR="00532BA7" w:rsidRDefault="001E55A0" w:rsidP="000A7C21">
          <w:pPr>
            <w:pStyle w:val="97B6BF7AD5704BEC80B9072515187A1A"/>
          </w:pPr>
          <w:r>
            <w:rPr>
              <w:lang w:val="uk-UA" w:bidi="uk-UA"/>
            </w:rPr>
            <w:t>Нотатка 2</w:t>
          </w:r>
        </w:p>
      </w:docPartBody>
    </w:docPart>
    <w:docPart>
      <w:docPartPr>
        <w:name w:val="A215100759E640F5B68836F78469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9DAC-E7C5-4253-9B26-79D458C56C9A}"/>
      </w:docPartPr>
      <w:docPartBody>
        <w:p w:rsidR="00532BA7" w:rsidRDefault="001E55A0" w:rsidP="000A7C21">
          <w:pPr>
            <w:pStyle w:val="A215100759E640F5B68836F78469044C"/>
          </w:pPr>
          <w:r>
            <w:rPr>
              <w:lang w:val="uk-UA" w:bidi="uk-UA"/>
            </w:rPr>
            <w:t>Нотатка 3</w:t>
          </w:r>
        </w:p>
      </w:docPartBody>
    </w:docPart>
    <w:docPart>
      <w:docPartPr>
        <w:name w:val="CF70FB30B54D43518C7E7566715F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A53F-8E47-45DB-AF43-0A01692EF1E2}"/>
      </w:docPartPr>
      <w:docPartBody>
        <w:p w:rsidR="00532BA7" w:rsidRDefault="001E55A0" w:rsidP="000A7C21">
          <w:pPr>
            <w:pStyle w:val="CF70FB30B54D43518C7E7566715F6D5B"/>
          </w:pPr>
          <w:r>
            <w:rPr>
              <w:lang w:val="uk-UA" w:bidi="uk-UA"/>
            </w:rPr>
            <w:t>Нотатка 4</w:t>
          </w:r>
        </w:p>
      </w:docPartBody>
    </w:docPart>
    <w:docPart>
      <w:docPartPr>
        <w:name w:val="8FD1236B4A214DDAA2882B63C907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E07C-DEAD-4894-9CAA-4C0E7FCD24EF}"/>
      </w:docPartPr>
      <w:docPartBody>
        <w:p w:rsidR="00532BA7" w:rsidRDefault="001E55A0" w:rsidP="000A7C21">
          <w:pPr>
            <w:pStyle w:val="8FD1236B4A214DDAA2882B63C907FA2F"/>
          </w:pPr>
          <w:r>
            <w:rPr>
              <w:lang w:val="uk-UA" w:bidi="uk-UA"/>
            </w:rPr>
            <w:t>Нотатка 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21"/>
    <w:rsid w:val="000A7C21"/>
    <w:rsid w:val="001E55A0"/>
    <w:rsid w:val="001F7119"/>
    <w:rsid w:val="00293FD4"/>
    <w:rsid w:val="003813F0"/>
    <w:rsid w:val="00532BA7"/>
    <w:rsid w:val="00546024"/>
    <w:rsid w:val="00774316"/>
    <w:rsid w:val="007862DF"/>
    <w:rsid w:val="007B31AD"/>
    <w:rsid w:val="00836CF5"/>
    <w:rsid w:val="00F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5A0"/>
    <w:rPr>
      <w:color w:val="BF8F00" w:themeColor="accent4" w:themeShade="BF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">
    <w:name w:val="908F365A4C0142978480E0CD2369E5A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F05943009EF144F0A8F208489CE257EF">
    <w:name w:val="F05943009EF144F0A8F208489CE257EF"/>
    <w:rsid w:val="000A7C21"/>
    <w:rPr>
      <w:lang w:val="en-IN" w:eastAsia="en-IN"/>
    </w:rPr>
  </w:style>
  <w:style w:type="paragraph" w:customStyle="1" w:styleId="B9F009F4B5E042BA8D654055824AAEDA">
    <w:name w:val="B9F009F4B5E042BA8D654055824AAEDA"/>
    <w:rsid w:val="000A7C21"/>
    <w:rPr>
      <w:lang w:val="en-IN" w:eastAsia="en-IN"/>
    </w:rPr>
  </w:style>
  <w:style w:type="paragraph" w:customStyle="1" w:styleId="3BFF6EFE94354C21A58C4FC5E0D45881">
    <w:name w:val="3BFF6EFE94354C21A58C4FC5E0D45881"/>
    <w:rsid w:val="000A7C21"/>
    <w:rPr>
      <w:lang w:val="en-IN" w:eastAsia="en-IN"/>
    </w:rPr>
  </w:style>
  <w:style w:type="paragraph" w:customStyle="1" w:styleId="DB888853B1CA42EEA9039D37EE38ADF8">
    <w:name w:val="DB888853B1CA42EEA9039D37EE38ADF8"/>
    <w:rsid w:val="000A7C21"/>
    <w:rPr>
      <w:lang w:val="en-IN" w:eastAsia="en-IN"/>
    </w:rPr>
  </w:style>
  <w:style w:type="paragraph" w:customStyle="1" w:styleId="29DB166377BE4AB7A89550C40642C396">
    <w:name w:val="29DB166377BE4AB7A89550C40642C396"/>
    <w:rsid w:val="000A7C21"/>
    <w:rPr>
      <w:lang w:val="en-IN" w:eastAsia="en-IN"/>
    </w:rPr>
  </w:style>
  <w:style w:type="paragraph" w:customStyle="1" w:styleId="7E3D691FA1C749E38A436709FBB45CD8">
    <w:name w:val="7E3D691FA1C749E38A436709FBB45CD8"/>
    <w:rsid w:val="000A7C21"/>
    <w:rPr>
      <w:lang w:val="en-IN" w:eastAsia="en-IN"/>
    </w:rPr>
  </w:style>
  <w:style w:type="paragraph" w:customStyle="1" w:styleId="3CF6CD8A6D944C0C845B52CFE8702F6B">
    <w:name w:val="3CF6CD8A6D944C0C845B52CFE8702F6B"/>
    <w:rsid w:val="000A7C21"/>
    <w:rPr>
      <w:lang w:val="en-IN" w:eastAsia="en-IN"/>
    </w:rPr>
  </w:style>
  <w:style w:type="paragraph" w:customStyle="1" w:styleId="273B5D10D2E94186960D5287CA12D077">
    <w:name w:val="273B5D10D2E94186960D5287CA12D077"/>
    <w:rsid w:val="000A7C21"/>
    <w:rPr>
      <w:lang w:val="en-IN" w:eastAsia="en-IN"/>
    </w:rPr>
  </w:style>
  <w:style w:type="paragraph" w:customStyle="1" w:styleId="A49DB02147184D16993D425E5F510A28">
    <w:name w:val="A49DB02147184D16993D425E5F510A28"/>
    <w:rsid w:val="000A7C21"/>
    <w:rPr>
      <w:lang w:val="en-IN" w:eastAsia="en-IN"/>
    </w:rPr>
  </w:style>
  <w:style w:type="paragraph" w:customStyle="1" w:styleId="F9A5B1D71FCA450C8E580AF60B9B3CF2">
    <w:name w:val="F9A5B1D71FCA450C8E580AF60B9B3CF2"/>
    <w:rsid w:val="000A7C21"/>
    <w:rPr>
      <w:lang w:val="en-IN" w:eastAsia="en-IN"/>
    </w:rPr>
  </w:style>
  <w:style w:type="paragraph" w:customStyle="1" w:styleId="6446C9D9DBD34CADA413BF5DD8228128">
    <w:name w:val="6446C9D9DBD34CADA413BF5DD8228128"/>
    <w:rsid w:val="000A7C21"/>
    <w:rPr>
      <w:lang w:val="en-IN" w:eastAsia="en-IN"/>
    </w:rPr>
  </w:style>
  <w:style w:type="paragraph" w:customStyle="1" w:styleId="839034E50F724DC394EE5239351FEF6C">
    <w:name w:val="839034E50F724DC394EE5239351FEF6C"/>
    <w:rsid w:val="000A7C21"/>
    <w:rPr>
      <w:lang w:val="en-IN" w:eastAsia="en-IN"/>
    </w:rPr>
  </w:style>
  <w:style w:type="paragraph" w:customStyle="1" w:styleId="B3367CBEED8E4857B78965874F26AE47">
    <w:name w:val="B3367CBEED8E4857B78965874F26AE47"/>
    <w:rsid w:val="000A7C21"/>
    <w:rPr>
      <w:lang w:val="en-IN" w:eastAsia="en-IN"/>
    </w:rPr>
  </w:style>
  <w:style w:type="paragraph" w:customStyle="1" w:styleId="6A56BC9852094735BCDE9A1990AEA599">
    <w:name w:val="6A56BC9852094735BCDE9A1990AEA599"/>
    <w:rsid w:val="000A7C21"/>
    <w:rPr>
      <w:lang w:val="en-IN" w:eastAsia="en-IN"/>
    </w:rPr>
  </w:style>
  <w:style w:type="paragraph" w:customStyle="1" w:styleId="4E1C99F1604E4B93A767F6EBB351A52A">
    <w:name w:val="4E1C99F1604E4B93A767F6EBB351A52A"/>
    <w:rsid w:val="000A7C21"/>
    <w:rPr>
      <w:lang w:val="en-IN" w:eastAsia="en-IN"/>
    </w:rPr>
  </w:style>
  <w:style w:type="paragraph" w:customStyle="1" w:styleId="F2828835CA9C48DFA359BE42A3CD8247">
    <w:name w:val="F2828835CA9C48DFA359BE42A3CD8247"/>
    <w:rsid w:val="000A7C21"/>
    <w:rPr>
      <w:lang w:val="en-IN" w:eastAsia="en-IN"/>
    </w:rPr>
  </w:style>
  <w:style w:type="paragraph" w:customStyle="1" w:styleId="908F365A4C0142978480E0CD2369E5AD2">
    <w:name w:val="908F365A4C0142978480E0CD2369E5A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8D76CCC6418448A949D093ACC19F553">
    <w:name w:val="98D76CCC6418448A949D093ACC19F553"/>
    <w:rsid w:val="000A7C21"/>
    <w:rPr>
      <w:lang w:val="en-IN" w:eastAsia="en-IN"/>
    </w:rPr>
  </w:style>
  <w:style w:type="paragraph" w:customStyle="1" w:styleId="7F9527FEF87A4C76BD6F6CF3ADBD393B">
    <w:name w:val="7F9527FEF87A4C76BD6F6CF3ADBD393B"/>
    <w:rsid w:val="000A7C21"/>
    <w:rPr>
      <w:lang w:val="en-IN" w:eastAsia="en-IN"/>
    </w:rPr>
  </w:style>
  <w:style w:type="paragraph" w:customStyle="1" w:styleId="FA30633F6A534C89B2F53D4210816A14">
    <w:name w:val="FA30633F6A534C89B2F53D4210816A14"/>
    <w:rsid w:val="000A7C21"/>
    <w:rPr>
      <w:lang w:val="en-IN" w:eastAsia="en-IN"/>
    </w:rPr>
  </w:style>
  <w:style w:type="paragraph" w:customStyle="1" w:styleId="625813EC72B74556B3AE6400FBA54867">
    <w:name w:val="625813EC72B74556B3AE6400FBA54867"/>
    <w:rsid w:val="000A7C21"/>
    <w:rPr>
      <w:lang w:val="en-IN" w:eastAsia="en-IN"/>
    </w:rPr>
  </w:style>
  <w:style w:type="paragraph" w:customStyle="1" w:styleId="32D06FF025B94903A97C2F3AB60D6565">
    <w:name w:val="32D06FF025B94903A97C2F3AB60D6565"/>
    <w:rsid w:val="000A7C21"/>
    <w:rPr>
      <w:lang w:val="en-IN" w:eastAsia="en-IN"/>
    </w:rPr>
  </w:style>
  <w:style w:type="paragraph" w:customStyle="1" w:styleId="298C30BBDF304A84AC817DD1349C7B4C">
    <w:name w:val="298C30BBDF304A84AC817DD1349C7B4C"/>
    <w:rsid w:val="000A7C21"/>
    <w:rPr>
      <w:lang w:val="en-IN" w:eastAsia="en-IN"/>
    </w:rPr>
  </w:style>
  <w:style w:type="paragraph" w:customStyle="1" w:styleId="AFB5D595A6C34E008C1A3B213293F6AE">
    <w:name w:val="AFB5D595A6C34E008C1A3B213293F6AE"/>
    <w:rsid w:val="000A7C21"/>
    <w:rPr>
      <w:lang w:val="en-IN" w:eastAsia="en-IN"/>
    </w:rPr>
  </w:style>
  <w:style w:type="paragraph" w:customStyle="1" w:styleId="D4494A04C6A24F3F9400C7CE83537E80">
    <w:name w:val="D4494A04C6A24F3F9400C7CE83537E80"/>
    <w:rsid w:val="000A7C21"/>
    <w:rPr>
      <w:lang w:val="en-IN" w:eastAsia="en-IN"/>
    </w:rPr>
  </w:style>
  <w:style w:type="paragraph" w:customStyle="1" w:styleId="3F3E94B3CB39418994BF40B508FF955A">
    <w:name w:val="3F3E94B3CB39418994BF40B508FF955A"/>
    <w:rsid w:val="000A7C21"/>
    <w:rPr>
      <w:lang w:val="en-IN" w:eastAsia="en-IN"/>
    </w:rPr>
  </w:style>
  <w:style w:type="paragraph" w:customStyle="1" w:styleId="5A99EADCB294468BA17EBBE35B94AAB9">
    <w:name w:val="5A99EADCB294468BA17EBBE35B94AAB9"/>
    <w:rsid w:val="000A7C21"/>
    <w:rPr>
      <w:lang w:val="en-IN" w:eastAsia="en-IN"/>
    </w:rPr>
  </w:style>
  <w:style w:type="paragraph" w:customStyle="1" w:styleId="AA4F677F949C46FEB99E8D2DAA56CD79">
    <w:name w:val="AA4F677F949C46FEB99E8D2DAA56CD79"/>
    <w:rsid w:val="000A7C21"/>
    <w:rPr>
      <w:lang w:val="en-IN" w:eastAsia="en-IN"/>
    </w:rPr>
  </w:style>
  <w:style w:type="paragraph" w:customStyle="1" w:styleId="CA257289C0AD4A3BA01DAD83F9262659">
    <w:name w:val="CA257289C0AD4A3BA01DAD83F9262659"/>
    <w:rsid w:val="000A7C21"/>
    <w:rPr>
      <w:lang w:val="en-IN" w:eastAsia="en-IN"/>
    </w:rPr>
  </w:style>
  <w:style w:type="paragraph" w:customStyle="1" w:styleId="83BE9A688EB54E82A85F68B4D481879E">
    <w:name w:val="83BE9A688EB54E82A85F68B4D481879E"/>
    <w:rsid w:val="000A7C21"/>
    <w:rPr>
      <w:lang w:val="en-IN" w:eastAsia="en-IN"/>
    </w:rPr>
  </w:style>
  <w:style w:type="paragraph" w:customStyle="1" w:styleId="2FAA1F2BD186460A8D617115855A4C78">
    <w:name w:val="2FAA1F2BD186460A8D617115855A4C78"/>
    <w:rsid w:val="000A7C21"/>
    <w:rPr>
      <w:lang w:val="en-IN" w:eastAsia="en-IN"/>
    </w:rPr>
  </w:style>
  <w:style w:type="paragraph" w:customStyle="1" w:styleId="59E586196FEC4738A46A6AA2AD4FC648">
    <w:name w:val="59E586196FEC4738A46A6AA2AD4FC648"/>
    <w:rsid w:val="000A7C21"/>
    <w:rPr>
      <w:lang w:val="en-IN" w:eastAsia="en-IN"/>
    </w:rPr>
  </w:style>
  <w:style w:type="paragraph" w:customStyle="1" w:styleId="861ECBBE066A42E79663A694970668A3">
    <w:name w:val="861ECBBE066A42E79663A694970668A3"/>
    <w:rsid w:val="000A7C21"/>
    <w:rPr>
      <w:lang w:val="en-IN" w:eastAsia="en-IN"/>
    </w:rPr>
  </w:style>
  <w:style w:type="paragraph" w:customStyle="1" w:styleId="2C1DDC9803D8434E88EE94332F62BC14">
    <w:name w:val="2C1DDC9803D8434E88EE94332F62BC14"/>
    <w:rsid w:val="000A7C21"/>
    <w:rPr>
      <w:lang w:val="en-IN" w:eastAsia="en-IN"/>
    </w:rPr>
  </w:style>
  <w:style w:type="paragraph" w:customStyle="1" w:styleId="CF70341FD1D7424F878F64C922A30FAA">
    <w:name w:val="CF70341FD1D7424F878F64C922A30FAA"/>
    <w:rsid w:val="000A7C21"/>
    <w:rPr>
      <w:lang w:val="en-IN" w:eastAsia="en-IN"/>
    </w:rPr>
  </w:style>
  <w:style w:type="paragraph" w:customStyle="1" w:styleId="ACD78162E21841089408F9FAC7D14C07">
    <w:name w:val="ACD78162E21841089408F9FAC7D14C07"/>
    <w:rsid w:val="000A7C21"/>
    <w:rPr>
      <w:lang w:val="en-IN" w:eastAsia="en-IN"/>
    </w:rPr>
  </w:style>
  <w:style w:type="paragraph" w:customStyle="1" w:styleId="40E8C92FAEB0474FA826A012C3251458">
    <w:name w:val="40E8C92FAEB0474FA826A012C3251458"/>
    <w:rsid w:val="000A7C21"/>
    <w:rPr>
      <w:lang w:val="en-IN" w:eastAsia="en-IN"/>
    </w:rPr>
  </w:style>
  <w:style w:type="paragraph" w:customStyle="1" w:styleId="67A3D869B4AF4406B9FE6238A401997D">
    <w:name w:val="67A3D869B4AF4406B9FE6238A401997D"/>
    <w:rsid w:val="000A7C21"/>
    <w:rPr>
      <w:lang w:val="en-IN" w:eastAsia="en-IN"/>
    </w:rPr>
  </w:style>
  <w:style w:type="paragraph" w:customStyle="1" w:styleId="58B6DB4DB1984C468D0758BB9D0DFE22">
    <w:name w:val="58B6DB4DB1984C468D0758BB9D0DFE22"/>
    <w:rsid w:val="000A7C21"/>
    <w:rPr>
      <w:lang w:val="en-IN" w:eastAsia="en-IN"/>
    </w:rPr>
  </w:style>
  <w:style w:type="paragraph" w:customStyle="1" w:styleId="C385A279D9DD44CAB3EDE5B84F302F2B">
    <w:name w:val="C385A279D9DD44CAB3EDE5B84F302F2B"/>
    <w:rsid w:val="000A7C21"/>
    <w:rPr>
      <w:lang w:val="en-IN" w:eastAsia="en-IN"/>
    </w:rPr>
  </w:style>
  <w:style w:type="paragraph" w:customStyle="1" w:styleId="9F552BC5969E404BB7B777D338F9B1DD">
    <w:name w:val="9F552BC5969E404BB7B777D338F9B1DD"/>
    <w:rsid w:val="000A7C21"/>
    <w:rPr>
      <w:lang w:val="en-IN" w:eastAsia="en-IN"/>
    </w:rPr>
  </w:style>
  <w:style w:type="paragraph" w:customStyle="1" w:styleId="17B55BD265DA46F29E4DEF7A44626FFC">
    <w:name w:val="17B55BD265DA46F29E4DEF7A44626FFC"/>
    <w:rsid w:val="000A7C21"/>
    <w:rPr>
      <w:lang w:val="en-IN" w:eastAsia="en-IN"/>
    </w:rPr>
  </w:style>
  <w:style w:type="paragraph" w:customStyle="1" w:styleId="8AF51420C8344B128D113D287F714A3C">
    <w:name w:val="8AF51420C8344B128D113D287F714A3C"/>
    <w:rsid w:val="000A7C21"/>
    <w:rPr>
      <w:lang w:val="en-IN" w:eastAsia="en-IN"/>
    </w:rPr>
  </w:style>
  <w:style w:type="paragraph" w:customStyle="1" w:styleId="8B9BDCB80E514C18828928D2472AFE77">
    <w:name w:val="8B9BDCB80E514C18828928D2472AFE77"/>
    <w:rsid w:val="000A7C21"/>
    <w:rPr>
      <w:lang w:val="en-IN" w:eastAsia="en-IN"/>
    </w:rPr>
  </w:style>
  <w:style w:type="paragraph" w:customStyle="1" w:styleId="C0343BE16F4B4A50B64432AEF3675813">
    <w:name w:val="C0343BE16F4B4A50B64432AEF3675813"/>
    <w:rsid w:val="000A7C21"/>
    <w:rPr>
      <w:lang w:val="en-IN" w:eastAsia="en-IN"/>
    </w:rPr>
  </w:style>
  <w:style w:type="paragraph" w:customStyle="1" w:styleId="74BBDA46237A4AA6BEC56B01DE4E4714">
    <w:name w:val="74BBDA46237A4AA6BEC56B01DE4E4714"/>
    <w:rsid w:val="000A7C21"/>
    <w:rPr>
      <w:lang w:val="en-IN" w:eastAsia="en-IN"/>
    </w:rPr>
  </w:style>
  <w:style w:type="paragraph" w:customStyle="1" w:styleId="49573F8A6ABD410CB20985901710D905">
    <w:name w:val="49573F8A6ABD410CB20985901710D905"/>
    <w:rsid w:val="000A7C21"/>
    <w:rPr>
      <w:lang w:val="en-IN" w:eastAsia="en-IN"/>
    </w:rPr>
  </w:style>
  <w:style w:type="paragraph" w:customStyle="1" w:styleId="BA578F7466A74E11B4014759EE5203AD">
    <w:name w:val="BA578F7466A74E11B4014759EE5203AD"/>
    <w:rsid w:val="000A7C21"/>
    <w:rPr>
      <w:lang w:val="en-IN" w:eastAsia="en-IN"/>
    </w:rPr>
  </w:style>
  <w:style w:type="paragraph" w:customStyle="1" w:styleId="97B6BF7AD5704BEC80B9072515187A1A">
    <w:name w:val="97B6BF7AD5704BEC80B9072515187A1A"/>
    <w:rsid w:val="000A7C21"/>
    <w:rPr>
      <w:lang w:val="en-IN" w:eastAsia="en-IN"/>
    </w:rPr>
  </w:style>
  <w:style w:type="paragraph" w:customStyle="1" w:styleId="A215100759E640F5B68836F78469044C">
    <w:name w:val="A215100759E640F5B68836F78469044C"/>
    <w:rsid w:val="000A7C21"/>
    <w:rPr>
      <w:lang w:val="en-IN" w:eastAsia="en-IN"/>
    </w:rPr>
  </w:style>
  <w:style w:type="paragraph" w:customStyle="1" w:styleId="CF70FB30B54D43518C7E7566715F6D5B">
    <w:name w:val="CF70FB30B54D43518C7E7566715F6D5B"/>
    <w:rsid w:val="000A7C21"/>
    <w:rPr>
      <w:lang w:val="en-IN" w:eastAsia="en-IN"/>
    </w:rPr>
  </w:style>
  <w:style w:type="paragraph" w:customStyle="1" w:styleId="8FD1236B4A214DDAA2882B63C907FA2F">
    <w:name w:val="8FD1236B4A214DDAA2882B63C907FA2F"/>
    <w:rsid w:val="000A7C21"/>
    <w:rPr>
      <w:lang w:val="en-IN" w:eastAsia="en-IN"/>
    </w:rPr>
  </w:style>
  <w:style w:type="paragraph" w:customStyle="1" w:styleId="908F365A4C0142978480E0CD2369E5AD3">
    <w:name w:val="908F365A4C0142978480E0CD2369E5A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3">
    <w:name w:val="9EFD559A55D94F80B81EEFF0B216350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3">
    <w:name w:val="79394C74B9624CEAA89C75801756397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3">
    <w:name w:val="400DA9DE51404BC695857B02E1B4524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3">
    <w:name w:val="A99678C7B766407BAF96D38318E0B288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3">
    <w:name w:val="23423137AFC643339B68880FA64C3135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4">
    <w:name w:val="3F33AE915E314196A7303523DEDA0457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4">
    <w:name w:val="908F365A4C0142978480E0CD2369E5A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4">
    <w:name w:val="9EFD559A55D94F80B81EEFF0B216350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4">
    <w:name w:val="79394C74B9624CEAA89C75801756397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4">
    <w:name w:val="400DA9DE51404BC695857B02E1B4524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4">
    <w:name w:val="A99678C7B766407BAF96D38318E0B288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4">
    <w:name w:val="23423137AFC643339B68880FA64C3135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5">
    <w:name w:val="3F33AE915E314196A7303523DEDA04575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5">
    <w:name w:val="908F365A4C0142978480E0CD2369E5A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5">
    <w:name w:val="9EFD559A55D94F80B81EEFF0B216350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5">
    <w:name w:val="79394C74B9624CEAA89C75801756397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5">
    <w:name w:val="400DA9DE51404BC695857B02E1B4524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5">
    <w:name w:val="A99678C7B766407BAF96D38318E0B288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5">
    <w:name w:val="23423137AFC643339B68880FA64C3135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6">
    <w:name w:val="3F33AE915E314196A7303523DEDA04576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6">
    <w:name w:val="908F365A4C0142978480E0CD2369E5A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6">
    <w:name w:val="9EFD559A55D94F80B81EEFF0B216350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6">
    <w:name w:val="79394C74B9624CEAA89C75801756397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6">
    <w:name w:val="400DA9DE51404BC695857B02E1B4524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6">
    <w:name w:val="A99678C7B766407BAF96D38318E0B288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6">
    <w:name w:val="23423137AFC643339B68880FA64C3135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7">
    <w:name w:val="3F33AE915E314196A7303523DEDA04577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Office_25701243_TF04019154</Template>
  <TotalTime>25</TotalTime>
  <Pages>1</Pages>
  <Words>430</Words>
  <Characters>246</Characters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2017-12-30T11:18:00Z</dcterms:created>
  <dcterms:modified xsi:type="dcterms:W3CDTF">2018-10-30T00:42:00Z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