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Таблиця для заголовка документа, зображення квитків на літак та інструкція з використання форми."/>
      </w:tblPr>
      <w:tblGrid>
        <w:gridCol w:w="2698"/>
        <w:gridCol w:w="6662"/>
      </w:tblGrid>
      <w:tr w:rsidR="00E70901" w:rsidRPr="00716F95" w:rsidTr="004A5EC2">
        <w:tc>
          <w:tcPr>
            <w:tcW w:w="2698" w:type="dxa"/>
            <w:vAlign w:val="bottom"/>
          </w:tcPr>
          <w:p w:rsidR="00E70901" w:rsidRPr="00716F95" w:rsidRDefault="003B43F5">
            <w:bookmarkStart w:id="0" w:name="_GoBack"/>
            <w:bookmarkEnd w:id="0"/>
            <w:r w:rsidRPr="00716F95">
              <w:rPr>
                <w:noProof/>
                <w:lang w:bidi="uk-UA"/>
              </w:rPr>
              <w:drawing>
                <wp:inline distT="0" distB="0" distL="0" distR="0">
                  <wp:extent cx="952500" cy="1047750"/>
                  <wp:effectExtent l="0" t="0" r="0" b="0"/>
                  <wp:docPr id="1" name="Зображення 1" descr="Зображення квитка на літак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ображення 3" descr="Зображення квитка на літак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bottom"/>
          </w:tcPr>
          <w:p w:rsidR="00E70901" w:rsidRPr="00716F95" w:rsidRDefault="00716F95">
            <w:pPr>
              <w:pStyle w:val="Title"/>
            </w:pPr>
            <w:sdt>
              <w:sdtPr>
                <w:alias w:val="Введіть заголовок:"/>
                <w:tag w:val="Введіть заголовок:"/>
                <w:id w:val="1003319540"/>
                <w:placeholder>
                  <w:docPart w:val="E0FA872DC3434B79BB979ED9F25491D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5C237A" w:rsidRPr="00716F95">
                  <w:rPr>
                    <w:lang w:bidi="uk-UA"/>
                  </w:rPr>
                  <w:t>Форма особистих даних для поїздки</w:t>
                </w:r>
              </w:sdtContent>
            </w:sdt>
          </w:p>
          <w:sdt>
            <w:sdtPr>
              <w:alias w:val="Інструкція:"/>
              <w:tag w:val="Інструкція:"/>
              <w:id w:val="181253871"/>
              <w:placeholder>
                <w:docPart w:val="2B19E714FFAB4F1E9432ACCA9C31CE57"/>
              </w:placeholder>
              <w:temporary/>
              <w:showingPlcHdr/>
              <w15:appearance w15:val="hidden"/>
            </w:sdtPr>
            <w:sdtEndPr/>
            <w:sdtContent>
              <w:p w:rsidR="00115442" w:rsidRPr="00716F95" w:rsidRDefault="005C237A" w:rsidP="00115442">
                <w:pPr>
                  <w:pStyle w:val="Subtitle"/>
                  <w:ind w:left="72"/>
                </w:pPr>
                <w:r w:rsidRPr="00716F95">
                  <w:rPr>
                    <w:lang w:bidi="uk-UA"/>
                  </w:rPr>
                  <w:t>Роздрукуйте та візьміть копію цієї форми із собою в дорогу. Крім того, залиште один екземпляр друзям або родичам удома.</w:t>
                </w:r>
              </w:p>
            </w:sdtContent>
          </w:sdt>
        </w:tc>
      </w:tr>
    </w:tbl>
    <w:p w:rsidR="00E70901" w:rsidRPr="00716F95" w:rsidRDefault="00716F95">
      <w:pPr>
        <w:pStyle w:val="Heading1"/>
      </w:pPr>
      <w:sdt>
        <w:sdtPr>
          <w:alias w:val="Особисті дані:"/>
          <w:tag w:val="Особисті дані:"/>
          <w:id w:val="-920178205"/>
          <w:placeholder>
            <w:docPart w:val="33778A00491C420AB3006CB8A560FBDD"/>
          </w:placeholder>
          <w:temporary/>
          <w:showingPlcHdr/>
          <w15:appearance w15:val="hidden"/>
        </w:sdtPr>
        <w:sdtEndPr/>
        <w:sdtContent>
          <w:r w:rsidR="005C237A" w:rsidRPr="00716F95">
            <w:rPr>
              <w:lang w:bidi="uk-UA"/>
            </w:rPr>
            <w:t>Особисті дані</w:t>
          </w:r>
        </w:sdtContent>
      </w:sdt>
    </w:p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Таблиця особистих даних"/>
      </w:tblPr>
      <w:tblGrid>
        <w:gridCol w:w="4680"/>
        <w:gridCol w:w="4680"/>
      </w:tblGrid>
      <w:tr w:rsidR="00E70901" w:rsidRPr="00716F95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Повне ім’я:"/>
            <w:tag w:val="Повне ім’я:"/>
            <w:id w:val="1405110044"/>
            <w:placeholder>
              <w:docPart w:val="7549DAEA707B4CDA85C1B4F95D308DF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716F95" w:rsidRDefault="005C237A" w:rsidP="00591903">
                <w:r w:rsidRPr="00716F95">
                  <w:rPr>
                    <w:lang w:bidi="uk-UA"/>
                  </w:rPr>
                  <w:t>Повне ім’я</w:t>
                </w:r>
              </w:p>
            </w:tc>
          </w:sdtContent>
        </w:sdt>
        <w:sdt>
          <w:sdtPr>
            <w:alias w:val="Введіть повне ім’я:"/>
            <w:tag w:val="Введіть повне ім’я:"/>
            <w:id w:val="-1976357962"/>
            <w:placeholder>
              <w:docPart w:val="7B28EE7DA32E4D948D546BC9146C41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716F95" w:rsidRDefault="009D07BB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повне ім’я</w:t>
                </w:r>
              </w:p>
            </w:tc>
          </w:sdtContent>
        </w:sdt>
      </w:tr>
      <w:tr w:rsidR="00E70901" w:rsidRPr="00716F95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716F95" w:rsidRDefault="00716F95" w:rsidP="00591903">
            <w:sdt>
              <w:sdtPr>
                <w:alias w:val="Прізвисько:"/>
                <w:tag w:val="Прізвисько:"/>
                <w:id w:val="2037078179"/>
                <w:placeholder>
                  <w:docPart w:val="75BEEBA63D834D6C99BDF7486EC30D59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716F95">
                  <w:rPr>
                    <w:lang w:bidi="uk-UA"/>
                  </w:rPr>
                  <w:t>Прізвисько</w:t>
                </w:r>
              </w:sdtContent>
            </w:sdt>
          </w:p>
        </w:tc>
        <w:sdt>
          <w:sdtPr>
            <w:alias w:val="Введіть прізвисько:"/>
            <w:tag w:val="Введіть прізвисько:"/>
            <w:id w:val="-1574810990"/>
            <w:placeholder>
              <w:docPart w:val="B044B6446413416BA706697EC373C7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716F95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прізвисько</w:t>
                </w:r>
              </w:p>
            </w:tc>
          </w:sdtContent>
        </w:sdt>
      </w:tr>
      <w:tr w:rsidR="00E70901" w:rsidRPr="00716F95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716F95" w:rsidRDefault="00716F95" w:rsidP="00591903">
            <w:sdt>
              <w:sdtPr>
                <w:alias w:val="Домашня адреса:"/>
                <w:tag w:val="Домашня адреса:"/>
                <w:id w:val="-78065666"/>
                <w:placeholder>
                  <w:docPart w:val="B3EA735B3B8241828E61B3ABB43E4A88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716F95">
                  <w:rPr>
                    <w:lang w:bidi="uk-UA"/>
                  </w:rPr>
                  <w:t>Домашня адреса</w:t>
                </w:r>
              </w:sdtContent>
            </w:sdt>
          </w:p>
        </w:tc>
        <w:sdt>
          <w:sdtPr>
            <w:alias w:val="Введіть домашню адресу:"/>
            <w:tag w:val="Введіть домашню адресу:"/>
            <w:id w:val="1791393159"/>
            <w:placeholder>
              <w:docPart w:val="FDF8335B609B43218287ED613272FB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716F95" w:rsidRDefault="008E01D7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домашню адресу</w:t>
                </w:r>
              </w:p>
            </w:tc>
          </w:sdtContent>
        </w:sdt>
      </w:tr>
      <w:tr w:rsidR="00E70901" w:rsidRPr="00716F95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716F95" w:rsidRDefault="00716F95" w:rsidP="00591903">
            <w:sdt>
              <w:sdtPr>
                <w:alias w:val="Домашній телефон:"/>
                <w:tag w:val="Домашній телефон:"/>
                <w:id w:val="1048806163"/>
                <w:placeholder>
                  <w:docPart w:val="2910CCFE4E2E4C50BF636B63E6B7DF11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716F95">
                  <w:rPr>
                    <w:lang w:bidi="uk-UA"/>
                  </w:rPr>
                  <w:t>Домашній телефон</w:t>
                </w:r>
              </w:sdtContent>
            </w:sdt>
          </w:p>
        </w:tc>
        <w:sdt>
          <w:sdtPr>
            <w:alias w:val="Введіть домашній телефон:"/>
            <w:tag w:val="Введіть домашній телефон:"/>
            <w:id w:val="-906914152"/>
            <w:placeholder>
              <w:docPart w:val="3AAE3C265CF7409CADC2692491F155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716F95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домашній телефон</w:t>
                </w:r>
              </w:p>
            </w:tc>
          </w:sdtContent>
        </w:sdt>
      </w:tr>
      <w:tr w:rsidR="00E70901" w:rsidRPr="00716F95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716F95" w:rsidRDefault="00716F95" w:rsidP="00591903">
            <w:sdt>
              <w:sdtPr>
                <w:alias w:val="Мобільний або стільниковий телефон:"/>
                <w:tag w:val="Мобільний або стільниковий телефон:"/>
                <w:id w:val="-1021013311"/>
                <w:placeholder>
                  <w:docPart w:val="CCFC5A982402406BA3814BED1D93F127"/>
                </w:placeholder>
                <w:temporary/>
                <w:showingPlcHdr/>
                <w15:appearance w15:val="hidden"/>
              </w:sdtPr>
              <w:sdtEndPr/>
              <w:sdtContent>
                <w:r w:rsidR="009D07BB" w:rsidRPr="00716F95">
                  <w:rPr>
                    <w:lang w:bidi="uk-UA"/>
                  </w:rPr>
                  <w:t>Мобільний або стільниковий телефон</w:t>
                </w:r>
              </w:sdtContent>
            </w:sdt>
          </w:p>
        </w:tc>
        <w:sdt>
          <w:sdtPr>
            <w:alias w:val="Введіть мобільний або стільниковий телефон:"/>
            <w:tag w:val="Введіть мобільний або стільниковий телефон:"/>
            <w:id w:val="565923198"/>
            <w:placeholder>
              <w:docPart w:val="C1B912231159433FAB7640DB6E9434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716F95" w:rsidRDefault="008E01D7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мобільний або стільниковий телефон</w:t>
                </w:r>
              </w:p>
            </w:tc>
          </w:sdtContent>
        </w:sdt>
      </w:tr>
      <w:tr w:rsidR="00E70901" w:rsidRPr="00716F95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716F95" w:rsidRDefault="00716F95" w:rsidP="00591903">
            <w:sdt>
              <w:sdtPr>
                <w:alias w:val="Домашній факс:"/>
                <w:tag w:val="Домашній факс:"/>
                <w:id w:val="-1492721390"/>
                <w:placeholder>
                  <w:docPart w:val="FC13E3662DE940BA9AAD7D22F10815E0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716F95">
                  <w:rPr>
                    <w:lang w:bidi="uk-UA"/>
                  </w:rPr>
                  <w:t>Домашній факс</w:t>
                </w:r>
              </w:sdtContent>
            </w:sdt>
          </w:p>
        </w:tc>
        <w:sdt>
          <w:sdtPr>
            <w:alias w:val="Введіть домашній факс:"/>
            <w:tag w:val="Введіть домашній факс:"/>
            <w:id w:val="154043964"/>
            <w:placeholder>
              <w:docPart w:val="8E51143C0A6F40FCB2AE9AF467EB2E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716F95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домашній факс</w:t>
                </w:r>
              </w:p>
            </w:tc>
          </w:sdtContent>
        </w:sdt>
      </w:tr>
      <w:tr w:rsidR="00E70901" w:rsidRPr="00716F95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716F95" w:rsidRDefault="00716F95" w:rsidP="00591903">
            <w:sdt>
              <w:sdtPr>
                <w:alias w:val="Адреса домашньої електронної пошти:"/>
                <w:tag w:val="Адреса домашньої електронної пошти:"/>
                <w:id w:val="916514054"/>
                <w:placeholder>
                  <w:docPart w:val="432CBE11789F43F9A19FEEF546B1C21B"/>
                </w:placeholder>
                <w:temporary/>
                <w:showingPlcHdr/>
                <w15:appearance w15:val="hidden"/>
              </w:sdtPr>
              <w:sdtEndPr/>
              <w:sdtContent>
                <w:r w:rsidR="00FA1805" w:rsidRPr="00716F95">
                  <w:rPr>
                    <w:lang w:bidi="uk-UA"/>
                  </w:rPr>
                  <w:t>Адреса домашньої е</w:t>
                </w:r>
                <w:r w:rsidR="005C237A" w:rsidRPr="00716F95">
                  <w:rPr>
                    <w:lang w:bidi="uk-UA"/>
                  </w:rPr>
                  <w:t>лектронної пошти</w:t>
                </w:r>
              </w:sdtContent>
            </w:sdt>
          </w:p>
        </w:tc>
        <w:sdt>
          <w:sdtPr>
            <w:alias w:val="Введіть адресу домашньої електронної пошти:"/>
            <w:tag w:val="Введіть адресу домашньої електронної пошти:"/>
            <w:id w:val="1584178557"/>
            <w:placeholder>
              <w:docPart w:val="ED56A3FB2A5248098AD878E9983062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716F95" w:rsidRDefault="00FA180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адресу домашньої електронної пошти</w:t>
                </w:r>
              </w:p>
            </w:tc>
          </w:sdtContent>
        </w:sdt>
      </w:tr>
      <w:tr w:rsidR="00E70901" w:rsidRPr="00716F95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716F95" w:rsidRDefault="00716F95" w:rsidP="00591903">
            <w:sdt>
              <w:sdtPr>
                <w:alias w:val="День народження (ДД/ММ/РРРР):"/>
                <w:tag w:val="День народження (ДД/ММ/РРРР):"/>
                <w:id w:val="-2137321392"/>
                <w:placeholder>
                  <w:docPart w:val="3D8759616C2D47F8ACC109C8DA3E123F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716F95">
                  <w:rPr>
                    <w:lang w:bidi="uk-UA"/>
                  </w:rPr>
                  <w:t>День народження (ДД/ММ/РРРР)</w:t>
                </w:r>
              </w:sdtContent>
            </w:sdt>
          </w:p>
        </w:tc>
        <w:sdt>
          <w:sdtPr>
            <w:alias w:val="Введіть день народження:"/>
            <w:tag w:val="Введіть день народження:"/>
            <w:id w:val="-672027098"/>
            <w:placeholder>
              <w:docPart w:val="A617771A6D3741B3B96124586A76DE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716F95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день народження (ДД/ММ/РРРР)</w:t>
                </w:r>
              </w:p>
            </w:tc>
          </w:sdtContent>
        </w:sdt>
      </w:tr>
      <w:tr w:rsidR="00E70901" w:rsidRPr="00716F95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716F95" w:rsidRDefault="00716F95" w:rsidP="00591903">
            <w:sdt>
              <w:sdtPr>
                <w:alias w:val="НОМЕР СОЦІАЛЬНОГО СТРАХУВАННЯ:"/>
                <w:tag w:val="НОМЕР СОЦІАЛЬНОГО СТРАХУВАННЯ:"/>
                <w:id w:val="-964504986"/>
                <w:placeholder>
                  <w:docPart w:val="E688B960872F4CBA86FDB81B358FDBC9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716F95">
                  <w:rPr>
                    <w:lang w:bidi="uk-UA"/>
                  </w:rPr>
                  <w:t>НОМЕР СОЦІАЛЬНОГО СТРАХУВАННЯ</w:t>
                </w:r>
              </w:sdtContent>
            </w:sdt>
          </w:p>
        </w:tc>
        <w:sdt>
          <w:sdtPr>
            <w:alias w:val="Введіть номер соціального страхування:"/>
            <w:tag w:val="Введіть номер соціального страхування:"/>
            <w:id w:val="12116669"/>
            <w:placeholder>
              <w:docPart w:val="53F64258F1E0488B8932B82A2DE6F2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716F95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номер соціального страхування</w:t>
                </w:r>
              </w:p>
            </w:tc>
          </w:sdtContent>
        </w:sdt>
      </w:tr>
      <w:tr w:rsidR="00E70901" w:rsidRPr="00716F95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716F95" w:rsidRDefault="00716F95" w:rsidP="00591903">
            <w:sdt>
              <w:sdtPr>
                <w:alias w:val="Номер паспорта:"/>
                <w:tag w:val="Номер паспорта:"/>
                <w:id w:val="-116533308"/>
                <w:placeholder>
                  <w:docPart w:val="0548598763B946E7BEF31BC61C21C896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716F95">
                  <w:rPr>
                    <w:lang w:bidi="uk-UA"/>
                  </w:rPr>
                  <w:t>Номер паспорта</w:t>
                </w:r>
              </w:sdtContent>
            </w:sdt>
          </w:p>
        </w:tc>
        <w:sdt>
          <w:sdtPr>
            <w:alias w:val="Введіть номер паспорта:"/>
            <w:tag w:val="Введіть номер паспорта:"/>
            <w:id w:val="1810208125"/>
            <w:placeholder>
              <w:docPart w:val="05E5EFBEF80C4D78939992003DB202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716F95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номер паспорта</w:t>
                </w:r>
              </w:p>
            </w:tc>
          </w:sdtContent>
        </w:sdt>
      </w:tr>
      <w:tr w:rsidR="00E70901" w:rsidRPr="00716F95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716F95" w:rsidRDefault="00716F95" w:rsidP="00591903">
            <w:sdt>
              <w:sdtPr>
                <w:alias w:val="Номер посвідчення водія:"/>
                <w:tag w:val="Номер посвідчення водія:"/>
                <w:id w:val="1803726912"/>
                <w:placeholder>
                  <w:docPart w:val="FC613A78BA664A4AA5091AC30F77120A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716F95">
                  <w:rPr>
                    <w:lang w:bidi="uk-UA"/>
                  </w:rPr>
                  <w:t>Номер посвідчення водія</w:t>
                </w:r>
              </w:sdtContent>
            </w:sdt>
          </w:p>
        </w:tc>
        <w:sdt>
          <w:sdtPr>
            <w:alias w:val="Введіть номер посвідчення водія:"/>
            <w:tag w:val="Введіть номер посвідчення водія:"/>
            <w:id w:val="282769440"/>
            <w:placeholder>
              <w:docPart w:val="ADCBEBD8D77D4DF0B95679448F35BB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716F95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номер посвідчення водія</w:t>
                </w:r>
              </w:p>
            </w:tc>
          </w:sdtContent>
        </w:sdt>
      </w:tr>
    </w:tbl>
    <w:p w:rsidR="00E70901" w:rsidRPr="00716F95" w:rsidRDefault="00716F95">
      <w:pPr>
        <w:pStyle w:val="Heading1"/>
      </w:pPr>
      <w:sdt>
        <w:sdtPr>
          <w:alias w:val="Службові відомості:"/>
          <w:tag w:val="Службові відомості:"/>
          <w:id w:val="-125930082"/>
          <w:placeholder>
            <w:docPart w:val="DF87ED2ABC614B0384A676F6A1C34C39"/>
          </w:placeholder>
          <w:temporary/>
          <w:showingPlcHdr/>
          <w15:appearance w15:val="hidden"/>
        </w:sdtPr>
        <w:sdtEndPr/>
        <w:sdtContent>
          <w:r w:rsidR="003E1700" w:rsidRPr="00716F95">
            <w:rPr>
              <w:lang w:bidi="uk-UA"/>
            </w:rPr>
            <w:t>Службові відомості</w:t>
          </w:r>
        </w:sdtContent>
      </w:sdt>
    </w:p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Таблиця службових відомостей"/>
      </w:tblPr>
      <w:tblGrid>
        <w:gridCol w:w="4680"/>
        <w:gridCol w:w="4680"/>
      </w:tblGrid>
      <w:tr w:rsidR="00E70901" w:rsidRPr="00716F95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716F95" w:rsidRDefault="00716F95" w:rsidP="00591903">
            <w:sdt>
              <w:sdtPr>
                <w:alias w:val="Компанія:"/>
                <w:tag w:val="Компанія:"/>
                <w:id w:val="-2059469422"/>
                <w:placeholder>
                  <w:docPart w:val="B86C5F2A2D6B4473A1BBDF5E55C8B909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716F95">
                  <w:rPr>
                    <w:lang w:bidi="uk-UA"/>
                  </w:rPr>
                  <w:t>Компанія</w:t>
                </w:r>
              </w:sdtContent>
            </w:sdt>
          </w:p>
        </w:tc>
        <w:sdt>
          <w:sdtPr>
            <w:alias w:val="Введіть назву компанії:"/>
            <w:tag w:val="Введіть назву компанії:"/>
            <w:id w:val="-577818790"/>
            <w:placeholder>
              <w:docPart w:val="3FC2062096B8458692E5D3D77CE23E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716F95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назву компанії</w:t>
                </w:r>
              </w:p>
            </w:tc>
          </w:sdtContent>
        </w:sdt>
      </w:tr>
      <w:tr w:rsidR="00E70901" w:rsidRPr="00716F95" w:rsidTr="0059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716F95" w:rsidRDefault="00716F95" w:rsidP="00591903">
            <w:sdt>
              <w:sdtPr>
                <w:alias w:val="Робоча адреса:"/>
                <w:tag w:val="Робоча адреса:"/>
                <w:id w:val="609475670"/>
                <w:placeholder>
                  <w:docPart w:val="2C49BB555E1F46E0BED67F59D8160568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716F95">
                  <w:rPr>
                    <w:lang w:bidi="uk-UA"/>
                  </w:rPr>
                  <w:t>Робоча адреса</w:t>
                </w:r>
              </w:sdtContent>
            </w:sdt>
          </w:p>
        </w:tc>
        <w:sdt>
          <w:sdtPr>
            <w:alias w:val="Введіть робочу адресу:"/>
            <w:tag w:val="Введіть робочу адресу:"/>
            <w:id w:val="304201677"/>
            <w:placeholder>
              <w:docPart w:val="90416B6FB27546CABFD892DA8315B0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716F95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робочу адресу</w:t>
                </w:r>
              </w:p>
            </w:tc>
          </w:sdtContent>
        </w:sdt>
      </w:tr>
      <w:tr w:rsidR="00E70901" w:rsidRPr="00716F95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716F95" w:rsidRDefault="00716F95" w:rsidP="00591903">
            <w:sdt>
              <w:sdtPr>
                <w:alias w:val="Посада:"/>
                <w:tag w:val="Посада:"/>
                <w:id w:val="905102151"/>
                <w:placeholder>
                  <w:docPart w:val="8AC68499296442139609DE7731F5EB52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716F95">
                  <w:rPr>
                    <w:lang w:bidi="uk-UA"/>
                  </w:rPr>
                  <w:t>Посада</w:t>
                </w:r>
              </w:sdtContent>
            </w:sdt>
          </w:p>
        </w:tc>
        <w:sdt>
          <w:sdtPr>
            <w:alias w:val="Введіть посаду:"/>
            <w:tag w:val="Введіть посаду:"/>
            <w:id w:val="31007792"/>
            <w:placeholder>
              <w:docPart w:val="FF5DA8811EE34DFB84737D0D65CF90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716F95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посаду</w:t>
                </w:r>
              </w:p>
            </w:tc>
          </w:sdtContent>
        </w:sdt>
      </w:tr>
      <w:tr w:rsidR="00E70901" w:rsidRPr="00716F95" w:rsidTr="0059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716F95" w:rsidRDefault="00716F95" w:rsidP="00591903">
            <w:sdt>
              <w:sdtPr>
                <w:alias w:val="Робочий телефон:"/>
                <w:tag w:val="Робочий телефон:"/>
                <w:id w:val="1723395113"/>
                <w:placeholder>
                  <w:docPart w:val="3C951E9FA689476BAAD55250D2C33B8B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716F95">
                  <w:rPr>
                    <w:lang w:bidi="uk-UA"/>
                  </w:rPr>
                  <w:t>Робочий телефон</w:t>
                </w:r>
              </w:sdtContent>
            </w:sdt>
          </w:p>
        </w:tc>
        <w:sdt>
          <w:sdtPr>
            <w:alias w:val="Введіть робочий телефон:"/>
            <w:tag w:val="Введіть робочий телефон:"/>
            <w:id w:val="-425734043"/>
            <w:placeholder>
              <w:docPart w:val="789C3CA190394E0F85CAC02B49CEC6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716F95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робочий телефон</w:t>
                </w:r>
              </w:p>
            </w:tc>
          </w:sdtContent>
        </w:sdt>
      </w:tr>
      <w:tr w:rsidR="00E70901" w:rsidRPr="00716F95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716F95" w:rsidRDefault="00716F95" w:rsidP="00591903">
            <w:sdt>
              <w:sdtPr>
                <w:alias w:val="Робочий факс:"/>
                <w:tag w:val="Робочий факс:"/>
                <w:id w:val="681792278"/>
                <w:placeholder>
                  <w:docPart w:val="EBD819B766B440D58F474BDB203A3419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716F95">
                  <w:rPr>
                    <w:lang w:bidi="uk-UA"/>
                  </w:rPr>
                  <w:t>Робочий факс</w:t>
                </w:r>
              </w:sdtContent>
            </w:sdt>
          </w:p>
        </w:tc>
        <w:sdt>
          <w:sdtPr>
            <w:alias w:val="Введіть робочий факс:"/>
            <w:tag w:val="Введіть робочий факс:"/>
            <w:id w:val="1424071579"/>
            <w:placeholder>
              <w:docPart w:val="923B2E416346493C976798C48DFAAF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716F95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робочий факс</w:t>
                </w:r>
              </w:p>
            </w:tc>
          </w:sdtContent>
        </w:sdt>
      </w:tr>
      <w:tr w:rsidR="00E70901" w:rsidRPr="00716F95" w:rsidTr="0059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716F95" w:rsidRDefault="00716F95" w:rsidP="00591903">
            <w:sdt>
              <w:sdtPr>
                <w:alias w:val="Робоча адреса електронної пошти:"/>
                <w:tag w:val="Робоча адреса електронної пошти:"/>
                <w:id w:val="997235290"/>
                <w:placeholder>
                  <w:docPart w:val="B85E37C5D5104691B9E110222F2F16AE"/>
                </w:placeholder>
                <w:temporary/>
                <w:showingPlcHdr/>
                <w15:appearance w15:val="hidden"/>
              </w:sdtPr>
              <w:sdtEndPr/>
              <w:sdtContent>
                <w:r w:rsidR="00FA1805" w:rsidRPr="00716F95">
                  <w:rPr>
                    <w:lang w:bidi="uk-UA"/>
                  </w:rPr>
                  <w:t>Робоча адреса е</w:t>
                </w:r>
                <w:r w:rsidR="003E1700" w:rsidRPr="00716F95">
                  <w:rPr>
                    <w:lang w:bidi="uk-UA"/>
                  </w:rPr>
                  <w:t>лектронної пошти</w:t>
                </w:r>
              </w:sdtContent>
            </w:sdt>
          </w:p>
        </w:tc>
        <w:sdt>
          <w:sdtPr>
            <w:alias w:val="Введіть робочу адресу електронної пошти:"/>
            <w:tag w:val="Введіть робочу адресу електронної пошти:"/>
            <w:id w:val="851834482"/>
            <w:placeholder>
              <w:docPart w:val="6E72068894004064BEF6096C661178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716F95" w:rsidRDefault="00FA180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робочу адресу електронної пошти</w:t>
                </w:r>
              </w:p>
            </w:tc>
          </w:sdtContent>
        </w:sdt>
      </w:tr>
      <w:tr w:rsidR="00E70901" w:rsidRPr="00716F95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716F95" w:rsidRDefault="00716F95" w:rsidP="00591903">
            <w:sdt>
              <w:sdtPr>
                <w:alias w:val="Номер телефону та ім’я керівника:"/>
                <w:tag w:val="Номер телефону та ім’я керівника:"/>
                <w:id w:val="-972755600"/>
                <w:placeholder>
                  <w:docPart w:val="027AF35FEA6A458BBE05A1A3A677C6BE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716F95">
                  <w:rPr>
                    <w:lang w:bidi="uk-UA"/>
                  </w:rPr>
                  <w:t>Номер телефону та ім’я керівника</w:t>
                </w:r>
              </w:sdtContent>
            </w:sdt>
          </w:p>
        </w:tc>
        <w:sdt>
          <w:sdtPr>
            <w:alias w:val="Введіть номер телефону та ім’я керівника:"/>
            <w:tag w:val="Введіть номер телефону та ім’я керівника:"/>
            <w:id w:val="-1197935527"/>
            <w:placeholder>
              <w:docPart w:val="A0E16A5C972F4D4D8D94C350E0DAD9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716F95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номер телефону та ім’я керівника</w:t>
                </w:r>
              </w:p>
            </w:tc>
          </w:sdtContent>
        </w:sdt>
      </w:tr>
      <w:tr w:rsidR="00E70901" w:rsidRPr="00716F95" w:rsidTr="0059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716F95" w:rsidRDefault="00716F95" w:rsidP="00591903">
            <w:sdt>
              <w:sdtPr>
                <w:alias w:val="Номер телефону та ім’я помічника:"/>
                <w:tag w:val="Номер телефону та ім’я помічника:"/>
                <w:id w:val="-1605575675"/>
                <w:placeholder>
                  <w:docPart w:val="D4DD7C90A52D4CEBB78D2A52AC2AD148"/>
                </w:placeholder>
                <w:temporary/>
                <w:showingPlcHdr/>
                <w15:appearance w15:val="hidden"/>
              </w:sdtPr>
              <w:sdtEndPr/>
              <w:sdtContent>
                <w:r w:rsidR="008E01D7" w:rsidRPr="00716F95">
                  <w:rPr>
                    <w:lang w:bidi="uk-UA"/>
                  </w:rPr>
                  <w:t>Номер телефону та ім’я помічника</w:t>
                </w:r>
              </w:sdtContent>
            </w:sdt>
          </w:p>
        </w:tc>
        <w:sdt>
          <w:sdtPr>
            <w:alias w:val="Введіть номер телефону та ім’я помічника:"/>
            <w:tag w:val="Введіть номер телефону та ім’я помічника:"/>
            <w:id w:val="-385875399"/>
            <w:placeholder>
              <w:docPart w:val="61EC2D983F4E4334BF86C1B64374BB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716F95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номер телефону та ім’я помічника</w:t>
                </w:r>
              </w:p>
            </w:tc>
          </w:sdtContent>
        </w:sdt>
      </w:tr>
      <w:tr w:rsidR="00E70901" w:rsidRPr="00716F95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716F95" w:rsidRDefault="00716F95" w:rsidP="00591903">
            <w:sdt>
              <w:sdtPr>
                <w:alias w:val="Адреса веб-сторінки:"/>
                <w:tag w:val="Адреса веб-сторінки:"/>
                <w:id w:val="1370873625"/>
                <w:placeholder>
                  <w:docPart w:val="CE5C2DAF6CDF4801BB50071F6B4AE82D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716F95">
                  <w:rPr>
                    <w:lang w:bidi="uk-UA"/>
                  </w:rPr>
                  <w:t>Адреса веб-сторінки</w:t>
                </w:r>
              </w:sdtContent>
            </w:sdt>
          </w:p>
        </w:tc>
        <w:sdt>
          <w:sdtPr>
            <w:alias w:val="Введіть адресу веб-сторінки:"/>
            <w:tag w:val="Введіть адресу веб-сторінки:"/>
            <w:id w:val="-1798136137"/>
            <w:placeholder>
              <w:docPart w:val="6A170CCAA8AE4A14BDEC0DE5A86977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716F95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адресу веб-сторінки</w:t>
                </w:r>
              </w:p>
            </w:tc>
          </w:sdtContent>
        </w:sdt>
      </w:tr>
    </w:tbl>
    <w:sdt>
      <w:sdtPr>
        <w:alias w:val="Медична інформація на випадок критичних ситуацій:"/>
        <w:tag w:val="Медична інформація на випадок критичних ситуацій:"/>
        <w:id w:val="1692333564"/>
        <w:placeholder>
          <w:docPart w:val="0D5F703B4A94491A9BF0911CC5BBD05C"/>
        </w:placeholder>
        <w:temporary/>
        <w:showingPlcHdr/>
        <w15:appearance w15:val="hidden"/>
      </w:sdtPr>
      <w:sdtEndPr/>
      <w:sdtContent>
        <w:p w:rsidR="00E70901" w:rsidRPr="00716F95" w:rsidRDefault="00725D0A">
          <w:pPr>
            <w:pStyle w:val="Heading1"/>
            <w:keepNext/>
            <w:keepLines/>
          </w:pPr>
          <w:r w:rsidRPr="00716F95">
            <w:rPr>
              <w:lang w:bidi="uk-UA"/>
            </w:rPr>
            <w:t>Медична інформація на випадок критичних ситуацій</w:t>
          </w:r>
        </w:p>
      </w:sdtContent>
    </w:sdt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Таблиця медичної інформації на випадок критичних ситуацій"/>
      </w:tblPr>
      <w:tblGrid>
        <w:gridCol w:w="4680"/>
        <w:gridCol w:w="4680"/>
      </w:tblGrid>
      <w:tr w:rsidR="00E70901" w:rsidRPr="00716F95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Контактна особа на випадок критичної ситуації:"/>
            <w:tag w:val="Контактна особа на випадок критичної ситуації:"/>
            <w:id w:val="1059902139"/>
            <w:placeholder>
              <w:docPart w:val="D0A8846E07BA4423BB43D1D4CC81300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716F95" w:rsidRDefault="00E07A9C" w:rsidP="00591903">
                <w:r w:rsidRPr="00716F95">
                  <w:rPr>
                    <w:lang w:bidi="uk-UA"/>
                  </w:rPr>
                  <w:t>Контактна особа на випадок критичної ситуації</w:t>
                </w:r>
              </w:p>
            </w:tc>
          </w:sdtContent>
        </w:sdt>
        <w:sdt>
          <w:sdtPr>
            <w:alias w:val="Введіть контактну особу на випадок критичної ситуації:"/>
            <w:tag w:val="Введіть контактну особу на випадок критичної ситуації:"/>
            <w:id w:val="-1705621462"/>
            <w:placeholder>
              <w:docPart w:val="E50D4A3FC4BB4509BA1CA6A40CB290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716F95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контактну особу на випадок критичної ситуації</w:t>
                </w:r>
              </w:p>
            </w:tc>
          </w:sdtContent>
        </w:sdt>
      </w:tr>
      <w:tr w:rsidR="00E70901" w:rsidRPr="00716F95" w:rsidTr="00591903">
        <w:sdt>
          <w:sdtPr>
            <w:alias w:val="Адреса для екстреного зв’язку:"/>
            <w:tag w:val="Адреса для екстреного зв’язку:"/>
            <w:id w:val="873348252"/>
            <w:placeholder>
              <w:docPart w:val="D0C3AE31BC4C45C58C33BA2105988C7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716F95" w:rsidRDefault="00725D0A" w:rsidP="00725D0A">
                <w:r w:rsidRPr="00716F95">
                  <w:rPr>
                    <w:lang w:bidi="uk-UA"/>
                  </w:rPr>
                  <w:t>Адреса для екстреного зв’язку</w:t>
                </w:r>
              </w:p>
            </w:tc>
          </w:sdtContent>
        </w:sdt>
        <w:sdt>
          <w:sdtPr>
            <w:alias w:val="Введіть адресу для екстреного зв’язку:"/>
            <w:tag w:val="Введіть адресу для екстреного зв’язку:"/>
            <w:id w:val="-1968422646"/>
            <w:placeholder>
              <w:docPart w:val="EB8B62A340154E529F1086CCE8292D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716F95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адресу для екстреного зв’язку</w:t>
                </w:r>
              </w:p>
            </w:tc>
          </w:sdtContent>
        </w:sdt>
      </w:tr>
      <w:tr w:rsidR="00E70901" w:rsidRPr="00716F95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Телефон для екстреного зв’язку:"/>
            <w:tag w:val="Телефон для екстреного зв’язку:"/>
            <w:id w:val="-2101097343"/>
            <w:placeholder>
              <w:docPart w:val="463C4628AC2F44D790DE03547DAED64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716F95" w:rsidRDefault="00E07A9C" w:rsidP="00591903">
                <w:r w:rsidRPr="00716F95">
                  <w:rPr>
                    <w:lang w:bidi="uk-UA"/>
                  </w:rPr>
                  <w:t>Телефон для екстреного зв’язку</w:t>
                </w:r>
              </w:p>
            </w:tc>
          </w:sdtContent>
        </w:sdt>
        <w:sdt>
          <w:sdtPr>
            <w:alias w:val="Введіть телефон для екстреного зв’язку:"/>
            <w:tag w:val="Введіть телефон для екстреного зв’язку:"/>
            <w:id w:val="-252516077"/>
            <w:placeholder>
              <w:docPart w:val="1143F9BABF3F4050A99115CEE0AE48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716F95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телефон для екстреного зв’язку</w:t>
                </w:r>
              </w:p>
            </w:tc>
          </w:sdtContent>
        </w:sdt>
      </w:tr>
      <w:tr w:rsidR="00E70901" w:rsidRPr="00716F95" w:rsidTr="00591903">
        <w:sdt>
          <w:sdtPr>
            <w:alias w:val="Ім’я лікаря:"/>
            <w:tag w:val="Ім’я лікаря:"/>
            <w:id w:val="580566256"/>
            <w:placeholder>
              <w:docPart w:val="00DA346B06C24E76AE6D5F90CCEC42B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716F95" w:rsidRDefault="00E07A9C" w:rsidP="00591903">
                <w:r w:rsidRPr="00716F95">
                  <w:rPr>
                    <w:lang w:bidi="uk-UA"/>
                  </w:rPr>
                  <w:t>Ім’я лікаря</w:t>
                </w:r>
              </w:p>
            </w:tc>
          </w:sdtContent>
        </w:sdt>
        <w:sdt>
          <w:sdtPr>
            <w:alias w:val="Введіть ім’я лікаря:"/>
            <w:tag w:val="Введіть ім’я лікаря:"/>
            <w:id w:val="828634562"/>
            <w:placeholder>
              <w:docPart w:val="C56195C1ACD545A7B7800EDC8B9C61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716F95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ім’я лікаря</w:t>
                </w:r>
              </w:p>
            </w:tc>
          </w:sdtContent>
        </w:sdt>
      </w:tr>
      <w:tr w:rsidR="00E70901" w:rsidRPr="00716F95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Номер телефону лікаря:"/>
            <w:tag w:val="Номер телефону лікаря:"/>
            <w:id w:val="-372691827"/>
            <w:placeholder>
              <w:docPart w:val="28A5BFD06219463B817B36FE9EEF27F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716F95" w:rsidRDefault="00E07A9C" w:rsidP="00591903">
                <w:r w:rsidRPr="00716F95">
                  <w:rPr>
                    <w:lang w:bidi="uk-UA"/>
                  </w:rPr>
                  <w:t>Номер телефону лікаря</w:t>
                </w:r>
              </w:p>
            </w:tc>
          </w:sdtContent>
        </w:sdt>
        <w:sdt>
          <w:sdtPr>
            <w:alias w:val="Введіть номер телефону лікаря:"/>
            <w:tag w:val="Введіть номер телефону лікаря:"/>
            <w:id w:val="540874781"/>
            <w:placeholder>
              <w:docPart w:val="E0F0CBA3050245A0BC4EB0ADDDAB94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716F95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номер телефону лікаря</w:t>
                </w:r>
              </w:p>
            </w:tc>
          </w:sdtContent>
        </w:sdt>
      </w:tr>
      <w:tr w:rsidR="00E70901" w:rsidRPr="00716F95" w:rsidTr="00591903">
        <w:sdt>
          <w:sdtPr>
            <w:alias w:val="Адреса лікаря:"/>
            <w:tag w:val="Адреса лікаря:"/>
            <w:id w:val="-1751343252"/>
            <w:placeholder>
              <w:docPart w:val="A824E7900B2242D5B65B8AA0222099B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716F95" w:rsidRDefault="00725D0A" w:rsidP="00725D0A">
                <w:r w:rsidRPr="00716F95">
                  <w:rPr>
                    <w:lang w:bidi="uk-UA"/>
                  </w:rPr>
                  <w:t>Адреса лікаря</w:t>
                </w:r>
              </w:p>
            </w:tc>
          </w:sdtContent>
        </w:sdt>
        <w:sdt>
          <w:sdtPr>
            <w:alias w:val="Введіть адресу лікаря:"/>
            <w:tag w:val="Введіть адресу лікаря:"/>
            <w:id w:val="343684525"/>
            <w:placeholder>
              <w:docPart w:val="C37DD1055C934BDDBD3481B9C0089E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716F95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адресу лікаря</w:t>
                </w:r>
              </w:p>
            </w:tc>
          </w:sdtContent>
        </w:sdt>
      </w:tr>
      <w:tr w:rsidR="00E70901" w:rsidRPr="00716F95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Номер страхової компанії та її співробітника:"/>
            <w:tag w:val="Номер страхової компанії та її співробітника:"/>
            <w:id w:val="149335323"/>
            <w:placeholder>
              <w:docPart w:val="FCD72D2B9F934E6CA12AE4686D21ADD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716F95" w:rsidRDefault="00E07A9C" w:rsidP="00591903">
                <w:r w:rsidRPr="00716F95">
                  <w:rPr>
                    <w:lang w:bidi="uk-UA"/>
                  </w:rPr>
                  <w:t>Номер страхової компанії та її співробітника</w:t>
                </w:r>
              </w:p>
            </w:tc>
          </w:sdtContent>
        </w:sdt>
        <w:sdt>
          <w:sdtPr>
            <w:alias w:val="Введіть номер страхової компанії та її співробітника:"/>
            <w:tag w:val="Введіть номер страхової компанії та її співробітника:"/>
            <w:id w:val="-375861834"/>
            <w:placeholder>
              <w:docPart w:val="AE8AAE86EDEF40EEA32300F8A2DB76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716F95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номер страхової компанії та її співробітника</w:t>
                </w:r>
              </w:p>
            </w:tc>
          </w:sdtContent>
        </w:sdt>
      </w:tr>
      <w:tr w:rsidR="00E70901" w:rsidRPr="00716F95" w:rsidTr="00591903">
        <w:sdt>
          <w:sdtPr>
            <w:alias w:val="Група крові:"/>
            <w:tag w:val="Група крові:"/>
            <w:id w:val="1449356771"/>
            <w:placeholder>
              <w:docPart w:val="46233A016CDF42F285DB188697EF511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716F95" w:rsidRDefault="00E07A9C" w:rsidP="00591903">
                <w:r w:rsidRPr="00716F95">
                  <w:rPr>
                    <w:lang w:bidi="uk-UA"/>
                  </w:rPr>
                  <w:t>Група крові</w:t>
                </w:r>
              </w:p>
            </w:tc>
          </w:sdtContent>
        </w:sdt>
        <w:sdt>
          <w:sdtPr>
            <w:alias w:val="Введіть групу крові:"/>
            <w:tag w:val="Введіть групу крові:"/>
            <w:id w:val="156505225"/>
            <w:placeholder>
              <w:docPart w:val="A414C0FE757948C294DE1AA6E64841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716F95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групу крові</w:t>
                </w:r>
              </w:p>
            </w:tc>
          </w:sdtContent>
        </w:sdt>
      </w:tr>
      <w:tr w:rsidR="00E70901" w:rsidRPr="00716F95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Відомі хронічні захворювання:"/>
            <w:tag w:val="Відомі хронічні захворювання:"/>
            <w:id w:val="-1324047987"/>
            <w:placeholder>
              <w:docPart w:val="D39FE0E39DB44D0D825434B1F650BE4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716F95" w:rsidRDefault="009D2DDE" w:rsidP="00591903">
                <w:r w:rsidRPr="00716F95">
                  <w:rPr>
                    <w:lang w:bidi="uk-UA"/>
                  </w:rPr>
                  <w:t>Відомі хронічні захворювання</w:t>
                </w:r>
              </w:p>
            </w:tc>
          </w:sdtContent>
        </w:sdt>
        <w:sdt>
          <w:sdtPr>
            <w:alias w:val="Введіть відомі хронічні захворювання:"/>
            <w:tag w:val="Введіть відомі хронічні захворювання:"/>
            <w:id w:val="1411275141"/>
            <w:placeholder>
              <w:docPart w:val="85D1D09F0B8C4FB3A65451F5741A5D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716F95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відомі хронічні захворювання</w:t>
                </w:r>
              </w:p>
            </w:tc>
          </w:sdtContent>
        </w:sdt>
      </w:tr>
      <w:tr w:rsidR="00E70901" w:rsidRPr="00716F95" w:rsidTr="00591903">
        <w:sdt>
          <w:sdtPr>
            <w:alias w:val="Відомі алергії:"/>
            <w:tag w:val="Відомі алергії:"/>
            <w:id w:val="1737351608"/>
            <w:placeholder>
              <w:docPart w:val="6A19F077A35F4A5FA9626AE415C91F0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716F95" w:rsidRDefault="009D2DDE" w:rsidP="00591903">
                <w:r w:rsidRPr="00716F95">
                  <w:rPr>
                    <w:lang w:bidi="uk-UA"/>
                  </w:rPr>
                  <w:t>Відомі алергії</w:t>
                </w:r>
              </w:p>
            </w:tc>
          </w:sdtContent>
        </w:sdt>
        <w:tc>
          <w:tcPr>
            <w:tcW w:w="4675" w:type="dxa"/>
          </w:tcPr>
          <w:p w:rsidR="00E70901" w:rsidRPr="00716F95" w:rsidRDefault="00716F95" w:rsidP="00FD6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відомі алергії:"/>
                <w:tag w:val="Введіть відомі алергії:"/>
                <w:id w:val="-1235003532"/>
                <w:placeholder>
                  <w:docPart w:val="479A574B4C29424D8F99BA87AB694996"/>
                </w:placeholder>
                <w:temporary/>
                <w:showingPlcHdr/>
                <w15:appearance w15:val="hidden"/>
              </w:sdtPr>
              <w:sdtEndPr/>
              <w:sdtContent>
                <w:r w:rsidR="00FD6E01" w:rsidRPr="00716F95">
                  <w:rPr>
                    <w:lang w:bidi="uk-UA"/>
                  </w:rPr>
                  <w:t>Введіть відомі алергії</w:t>
                </w:r>
              </w:sdtContent>
            </w:sdt>
          </w:p>
        </w:tc>
      </w:tr>
      <w:tr w:rsidR="00E70901" w:rsidRPr="00716F95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Ліки, які ви зараз приймаєте:"/>
            <w:tag w:val="Ліки, які ви зараз приймаєте:"/>
            <w:id w:val="-910924847"/>
            <w:placeholder>
              <w:docPart w:val="633447DD7B364DD08FC1EF932F90724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716F95" w:rsidRDefault="009D2DDE" w:rsidP="00591903">
                <w:r w:rsidRPr="00716F95">
                  <w:rPr>
                    <w:lang w:bidi="uk-UA"/>
                  </w:rPr>
                  <w:t>Ліки, які ви зараз приймаєте</w:t>
                </w:r>
              </w:p>
            </w:tc>
          </w:sdtContent>
        </w:sdt>
        <w:sdt>
          <w:sdtPr>
            <w:alias w:val="Введіть ліки, які ви зараз приймаєте:"/>
            <w:tag w:val="Введіть ліки, які ви зараз приймаєте:"/>
            <w:id w:val="-257839272"/>
            <w:placeholder>
              <w:docPart w:val="E69004B59BDC4559907E57D559EE94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716F95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ліки, які ви зараз приймаєте</w:t>
                </w:r>
              </w:p>
            </w:tc>
          </w:sdtContent>
        </w:sdt>
      </w:tr>
    </w:tbl>
    <w:sdt>
      <w:sdtPr>
        <w:alias w:val="Відомості про авіакомпанію:"/>
        <w:tag w:val="Відомості про авіакомпанію:"/>
        <w:id w:val="-1411611325"/>
        <w:placeholder>
          <w:docPart w:val="7EA0952F36EB40EBB2501FC59725D967"/>
        </w:placeholder>
        <w:temporary/>
        <w:showingPlcHdr/>
        <w15:appearance w15:val="hidden"/>
      </w:sdtPr>
      <w:sdtEndPr/>
      <w:sdtContent>
        <w:p w:rsidR="00E70901" w:rsidRPr="00716F95" w:rsidRDefault="00725D0A" w:rsidP="00725D0A">
          <w:pPr>
            <w:pStyle w:val="Heading1"/>
            <w:tabs>
              <w:tab w:val="left" w:pos="3156"/>
              <w:tab w:val="left" w:pos="4705"/>
              <w:tab w:val="left" w:pos="6255"/>
              <w:tab w:val="left" w:pos="7805"/>
            </w:tabs>
          </w:pPr>
          <w:r w:rsidRPr="00716F95">
            <w:rPr>
              <w:lang w:bidi="uk-UA"/>
            </w:rPr>
            <w:t>Відомості про авіакомпанію</w:t>
          </w:r>
        </w:p>
      </w:sdtContent>
    </w:sdt>
    <w:tbl>
      <w:tblPr>
        <w:tblStyle w:val="ListTable6Colorful-Accent1"/>
        <w:tblW w:w="5000" w:type="pct"/>
        <w:tblLayout w:type="fixed"/>
        <w:tblLook w:val="04A0" w:firstRow="1" w:lastRow="0" w:firstColumn="1" w:lastColumn="0" w:noHBand="0" w:noVBand="1"/>
        <w:tblDescription w:val="Таблиця відомостей про авіакомпанію"/>
      </w:tblPr>
      <w:tblGrid>
        <w:gridCol w:w="3153"/>
        <w:gridCol w:w="1551"/>
        <w:gridCol w:w="1552"/>
        <w:gridCol w:w="1552"/>
        <w:gridCol w:w="1552"/>
      </w:tblGrid>
      <w:tr w:rsidR="00E70901" w:rsidRPr="00716F95" w:rsidTr="00421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:rsidR="00E70901" w:rsidRPr="00716F95" w:rsidRDefault="00E70901" w:rsidP="00591903"/>
        </w:tc>
        <w:sdt>
          <w:sdtPr>
            <w:alias w:val="Рейс № 1:"/>
            <w:tag w:val="Рейс № 1:"/>
            <w:id w:val="-1651204887"/>
            <w:placeholder>
              <w:docPart w:val="0395D0FC795D480EBA4042BA7035FB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716F95" w:rsidRDefault="007968F0" w:rsidP="005919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Рейс № 1</w:t>
                </w:r>
              </w:p>
            </w:tc>
          </w:sdtContent>
        </w:sdt>
        <w:sdt>
          <w:sdtPr>
            <w:alias w:val="Рейс № 2:"/>
            <w:tag w:val="Рейс № 2:"/>
            <w:id w:val="1537937648"/>
            <w:placeholder>
              <w:docPart w:val="75A868D3151E4092B0B9F053E18530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716F95" w:rsidRDefault="007968F0" w:rsidP="005919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Рейс № 2</w:t>
                </w:r>
              </w:p>
            </w:tc>
          </w:sdtContent>
        </w:sdt>
        <w:sdt>
          <w:sdtPr>
            <w:alias w:val="Рейс № 3:"/>
            <w:tag w:val="Рейс № 3:"/>
            <w:id w:val="-37736179"/>
            <w:placeholder>
              <w:docPart w:val="3BB41B77B59F41F58D0163132236E5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716F95" w:rsidRDefault="007968F0" w:rsidP="007968F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Рейс № 3</w:t>
                </w:r>
              </w:p>
            </w:tc>
          </w:sdtContent>
        </w:sdt>
        <w:sdt>
          <w:sdtPr>
            <w:alias w:val="Рейс № 4:"/>
            <w:tag w:val="Рейс № 4:"/>
            <w:id w:val="1291865319"/>
            <w:placeholder>
              <w:docPart w:val="3847A7331D9B483F8278844238510D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716F95" w:rsidRDefault="007968F0" w:rsidP="005919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Рейс № 4</w:t>
                </w:r>
              </w:p>
            </w:tc>
          </w:sdtContent>
        </w:sdt>
      </w:tr>
      <w:tr w:rsidR="00E70901" w:rsidRPr="00716F95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Дата:"/>
            <w:tag w:val="Дата:"/>
            <w:id w:val="-1634626850"/>
            <w:placeholder>
              <w:docPart w:val="DBCC86D654FE4B6699AA6BEC53DC77B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716F95" w:rsidRDefault="009D2DDE" w:rsidP="00591903">
                <w:r w:rsidRPr="00716F95">
                  <w:rPr>
                    <w:lang w:bidi="uk-UA"/>
                  </w:rPr>
                  <w:t>Дата</w:t>
                </w:r>
              </w:p>
            </w:tc>
          </w:sdtContent>
        </w:sdt>
        <w:sdt>
          <w:sdtPr>
            <w:alias w:val="Введіть дату:"/>
            <w:tag w:val="Введіть дату:"/>
            <w:id w:val="1755252198"/>
            <w:placeholder>
              <w:docPart w:val="AED8A6F911DD4081B586B3AB3BC362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716F95" w:rsidRDefault="00D251E5" w:rsidP="00D251E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дату</w:t>
                </w:r>
              </w:p>
            </w:tc>
          </w:sdtContent>
        </w:sdt>
        <w:sdt>
          <w:sdtPr>
            <w:alias w:val="Введіть дату:"/>
            <w:tag w:val="Введіть дату:"/>
            <w:id w:val="603694989"/>
            <w:placeholder>
              <w:docPart w:val="D41F823B28C34FA9BD997A6B6A2C3D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716F95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дату</w:t>
                </w:r>
              </w:p>
            </w:tc>
          </w:sdtContent>
        </w:sdt>
        <w:sdt>
          <w:sdtPr>
            <w:alias w:val="Введіть дату:"/>
            <w:tag w:val="Введіть дату:"/>
            <w:id w:val="960846360"/>
            <w:placeholder>
              <w:docPart w:val="40DF23A2F2BA4D1EB5F26DCABDDA2D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716F95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дату</w:t>
                </w:r>
              </w:p>
            </w:tc>
          </w:sdtContent>
        </w:sdt>
        <w:sdt>
          <w:sdtPr>
            <w:alias w:val="Введіть дату:"/>
            <w:tag w:val="Введіть дату:"/>
            <w:id w:val="474652906"/>
            <w:placeholder>
              <w:docPart w:val="B7E6B0D3884641B98A586091AEF0D8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716F95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дату</w:t>
                </w:r>
              </w:p>
            </w:tc>
          </w:sdtContent>
        </w:sdt>
      </w:tr>
      <w:tr w:rsidR="00E70901" w:rsidRPr="00716F95" w:rsidTr="00591903">
        <w:sdt>
          <w:sdtPr>
            <w:alias w:val="Авіакомпанія:"/>
            <w:tag w:val="Авіакомпанія:"/>
            <w:id w:val="559293277"/>
            <w:placeholder>
              <w:docPart w:val="584FC6EF3A6247388758030C91BF450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716F95" w:rsidRDefault="009D2DDE" w:rsidP="00591903">
                <w:r w:rsidRPr="00716F95">
                  <w:rPr>
                    <w:lang w:bidi="uk-UA"/>
                  </w:rPr>
                  <w:t>Авіакомпанія</w:t>
                </w:r>
              </w:p>
            </w:tc>
          </w:sdtContent>
        </w:sdt>
        <w:sdt>
          <w:sdtPr>
            <w:alias w:val="Введіть авіакомпанію:"/>
            <w:tag w:val="Введіть авіакомпанію:"/>
            <w:id w:val="870735056"/>
            <w:placeholder>
              <w:docPart w:val="6796B23FE3A641BE8EC283DD278F16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716F95" w:rsidRDefault="002F223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авіакомпанію</w:t>
                </w:r>
              </w:p>
            </w:tc>
          </w:sdtContent>
        </w:sdt>
        <w:sdt>
          <w:sdtPr>
            <w:alias w:val="Введіть авіакомпанію:"/>
            <w:tag w:val="Введіть авіакомпанію:"/>
            <w:id w:val="1124889111"/>
            <w:placeholder>
              <w:docPart w:val="3AD3293DB6234C648C39F871CCCC01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716F95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авіакомпанію</w:t>
                </w:r>
              </w:p>
            </w:tc>
          </w:sdtContent>
        </w:sdt>
        <w:sdt>
          <w:sdtPr>
            <w:alias w:val="Введіть авіакомпанію:"/>
            <w:tag w:val="Введіть авіакомпанію:"/>
            <w:id w:val="1576087008"/>
            <w:placeholder>
              <w:docPart w:val="F44E5AA94F614B699599122D890571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716F95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авіакомпанію</w:t>
                </w:r>
              </w:p>
            </w:tc>
          </w:sdtContent>
        </w:sdt>
        <w:sdt>
          <w:sdtPr>
            <w:alias w:val="Введіть авіакомпанію:"/>
            <w:tag w:val="Введіть авіакомпанію:"/>
            <w:id w:val="1243452212"/>
            <w:placeholder>
              <w:docPart w:val="1CCDEF97B104492A9A95F9505F4DBA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716F95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авіакомпанію</w:t>
                </w:r>
              </w:p>
            </w:tc>
          </w:sdtContent>
        </w:sdt>
      </w:tr>
      <w:tr w:rsidR="00E70901" w:rsidRPr="00716F95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Номер телефону авіакомпанії:"/>
            <w:tag w:val="Номер телефону авіакомпанії:"/>
            <w:id w:val="706155313"/>
            <w:placeholder>
              <w:docPart w:val="1A28AC9EFB004F078DC4A8503BD1033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716F95" w:rsidRDefault="009D2DDE" w:rsidP="00591903">
                <w:r w:rsidRPr="00716F95">
                  <w:rPr>
                    <w:lang w:bidi="uk-UA"/>
                  </w:rPr>
                  <w:t>Номер телефону авіакомпанії</w:t>
                </w:r>
              </w:p>
            </w:tc>
          </w:sdtContent>
        </w:sdt>
        <w:sdt>
          <w:sdtPr>
            <w:alias w:val="Введіть номер телефону авіакомпанії:"/>
            <w:tag w:val="Введіть номер телефону авіакомпанії:"/>
            <w:id w:val="1509792654"/>
            <w:placeholder>
              <w:docPart w:val="E32DE97B6E9249A9ADF643C3464322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716F95" w:rsidRDefault="002F2237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номер телефону авіакомпанії</w:t>
                </w:r>
              </w:p>
            </w:tc>
          </w:sdtContent>
        </w:sdt>
        <w:sdt>
          <w:sdtPr>
            <w:alias w:val="Введіть номер телефону авіакомпанії:"/>
            <w:tag w:val="Введіть номер телефону авіакомпанії:"/>
            <w:id w:val="-1787429458"/>
            <w:placeholder>
              <w:docPart w:val="4612555C93F14DBE824FF0112F1245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716F95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номер телефону авіакомпанії</w:t>
                </w:r>
              </w:p>
            </w:tc>
          </w:sdtContent>
        </w:sdt>
        <w:sdt>
          <w:sdtPr>
            <w:alias w:val="Введіть номер телефону авіакомпанії:"/>
            <w:tag w:val="Введіть номер телефону авіакомпанії:"/>
            <w:id w:val="-332606958"/>
            <w:placeholder>
              <w:docPart w:val="2A72D43229CC490B959BDF67614C97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716F95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номер телефону авіакомпанії</w:t>
                </w:r>
              </w:p>
            </w:tc>
          </w:sdtContent>
        </w:sdt>
        <w:sdt>
          <w:sdtPr>
            <w:alias w:val="Введіть номер телефону авіакомпанії:"/>
            <w:tag w:val="Введіть номер телефону авіакомпанії:"/>
            <w:id w:val="1380674447"/>
            <w:placeholder>
              <w:docPart w:val="9EBD27ACC4C84D4CAFA2C388556559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716F95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номер телефону авіакомпанії</w:t>
                </w:r>
              </w:p>
            </w:tc>
          </w:sdtContent>
        </w:sdt>
      </w:tr>
      <w:tr w:rsidR="00E70901" w:rsidRPr="00716F95" w:rsidTr="00591903">
        <w:sdt>
          <w:sdtPr>
            <w:alias w:val="Номер рейсу:"/>
            <w:tag w:val="Номер рейсу:"/>
            <w:id w:val="39244787"/>
            <w:placeholder>
              <w:docPart w:val="14DB9ED1C5C647669D675467A8BB510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716F95" w:rsidRDefault="005E4EF0" w:rsidP="00591903">
                <w:r w:rsidRPr="00716F95">
                  <w:rPr>
                    <w:lang w:bidi="uk-UA"/>
                  </w:rPr>
                  <w:t>Номер рейсу</w:t>
                </w:r>
              </w:p>
            </w:tc>
          </w:sdtContent>
        </w:sdt>
        <w:sdt>
          <w:sdtPr>
            <w:alias w:val="Введіть номер рейсу:"/>
            <w:tag w:val="Введіть номер рейсу:"/>
            <w:id w:val="543093693"/>
            <w:placeholder>
              <w:docPart w:val="294C9C53E31D4BA99F689D0987A50D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716F95" w:rsidRDefault="00055DD2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номер рейсу</w:t>
                </w:r>
              </w:p>
            </w:tc>
          </w:sdtContent>
        </w:sdt>
        <w:sdt>
          <w:sdtPr>
            <w:alias w:val="Введіть номер рейсу:"/>
            <w:tag w:val="Введіть номер рейсу:"/>
            <w:id w:val="-602110097"/>
            <w:placeholder>
              <w:docPart w:val="A9D35FCC9014424F9F6BE1B9B66F48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716F95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номер рейсу</w:t>
                </w:r>
              </w:p>
            </w:tc>
          </w:sdtContent>
        </w:sdt>
        <w:sdt>
          <w:sdtPr>
            <w:alias w:val="Введіть номер рейсу:"/>
            <w:tag w:val="Введіть номер рейсу:"/>
            <w:id w:val="1410734501"/>
            <w:placeholder>
              <w:docPart w:val="4581A01676324453AE98A6C4BF61D5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716F95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номер рейсу</w:t>
                </w:r>
              </w:p>
            </w:tc>
          </w:sdtContent>
        </w:sdt>
        <w:sdt>
          <w:sdtPr>
            <w:alias w:val="Введіть номер рейсу:"/>
            <w:tag w:val="Введіть номер рейсу:"/>
            <w:id w:val="-1025860218"/>
            <w:placeholder>
              <w:docPart w:val="74206B08A5134576820B655F9B1894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716F95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номер рейсу</w:t>
                </w:r>
              </w:p>
            </w:tc>
          </w:sdtContent>
        </w:sdt>
      </w:tr>
      <w:tr w:rsidR="00E70901" w:rsidRPr="00716F95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Місто відправлення:"/>
            <w:tag w:val="Місто відправлення:"/>
            <w:id w:val="-1389187994"/>
            <w:placeholder>
              <w:docPart w:val="86310397562C42BF913A1D33BBDB298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716F95" w:rsidRDefault="005E4EF0" w:rsidP="00591903">
                <w:r w:rsidRPr="00716F95">
                  <w:rPr>
                    <w:lang w:bidi="uk-UA"/>
                  </w:rPr>
                  <w:t>Місто відправлення</w:t>
                </w:r>
              </w:p>
            </w:tc>
          </w:sdtContent>
        </w:sdt>
        <w:tc>
          <w:tcPr>
            <w:tcW w:w="1549" w:type="dxa"/>
          </w:tcPr>
          <w:p w:rsidR="00E70901" w:rsidRPr="00716F95" w:rsidRDefault="00716F95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Введіть місто відправлення:"/>
                <w:tag w:val="Введіть місто відправлення:"/>
                <w:id w:val="1779289591"/>
                <w:placeholder>
                  <w:docPart w:val="53C9D9B944524B8AA3D526991EC462DD"/>
                </w:placeholder>
                <w:temporary/>
                <w:showingPlcHdr/>
                <w15:appearance w15:val="hidden"/>
              </w:sdtPr>
              <w:sdtEndPr/>
              <w:sdtContent>
                <w:r w:rsidR="00055DD2" w:rsidRPr="00716F95">
                  <w:rPr>
                    <w:lang w:bidi="uk-UA"/>
                  </w:rPr>
                  <w:t>Введіть місто відправлення</w:t>
                </w:r>
              </w:sdtContent>
            </w:sdt>
          </w:p>
        </w:tc>
        <w:tc>
          <w:tcPr>
            <w:tcW w:w="1550" w:type="dxa"/>
          </w:tcPr>
          <w:p w:rsidR="00E70901" w:rsidRPr="00716F95" w:rsidRDefault="00716F95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Введіть місто відправлення:"/>
                <w:tag w:val="Введіть місто відправлення:"/>
                <w:id w:val="-2071491713"/>
                <w:placeholder>
                  <w:docPart w:val="A82CC2F6197A405584697C53023F33EE"/>
                </w:placeholder>
                <w:temporary/>
                <w:showingPlcHdr/>
                <w15:appearance w15:val="hidden"/>
              </w:sdtPr>
              <w:sdtEndPr/>
              <w:sdtContent>
                <w:r w:rsidR="00D251E5" w:rsidRPr="00716F95">
                  <w:rPr>
                    <w:lang w:bidi="uk-UA"/>
                  </w:rPr>
                  <w:t>Введіть місто відправлення</w:t>
                </w:r>
              </w:sdtContent>
            </w:sdt>
          </w:p>
        </w:tc>
        <w:tc>
          <w:tcPr>
            <w:tcW w:w="1550" w:type="dxa"/>
          </w:tcPr>
          <w:p w:rsidR="00E70901" w:rsidRPr="00716F95" w:rsidRDefault="00716F95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Введіть місто відправлення:"/>
                <w:tag w:val="Введіть місто відправлення:"/>
                <w:id w:val="-356892416"/>
                <w:placeholder>
                  <w:docPart w:val="A953D80EF3BB48E78845703362EFE89D"/>
                </w:placeholder>
                <w:temporary/>
                <w:showingPlcHdr/>
                <w15:appearance w15:val="hidden"/>
              </w:sdtPr>
              <w:sdtEndPr/>
              <w:sdtContent>
                <w:r w:rsidR="00D251E5" w:rsidRPr="00716F95">
                  <w:rPr>
                    <w:lang w:bidi="uk-UA"/>
                  </w:rPr>
                  <w:t>Введіть місто відправлення</w:t>
                </w:r>
              </w:sdtContent>
            </w:sdt>
          </w:p>
        </w:tc>
        <w:tc>
          <w:tcPr>
            <w:tcW w:w="1550" w:type="dxa"/>
          </w:tcPr>
          <w:p w:rsidR="00E70901" w:rsidRPr="00716F95" w:rsidRDefault="00716F95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Введіть місто відправлення:"/>
                <w:tag w:val="Введіть місто відправлення:"/>
                <w:id w:val="14200126"/>
                <w:placeholder>
                  <w:docPart w:val="7B2FAD1B1BF9402BAA03B6CE2BAC8F84"/>
                </w:placeholder>
                <w:temporary/>
                <w:showingPlcHdr/>
                <w15:appearance w15:val="hidden"/>
              </w:sdtPr>
              <w:sdtEndPr/>
              <w:sdtContent>
                <w:r w:rsidR="00D251E5" w:rsidRPr="00716F95">
                  <w:rPr>
                    <w:lang w:bidi="uk-UA"/>
                  </w:rPr>
                  <w:t>Введіть місто відправлення</w:t>
                </w:r>
              </w:sdtContent>
            </w:sdt>
          </w:p>
        </w:tc>
      </w:tr>
      <w:tr w:rsidR="00E70901" w:rsidRPr="00716F95" w:rsidTr="00591903">
        <w:sdt>
          <w:sdtPr>
            <w:alias w:val="Час відправлення:"/>
            <w:tag w:val="Час відправлення:"/>
            <w:id w:val="-938223544"/>
            <w:placeholder>
              <w:docPart w:val="891F7DD4A1D94E1E88C3A6DF4F92587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716F95" w:rsidRDefault="005E4EF0" w:rsidP="00591903">
                <w:r w:rsidRPr="00716F95">
                  <w:rPr>
                    <w:lang w:bidi="uk-UA"/>
                  </w:rPr>
                  <w:t>Час відправлення</w:t>
                </w:r>
              </w:p>
            </w:tc>
          </w:sdtContent>
        </w:sdt>
        <w:sdt>
          <w:sdtPr>
            <w:alias w:val="Введіть час відправлення:"/>
            <w:tag w:val="Введіть час відправлення:"/>
            <w:id w:val="86045544"/>
            <w:placeholder>
              <w:docPart w:val="DD33E869E2774187B11FCD0603E61B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716F95" w:rsidRDefault="00055DD2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час відправлення</w:t>
                </w:r>
              </w:p>
            </w:tc>
          </w:sdtContent>
        </w:sdt>
        <w:sdt>
          <w:sdtPr>
            <w:alias w:val="Введіть час відправлення:"/>
            <w:tag w:val="Введіть час відправлення:"/>
            <w:id w:val="-2038880546"/>
            <w:placeholder>
              <w:docPart w:val="E445A369390047B7B200144C059C77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716F95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час відправлення</w:t>
                </w:r>
              </w:p>
            </w:tc>
          </w:sdtContent>
        </w:sdt>
        <w:sdt>
          <w:sdtPr>
            <w:alias w:val="Введіть час відправлення:"/>
            <w:tag w:val="Введіть час відправлення:"/>
            <w:id w:val="303354752"/>
            <w:placeholder>
              <w:docPart w:val="9B9914F446144D2BAAEC8C280C53E1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716F95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час відправлення</w:t>
                </w:r>
              </w:p>
            </w:tc>
          </w:sdtContent>
        </w:sdt>
        <w:sdt>
          <w:sdtPr>
            <w:alias w:val="Введіть час відправлення:"/>
            <w:tag w:val="Введіть час відправлення:"/>
            <w:id w:val="1881510617"/>
            <w:placeholder>
              <w:docPart w:val="41616EED6BF14E34AC8317270EF971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716F95" w:rsidRDefault="00D251E5" w:rsidP="00D251E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час відправлення</w:t>
                </w:r>
              </w:p>
            </w:tc>
          </w:sdtContent>
        </w:sdt>
      </w:tr>
      <w:tr w:rsidR="00E70901" w:rsidRPr="00716F95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Місто призначення:"/>
            <w:tag w:val="Місто призначення:"/>
            <w:id w:val="554282320"/>
            <w:placeholder>
              <w:docPart w:val="BED9F9D2ADB1477C836C81B07CCECF2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716F95" w:rsidRDefault="005E4EF0" w:rsidP="00591903">
                <w:r w:rsidRPr="00716F95">
                  <w:rPr>
                    <w:lang w:bidi="uk-UA"/>
                  </w:rPr>
                  <w:t>Місто призначення</w:t>
                </w:r>
              </w:p>
            </w:tc>
          </w:sdtContent>
        </w:sdt>
        <w:sdt>
          <w:sdtPr>
            <w:alias w:val="Введіть місто призначення:"/>
            <w:tag w:val="Введіть місто призначення:"/>
            <w:id w:val="-1228601005"/>
            <w:placeholder>
              <w:docPart w:val="41D0B83611FF4BE4A27FB72EEF38EA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716F95" w:rsidRDefault="00302E3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місто призначення</w:t>
                </w:r>
              </w:p>
            </w:tc>
          </w:sdtContent>
        </w:sdt>
        <w:sdt>
          <w:sdtPr>
            <w:alias w:val="Введіть місто призначення:"/>
            <w:tag w:val="Введіть місто призначення:"/>
            <w:id w:val="-1280414486"/>
            <w:placeholder>
              <w:docPart w:val="5F81F60307BF44C29B09BD8AD6FA19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716F95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місто призначення</w:t>
                </w:r>
              </w:p>
            </w:tc>
          </w:sdtContent>
        </w:sdt>
        <w:sdt>
          <w:sdtPr>
            <w:alias w:val="Введіть місто призначення:"/>
            <w:tag w:val="Введіть місто призначення:"/>
            <w:id w:val="141323486"/>
            <w:placeholder>
              <w:docPart w:val="666A431DE7F440C3A02AEC99C2B813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716F95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місто призначення</w:t>
                </w:r>
              </w:p>
            </w:tc>
          </w:sdtContent>
        </w:sdt>
        <w:sdt>
          <w:sdtPr>
            <w:alias w:val="Введіть місто призначення:"/>
            <w:tag w:val="Введіть місто призначення:"/>
            <w:id w:val="-1296371453"/>
            <w:placeholder>
              <w:docPart w:val="DB35E8DB81064F9D9D6B958E5CF3DF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716F95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місто призначення</w:t>
                </w:r>
              </w:p>
            </w:tc>
          </w:sdtContent>
        </w:sdt>
      </w:tr>
      <w:tr w:rsidR="00E70901" w:rsidRPr="00716F95" w:rsidTr="00591903">
        <w:sdt>
          <w:sdtPr>
            <w:alias w:val="Час прибуття:"/>
            <w:tag w:val="Час прибуття:"/>
            <w:id w:val="-2104714956"/>
            <w:placeholder>
              <w:docPart w:val="958C2A51E08E4CB9A346990AC1BC85C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716F95" w:rsidRDefault="005E4EF0" w:rsidP="00591903">
                <w:r w:rsidRPr="00716F95">
                  <w:rPr>
                    <w:lang w:bidi="uk-UA"/>
                  </w:rPr>
                  <w:t>Час прибуття</w:t>
                </w:r>
              </w:p>
            </w:tc>
          </w:sdtContent>
        </w:sdt>
        <w:sdt>
          <w:sdtPr>
            <w:alias w:val="Введіть час прибуття:"/>
            <w:tag w:val="Введіть час прибуття:"/>
            <w:id w:val="1771737141"/>
            <w:placeholder>
              <w:docPart w:val="C1CAC06E9A4C45618C0522E955A2F5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716F95" w:rsidRDefault="00302E3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час прибуття</w:t>
                </w:r>
              </w:p>
            </w:tc>
          </w:sdtContent>
        </w:sdt>
        <w:sdt>
          <w:sdtPr>
            <w:alias w:val="Введіть час прибуття:"/>
            <w:tag w:val="Введіть час прибуття:"/>
            <w:id w:val="-254754966"/>
            <w:placeholder>
              <w:docPart w:val="A3A265D718FA4036BA921D4602CD16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716F95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час прибуття</w:t>
                </w:r>
              </w:p>
            </w:tc>
          </w:sdtContent>
        </w:sdt>
        <w:sdt>
          <w:sdtPr>
            <w:alias w:val="Введіть час прибуття:"/>
            <w:tag w:val="Введіть час прибуття:"/>
            <w:id w:val="576170722"/>
            <w:placeholder>
              <w:docPart w:val="D26D201E805542F8A40A59BFAD6D65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716F95" w:rsidRDefault="00D251E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час прибуття</w:t>
                </w:r>
              </w:p>
            </w:tc>
          </w:sdtContent>
        </w:sdt>
        <w:sdt>
          <w:sdtPr>
            <w:alias w:val="Введіть час прибуття:"/>
            <w:tag w:val="Введіть час прибуття:"/>
            <w:id w:val="-499965043"/>
            <w:placeholder>
              <w:docPart w:val="66AB499D762C431D88C86DFF08EC44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716F95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час прибуття</w:t>
                </w:r>
              </w:p>
            </w:tc>
          </w:sdtContent>
        </w:sdt>
      </w:tr>
    </w:tbl>
    <w:sdt>
      <w:sdtPr>
        <w:alias w:val="Відомості про оренду авто:"/>
        <w:tag w:val="Відомості про оренду авто:"/>
        <w:id w:val="1497772693"/>
        <w:placeholder>
          <w:docPart w:val="9025F4DF2FBC4E15906F5B2D57DCEECB"/>
        </w:placeholder>
        <w:temporary/>
        <w:showingPlcHdr/>
        <w15:appearance w15:val="hidden"/>
      </w:sdtPr>
      <w:sdtEndPr/>
      <w:sdtContent>
        <w:p w:rsidR="00E70901" w:rsidRPr="00716F95" w:rsidRDefault="00237F67">
          <w:pPr>
            <w:pStyle w:val="Heading1"/>
          </w:pPr>
          <w:r w:rsidRPr="00716F95">
            <w:rPr>
              <w:lang w:bidi="uk-UA"/>
            </w:rPr>
            <w:t>Відомості про оренду авто</w:t>
          </w:r>
        </w:p>
      </w:sdtContent>
    </w:sdt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Таблиця відомостей про оренду авто"/>
      </w:tblPr>
      <w:tblGrid>
        <w:gridCol w:w="3148"/>
        <w:gridCol w:w="6212"/>
      </w:tblGrid>
      <w:tr w:rsidR="00E70901" w:rsidRPr="00716F95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Дата отримання:"/>
            <w:tag w:val="Дата отримання:"/>
            <w:id w:val="-813721735"/>
            <w:placeholder>
              <w:docPart w:val="38B2A45BC1614F7BABA0831F3335B8B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716F95" w:rsidRDefault="00237F67" w:rsidP="00591903">
                <w:r w:rsidRPr="00716F95">
                  <w:rPr>
                    <w:lang w:bidi="uk-UA"/>
                  </w:rPr>
                  <w:t>Дата отримання</w:t>
                </w:r>
              </w:p>
            </w:tc>
          </w:sdtContent>
        </w:sdt>
        <w:sdt>
          <w:sdtPr>
            <w:alias w:val="Введіть дату отримання:"/>
            <w:tag w:val="Введіть дату отримання:"/>
            <w:id w:val="-551220616"/>
            <w:placeholder>
              <w:docPart w:val="82DC511EFC3E41B9A80759EFC2E1D1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716F95" w:rsidRDefault="00302E3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дату отримання</w:t>
                </w:r>
              </w:p>
            </w:tc>
          </w:sdtContent>
        </w:sdt>
      </w:tr>
      <w:tr w:rsidR="00E70901" w:rsidRPr="00716F95" w:rsidTr="00591903">
        <w:sdt>
          <w:sdtPr>
            <w:alias w:val="Компанія:"/>
            <w:tag w:val="Компанія:"/>
            <w:id w:val="-844544567"/>
            <w:placeholder>
              <w:docPart w:val="D2833AA059F54F138D937ED3153F49D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716F95" w:rsidRDefault="00237F67" w:rsidP="00591903">
                <w:r w:rsidRPr="00716F95">
                  <w:rPr>
                    <w:lang w:bidi="uk-UA"/>
                  </w:rPr>
                  <w:t>Компанія</w:t>
                </w:r>
              </w:p>
            </w:tc>
          </w:sdtContent>
        </w:sdt>
        <w:sdt>
          <w:sdtPr>
            <w:alias w:val="Введіть назву компанії:"/>
            <w:tag w:val="Введіть назву компанії:"/>
            <w:id w:val="268355218"/>
            <w:placeholder>
              <w:docPart w:val="C41B67E5CCEA4784917D355BA0222A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716F95" w:rsidRDefault="00302E3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назву компанії</w:t>
                </w:r>
              </w:p>
            </w:tc>
          </w:sdtContent>
        </w:sdt>
      </w:tr>
      <w:tr w:rsidR="00E70901" w:rsidRPr="00716F95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Номер телефону компанії:"/>
            <w:tag w:val="Номер телефону компанії:"/>
            <w:id w:val="1052888080"/>
            <w:placeholder>
              <w:docPart w:val="962D7D053F3C43F0855E9E54CCE8B46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716F95" w:rsidRDefault="00237F67" w:rsidP="00591903">
                <w:r w:rsidRPr="00716F95">
                  <w:rPr>
                    <w:lang w:bidi="uk-UA"/>
                  </w:rPr>
                  <w:t>Номер телефону компанії</w:t>
                </w:r>
              </w:p>
            </w:tc>
          </w:sdtContent>
        </w:sdt>
        <w:sdt>
          <w:sdtPr>
            <w:alias w:val="Введіть номер телефону компанії:"/>
            <w:tag w:val="Введіть номер телефону компанії:"/>
            <w:id w:val="348609843"/>
            <w:placeholder>
              <w:docPart w:val="5AD767E0441A411594E07AE45294E2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716F95" w:rsidRDefault="00302E3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номер телефону компанії</w:t>
                </w:r>
              </w:p>
            </w:tc>
          </w:sdtContent>
        </w:sdt>
      </w:tr>
      <w:tr w:rsidR="00E70901" w:rsidRPr="00716F95" w:rsidTr="00591903">
        <w:sdt>
          <w:sdtPr>
            <w:alias w:val="Номер підтвердження:"/>
            <w:tag w:val="Номер підтвердження:"/>
            <w:id w:val="-1796754125"/>
            <w:placeholder>
              <w:docPart w:val="2404A4DB1570489993141915F735637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716F95" w:rsidRDefault="00237F67" w:rsidP="00591903">
                <w:r w:rsidRPr="00716F95">
                  <w:rPr>
                    <w:lang w:bidi="uk-UA"/>
                  </w:rPr>
                  <w:t>Номер підтвердження</w:t>
                </w:r>
              </w:p>
            </w:tc>
          </w:sdtContent>
        </w:sdt>
        <w:tc>
          <w:tcPr>
            <w:tcW w:w="6205" w:type="dxa"/>
          </w:tcPr>
          <w:p w:rsidR="00E70901" w:rsidRPr="00716F95" w:rsidRDefault="00716F95" w:rsidP="00302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номер підтвердження:"/>
                <w:tag w:val="Введіть номер підтвердження:"/>
                <w:id w:val="430712673"/>
                <w:placeholder>
                  <w:docPart w:val="8919BB5013A94F2EAEE130832980056F"/>
                </w:placeholder>
                <w:temporary/>
                <w:showingPlcHdr/>
                <w15:appearance w15:val="hidden"/>
              </w:sdtPr>
              <w:sdtEndPr/>
              <w:sdtContent>
                <w:r w:rsidR="00302E31" w:rsidRPr="00716F95">
                  <w:rPr>
                    <w:lang w:bidi="uk-UA"/>
                  </w:rPr>
                  <w:t>Введіть номер підтвердження</w:t>
                </w:r>
              </w:sdtContent>
            </w:sdt>
          </w:p>
        </w:tc>
      </w:tr>
      <w:tr w:rsidR="00E70901" w:rsidRPr="00716F95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Запропонована орендна ставка:"/>
            <w:tag w:val="Запропонована орендна ставка:"/>
            <w:id w:val="362865569"/>
            <w:placeholder>
              <w:docPart w:val="0E7B8530AAC240E8BF9F32C88D97FFA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716F95" w:rsidRDefault="00237F67" w:rsidP="00591903">
                <w:r w:rsidRPr="00716F95">
                  <w:rPr>
                    <w:lang w:bidi="uk-UA"/>
                  </w:rPr>
                  <w:t>Запропонована орендна ставка</w:t>
                </w:r>
              </w:p>
            </w:tc>
          </w:sdtContent>
        </w:sdt>
        <w:sdt>
          <w:sdtPr>
            <w:alias w:val="Введіть запропоновану орендну ставку:"/>
            <w:tag w:val="Введіть запропоновану орендну ставку:"/>
            <w:id w:val="356089941"/>
            <w:placeholder>
              <w:docPart w:val="2D23F6EFF8544F07B9BA5F26BA712D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716F95" w:rsidRDefault="00302E3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запропоновану орендну ставку</w:t>
                </w:r>
              </w:p>
            </w:tc>
          </w:sdtContent>
        </w:sdt>
      </w:tr>
      <w:tr w:rsidR="00E70901" w:rsidRPr="00716F95" w:rsidTr="00591903">
        <w:sdt>
          <w:sdtPr>
            <w:alias w:val="Пункт отримання автомобіля:"/>
            <w:tag w:val="Пункт отримання автомобіля:"/>
            <w:id w:val="-1114741230"/>
            <w:placeholder>
              <w:docPart w:val="98EC2C35390E4F8D95CADDF24FBB50B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716F95" w:rsidRDefault="00237F67" w:rsidP="00591903">
                <w:r w:rsidRPr="00716F95">
                  <w:rPr>
                    <w:lang w:bidi="uk-UA"/>
                  </w:rPr>
                  <w:t>Пункт отримання автомобіля</w:t>
                </w:r>
              </w:p>
            </w:tc>
          </w:sdtContent>
        </w:sdt>
        <w:sdt>
          <w:sdtPr>
            <w:alias w:val="Введіть розташування пункту отримання:"/>
            <w:tag w:val="Введіть розташування пункту отримання:"/>
            <w:id w:val="-1265684736"/>
            <w:placeholder>
              <w:docPart w:val="9C8B72B469B74CE687A73EDBAB8AE7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716F95" w:rsidRDefault="00302E3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розташування пункту отримання</w:t>
                </w:r>
              </w:p>
            </w:tc>
          </w:sdtContent>
        </w:sdt>
      </w:tr>
      <w:tr w:rsidR="00E70901" w:rsidRPr="00716F95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Пункт повернення автомобіля:"/>
            <w:tag w:val="Пункт повернення автомобіля:"/>
            <w:id w:val="1861081697"/>
            <w:placeholder>
              <w:docPart w:val="D2BD6E3150AB4C05AFC8DFD7F380DE3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716F95" w:rsidRDefault="00237F67" w:rsidP="00591903">
                <w:r w:rsidRPr="00716F95">
                  <w:rPr>
                    <w:lang w:bidi="uk-UA"/>
                  </w:rPr>
                  <w:t>Пункт повернення автомобіля</w:t>
                </w:r>
              </w:p>
            </w:tc>
          </w:sdtContent>
        </w:sdt>
        <w:sdt>
          <w:sdtPr>
            <w:alias w:val="Введіть розташування пункту повернення:"/>
            <w:tag w:val="Введіть розташування пункту повернення:"/>
            <w:id w:val="250553729"/>
            <w:placeholder>
              <w:docPart w:val="0D8ABD180A0F4A819CE7F8D9D54B87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716F95" w:rsidRDefault="001863DB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розташування пункту повернення</w:t>
                </w:r>
              </w:p>
            </w:tc>
          </w:sdtContent>
        </w:sdt>
      </w:tr>
      <w:tr w:rsidR="00E70901" w:rsidRPr="00716F95" w:rsidTr="00591903">
        <w:sdt>
          <w:sdtPr>
            <w:alias w:val="Дата повернення:"/>
            <w:tag w:val="Дата повернення:"/>
            <w:id w:val="-23714359"/>
            <w:placeholder>
              <w:docPart w:val="60CA88648DD14E2FA32A6CAA356146B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716F95" w:rsidRDefault="00237F67" w:rsidP="00591903">
                <w:r w:rsidRPr="00716F95">
                  <w:rPr>
                    <w:lang w:bidi="uk-UA"/>
                  </w:rPr>
                  <w:t>Дата повернення</w:t>
                </w:r>
              </w:p>
            </w:tc>
          </w:sdtContent>
        </w:sdt>
        <w:sdt>
          <w:sdtPr>
            <w:alias w:val="Введіть дату повернення:"/>
            <w:tag w:val="Введіть дату повернення:"/>
            <w:id w:val="-1254353354"/>
            <w:placeholder>
              <w:docPart w:val="37D8B33A0B1649508804CE7B51C99F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716F95" w:rsidRDefault="001863DB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дату повернення</w:t>
                </w:r>
              </w:p>
            </w:tc>
          </w:sdtContent>
        </w:sdt>
      </w:tr>
    </w:tbl>
    <w:sdt>
      <w:sdtPr>
        <w:alias w:val="Готелі:"/>
        <w:tag w:val="Готелі:"/>
        <w:id w:val="-954321879"/>
        <w:placeholder>
          <w:docPart w:val="212A435021FF4B6BB6D8206757E3A3D3"/>
        </w:placeholder>
        <w:temporary/>
        <w:showingPlcHdr/>
        <w15:appearance w15:val="hidden"/>
      </w:sdtPr>
      <w:sdtEndPr/>
      <w:sdtContent>
        <w:p w:rsidR="00E70901" w:rsidRPr="00716F95" w:rsidRDefault="00D85AAA">
          <w:pPr>
            <w:pStyle w:val="Heading1"/>
            <w:keepNext/>
            <w:keepLines/>
            <w:tabs>
              <w:tab w:val="left" w:pos="720"/>
              <w:tab w:val="left" w:pos="3735"/>
              <w:tab w:val="left" w:pos="5605"/>
              <w:tab w:val="left" w:pos="7485"/>
            </w:tabs>
          </w:pPr>
          <w:r w:rsidRPr="00716F95">
            <w:rPr>
              <w:lang w:bidi="uk-UA"/>
            </w:rPr>
            <w:t>Готелі</w:t>
          </w:r>
        </w:p>
      </w:sdtContent>
    </w:sdt>
    <w:tbl>
      <w:tblPr>
        <w:tblStyle w:val="ListTable6Colorful-Accent1"/>
        <w:tblW w:w="5000" w:type="pct"/>
        <w:tblLayout w:type="fixed"/>
        <w:tblLook w:val="04A0" w:firstRow="1" w:lastRow="0" w:firstColumn="1" w:lastColumn="0" w:noHBand="0" w:noVBand="1"/>
        <w:tblDescription w:val="Таблиця відомостей про готелі"/>
      </w:tblPr>
      <w:tblGrid>
        <w:gridCol w:w="1440"/>
        <w:gridCol w:w="1710"/>
        <w:gridCol w:w="2128"/>
        <w:gridCol w:w="2282"/>
        <w:gridCol w:w="1800"/>
      </w:tblGrid>
      <w:tr w:rsidR="00E70901" w:rsidRPr="00716F95" w:rsidTr="00C837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70901" w:rsidRPr="00716F95" w:rsidRDefault="00716F95" w:rsidP="00D44363">
            <w:sdt>
              <w:sdtPr>
                <w:alias w:val="Дата:"/>
                <w:tag w:val="Дата:"/>
                <w:id w:val="-289753484"/>
                <w:placeholder>
                  <w:docPart w:val="E80AEB8009604A6EA9D97F473C4BF0ED"/>
                </w:placeholder>
                <w:temporary/>
                <w:showingPlcHdr/>
                <w15:appearance w15:val="hidden"/>
              </w:sdtPr>
              <w:sdtEndPr/>
              <w:sdtContent>
                <w:r w:rsidR="009D07BB" w:rsidRPr="00716F95">
                  <w:rPr>
                    <w:lang w:bidi="uk-UA"/>
                  </w:rPr>
                  <w:t>Дата</w:t>
                </w:r>
              </w:sdtContent>
            </w:sdt>
          </w:p>
        </w:tc>
        <w:tc>
          <w:tcPr>
            <w:tcW w:w="1710" w:type="dxa"/>
          </w:tcPr>
          <w:p w:rsidR="00E70901" w:rsidRPr="00716F95" w:rsidRDefault="00716F95" w:rsidP="00F12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Готель:"/>
                <w:tag w:val="Готель:"/>
                <w:id w:val="-613362931"/>
                <w:placeholder>
                  <w:docPart w:val="1692DF22AFD044AA9945AA867819574C"/>
                </w:placeholder>
                <w:temporary/>
                <w:showingPlcHdr/>
                <w15:appearance w15:val="hidden"/>
              </w:sdtPr>
              <w:sdtEndPr/>
              <w:sdtContent>
                <w:r w:rsidR="00F12D7A" w:rsidRPr="00716F95">
                  <w:rPr>
                    <w:lang w:bidi="uk-UA"/>
                  </w:rPr>
                  <w:t>Готель</w:t>
                </w:r>
              </w:sdtContent>
            </w:sdt>
          </w:p>
        </w:tc>
        <w:sdt>
          <w:sdtPr>
            <w:alias w:val="Місто, країна:"/>
            <w:tag w:val="Місто, країна:"/>
            <w:id w:val="-626624424"/>
            <w:placeholder>
              <w:docPart w:val="18A01588EB02472A80180AB55D433C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E70901" w:rsidRPr="00716F95" w:rsidRDefault="00D85AAA" w:rsidP="00D4436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Місто, країна</w:t>
                </w:r>
              </w:p>
            </w:tc>
          </w:sdtContent>
        </w:sdt>
        <w:sdt>
          <w:sdtPr>
            <w:alias w:val="Номер підтвердження бронювання:"/>
            <w:tag w:val="Номер підтвердження бронювання:"/>
            <w:id w:val="1293712097"/>
            <w:placeholder>
              <w:docPart w:val="20C0B270D2A74C79BE8196238273C3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E70901" w:rsidRPr="00716F95" w:rsidRDefault="00D85AAA" w:rsidP="00D4436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Номер підтвердження бронювання</w:t>
                </w:r>
              </w:p>
            </w:tc>
          </w:sdtContent>
        </w:sdt>
        <w:sdt>
          <w:sdtPr>
            <w:alias w:val="Номер телефону:"/>
            <w:tag w:val="Номер телефону:"/>
            <w:id w:val="-390500039"/>
            <w:placeholder>
              <w:docPart w:val="20689EEAF7B34DA1BFCD208063CB8F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E70901" w:rsidRPr="00716F95" w:rsidRDefault="00D85AAA" w:rsidP="00D4436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Номер телефону</w:t>
                </w:r>
              </w:p>
            </w:tc>
          </w:sdtContent>
        </w:sdt>
      </w:tr>
      <w:tr w:rsidR="00E70901" w:rsidRPr="00716F95" w:rsidTr="00C8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Введіть дату:"/>
            <w:tag w:val="Введіть дату:"/>
            <w:id w:val="1342975051"/>
            <w:placeholder>
              <w:docPart w:val="3FAD6171837643CC9448B3491D61721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:rsidR="00E70901" w:rsidRPr="00716F95" w:rsidRDefault="001863DB" w:rsidP="00D44363">
                <w:r w:rsidRPr="00716F95">
                  <w:rPr>
                    <w:lang w:bidi="uk-UA"/>
                  </w:rPr>
                  <w:t>Введіть дату</w:t>
                </w:r>
              </w:p>
            </w:tc>
          </w:sdtContent>
        </w:sdt>
        <w:sdt>
          <w:sdtPr>
            <w:alias w:val="Введіть готель 1:"/>
            <w:tag w:val="Введіть готель 1:"/>
            <w:id w:val="825086734"/>
            <w:placeholder>
              <w:docPart w:val="8D413B19EAC04AFD8BBDB2DF9999C5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E70901" w:rsidRPr="00716F95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готель 1</w:t>
                </w:r>
              </w:p>
            </w:tc>
          </w:sdtContent>
        </w:sdt>
        <w:sdt>
          <w:sdtPr>
            <w:alias w:val="Введіть місто, країну:"/>
            <w:tag w:val="Введіть місто, країну:"/>
            <w:id w:val="578873415"/>
            <w:placeholder>
              <w:docPart w:val="41AD224AD0C749DBBCF38955A8D3D2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E70901" w:rsidRPr="00716F95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місто, країну</w:t>
                </w:r>
              </w:p>
            </w:tc>
          </w:sdtContent>
        </w:sdt>
        <w:sdt>
          <w:sdtPr>
            <w:alias w:val="Введіть номер підтвердження бронювання:"/>
            <w:tag w:val="Введіть номер підтвердження бронювання:"/>
            <w:id w:val="-1691133401"/>
            <w:placeholder>
              <w:docPart w:val="D4578BD08B5A420CA144E259BF24A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E70901" w:rsidRPr="00716F95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номер підтвердження бронювання</w:t>
                </w:r>
              </w:p>
            </w:tc>
          </w:sdtContent>
        </w:sdt>
        <w:sdt>
          <w:sdtPr>
            <w:alias w:val="Введіть номер телефону:"/>
            <w:tag w:val="Введіть номер телефону:"/>
            <w:id w:val="1785930901"/>
            <w:placeholder>
              <w:docPart w:val="2DFD191D12FF441480EFEEC041F006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E70901" w:rsidRPr="00716F95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номер телефону</w:t>
                </w:r>
              </w:p>
            </w:tc>
          </w:sdtContent>
        </w:sdt>
      </w:tr>
      <w:tr w:rsidR="008357AC" w:rsidRPr="00716F95" w:rsidTr="00C83781">
        <w:sdt>
          <w:sdtPr>
            <w:alias w:val="Введіть дату:"/>
            <w:tag w:val="Введіть дату:"/>
            <w:id w:val="41408028"/>
            <w:placeholder>
              <w:docPart w:val="C01662F482B14CE39D78C43B241A3BE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:rsidR="008357AC" w:rsidRPr="00716F95" w:rsidRDefault="008357AC" w:rsidP="008357AC">
                <w:r w:rsidRPr="00716F95">
                  <w:rPr>
                    <w:lang w:bidi="uk-UA"/>
                  </w:rPr>
                  <w:t>Введіть дату</w:t>
                </w:r>
              </w:p>
            </w:tc>
          </w:sdtContent>
        </w:sdt>
        <w:sdt>
          <w:sdtPr>
            <w:alias w:val="Введіть готель 2:"/>
            <w:tag w:val="Введіть готель 2:"/>
            <w:id w:val="1217775670"/>
            <w:placeholder>
              <w:docPart w:val="4BAB9B1AFAB1428383FEDB5C5E1D91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8357AC" w:rsidRPr="00716F95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готель 2</w:t>
                </w:r>
              </w:p>
            </w:tc>
          </w:sdtContent>
        </w:sdt>
        <w:sdt>
          <w:sdtPr>
            <w:alias w:val="Введіть місто, країну:"/>
            <w:tag w:val="Введіть місто, країну:"/>
            <w:id w:val="519056888"/>
            <w:placeholder>
              <w:docPart w:val="23458008A22F43AC8900E43D2E16D2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8357AC" w:rsidRPr="00716F95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місто, країну</w:t>
                </w:r>
              </w:p>
            </w:tc>
          </w:sdtContent>
        </w:sdt>
        <w:sdt>
          <w:sdtPr>
            <w:alias w:val="Введіть номер підтвердження бронювання:"/>
            <w:tag w:val="Введіть номер підтвердження бронювання:"/>
            <w:id w:val="-497573948"/>
            <w:placeholder>
              <w:docPart w:val="9ADAA5E0FB2C469BA15A387F24C38F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8357AC" w:rsidRPr="00716F95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номер підтвердження бронювання</w:t>
                </w:r>
              </w:p>
            </w:tc>
          </w:sdtContent>
        </w:sdt>
        <w:sdt>
          <w:sdtPr>
            <w:alias w:val="Введіть номер телефону:"/>
            <w:tag w:val="Введіть номер телефону:"/>
            <w:id w:val="-1902824027"/>
            <w:placeholder>
              <w:docPart w:val="5D0F4A898EAE43F28B44913205347E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8357AC" w:rsidRPr="00716F95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номер телефону</w:t>
                </w:r>
              </w:p>
            </w:tc>
          </w:sdtContent>
        </w:sdt>
      </w:tr>
      <w:tr w:rsidR="008357AC" w:rsidRPr="00716F95" w:rsidTr="00C8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Введіть дату:"/>
            <w:tag w:val="Введіть дату:"/>
            <w:id w:val="-1630938547"/>
            <w:placeholder>
              <w:docPart w:val="C765A4A46EAF4D0499998295A9DA4D3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:rsidR="008357AC" w:rsidRPr="00716F95" w:rsidRDefault="008357AC" w:rsidP="008357AC">
                <w:r w:rsidRPr="00716F95">
                  <w:rPr>
                    <w:lang w:bidi="uk-UA"/>
                  </w:rPr>
                  <w:t>Введіть дату</w:t>
                </w:r>
              </w:p>
            </w:tc>
          </w:sdtContent>
        </w:sdt>
        <w:sdt>
          <w:sdtPr>
            <w:alias w:val="Введіть готель 3:"/>
            <w:tag w:val="Введіть готель 3:"/>
            <w:id w:val="188351279"/>
            <w:placeholder>
              <w:docPart w:val="616A0FBBC45345F08BB2B8D919CA32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8357AC" w:rsidRPr="00716F95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готель 3</w:t>
                </w:r>
              </w:p>
            </w:tc>
          </w:sdtContent>
        </w:sdt>
        <w:sdt>
          <w:sdtPr>
            <w:alias w:val="Введіть місто, країну:"/>
            <w:tag w:val="Введіть місто, країну:"/>
            <w:id w:val="1794400819"/>
            <w:placeholder>
              <w:docPart w:val="BD58563E07324C39B6D050936B1E85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8357AC" w:rsidRPr="00716F95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місто, країну</w:t>
                </w:r>
              </w:p>
            </w:tc>
          </w:sdtContent>
        </w:sdt>
        <w:sdt>
          <w:sdtPr>
            <w:alias w:val="Введіть номер підтвердження бронювання:"/>
            <w:tag w:val="Введіть номер підтвердження бронювання:"/>
            <w:id w:val="-1874369585"/>
            <w:placeholder>
              <w:docPart w:val="1A6732480F1A4083AFED7055198BB1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8357AC" w:rsidRPr="00716F95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номер підтвердження бронювання</w:t>
                </w:r>
              </w:p>
            </w:tc>
          </w:sdtContent>
        </w:sdt>
        <w:sdt>
          <w:sdtPr>
            <w:alias w:val="Введіть номер телефону:"/>
            <w:tag w:val="Введіть номер телефону:"/>
            <w:id w:val="1342820485"/>
            <w:placeholder>
              <w:docPart w:val="2CB75F1DF38045F2827D6CB9310AA5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8357AC" w:rsidRPr="00716F95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номер телефону</w:t>
                </w:r>
              </w:p>
            </w:tc>
          </w:sdtContent>
        </w:sdt>
      </w:tr>
      <w:tr w:rsidR="008357AC" w:rsidRPr="00716F95" w:rsidTr="00C83781">
        <w:sdt>
          <w:sdtPr>
            <w:alias w:val="Введіть дату:"/>
            <w:tag w:val="Введіть дату:"/>
            <w:id w:val="97687306"/>
            <w:placeholder>
              <w:docPart w:val="B8EB1DF685BB4AC7BA31212A841CDAF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:rsidR="008357AC" w:rsidRPr="00716F95" w:rsidRDefault="008357AC" w:rsidP="008357AC">
                <w:r w:rsidRPr="00716F95">
                  <w:rPr>
                    <w:lang w:bidi="uk-UA"/>
                  </w:rPr>
                  <w:t>Введіть дату</w:t>
                </w:r>
              </w:p>
            </w:tc>
          </w:sdtContent>
        </w:sdt>
        <w:sdt>
          <w:sdtPr>
            <w:alias w:val="Введіть готель 4:"/>
            <w:tag w:val="Введіть готель 4:"/>
            <w:id w:val="1672296986"/>
            <w:placeholder>
              <w:docPart w:val="875580F9E9E3440A8DF957B5F04E8D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8357AC" w:rsidRPr="00716F95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готель 4</w:t>
                </w:r>
              </w:p>
            </w:tc>
          </w:sdtContent>
        </w:sdt>
        <w:sdt>
          <w:sdtPr>
            <w:alias w:val="Введіть місто, країну:"/>
            <w:tag w:val="Введіть місто, країну:"/>
            <w:id w:val="1252777601"/>
            <w:placeholder>
              <w:docPart w:val="9947D2EAB17A4D4A95829F12EBD91B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8357AC" w:rsidRPr="00716F95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місто, країну</w:t>
                </w:r>
              </w:p>
            </w:tc>
          </w:sdtContent>
        </w:sdt>
        <w:sdt>
          <w:sdtPr>
            <w:alias w:val="Введіть номер підтвердження бронювання:"/>
            <w:tag w:val="Введіть номер підтвердження бронювання:"/>
            <w:id w:val="1599131282"/>
            <w:placeholder>
              <w:docPart w:val="8BB672D1E2894CF091212D506FFC3C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8357AC" w:rsidRPr="00716F95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номер підтвердження бронювання</w:t>
                </w:r>
              </w:p>
            </w:tc>
          </w:sdtContent>
        </w:sdt>
        <w:sdt>
          <w:sdtPr>
            <w:alias w:val="Введіть номер телефону:"/>
            <w:tag w:val="Введіть номер телефону:"/>
            <w:id w:val="773602392"/>
            <w:placeholder>
              <w:docPart w:val="ADACE44CF24C4E06875B7115B1ADE0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8357AC" w:rsidRPr="00716F95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номер телефону</w:t>
                </w:r>
              </w:p>
            </w:tc>
          </w:sdtContent>
        </w:sdt>
      </w:tr>
      <w:tr w:rsidR="008357AC" w:rsidRPr="00716F95" w:rsidTr="00C8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Введіть дату:"/>
            <w:tag w:val="Введіть дату:"/>
            <w:id w:val="-1219363700"/>
            <w:placeholder>
              <w:docPart w:val="15D2745DA5C84C459742D64AAB90108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:rsidR="008357AC" w:rsidRPr="00716F95" w:rsidRDefault="008357AC" w:rsidP="008357AC">
                <w:r w:rsidRPr="00716F95">
                  <w:rPr>
                    <w:lang w:bidi="uk-UA"/>
                  </w:rPr>
                  <w:t>Введіть дату</w:t>
                </w:r>
              </w:p>
            </w:tc>
          </w:sdtContent>
        </w:sdt>
        <w:sdt>
          <w:sdtPr>
            <w:alias w:val="Введіть готель 5:"/>
            <w:tag w:val="Введіть готель 5:"/>
            <w:id w:val="1909494419"/>
            <w:placeholder>
              <w:docPart w:val="CE635595CD034EB6AE0C8BBD4DB018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8357AC" w:rsidRPr="00716F95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готель 5</w:t>
                </w:r>
              </w:p>
            </w:tc>
          </w:sdtContent>
        </w:sdt>
        <w:sdt>
          <w:sdtPr>
            <w:alias w:val="Введіть місто, країну:"/>
            <w:tag w:val="Введіть місто, країну:"/>
            <w:id w:val="-2095319937"/>
            <w:placeholder>
              <w:docPart w:val="AF7913F4FD6F4D5CB30F1444BA0A86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8357AC" w:rsidRPr="00716F95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місто, країну</w:t>
                </w:r>
              </w:p>
            </w:tc>
          </w:sdtContent>
        </w:sdt>
        <w:sdt>
          <w:sdtPr>
            <w:alias w:val="Введіть номер підтвердження бронювання:"/>
            <w:tag w:val="Введіть номер підтвердження бронювання:"/>
            <w:id w:val="303829660"/>
            <w:placeholder>
              <w:docPart w:val="8CB7AA4951834611B7A69E76627954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8357AC" w:rsidRPr="00716F95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номер підтвердження бронювання</w:t>
                </w:r>
              </w:p>
            </w:tc>
          </w:sdtContent>
        </w:sdt>
        <w:sdt>
          <w:sdtPr>
            <w:alias w:val="Введіть номер телефону:"/>
            <w:tag w:val="Введіть номер телефону:"/>
            <w:id w:val="999555601"/>
            <w:placeholder>
              <w:docPart w:val="377B4D61D3F34C58A83A6977EAFC7A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8357AC" w:rsidRPr="00716F95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номер телефону</w:t>
                </w:r>
              </w:p>
            </w:tc>
          </w:sdtContent>
        </w:sdt>
      </w:tr>
    </w:tbl>
    <w:sdt>
      <w:sdtPr>
        <w:alias w:val="Кредитні картки та дорожні чеки:"/>
        <w:tag w:val="Кредитні картки та дорожні чеки:"/>
        <w:id w:val="475811220"/>
        <w:placeholder>
          <w:docPart w:val="542A717A46F341D5A5B94F29D078C30E"/>
        </w:placeholder>
        <w:temporary/>
        <w:showingPlcHdr/>
        <w15:appearance w15:val="hidden"/>
      </w:sdtPr>
      <w:sdtEndPr/>
      <w:sdtContent>
        <w:p w:rsidR="00E70901" w:rsidRPr="00716F95" w:rsidRDefault="00725D0A">
          <w:pPr>
            <w:pStyle w:val="Heading1"/>
          </w:pPr>
          <w:r w:rsidRPr="00716F95">
            <w:rPr>
              <w:lang w:bidi="uk-UA"/>
            </w:rPr>
            <w:t>Кредитні картки та дорожні чеки</w:t>
          </w:r>
        </w:p>
      </w:sdtContent>
    </w:sdt>
    <w:tbl>
      <w:tblPr>
        <w:tblStyle w:val="ListTable6Colorful-Accent1"/>
        <w:tblW w:w="5000" w:type="pct"/>
        <w:tblLayout w:type="fixed"/>
        <w:tblLook w:val="04A0" w:firstRow="1" w:lastRow="0" w:firstColumn="1" w:lastColumn="0" w:noHBand="0" w:noVBand="1"/>
        <w:tblDescription w:val="Таблиця відомостей про кредитні картки"/>
      </w:tblPr>
      <w:tblGrid>
        <w:gridCol w:w="2878"/>
        <w:gridCol w:w="2160"/>
        <w:gridCol w:w="2345"/>
        <w:gridCol w:w="1977"/>
      </w:tblGrid>
      <w:tr w:rsidR="00E70901" w:rsidRPr="00716F95" w:rsidTr="00421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Тип кредитної картки:"/>
            <w:tag w:val="Тип кредитної картки:"/>
            <w:id w:val="-1883400769"/>
            <w:placeholder>
              <w:docPart w:val="0661DCAED3F54A12B3511F3B0009503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716F95" w:rsidRDefault="00D85AAA" w:rsidP="004F5374">
                <w:r w:rsidRPr="00716F95">
                  <w:rPr>
                    <w:lang w:bidi="uk-UA"/>
                  </w:rPr>
                  <w:t>Тип кредитної картки</w:t>
                </w:r>
              </w:p>
            </w:tc>
          </w:sdtContent>
        </w:sdt>
        <w:sdt>
          <w:sdtPr>
            <w:alias w:val="Банк, який видав картку:"/>
            <w:tag w:val="Банк, який видав картку:"/>
            <w:id w:val="-1690211545"/>
            <w:placeholder>
              <w:docPart w:val="6F4E520814324E54AFE7FC26628DEF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716F95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Банк, який видав картку</w:t>
                </w:r>
              </w:p>
            </w:tc>
          </w:sdtContent>
        </w:sdt>
        <w:sdt>
          <w:sdtPr>
            <w:alias w:val="Номер кредитної картки:"/>
            <w:tag w:val="Номер кредитної картки:"/>
            <w:id w:val="1239980371"/>
            <w:placeholder>
              <w:docPart w:val="866FE44F1714416CB3CB21EE31132C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716F95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Номер кредитної картки</w:t>
                </w:r>
              </w:p>
            </w:tc>
          </w:sdtContent>
        </w:sdt>
        <w:sdt>
          <w:sdtPr>
            <w:alias w:val="Номер телефону:"/>
            <w:tag w:val="Номер телефону:"/>
            <w:id w:val="1345365975"/>
            <w:placeholder>
              <w:docPart w:val="A65DBFA5A6604E19AF0093E388C569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716F95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Номер телефону</w:t>
                </w:r>
              </w:p>
            </w:tc>
          </w:sdtContent>
        </w:sdt>
      </w:tr>
      <w:tr w:rsidR="00E70901" w:rsidRPr="00716F95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Введіть тип кредитної картки 1:"/>
            <w:tag w:val="Введіть тип кредитної картки 1:"/>
            <w:id w:val="793632138"/>
            <w:placeholder>
              <w:docPart w:val="2D66D03332434C9A93F379FDEAAFB71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716F95" w:rsidRDefault="005D1250" w:rsidP="004F5374">
                <w:r w:rsidRPr="00716F95">
                  <w:rPr>
                    <w:lang w:bidi="uk-UA"/>
                  </w:rPr>
                  <w:t>Введіть тип кредитної картки 1</w:t>
                </w:r>
              </w:p>
            </w:tc>
          </w:sdtContent>
        </w:sdt>
        <w:sdt>
          <w:sdtPr>
            <w:alias w:val="Введіть банк, який видав картку:"/>
            <w:tag w:val="Введіть банк, який видав картку:"/>
            <w:id w:val="734432744"/>
            <w:placeholder>
              <w:docPart w:val="95FE7D0AC1D343FCA9A0FE26867FD0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716F95" w:rsidRDefault="005D1250" w:rsidP="005D12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банк, який видав картку</w:t>
                </w:r>
              </w:p>
            </w:tc>
          </w:sdtContent>
        </w:sdt>
        <w:sdt>
          <w:sdtPr>
            <w:alias w:val="Введіть номер кредитної картки:"/>
            <w:tag w:val="Введіть номер кредитної картки:"/>
            <w:id w:val="-574825912"/>
            <w:placeholder>
              <w:docPart w:val="116CFCB83E434D9FB49A237FFF76F6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716F95" w:rsidRDefault="005D1250" w:rsidP="005D12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Номер кредитної картки</w:t>
                </w:r>
              </w:p>
            </w:tc>
          </w:sdtContent>
        </w:sdt>
        <w:sdt>
          <w:sdtPr>
            <w:alias w:val="Введіть номер телефону:"/>
            <w:tag w:val="Введіть номер телефону:"/>
            <w:id w:val="1598758574"/>
            <w:placeholder>
              <w:docPart w:val="3E50E391DF7F435AA6EB9D19D6BE86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716F95" w:rsidRDefault="005D1250" w:rsidP="005D12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номер телефону</w:t>
                </w:r>
              </w:p>
            </w:tc>
          </w:sdtContent>
        </w:sdt>
      </w:tr>
      <w:tr w:rsidR="00E70901" w:rsidRPr="00716F95" w:rsidTr="004F5374">
        <w:sdt>
          <w:sdtPr>
            <w:alias w:val="Введіть тип кредитної картки 2:"/>
            <w:tag w:val="Введіть тип кредитної картки 2:"/>
            <w:id w:val="283548031"/>
            <w:placeholder>
              <w:docPart w:val="A803AF7A0F1A426380B351C544D4A19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716F95" w:rsidRDefault="005D1250" w:rsidP="004F5374">
                <w:r w:rsidRPr="00716F95">
                  <w:rPr>
                    <w:lang w:bidi="uk-UA"/>
                  </w:rPr>
                  <w:t>Введіть тип кредитної картки 2</w:t>
                </w:r>
              </w:p>
            </w:tc>
          </w:sdtContent>
        </w:sdt>
        <w:sdt>
          <w:sdtPr>
            <w:alias w:val="Введіть банк, який видав картку:"/>
            <w:tag w:val="Введіть банк, який видав картку:"/>
            <w:id w:val="1359852449"/>
            <w:placeholder>
              <w:docPart w:val="5E075F2EDFAB42C587F4B069339A67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716F95" w:rsidRDefault="005D1250" w:rsidP="004F53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банк, який видав картку</w:t>
                </w:r>
              </w:p>
            </w:tc>
          </w:sdtContent>
        </w:sdt>
        <w:sdt>
          <w:sdtPr>
            <w:alias w:val="Введіть номер кредитної картки:"/>
            <w:tag w:val="Введіть номер кредитної картки:"/>
            <w:id w:val="-1144186192"/>
            <w:placeholder>
              <w:docPart w:val="0ABB871AF48A4E269406D8F97F4DD9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716F95" w:rsidRDefault="005D1250" w:rsidP="004F53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Номер кредитної картки</w:t>
                </w:r>
              </w:p>
            </w:tc>
          </w:sdtContent>
        </w:sdt>
        <w:sdt>
          <w:sdtPr>
            <w:alias w:val="Введіть номер телефону:"/>
            <w:tag w:val="Введіть номер телефону:"/>
            <w:id w:val="1009711465"/>
            <w:placeholder>
              <w:docPart w:val="BB12D4FB1C3047249CE3D5D7FCED26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716F95" w:rsidRDefault="005D1250" w:rsidP="004F53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номер телефону</w:t>
                </w:r>
              </w:p>
            </w:tc>
          </w:sdtContent>
        </w:sdt>
      </w:tr>
      <w:tr w:rsidR="00E70901" w:rsidRPr="00716F95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Введіть тип кредитної картки 3:"/>
            <w:tag w:val="Введіть тип кредитної картки 3:"/>
            <w:id w:val="-203102925"/>
            <w:placeholder>
              <w:docPart w:val="3D67B406354444588598C441AE4C884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716F95" w:rsidRDefault="005D1250" w:rsidP="004F5374">
                <w:r w:rsidRPr="00716F95">
                  <w:rPr>
                    <w:lang w:bidi="uk-UA"/>
                  </w:rPr>
                  <w:t>Введіть тип кредитної картки 3</w:t>
                </w:r>
              </w:p>
            </w:tc>
          </w:sdtContent>
        </w:sdt>
        <w:sdt>
          <w:sdtPr>
            <w:alias w:val="Введіть банк, який видав картку:"/>
            <w:tag w:val="Введіть банк, який видав картку:"/>
            <w:id w:val="1063916022"/>
            <w:placeholder>
              <w:docPart w:val="B9FA456D27C9476796CC362F93A0C9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716F95" w:rsidRDefault="005D1250" w:rsidP="004F537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банк, який видав картку</w:t>
                </w:r>
              </w:p>
            </w:tc>
          </w:sdtContent>
        </w:sdt>
        <w:sdt>
          <w:sdtPr>
            <w:alias w:val="Введіть номер кредитної картки:"/>
            <w:tag w:val="Введіть номер кредитної картки:"/>
            <w:id w:val="-93477087"/>
            <w:placeholder>
              <w:docPart w:val="4C2111888304496ABB51DE732E6901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716F95" w:rsidRDefault="005D1250" w:rsidP="004F537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Номер кредитної картки</w:t>
                </w:r>
              </w:p>
            </w:tc>
          </w:sdtContent>
        </w:sdt>
        <w:sdt>
          <w:sdtPr>
            <w:alias w:val="Введіть номер телефону:"/>
            <w:tag w:val="Введіть номер телефону:"/>
            <w:id w:val="631752543"/>
            <w:placeholder>
              <w:docPart w:val="F4218E24F506489CAC779B348E7E9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716F95" w:rsidRDefault="005D1250" w:rsidP="004F537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номер телефону</w:t>
                </w:r>
              </w:p>
            </w:tc>
          </w:sdtContent>
        </w:sdt>
      </w:tr>
    </w:tbl>
    <w:p w:rsidR="00E70901" w:rsidRPr="00716F95" w:rsidRDefault="00E70901"/>
    <w:tbl>
      <w:tblPr>
        <w:tblStyle w:val="ListTable6Colorful-Accent1"/>
        <w:tblW w:w="5000" w:type="pct"/>
        <w:tblLayout w:type="fixed"/>
        <w:tblLook w:val="04A0" w:firstRow="1" w:lastRow="0" w:firstColumn="1" w:lastColumn="0" w:noHBand="0" w:noVBand="1"/>
        <w:tblDescription w:val="Таблиця дорожніх чеків"/>
      </w:tblPr>
      <w:tblGrid>
        <w:gridCol w:w="2878"/>
        <w:gridCol w:w="2160"/>
        <w:gridCol w:w="2345"/>
        <w:gridCol w:w="1977"/>
      </w:tblGrid>
      <w:tr w:rsidR="00E70901" w:rsidRPr="00716F95" w:rsidTr="00421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Тип дорожніх чеків:"/>
            <w:tag w:val="Тип дорожніх чеків:"/>
            <w:id w:val="-662469713"/>
            <w:placeholder>
              <w:docPart w:val="3CD11693B3274118A0B4D1FE12906FD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716F95" w:rsidRDefault="00D85AAA" w:rsidP="004F5374">
                <w:r w:rsidRPr="00716F95">
                  <w:rPr>
                    <w:lang w:bidi="uk-UA"/>
                  </w:rPr>
                  <w:t>Тип дорожніх чеків</w:t>
                </w:r>
              </w:p>
            </w:tc>
          </w:sdtContent>
        </w:sdt>
        <w:sdt>
          <w:sdtPr>
            <w:alias w:val="Вартість:"/>
            <w:tag w:val="Вартість:"/>
            <w:id w:val="-47302791"/>
            <w:placeholder>
              <w:docPart w:val="B60675EC3E714F6AB7C5C258F066B6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716F95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Вартість</w:t>
                </w:r>
              </w:p>
            </w:tc>
          </w:sdtContent>
        </w:sdt>
        <w:sdt>
          <w:sdtPr>
            <w:alias w:val="Номер чека:"/>
            <w:tag w:val="Номер чека:"/>
            <w:id w:val="-1017230807"/>
            <w:placeholder>
              <w:docPart w:val="04CDE3FC272E47EE8763519078CC88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716F95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Номер чека</w:t>
                </w:r>
              </w:p>
            </w:tc>
          </w:sdtContent>
        </w:sdt>
        <w:sdt>
          <w:sdtPr>
            <w:alias w:val="Номер телефону:"/>
            <w:tag w:val="Номер телефону:"/>
            <w:id w:val="-1203328417"/>
            <w:placeholder>
              <w:docPart w:val="8A0441471E5648D6B4E4253BC5B6C6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716F95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Номер телефону</w:t>
                </w:r>
              </w:p>
            </w:tc>
          </w:sdtContent>
        </w:sdt>
      </w:tr>
      <w:tr w:rsidR="00E70901" w:rsidRPr="00716F95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Введіть тип чека 1:"/>
            <w:tag w:val="Введіть тип чека 1:"/>
            <w:id w:val="721027638"/>
            <w:placeholder>
              <w:docPart w:val="C8E466F6E3794E0F9606CB149E29B00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716F95" w:rsidRDefault="009775B6" w:rsidP="009775B6">
                <w:r w:rsidRPr="00716F95">
                  <w:rPr>
                    <w:lang w:bidi="uk-UA"/>
                  </w:rPr>
                  <w:t>Введіть тип чека 1</w:t>
                </w:r>
              </w:p>
            </w:tc>
          </w:sdtContent>
        </w:sdt>
        <w:sdt>
          <w:sdtPr>
            <w:alias w:val="Введіть вартість:"/>
            <w:tag w:val="Введіть вартість:"/>
            <w:id w:val="-1000500174"/>
            <w:placeholder>
              <w:docPart w:val="7A76794344E34EA68BA908594EEF5E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716F95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вартість</w:t>
                </w:r>
              </w:p>
            </w:tc>
          </w:sdtContent>
        </w:sdt>
        <w:sdt>
          <w:sdtPr>
            <w:alias w:val="Введіть номер чека:"/>
            <w:tag w:val="Введіть номер чека:"/>
            <w:id w:val="-1810085760"/>
            <w:placeholder>
              <w:docPart w:val="FED5949FF3B44C6A81403E9177A135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716F95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номер чека</w:t>
                </w:r>
              </w:p>
            </w:tc>
          </w:sdtContent>
        </w:sdt>
        <w:sdt>
          <w:sdtPr>
            <w:alias w:val="Введіть номер телефону:"/>
            <w:tag w:val="Введіть номер телефону:"/>
            <w:id w:val="-1662537288"/>
            <w:placeholder>
              <w:docPart w:val="4A00A67A99644E46B54B5740A280E3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716F95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номер телефону</w:t>
                </w:r>
              </w:p>
            </w:tc>
          </w:sdtContent>
        </w:sdt>
      </w:tr>
      <w:tr w:rsidR="009775B6" w:rsidRPr="00716F95" w:rsidTr="004F5374">
        <w:sdt>
          <w:sdtPr>
            <w:alias w:val="Введіть тип чека 2:"/>
            <w:tag w:val="Введіть тип чека 2:"/>
            <w:id w:val="-812486792"/>
            <w:placeholder>
              <w:docPart w:val="F85E6DF936FA4665826BFAE287CD92E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9775B6" w:rsidRPr="00716F95" w:rsidRDefault="004103C9" w:rsidP="009775B6">
                <w:r w:rsidRPr="00716F95">
                  <w:rPr>
                    <w:lang w:bidi="uk-UA"/>
                  </w:rPr>
                  <w:t>Введіть тип чека 2</w:t>
                </w:r>
              </w:p>
            </w:tc>
          </w:sdtContent>
        </w:sdt>
        <w:sdt>
          <w:sdtPr>
            <w:alias w:val="Введіть вартість:"/>
            <w:tag w:val="Введіть вартість:"/>
            <w:id w:val="-1746560038"/>
            <w:placeholder>
              <w:docPart w:val="7ACCF67B83F7474BB589363940FC8F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9775B6" w:rsidRPr="00716F95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вартість</w:t>
                </w:r>
              </w:p>
            </w:tc>
          </w:sdtContent>
        </w:sdt>
        <w:sdt>
          <w:sdtPr>
            <w:alias w:val="Введіть номер чека:"/>
            <w:tag w:val="Введіть номер чека:"/>
            <w:id w:val="1691405210"/>
            <w:placeholder>
              <w:docPart w:val="415217790AC946698984428EF567A3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9775B6" w:rsidRPr="00716F95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номер чека</w:t>
                </w:r>
              </w:p>
            </w:tc>
          </w:sdtContent>
        </w:sdt>
        <w:sdt>
          <w:sdtPr>
            <w:alias w:val="Введіть номер телефону:"/>
            <w:tag w:val="Введіть номер телефону:"/>
            <w:id w:val="1089887703"/>
            <w:placeholder>
              <w:docPart w:val="88032C0EC0D44852ACF4FA80AB19A5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9775B6" w:rsidRPr="00716F95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номер телефону</w:t>
                </w:r>
              </w:p>
            </w:tc>
          </w:sdtContent>
        </w:sdt>
      </w:tr>
      <w:tr w:rsidR="009775B6" w:rsidRPr="00716F95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Введіть тип чека 3:"/>
            <w:tag w:val="Введіть тип чека 3:"/>
            <w:id w:val="1444886907"/>
            <w:placeholder>
              <w:docPart w:val="B9E87505BC72426A830534B0579B8BD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9775B6" w:rsidRPr="00716F95" w:rsidRDefault="004103C9" w:rsidP="009775B6">
                <w:r w:rsidRPr="00716F95">
                  <w:rPr>
                    <w:lang w:bidi="uk-UA"/>
                  </w:rPr>
                  <w:t>Введіть тип чека 3</w:t>
                </w:r>
              </w:p>
            </w:tc>
          </w:sdtContent>
        </w:sdt>
        <w:sdt>
          <w:sdtPr>
            <w:alias w:val="Введіть вартість:"/>
            <w:tag w:val="Введіть вартість:"/>
            <w:id w:val="-2064699223"/>
            <w:placeholder>
              <w:docPart w:val="73CBD9C0D3A64C54BE082568906974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9775B6" w:rsidRPr="00716F95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вартість</w:t>
                </w:r>
              </w:p>
            </w:tc>
          </w:sdtContent>
        </w:sdt>
        <w:sdt>
          <w:sdtPr>
            <w:alias w:val="Введіть номер чека:"/>
            <w:tag w:val="Введіть номер чека:"/>
            <w:id w:val="511191979"/>
            <w:placeholder>
              <w:docPart w:val="3A4146B8CC154B44A45A797F96E9E1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9775B6" w:rsidRPr="00716F95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номер чека</w:t>
                </w:r>
              </w:p>
            </w:tc>
          </w:sdtContent>
        </w:sdt>
        <w:sdt>
          <w:sdtPr>
            <w:alias w:val="Введіть номер телефону:"/>
            <w:tag w:val="Введіть номер телефону:"/>
            <w:id w:val="-1825421834"/>
            <w:placeholder>
              <w:docPart w:val="767C68C746B24C85AEBC87F3BB067A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9775B6" w:rsidRPr="00716F95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номер телефону</w:t>
                </w:r>
              </w:p>
            </w:tc>
          </w:sdtContent>
        </w:sdt>
      </w:tr>
      <w:tr w:rsidR="009775B6" w:rsidRPr="00716F95" w:rsidTr="004F5374">
        <w:sdt>
          <w:sdtPr>
            <w:alias w:val="Введіть тип чека 4:"/>
            <w:tag w:val="Введіть тип чека 4:"/>
            <w:id w:val="1701280359"/>
            <w:placeholder>
              <w:docPart w:val="C4EA16CF79A24548842A9B2391392C6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9775B6" w:rsidRPr="00716F95" w:rsidRDefault="004103C9" w:rsidP="009775B6">
                <w:r w:rsidRPr="00716F95">
                  <w:rPr>
                    <w:lang w:bidi="uk-UA"/>
                  </w:rPr>
                  <w:t>Введіть тип чека 4</w:t>
                </w:r>
              </w:p>
            </w:tc>
          </w:sdtContent>
        </w:sdt>
        <w:sdt>
          <w:sdtPr>
            <w:alias w:val="Введіть вартість:"/>
            <w:tag w:val="Введіть вартість:"/>
            <w:id w:val="500939461"/>
            <w:placeholder>
              <w:docPart w:val="9C7646ED16D8414788311AE8A3A9EB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9775B6" w:rsidRPr="00716F95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вартість</w:t>
                </w:r>
              </w:p>
            </w:tc>
          </w:sdtContent>
        </w:sdt>
        <w:sdt>
          <w:sdtPr>
            <w:alias w:val="Введіть номер чека:"/>
            <w:tag w:val="Введіть номер чека:"/>
            <w:id w:val="1810054035"/>
            <w:placeholder>
              <w:docPart w:val="47AB71B358A94956BC7AA13B7D7419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9775B6" w:rsidRPr="00716F95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номер чека</w:t>
                </w:r>
              </w:p>
            </w:tc>
          </w:sdtContent>
        </w:sdt>
        <w:sdt>
          <w:sdtPr>
            <w:alias w:val="Введіть номер телефону:"/>
            <w:tag w:val="Введіть номер телефону:"/>
            <w:id w:val="-824282157"/>
            <w:placeholder>
              <w:docPart w:val="75CE2F1BE2CB4F989C50D69D785FEB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9775B6" w:rsidRPr="00716F95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номер телефону</w:t>
                </w:r>
              </w:p>
            </w:tc>
          </w:sdtContent>
        </w:sdt>
      </w:tr>
      <w:tr w:rsidR="009775B6" w:rsidRPr="00716F95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Введіть тип чека 5:"/>
            <w:tag w:val="Введіть тип чека 5:"/>
            <w:id w:val="2137520569"/>
            <w:placeholder>
              <w:docPart w:val="6884C1B5D02C49F5A9558B67E8650CB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9775B6" w:rsidRPr="00716F95" w:rsidRDefault="004103C9" w:rsidP="009775B6">
                <w:r w:rsidRPr="00716F95">
                  <w:rPr>
                    <w:lang w:bidi="uk-UA"/>
                  </w:rPr>
                  <w:t>Введіть тип чека 5</w:t>
                </w:r>
              </w:p>
            </w:tc>
          </w:sdtContent>
        </w:sdt>
        <w:sdt>
          <w:sdtPr>
            <w:alias w:val="Введіть вартість:"/>
            <w:tag w:val="Введіть вартість:"/>
            <w:id w:val="-1790504122"/>
            <w:placeholder>
              <w:docPart w:val="6A33848B05D24F24898C13FFE058A5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9775B6" w:rsidRPr="00716F95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вартість</w:t>
                </w:r>
              </w:p>
            </w:tc>
          </w:sdtContent>
        </w:sdt>
        <w:sdt>
          <w:sdtPr>
            <w:alias w:val="Введіть номер чека:"/>
            <w:tag w:val="Введіть номер чека:"/>
            <w:id w:val="-1347014838"/>
            <w:placeholder>
              <w:docPart w:val="3A4702802AA24DD3A501794863E22F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9775B6" w:rsidRPr="00716F95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номер чека</w:t>
                </w:r>
              </w:p>
            </w:tc>
          </w:sdtContent>
        </w:sdt>
        <w:sdt>
          <w:sdtPr>
            <w:alias w:val="Введіть номер телефону:"/>
            <w:tag w:val="Введіть номер телефону:"/>
            <w:id w:val="1730258331"/>
            <w:placeholder>
              <w:docPart w:val="5990C333E11044DF8E91D6F25DAD52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9775B6" w:rsidRPr="00716F95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6F95">
                  <w:rPr>
                    <w:lang w:bidi="uk-UA"/>
                  </w:rPr>
                  <w:t>Введіть номер телефону</w:t>
                </w:r>
              </w:p>
            </w:tc>
          </w:sdtContent>
        </w:sdt>
      </w:tr>
    </w:tbl>
    <w:p w:rsidR="00475B09" w:rsidRPr="00716F95" w:rsidRDefault="00475B09"/>
    <w:sectPr w:rsidR="00475B09" w:rsidRPr="00716F95" w:rsidSect="00716F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A62" w:rsidRDefault="004E0A62">
      <w:pPr>
        <w:spacing w:before="0" w:after="0"/>
      </w:pPr>
      <w:r>
        <w:separator/>
      </w:r>
    </w:p>
    <w:p w:rsidR="004E0A62" w:rsidRDefault="004E0A62"/>
  </w:endnote>
  <w:endnote w:type="continuationSeparator" w:id="0">
    <w:p w:rsidR="004E0A62" w:rsidRDefault="004E0A62">
      <w:pPr>
        <w:spacing w:before="0" w:after="0"/>
      </w:pPr>
      <w:r>
        <w:continuationSeparator/>
      </w:r>
    </w:p>
    <w:p w:rsidR="004E0A62" w:rsidRDefault="004E0A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F95" w:rsidRDefault="00716F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01" w:rsidRPr="00716F95" w:rsidRDefault="003B43F5">
    <w:pPr>
      <w:pStyle w:val="Footer"/>
    </w:pPr>
    <w:r w:rsidRPr="00716F95">
      <w:rPr>
        <w:lang w:bidi="uk-UA"/>
      </w:rPr>
      <w:t>Сторінка </w:t>
    </w:r>
    <w:r w:rsidRPr="00716F95">
      <w:rPr>
        <w:lang w:bidi="uk-UA"/>
      </w:rPr>
      <w:fldChar w:fldCharType="begin"/>
    </w:r>
    <w:r w:rsidRPr="00716F95">
      <w:rPr>
        <w:lang w:bidi="uk-UA"/>
      </w:rPr>
      <w:instrText xml:space="preserve"> PAGE  \* Arabic  \* MERGEFORMAT </w:instrText>
    </w:r>
    <w:r w:rsidRPr="00716F95">
      <w:rPr>
        <w:lang w:bidi="uk-UA"/>
      </w:rPr>
      <w:fldChar w:fldCharType="separate"/>
    </w:r>
    <w:r w:rsidR="00716F95" w:rsidRPr="00716F95">
      <w:rPr>
        <w:noProof/>
        <w:lang w:bidi="uk-UA"/>
      </w:rPr>
      <w:t>4</w:t>
    </w:r>
    <w:r w:rsidRPr="00716F95">
      <w:rPr>
        <w:lang w:bidi="uk-UA"/>
      </w:rPr>
      <w:fldChar w:fldCharType="end"/>
    </w:r>
    <w:r w:rsidRPr="00716F95">
      <w:rPr>
        <w:lang w:bidi="uk-UA"/>
      </w:rPr>
      <w:t xml:space="preserve"> із </w:t>
    </w:r>
    <w:r w:rsidR="004E0A62" w:rsidRPr="00716F95">
      <w:rPr>
        <w:lang w:bidi="uk-UA"/>
      </w:rPr>
      <w:fldChar w:fldCharType="begin"/>
    </w:r>
    <w:r w:rsidR="004E0A62" w:rsidRPr="00716F95">
      <w:rPr>
        <w:lang w:bidi="uk-UA"/>
      </w:rPr>
      <w:instrText xml:space="preserve"> NUMPAGES  \* Arabic  \* MERGEFORMAT </w:instrText>
    </w:r>
    <w:r w:rsidR="004E0A62" w:rsidRPr="00716F95">
      <w:rPr>
        <w:lang w:bidi="uk-UA"/>
      </w:rPr>
      <w:fldChar w:fldCharType="separate"/>
    </w:r>
    <w:r w:rsidR="00716F95" w:rsidRPr="00716F95">
      <w:rPr>
        <w:noProof/>
        <w:lang w:bidi="uk-UA"/>
      </w:rPr>
      <w:t>4</w:t>
    </w:r>
    <w:r w:rsidR="004E0A62" w:rsidRPr="00716F95">
      <w:rPr>
        <w:noProof/>
        <w:lang w:bidi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01" w:rsidRDefault="003B43F5">
    <w:pPr>
      <w:pStyle w:val="Footer"/>
    </w:pPr>
    <w:r>
      <w:rPr>
        <w:lang w:bidi="uk-UA"/>
      </w:rPr>
      <w:t>Сторінка </w:t>
    </w:r>
    <w:r>
      <w:rPr>
        <w:lang w:bidi="uk-UA"/>
      </w:rPr>
      <w:fldChar w:fldCharType="begin"/>
    </w:r>
    <w:r>
      <w:rPr>
        <w:lang w:bidi="uk-UA"/>
      </w:rPr>
      <w:instrText xml:space="preserve"> PAGE  \* Arabic  \* MERGEFORMAT </w:instrText>
    </w:r>
    <w:r>
      <w:rPr>
        <w:lang w:bidi="uk-UA"/>
      </w:rPr>
      <w:fldChar w:fldCharType="separate"/>
    </w:r>
    <w:r w:rsidR="00716F95">
      <w:rPr>
        <w:noProof/>
        <w:lang w:bidi="uk-UA"/>
      </w:rPr>
      <w:t>1</w:t>
    </w:r>
    <w:r>
      <w:rPr>
        <w:lang w:bidi="uk-UA"/>
      </w:rPr>
      <w:fldChar w:fldCharType="end"/>
    </w:r>
    <w:r>
      <w:rPr>
        <w:lang w:bidi="uk-UA"/>
      </w:rPr>
      <w:t xml:space="preserve"> із </w:t>
    </w:r>
    <w:r w:rsidR="004E0A62">
      <w:rPr>
        <w:lang w:bidi="uk-UA"/>
      </w:rPr>
      <w:fldChar w:fldCharType="begin"/>
    </w:r>
    <w:r w:rsidR="004E0A62">
      <w:rPr>
        <w:lang w:bidi="uk-UA"/>
      </w:rPr>
      <w:instrText xml:space="preserve"> NUMPAGES  \* Arabic  \* MERGEFORMAT </w:instrText>
    </w:r>
    <w:r w:rsidR="004E0A62">
      <w:rPr>
        <w:lang w:bidi="uk-UA"/>
      </w:rPr>
      <w:fldChar w:fldCharType="separate"/>
    </w:r>
    <w:r w:rsidR="00716F95">
      <w:rPr>
        <w:noProof/>
        <w:lang w:bidi="uk-UA"/>
      </w:rPr>
      <w:t>1</w:t>
    </w:r>
    <w:r w:rsidR="004E0A62">
      <w:rPr>
        <w:noProof/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A62" w:rsidRDefault="004E0A62">
      <w:pPr>
        <w:spacing w:before="0" w:after="0"/>
      </w:pPr>
      <w:r>
        <w:separator/>
      </w:r>
    </w:p>
    <w:p w:rsidR="004E0A62" w:rsidRDefault="004E0A62"/>
  </w:footnote>
  <w:footnote w:type="continuationSeparator" w:id="0">
    <w:p w:rsidR="004E0A62" w:rsidRDefault="004E0A62">
      <w:pPr>
        <w:spacing w:before="0" w:after="0"/>
      </w:pPr>
      <w:r>
        <w:continuationSeparator/>
      </w:r>
    </w:p>
    <w:p w:rsidR="004E0A62" w:rsidRDefault="004E0A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F95" w:rsidRDefault="00716F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01" w:rsidRPr="00716F95" w:rsidRDefault="00716F95" w:rsidP="005C237A">
    <w:pPr>
      <w:pStyle w:val="Header"/>
    </w:pPr>
    <w:sdt>
      <w:sdtPr>
        <w:alias w:val="Введіть заголовок:"/>
        <w:tag w:val="Введіть заголовок:"/>
        <w:id w:val="1893379479"/>
        <w:placeholder>
          <w:docPart w:val="A44EE70C13F64D4282AB8D867EC62044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D251E5" w:rsidRPr="00716F95">
          <w:rPr>
            <w:lang w:bidi="uk-UA"/>
          </w:rPr>
          <w:t>Форма особистих даних для поїздки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F95" w:rsidRDefault="00716F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95020F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A70204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A816E7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efaultTableStyle w:val="ListTable6Colorful-Accent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01"/>
    <w:rsid w:val="00055DD2"/>
    <w:rsid w:val="000872FD"/>
    <w:rsid w:val="000B59A4"/>
    <w:rsid w:val="000C6A19"/>
    <w:rsid w:val="001123E1"/>
    <w:rsid w:val="00115442"/>
    <w:rsid w:val="001863DB"/>
    <w:rsid w:val="00195FFA"/>
    <w:rsid w:val="001B07A7"/>
    <w:rsid w:val="001C1F42"/>
    <w:rsid w:val="00213864"/>
    <w:rsid w:val="002154D1"/>
    <w:rsid w:val="00237F67"/>
    <w:rsid w:val="002F2237"/>
    <w:rsid w:val="00302E31"/>
    <w:rsid w:val="0030584F"/>
    <w:rsid w:val="00307FFA"/>
    <w:rsid w:val="003B43F5"/>
    <w:rsid w:val="003B6D80"/>
    <w:rsid w:val="003C3694"/>
    <w:rsid w:val="003E1700"/>
    <w:rsid w:val="004103C9"/>
    <w:rsid w:val="0042176A"/>
    <w:rsid w:val="0044495A"/>
    <w:rsid w:val="00475B09"/>
    <w:rsid w:val="004A5EC2"/>
    <w:rsid w:val="004E0A62"/>
    <w:rsid w:val="004E6C6D"/>
    <w:rsid w:val="004F3295"/>
    <w:rsid w:val="004F5374"/>
    <w:rsid w:val="00546046"/>
    <w:rsid w:val="00556980"/>
    <w:rsid w:val="005821CA"/>
    <w:rsid w:val="00591903"/>
    <w:rsid w:val="005C237A"/>
    <w:rsid w:val="005D1250"/>
    <w:rsid w:val="005E4EF0"/>
    <w:rsid w:val="006B2958"/>
    <w:rsid w:val="00716F95"/>
    <w:rsid w:val="00725D0A"/>
    <w:rsid w:val="007968F0"/>
    <w:rsid w:val="007B4E8C"/>
    <w:rsid w:val="007D6DB7"/>
    <w:rsid w:val="0082011E"/>
    <w:rsid w:val="008357AC"/>
    <w:rsid w:val="008420DB"/>
    <w:rsid w:val="008E01D7"/>
    <w:rsid w:val="009210F2"/>
    <w:rsid w:val="00941262"/>
    <w:rsid w:val="00955E1D"/>
    <w:rsid w:val="009775B6"/>
    <w:rsid w:val="009A6028"/>
    <w:rsid w:val="009C01DA"/>
    <w:rsid w:val="009D07BB"/>
    <w:rsid w:val="009D2DDE"/>
    <w:rsid w:val="009D47FD"/>
    <w:rsid w:val="00A266D8"/>
    <w:rsid w:val="00A54139"/>
    <w:rsid w:val="00A740B4"/>
    <w:rsid w:val="00A81087"/>
    <w:rsid w:val="00AD099E"/>
    <w:rsid w:val="00B34612"/>
    <w:rsid w:val="00BD3253"/>
    <w:rsid w:val="00BD78EE"/>
    <w:rsid w:val="00C47EEF"/>
    <w:rsid w:val="00C60D3C"/>
    <w:rsid w:val="00C67AA2"/>
    <w:rsid w:val="00C703F1"/>
    <w:rsid w:val="00C83781"/>
    <w:rsid w:val="00CB687B"/>
    <w:rsid w:val="00D251E5"/>
    <w:rsid w:val="00D44363"/>
    <w:rsid w:val="00D52232"/>
    <w:rsid w:val="00D85AAA"/>
    <w:rsid w:val="00DF5B1B"/>
    <w:rsid w:val="00E07A9C"/>
    <w:rsid w:val="00E70901"/>
    <w:rsid w:val="00EB2D6D"/>
    <w:rsid w:val="00F12D7A"/>
    <w:rsid w:val="00FA1805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F95"/>
    <w:rPr>
      <w:rFonts w:ascii="Century Gothic" w:hAnsi="Century Gothic"/>
    </w:rPr>
  </w:style>
  <w:style w:type="paragraph" w:styleId="Heading1">
    <w:name w:val="heading 1"/>
    <w:basedOn w:val="Normal"/>
    <w:link w:val="Heading1Char"/>
    <w:uiPriority w:val="9"/>
    <w:qFormat/>
    <w:rsid w:val="00716F95"/>
    <w:pPr>
      <w:spacing w:before="360" w:after="60"/>
      <w:contextualSpacing/>
      <w:outlineLvl w:val="0"/>
    </w:pPr>
    <w:rPr>
      <w:b/>
      <w:bCs/>
      <w:color w:val="935309" w:themeColor="accent2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6F95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716F95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6F95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6F95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6F95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6F95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6F95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6F95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  <w:rsid w:val="00716F95"/>
    <w:rPr>
      <w:rFonts w:ascii="Century Gothic" w:hAnsi="Century Gothic"/>
    </w:rPr>
  </w:style>
  <w:style w:type="table" w:default="1" w:styleId="TableNormal">
    <w:name w:val="Normal Table"/>
    <w:uiPriority w:val="99"/>
    <w:semiHidden/>
    <w:unhideWhenUsed/>
    <w:rPr>
      <w:rFonts w:ascii="Century Gothic" w:hAnsi="Century Gothic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16F95"/>
  </w:style>
  <w:style w:type="paragraph" w:styleId="Header">
    <w:name w:val="header"/>
    <w:basedOn w:val="Normal"/>
    <w:link w:val="HeaderChar"/>
    <w:uiPriority w:val="99"/>
    <w:rsid w:val="00716F95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716F95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rsid w:val="00716F95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16F95"/>
    <w:rPr>
      <w:rFonts w:ascii="Century Gothic" w:hAnsi="Century Gothic"/>
      <w:szCs w:val="20"/>
      <w:shd w:val="clear" w:color="auto" w:fill="ECF0E9" w:themeFill="accent1" w:themeFillTint="33"/>
    </w:rPr>
  </w:style>
  <w:style w:type="table" w:styleId="TableGrid">
    <w:name w:val="Table Grid"/>
    <w:basedOn w:val="TableNormal"/>
    <w:uiPriority w:val="39"/>
    <w:rsid w:val="00716F9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16F95"/>
    <w:rPr>
      <w:rFonts w:ascii="Century Gothic" w:hAnsi="Century Gothic"/>
      <w:b/>
      <w:bCs/>
      <w:color w:val="935309" w:themeColor="accent2" w:themeShade="80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716F95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716F95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styleId="ListTable6Colorful-Accent1">
    <w:name w:val="List Table 6 Colorful Accent 1"/>
    <w:basedOn w:val="TableNormal"/>
    <w:uiPriority w:val="51"/>
    <w:rsid w:val="00716F95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rsid w:val="00716F9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1">
    <w:name w:val="List Table 2 Accent 1"/>
    <w:basedOn w:val="TableNormal"/>
    <w:uiPriority w:val="47"/>
    <w:rsid w:val="00716F95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16F95"/>
    <w:rPr>
      <w:rFonts w:ascii="Century Gothic" w:hAnsi="Century Gothic"/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F95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F9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16F95"/>
  </w:style>
  <w:style w:type="paragraph" w:styleId="BlockText">
    <w:name w:val="Block Text"/>
    <w:basedOn w:val="Normal"/>
    <w:uiPriority w:val="99"/>
    <w:semiHidden/>
    <w:unhideWhenUsed/>
    <w:rsid w:val="00716F95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716F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6F95"/>
    <w:rPr>
      <w:rFonts w:ascii="Century Gothic" w:hAnsi="Century Gothic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16F9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16F95"/>
    <w:rPr>
      <w:rFonts w:ascii="Century Gothic" w:hAnsi="Century Gothic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16F9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16F95"/>
    <w:rPr>
      <w:rFonts w:ascii="Century Gothic" w:hAnsi="Century Gothic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16F95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16F95"/>
    <w:rPr>
      <w:rFonts w:ascii="Century Gothic" w:hAnsi="Century Gothic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16F9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16F95"/>
    <w:rPr>
      <w:rFonts w:ascii="Century Gothic" w:hAnsi="Century Gothic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16F95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16F95"/>
    <w:rPr>
      <w:rFonts w:ascii="Century Gothic" w:hAnsi="Century Gothic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16F9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16F95"/>
    <w:rPr>
      <w:rFonts w:ascii="Century Gothic" w:hAnsi="Century Gothic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16F9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16F95"/>
    <w:rPr>
      <w:rFonts w:ascii="Century Gothic" w:hAnsi="Century Gothic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16F95"/>
    <w:rPr>
      <w:rFonts w:ascii="Century Gothic" w:hAnsi="Century Gothic"/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6F95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16F95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16F95"/>
    <w:rPr>
      <w:rFonts w:ascii="Century Gothic" w:hAnsi="Century Gothic"/>
    </w:rPr>
  </w:style>
  <w:style w:type="table" w:styleId="ColorfulGrid">
    <w:name w:val="Colorful Grid"/>
    <w:basedOn w:val="TableNormal"/>
    <w:uiPriority w:val="73"/>
    <w:semiHidden/>
    <w:unhideWhenUsed/>
    <w:rsid w:val="00716F9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16F9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16F9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16F9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16F9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16F9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16F9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16F9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16F9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16F9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16F9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16F9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16F9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16F9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16F9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16F9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16F9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16F9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16F9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16F9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16F9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6F95"/>
    <w:rPr>
      <w:rFonts w:ascii="Century Gothic" w:hAnsi="Century Gothic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F9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F95"/>
    <w:rPr>
      <w:rFonts w:ascii="Century Gothic" w:hAnsi="Century Gothic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F95"/>
    <w:rPr>
      <w:rFonts w:ascii="Century Gothic" w:hAnsi="Century Gothic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16F9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16F9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16F9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16F9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16F9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16F9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16F9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16F95"/>
  </w:style>
  <w:style w:type="character" w:customStyle="1" w:styleId="DateChar">
    <w:name w:val="Date Char"/>
    <w:basedOn w:val="DefaultParagraphFont"/>
    <w:link w:val="Date"/>
    <w:uiPriority w:val="99"/>
    <w:semiHidden/>
    <w:rsid w:val="00716F95"/>
    <w:rPr>
      <w:rFonts w:ascii="Century Gothic" w:hAnsi="Century Gothic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6F95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6F9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16F95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16F95"/>
    <w:rPr>
      <w:rFonts w:ascii="Century Gothic" w:hAnsi="Century Gothic"/>
    </w:rPr>
  </w:style>
  <w:style w:type="character" w:styleId="Emphasis">
    <w:name w:val="Emphasis"/>
    <w:basedOn w:val="DefaultParagraphFont"/>
    <w:uiPriority w:val="20"/>
    <w:semiHidden/>
    <w:unhideWhenUsed/>
    <w:qFormat/>
    <w:rsid w:val="00716F95"/>
    <w:rPr>
      <w:rFonts w:ascii="Century Gothic" w:hAnsi="Century Gothic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16F95"/>
    <w:rPr>
      <w:rFonts w:ascii="Century Gothic" w:hAnsi="Century Gothic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16F95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6F95"/>
    <w:rPr>
      <w:rFonts w:ascii="Century Gothic" w:hAnsi="Century Gothic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16F95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16F95"/>
    <w:pPr>
      <w:spacing w:before="0"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16F95"/>
    <w:rPr>
      <w:rFonts w:ascii="Century Gothic" w:hAnsi="Century Gothic"/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F95"/>
    <w:rPr>
      <w:rFonts w:ascii="Century Gothic" w:hAnsi="Century Gothic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6F95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6F95"/>
    <w:rPr>
      <w:rFonts w:ascii="Century Gothic" w:hAnsi="Century Gothic"/>
      <w:szCs w:val="20"/>
    </w:rPr>
  </w:style>
  <w:style w:type="table" w:styleId="GridTable1Light">
    <w:name w:val="Grid Table 1 Light"/>
    <w:basedOn w:val="TableNormal"/>
    <w:uiPriority w:val="46"/>
    <w:rsid w:val="00716F9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16F95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16F95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16F95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16F95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16F95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16F95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16F95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16F95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16F95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16F95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16F95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16F95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16F95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716F9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16F95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16F95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16F95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16F95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16F95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16F95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16F9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16F95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16F95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16F95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16F95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16F95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16F95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16F9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16F9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16F9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16F9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16F9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16F9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16F9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16F9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16F95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16F95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16F95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16F95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16F95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16F95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16F9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16F95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16F95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16F95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16F95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16F95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16F95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716F95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6F95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6F95"/>
    <w:rPr>
      <w:rFonts w:ascii="Century Gothic" w:eastAsiaTheme="majorEastAsia" w:hAnsi="Century Gothic" w:cstheme="majorBidi"/>
      <w:color w:val="444D26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6F95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6F95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6F95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6F95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16F95"/>
    <w:rPr>
      <w:rFonts w:ascii="Century Gothic" w:hAnsi="Century Gothic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16F95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16F95"/>
    <w:rPr>
      <w:rFonts w:ascii="Century Gothic" w:hAnsi="Century Gothic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16F95"/>
    <w:rPr>
      <w:rFonts w:ascii="Century Gothic" w:hAnsi="Century Gothic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16F9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16F95"/>
    <w:rPr>
      <w:rFonts w:ascii="Century Gothic" w:hAnsi="Century Gothic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16F9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6F95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6F9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16F9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16F9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16F95"/>
    <w:rPr>
      <w:rFonts w:ascii="Century Gothic" w:hAnsi="Century Gothic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16F95"/>
    <w:rPr>
      <w:rFonts w:ascii="Century Gothic" w:hAnsi="Century Gothic"/>
      <w:color w:val="4B376B" w:themeColor="accent5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16F95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16F95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16F95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16F95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16F95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16F95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16F95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16F95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16F95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16F95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16F95"/>
    <w:rPr>
      <w:rFonts w:ascii="Century Gothic" w:hAnsi="Century Gothic"/>
      <w:i/>
      <w:iCs/>
      <w:color w:val="53614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16F95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16F95"/>
    <w:rPr>
      <w:rFonts w:ascii="Century Gothic" w:hAnsi="Century Gothic"/>
      <w:i/>
      <w:iCs/>
      <w:color w:val="53614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16F95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716F95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16F95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16F95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16F95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16F95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16F95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16F95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16F95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16F95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16F95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16F95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16F95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16F95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16F95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16F95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16F95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16F95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16F95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16F95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16F95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16F95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16F95"/>
    <w:rPr>
      <w:rFonts w:ascii="Century Gothic" w:hAnsi="Century Gothic"/>
    </w:rPr>
  </w:style>
  <w:style w:type="paragraph" w:styleId="List">
    <w:name w:val="List"/>
    <w:basedOn w:val="Normal"/>
    <w:uiPriority w:val="99"/>
    <w:semiHidden/>
    <w:unhideWhenUsed/>
    <w:rsid w:val="00716F9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16F9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16F9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16F9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16F9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16F9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16F9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16F9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16F9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16F9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16F9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16F9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16F9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16F9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16F9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16F9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16F9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16F9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16F9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16F9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16F9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16F9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2">
    <w:name w:val="List Table 1 Light Accent 2"/>
    <w:basedOn w:val="TableNormal"/>
    <w:uiPriority w:val="46"/>
    <w:rsid w:val="00716F9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16F9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16F9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16F9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16F9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716F9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716F95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16F95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16F95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16F95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16F95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716F95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16F95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16F95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16F95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16F95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16F95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16F95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16F9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16F95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16F95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16F95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16F95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16F95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16F95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16F9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16F9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16F9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16F9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16F9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16F9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16F9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16F9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16F95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16F95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16F95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16F95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16F95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16F95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16F95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16F95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16F95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16F95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16F95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16F95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16F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16F9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16F95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16F95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16F95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16F95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16F95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16F95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16F95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16F9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16F9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16F9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16F9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16F9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16F9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16F9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16F9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16F9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16F9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16F9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16F9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16F9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16F9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16F9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16F9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16F9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16F9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16F9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16F9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16F9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16F9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16F9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16F9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16F9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16F9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16F9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16F9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16F95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16F95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16F95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16F95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16F95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16F95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16F95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16F9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16F9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16F9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16F9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16F9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16F9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16F9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16F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16F95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716F95"/>
    <w:pPr>
      <w:spacing w:before="0" w:after="0"/>
    </w:pPr>
    <w:rPr>
      <w:rFonts w:ascii="Century Gothic" w:hAnsi="Century Gothic"/>
    </w:rPr>
  </w:style>
  <w:style w:type="paragraph" w:styleId="NormalWeb">
    <w:name w:val="Normal (Web)"/>
    <w:basedOn w:val="Normal"/>
    <w:uiPriority w:val="99"/>
    <w:semiHidden/>
    <w:unhideWhenUsed/>
    <w:rsid w:val="00716F9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16F9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16F95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16F95"/>
    <w:rPr>
      <w:rFonts w:ascii="Century Gothic" w:hAnsi="Century Gothic"/>
    </w:rPr>
  </w:style>
  <w:style w:type="character" w:styleId="PageNumber">
    <w:name w:val="page number"/>
    <w:basedOn w:val="DefaultParagraphFont"/>
    <w:uiPriority w:val="99"/>
    <w:semiHidden/>
    <w:unhideWhenUsed/>
    <w:rsid w:val="00716F95"/>
    <w:rPr>
      <w:rFonts w:ascii="Century Gothic" w:hAnsi="Century Gothic"/>
    </w:rPr>
  </w:style>
  <w:style w:type="table" w:styleId="PlainTable1">
    <w:name w:val="Plain Table 1"/>
    <w:basedOn w:val="TableNormal"/>
    <w:uiPriority w:val="41"/>
    <w:rsid w:val="00716F9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16F95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16F95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16F9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16F95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16F95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6F9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16F9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16F95"/>
    <w:rPr>
      <w:rFonts w:ascii="Century Gothic" w:hAnsi="Century Gothic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16F9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16F95"/>
    <w:rPr>
      <w:rFonts w:ascii="Century Gothic" w:hAnsi="Century Gothic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16F95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16F95"/>
    <w:rPr>
      <w:rFonts w:ascii="Century Gothic" w:hAnsi="Century Gothic"/>
    </w:rPr>
  </w:style>
  <w:style w:type="character" w:styleId="Strong">
    <w:name w:val="Strong"/>
    <w:basedOn w:val="DefaultParagraphFont"/>
    <w:uiPriority w:val="22"/>
    <w:semiHidden/>
    <w:unhideWhenUsed/>
    <w:qFormat/>
    <w:rsid w:val="00716F95"/>
    <w:rPr>
      <w:rFonts w:ascii="Century Gothic" w:hAnsi="Century Gothic"/>
      <w:b/>
      <w:bCs/>
    </w:rPr>
  </w:style>
  <w:style w:type="paragraph" w:styleId="Subtitle">
    <w:name w:val="Subtitle"/>
    <w:basedOn w:val="Normal"/>
    <w:link w:val="SubtitleChar"/>
    <w:uiPriority w:val="2"/>
    <w:qFormat/>
    <w:rsid w:val="00716F95"/>
    <w:pPr>
      <w:numPr>
        <w:ilvl w:val="1"/>
      </w:numPr>
      <w:jc w:val="right"/>
    </w:pPr>
  </w:style>
  <w:style w:type="character" w:customStyle="1" w:styleId="SubtitleChar">
    <w:name w:val="Subtitle Char"/>
    <w:basedOn w:val="DefaultParagraphFont"/>
    <w:link w:val="Subtitle"/>
    <w:uiPriority w:val="2"/>
    <w:rsid w:val="00716F95"/>
    <w:rPr>
      <w:rFonts w:ascii="Century Gothic" w:hAnsi="Century Gothic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16F95"/>
    <w:rPr>
      <w:rFonts w:ascii="Century Gothic" w:hAnsi="Century Gothic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16F95"/>
    <w:rPr>
      <w:rFonts w:ascii="Century Gothic" w:hAnsi="Century Gothic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16F9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16F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16F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16F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16F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16F9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16F9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16F9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16F9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16F9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16F9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16F9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16F9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16F9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16F9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16F9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16F9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16F9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16F9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16F9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16F9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16F9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16F9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16F9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16F9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16F95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16F9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16F9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16F9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16F9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16F9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16F9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16F9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16F9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16F9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16F9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16F9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16F9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16F9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16F9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16F9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16F9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16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16F9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16F9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16F9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16F9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16F9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16F9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16F9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16F9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16F9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16F9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16F9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16F9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16F9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6F95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6F95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NoList"/>
    <w:uiPriority w:val="99"/>
    <w:semiHidden/>
    <w:unhideWhenUsed/>
    <w:rsid w:val="00716F95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716F95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716F95"/>
    <w:pPr>
      <w:numPr>
        <w:numId w:val="13"/>
      </w:numPr>
    </w:pPr>
  </w:style>
  <w:style w:type="character" w:styleId="Hashtag">
    <w:name w:val="Hashtag"/>
    <w:basedOn w:val="DefaultParagraphFont"/>
    <w:uiPriority w:val="99"/>
    <w:semiHidden/>
    <w:unhideWhenUsed/>
    <w:rsid w:val="00716F95"/>
    <w:rPr>
      <w:rFonts w:ascii="Century Gothic" w:hAnsi="Century Gothic"/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716F95"/>
    <w:rPr>
      <w:rFonts w:ascii="Century Gothic" w:hAnsi="Century Gothic"/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716F95"/>
    <w:rPr>
      <w:rFonts w:ascii="Century Gothic" w:hAnsi="Century Gothic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716F95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FA872DC3434B79BB979ED9F2549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3B63C-DCD4-4801-AF79-AEF89B14FD3B}"/>
      </w:docPartPr>
      <w:docPartBody>
        <w:p w:rsidR="00144E0E" w:rsidRDefault="00C13B2E">
          <w:r w:rsidRPr="005C237A">
            <w:rPr>
              <w:lang w:bidi="uk-UA"/>
            </w:rPr>
            <w:t>Форма особистих даних для поїздки</w:t>
          </w:r>
        </w:p>
      </w:docPartBody>
    </w:docPart>
    <w:docPart>
      <w:docPartPr>
        <w:name w:val="A44EE70C13F64D4282AB8D867EC62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27A20-1013-4D24-99AB-2196F68C33E2}"/>
      </w:docPartPr>
      <w:docPartBody>
        <w:p w:rsidR="00144E0E" w:rsidRDefault="00C13B2E" w:rsidP="00FA3650">
          <w:pPr>
            <w:pStyle w:val="A44EE70C13F64D4282AB8D867EC62044"/>
          </w:pPr>
          <w:r w:rsidRPr="005C237A">
            <w:rPr>
              <w:lang w:bidi="uk-UA"/>
            </w:rPr>
            <w:t>Форма особистих даних для поїздки</w:t>
          </w:r>
        </w:p>
      </w:docPartBody>
    </w:docPart>
    <w:docPart>
      <w:docPartPr>
        <w:name w:val="2B19E714FFAB4F1E9432ACCA9C31C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1020F-1C3C-4000-A5E6-E3238AB9B106}"/>
      </w:docPartPr>
      <w:docPartBody>
        <w:p w:rsidR="00144E0E" w:rsidRDefault="00C13B2E">
          <w:r w:rsidRPr="00D52232">
            <w:rPr>
              <w:lang w:bidi="uk-UA"/>
            </w:rPr>
            <w:t>Роздрукуйте та візьміть копію цієї форми із собою в дорогу. Крім того, залиште один екземпляр друзям або родичам удома.</w:t>
          </w:r>
        </w:p>
      </w:docPartBody>
    </w:docPart>
    <w:docPart>
      <w:docPartPr>
        <w:name w:val="33778A00491C420AB3006CB8A560F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00B70-91D8-459A-9702-155BD0025938}"/>
      </w:docPartPr>
      <w:docPartBody>
        <w:p w:rsidR="00144E0E" w:rsidRDefault="00C13B2E">
          <w:r>
            <w:rPr>
              <w:lang w:bidi="uk-UA"/>
            </w:rPr>
            <w:t>Особисті дані</w:t>
          </w:r>
        </w:p>
      </w:docPartBody>
    </w:docPart>
    <w:docPart>
      <w:docPartPr>
        <w:name w:val="7549DAEA707B4CDA85C1B4F95D308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34266-368A-47DB-B7D4-11511B515750}"/>
      </w:docPartPr>
      <w:docPartBody>
        <w:p w:rsidR="00144E0E" w:rsidRDefault="00C13B2E" w:rsidP="00C13B2E">
          <w:pPr>
            <w:pStyle w:val="7549DAEA707B4CDA85C1B4F95D308DF136"/>
          </w:pPr>
          <w:r w:rsidRPr="005C237A">
            <w:rPr>
              <w:lang w:bidi="uk-UA"/>
            </w:rPr>
            <w:t>Повне ім’я</w:t>
          </w:r>
        </w:p>
      </w:docPartBody>
    </w:docPart>
    <w:docPart>
      <w:docPartPr>
        <w:name w:val="75BEEBA63D834D6C99BDF7486EC30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98690-9FC9-4F2B-9E74-6DD93B36990A}"/>
      </w:docPartPr>
      <w:docPartBody>
        <w:p w:rsidR="00144E0E" w:rsidRDefault="00C13B2E" w:rsidP="00C13B2E">
          <w:pPr>
            <w:pStyle w:val="75BEEBA63D834D6C99BDF7486EC30D5936"/>
          </w:pPr>
          <w:r>
            <w:rPr>
              <w:lang w:bidi="uk-UA"/>
            </w:rPr>
            <w:t>Прізвисько</w:t>
          </w:r>
        </w:p>
      </w:docPartBody>
    </w:docPart>
    <w:docPart>
      <w:docPartPr>
        <w:name w:val="B3EA735B3B8241828E61B3ABB43E4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530E7-67FA-4965-9525-4A5234B2BF6F}"/>
      </w:docPartPr>
      <w:docPartBody>
        <w:p w:rsidR="00144E0E" w:rsidRDefault="00C13B2E" w:rsidP="00C13B2E">
          <w:pPr>
            <w:pStyle w:val="B3EA735B3B8241828E61B3ABB43E4A8836"/>
          </w:pPr>
          <w:r>
            <w:rPr>
              <w:lang w:bidi="uk-UA"/>
            </w:rPr>
            <w:t>Домашня адреса</w:t>
          </w:r>
        </w:p>
      </w:docPartBody>
    </w:docPart>
    <w:docPart>
      <w:docPartPr>
        <w:name w:val="2910CCFE4E2E4C50BF636B63E6B7D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B0F5-151D-4991-A058-47CDCE1AF791}"/>
      </w:docPartPr>
      <w:docPartBody>
        <w:p w:rsidR="00144E0E" w:rsidRDefault="00C13B2E" w:rsidP="00C13B2E">
          <w:pPr>
            <w:pStyle w:val="2910CCFE4E2E4C50BF636B63E6B7DF1136"/>
          </w:pPr>
          <w:r>
            <w:rPr>
              <w:lang w:bidi="uk-UA"/>
            </w:rPr>
            <w:t>Домашній телефон</w:t>
          </w:r>
        </w:p>
      </w:docPartBody>
    </w:docPart>
    <w:docPart>
      <w:docPartPr>
        <w:name w:val="CCFC5A982402406BA3814BED1D93F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A39B3-DEA3-4434-BF25-0222C0955E6C}"/>
      </w:docPartPr>
      <w:docPartBody>
        <w:p w:rsidR="00144E0E" w:rsidRDefault="00C13B2E" w:rsidP="00C13B2E">
          <w:pPr>
            <w:pStyle w:val="CCFC5A982402406BA3814BED1D93F12735"/>
          </w:pPr>
          <w:r w:rsidRPr="009D07BB">
            <w:rPr>
              <w:lang w:bidi="uk-UA"/>
            </w:rPr>
            <w:t>Мобільний або стільниковий телефон</w:t>
          </w:r>
        </w:p>
      </w:docPartBody>
    </w:docPart>
    <w:docPart>
      <w:docPartPr>
        <w:name w:val="FC13E3662DE940BA9AAD7D22F1081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789DE-AA11-479C-9418-8BCEEC0F42B2}"/>
      </w:docPartPr>
      <w:docPartBody>
        <w:p w:rsidR="00144E0E" w:rsidRDefault="00C13B2E" w:rsidP="00F24278">
          <w:pPr>
            <w:pStyle w:val="FC13E3662DE940BA9AAD7D22F10815E034"/>
          </w:pPr>
          <w:r>
            <w:rPr>
              <w:lang w:bidi="uk-UA"/>
            </w:rPr>
            <w:t>Домашній факс</w:t>
          </w:r>
        </w:p>
      </w:docPartBody>
    </w:docPart>
    <w:docPart>
      <w:docPartPr>
        <w:name w:val="432CBE11789F43F9A19FEEF546B1C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0CCC9-DBC1-4DA0-8CE0-BAAC8E7C0847}"/>
      </w:docPartPr>
      <w:docPartBody>
        <w:p w:rsidR="00144E0E" w:rsidRDefault="00C13B2E" w:rsidP="00F24278">
          <w:pPr>
            <w:pStyle w:val="432CBE11789F43F9A19FEEF546B1C21B34"/>
          </w:pPr>
          <w:r>
            <w:rPr>
              <w:lang w:bidi="uk-UA"/>
            </w:rPr>
            <w:t>Адреса домашньої електронної пошти</w:t>
          </w:r>
        </w:p>
      </w:docPartBody>
    </w:docPart>
    <w:docPart>
      <w:docPartPr>
        <w:name w:val="3D8759616C2D47F8ACC109C8DA3E1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575ED-7AE2-4FC1-8FFE-F6CD57052224}"/>
      </w:docPartPr>
      <w:docPartBody>
        <w:p w:rsidR="00144E0E" w:rsidRDefault="00C13B2E" w:rsidP="00F24278">
          <w:pPr>
            <w:pStyle w:val="3D8759616C2D47F8ACC109C8DA3E123F34"/>
          </w:pPr>
          <w:r>
            <w:rPr>
              <w:lang w:bidi="uk-UA"/>
            </w:rPr>
            <w:t>День народження (ДД/ММ/РРРР)</w:t>
          </w:r>
        </w:p>
      </w:docPartBody>
    </w:docPart>
    <w:docPart>
      <w:docPartPr>
        <w:name w:val="E688B960872F4CBA86FDB81B358FD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3F148-0F91-4F6D-945C-E9C270BC5C97}"/>
      </w:docPartPr>
      <w:docPartBody>
        <w:p w:rsidR="00144E0E" w:rsidRDefault="00C13B2E" w:rsidP="00F24278">
          <w:pPr>
            <w:pStyle w:val="E688B960872F4CBA86FDB81B358FDBC934"/>
          </w:pPr>
          <w:r>
            <w:rPr>
              <w:lang w:bidi="uk-UA"/>
            </w:rPr>
            <w:t>НОМЕР СОЦІАЛЬНОГО СТРАХУВАННЯ</w:t>
          </w:r>
        </w:p>
      </w:docPartBody>
    </w:docPart>
    <w:docPart>
      <w:docPartPr>
        <w:name w:val="0548598763B946E7BEF31BC61C21C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03D9A-B032-45B6-AEC2-30008B2EB639}"/>
      </w:docPartPr>
      <w:docPartBody>
        <w:p w:rsidR="00144E0E" w:rsidRDefault="00C13B2E" w:rsidP="00F24278">
          <w:pPr>
            <w:pStyle w:val="0548598763B946E7BEF31BC61C21C89634"/>
          </w:pPr>
          <w:r>
            <w:rPr>
              <w:lang w:bidi="uk-UA"/>
            </w:rPr>
            <w:t>Номер паспорта</w:t>
          </w:r>
        </w:p>
      </w:docPartBody>
    </w:docPart>
    <w:docPart>
      <w:docPartPr>
        <w:name w:val="FC613A78BA664A4AA5091AC30F771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149C9-52FE-4209-B723-5C49223BCE40}"/>
      </w:docPartPr>
      <w:docPartBody>
        <w:p w:rsidR="00144E0E" w:rsidRDefault="00C13B2E" w:rsidP="00F24278">
          <w:pPr>
            <w:pStyle w:val="FC613A78BA664A4AA5091AC30F77120A34"/>
          </w:pPr>
          <w:r>
            <w:rPr>
              <w:lang w:bidi="uk-UA"/>
            </w:rPr>
            <w:t>Номер посвідчення водія</w:t>
          </w:r>
        </w:p>
      </w:docPartBody>
    </w:docPart>
    <w:docPart>
      <w:docPartPr>
        <w:name w:val="DF87ED2ABC614B0384A676F6A1C34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01442-182D-4E05-91BF-07661D558EBA}"/>
      </w:docPartPr>
      <w:docPartBody>
        <w:p w:rsidR="00144E0E" w:rsidRDefault="00C13B2E">
          <w:r>
            <w:rPr>
              <w:lang w:bidi="uk-UA"/>
            </w:rPr>
            <w:t>Службові відомості</w:t>
          </w:r>
        </w:p>
      </w:docPartBody>
    </w:docPart>
    <w:docPart>
      <w:docPartPr>
        <w:name w:val="B86C5F2A2D6B4473A1BBDF5E55C8B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EE40D-E724-4BC5-BA1D-116B32F50DE7}"/>
      </w:docPartPr>
      <w:docPartBody>
        <w:p w:rsidR="00144E0E" w:rsidRDefault="00C13B2E" w:rsidP="00F24278">
          <w:pPr>
            <w:pStyle w:val="B86C5F2A2D6B4473A1BBDF5E55C8B90933"/>
          </w:pPr>
          <w:r>
            <w:rPr>
              <w:lang w:bidi="uk-UA"/>
            </w:rPr>
            <w:t>Компанія</w:t>
          </w:r>
        </w:p>
      </w:docPartBody>
    </w:docPart>
    <w:docPart>
      <w:docPartPr>
        <w:name w:val="2C49BB555E1F46E0BED67F59D8160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9E28E-838F-4EC5-A554-11852B057048}"/>
      </w:docPartPr>
      <w:docPartBody>
        <w:p w:rsidR="00144E0E" w:rsidRDefault="00C13B2E" w:rsidP="00F24278">
          <w:pPr>
            <w:pStyle w:val="2C49BB555E1F46E0BED67F59D816056833"/>
          </w:pPr>
          <w:r>
            <w:rPr>
              <w:lang w:bidi="uk-UA"/>
            </w:rPr>
            <w:t>Робоча адреса</w:t>
          </w:r>
        </w:p>
      </w:docPartBody>
    </w:docPart>
    <w:docPart>
      <w:docPartPr>
        <w:name w:val="8AC68499296442139609DE7731F5E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609A3-E849-4F15-BECE-934E23E22FFD}"/>
      </w:docPartPr>
      <w:docPartBody>
        <w:p w:rsidR="00144E0E" w:rsidRDefault="00C13B2E" w:rsidP="00F24278">
          <w:pPr>
            <w:pStyle w:val="8AC68499296442139609DE7731F5EB5233"/>
          </w:pPr>
          <w:r>
            <w:rPr>
              <w:lang w:bidi="uk-UA"/>
            </w:rPr>
            <w:t>Посада</w:t>
          </w:r>
        </w:p>
      </w:docPartBody>
    </w:docPart>
    <w:docPart>
      <w:docPartPr>
        <w:name w:val="3C951E9FA689476BAAD55250D2C3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3D4B4-0398-4B12-B139-70EDFA59865C}"/>
      </w:docPartPr>
      <w:docPartBody>
        <w:p w:rsidR="00144E0E" w:rsidRDefault="00C13B2E" w:rsidP="00F24278">
          <w:pPr>
            <w:pStyle w:val="3C951E9FA689476BAAD55250D2C33B8B33"/>
          </w:pPr>
          <w:r>
            <w:rPr>
              <w:lang w:bidi="uk-UA"/>
            </w:rPr>
            <w:t>Робочий телефон</w:t>
          </w:r>
        </w:p>
      </w:docPartBody>
    </w:docPart>
    <w:docPart>
      <w:docPartPr>
        <w:name w:val="EBD819B766B440D58F474BDB203A3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F9EEE-0410-401B-9E44-F19C2BB30D38}"/>
      </w:docPartPr>
      <w:docPartBody>
        <w:p w:rsidR="00144E0E" w:rsidRDefault="00C13B2E" w:rsidP="00F24278">
          <w:pPr>
            <w:pStyle w:val="EBD819B766B440D58F474BDB203A341933"/>
          </w:pPr>
          <w:r>
            <w:rPr>
              <w:lang w:bidi="uk-UA"/>
            </w:rPr>
            <w:t>Робочий факс</w:t>
          </w:r>
        </w:p>
      </w:docPartBody>
    </w:docPart>
    <w:docPart>
      <w:docPartPr>
        <w:name w:val="B85E37C5D5104691B9E110222F2F1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2525B-FD4C-4294-9DE5-21BC59EB591B}"/>
      </w:docPartPr>
      <w:docPartBody>
        <w:p w:rsidR="00144E0E" w:rsidRDefault="00C13B2E" w:rsidP="00F24278">
          <w:pPr>
            <w:pStyle w:val="B85E37C5D5104691B9E110222F2F16AE33"/>
          </w:pPr>
          <w:r>
            <w:rPr>
              <w:lang w:bidi="uk-UA"/>
            </w:rPr>
            <w:t>Робоча адреса електронної пошти</w:t>
          </w:r>
        </w:p>
      </w:docPartBody>
    </w:docPart>
    <w:docPart>
      <w:docPartPr>
        <w:name w:val="027AF35FEA6A458BBE05A1A3A677C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C88E9-E5D5-47C7-8389-371D605A601B}"/>
      </w:docPartPr>
      <w:docPartBody>
        <w:p w:rsidR="00144E0E" w:rsidRDefault="00C13B2E" w:rsidP="00F24278">
          <w:pPr>
            <w:pStyle w:val="027AF35FEA6A458BBE05A1A3A677C6BE33"/>
          </w:pPr>
          <w:r>
            <w:rPr>
              <w:lang w:bidi="uk-UA"/>
            </w:rPr>
            <w:t>Номер телефону та ім’я керівника</w:t>
          </w:r>
        </w:p>
      </w:docPartBody>
    </w:docPart>
    <w:docPart>
      <w:docPartPr>
        <w:name w:val="D4DD7C90A52D4CEBB78D2A52AC2AD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F05EF-E5B3-425D-A22B-990FDBECA605}"/>
      </w:docPartPr>
      <w:docPartBody>
        <w:p w:rsidR="00144E0E" w:rsidRDefault="00C13B2E" w:rsidP="00F24278">
          <w:pPr>
            <w:pStyle w:val="D4DD7C90A52D4CEBB78D2A52AC2AD14833"/>
          </w:pPr>
          <w:r w:rsidRPr="008E01D7">
            <w:rPr>
              <w:lang w:bidi="uk-UA"/>
            </w:rPr>
            <w:t>Номер телефону та ім’я помічника</w:t>
          </w:r>
        </w:p>
      </w:docPartBody>
    </w:docPart>
    <w:docPart>
      <w:docPartPr>
        <w:name w:val="CE5C2DAF6CDF4801BB50071F6B4AE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EB136-EAA6-41F1-A98D-763EA83A5487}"/>
      </w:docPartPr>
      <w:docPartBody>
        <w:p w:rsidR="00144E0E" w:rsidRDefault="00C13B2E" w:rsidP="00F24278">
          <w:pPr>
            <w:pStyle w:val="CE5C2DAF6CDF4801BB50071F6B4AE82D33"/>
          </w:pPr>
          <w:r>
            <w:rPr>
              <w:lang w:bidi="uk-UA"/>
            </w:rPr>
            <w:t>Адреса веб-сторінки</w:t>
          </w:r>
        </w:p>
      </w:docPartBody>
    </w:docPart>
    <w:docPart>
      <w:docPartPr>
        <w:name w:val="D0A8846E07BA4423BB43D1D4CC813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54F8E-3A52-4EC1-87D7-A1B278375768}"/>
      </w:docPartPr>
      <w:docPartBody>
        <w:p w:rsidR="009B3C5F" w:rsidRDefault="00C13B2E" w:rsidP="00F24278">
          <w:pPr>
            <w:pStyle w:val="D0A8846E07BA4423BB43D1D4CC81300631"/>
          </w:pPr>
          <w:r>
            <w:rPr>
              <w:lang w:bidi="uk-UA"/>
            </w:rPr>
            <w:t>Контактна особа на випадок критичної ситуації</w:t>
          </w:r>
        </w:p>
      </w:docPartBody>
    </w:docPart>
    <w:docPart>
      <w:docPartPr>
        <w:name w:val="0D5F703B4A94491A9BF0911CC5BBD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A77FB-BCE0-4436-A5B5-68BA136A74AE}"/>
      </w:docPartPr>
      <w:docPartBody>
        <w:p w:rsidR="007739ED" w:rsidRDefault="00C13B2E">
          <w:r>
            <w:rPr>
              <w:lang w:bidi="uk-UA"/>
            </w:rPr>
            <w:t>Медична інформація на випадок критичних ситуацій</w:t>
          </w:r>
        </w:p>
      </w:docPartBody>
    </w:docPart>
    <w:docPart>
      <w:docPartPr>
        <w:name w:val="D0C3AE31BC4C45C58C33BA2105988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3EA7C-4B11-4D90-B859-8F49FF996E63}"/>
      </w:docPartPr>
      <w:docPartBody>
        <w:p w:rsidR="007739ED" w:rsidRDefault="00C13B2E" w:rsidP="00F24278">
          <w:pPr>
            <w:pStyle w:val="D0C3AE31BC4C45C58C33BA2105988C7028"/>
          </w:pPr>
          <w:r>
            <w:rPr>
              <w:lang w:bidi="uk-UA"/>
            </w:rPr>
            <w:t>Адреса для екстреного зв’язку</w:t>
          </w:r>
        </w:p>
      </w:docPartBody>
    </w:docPart>
    <w:docPart>
      <w:docPartPr>
        <w:name w:val="463C4628AC2F44D790DE03547DAED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0D281-0B63-4759-8242-3E61D56A2C85}"/>
      </w:docPartPr>
      <w:docPartBody>
        <w:p w:rsidR="007739ED" w:rsidRDefault="00C13B2E" w:rsidP="00F24278">
          <w:pPr>
            <w:pStyle w:val="463C4628AC2F44D790DE03547DAED64428"/>
          </w:pPr>
          <w:r>
            <w:rPr>
              <w:lang w:bidi="uk-UA"/>
            </w:rPr>
            <w:t>Телефон для екстреного зв’язку</w:t>
          </w:r>
        </w:p>
      </w:docPartBody>
    </w:docPart>
    <w:docPart>
      <w:docPartPr>
        <w:name w:val="00DA346B06C24E76AE6D5F90CCEC4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51954-5495-404E-9DDE-97AB30D59442}"/>
      </w:docPartPr>
      <w:docPartBody>
        <w:p w:rsidR="007739ED" w:rsidRDefault="00C13B2E" w:rsidP="00F24278">
          <w:pPr>
            <w:pStyle w:val="00DA346B06C24E76AE6D5F90CCEC42B328"/>
          </w:pPr>
          <w:r>
            <w:rPr>
              <w:lang w:bidi="uk-UA"/>
            </w:rPr>
            <w:t>Ім’я лікаря</w:t>
          </w:r>
        </w:p>
      </w:docPartBody>
    </w:docPart>
    <w:docPart>
      <w:docPartPr>
        <w:name w:val="28A5BFD06219463B817B36FE9EEF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80B6D-6AA1-4E65-B44E-006EF69097D2}"/>
      </w:docPartPr>
      <w:docPartBody>
        <w:p w:rsidR="007739ED" w:rsidRDefault="00C13B2E" w:rsidP="00F24278">
          <w:pPr>
            <w:pStyle w:val="28A5BFD06219463B817B36FE9EEF27F928"/>
          </w:pPr>
          <w:r>
            <w:rPr>
              <w:lang w:bidi="uk-UA"/>
            </w:rPr>
            <w:t>Номер телефону лікаря</w:t>
          </w:r>
        </w:p>
      </w:docPartBody>
    </w:docPart>
    <w:docPart>
      <w:docPartPr>
        <w:name w:val="A824E7900B2242D5B65B8AA022209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BCA5D-D422-4965-B307-6C3FA508384F}"/>
      </w:docPartPr>
      <w:docPartBody>
        <w:p w:rsidR="007739ED" w:rsidRDefault="00C13B2E" w:rsidP="00F24278">
          <w:pPr>
            <w:pStyle w:val="A824E7900B2242D5B65B8AA0222099B628"/>
          </w:pPr>
          <w:r>
            <w:rPr>
              <w:lang w:bidi="uk-UA"/>
            </w:rPr>
            <w:t>Адреса лікаря</w:t>
          </w:r>
        </w:p>
      </w:docPartBody>
    </w:docPart>
    <w:docPart>
      <w:docPartPr>
        <w:name w:val="FCD72D2B9F934E6CA12AE4686D21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684A-94EE-4C4F-A3F3-D0ADB824D583}"/>
      </w:docPartPr>
      <w:docPartBody>
        <w:p w:rsidR="007739ED" w:rsidRDefault="00C13B2E" w:rsidP="00F24278">
          <w:pPr>
            <w:pStyle w:val="FCD72D2B9F934E6CA12AE4686D21ADD828"/>
          </w:pPr>
          <w:r>
            <w:rPr>
              <w:lang w:bidi="uk-UA"/>
            </w:rPr>
            <w:t>Номер страхової компанії та її співробітника</w:t>
          </w:r>
        </w:p>
      </w:docPartBody>
    </w:docPart>
    <w:docPart>
      <w:docPartPr>
        <w:name w:val="46233A016CDF42F285DB188697EF5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55564-36C5-4E6B-961A-FA1C408EA222}"/>
      </w:docPartPr>
      <w:docPartBody>
        <w:p w:rsidR="007739ED" w:rsidRDefault="00C13B2E" w:rsidP="00F24278">
          <w:pPr>
            <w:pStyle w:val="46233A016CDF42F285DB188697EF511728"/>
          </w:pPr>
          <w:r>
            <w:rPr>
              <w:lang w:bidi="uk-UA"/>
            </w:rPr>
            <w:t>Група крові</w:t>
          </w:r>
        </w:p>
      </w:docPartBody>
    </w:docPart>
    <w:docPart>
      <w:docPartPr>
        <w:name w:val="D39FE0E39DB44D0D825434B1F650B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3A634-FF68-4263-A618-61498E36CED4}"/>
      </w:docPartPr>
      <w:docPartBody>
        <w:p w:rsidR="007739ED" w:rsidRDefault="00C13B2E" w:rsidP="00F24278">
          <w:pPr>
            <w:pStyle w:val="D39FE0E39DB44D0D825434B1F650BE4E28"/>
          </w:pPr>
          <w:r>
            <w:rPr>
              <w:lang w:bidi="uk-UA"/>
            </w:rPr>
            <w:t>Відомі хронічні захворювання</w:t>
          </w:r>
        </w:p>
      </w:docPartBody>
    </w:docPart>
    <w:docPart>
      <w:docPartPr>
        <w:name w:val="6A19F077A35F4A5FA9626AE415C91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73F31-86B6-4103-B79A-778F951F9EB1}"/>
      </w:docPartPr>
      <w:docPartBody>
        <w:p w:rsidR="007739ED" w:rsidRDefault="00C13B2E" w:rsidP="00F24278">
          <w:pPr>
            <w:pStyle w:val="6A19F077A35F4A5FA9626AE415C91F0928"/>
          </w:pPr>
          <w:r>
            <w:rPr>
              <w:lang w:bidi="uk-UA"/>
            </w:rPr>
            <w:t>Відомі алергії</w:t>
          </w:r>
        </w:p>
      </w:docPartBody>
    </w:docPart>
    <w:docPart>
      <w:docPartPr>
        <w:name w:val="633447DD7B364DD08FC1EF932F907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FF02E-DB3A-4C14-8934-8EC52EC52703}"/>
      </w:docPartPr>
      <w:docPartBody>
        <w:p w:rsidR="007739ED" w:rsidRDefault="00C13B2E" w:rsidP="00F24278">
          <w:pPr>
            <w:pStyle w:val="633447DD7B364DD08FC1EF932F90724F28"/>
          </w:pPr>
          <w:r>
            <w:rPr>
              <w:lang w:bidi="uk-UA"/>
            </w:rPr>
            <w:t>Ліки, які ви зараз приймаєте</w:t>
          </w:r>
        </w:p>
      </w:docPartBody>
    </w:docPart>
    <w:docPart>
      <w:docPartPr>
        <w:name w:val="7EA0952F36EB40EBB2501FC59725D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AA454-D3D6-4AE2-B978-422A87789977}"/>
      </w:docPartPr>
      <w:docPartBody>
        <w:p w:rsidR="007739ED" w:rsidRDefault="00C13B2E">
          <w:r>
            <w:rPr>
              <w:lang w:bidi="uk-UA"/>
            </w:rPr>
            <w:t>Відомості про авіакомпанію</w:t>
          </w:r>
        </w:p>
      </w:docPartBody>
    </w:docPart>
    <w:docPart>
      <w:docPartPr>
        <w:name w:val="0395D0FC795D480EBA4042BA7035F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76845-C27E-40B8-B152-707521D8A76D}"/>
      </w:docPartPr>
      <w:docPartBody>
        <w:p w:rsidR="007739ED" w:rsidRDefault="00C13B2E" w:rsidP="00F24278">
          <w:pPr>
            <w:pStyle w:val="0395D0FC795D480EBA4042BA7035FBE328"/>
          </w:pPr>
          <w:r>
            <w:rPr>
              <w:lang w:bidi="uk-UA"/>
            </w:rPr>
            <w:t>Рейс № 1</w:t>
          </w:r>
        </w:p>
      </w:docPartBody>
    </w:docPart>
    <w:docPart>
      <w:docPartPr>
        <w:name w:val="75A868D3151E4092B0B9F053E1853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EE5-1222-47D0-A11B-C125198CCF7B}"/>
      </w:docPartPr>
      <w:docPartBody>
        <w:p w:rsidR="007739ED" w:rsidRDefault="00C13B2E" w:rsidP="00F24278">
          <w:pPr>
            <w:pStyle w:val="75A868D3151E4092B0B9F053E18530A528"/>
          </w:pPr>
          <w:r>
            <w:rPr>
              <w:lang w:bidi="uk-UA"/>
            </w:rPr>
            <w:t>Рейс № 2</w:t>
          </w:r>
        </w:p>
      </w:docPartBody>
    </w:docPart>
    <w:docPart>
      <w:docPartPr>
        <w:name w:val="3BB41B77B59F41F58D0163132236E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2135F-B5D0-49D0-97D3-DF9E1E5B93C0}"/>
      </w:docPartPr>
      <w:docPartBody>
        <w:p w:rsidR="007739ED" w:rsidRDefault="00C13B2E" w:rsidP="00F24278">
          <w:pPr>
            <w:pStyle w:val="3BB41B77B59F41F58D0163132236E51128"/>
          </w:pPr>
          <w:r>
            <w:rPr>
              <w:lang w:bidi="uk-UA"/>
            </w:rPr>
            <w:t>Рейс № 3</w:t>
          </w:r>
        </w:p>
      </w:docPartBody>
    </w:docPart>
    <w:docPart>
      <w:docPartPr>
        <w:name w:val="3847A7331D9B483F8278844238510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8F0A4-4438-44E6-BEAD-BA4A717FBA7C}"/>
      </w:docPartPr>
      <w:docPartBody>
        <w:p w:rsidR="007739ED" w:rsidRDefault="00C13B2E" w:rsidP="00F24278">
          <w:pPr>
            <w:pStyle w:val="3847A7331D9B483F8278844238510DAA28"/>
          </w:pPr>
          <w:r>
            <w:rPr>
              <w:lang w:bidi="uk-UA"/>
            </w:rPr>
            <w:t>Рейс № 4</w:t>
          </w:r>
        </w:p>
      </w:docPartBody>
    </w:docPart>
    <w:docPart>
      <w:docPartPr>
        <w:name w:val="DBCC86D654FE4B6699AA6BEC53DC7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0739C-A3AA-494A-A8EA-CEFA0F64C639}"/>
      </w:docPartPr>
      <w:docPartBody>
        <w:p w:rsidR="007739ED" w:rsidRDefault="00C13B2E" w:rsidP="00F24278">
          <w:pPr>
            <w:pStyle w:val="DBCC86D654FE4B6699AA6BEC53DC77BE28"/>
          </w:pPr>
          <w:r>
            <w:rPr>
              <w:lang w:bidi="uk-UA"/>
            </w:rPr>
            <w:t>Дата</w:t>
          </w:r>
        </w:p>
      </w:docPartBody>
    </w:docPart>
    <w:docPart>
      <w:docPartPr>
        <w:name w:val="584FC6EF3A6247388758030C91BF4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C4145-B19E-4F36-B5DE-762C678C2B65}"/>
      </w:docPartPr>
      <w:docPartBody>
        <w:p w:rsidR="007739ED" w:rsidRDefault="00C13B2E" w:rsidP="00F24278">
          <w:pPr>
            <w:pStyle w:val="584FC6EF3A6247388758030C91BF450728"/>
          </w:pPr>
          <w:r>
            <w:rPr>
              <w:lang w:bidi="uk-UA"/>
            </w:rPr>
            <w:t>Авіакомпанія</w:t>
          </w:r>
        </w:p>
      </w:docPartBody>
    </w:docPart>
    <w:docPart>
      <w:docPartPr>
        <w:name w:val="1A28AC9EFB004F078DC4A8503BD10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91469-9E05-4638-8331-0042F81C739E}"/>
      </w:docPartPr>
      <w:docPartBody>
        <w:p w:rsidR="007739ED" w:rsidRDefault="00C13B2E" w:rsidP="00F24278">
          <w:pPr>
            <w:pStyle w:val="1A28AC9EFB004F078DC4A8503BD1033228"/>
          </w:pPr>
          <w:r>
            <w:rPr>
              <w:lang w:bidi="uk-UA"/>
            </w:rPr>
            <w:t>Номер телефону авіакомпанії</w:t>
          </w:r>
        </w:p>
      </w:docPartBody>
    </w:docPart>
    <w:docPart>
      <w:docPartPr>
        <w:name w:val="14DB9ED1C5C647669D675467A8BB5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98F06-05F3-4E8B-91C5-F02CD96E84B7}"/>
      </w:docPartPr>
      <w:docPartBody>
        <w:p w:rsidR="007739ED" w:rsidRDefault="00C13B2E" w:rsidP="00F24278">
          <w:pPr>
            <w:pStyle w:val="14DB9ED1C5C647669D675467A8BB510D28"/>
          </w:pPr>
          <w:r>
            <w:rPr>
              <w:lang w:bidi="uk-UA"/>
            </w:rPr>
            <w:t>Номер рейсу</w:t>
          </w:r>
        </w:p>
      </w:docPartBody>
    </w:docPart>
    <w:docPart>
      <w:docPartPr>
        <w:name w:val="86310397562C42BF913A1D33BBDB2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0D5D1-9B71-4D97-B211-E4BCFBD4F713}"/>
      </w:docPartPr>
      <w:docPartBody>
        <w:p w:rsidR="007739ED" w:rsidRDefault="00C13B2E" w:rsidP="00F24278">
          <w:pPr>
            <w:pStyle w:val="86310397562C42BF913A1D33BBDB298E28"/>
          </w:pPr>
          <w:r>
            <w:rPr>
              <w:lang w:bidi="uk-UA"/>
            </w:rPr>
            <w:t>Місто відправлення</w:t>
          </w:r>
        </w:p>
      </w:docPartBody>
    </w:docPart>
    <w:docPart>
      <w:docPartPr>
        <w:name w:val="891F7DD4A1D94E1E88C3A6DF4F925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83D04-E8AB-4C8E-B435-34F390EDAE38}"/>
      </w:docPartPr>
      <w:docPartBody>
        <w:p w:rsidR="007739ED" w:rsidRDefault="00C13B2E" w:rsidP="00F24278">
          <w:pPr>
            <w:pStyle w:val="891F7DD4A1D94E1E88C3A6DF4F92587827"/>
          </w:pPr>
          <w:r>
            <w:rPr>
              <w:lang w:bidi="uk-UA"/>
            </w:rPr>
            <w:t>Час відправлення</w:t>
          </w:r>
        </w:p>
      </w:docPartBody>
    </w:docPart>
    <w:docPart>
      <w:docPartPr>
        <w:name w:val="BED9F9D2ADB1477C836C81B07CCEC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7B9B9-2CF7-4A38-A3F6-F0215BFC3223}"/>
      </w:docPartPr>
      <w:docPartBody>
        <w:p w:rsidR="007739ED" w:rsidRDefault="00C13B2E" w:rsidP="00F24278">
          <w:pPr>
            <w:pStyle w:val="BED9F9D2ADB1477C836C81B07CCECF2E27"/>
          </w:pPr>
          <w:r>
            <w:rPr>
              <w:lang w:bidi="uk-UA"/>
            </w:rPr>
            <w:t>Місто призначення</w:t>
          </w:r>
        </w:p>
      </w:docPartBody>
    </w:docPart>
    <w:docPart>
      <w:docPartPr>
        <w:name w:val="958C2A51E08E4CB9A346990AC1BC8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BEEEE-32F7-4837-B19C-2EB1F90F118A}"/>
      </w:docPartPr>
      <w:docPartBody>
        <w:p w:rsidR="007739ED" w:rsidRDefault="00C13B2E" w:rsidP="00F24278">
          <w:pPr>
            <w:pStyle w:val="958C2A51E08E4CB9A346990AC1BC85CE27"/>
          </w:pPr>
          <w:r>
            <w:rPr>
              <w:lang w:bidi="uk-UA"/>
            </w:rPr>
            <w:t>Час прибуття</w:t>
          </w:r>
        </w:p>
      </w:docPartBody>
    </w:docPart>
    <w:docPart>
      <w:docPartPr>
        <w:name w:val="9025F4DF2FBC4E15906F5B2D57DCE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AB31E-8480-40C3-B8ED-76549FAD33A2}"/>
      </w:docPartPr>
      <w:docPartBody>
        <w:p w:rsidR="007739ED" w:rsidRDefault="00C13B2E">
          <w:r>
            <w:rPr>
              <w:lang w:bidi="uk-UA"/>
            </w:rPr>
            <w:t>Відомості про оренду авто</w:t>
          </w:r>
        </w:p>
      </w:docPartBody>
    </w:docPart>
    <w:docPart>
      <w:docPartPr>
        <w:name w:val="38B2A45BC1614F7BABA0831F3335B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FEE6F-4803-4860-B0DC-E292EE9D0BA5}"/>
      </w:docPartPr>
      <w:docPartBody>
        <w:p w:rsidR="007739ED" w:rsidRDefault="00C13B2E" w:rsidP="00F24278">
          <w:pPr>
            <w:pStyle w:val="38B2A45BC1614F7BABA0831F3335B8B627"/>
          </w:pPr>
          <w:r>
            <w:rPr>
              <w:lang w:bidi="uk-UA"/>
            </w:rPr>
            <w:t>Дата отримання</w:t>
          </w:r>
        </w:p>
      </w:docPartBody>
    </w:docPart>
    <w:docPart>
      <w:docPartPr>
        <w:name w:val="D2833AA059F54F138D937ED3153F4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E385B-7FF0-45C7-996F-11FABCD72462}"/>
      </w:docPartPr>
      <w:docPartBody>
        <w:p w:rsidR="007739ED" w:rsidRDefault="00C13B2E" w:rsidP="00F24278">
          <w:pPr>
            <w:pStyle w:val="D2833AA059F54F138D937ED3153F49D627"/>
          </w:pPr>
          <w:r>
            <w:rPr>
              <w:lang w:bidi="uk-UA"/>
            </w:rPr>
            <w:t>Компанія</w:t>
          </w:r>
        </w:p>
      </w:docPartBody>
    </w:docPart>
    <w:docPart>
      <w:docPartPr>
        <w:name w:val="962D7D053F3C43F0855E9E54CCE8B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E939A-B272-4A1B-9D6B-DBA94A9641C8}"/>
      </w:docPartPr>
      <w:docPartBody>
        <w:p w:rsidR="007739ED" w:rsidRDefault="00C13B2E" w:rsidP="00F24278">
          <w:pPr>
            <w:pStyle w:val="962D7D053F3C43F0855E9E54CCE8B46A27"/>
          </w:pPr>
          <w:r>
            <w:rPr>
              <w:lang w:bidi="uk-UA"/>
            </w:rPr>
            <w:t>Номер телефону компанії</w:t>
          </w:r>
        </w:p>
      </w:docPartBody>
    </w:docPart>
    <w:docPart>
      <w:docPartPr>
        <w:name w:val="2404A4DB1570489993141915F7356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C651E-62EF-4353-8410-68CE1D3753EC}"/>
      </w:docPartPr>
      <w:docPartBody>
        <w:p w:rsidR="007739ED" w:rsidRDefault="00C13B2E" w:rsidP="00F24278">
          <w:pPr>
            <w:pStyle w:val="2404A4DB1570489993141915F735637C27"/>
          </w:pPr>
          <w:r>
            <w:rPr>
              <w:lang w:bidi="uk-UA"/>
            </w:rPr>
            <w:t>Номер підтвердження</w:t>
          </w:r>
        </w:p>
      </w:docPartBody>
    </w:docPart>
    <w:docPart>
      <w:docPartPr>
        <w:name w:val="0E7B8530AAC240E8BF9F32C88D97F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C07FB-FBBE-4B16-9816-17DF7B7CEF36}"/>
      </w:docPartPr>
      <w:docPartBody>
        <w:p w:rsidR="007739ED" w:rsidRDefault="00C13B2E" w:rsidP="00F24278">
          <w:pPr>
            <w:pStyle w:val="0E7B8530AAC240E8BF9F32C88D97FFA627"/>
          </w:pPr>
          <w:r>
            <w:rPr>
              <w:lang w:bidi="uk-UA"/>
            </w:rPr>
            <w:t>Запропонована орендна ставка</w:t>
          </w:r>
        </w:p>
      </w:docPartBody>
    </w:docPart>
    <w:docPart>
      <w:docPartPr>
        <w:name w:val="98EC2C35390E4F8D95CADDF24FBB5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17A9E-ED44-444A-BA82-50B303D44C8C}"/>
      </w:docPartPr>
      <w:docPartBody>
        <w:p w:rsidR="007739ED" w:rsidRDefault="00C13B2E" w:rsidP="00F24278">
          <w:pPr>
            <w:pStyle w:val="98EC2C35390E4F8D95CADDF24FBB50BD27"/>
          </w:pPr>
          <w:r>
            <w:rPr>
              <w:lang w:bidi="uk-UA"/>
            </w:rPr>
            <w:t>Пункт отримання автомобіля</w:t>
          </w:r>
        </w:p>
      </w:docPartBody>
    </w:docPart>
    <w:docPart>
      <w:docPartPr>
        <w:name w:val="D2BD6E3150AB4C05AFC8DFD7F380D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5C978-428B-4DDE-86A3-722C89E57D92}"/>
      </w:docPartPr>
      <w:docPartBody>
        <w:p w:rsidR="007739ED" w:rsidRDefault="00C13B2E" w:rsidP="00F24278">
          <w:pPr>
            <w:pStyle w:val="D2BD6E3150AB4C05AFC8DFD7F380DE3627"/>
          </w:pPr>
          <w:r>
            <w:rPr>
              <w:lang w:bidi="uk-UA"/>
            </w:rPr>
            <w:t>Пункт повернення автомобіля</w:t>
          </w:r>
        </w:p>
      </w:docPartBody>
    </w:docPart>
    <w:docPart>
      <w:docPartPr>
        <w:name w:val="60CA88648DD14E2FA32A6CAA35614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D0DB9-2403-4C33-9C10-6C29BF7EC515}"/>
      </w:docPartPr>
      <w:docPartBody>
        <w:p w:rsidR="007739ED" w:rsidRDefault="00C13B2E" w:rsidP="00F24278">
          <w:pPr>
            <w:pStyle w:val="60CA88648DD14E2FA32A6CAA356146B327"/>
          </w:pPr>
          <w:r>
            <w:rPr>
              <w:lang w:bidi="uk-UA"/>
            </w:rPr>
            <w:t>Дата повернення</w:t>
          </w:r>
        </w:p>
      </w:docPartBody>
    </w:docPart>
    <w:docPart>
      <w:docPartPr>
        <w:name w:val="212A435021FF4B6BB6D8206757E3A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92D11-DC3B-4FFB-ACA8-1A79F63B0316}"/>
      </w:docPartPr>
      <w:docPartBody>
        <w:p w:rsidR="007739ED" w:rsidRDefault="00C13B2E">
          <w:r>
            <w:rPr>
              <w:lang w:bidi="uk-UA"/>
            </w:rPr>
            <w:t>Готелі</w:t>
          </w:r>
        </w:p>
      </w:docPartBody>
    </w:docPart>
    <w:docPart>
      <w:docPartPr>
        <w:name w:val="18A01588EB02472A80180AB55D433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A8F71-A1AE-4CDD-9B01-12A0D9D2C9D1}"/>
      </w:docPartPr>
      <w:docPartBody>
        <w:p w:rsidR="007739ED" w:rsidRDefault="00C13B2E" w:rsidP="00F24278">
          <w:pPr>
            <w:pStyle w:val="18A01588EB02472A80180AB55D433C5627"/>
          </w:pPr>
          <w:r>
            <w:rPr>
              <w:lang w:bidi="uk-UA"/>
            </w:rPr>
            <w:t>Місто, країна</w:t>
          </w:r>
        </w:p>
      </w:docPartBody>
    </w:docPart>
    <w:docPart>
      <w:docPartPr>
        <w:name w:val="20C0B270D2A74C79BE8196238273C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6C36C-C2B4-441E-BAEC-38C14666E611}"/>
      </w:docPartPr>
      <w:docPartBody>
        <w:p w:rsidR="007739ED" w:rsidRDefault="00C13B2E" w:rsidP="00F24278">
          <w:pPr>
            <w:pStyle w:val="20C0B270D2A74C79BE8196238273C31B27"/>
          </w:pPr>
          <w:r>
            <w:rPr>
              <w:lang w:bidi="uk-UA"/>
            </w:rPr>
            <w:t>Номер підтвердження бронювання</w:t>
          </w:r>
        </w:p>
      </w:docPartBody>
    </w:docPart>
    <w:docPart>
      <w:docPartPr>
        <w:name w:val="20689EEAF7B34DA1BFCD208063CB8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A66FB-BC5A-4156-8F4D-9D37BAD265BE}"/>
      </w:docPartPr>
      <w:docPartBody>
        <w:p w:rsidR="007739ED" w:rsidRDefault="00C13B2E" w:rsidP="00F24278">
          <w:pPr>
            <w:pStyle w:val="20689EEAF7B34DA1BFCD208063CB8F3427"/>
          </w:pPr>
          <w:r>
            <w:rPr>
              <w:lang w:bidi="uk-UA"/>
            </w:rPr>
            <w:t>Номер телефону</w:t>
          </w:r>
        </w:p>
      </w:docPartBody>
    </w:docPart>
    <w:docPart>
      <w:docPartPr>
        <w:name w:val="542A717A46F341D5A5B94F29D078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7C227-2C8F-40CA-8D50-EFDAA0E9026E}"/>
      </w:docPartPr>
      <w:docPartBody>
        <w:p w:rsidR="007739ED" w:rsidRDefault="00C13B2E">
          <w:r>
            <w:rPr>
              <w:lang w:bidi="uk-UA"/>
            </w:rPr>
            <w:t>Кредитні картки та дорожні чеки</w:t>
          </w:r>
        </w:p>
      </w:docPartBody>
    </w:docPart>
    <w:docPart>
      <w:docPartPr>
        <w:name w:val="0661DCAED3F54A12B3511F3B00095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925D2-2A57-47C8-B713-CBFB0C2A5B04}"/>
      </w:docPartPr>
      <w:docPartBody>
        <w:p w:rsidR="007739ED" w:rsidRDefault="00C13B2E" w:rsidP="00F24278">
          <w:pPr>
            <w:pStyle w:val="0661DCAED3F54A12B3511F3B0009503027"/>
          </w:pPr>
          <w:r>
            <w:rPr>
              <w:lang w:bidi="uk-UA"/>
            </w:rPr>
            <w:t>Тип кредитної картки</w:t>
          </w:r>
        </w:p>
      </w:docPartBody>
    </w:docPart>
    <w:docPart>
      <w:docPartPr>
        <w:name w:val="6F4E520814324E54AFE7FC26628DE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6D1C9-5E2D-4187-9CC8-4F94BD266AB1}"/>
      </w:docPartPr>
      <w:docPartBody>
        <w:p w:rsidR="007739ED" w:rsidRDefault="00C13B2E" w:rsidP="00F24278">
          <w:pPr>
            <w:pStyle w:val="6F4E520814324E54AFE7FC26628DEF1427"/>
          </w:pPr>
          <w:r>
            <w:rPr>
              <w:lang w:bidi="uk-UA"/>
            </w:rPr>
            <w:t>Банк, який видав картку</w:t>
          </w:r>
        </w:p>
      </w:docPartBody>
    </w:docPart>
    <w:docPart>
      <w:docPartPr>
        <w:name w:val="866FE44F1714416CB3CB21EE31132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EC53C-1B4F-47AB-A8F9-819B5DAD6E91}"/>
      </w:docPartPr>
      <w:docPartBody>
        <w:p w:rsidR="007739ED" w:rsidRDefault="00C13B2E" w:rsidP="00F24278">
          <w:pPr>
            <w:pStyle w:val="866FE44F1714416CB3CB21EE31132C5927"/>
          </w:pPr>
          <w:r>
            <w:rPr>
              <w:lang w:bidi="uk-UA"/>
            </w:rPr>
            <w:t>Номер кредитної картки</w:t>
          </w:r>
        </w:p>
      </w:docPartBody>
    </w:docPart>
    <w:docPart>
      <w:docPartPr>
        <w:name w:val="A65DBFA5A6604E19AF0093E388C56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BFBD3-E7A4-4416-B838-6C9307768D0E}"/>
      </w:docPartPr>
      <w:docPartBody>
        <w:p w:rsidR="007739ED" w:rsidRDefault="00C13B2E" w:rsidP="00F24278">
          <w:pPr>
            <w:pStyle w:val="A65DBFA5A6604E19AF0093E388C569E327"/>
          </w:pPr>
          <w:r>
            <w:rPr>
              <w:lang w:bidi="uk-UA"/>
            </w:rPr>
            <w:t>Номер телефону</w:t>
          </w:r>
        </w:p>
      </w:docPartBody>
    </w:docPart>
    <w:docPart>
      <w:docPartPr>
        <w:name w:val="3CD11693B3274118A0B4D1FE12906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4B43-8E37-40D0-9B69-AB02C8139EFF}"/>
      </w:docPartPr>
      <w:docPartBody>
        <w:p w:rsidR="007739ED" w:rsidRDefault="00C13B2E" w:rsidP="00F24278">
          <w:pPr>
            <w:pStyle w:val="3CD11693B3274118A0B4D1FE12906FD027"/>
          </w:pPr>
          <w:r>
            <w:rPr>
              <w:lang w:bidi="uk-UA"/>
            </w:rPr>
            <w:t>Тип дорожніх чеків</w:t>
          </w:r>
        </w:p>
      </w:docPartBody>
    </w:docPart>
    <w:docPart>
      <w:docPartPr>
        <w:name w:val="B60675EC3E714F6AB7C5C258F066B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C4784-025C-4967-8CAD-A106EA3CF9F9}"/>
      </w:docPartPr>
      <w:docPartBody>
        <w:p w:rsidR="007739ED" w:rsidRDefault="00C13B2E" w:rsidP="00F24278">
          <w:pPr>
            <w:pStyle w:val="B60675EC3E714F6AB7C5C258F066B61927"/>
          </w:pPr>
          <w:r>
            <w:rPr>
              <w:lang w:bidi="uk-UA"/>
            </w:rPr>
            <w:t>Вартість</w:t>
          </w:r>
        </w:p>
      </w:docPartBody>
    </w:docPart>
    <w:docPart>
      <w:docPartPr>
        <w:name w:val="04CDE3FC272E47EE8763519078CC8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5A854-5E40-490C-9A84-DE600D5C5BEA}"/>
      </w:docPartPr>
      <w:docPartBody>
        <w:p w:rsidR="007739ED" w:rsidRDefault="00C13B2E" w:rsidP="00F24278">
          <w:pPr>
            <w:pStyle w:val="04CDE3FC272E47EE8763519078CC885327"/>
          </w:pPr>
          <w:r>
            <w:rPr>
              <w:lang w:bidi="uk-UA"/>
            </w:rPr>
            <w:t>Номер чека</w:t>
          </w:r>
        </w:p>
      </w:docPartBody>
    </w:docPart>
    <w:docPart>
      <w:docPartPr>
        <w:name w:val="8A0441471E5648D6B4E4253BC5B6C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0D9A9-0999-4712-B615-3DF5F1BA4CB9}"/>
      </w:docPartPr>
      <w:docPartBody>
        <w:p w:rsidR="007739ED" w:rsidRDefault="00C13B2E" w:rsidP="00F24278">
          <w:pPr>
            <w:pStyle w:val="8A0441471E5648D6B4E4253BC5B6C68D27"/>
          </w:pPr>
          <w:r>
            <w:rPr>
              <w:lang w:bidi="uk-UA"/>
            </w:rPr>
            <w:t>Номер телефону</w:t>
          </w:r>
        </w:p>
      </w:docPartBody>
    </w:docPart>
    <w:docPart>
      <w:docPartPr>
        <w:name w:val="E80AEB8009604A6EA9D97F473C4BF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C435E-1D9F-4779-AE3E-F512E3EF37B3}"/>
      </w:docPartPr>
      <w:docPartBody>
        <w:p w:rsidR="007739ED" w:rsidRDefault="00C13B2E" w:rsidP="00F24278">
          <w:pPr>
            <w:pStyle w:val="E80AEB8009604A6EA9D97F473C4BF0ED26"/>
          </w:pPr>
          <w:r>
            <w:rPr>
              <w:lang w:bidi="uk-UA"/>
            </w:rPr>
            <w:t>Дата</w:t>
          </w:r>
        </w:p>
      </w:docPartBody>
    </w:docPart>
    <w:docPart>
      <w:docPartPr>
        <w:name w:val="7B28EE7DA32E4D948D546BC9146C4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E45E5-FD8F-4EC7-B0C5-91639BDEC8D8}"/>
      </w:docPartPr>
      <w:docPartBody>
        <w:p w:rsidR="007739ED" w:rsidRDefault="00C13B2E" w:rsidP="00C13B2E">
          <w:pPr>
            <w:pStyle w:val="7B28EE7DA32E4D948D546BC9146C41E325"/>
          </w:pPr>
          <w:r>
            <w:rPr>
              <w:lang w:bidi="uk-UA"/>
            </w:rPr>
            <w:t>Введіть повне ім’я</w:t>
          </w:r>
        </w:p>
      </w:docPartBody>
    </w:docPart>
    <w:docPart>
      <w:docPartPr>
        <w:name w:val="B044B6446413416BA706697EC373C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055E2-5E18-414C-9104-C08E47BA119A}"/>
      </w:docPartPr>
      <w:docPartBody>
        <w:p w:rsidR="007739ED" w:rsidRDefault="00C13B2E" w:rsidP="00C13B2E">
          <w:pPr>
            <w:pStyle w:val="B044B6446413416BA706697EC373C7C721"/>
          </w:pPr>
          <w:r>
            <w:rPr>
              <w:lang w:bidi="uk-UA"/>
            </w:rPr>
            <w:t>Введіть прізвисько</w:t>
          </w:r>
        </w:p>
      </w:docPartBody>
    </w:docPart>
    <w:docPart>
      <w:docPartPr>
        <w:name w:val="FDF8335B609B43218287ED613272F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27C21-27B0-480E-9F62-7804ECFC247D}"/>
      </w:docPartPr>
      <w:docPartBody>
        <w:p w:rsidR="007739ED" w:rsidRDefault="00C13B2E" w:rsidP="00C13B2E">
          <w:pPr>
            <w:pStyle w:val="FDF8335B609B43218287ED613272FB4121"/>
          </w:pPr>
          <w:r>
            <w:rPr>
              <w:lang w:bidi="uk-UA"/>
            </w:rPr>
            <w:t>Введіть домашню адресу</w:t>
          </w:r>
        </w:p>
      </w:docPartBody>
    </w:docPart>
    <w:docPart>
      <w:docPartPr>
        <w:name w:val="3AAE3C265CF7409CADC2692491F15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F3A7B-7154-40A4-B1F8-1E693F72C4E7}"/>
      </w:docPartPr>
      <w:docPartBody>
        <w:p w:rsidR="007739ED" w:rsidRDefault="00C13B2E" w:rsidP="00C13B2E">
          <w:pPr>
            <w:pStyle w:val="3AAE3C265CF7409CADC2692491F1559821"/>
          </w:pPr>
          <w:r>
            <w:rPr>
              <w:lang w:bidi="uk-UA"/>
            </w:rPr>
            <w:t>Введіть домашній телефон</w:t>
          </w:r>
        </w:p>
      </w:docPartBody>
    </w:docPart>
    <w:docPart>
      <w:docPartPr>
        <w:name w:val="C1B912231159433FAB7640DB6E943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F7370-2583-413D-97A1-54B521DBFA71}"/>
      </w:docPartPr>
      <w:docPartBody>
        <w:p w:rsidR="007739ED" w:rsidRDefault="00C13B2E" w:rsidP="00C13B2E">
          <w:pPr>
            <w:pStyle w:val="C1B912231159433FAB7640DB6E9434FC21"/>
          </w:pPr>
          <w:r>
            <w:rPr>
              <w:lang w:bidi="uk-UA"/>
            </w:rPr>
            <w:t>Введіть мобільний або стільниковий телефон</w:t>
          </w:r>
        </w:p>
      </w:docPartBody>
    </w:docPart>
    <w:docPart>
      <w:docPartPr>
        <w:name w:val="8E51143C0A6F40FCB2AE9AF467EB2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0B52C-58D0-4986-8C06-E177DF3F7C6A}"/>
      </w:docPartPr>
      <w:docPartBody>
        <w:p w:rsidR="007739ED" w:rsidRDefault="00C13B2E" w:rsidP="00F24278">
          <w:pPr>
            <w:pStyle w:val="8E51143C0A6F40FCB2AE9AF467EB2E9420"/>
          </w:pPr>
          <w:r>
            <w:rPr>
              <w:lang w:bidi="uk-UA"/>
            </w:rPr>
            <w:t>Введіть домашній факс</w:t>
          </w:r>
        </w:p>
      </w:docPartBody>
    </w:docPart>
    <w:docPart>
      <w:docPartPr>
        <w:name w:val="ED56A3FB2A5248098AD878E998306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FEF04-4403-4929-B7A4-E8A300CBFDE6}"/>
      </w:docPartPr>
      <w:docPartBody>
        <w:p w:rsidR="007739ED" w:rsidRDefault="00C13B2E" w:rsidP="00F24278">
          <w:pPr>
            <w:pStyle w:val="ED56A3FB2A5248098AD878E99830628720"/>
          </w:pPr>
          <w:r>
            <w:rPr>
              <w:lang w:bidi="uk-UA"/>
            </w:rPr>
            <w:t>Введіть адресу домашньої електронної пошти</w:t>
          </w:r>
        </w:p>
      </w:docPartBody>
    </w:docPart>
    <w:docPart>
      <w:docPartPr>
        <w:name w:val="A617771A6D3741B3B96124586A76D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0E4B0-5532-4647-8690-019D731DFCE0}"/>
      </w:docPartPr>
      <w:docPartBody>
        <w:p w:rsidR="007739ED" w:rsidRDefault="00C13B2E" w:rsidP="00F24278">
          <w:pPr>
            <w:pStyle w:val="A617771A6D3741B3B96124586A76DE3820"/>
          </w:pPr>
          <w:r>
            <w:rPr>
              <w:lang w:bidi="uk-UA"/>
            </w:rPr>
            <w:t>Введіть день народження (ДД/ММ/РРРР)</w:t>
          </w:r>
        </w:p>
      </w:docPartBody>
    </w:docPart>
    <w:docPart>
      <w:docPartPr>
        <w:name w:val="53F64258F1E0488B8932B82A2DE6F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CA3C4-CB14-471F-AC17-ABE239C15480}"/>
      </w:docPartPr>
      <w:docPartBody>
        <w:p w:rsidR="007739ED" w:rsidRDefault="00C13B2E" w:rsidP="00F24278">
          <w:pPr>
            <w:pStyle w:val="53F64258F1E0488B8932B82A2DE6F28D20"/>
          </w:pPr>
          <w:r>
            <w:rPr>
              <w:lang w:bidi="uk-UA"/>
            </w:rPr>
            <w:t>Введіть номер соціального страхування</w:t>
          </w:r>
        </w:p>
      </w:docPartBody>
    </w:docPart>
    <w:docPart>
      <w:docPartPr>
        <w:name w:val="05E5EFBEF80C4D78939992003DB2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BABB4-8D4F-47AF-A40F-D57196CA7DDB}"/>
      </w:docPartPr>
      <w:docPartBody>
        <w:p w:rsidR="007739ED" w:rsidRDefault="00C13B2E" w:rsidP="00F24278">
          <w:pPr>
            <w:pStyle w:val="05E5EFBEF80C4D78939992003DB2020420"/>
          </w:pPr>
          <w:r>
            <w:rPr>
              <w:lang w:bidi="uk-UA"/>
            </w:rPr>
            <w:t>Введіть номер паспорта</w:t>
          </w:r>
        </w:p>
      </w:docPartBody>
    </w:docPart>
    <w:docPart>
      <w:docPartPr>
        <w:name w:val="ADCBEBD8D77D4DF0B95679448F35B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D2855-2FFF-4ACF-BA1F-09A1CBE3A880}"/>
      </w:docPartPr>
      <w:docPartBody>
        <w:p w:rsidR="007739ED" w:rsidRDefault="00C13B2E" w:rsidP="00F24278">
          <w:pPr>
            <w:pStyle w:val="ADCBEBD8D77D4DF0B95679448F35BB2C20"/>
          </w:pPr>
          <w:r>
            <w:rPr>
              <w:lang w:bidi="uk-UA"/>
            </w:rPr>
            <w:t>Введіть номер посвідчення водія</w:t>
          </w:r>
        </w:p>
      </w:docPartBody>
    </w:docPart>
    <w:docPart>
      <w:docPartPr>
        <w:name w:val="3FC2062096B8458692E5D3D77CE23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3DBFB-52B0-454B-B499-DA55E0BE5CCA}"/>
      </w:docPartPr>
      <w:docPartBody>
        <w:p w:rsidR="007739ED" w:rsidRDefault="00C13B2E" w:rsidP="00F24278">
          <w:pPr>
            <w:pStyle w:val="3FC2062096B8458692E5D3D77CE23E1B20"/>
          </w:pPr>
          <w:r>
            <w:rPr>
              <w:lang w:bidi="uk-UA"/>
            </w:rPr>
            <w:t>Введіть назву компанії</w:t>
          </w:r>
        </w:p>
      </w:docPartBody>
    </w:docPart>
    <w:docPart>
      <w:docPartPr>
        <w:name w:val="90416B6FB27546CABFD892DA8315B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E6C79-A5F1-46A6-8590-5C73F450B3FE}"/>
      </w:docPartPr>
      <w:docPartBody>
        <w:p w:rsidR="007739ED" w:rsidRDefault="00C13B2E" w:rsidP="00F24278">
          <w:pPr>
            <w:pStyle w:val="90416B6FB27546CABFD892DA8315B01B20"/>
          </w:pPr>
          <w:r>
            <w:rPr>
              <w:lang w:bidi="uk-UA"/>
            </w:rPr>
            <w:t>Введіть робочу адресу</w:t>
          </w:r>
        </w:p>
      </w:docPartBody>
    </w:docPart>
    <w:docPart>
      <w:docPartPr>
        <w:name w:val="FF5DA8811EE34DFB84737D0D65CF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76B11-7AF5-44EB-B940-4DECCCD70C5E}"/>
      </w:docPartPr>
      <w:docPartBody>
        <w:p w:rsidR="007739ED" w:rsidRDefault="00C13B2E" w:rsidP="00F24278">
          <w:pPr>
            <w:pStyle w:val="FF5DA8811EE34DFB84737D0D65CF900520"/>
          </w:pPr>
          <w:r>
            <w:rPr>
              <w:lang w:bidi="uk-UA"/>
            </w:rPr>
            <w:t>Введіть посаду</w:t>
          </w:r>
        </w:p>
      </w:docPartBody>
    </w:docPart>
    <w:docPart>
      <w:docPartPr>
        <w:name w:val="789C3CA190394E0F85CAC02B49CEC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21D66-6909-4827-9966-15DB658F6EA8}"/>
      </w:docPartPr>
      <w:docPartBody>
        <w:p w:rsidR="007739ED" w:rsidRDefault="00C13B2E" w:rsidP="00F24278">
          <w:pPr>
            <w:pStyle w:val="789C3CA190394E0F85CAC02B49CEC69720"/>
          </w:pPr>
          <w:r>
            <w:rPr>
              <w:lang w:bidi="uk-UA"/>
            </w:rPr>
            <w:t>Введіть робочий телефон</w:t>
          </w:r>
        </w:p>
      </w:docPartBody>
    </w:docPart>
    <w:docPart>
      <w:docPartPr>
        <w:name w:val="923B2E416346493C976798C48DFAA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BC9E0-D058-4B3C-B46C-018D7F12B49C}"/>
      </w:docPartPr>
      <w:docPartBody>
        <w:p w:rsidR="007739ED" w:rsidRDefault="00C13B2E" w:rsidP="00F24278">
          <w:pPr>
            <w:pStyle w:val="923B2E416346493C976798C48DFAAFA820"/>
          </w:pPr>
          <w:r>
            <w:rPr>
              <w:lang w:bidi="uk-UA"/>
            </w:rPr>
            <w:t>Введіть робочий факс</w:t>
          </w:r>
        </w:p>
      </w:docPartBody>
    </w:docPart>
    <w:docPart>
      <w:docPartPr>
        <w:name w:val="6E72068894004064BEF6096C66117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200BA-27EC-4429-9CF3-E04A62AD1459}"/>
      </w:docPartPr>
      <w:docPartBody>
        <w:p w:rsidR="007739ED" w:rsidRDefault="00C13B2E" w:rsidP="00F24278">
          <w:pPr>
            <w:pStyle w:val="6E72068894004064BEF6096C661178D120"/>
          </w:pPr>
          <w:r>
            <w:rPr>
              <w:lang w:bidi="uk-UA"/>
            </w:rPr>
            <w:t>Введіть робочу адресу електронної пошти</w:t>
          </w:r>
        </w:p>
      </w:docPartBody>
    </w:docPart>
    <w:docPart>
      <w:docPartPr>
        <w:name w:val="A0E16A5C972F4D4D8D94C350E0DA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DFBA9-640C-4F79-BB3D-62C999682E32}"/>
      </w:docPartPr>
      <w:docPartBody>
        <w:p w:rsidR="007739ED" w:rsidRDefault="00C13B2E" w:rsidP="00F24278">
          <w:pPr>
            <w:pStyle w:val="A0E16A5C972F4D4D8D94C350E0DAD98820"/>
          </w:pPr>
          <w:r>
            <w:rPr>
              <w:lang w:bidi="uk-UA"/>
            </w:rPr>
            <w:t>Введіть номер телефону та ім’я керівника</w:t>
          </w:r>
        </w:p>
      </w:docPartBody>
    </w:docPart>
    <w:docPart>
      <w:docPartPr>
        <w:name w:val="61EC2D983F4E4334BF86C1B64374B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04470-F5DE-4701-97D6-6E212DF4D805}"/>
      </w:docPartPr>
      <w:docPartBody>
        <w:p w:rsidR="007739ED" w:rsidRDefault="00C13B2E" w:rsidP="00F24278">
          <w:pPr>
            <w:pStyle w:val="61EC2D983F4E4334BF86C1B64374BBAE20"/>
          </w:pPr>
          <w:r>
            <w:rPr>
              <w:lang w:bidi="uk-UA"/>
            </w:rPr>
            <w:t>Введіть номер телефону та ім’я помічника</w:t>
          </w:r>
        </w:p>
      </w:docPartBody>
    </w:docPart>
    <w:docPart>
      <w:docPartPr>
        <w:name w:val="6A170CCAA8AE4A14BDEC0DE5A8697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36ABC-4D52-43DE-9341-FAACEAA2DCE3}"/>
      </w:docPartPr>
      <w:docPartBody>
        <w:p w:rsidR="007739ED" w:rsidRDefault="00C13B2E" w:rsidP="00F24278">
          <w:pPr>
            <w:pStyle w:val="6A170CCAA8AE4A14BDEC0DE5A869772B20"/>
          </w:pPr>
          <w:r>
            <w:rPr>
              <w:lang w:bidi="uk-UA"/>
            </w:rPr>
            <w:t>Введіть адресу веб-сторінки</w:t>
          </w:r>
        </w:p>
      </w:docPartBody>
    </w:docPart>
    <w:docPart>
      <w:docPartPr>
        <w:name w:val="E50D4A3FC4BB4509BA1CA6A40CB29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8540A-3564-4F46-9D44-EA08AB63B77B}"/>
      </w:docPartPr>
      <w:docPartBody>
        <w:p w:rsidR="007739ED" w:rsidRDefault="00C13B2E" w:rsidP="00F24278">
          <w:pPr>
            <w:pStyle w:val="E50D4A3FC4BB4509BA1CA6A40CB290B120"/>
          </w:pPr>
          <w:r>
            <w:rPr>
              <w:lang w:bidi="uk-UA"/>
            </w:rPr>
            <w:t>Введіть контактну особу на випадок критичної ситуації</w:t>
          </w:r>
        </w:p>
      </w:docPartBody>
    </w:docPart>
    <w:docPart>
      <w:docPartPr>
        <w:name w:val="EB8B62A340154E529F1086CCE8292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0AF8-FCBC-430A-BA21-2AD1EE71F322}"/>
      </w:docPartPr>
      <w:docPartBody>
        <w:p w:rsidR="007739ED" w:rsidRDefault="00C13B2E" w:rsidP="00F24278">
          <w:pPr>
            <w:pStyle w:val="EB8B62A340154E529F1086CCE8292D9120"/>
          </w:pPr>
          <w:r>
            <w:rPr>
              <w:lang w:bidi="uk-UA"/>
            </w:rPr>
            <w:t>Введіть адресу для екстреного зв’язку</w:t>
          </w:r>
        </w:p>
      </w:docPartBody>
    </w:docPart>
    <w:docPart>
      <w:docPartPr>
        <w:name w:val="1143F9BABF3F4050A99115CEE0AE4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5C09E-34DB-413C-9A33-63940A2285EE}"/>
      </w:docPartPr>
      <w:docPartBody>
        <w:p w:rsidR="007739ED" w:rsidRDefault="00C13B2E" w:rsidP="00F24278">
          <w:pPr>
            <w:pStyle w:val="1143F9BABF3F4050A99115CEE0AE482E20"/>
          </w:pPr>
          <w:r>
            <w:rPr>
              <w:lang w:bidi="uk-UA"/>
            </w:rPr>
            <w:t>Введіть телефон для екстреного зв’язку</w:t>
          </w:r>
        </w:p>
      </w:docPartBody>
    </w:docPart>
    <w:docPart>
      <w:docPartPr>
        <w:name w:val="C56195C1ACD545A7B7800EDC8B9C6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62410-4614-4F36-AE96-6022B60EB2E9}"/>
      </w:docPartPr>
      <w:docPartBody>
        <w:p w:rsidR="007739ED" w:rsidRDefault="00C13B2E" w:rsidP="00F24278">
          <w:pPr>
            <w:pStyle w:val="C56195C1ACD545A7B7800EDC8B9C61A920"/>
          </w:pPr>
          <w:r>
            <w:rPr>
              <w:lang w:bidi="uk-UA"/>
            </w:rPr>
            <w:t>Введіть ім’я лікаря</w:t>
          </w:r>
        </w:p>
      </w:docPartBody>
    </w:docPart>
    <w:docPart>
      <w:docPartPr>
        <w:name w:val="E0F0CBA3050245A0BC4EB0ADDDAB9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E8AD2-0CCD-44F0-8945-3F157A4B7C03}"/>
      </w:docPartPr>
      <w:docPartBody>
        <w:p w:rsidR="007739ED" w:rsidRDefault="00C13B2E" w:rsidP="00F24278">
          <w:pPr>
            <w:pStyle w:val="E0F0CBA3050245A0BC4EB0ADDDAB94D720"/>
          </w:pPr>
          <w:r>
            <w:rPr>
              <w:lang w:bidi="uk-UA"/>
            </w:rPr>
            <w:t>Введіть номер телефону лікаря</w:t>
          </w:r>
        </w:p>
      </w:docPartBody>
    </w:docPart>
    <w:docPart>
      <w:docPartPr>
        <w:name w:val="C37DD1055C934BDDBD3481B9C0089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05688-AA86-47FC-8C71-BC3FA95ED530}"/>
      </w:docPartPr>
      <w:docPartBody>
        <w:p w:rsidR="007739ED" w:rsidRDefault="00C13B2E" w:rsidP="00F24278">
          <w:pPr>
            <w:pStyle w:val="C37DD1055C934BDDBD3481B9C0089E3020"/>
          </w:pPr>
          <w:r>
            <w:rPr>
              <w:lang w:bidi="uk-UA"/>
            </w:rPr>
            <w:t>Введіть адресу лікаря</w:t>
          </w:r>
        </w:p>
      </w:docPartBody>
    </w:docPart>
    <w:docPart>
      <w:docPartPr>
        <w:name w:val="AE8AAE86EDEF40EEA32300F8A2DB7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49073-94A9-4B7C-AB45-46AF6C418C14}"/>
      </w:docPartPr>
      <w:docPartBody>
        <w:p w:rsidR="007739ED" w:rsidRDefault="00C13B2E" w:rsidP="00F24278">
          <w:pPr>
            <w:pStyle w:val="AE8AAE86EDEF40EEA32300F8A2DB76FF20"/>
          </w:pPr>
          <w:r>
            <w:rPr>
              <w:lang w:bidi="uk-UA"/>
            </w:rPr>
            <w:t>Введіть номер страхової компанії та її співробітника</w:t>
          </w:r>
        </w:p>
      </w:docPartBody>
    </w:docPart>
    <w:docPart>
      <w:docPartPr>
        <w:name w:val="A414C0FE757948C294DE1AA6E6484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728A0-E819-4B44-A143-022F1AC09648}"/>
      </w:docPartPr>
      <w:docPartBody>
        <w:p w:rsidR="007739ED" w:rsidRDefault="00C13B2E" w:rsidP="00F24278">
          <w:pPr>
            <w:pStyle w:val="A414C0FE757948C294DE1AA6E648414B20"/>
          </w:pPr>
          <w:r>
            <w:rPr>
              <w:lang w:bidi="uk-UA"/>
            </w:rPr>
            <w:t>Введіть групу крові</w:t>
          </w:r>
        </w:p>
      </w:docPartBody>
    </w:docPart>
    <w:docPart>
      <w:docPartPr>
        <w:name w:val="85D1D09F0B8C4FB3A65451F5741A5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91C4F-64A3-4D85-87F1-19944D8D39EC}"/>
      </w:docPartPr>
      <w:docPartBody>
        <w:p w:rsidR="007739ED" w:rsidRDefault="00C13B2E" w:rsidP="00F24278">
          <w:pPr>
            <w:pStyle w:val="85D1D09F0B8C4FB3A65451F5741A5D8920"/>
          </w:pPr>
          <w:r>
            <w:rPr>
              <w:lang w:bidi="uk-UA"/>
            </w:rPr>
            <w:t>Введіть відомі хронічні захворювання</w:t>
          </w:r>
        </w:p>
      </w:docPartBody>
    </w:docPart>
    <w:docPart>
      <w:docPartPr>
        <w:name w:val="479A574B4C29424D8F99BA87AB694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93405-A65A-4C87-A96F-1D0ABCAE768B}"/>
      </w:docPartPr>
      <w:docPartBody>
        <w:p w:rsidR="007739ED" w:rsidRDefault="00C13B2E" w:rsidP="00F24278">
          <w:pPr>
            <w:pStyle w:val="479A574B4C29424D8F99BA87AB69499620"/>
          </w:pPr>
          <w:r>
            <w:rPr>
              <w:lang w:bidi="uk-UA"/>
            </w:rPr>
            <w:t>Введіть відомі алергії</w:t>
          </w:r>
        </w:p>
      </w:docPartBody>
    </w:docPart>
    <w:docPart>
      <w:docPartPr>
        <w:name w:val="E69004B59BDC4559907E57D559EE9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5D33F-510A-4737-BB5E-DEDF314BEE77}"/>
      </w:docPartPr>
      <w:docPartBody>
        <w:p w:rsidR="007739ED" w:rsidRDefault="00C13B2E" w:rsidP="00F24278">
          <w:pPr>
            <w:pStyle w:val="E69004B59BDC4559907E57D559EE942D20"/>
          </w:pPr>
          <w:r>
            <w:rPr>
              <w:lang w:bidi="uk-UA"/>
            </w:rPr>
            <w:t>Введіть ліки, які ви зараз приймаєте</w:t>
          </w:r>
        </w:p>
      </w:docPartBody>
    </w:docPart>
    <w:docPart>
      <w:docPartPr>
        <w:name w:val="AED8A6F911DD4081B586B3AB3BC36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4E92C-423D-4B37-8A1B-F144786F4B30}"/>
      </w:docPartPr>
      <w:docPartBody>
        <w:p w:rsidR="007739ED" w:rsidRDefault="00C13B2E" w:rsidP="00F24278">
          <w:pPr>
            <w:pStyle w:val="AED8A6F911DD4081B586B3AB3BC3629D20"/>
          </w:pPr>
          <w:r>
            <w:rPr>
              <w:lang w:bidi="uk-UA"/>
            </w:rPr>
            <w:t>Введіть дату</w:t>
          </w:r>
        </w:p>
      </w:docPartBody>
    </w:docPart>
    <w:docPart>
      <w:docPartPr>
        <w:name w:val="6796B23FE3A641BE8EC283DD278F1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91D4C-3E9B-4A10-A542-526F40BA804F}"/>
      </w:docPartPr>
      <w:docPartBody>
        <w:p w:rsidR="007739ED" w:rsidRDefault="00C13B2E" w:rsidP="00F24278">
          <w:pPr>
            <w:pStyle w:val="6796B23FE3A641BE8EC283DD278F16D220"/>
          </w:pPr>
          <w:r>
            <w:rPr>
              <w:lang w:bidi="uk-UA"/>
            </w:rPr>
            <w:t>Введіть авіакомпанію</w:t>
          </w:r>
        </w:p>
      </w:docPartBody>
    </w:docPart>
    <w:docPart>
      <w:docPartPr>
        <w:name w:val="E32DE97B6E9249A9ADF643C346432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3E1A9-D4D0-4319-81F2-4FEFD110A87D}"/>
      </w:docPartPr>
      <w:docPartBody>
        <w:p w:rsidR="007739ED" w:rsidRDefault="00C13B2E" w:rsidP="00F24278">
          <w:pPr>
            <w:pStyle w:val="E32DE97B6E9249A9ADF643C34643221C20"/>
          </w:pPr>
          <w:r>
            <w:rPr>
              <w:lang w:bidi="uk-UA"/>
            </w:rPr>
            <w:t>Введіть номер телефону авіакомпанії</w:t>
          </w:r>
        </w:p>
      </w:docPartBody>
    </w:docPart>
    <w:docPart>
      <w:docPartPr>
        <w:name w:val="294C9C53E31D4BA99F689D0987A50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646E-4882-4F27-BC6D-FCE357E2A232}"/>
      </w:docPartPr>
      <w:docPartBody>
        <w:p w:rsidR="007739ED" w:rsidRDefault="00C13B2E" w:rsidP="00F24278">
          <w:pPr>
            <w:pStyle w:val="294C9C53E31D4BA99F689D0987A50D1E20"/>
          </w:pPr>
          <w:r>
            <w:rPr>
              <w:lang w:bidi="uk-UA"/>
            </w:rPr>
            <w:t>Введіть номер рейсу</w:t>
          </w:r>
        </w:p>
      </w:docPartBody>
    </w:docPart>
    <w:docPart>
      <w:docPartPr>
        <w:name w:val="53C9D9B944524B8AA3D526991EC46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D364A-305A-47B0-9559-7F821DB72858}"/>
      </w:docPartPr>
      <w:docPartBody>
        <w:p w:rsidR="007739ED" w:rsidRDefault="00C13B2E" w:rsidP="00F24278">
          <w:pPr>
            <w:pStyle w:val="53C9D9B944524B8AA3D526991EC462DD20"/>
          </w:pPr>
          <w:r>
            <w:rPr>
              <w:lang w:bidi="uk-UA"/>
            </w:rPr>
            <w:t>Введіть місто відправлення</w:t>
          </w:r>
        </w:p>
      </w:docPartBody>
    </w:docPart>
    <w:docPart>
      <w:docPartPr>
        <w:name w:val="DD33E869E2774187B11FCD0603E61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6AE34-2956-4424-ACC0-05AEF71A6FF8}"/>
      </w:docPartPr>
      <w:docPartBody>
        <w:p w:rsidR="007739ED" w:rsidRDefault="00C13B2E" w:rsidP="00F24278">
          <w:pPr>
            <w:pStyle w:val="DD33E869E2774187B11FCD0603E61B5618"/>
          </w:pPr>
          <w:r>
            <w:rPr>
              <w:lang w:bidi="uk-UA"/>
            </w:rPr>
            <w:t>Введіть час відправлення</w:t>
          </w:r>
        </w:p>
      </w:docPartBody>
    </w:docPart>
    <w:docPart>
      <w:docPartPr>
        <w:name w:val="41D0B83611FF4BE4A27FB72EEF38E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8DCE3-4623-4C32-BE29-E872AE77BE95}"/>
      </w:docPartPr>
      <w:docPartBody>
        <w:p w:rsidR="007739ED" w:rsidRDefault="00C13B2E" w:rsidP="00F24278">
          <w:pPr>
            <w:pStyle w:val="41D0B83611FF4BE4A27FB72EEF38EA0318"/>
          </w:pPr>
          <w:r>
            <w:rPr>
              <w:lang w:bidi="uk-UA"/>
            </w:rPr>
            <w:t>Введіть місто призначення</w:t>
          </w:r>
        </w:p>
      </w:docPartBody>
    </w:docPart>
    <w:docPart>
      <w:docPartPr>
        <w:name w:val="C1CAC06E9A4C45618C0522E955A2F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80C68-5965-4129-9735-C271AF0E2FAC}"/>
      </w:docPartPr>
      <w:docPartBody>
        <w:p w:rsidR="007739ED" w:rsidRDefault="00C13B2E" w:rsidP="00F24278">
          <w:pPr>
            <w:pStyle w:val="C1CAC06E9A4C45618C0522E955A2F56618"/>
          </w:pPr>
          <w:r>
            <w:rPr>
              <w:lang w:bidi="uk-UA"/>
            </w:rPr>
            <w:t>Введіть час прибуття</w:t>
          </w:r>
        </w:p>
      </w:docPartBody>
    </w:docPart>
    <w:docPart>
      <w:docPartPr>
        <w:name w:val="82DC511EFC3E41B9A80759EFC2E1D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CD0F5-5540-4E5D-A8B1-7319142D1F42}"/>
      </w:docPartPr>
      <w:docPartBody>
        <w:p w:rsidR="007739ED" w:rsidRDefault="00C13B2E" w:rsidP="00F24278">
          <w:pPr>
            <w:pStyle w:val="82DC511EFC3E41B9A80759EFC2E1D19518"/>
          </w:pPr>
          <w:r>
            <w:rPr>
              <w:lang w:bidi="uk-UA"/>
            </w:rPr>
            <w:t>Введіть дату отримання</w:t>
          </w:r>
        </w:p>
      </w:docPartBody>
    </w:docPart>
    <w:docPart>
      <w:docPartPr>
        <w:name w:val="C41B67E5CCEA4784917D355BA0222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C5FAE-DA5E-4CB2-A07E-593706AD55B1}"/>
      </w:docPartPr>
      <w:docPartBody>
        <w:p w:rsidR="007739ED" w:rsidRDefault="00C13B2E" w:rsidP="00F24278">
          <w:pPr>
            <w:pStyle w:val="C41B67E5CCEA4784917D355BA0222AC318"/>
          </w:pPr>
          <w:r>
            <w:rPr>
              <w:lang w:bidi="uk-UA"/>
            </w:rPr>
            <w:t>Введіть назву компанії</w:t>
          </w:r>
        </w:p>
      </w:docPartBody>
    </w:docPart>
    <w:docPart>
      <w:docPartPr>
        <w:name w:val="5AD767E0441A411594E07AE45294E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D54E5-0ABB-4AA3-AE0A-80B3E2110B1A}"/>
      </w:docPartPr>
      <w:docPartBody>
        <w:p w:rsidR="007739ED" w:rsidRDefault="00C13B2E" w:rsidP="00F24278">
          <w:pPr>
            <w:pStyle w:val="5AD767E0441A411594E07AE45294E21C18"/>
          </w:pPr>
          <w:r>
            <w:rPr>
              <w:lang w:bidi="uk-UA"/>
            </w:rPr>
            <w:t>Введіть номер телефону компанії</w:t>
          </w:r>
        </w:p>
      </w:docPartBody>
    </w:docPart>
    <w:docPart>
      <w:docPartPr>
        <w:name w:val="8919BB5013A94F2EAEE1308329800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E610-5CE4-4450-BB20-01F9F7381F30}"/>
      </w:docPartPr>
      <w:docPartBody>
        <w:p w:rsidR="007739ED" w:rsidRDefault="00C13B2E" w:rsidP="00F24278">
          <w:pPr>
            <w:pStyle w:val="8919BB5013A94F2EAEE130832980056F18"/>
          </w:pPr>
          <w:r>
            <w:rPr>
              <w:lang w:bidi="uk-UA"/>
            </w:rPr>
            <w:t>Введіть номер підтвердження</w:t>
          </w:r>
        </w:p>
      </w:docPartBody>
    </w:docPart>
    <w:docPart>
      <w:docPartPr>
        <w:name w:val="2D23F6EFF8544F07B9BA5F26BA712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8E67E-0C55-4A1B-98B7-6F6326821D5C}"/>
      </w:docPartPr>
      <w:docPartBody>
        <w:p w:rsidR="007739ED" w:rsidRDefault="00C13B2E" w:rsidP="00F24278">
          <w:pPr>
            <w:pStyle w:val="2D23F6EFF8544F07B9BA5F26BA712DD318"/>
          </w:pPr>
          <w:r>
            <w:rPr>
              <w:lang w:bidi="uk-UA"/>
            </w:rPr>
            <w:t>Введіть запропоновану орендну ставку</w:t>
          </w:r>
        </w:p>
      </w:docPartBody>
    </w:docPart>
    <w:docPart>
      <w:docPartPr>
        <w:name w:val="9C8B72B469B74CE687A73EDBAB8AE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4B4C9-DC65-47DA-861A-008C27EEFAC6}"/>
      </w:docPartPr>
      <w:docPartBody>
        <w:p w:rsidR="007739ED" w:rsidRDefault="00C13B2E" w:rsidP="00F24278">
          <w:pPr>
            <w:pStyle w:val="9C8B72B469B74CE687A73EDBAB8AE72018"/>
          </w:pPr>
          <w:r>
            <w:rPr>
              <w:lang w:bidi="uk-UA"/>
            </w:rPr>
            <w:t>Введіть розташування пункту отримання</w:t>
          </w:r>
        </w:p>
      </w:docPartBody>
    </w:docPart>
    <w:docPart>
      <w:docPartPr>
        <w:name w:val="0D8ABD180A0F4A819CE7F8D9D54B8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7985B-AE7A-4C12-A552-CCD5A75D35BE}"/>
      </w:docPartPr>
      <w:docPartBody>
        <w:p w:rsidR="007739ED" w:rsidRDefault="00C13B2E" w:rsidP="00F24278">
          <w:pPr>
            <w:pStyle w:val="0D8ABD180A0F4A819CE7F8D9D54B875918"/>
          </w:pPr>
          <w:r>
            <w:rPr>
              <w:lang w:bidi="uk-UA"/>
            </w:rPr>
            <w:t>Введіть розташування пункту повернення</w:t>
          </w:r>
        </w:p>
      </w:docPartBody>
    </w:docPart>
    <w:docPart>
      <w:docPartPr>
        <w:name w:val="37D8B33A0B1649508804CE7B51C99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86A6B-2C1C-4509-B1FE-F1364B6ED557}"/>
      </w:docPartPr>
      <w:docPartBody>
        <w:p w:rsidR="007739ED" w:rsidRDefault="00C13B2E" w:rsidP="00F24278">
          <w:pPr>
            <w:pStyle w:val="37D8B33A0B1649508804CE7B51C99F4918"/>
          </w:pPr>
          <w:r>
            <w:rPr>
              <w:lang w:bidi="uk-UA"/>
            </w:rPr>
            <w:t>Введіть дату повернення</w:t>
          </w:r>
        </w:p>
      </w:docPartBody>
    </w:docPart>
    <w:docPart>
      <w:docPartPr>
        <w:name w:val="3FAD6171837643CC9448B3491D617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8861-4D57-4A68-8EBD-1BB614606ABD}"/>
      </w:docPartPr>
      <w:docPartBody>
        <w:p w:rsidR="007739ED" w:rsidRDefault="00C13B2E" w:rsidP="00F24278">
          <w:pPr>
            <w:pStyle w:val="3FAD6171837643CC9448B3491D61721218"/>
          </w:pPr>
          <w:r>
            <w:rPr>
              <w:lang w:bidi="uk-UA"/>
            </w:rPr>
            <w:t>Введіть дату</w:t>
          </w:r>
        </w:p>
      </w:docPartBody>
    </w:docPart>
    <w:docPart>
      <w:docPartPr>
        <w:name w:val="1692DF22AFD044AA9945AA8678195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8E1DD-1F6D-4E75-A882-435A1BB3623E}"/>
      </w:docPartPr>
      <w:docPartBody>
        <w:p w:rsidR="00F30810" w:rsidRDefault="00C13B2E" w:rsidP="00F24278">
          <w:pPr>
            <w:pStyle w:val="1692DF22AFD044AA9945AA867819574C17"/>
          </w:pPr>
          <w:r>
            <w:rPr>
              <w:lang w:bidi="uk-UA"/>
            </w:rPr>
            <w:t>Готель</w:t>
          </w:r>
        </w:p>
      </w:docPartBody>
    </w:docPart>
    <w:docPart>
      <w:docPartPr>
        <w:name w:val="8D413B19EAC04AFD8BBDB2DF9999C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3EDFD-0E61-4807-AFF4-0744D3550E8E}"/>
      </w:docPartPr>
      <w:docPartBody>
        <w:p w:rsidR="00F30810" w:rsidRDefault="00C13B2E" w:rsidP="00F24278">
          <w:pPr>
            <w:pStyle w:val="8D413B19EAC04AFD8BBDB2DF9999C5AF15"/>
          </w:pPr>
          <w:r>
            <w:rPr>
              <w:lang w:bidi="uk-UA"/>
            </w:rPr>
            <w:t>Введіть готель 1</w:t>
          </w:r>
        </w:p>
      </w:docPartBody>
    </w:docPart>
    <w:docPart>
      <w:docPartPr>
        <w:name w:val="41AD224AD0C749DBBCF38955A8D3D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90493-6BA0-44E1-A2D7-C94F1D46CF71}"/>
      </w:docPartPr>
      <w:docPartBody>
        <w:p w:rsidR="00F30810" w:rsidRDefault="00C13B2E" w:rsidP="00F24278">
          <w:pPr>
            <w:pStyle w:val="41AD224AD0C749DBBCF38955A8D3D22215"/>
          </w:pPr>
          <w:r>
            <w:rPr>
              <w:lang w:bidi="uk-UA"/>
            </w:rPr>
            <w:t>Введіть місто, країну</w:t>
          </w:r>
        </w:p>
      </w:docPartBody>
    </w:docPart>
    <w:docPart>
      <w:docPartPr>
        <w:name w:val="D4578BD08B5A420CA144E259BF24A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69977-A5AD-4BE7-9998-7EE62ABC8BC3}"/>
      </w:docPartPr>
      <w:docPartBody>
        <w:p w:rsidR="00F30810" w:rsidRDefault="00C13B2E" w:rsidP="00F24278">
          <w:pPr>
            <w:pStyle w:val="D4578BD08B5A420CA144E259BF24A31314"/>
          </w:pPr>
          <w:r>
            <w:rPr>
              <w:lang w:bidi="uk-UA"/>
            </w:rPr>
            <w:t>Введіть номер підтвердження бронювання</w:t>
          </w:r>
        </w:p>
      </w:docPartBody>
    </w:docPart>
    <w:docPart>
      <w:docPartPr>
        <w:name w:val="2DFD191D12FF441480EFEEC041F00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3E474-0756-4D35-9A42-69B69ABF148F}"/>
      </w:docPartPr>
      <w:docPartBody>
        <w:p w:rsidR="00F30810" w:rsidRDefault="00C13B2E" w:rsidP="00F24278">
          <w:pPr>
            <w:pStyle w:val="2DFD191D12FF441480EFEEC041F006B414"/>
          </w:pPr>
          <w:r>
            <w:rPr>
              <w:lang w:bidi="uk-UA"/>
            </w:rPr>
            <w:t>Введіть номер телефону</w:t>
          </w:r>
        </w:p>
      </w:docPartBody>
    </w:docPart>
    <w:docPart>
      <w:docPartPr>
        <w:name w:val="C01662F482B14CE39D78C43B241A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807CD-EBD9-4EAB-B291-2F062ADFBEFF}"/>
      </w:docPartPr>
      <w:docPartBody>
        <w:p w:rsidR="00F30810" w:rsidRDefault="00C13B2E" w:rsidP="00F24278">
          <w:pPr>
            <w:pStyle w:val="C01662F482B14CE39D78C43B241A3BEB13"/>
          </w:pPr>
          <w:r>
            <w:rPr>
              <w:lang w:bidi="uk-UA"/>
            </w:rPr>
            <w:t>Введіть дату</w:t>
          </w:r>
        </w:p>
      </w:docPartBody>
    </w:docPart>
    <w:docPart>
      <w:docPartPr>
        <w:name w:val="4BAB9B1AFAB1428383FEDB5C5E1D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D5EB3-1A43-4ACE-B1D4-ED6C21B67826}"/>
      </w:docPartPr>
      <w:docPartBody>
        <w:p w:rsidR="00F30810" w:rsidRDefault="00C13B2E" w:rsidP="00F24278">
          <w:pPr>
            <w:pStyle w:val="4BAB9B1AFAB1428383FEDB5C5E1D91D013"/>
          </w:pPr>
          <w:r>
            <w:rPr>
              <w:lang w:bidi="uk-UA"/>
            </w:rPr>
            <w:t>Введіть готель 2</w:t>
          </w:r>
        </w:p>
      </w:docPartBody>
    </w:docPart>
    <w:docPart>
      <w:docPartPr>
        <w:name w:val="23458008A22F43AC8900E43D2E16D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B9FC0-8937-43BE-8CC1-F5E83272C921}"/>
      </w:docPartPr>
      <w:docPartBody>
        <w:p w:rsidR="00F30810" w:rsidRDefault="00C13B2E" w:rsidP="00F24278">
          <w:pPr>
            <w:pStyle w:val="23458008A22F43AC8900E43D2E16D28C13"/>
          </w:pPr>
          <w:r>
            <w:rPr>
              <w:lang w:bidi="uk-UA"/>
            </w:rPr>
            <w:t>Введіть місто, країну</w:t>
          </w:r>
        </w:p>
      </w:docPartBody>
    </w:docPart>
    <w:docPart>
      <w:docPartPr>
        <w:name w:val="9ADAA5E0FB2C469BA15A387F24C38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567B4-B16A-4DE7-974A-56DF1E4422EB}"/>
      </w:docPartPr>
      <w:docPartBody>
        <w:p w:rsidR="00F30810" w:rsidRDefault="00C13B2E" w:rsidP="00F24278">
          <w:pPr>
            <w:pStyle w:val="9ADAA5E0FB2C469BA15A387F24C38F0E13"/>
          </w:pPr>
          <w:r>
            <w:rPr>
              <w:lang w:bidi="uk-UA"/>
            </w:rPr>
            <w:t>Введіть номер підтвердження бронювання</w:t>
          </w:r>
        </w:p>
      </w:docPartBody>
    </w:docPart>
    <w:docPart>
      <w:docPartPr>
        <w:name w:val="5D0F4A898EAE43F28B44913205347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46684-BE0A-4807-9315-6ACE363C2243}"/>
      </w:docPartPr>
      <w:docPartBody>
        <w:p w:rsidR="00F30810" w:rsidRDefault="00C13B2E" w:rsidP="00F24278">
          <w:pPr>
            <w:pStyle w:val="5D0F4A898EAE43F28B44913205347E8D13"/>
          </w:pPr>
          <w:r>
            <w:rPr>
              <w:lang w:bidi="uk-UA"/>
            </w:rPr>
            <w:t>Введіть номер телефону</w:t>
          </w:r>
        </w:p>
      </w:docPartBody>
    </w:docPart>
    <w:docPart>
      <w:docPartPr>
        <w:name w:val="C765A4A46EAF4D0499998295A9DA4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F7127-CBE3-462E-992D-2CB7C0F85490}"/>
      </w:docPartPr>
      <w:docPartBody>
        <w:p w:rsidR="00F30810" w:rsidRDefault="00C13B2E" w:rsidP="00F24278">
          <w:pPr>
            <w:pStyle w:val="C765A4A46EAF4D0499998295A9DA4D3C13"/>
          </w:pPr>
          <w:r>
            <w:rPr>
              <w:lang w:bidi="uk-UA"/>
            </w:rPr>
            <w:t>Введіть дату</w:t>
          </w:r>
        </w:p>
      </w:docPartBody>
    </w:docPart>
    <w:docPart>
      <w:docPartPr>
        <w:name w:val="616A0FBBC45345F08BB2B8D919CA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07A57-5987-4740-9EAD-3E7DD2644C96}"/>
      </w:docPartPr>
      <w:docPartBody>
        <w:p w:rsidR="00F30810" w:rsidRDefault="00C13B2E" w:rsidP="00F24278">
          <w:pPr>
            <w:pStyle w:val="616A0FBBC45345F08BB2B8D919CA328813"/>
          </w:pPr>
          <w:r>
            <w:rPr>
              <w:lang w:bidi="uk-UA"/>
            </w:rPr>
            <w:t>Введіть готель 3</w:t>
          </w:r>
        </w:p>
      </w:docPartBody>
    </w:docPart>
    <w:docPart>
      <w:docPartPr>
        <w:name w:val="BD58563E07324C39B6D050936B1E8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A8A0F-2549-4D96-8551-BC035E96DCE6}"/>
      </w:docPartPr>
      <w:docPartBody>
        <w:p w:rsidR="00F30810" w:rsidRDefault="00C13B2E" w:rsidP="00F24278">
          <w:pPr>
            <w:pStyle w:val="BD58563E07324C39B6D050936B1E85E413"/>
          </w:pPr>
          <w:r>
            <w:rPr>
              <w:lang w:bidi="uk-UA"/>
            </w:rPr>
            <w:t>Введіть місто, країну</w:t>
          </w:r>
        </w:p>
      </w:docPartBody>
    </w:docPart>
    <w:docPart>
      <w:docPartPr>
        <w:name w:val="1A6732480F1A4083AFED7055198BB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B67C5-5B30-45DE-B64B-6FACEFEF7AD7}"/>
      </w:docPartPr>
      <w:docPartBody>
        <w:p w:rsidR="00F30810" w:rsidRDefault="00C13B2E" w:rsidP="00F24278">
          <w:pPr>
            <w:pStyle w:val="1A6732480F1A4083AFED7055198BB12A13"/>
          </w:pPr>
          <w:r>
            <w:rPr>
              <w:lang w:bidi="uk-UA"/>
            </w:rPr>
            <w:t>Введіть номер підтвердження бронювання</w:t>
          </w:r>
        </w:p>
      </w:docPartBody>
    </w:docPart>
    <w:docPart>
      <w:docPartPr>
        <w:name w:val="2CB75F1DF38045F2827D6CB9310AA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019AC-2526-4CAC-814A-BC2B641BE29C}"/>
      </w:docPartPr>
      <w:docPartBody>
        <w:p w:rsidR="00F30810" w:rsidRDefault="00C13B2E" w:rsidP="00F24278">
          <w:pPr>
            <w:pStyle w:val="2CB75F1DF38045F2827D6CB9310AA5A013"/>
          </w:pPr>
          <w:r>
            <w:rPr>
              <w:lang w:bidi="uk-UA"/>
            </w:rPr>
            <w:t>Введіть номер телефону</w:t>
          </w:r>
        </w:p>
      </w:docPartBody>
    </w:docPart>
    <w:docPart>
      <w:docPartPr>
        <w:name w:val="B8EB1DF685BB4AC7BA31212A841CD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5EE2C-AE35-4FD6-868D-CD05F04BCEE9}"/>
      </w:docPartPr>
      <w:docPartBody>
        <w:p w:rsidR="00F30810" w:rsidRDefault="00C13B2E" w:rsidP="00F24278">
          <w:pPr>
            <w:pStyle w:val="B8EB1DF685BB4AC7BA31212A841CDAF913"/>
          </w:pPr>
          <w:r>
            <w:rPr>
              <w:lang w:bidi="uk-UA"/>
            </w:rPr>
            <w:t>Введіть дату</w:t>
          </w:r>
        </w:p>
      </w:docPartBody>
    </w:docPart>
    <w:docPart>
      <w:docPartPr>
        <w:name w:val="875580F9E9E3440A8DF957B5F04E8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08C42-5471-43B0-B25A-E140F8469C31}"/>
      </w:docPartPr>
      <w:docPartBody>
        <w:p w:rsidR="00F30810" w:rsidRDefault="00C13B2E" w:rsidP="00F24278">
          <w:pPr>
            <w:pStyle w:val="875580F9E9E3440A8DF957B5F04E8D5A13"/>
          </w:pPr>
          <w:r>
            <w:rPr>
              <w:lang w:bidi="uk-UA"/>
            </w:rPr>
            <w:t>Введіть готель 4</w:t>
          </w:r>
        </w:p>
      </w:docPartBody>
    </w:docPart>
    <w:docPart>
      <w:docPartPr>
        <w:name w:val="9947D2EAB17A4D4A95829F12EBD91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A988-8DFD-438D-8B65-4E2957EFC0C9}"/>
      </w:docPartPr>
      <w:docPartBody>
        <w:p w:rsidR="00F30810" w:rsidRDefault="00C13B2E" w:rsidP="00F24278">
          <w:pPr>
            <w:pStyle w:val="9947D2EAB17A4D4A95829F12EBD91B6B13"/>
          </w:pPr>
          <w:r>
            <w:rPr>
              <w:lang w:bidi="uk-UA"/>
            </w:rPr>
            <w:t>Введіть місто, країну</w:t>
          </w:r>
        </w:p>
      </w:docPartBody>
    </w:docPart>
    <w:docPart>
      <w:docPartPr>
        <w:name w:val="8BB672D1E2894CF091212D506FFC3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1DED8-A316-4641-921B-80491F8B59BE}"/>
      </w:docPartPr>
      <w:docPartBody>
        <w:p w:rsidR="00F30810" w:rsidRDefault="00C13B2E" w:rsidP="00F24278">
          <w:pPr>
            <w:pStyle w:val="8BB672D1E2894CF091212D506FFC3C3E13"/>
          </w:pPr>
          <w:r>
            <w:rPr>
              <w:lang w:bidi="uk-UA"/>
            </w:rPr>
            <w:t>Введіть номер підтвердження бронювання</w:t>
          </w:r>
        </w:p>
      </w:docPartBody>
    </w:docPart>
    <w:docPart>
      <w:docPartPr>
        <w:name w:val="ADACE44CF24C4E06875B7115B1ADE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E4852-1A4D-4D03-94BF-1686F661DF59}"/>
      </w:docPartPr>
      <w:docPartBody>
        <w:p w:rsidR="00F30810" w:rsidRDefault="00C13B2E" w:rsidP="00F24278">
          <w:pPr>
            <w:pStyle w:val="ADACE44CF24C4E06875B7115B1ADE00013"/>
          </w:pPr>
          <w:r>
            <w:rPr>
              <w:lang w:bidi="uk-UA"/>
            </w:rPr>
            <w:t>Введіть номер телефону</w:t>
          </w:r>
        </w:p>
      </w:docPartBody>
    </w:docPart>
    <w:docPart>
      <w:docPartPr>
        <w:name w:val="15D2745DA5C84C459742D64AAB901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C7F6C-41B0-4544-A833-0377B9727E28}"/>
      </w:docPartPr>
      <w:docPartBody>
        <w:p w:rsidR="00F30810" w:rsidRDefault="00C13B2E" w:rsidP="00F24278">
          <w:pPr>
            <w:pStyle w:val="15D2745DA5C84C459742D64AAB90108E13"/>
          </w:pPr>
          <w:r>
            <w:rPr>
              <w:lang w:bidi="uk-UA"/>
            </w:rPr>
            <w:t>Введіть дату</w:t>
          </w:r>
        </w:p>
      </w:docPartBody>
    </w:docPart>
    <w:docPart>
      <w:docPartPr>
        <w:name w:val="CE635595CD034EB6AE0C8BBD4DB01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65683-C0D0-4E19-8A6F-F06398B15949}"/>
      </w:docPartPr>
      <w:docPartBody>
        <w:p w:rsidR="00F30810" w:rsidRDefault="00C13B2E" w:rsidP="00F24278">
          <w:pPr>
            <w:pStyle w:val="CE635595CD034EB6AE0C8BBD4DB0189C13"/>
          </w:pPr>
          <w:r>
            <w:rPr>
              <w:lang w:bidi="uk-UA"/>
            </w:rPr>
            <w:t>Введіть готель 5</w:t>
          </w:r>
        </w:p>
      </w:docPartBody>
    </w:docPart>
    <w:docPart>
      <w:docPartPr>
        <w:name w:val="AF7913F4FD6F4D5CB30F1444BA0A8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BDCBD-5CC7-42EF-A372-341C0474DE34}"/>
      </w:docPartPr>
      <w:docPartBody>
        <w:p w:rsidR="00F30810" w:rsidRDefault="00C13B2E" w:rsidP="00F24278">
          <w:pPr>
            <w:pStyle w:val="AF7913F4FD6F4D5CB30F1444BA0A860313"/>
          </w:pPr>
          <w:r>
            <w:rPr>
              <w:lang w:bidi="uk-UA"/>
            </w:rPr>
            <w:t>Введіть місто, країну</w:t>
          </w:r>
        </w:p>
      </w:docPartBody>
    </w:docPart>
    <w:docPart>
      <w:docPartPr>
        <w:name w:val="8CB7AA4951834611B7A69E7662795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CF54D-D1E8-4C42-B79A-695B09147FD9}"/>
      </w:docPartPr>
      <w:docPartBody>
        <w:p w:rsidR="00F30810" w:rsidRDefault="00C13B2E" w:rsidP="00F24278">
          <w:pPr>
            <w:pStyle w:val="8CB7AA4951834611B7A69E76627954F913"/>
          </w:pPr>
          <w:r>
            <w:rPr>
              <w:lang w:bidi="uk-UA"/>
            </w:rPr>
            <w:t>Введіть номер підтвердження бронювання</w:t>
          </w:r>
        </w:p>
      </w:docPartBody>
    </w:docPart>
    <w:docPart>
      <w:docPartPr>
        <w:name w:val="377B4D61D3F34C58A83A6977EAFC7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2DFBE-57FE-43BA-B87A-8D1CA01BA61F}"/>
      </w:docPartPr>
      <w:docPartBody>
        <w:p w:rsidR="00F30810" w:rsidRDefault="00C13B2E" w:rsidP="00F24278">
          <w:pPr>
            <w:pStyle w:val="377B4D61D3F34C58A83A6977EAFC7A3213"/>
          </w:pPr>
          <w:r>
            <w:rPr>
              <w:lang w:bidi="uk-UA"/>
            </w:rPr>
            <w:t>Введіть номер телефону</w:t>
          </w:r>
        </w:p>
      </w:docPartBody>
    </w:docPart>
    <w:docPart>
      <w:docPartPr>
        <w:name w:val="2D66D03332434C9A93F379FDEAAFB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54512-3D7C-436C-8CA8-7B91FB39A3A8}"/>
      </w:docPartPr>
      <w:docPartBody>
        <w:p w:rsidR="00F30810" w:rsidRDefault="00C13B2E" w:rsidP="00F24278">
          <w:pPr>
            <w:pStyle w:val="2D66D03332434C9A93F379FDEAAFB71B10"/>
          </w:pPr>
          <w:r>
            <w:rPr>
              <w:lang w:bidi="uk-UA"/>
            </w:rPr>
            <w:t>Введіть тип кредитної картки 1</w:t>
          </w:r>
        </w:p>
      </w:docPartBody>
    </w:docPart>
    <w:docPart>
      <w:docPartPr>
        <w:name w:val="A803AF7A0F1A426380B351C544D4A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11BAF-225C-44F3-84B4-3117C67A3138}"/>
      </w:docPartPr>
      <w:docPartBody>
        <w:p w:rsidR="00F30810" w:rsidRDefault="00C13B2E" w:rsidP="00F24278">
          <w:pPr>
            <w:pStyle w:val="A803AF7A0F1A426380B351C544D4A19C10"/>
          </w:pPr>
          <w:r>
            <w:rPr>
              <w:lang w:bidi="uk-UA"/>
            </w:rPr>
            <w:t>Введіть тип кредитної картки 2</w:t>
          </w:r>
        </w:p>
      </w:docPartBody>
    </w:docPart>
    <w:docPart>
      <w:docPartPr>
        <w:name w:val="3D67B406354444588598C441AE4C8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C8C6E-DCD9-4B83-A2DE-812E65DACCA3}"/>
      </w:docPartPr>
      <w:docPartBody>
        <w:p w:rsidR="00F30810" w:rsidRDefault="00C13B2E" w:rsidP="00F24278">
          <w:pPr>
            <w:pStyle w:val="3D67B406354444588598C441AE4C884E10"/>
          </w:pPr>
          <w:r>
            <w:rPr>
              <w:lang w:bidi="uk-UA"/>
            </w:rPr>
            <w:t>Введіть тип кредитної картки 3</w:t>
          </w:r>
        </w:p>
      </w:docPartBody>
    </w:docPart>
    <w:docPart>
      <w:docPartPr>
        <w:name w:val="5E075F2EDFAB42C587F4B069339A6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816B4-7E41-4C5A-8849-F04F0956C793}"/>
      </w:docPartPr>
      <w:docPartBody>
        <w:p w:rsidR="00F30810" w:rsidRDefault="00C13B2E" w:rsidP="00F24278">
          <w:pPr>
            <w:pStyle w:val="5E075F2EDFAB42C587F4B069339A67229"/>
          </w:pPr>
          <w:r>
            <w:rPr>
              <w:lang w:bidi="uk-UA"/>
            </w:rPr>
            <w:t>Введіть банк, який видав картку</w:t>
          </w:r>
        </w:p>
      </w:docPartBody>
    </w:docPart>
    <w:docPart>
      <w:docPartPr>
        <w:name w:val="B9FA456D27C9476796CC362F93A0C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B7730-5879-4E84-8C92-242CDA18E0F5}"/>
      </w:docPartPr>
      <w:docPartBody>
        <w:p w:rsidR="00F30810" w:rsidRDefault="00C13B2E" w:rsidP="00F24278">
          <w:pPr>
            <w:pStyle w:val="B9FA456D27C9476796CC362F93A0C9B89"/>
          </w:pPr>
          <w:r>
            <w:rPr>
              <w:lang w:bidi="uk-UA"/>
            </w:rPr>
            <w:t>Введіть банк, який видав картку</w:t>
          </w:r>
        </w:p>
      </w:docPartBody>
    </w:docPart>
    <w:docPart>
      <w:docPartPr>
        <w:name w:val="0ABB871AF48A4E269406D8F97F4DD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EA5A6-F996-44DA-9869-11BBDC1E3CA4}"/>
      </w:docPartPr>
      <w:docPartBody>
        <w:p w:rsidR="00F30810" w:rsidRDefault="00C13B2E" w:rsidP="00F24278">
          <w:pPr>
            <w:pStyle w:val="0ABB871AF48A4E269406D8F97F4DD99A9"/>
          </w:pPr>
          <w:r>
            <w:rPr>
              <w:lang w:bidi="uk-UA"/>
            </w:rPr>
            <w:t>Номер кредитної картки</w:t>
          </w:r>
        </w:p>
      </w:docPartBody>
    </w:docPart>
    <w:docPart>
      <w:docPartPr>
        <w:name w:val="4C2111888304496ABB51DE732E690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2A079-AFA0-4C66-8D60-296F68D8BFE5}"/>
      </w:docPartPr>
      <w:docPartBody>
        <w:p w:rsidR="00F30810" w:rsidRDefault="00C13B2E" w:rsidP="00F24278">
          <w:pPr>
            <w:pStyle w:val="4C2111888304496ABB51DE732E6901969"/>
          </w:pPr>
          <w:r>
            <w:rPr>
              <w:lang w:bidi="uk-UA"/>
            </w:rPr>
            <w:t>Номер кредитної картки</w:t>
          </w:r>
        </w:p>
      </w:docPartBody>
    </w:docPart>
    <w:docPart>
      <w:docPartPr>
        <w:name w:val="BB12D4FB1C3047249CE3D5D7FCED2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488A-B4D5-41D4-B5A2-2AFED36BC70B}"/>
      </w:docPartPr>
      <w:docPartBody>
        <w:p w:rsidR="00F30810" w:rsidRDefault="00C13B2E" w:rsidP="00F24278">
          <w:pPr>
            <w:pStyle w:val="BB12D4FB1C3047249CE3D5D7FCED264A9"/>
          </w:pPr>
          <w:r>
            <w:rPr>
              <w:lang w:bidi="uk-UA"/>
            </w:rPr>
            <w:t>Введіть номер телефону</w:t>
          </w:r>
        </w:p>
      </w:docPartBody>
    </w:docPart>
    <w:docPart>
      <w:docPartPr>
        <w:name w:val="F4218E24F506489CAC779B348E7E9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1FDB-FC2A-4E22-B49A-02E31C8E7B2E}"/>
      </w:docPartPr>
      <w:docPartBody>
        <w:p w:rsidR="00F30810" w:rsidRDefault="00C13B2E" w:rsidP="00F24278">
          <w:pPr>
            <w:pStyle w:val="F4218E24F506489CAC779B348E7E97B49"/>
          </w:pPr>
          <w:r>
            <w:rPr>
              <w:lang w:bidi="uk-UA"/>
            </w:rPr>
            <w:t>Введіть номер телефону</w:t>
          </w:r>
        </w:p>
      </w:docPartBody>
    </w:docPart>
    <w:docPart>
      <w:docPartPr>
        <w:name w:val="95FE7D0AC1D343FCA9A0FE26867FD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A628-57F5-45CB-8C9D-6B604856BE7C}"/>
      </w:docPartPr>
      <w:docPartBody>
        <w:p w:rsidR="00F30810" w:rsidRDefault="00C13B2E" w:rsidP="00F24278">
          <w:pPr>
            <w:pStyle w:val="95FE7D0AC1D343FCA9A0FE26867FD0538"/>
          </w:pPr>
          <w:r>
            <w:rPr>
              <w:lang w:bidi="uk-UA"/>
            </w:rPr>
            <w:t>Введіть банк, який видав картку</w:t>
          </w:r>
        </w:p>
      </w:docPartBody>
    </w:docPart>
    <w:docPart>
      <w:docPartPr>
        <w:name w:val="116CFCB83E434D9FB49A237FFF76F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E9CCE-431B-4097-B323-654F1E2C35CD}"/>
      </w:docPartPr>
      <w:docPartBody>
        <w:p w:rsidR="00F30810" w:rsidRDefault="00C13B2E" w:rsidP="00F24278">
          <w:pPr>
            <w:pStyle w:val="116CFCB83E434D9FB49A237FFF76F62F8"/>
          </w:pPr>
          <w:r>
            <w:rPr>
              <w:lang w:bidi="uk-UA"/>
            </w:rPr>
            <w:t>Номер кредитної картки</w:t>
          </w:r>
        </w:p>
      </w:docPartBody>
    </w:docPart>
    <w:docPart>
      <w:docPartPr>
        <w:name w:val="3E50E391DF7F435AA6EB9D19D6BE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82C99-9D69-4CE4-AB4B-F2F20D2B6C96}"/>
      </w:docPartPr>
      <w:docPartBody>
        <w:p w:rsidR="00F30810" w:rsidRDefault="00C13B2E" w:rsidP="00F24278">
          <w:pPr>
            <w:pStyle w:val="3E50E391DF7F435AA6EB9D19D6BE86E88"/>
          </w:pPr>
          <w:r>
            <w:rPr>
              <w:lang w:bidi="uk-UA"/>
            </w:rPr>
            <w:t>Введіть номер телефону</w:t>
          </w:r>
        </w:p>
      </w:docPartBody>
    </w:docPart>
    <w:docPart>
      <w:docPartPr>
        <w:name w:val="C8E466F6E3794E0F9606CB149E29B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3DAD2-5070-447C-B070-043546C2A175}"/>
      </w:docPartPr>
      <w:docPartBody>
        <w:p w:rsidR="00F30810" w:rsidRDefault="00C13B2E" w:rsidP="00F24278">
          <w:pPr>
            <w:pStyle w:val="C8E466F6E3794E0F9606CB149E29B0087"/>
          </w:pPr>
          <w:r>
            <w:rPr>
              <w:lang w:bidi="uk-UA"/>
            </w:rPr>
            <w:t>Введіть тип чека 1</w:t>
          </w:r>
        </w:p>
      </w:docPartBody>
    </w:docPart>
    <w:docPart>
      <w:docPartPr>
        <w:name w:val="7A76794344E34EA68BA908594EEF5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B85CD-93B9-43B6-89E1-7BD7096A67AD}"/>
      </w:docPartPr>
      <w:docPartBody>
        <w:p w:rsidR="00F30810" w:rsidRDefault="00C13B2E" w:rsidP="00F24278">
          <w:pPr>
            <w:pStyle w:val="7A76794344E34EA68BA908594EEF5E917"/>
          </w:pPr>
          <w:r>
            <w:rPr>
              <w:lang w:bidi="uk-UA"/>
            </w:rPr>
            <w:t>Введіть вартість</w:t>
          </w:r>
        </w:p>
      </w:docPartBody>
    </w:docPart>
    <w:docPart>
      <w:docPartPr>
        <w:name w:val="FED5949FF3B44C6A81403E9177A13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B7E87-0EA9-44EA-B153-216920DCB457}"/>
      </w:docPartPr>
      <w:docPartBody>
        <w:p w:rsidR="00F30810" w:rsidRDefault="00C13B2E" w:rsidP="00F24278">
          <w:pPr>
            <w:pStyle w:val="FED5949FF3B44C6A81403E9177A1359B7"/>
          </w:pPr>
          <w:r>
            <w:rPr>
              <w:lang w:bidi="uk-UA"/>
            </w:rPr>
            <w:t>Введіть номер чека</w:t>
          </w:r>
        </w:p>
      </w:docPartBody>
    </w:docPart>
    <w:docPart>
      <w:docPartPr>
        <w:name w:val="4A00A67A99644E46B54B5740A280E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7F149-5F24-4F88-8CE8-C99C239807F6}"/>
      </w:docPartPr>
      <w:docPartBody>
        <w:p w:rsidR="00F30810" w:rsidRDefault="00C13B2E" w:rsidP="00F24278">
          <w:pPr>
            <w:pStyle w:val="4A00A67A99644E46B54B5740A280E3F27"/>
          </w:pPr>
          <w:r>
            <w:rPr>
              <w:lang w:bidi="uk-UA"/>
            </w:rPr>
            <w:t>Введіть номер телефону</w:t>
          </w:r>
        </w:p>
      </w:docPartBody>
    </w:docPart>
    <w:docPart>
      <w:docPartPr>
        <w:name w:val="F85E6DF936FA4665826BFAE287CD9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9602D-8E2A-4F3B-8558-BE001756381E}"/>
      </w:docPartPr>
      <w:docPartBody>
        <w:p w:rsidR="00F30810" w:rsidRDefault="00C13B2E" w:rsidP="00F24278">
          <w:pPr>
            <w:pStyle w:val="F85E6DF936FA4665826BFAE287CD92E87"/>
          </w:pPr>
          <w:r>
            <w:rPr>
              <w:lang w:bidi="uk-UA"/>
            </w:rPr>
            <w:t>Введіть тип чека 2</w:t>
          </w:r>
        </w:p>
      </w:docPartBody>
    </w:docPart>
    <w:docPart>
      <w:docPartPr>
        <w:name w:val="7ACCF67B83F7474BB589363940FC8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3517D-87C3-4F40-A538-413046DB8928}"/>
      </w:docPartPr>
      <w:docPartBody>
        <w:p w:rsidR="00F30810" w:rsidRDefault="00C13B2E" w:rsidP="00F24278">
          <w:pPr>
            <w:pStyle w:val="7ACCF67B83F7474BB589363940FC8F7B7"/>
          </w:pPr>
          <w:r>
            <w:rPr>
              <w:lang w:bidi="uk-UA"/>
            </w:rPr>
            <w:t>Введіть вартість</w:t>
          </w:r>
        </w:p>
      </w:docPartBody>
    </w:docPart>
    <w:docPart>
      <w:docPartPr>
        <w:name w:val="415217790AC946698984428EF567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85AF0-64F1-4270-AAEA-DE67F0CC29EF}"/>
      </w:docPartPr>
      <w:docPartBody>
        <w:p w:rsidR="00F30810" w:rsidRDefault="00C13B2E" w:rsidP="00F24278">
          <w:pPr>
            <w:pStyle w:val="415217790AC946698984428EF567A35E7"/>
          </w:pPr>
          <w:r>
            <w:rPr>
              <w:lang w:bidi="uk-UA"/>
            </w:rPr>
            <w:t>Введіть номер чека</w:t>
          </w:r>
        </w:p>
      </w:docPartBody>
    </w:docPart>
    <w:docPart>
      <w:docPartPr>
        <w:name w:val="88032C0EC0D44852ACF4FA80AB19A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8262A-691F-4559-A0B8-6D2E66FB2192}"/>
      </w:docPartPr>
      <w:docPartBody>
        <w:p w:rsidR="00F30810" w:rsidRDefault="00C13B2E" w:rsidP="00F24278">
          <w:pPr>
            <w:pStyle w:val="88032C0EC0D44852ACF4FA80AB19A58C7"/>
          </w:pPr>
          <w:r>
            <w:rPr>
              <w:lang w:bidi="uk-UA"/>
            </w:rPr>
            <w:t>Введіть номер телефону</w:t>
          </w:r>
        </w:p>
      </w:docPartBody>
    </w:docPart>
    <w:docPart>
      <w:docPartPr>
        <w:name w:val="B9E87505BC72426A830534B0579B8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AA4FC-5E47-423E-93A1-8961E4A351C0}"/>
      </w:docPartPr>
      <w:docPartBody>
        <w:p w:rsidR="00F30810" w:rsidRDefault="00C13B2E" w:rsidP="00F24278">
          <w:pPr>
            <w:pStyle w:val="B9E87505BC72426A830534B0579B8BD17"/>
          </w:pPr>
          <w:r>
            <w:rPr>
              <w:lang w:bidi="uk-UA"/>
            </w:rPr>
            <w:t>Введіть тип чека 3</w:t>
          </w:r>
        </w:p>
      </w:docPartBody>
    </w:docPart>
    <w:docPart>
      <w:docPartPr>
        <w:name w:val="73CBD9C0D3A64C54BE08256890697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38463-1919-49D0-8AC7-3E41B076BF91}"/>
      </w:docPartPr>
      <w:docPartBody>
        <w:p w:rsidR="00F30810" w:rsidRDefault="00C13B2E" w:rsidP="00F24278">
          <w:pPr>
            <w:pStyle w:val="73CBD9C0D3A64C54BE082568906974797"/>
          </w:pPr>
          <w:r>
            <w:rPr>
              <w:lang w:bidi="uk-UA"/>
            </w:rPr>
            <w:t>Введіть вартість</w:t>
          </w:r>
        </w:p>
      </w:docPartBody>
    </w:docPart>
    <w:docPart>
      <w:docPartPr>
        <w:name w:val="3A4146B8CC154B44A45A797F96E9E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4A128-7BFB-4069-832F-D5D337330E2A}"/>
      </w:docPartPr>
      <w:docPartBody>
        <w:p w:rsidR="00F30810" w:rsidRDefault="00C13B2E" w:rsidP="00F24278">
          <w:pPr>
            <w:pStyle w:val="3A4146B8CC154B44A45A797F96E9E1357"/>
          </w:pPr>
          <w:r>
            <w:rPr>
              <w:lang w:bidi="uk-UA"/>
            </w:rPr>
            <w:t>Введіть номер чека</w:t>
          </w:r>
        </w:p>
      </w:docPartBody>
    </w:docPart>
    <w:docPart>
      <w:docPartPr>
        <w:name w:val="767C68C746B24C85AEBC87F3BB067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2C6F-D4D0-442A-9E3E-0CFC8B8F1594}"/>
      </w:docPartPr>
      <w:docPartBody>
        <w:p w:rsidR="00F30810" w:rsidRDefault="00C13B2E" w:rsidP="00F24278">
          <w:pPr>
            <w:pStyle w:val="767C68C746B24C85AEBC87F3BB067A3E7"/>
          </w:pPr>
          <w:r>
            <w:rPr>
              <w:lang w:bidi="uk-UA"/>
            </w:rPr>
            <w:t>Введіть номер телефону</w:t>
          </w:r>
        </w:p>
      </w:docPartBody>
    </w:docPart>
    <w:docPart>
      <w:docPartPr>
        <w:name w:val="C4EA16CF79A24548842A9B2391392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A91C6-9795-4DDB-8474-B158C4DCA509}"/>
      </w:docPartPr>
      <w:docPartBody>
        <w:p w:rsidR="00F30810" w:rsidRDefault="00C13B2E" w:rsidP="00F24278">
          <w:pPr>
            <w:pStyle w:val="C4EA16CF79A24548842A9B2391392C697"/>
          </w:pPr>
          <w:r>
            <w:rPr>
              <w:lang w:bidi="uk-UA"/>
            </w:rPr>
            <w:t>Введіть тип чека 4</w:t>
          </w:r>
        </w:p>
      </w:docPartBody>
    </w:docPart>
    <w:docPart>
      <w:docPartPr>
        <w:name w:val="9C7646ED16D8414788311AE8A3A9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8D4B0-343E-40EE-8E6D-31255568A425}"/>
      </w:docPartPr>
      <w:docPartBody>
        <w:p w:rsidR="00F30810" w:rsidRDefault="00C13B2E" w:rsidP="00F24278">
          <w:pPr>
            <w:pStyle w:val="9C7646ED16D8414788311AE8A3A9EBA07"/>
          </w:pPr>
          <w:r>
            <w:rPr>
              <w:lang w:bidi="uk-UA"/>
            </w:rPr>
            <w:t>Введіть вартість</w:t>
          </w:r>
        </w:p>
      </w:docPartBody>
    </w:docPart>
    <w:docPart>
      <w:docPartPr>
        <w:name w:val="47AB71B358A94956BC7AA13B7D741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1ED6D-4443-4CC2-A361-69388DBD14AE}"/>
      </w:docPartPr>
      <w:docPartBody>
        <w:p w:rsidR="00F30810" w:rsidRDefault="00C13B2E" w:rsidP="00F24278">
          <w:pPr>
            <w:pStyle w:val="47AB71B358A94956BC7AA13B7D74190F7"/>
          </w:pPr>
          <w:r>
            <w:rPr>
              <w:lang w:bidi="uk-UA"/>
            </w:rPr>
            <w:t>Введіть номер чека</w:t>
          </w:r>
        </w:p>
      </w:docPartBody>
    </w:docPart>
    <w:docPart>
      <w:docPartPr>
        <w:name w:val="75CE2F1BE2CB4F989C50D69D785FE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1538-DE6F-4CCE-81F6-010BDD54CAEA}"/>
      </w:docPartPr>
      <w:docPartBody>
        <w:p w:rsidR="00F30810" w:rsidRDefault="00C13B2E" w:rsidP="00F24278">
          <w:pPr>
            <w:pStyle w:val="75CE2F1BE2CB4F989C50D69D785FEB2B7"/>
          </w:pPr>
          <w:r>
            <w:rPr>
              <w:lang w:bidi="uk-UA"/>
            </w:rPr>
            <w:t>Введіть номер телефону</w:t>
          </w:r>
        </w:p>
      </w:docPartBody>
    </w:docPart>
    <w:docPart>
      <w:docPartPr>
        <w:name w:val="6884C1B5D02C49F5A9558B67E8650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E7E39-E543-46C1-BB30-950C4F17C0D4}"/>
      </w:docPartPr>
      <w:docPartBody>
        <w:p w:rsidR="00F30810" w:rsidRDefault="00C13B2E" w:rsidP="00F24278">
          <w:pPr>
            <w:pStyle w:val="6884C1B5D02C49F5A9558B67E8650CB67"/>
          </w:pPr>
          <w:r>
            <w:rPr>
              <w:lang w:bidi="uk-UA"/>
            </w:rPr>
            <w:t>Введіть тип чека 5</w:t>
          </w:r>
        </w:p>
      </w:docPartBody>
    </w:docPart>
    <w:docPart>
      <w:docPartPr>
        <w:name w:val="6A33848B05D24F24898C13FFE058A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703E3-D89D-4F0E-A057-33FC27928199}"/>
      </w:docPartPr>
      <w:docPartBody>
        <w:p w:rsidR="00F30810" w:rsidRDefault="00C13B2E" w:rsidP="00F24278">
          <w:pPr>
            <w:pStyle w:val="6A33848B05D24F24898C13FFE058A5C57"/>
          </w:pPr>
          <w:r>
            <w:rPr>
              <w:lang w:bidi="uk-UA"/>
            </w:rPr>
            <w:t>Введіть вартість</w:t>
          </w:r>
        </w:p>
      </w:docPartBody>
    </w:docPart>
    <w:docPart>
      <w:docPartPr>
        <w:name w:val="3A4702802AA24DD3A501794863E22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69ABD-954C-4FE7-B019-38CFFEA00089}"/>
      </w:docPartPr>
      <w:docPartBody>
        <w:p w:rsidR="00F30810" w:rsidRDefault="00C13B2E" w:rsidP="00F24278">
          <w:pPr>
            <w:pStyle w:val="3A4702802AA24DD3A501794863E22F417"/>
          </w:pPr>
          <w:r>
            <w:rPr>
              <w:lang w:bidi="uk-UA"/>
            </w:rPr>
            <w:t>Введіть номер чека</w:t>
          </w:r>
        </w:p>
      </w:docPartBody>
    </w:docPart>
    <w:docPart>
      <w:docPartPr>
        <w:name w:val="5990C333E11044DF8E91D6F25DAD5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D0F6D-A557-4F92-8113-8A69B4F1C896}"/>
      </w:docPartPr>
      <w:docPartBody>
        <w:p w:rsidR="00F30810" w:rsidRDefault="00C13B2E" w:rsidP="00F24278">
          <w:pPr>
            <w:pStyle w:val="5990C333E11044DF8E91D6F25DAD52A67"/>
          </w:pPr>
          <w:r>
            <w:rPr>
              <w:lang w:bidi="uk-UA"/>
            </w:rPr>
            <w:t>Введіть номер телефону</w:t>
          </w:r>
        </w:p>
      </w:docPartBody>
    </w:docPart>
    <w:docPart>
      <w:docPartPr>
        <w:name w:val="D41F823B28C34FA9BD997A6B6A2C3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902B-8DEC-4DC8-B2FF-2829850449F5}"/>
      </w:docPartPr>
      <w:docPartBody>
        <w:p w:rsidR="00B83EBB" w:rsidRDefault="00C13B2E">
          <w:r>
            <w:rPr>
              <w:lang w:bidi="uk-UA"/>
            </w:rPr>
            <w:t>Введіть дату</w:t>
          </w:r>
        </w:p>
      </w:docPartBody>
    </w:docPart>
    <w:docPart>
      <w:docPartPr>
        <w:name w:val="40DF23A2F2BA4D1EB5F26DCABDDA2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A7EC2-6625-47D2-8E89-0C131E278B2E}"/>
      </w:docPartPr>
      <w:docPartBody>
        <w:p w:rsidR="00B83EBB" w:rsidRDefault="00C13B2E">
          <w:r>
            <w:rPr>
              <w:lang w:bidi="uk-UA"/>
            </w:rPr>
            <w:t>Введіть дату</w:t>
          </w:r>
        </w:p>
      </w:docPartBody>
    </w:docPart>
    <w:docPart>
      <w:docPartPr>
        <w:name w:val="B7E6B0D3884641B98A586091AEF0D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89461-0504-4977-905F-6AE82EA0E349}"/>
      </w:docPartPr>
      <w:docPartBody>
        <w:p w:rsidR="00B83EBB" w:rsidRDefault="00C13B2E">
          <w:r>
            <w:rPr>
              <w:lang w:bidi="uk-UA"/>
            </w:rPr>
            <w:t>Введіть дату</w:t>
          </w:r>
        </w:p>
      </w:docPartBody>
    </w:docPart>
    <w:docPart>
      <w:docPartPr>
        <w:name w:val="3AD3293DB6234C648C39F871CCCC0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2FFA0-C117-42B3-9FEE-C377172811F3}"/>
      </w:docPartPr>
      <w:docPartBody>
        <w:p w:rsidR="00B83EBB" w:rsidRDefault="00C13B2E">
          <w:r>
            <w:rPr>
              <w:lang w:bidi="uk-UA"/>
            </w:rPr>
            <w:t>Введіть авіакомпанію</w:t>
          </w:r>
        </w:p>
      </w:docPartBody>
    </w:docPart>
    <w:docPart>
      <w:docPartPr>
        <w:name w:val="F44E5AA94F614B699599122D89057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5EB3C-7D64-42A3-A4FB-DE83159600F9}"/>
      </w:docPartPr>
      <w:docPartBody>
        <w:p w:rsidR="00B83EBB" w:rsidRDefault="00C13B2E">
          <w:r>
            <w:rPr>
              <w:lang w:bidi="uk-UA"/>
            </w:rPr>
            <w:t>Введіть авіакомпанію</w:t>
          </w:r>
        </w:p>
      </w:docPartBody>
    </w:docPart>
    <w:docPart>
      <w:docPartPr>
        <w:name w:val="1CCDEF97B104492A9A95F9505F4DB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9E517-5556-4929-8E7C-262D8CDAEA55}"/>
      </w:docPartPr>
      <w:docPartBody>
        <w:p w:rsidR="00B83EBB" w:rsidRDefault="00C13B2E">
          <w:r>
            <w:rPr>
              <w:lang w:bidi="uk-UA"/>
            </w:rPr>
            <w:t>Введіть авіакомпанію</w:t>
          </w:r>
        </w:p>
      </w:docPartBody>
    </w:docPart>
    <w:docPart>
      <w:docPartPr>
        <w:name w:val="4612555C93F14DBE824FF0112F124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AD6B7-64B2-4933-9F65-FCEE2A65CA07}"/>
      </w:docPartPr>
      <w:docPartBody>
        <w:p w:rsidR="00B83EBB" w:rsidRDefault="00C13B2E">
          <w:r>
            <w:rPr>
              <w:lang w:bidi="uk-UA"/>
            </w:rPr>
            <w:t>Введіть номер телефону авіакомпанії</w:t>
          </w:r>
        </w:p>
      </w:docPartBody>
    </w:docPart>
    <w:docPart>
      <w:docPartPr>
        <w:name w:val="2A72D43229CC490B959BDF67614C9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5E32F-89B0-4515-9A05-5E3726AB99B3}"/>
      </w:docPartPr>
      <w:docPartBody>
        <w:p w:rsidR="00B83EBB" w:rsidRDefault="00C13B2E">
          <w:r>
            <w:rPr>
              <w:lang w:bidi="uk-UA"/>
            </w:rPr>
            <w:t>Введіть номер телефону авіакомпанії</w:t>
          </w:r>
        </w:p>
      </w:docPartBody>
    </w:docPart>
    <w:docPart>
      <w:docPartPr>
        <w:name w:val="9EBD27ACC4C84D4CAFA2C38855655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00EB5-E94D-45CB-A482-6B275812492B}"/>
      </w:docPartPr>
      <w:docPartBody>
        <w:p w:rsidR="00B83EBB" w:rsidRDefault="00C13B2E">
          <w:r>
            <w:rPr>
              <w:lang w:bidi="uk-UA"/>
            </w:rPr>
            <w:t>Введіть номер телефону авіакомпанії</w:t>
          </w:r>
        </w:p>
      </w:docPartBody>
    </w:docPart>
    <w:docPart>
      <w:docPartPr>
        <w:name w:val="A9D35FCC9014424F9F6BE1B9B66F4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4D4D4-BE08-4DD9-8CD7-821A00CFD6DC}"/>
      </w:docPartPr>
      <w:docPartBody>
        <w:p w:rsidR="00B83EBB" w:rsidRDefault="00C13B2E">
          <w:r>
            <w:rPr>
              <w:lang w:bidi="uk-UA"/>
            </w:rPr>
            <w:t>Введіть номер рейсу</w:t>
          </w:r>
        </w:p>
      </w:docPartBody>
    </w:docPart>
    <w:docPart>
      <w:docPartPr>
        <w:name w:val="4581A01676324453AE98A6C4BF61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2043A-267C-416A-BE24-ACBED93F074E}"/>
      </w:docPartPr>
      <w:docPartBody>
        <w:p w:rsidR="00B83EBB" w:rsidRDefault="00C13B2E">
          <w:r>
            <w:rPr>
              <w:lang w:bidi="uk-UA"/>
            </w:rPr>
            <w:t>Введіть номер рейсу</w:t>
          </w:r>
        </w:p>
      </w:docPartBody>
    </w:docPart>
    <w:docPart>
      <w:docPartPr>
        <w:name w:val="74206B08A5134576820B655F9B189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8192C-9880-4354-8ED2-507D1F3AFD3D}"/>
      </w:docPartPr>
      <w:docPartBody>
        <w:p w:rsidR="00B83EBB" w:rsidRDefault="00C13B2E">
          <w:r>
            <w:rPr>
              <w:lang w:bidi="uk-UA"/>
            </w:rPr>
            <w:t>Введіть номер рейсу</w:t>
          </w:r>
        </w:p>
      </w:docPartBody>
    </w:docPart>
    <w:docPart>
      <w:docPartPr>
        <w:name w:val="A82CC2F6197A405584697C53023F3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1082B-A4EC-40D6-9DAB-CBB9E06E791B}"/>
      </w:docPartPr>
      <w:docPartBody>
        <w:p w:rsidR="00B83EBB" w:rsidRDefault="00C13B2E">
          <w:r>
            <w:rPr>
              <w:lang w:bidi="uk-UA"/>
            </w:rPr>
            <w:t>Введіть місто відправлення</w:t>
          </w:r>
        </w:p>
      </w:docPartBody>
    </w:docPart>
    <w:docPart>
      <w:docPartPr>
        <w:name w:val="A953D80EF3BB48E78845703362EF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71CF2-5584-4576-8A08-947ABB5DF623}"/>
      </w:docPartPr>
      <w:docPartBody>
        <w:p w:rsidR="00B83EBB" w:rsidRDefault="00C13B2E">
          <w:r>
            <w:rPr>
              <w:lang w:bidi="uk-UA"/>
            </w:rPr>
            <w:t>Введіть місто відправлення</w:t>
          </w:r>
        </w:p>
      </w:docPartBody>
    </w:docPart>
    <w:docPart>
      <w:docPartPr>
        <w:name w:val="7B2FAD1B1BF9402BAA03B6CE2BAC8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DE826-A475-42CA-80FB-64DDD853FF12}"/>
      </w:docPartPr>
      <w:docPartBody>
        <w:p w:rsidR="00B83EBB" w:rsidRDefault="00C13B2E">
          <w:r>
            <w:rPr>
              <w:lang w:bidi="uk-UA"/>
            </w:rPr>
            <w:t>Введіть місто відправлення</w:t>
          </w:r>
        </w:p>
      </w:docPartBody>
    </w:docPart>
    <w:docPart>
      <w:docPartPr>
        <w:name w:val="E445A369390047B7B200144C059C7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B9C4E-B335-43C2-AB38-A4E239402270}"/>
      </w:docPartPr>
      <w:docPartBody>
        <w:p w:rsidR="00B83EBB" w:rsidRDefault="00C13B2E">
          <w:r>
            <w:rPr>
              <w:lang w:bidi="uk-UA"/>
            </w:rPr>
            <w:t>Введіть час відправлення</w:t>
          </w:r>
        </w:p>
      </w:docPartBody>
    </w:docPart>
    <w:docPart>
      <w:docPartPr>
        <w:name w:val="9B9914F446144D2BAAEC8C280C53E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5F523-6F1F-467E-A6C9-1F7B0869557E}"/>
      </w:docPartPr>
      <w:docPartBody>
        <w:p w:rsidR="00B83EBB" w:rsidRDefault="00C13B2E">
          <w:r>
            <w:rPr>
              <w:lang w:bidi="uk-UA"/>
            </w:rPr>
            <w:t>Введіть час відправлення</w:t>
          </w:r>
        </w:p>
      </w:docPartBody>
    </w:docPart>
    <w:docPart>
      <w:docPartPr>
        <w:name w:val="41616EED6BF14E34AC8317270EF97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470A0-51FD-4BE1-A96F-6AB1F3D4E1DB}"/>
      </w:docPartPr>
      <w:docPartBody>
        <w:p w:rsidR="00B83EBB" w:rsidRDefault="00C13B2E">
          <w:r>
            <w:rPr>
              <w:lang w:bidi="uk-UA"/>
            </w:rPr>
            <w:t>Введіть час відправлення</w:t>
          </w:r>
        </w:p>
      </w:docPartBody>
    </w:docPart>
    <w:docPart>
      <w:docPartPr>
        <w:name w:val="5F81F60307BF44C29B09BD8AD6FA1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C60AE-53FC-4D31-82D6-4944EF9A5B2A}"/>
      </w:docPartPr>
      <w:docPartBody>
        <w:p w:rsidR="00B83EBB" w:rsidRDefault="00C13B2E">
          <w:r>
            <w:rPr>
              <w:lang w:bidi="uk-UA"/>
            </w:rPr>
            <w:t>Введіть місто призначення</w:t>
          </w:r>
        </w:p>
      </w:docPartBody>
    </w:docPart>
    <w:docPart>
      <w:docPartPr>
        <w:name w:val="666A431DE7F440C3A02AEC99C2B81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D07A-8B46-490C-8C9B-F123C63DC52C}"/>
      </w:docPartPr>
      <w:docPartBody>
        <w:p w:rsidR="00B83EBB" w:rsidRDefault="00C13B2E">
          <w:r>
            <w:rPr>
              <w:lang w:bidi="uk-UA"/>
            </w:rPr>
            <w:t>Введіть місто призначення</w:t>
          </w:r>
        </w:p>
      </w:docPartBody>
    </w:docPart>
    <w:docPart>
      <w:docPartPr>
        <w:name w:val="DB35E8DB81064F9D9D6B958E5CF3D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75C06-7D58-4739-A643-A5A39C0376BA}"/>
      </w:docPartPr>
      <w:docPartBody>
        <w:p w:rsidR="00B83EBB" w:rsidRDefault="00C13B2E">
          <w:r>
            <w:rPr>
              <w:lang w:bidi="uk-UA"/>
            </w:rPr>
            <w:t>Введіть місто призначення</w:t>
          </w:r>
        </w:p>
      </w:docPartBody>
    </w:docPart>
    <w:docPart>
      <w:docPartPr>
        <w:name w:val="A3A265D718FA4036BA921D4602CD1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9CCF5-4BEC-467C-984A-6C6AF8301FF5}"/>
      </w:docPartPr>
      <w:docPartBody>
        <w:p w:rsidR="00B83EBB" w:rsidRDefault="00C13B2E">
          <w:r>
            <w:rPr>
              <w:lang w:bidi="uk-UA"/>
            </w:rPr>
            <w:t>Введіть час прибуття</w:t>
          </w:r>
        </w:p>
      </w:docPartBody>
    </w:docPart>
    <w:docPart>
      <w:docPartPr>
        <w:name w:val="D26D201E805542F8A40A59BFAD6D6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A41C1-616D-4D2C-8907-81BD31C9E756}"/>
      </w:docPartPr>
      <w:docPartBody>
        <w:p w:rsidR="00B83EBB" w:rsidRDefault="00C13B2E">
          <w:r>
            <w:rPr>
              <w:lang w:bidi="uk-UA"/>
            </w:rPr>
            <w:t>Введіть час прибуття</w:t>
          </w:r>
        </w:p>
      </w:docPartBody>
    </w:docPart>
    <w:docPart>
      <w:docPartPr>
        <w:name w:val="66AB499D762C431D88C86DFF08EC4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7FDFA-98CC-4F3A-A62A-8E7BA40F3CCE}"/>
      </w:docPartPr>
      <w:docPartBody>
        <w:p w:rsidR="00B83EBB" w:rsidRDefault="00C13B2E">
          <w:r>
            <w:rPr>
              <w:lang w:bidi="uk-UA"/>
            </w:rPr>
            <w:t>Введіть час прибуття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50"/>
    <w:rsid w:val="0000193A"/>
    <w:rsid w:val="00144E0E"/>
    <w:rsid w:val="002664C1"/>
    <w:rsid w:val="002F61F0"/>
    <w:rsid w:val="00450C09"/>
    <w:rsid w:val="004E0DCA"/>
    <w:rsid w:val="00560756"/>
    <w:rsid w:val="0062223B"/>
    <w:rsid w:val="007739ED"/>
    <w:rsid w:val="008B68AD"/>
    <w:rsid w:val="009B3C5F"/>
    <w:rsid w:val="00AE36CE"/>
    <w:rsid w:val="00B26A74"/>
    <w:rsid w:val="00B83EBB"/>
    <w:rsid w:val="00B93DF5"/>
    <w:rsid w:val="00C13B2E"/>
    <w:rsid w:val="00CE2810"/>
    <w:rsid w:val="00EF7363"/>
    <w:rsid w:val="00F24278"/>
    <w:rsid w:val="00F30810"/>
    <w:rsid w:val="00F56A87"/>
    <w:rsid w:val="00F95F96"/>
    <w:rsid w:val="00FA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65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3B2E"/>
    <w:rPr>
      <w:color w:val="595959" w:themeColor="text1" w:themeTint="A6"/>
    </w:rPr>
  </w:style>
  <w:style w:type="paragraph" w:customStyle="1" w:styleId="A44EE70C13F64D4282AB8D867EC62044">
    <w:name w:val="A44EE70C13F64D4282AB8D867EC62044"/>
    <w:rsid w:val="00FA3650"/>
  </w:style>
  <w:style w:type="paragraph" w:customStyle="1" w:styleId="7549DAEA707B4CDA85C1B4F95D308DF1">
    <w:name w:val="7549DAEA707B4CDA85C1B4F95D308DF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">
    <w:name w:val="75BEEBA63D834D6C99BDF7486EC30D59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">
    <w:name w:val="B3EA735B3B8241828E61B3ABB43E4A88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">
    <w:name w:val="2910CCFE4E2E4C50BF636B63E6B7DF1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">
    <w:name w:val="7549DAEA707B4CDA85C1B4F95D308DF1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">
    <w:name w:val="75BEEBA63D834D6C99BDF7486EC30D59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">
    <w:name w:val="B3EA735B3B8241828E61B3ABB43E4A88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">
    <w:name w:val="2910CCFE4E2E4C50BF636B63E6B7DF11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">
    <w:name w:val="CCFC5A982402406BA3814BED1D93F127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">
    <w:name w:val="FC13E3662DE940BA9AAD7D22F10815E0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">
    <w:name w:val="432CBE11789F43F9A19FEEF546B1C21B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">
    <w:name w:val="3D8759616C2D47F8ACC109C8DA3E123F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">
    <w:name w:val="E688B960872F4CBA86FDB81B358FDBC9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">
    <w:name w:val="0548598763B946E7BEF31BC61C21C896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">
    <w:name w:val="FC613A78BA664A4AA5091AC30F77120A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">
    <w:name w:val="7549DAEA707B4CDA85C1B4F95D308DF1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">
    <w:name w:val="75BEEBA63D834D6C99BDF7486EC30D59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">
    <w:name w:val="B3EA735B3B8241828E61B3ABB43E4A88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">
    <w:name w:val="2910CCFE4E2E4C50BF636B63E6B7DF11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">
    <w:name w:val="CCFC5A982402406BA3814BED1D93F127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">
    <w:name w:val="FC13E3662DE940BA9AAD7D22F10815E0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">
    <w:name w:val="432CBE11789F43F9A19FEEF546B1C21B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">
    <w:name w:val="3D8759616C2D47F8ACC109C8DA3E123F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">
    <w:name w:val="E688B960872F4CBA86FDB81B358FDBC9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">
    <w:name w:val="0548598763B946E7BEF31BC61C21C896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">
    <w:name w:val="FC613A78BA664A4AA5091AC30F77120A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">
    <w:name w:val="B86C5F2A2D6B4473A1BBDF5E55C8B909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">
    <w:name w:val="2C49BB555E1F46E0BED67F59D8160568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">
    <w:name w:val="8AC68499296442139609DE7731F5EB5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">
    <w:name w:val="3C951E9FA689476BAAD55250D2C33B8B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">
    <w:name w:val="EBD819B766B440D58F474BDB203A3419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">
    <w:name w:val="B85E37C5D5104691B9E110222F2F16AE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">
    <w:name w:val="027AF35FEA6A458BBE05A1A3A677C6BE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">
    <w:name w:val="D4DD7C90A52D4CEBB78D2A52AC2AD148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">
    <w:name w:val="CE5C2DAF6CDF4801BB50071F6B4AE82D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">
    <w:name w:val="7549DAEA707B4CDA85C1B4F95D308DF13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">
    <w:name w:val="75BEEBA63D834D6C99BDF7486EC30D593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">
    <w:name w:val="B3EA735B3B8241828E61B3ABB43E4A883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">
    <w:name w:val="2910CCFE4E2E4C50BF636B63E6B7DF113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">
    <w:name w:val="CCFC5A982402406BA3814BED1D93F127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">
    <w:name w:val="FC13E3662DE940BA9AAD7D22F10815E0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">
    <w:name w:val="432CBE11789F43F9A19FEEF546B1C21B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">
    <w:name w:val="3D8759616C2D47F8ACC109C8DA3E123F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">
    <w:name w:val="E688B960872F4CBA86FDB81B358FDBC9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">
    <w:name w:val="0548598763B946E7BEF31BC61C21C896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">
    <w:name w:val="FC613A78BA664A4AA5091AC30F77120A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">
    <w:name w:val="B86C5F2A2D6B4473A1BBDF5E55C8B909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">
    <w:name w:val="2C49BB555E1F46E0BED67F59D8160568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">
    <w:name w:val="8AC68499296442139609DE7731F5EB52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">
    <w:name w:val="3C951E9FA689476BAAD55250D2C33B8B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">
    <w:name w:val="EBD819B766B440D58F474BDB203A3419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">
    <w:name w:val="B85E37C5D5104691B9E110222F2F16AE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">
    <w:name w:val="027AF35FEA6A458BBE05A1A3A677C6BE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">
    <w:name w:val="D4DD7C90A52D4CEBB78D2A52AC2AD148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">
    <w:name w:val="CE5C2DAF6CDF4801BB50071F6B4AE82D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4">
    <w:name w:val="7549DAEA707B4CDA85C1B4F95D308DF1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4">
    <w:name w:val="75BEEBA63D834D6C99BDF7486EC30D59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4">
    <w:name w:val="B3EA735B3B8241828E61B3ABB43E4A88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4">
    <w:name w:val="2910CCFE4E2E4C50BF636B63E6B7DF11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">
    <w:name w:val="CCFC5A982402406BA3814BED1D93F127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">
    <w:name w:val="FC13E3662DE940BA9AAD7D22F10815E0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">
    <w:name w:val="432CBE11789F43F9A19FEEF546B1C21B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">
    <w:name w:val="3D8759616C2D47F8ACC109C8DA3E123F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">
    <w:name w:val="E688B960872F4CBA86FDB81B358FDBC9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">
    <w:name w:val="0548598763B946E7BEF31BC61C21C896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">
    <w:name w:val="FC613A78BA664A4AA5091AC30F77120A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">
    <w:name w:val="B86C5F2A2D6B4473A1BBDF5E55C8B909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">
    <w:name w:val="2C49BB555E1F46E0BED67F59D8160568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">
    <w:name w:val="8AC68499296442139609DE7731F5EB52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">
    <w:name w:val="3C951E9FA689476BAAD55250D2C33B8B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">
    <w:name w:val="EBD819B766B440D58F474BDB203A3419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">
    <w:name w:val="B85E37C5D5104691B9E110222F2F16AE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">
    <w:name w:val="027AF35FEA6A458BBE05A1A3A677C6BE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">
    <w:name w:val="D4DD7C90A52D4CEBB78D2A52AC2AD148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">
    <w:name w:val="CE5C2DAF6CDF4801BB50071F6B4AE82D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">
    <w:name w:val="D0A8846E07BA4423BB43D1D4CC81300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5">
    <w:name w:val="7549DAEA707B4CDA85C1B4F95D308DF1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5">
    <w:name w:val="75BEEBA63D834D6C99BDF7486EC30D59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5">
    <w:name w:val="B3EA735B3B8241828E61B3ABB43E4A88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5">
    <w:name w:val="2910CCFE4E2E4C50BF636B63E6B7DF11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4">
    <w:name w:val="CCFC5A982402406BA3814BED1D93F127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4">
    <w:name w:val="FC13E3662DE940BA9AAD7D22F10815E0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4">
    <w:name w:val="432CBE11789F43F9A19FEEF546B1C21B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4">
    <w:name w:val="3D8759616C2D47F8ACC109C8DA3E123F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4">
    <w:name w:val="E688B960872F4CBA86FDB81B358FDBC9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4">
    <w:name w:val="0548598763B946E7BEF31BC61C21C896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4">
    <w:name w:val="FC613A78BA664A4AA5091AC30F77120A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3">
    <w:name w:val="B86C5F2A2D6B4473A1BBDF5E55C8B909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3">
    <w:name w:val="2C49BB555E1F46E0BED67F59D8160568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3">
    <w:name w:val="8AC68499296442139609DE7731F5EB52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3">
    <w:name w:val="3C951E9FA689476BAAD55250D2C33B8B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3">
    <w:name w:val="EBD819B766B440D58F474BDB203A3419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3">
    <w:name w:val="B85E37C5D5104691B9E110222F2F16AE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3">
    <w:name w:val="027AF35FEA6A458BBE05A1A3A677C6BE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3">
    <w:name w:val="D4DD7C90A52D4CEBB78D2A52AC2AD148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3">
    <w:name w:val="CE5C2DAF6CDF4801BB50071F6B4AE82D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">
    <w:name w:val="D0A8846E07BA4423BB43D1D4CC8130061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6">
    <w:name w:val="7549DAEA707B4CDA85C1B4F95D308DF1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6">
    <w:name w:val="75BEEBA63D834D6C99BDF7486EC30D59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6">
    <w:name w:val="B3EA735B3B8241828E61B3ABB43E4A88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6">
    <w:name w:val="2910CCFE4E2E4C50BF636B63E6B7DF11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5">
    <w:name w:val="CCFC5A982402406BA3814BED1D93F127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5">
    <w:name w:val="FC13E3662DE940BA9AAD7D22F10815E0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5">
    <w:name w:val="432CBE11789F43F9A19FEEF546B1C21B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5">
    <w:name w:val="3D8759616C2D47F8ACC109C8DA3E123F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5">
    <w:name w:val="E688B960872F4CBA86FDB81B358FDBC9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5">
    <w:name w:val="0548598763B946E7BEF31BC61C21C896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5">
    <w:name w:val="FC613A78BA664A4AA5091AC30F77120A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4">
    <w:name w:val="B86C5F2A2D6B4473A1BBDF5E55C8B909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4">
    <w:name w:val="2C49BB555E1F46E0BED67F59D8160568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4">
    <w:name w:val="8AC68499296442139609DE7731F5EB52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4">
    <w:name w:val="3C951E9FA689476BAAD55250D2C33B8B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4">
    <w:name w:val="EBD819B766B440D58F474BDB203A3419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4">
    <w:name w:val="B85E37C5D5104691B9E110222F2F16AE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4">
    <w:name w:val="027AF35FEA6A458BBE05A1A3A677C6BE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4">
    <w:name w:val="D4DD7C90A52D4CEBB78D2A52AC2AD148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4">
    <w:name w:val="CE5C2DAF6CDF4801BB50071F6B4AE82D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">
    <w:name w:val="D0A8846E07BA4423BB43D1D4CC813006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9BF22193914073AC62C1AEF332F8B7">
    <w:name w:val="7B9BF22193914073AC62C1AEF332F8B7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7">
    <w:name w:val="7549DAEA707B4CDA85C1B4F95D308DF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7">
    <w:name w:val="75BEEBA63D834D6C99BDF7486EC30D5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7">
    <w:name w:val="B3EA735B3B8241828E61B3ABB43E4A8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7">
    <w:name w:val="2910CCFE4E2E4C50BF636B63E6B7DF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6">
    <w:name w:val="CCFC5A982402406BA3814BED1D93F127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6">
    <w:name w:val="FC13E3662DE940BA9AAD7D22F10815E0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6">
    <w:name w:val="432CBE11789F43F9A19FEEF546B1C21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6">
    <w:name w:val="3D8759616C2D47F8ACC109C8DA3E123F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6">
    <w:name w:val="E688B960872F4CBA86FDB81B358FDBC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6">
    <w:name w:val="0548598763B946E7BEF31BC61C21C89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6">
    <w:name w:val="FC613A78BA664A4AA5091AC30F77120A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5">
    <w:name w:val="B86C5F2A2D6B4473A1BBDF5E55C8B90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5">
    <w:name w:val="2C49BB555E1F46E0BED67F59D8160568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5">
    <w:name w:val="8AC68499296442139609DE7731F5EB52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5">
    <w:name w:val="3C951E9FA689476BAAD55250D2C33B8B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5">
    <w:name w:val="EBD819B766B440D58F474BDB203A341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5">
    <w:name w:val="B85E37C5D5104691B9E110222F2F16A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5">
    <w:name w:val="027AF35FEA6A458BBE05A1A3A677C6B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5">
    <w:name w:val="D4DD7C90A52D4CEBB78D2A52AC2AD148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5">
    <w:name w:val="CE5C2DAF6CDF4801BB50071F6B4AE82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3">
    <w:name w:val="D0A8846E07BA4423BB43D1D4CC81300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">
    <w:name w:val="D0C3AE31BC4C45C58C33BA2105988C7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">
    <w:name w:val="463C4628AC2F44D790DE03547DAED64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">
    <w:name w:val="00DA346B06C24E76AE6D5F90CCEC42B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">
    <w:name w:val="28A5BFD06219463B817B36FE9EEF27F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">
    <w:name w:val="A824E7900B2242D5B65B8AA0222099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">
    <w:name w:val="FCD72D2B9F934E6CA12AE4686D21AD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">
    <w:name w:val="46233A016CDF42F285DB188697EF5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">
    <w:name w:val="D39FE0E39DB44D0D825434B1F650BE4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">
    <w:name w:val="6A19F077A35F4A5FA9626AE415C91F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">
    <w:name w:val="633447DD7B364DD08FC1EF932F90724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">
    <w:name w:val="0395D0FC795D480EBA4042BA7035FB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">
    <w:name w:val="75A868D3151E4092B0B9F053E18530A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">
    <w:name w:val="3BB41B77B59F41F58D0163132236E5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">
    <w:name w:val="3847A7331D9B483F8278844238510DAA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">
    <w:name w:val="DBCC86D654FE4B6699AA6BEC53DC77B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">
    <w:name w:val="584FC6EF3A6247388758030C91BF45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">
    <w:name w:val="1A28AC9EFB004F078DC4A8503BD103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">
    <w:name w:val="14DB9ED1C5C647669D675467A8BB510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">
    <w:name w:val="86310397562C42BF913A1D33BBDB298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">
    <w:name w:val="891F7DD4A1D94E1E88C3A6DF4F92587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">
    <w:name w:val="BED9F9D2ADB1477C836C81B07CCECF2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">
    <w:name w:val="958C2A51E08E4CB9A346990AC1BC85C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">
    <w:name w:val="38B2A45BC1614F7BABA0831F3335B8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">
    <w:name w:val="D2833AA059F54F138D937ED3153F49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">
    <w:name w:val="962D7D053F3C43F0855E9E54CCE8B46A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">
    <w:name w:val="2404A4DB1570489993141915F735637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">
    <w:name w:val="0E7B8530AAC240E8BF9F32C88D97FFA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">
    <w:name w:val="98EC2C35390E4F8D95CADDF24FBB50B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">
    <w:name w:val="D2BD6E3150AB4C05AFC8DFD7F380DE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">
    <w:name w:val="60CA88648DD14E2FA32A6CAA356146B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">
    <w:name w:val="18A01588EB02472A80180AB55D433C5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">
    <w:name w:val="20C0B270D2A74C79BE8196238273C31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">
    <w:name w:val="20689EEAF7B34DA1BFCD208063CB8F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">
    <w:name w:val="0661DCAED3F54A12B3511F3B0009503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">
    <w:name w:val="6F4E520814324E54AFE7FC26628DEF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">
    <w:name w:val="866FE44F1714416CB3CB21EE31132C5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">
    <w:name w:val="A65DBFA5A6604E19AF0093E388C569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">
    <w:name w:val="3CD11693B3274118A0B4D1FE12906FD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">
    <w:name w:val="B60675EC3E714F6AB7C5C258F066B61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">
    <w:name w:val="04CDE3FC272E47EE8763519078CC885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">
    <w:name w:val="8A0441471E5648D6B4E4253BC5B6C68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8">
    <w:name w:val="7549DAEA707B4CDA85C1B4F95D308DF1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8">
    <w:name w:val="75BEEBA63D834D6C99BDF7486EC30D5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8">
    <w:name w:val="B3EA735B3B8241828E61B3ABB43E4A8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8">
    <w:name w:val="2910CCFE4E2E4C50BF636B63E6B7DF11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7">
    <w:name w:val="CCFC5A982402406BA3814BED1D93F127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7">
    <w:name w:val="FC13E3662DE940BA9AAD7D22F10815E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7">
    <w:name w:val="432CBE11789F43F9A19FEEF546B1C21B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7">
    <w:name w:val="3D8759616C2D47F8ACC109C8DA3E123F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7">
    <w:name w:val="E688B960872F4CBA86FDB81B358FDBC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7">
    <w:name w:val="0548598763B946E7BEF31BC61C21C89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7">
    <w:name w:val="FC613A78BA664A4AA5091AC30F77120A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6">
    <w:name w:val="B86C5F2A2D6B4473A1BBDF5E55C8B90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6">
    <w:name w:val="2C49BB555E1F46E0BED67F59D8160568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6">
    <w:name w:val="8AC68499296442139609DE7731F5EB52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6">
    <w:name w:val="3C951E9FA689476BAAD55250D2C33B8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6">
    <w:name w:val="EBD819B766B440D58F474BDB203A341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6">
    <w:name w:val="B85E37C5D5104691B9E110222F2F16A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6">
    <w:name w:val="027AF35FEA6A458BBE05A1A3A677C6B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6">
    <w:name w:val="D4DD7C90A52D4CEBB78D2A52AC2AD148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6">
    <w:name w:val="CE5C2DAF6CDF4801BB50071F6B4AE82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4">
    <w:name w:val="D0A8846E07BA4423BB43D1D4CC81300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">
    <w:name w:val="D0C3AE31BC4C45C58C33BA2105988C7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">
    <w:name w:val="463C4628AC2F44D790DE03547DAED64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">
    <w:name w:val="00DA346B06C24E76AE6D5F90CCEC42B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">
    <w:name w:val="28A5BFD06219463B817B36FE9EEF27F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">
    <w:name w:val="A824E7900B2242D5B65B8AA0222099B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">
    <w:name w:val="FCD72D2B9F934E6CA12AE4686D21ADD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">
    <w:name w:val="46233A016CDF42F285DB188697EF511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">
    <w:name w:val="D39FE0E39DB44D0D825434B1F650BE4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">
    <w:name w:val="6A19F077A35F4A5FA9626AE415C91F0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">
    <w:name w:val="633447DD7B364DD08FC1EF932F90724F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">
    <w:name w:val="0395D0FC795D480EBA4042BA7035FBE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">
    <w:name w:val="75A868D3151E4092B0B9F053E18530A5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">
    <w:name w:val="3BB41B77B59F41F58D0163132236E51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">
    <w:name w:val="3847A7331D9B483F8278844238510DAA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">
    <w:name w:val="DBCC86D654FE4B6699AA6BEC53DC77B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">
    <w:name w:val="584FC6EF3A6247388758030C91BF450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">
    <w:name w:val="1A28AC9EFB004F078DC4A8503BD10332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">
    <w:name w:val="14DB9ED1C5C647669D675467A8BB510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">
    <w:name w:val="86310397562C42BF913A1D33BBDB298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">
    <w:name w:val="891F7DD4A1D94E1E88C3A6DF4F92587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">
    <w:name w:val="BED9F9D2ADB1477C836C81B07CCECF2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">
    <w:name w:val="958C2A51E08E4CB9A346990AC1BC85C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">
    <w:name w:val="38B2A45BC1614F7BABA0831F3335B8B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">
    <w:name w:val="D2833AA059F54F138D937ED3153F49D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">
    <w:name w:val="962D7D053F3C43F0855E9E54CCE8B46A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">
    <w:name w:val="2404A4DB1570489993141915F735637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">
    <w:name w:val="0E7B8530AAC240E8BF9F32C88D97FFA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">
    <w:name w:val="98EC2C35390E4F8D95CADDF24FBB50B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">
    <w:name w:val="D2BD6E3150AB4C05AFC8DFD7F380DE3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">
    <w:name w:val="60CA88648DD14E2FA32A6CAA356146B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">
    <w:name w:val="E80AEB8009604A6EA9D97F473C4BF0E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">
    <w:name w:val="18A01588EB02472A80180AB55D433C5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">
    <w:name w:val="20C0B270D2A74C79BE8196238273C31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">
    <w:name w:val="20689EEAF7B34DA1BFCD208063CB8F3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">
    <w:name w:val="0661DCAED3F54A12B3511F3B0009503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">
    <w:name w:val="6F4E520814324E54AFE7FC26628DEF1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">
    <w:name w:val="866FE44F1714416CB3CB21EE31132C5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">
    <w:name w:val="A65DBFA5A6604E19AF0093E388C569E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">
    <w:name w:val="3CD11693B3274118A0B4D1FE12906FD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">
    <w:name w:val="B60675EC3E714F6AB7C5C258F066B61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">
    <w:name w:val="04CDE3FC272E47EE8763519078CC885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">
    <w:name w:val="8A0441471E5648D6B4E4253BC5B6C68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9">
    <w:name w:val="7549DAEA707B4CDA85C1B4F95D308DF1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9">
    <w:name w:val="75BEEBA63D834D6C99BDF7486EC30D5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9">
    <w:name w:val="B3EA735B3B8241828E61B3ABB43E4A8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9">
    <w:name w:val="2910CCFE4E2E4C50BF636B63E6B7DF11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8">
    <w:name w:val="CCFC5A982402406BA3814BED1D93F127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8">
    <w:name w:val="FC13E3662DE940BA9AAD7D22F10815E0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8">
    <w:name w:val="432CBE11789F43F9A19FEEF546B1C21B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8">
    <w:name w:val="3D8759616C2D47F8ACC109C8DA3E123F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8">
    <w:name w:val="E688B960872F4CBA86FDB81B358FDBC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8">
    <w:name w:val="0548598763B946E7BEF31BC61C21C89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8">
    <w:name w:val="FC613A78BA664A4AA5091AC30F77120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7">
    <w:name w:val="B86C5F2A2D6B4473A1BBDF5E55C8B90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7">
    <w:name w:val="2C49BB555E1F46E0BED67F59D816056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7">
    <w:name w:val="8AC68499296442139609DE7731F5EB52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7">
    <w:name w:val="3C951E9FA689476BAAD55250D2C33B8B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7">
    <w:name w:val="EBD819B766B440D58F474BDB203A341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7">
    <w:name w:val="B85E37C5D5104691B9E110222F2F16A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7">
    <w:name w:val="027AF35FEA6A458BBE05A1A3A677C6B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7">
    <w:name w:val="D4DD7C90A52D4CEBB78D2A52AC2AD14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7">
    <w:name w:val="CE5C2DAF6CDF4801BB50071F6B4AE82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5">
    <w:name w:val="D0A8846E07BA4423BB43D1D4CC81300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">
    <w:name w:val="D0C3AE31BC4C45C58C33BA2105988C7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">
    <w:name w:val="463C4628AC2F44D790DE03547DAED64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">
    <w:name w:val="00DA346B06C24E76AE6D5F90CCEC42B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">
    <w:name w:val="28A5BFD06219463B817B36FE9EEF27F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">
    <w:name w:val="A824E7900B2242D5B65B8AA0222099B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">
    <w:name w:val="FCD72D2B9F934E6CA12AE4686D21ADD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">
    <w:name w:val="46233A016CDF42F285DB188697EF511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">
    <w:name w:val="D39FE0E39DB44D0D825434B1F650BE4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">
    <w:name w:val="6A19F077A35F4A5FA9626AE415C91F0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">
    <w:name w:val="633447DD7B364DD08FC1EF932F90724F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">
    <w:name w:val="0395D0FC795D480EBA4042BA7035FBE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">
    <w:name w:val="75A868D3151E4092B0B9F053E18530A5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">
    <w:name w:val="3BB41B77B59F41F58D0163132236E51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">
    <w:name w:val="3847A7331D9B483F8278844238510DAA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">
    <w:name w:val="DBCC86D654FE4B6699AA6BEC53DC77B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">
    <w:name w:val="584FC6EF3A6247388758030C91BF450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">
    <w:name w:val="1A28AC9EFB004F078DC4A8503BD10332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">
    <w:name w:val="14DB9ED1C5C647669D675467A8BB510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">
    <w:name w:val="86310397562C42BF913A1D33BBDB298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">
    <w:name w:val="891F7DD4A1D94E1E88C3A6DF4F92587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">
    <w:name w:val="BED9F9D2ADB1477C836C81B07CCECF2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">
    <w:name w:val="958C2A51E08E4CB9A346990AC1BC85C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">
    <w:name w:val="38B2A45BC1614F7BABA0831F3335B8B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">
    <w:name w:val="D2833AA059F54F138D937ED3153F49D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">
    <w:name w:val="962D7D053F3C43F0855E9E54CCE8B46A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">
    <w:name w:val="2404A4DB1570489993141915F735637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">
    <w:name w:val="0E7B8530AAC240E8BF9F32C88D97FFA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">
    <w:name w:val="98EC2C35390E4F8D95CADDF24FBB50B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">
    <w:name w:val="D2BD6E3150AB4C05AFC8DFD7F380DE3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">
    <w:name w:val="60CA88648DD14E2FA32A6CAA356146B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">
    <w:name w:val="E80AEB8009604A6EA9D97F473C4BF0E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">
    <w:name w:val="18A01588EB02472A80180AB55D433C5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">
    <w:name w:val="20C0B270D2A74C79BE8196238273C31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">
    <w:name w:val="20689EEAF7B34DA1BFCD208063CB8F3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">
    <w:name w:val="0661DCAED3F54A12B3511F3B0009503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">
    <w:name w:val="6F4E520814324E54AFE7FC26628DEF1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">
    <w:name w:val="866FE44F1714416CB3CB21EE31132C5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">
    <w:name w:val="A65DBFA5A6604E19AF0093E388C569E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">
    <w:name w:val="3CD11693B3274118A0B4D1FE12906FD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">
    <w:name w:val="B60675EC3E714F6AB7C5C258F066B61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">
    <w:name w:val="04CDE3FC272E47EE8763519078CC885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">
    <w:name w:val="8A0441471E5648D6B4E4253BC5B6C68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0">
    <w:name w:val="7549DAEA707B4CDA85C1B4F95D308DF1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0">
    <w:name w:val="75BEEBA63D834D6C99BDF7486EC30D5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0">
    <w:name w:val="B3EA735B3B8241828E61B3ABB43E4A88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0">
    <w:name w:val="2910CCFE4E2E4C50BF636B63E6B7DF11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9">
    <w:name w:val="CCFC5A982402406BA3814BED1D93F127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9">
    <w:name w:val="FC13E3662DE940BA9AAD7D22F10815E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9">
    <w:name w:val="432CBE11789F43F9A19FEEF546B1C21B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9">
    <w:name w:val="3D8759616C2D47F8ACC109C8DA3E123F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9">
    <w:name w:val="E688B960872F4CBA86FDB81B358FDBC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9">
    <w:name w:val="0548598763B946E7BEF31BC61C21C89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9">
    <w:name w:val="FC613A78BA664A4AA5091AC30F77120A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8">
    <w:name w:val="B86C5F2A2D6B4473A1BBDF5E55C8B90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8">
    <w:name w:val="2C49BB555E1F46E0BED67F59D816056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8">
    <w:name w:val="8AC68499296442139609DE7731F5EB52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8">
    <w:name w:val="3C951E9FA689476BAAD55250D2C33B8B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8">
    <w:name w:val="EBD819B766B440D58F474BDB203A341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8">
    <w:name w:val="B85E37C5D5104691B9E110222F2F16A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8">
    <w:name w:val="027AF35FEA6A458BBE05A1A3A677C6B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8">
    <w:name w:val="D4DD7C90A52D4CEBB78D2A52AC2AD14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8">
    <w:name w:val="CE5C2DAF6CDF4801BB50071F6B4AE82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6">
    <w:name w:val="D0A8846E07BA4423BB43D1D4CC81300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3">
    <w:name w:val="D0C3AE31BC4C45C58C33BA2105988C70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3">
    <w:name w:val="463C4628AC2F44D790DE03547DAED644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3">
    <w:name w:val="00DA346B06C24E76AE6D5F90CCEC42B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3">
    <w:name w:val="28A5BFD06219463B817B36FE9EEF27F9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3">
    <w:name w:val="A824E7900B2242D5B65B8AA0222099B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3">
    <w:name w:val="FCD72D2B9F934E6CA12AE4686D21ADD8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3">
    <w:name w:val="46233A016CDF42F285DB188697EF5117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3">
    <w:name w:val="D39FE0E39DB44D0D825434B1F650BE4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3">
    <w:name w:val="6A19F077A35F4A5FA9626AE415C91F09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3">
    <w:name w:val="633447DD7B364DD08FC1EF932F90724F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3">
    <w:name w:val="0395D0FC795D480EBA4042BA7035FBE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3">
    <w:name w:val="75A868D3151E4092B0B9F053E18530A5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3">
    <w:name w:val="3BB41B77B59F41F58D0163132236E51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3">
    <w:name w:val="3847A7331D9B483F8278844238510DAA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3">
    <w:name w:val="DBCC86D654FE4B6699AA6BEC53DC77B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3">
    <w:name w:val="584FC6EF3A6247388758030C91BF4507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3">
    <w:name w:val="1A28AC9EFB004F078DC4A8503BD10332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3">
    <w:name w:val="14DB9ED1C5C647669D675467A8BB510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3">
    <w:name w:val="86310397562C42BF913A1D33BBDB298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3">
    <w:name w:val="891F7DD4A1D94E1E88C3A6DF4F925878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3">
    <w:name w:val="BED9F9D2ADB1477C836C81B07CCECF2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3">
    <w:name w:val="958C2A51E08E4CB9A346990AC1BC85C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3">
    <w:name w:val="38B2A45BC1614F7BABA0831F3335B8B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3">
    <w:name w:val="D2833AA059F54F138D937ED3153F49D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3">
    <w:name w:val="962D7D053F3C43F0855E9E54CCE8B46A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3">
    <w:name w:val="2404A4DB1570489993141915F735637C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3">
    <w:name w:val="0E7B8530AAC240E8BF9F32C88D97FFA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3">
    <w:name w:val="98EC2C35390E4F8D95CADDF24FBB50B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3">
    <w:name w:val="D2BD6E3150AB4C05AFC8DFD7F380DE3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3">
    <w:name w:val="60CA88648DD14E2FA32A6CAA356146B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">
    <w:name w:val="E80AEB8009604A6EA9D97F473C4BF0E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3">
    <w:name w:val="18A01588EB02472A80180AB55D433C5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3">
    <w:name w:val="20C0B270D2A74C79BE8196238273C31B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3">
    <w:name w:val="20689EEAF7B34DA1BFCD208063CB8F34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3">
    <w:name w:val="0661DCAED3F54A12B3511F3B00095030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3">
    <w:name w:val="6F4E520814324E54AFE7FC26628DEF14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3">
    <w:name w:val="866FE44F1714416CB3CB21EE31132C59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3">
    <w:name w:val="A65DBFA5A6604E19AF0093E388C569E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3">
    <w:name w:val="3CD11693B3274118A0B4D1FE12906FD0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3">
    <w:name w:val="B60675EC3E714F6AB7C5C258F066B619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3">
    <w:name w:val="04CDE3FC272E47EE8763519078CC885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3">
    <w:name w:val="8A0441471E5648D6B4E4253BC5B6C68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F7DF098541547138CA7063FB7916C65">
    <w:name w:val="2F7DF098541547138CA7063FB7916C65"/>
    <w:rsid w:val="009B3C5F"/>
  </w:style>
  <w:style w:type="paragraph" w:customStyle="1" w:styleId="7549DAEA707B4CDA85C1B4F95D308DF111">
    <w:name w:val="7549DAEA707B4CDA85C1B4F95D308DF1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">
    <w:name w:val="7B28EE7DA32E4D948D546BC9146C41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1">
    <w:name w:val="75BEEBA63D834D6C99BDF7486EC30D5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1">
    <w:name w:val="B3EA735B3B8241828E61B3ABB43E4A88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1">
    <w:name w:val="2910CCFE4E2E4C50BF636B63E6B7DF11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0">
    <w:name w:val="CCFC5A982402406BA3814BED1D93F127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0">
    <w:name w:val="FC13E3662DE940BA9AAD7D22F10815E0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0">
    <w:name w:val="432CBE11789F43F9A19FEEF546B1C21B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0">
    <w:name w:val="3D8759616C2D47F8ACC109C8DA3E123F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0">
    <w:name w:val="E688B960872F4CBA86FDB81B358FDBC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0">
    <w:name w:val="0548598763B946E7BEF31BC61C21C896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0">
    <w:name w:val="FC613A78BA664A4AA5091AC30F77120A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9">
    <w:name w:val="B86C5F2A2D6B4473A1BBDF5E55C8B90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9">
    <w:name w:val="2C49BB555E1F46E0BED67F59D816056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9">
    <w:name w:val="8AC68499296442139609DE7731F5EB52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9">
    <w:name w:val="3C951E9FA689476BAAD55250D2C33B8B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9">
    <w:name w:val="EBD819B766B440D58F474BDB203A341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9">
    <w:name w:val="B85E37C5D5104691B9E110222F2F16A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9">
    <w:name w:val="027AF35FEA6A458BBE05A1A3A677C6B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9">
    <w:name w:val="D4DD7C90A52D4CEBB78D2A52AC2AD14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9">
    <w:name w:val="CE5C2DAF6CDF4801BB50071F6B4AE82D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7">
    <w:name w:val="D0A8846E07BA4423BB43D1D4CC81300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4">
    <w:name w:val="D0C3AE31BC4C45C58C33BA2105988C70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4">
    <w:name w:val="463C4628AC2F44D790DE03547DAED644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4">
    <w:name w:val="00DA346B06C24E76AE6D5F90CCEC42B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4">
    <w:name w:val="28A5BFD06219463B817B36FE9EEF27F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4">
    <w:name w:val="A824E7900B2242D5B65B8AA0222099B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4">
    <w:name w:val="FCD72D2B9F934E6CA12AE4686D21ADD8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4">
    <w:name w:val="46233A016CDF42F285DB188697EF5117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4">
    <w:name w:val="D39FE0E39DB44D0D825434B1F650BE4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4">
    <w:name w:val="6A19F077A35F4A5FA9626AE415C91F0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4">
    <w:name w:val="633447DD7B364DD08FC1EF932F90724F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4">
    <w:name w:val="0395D0FC795D480EBA4042BA7035FBE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4">
    <w:name w:val="75A868D3151E4092B0B9F053E18530A5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4">
    <w:name w:val="3BB41B77B59F41F58D0163132236E51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4">
    <w:name w:val="3847A7331D9B483F8278844238510DAA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4">
    <w:name w:val="DBCC86D654FE4B6699AA6BEC53DC77B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4">
    <w:name w:val="584FC6EF3A6247388758030C91BF4507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4">
    <w:name w:val="1A28AC9EFB004F078DC4A8503BD10332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4">
    <w:name w:val="14DB9ED1C5C647669D675467A8BB510D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4">
    <w:name w:val="86310397562C42BF913A1D33BBDB298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4">
    <w:name w:val="891F7DD4A1D94E1E88C3A6DF4F925878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4">
    <w:name w:val="BED9F9D2ADB1477C836C81B07CCECF2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4">
    <w:name w:val="958C2A51E08E4CB9A346990AC1BC85C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4">
    <w:name w:val="38B2A45BC1614F7BABA0831F3335B8B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4">
    <w:name w:val="D2833AA059F54F138D937ED3153F49D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4">
    <w:name w:val="962D7D053F3C43F0855E9E54CCE8B46A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4">
    <w:name w:val="2404A4DB1570489993141915F735637C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4">
    <w:name w:val="0E7B8530AAC240E8BF9F32C88D97FFA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4">
    <w:name w:val="98EC2C35390E4F8D95CADDF24FBB50BD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4">
    <w:name w:val="D2BD6E3150AB4C05AFC8DFD7F380DE3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4">
    <w:name w:val="60CA88648DD14E2FA32A6CAA356146B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3">
    <w:name w:val="E80AEB8009604A6EA9D97F473C4BF0E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4">
    <w:name w:val="18A01588EB02472A80180AB55D433C5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4">
    <w:name w:val="20C0B270D2A74C79BE8196238273C31B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4">
    <w:name w:val="20689EEAF7B34DA1BFCD208063CB8F34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4">
    <w:name w:val="0661DCAED3F54A12B3511F3B00095030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4">
    <w:name w:val="6F4E520814324E54AFE7FC26628DEF14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4">
    <w:name w:val="866FE44F1714416CB3CB21EE31132C5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4">
    <w:name w:val="A65DBFA5A6604E19AF0093E388C569E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4">
    <w:name w:val="3CD11693B3274118A0B4D1FE12906FD0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4">
    <w:name w:val="B60675EC3E714F6AB7C5C258F066B61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4">
    <w:name w:val="04CDE3FC272E47EE8763519078CC885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4">
    <w:name w:val="8A0441471E5648D6B4E4253BC5B6C68D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2">
    <w:name w:val="7549DAEA707B4CDA85C1B4F95D308DF1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">
    <w:name w:val="7B28EE7DA32E4D948D546BC9146C41E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2">
    <w:name w:val="75BEEBA63D834D6C99BDF7486EC30D5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2">
    <w:name w:val="B3EA735B3B8241828E61B3ABB43E4A88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2">
    <w:name w:val="2910CCFE4E2E4C50BF636B63E6B7DF11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1">
    <w:name w:val="CCFC5A982402406BA3814BED1D93F127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1">
    <w:name w:val="FC13E3662DE940BA9AAD7D22F10815E0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1">
    <w:name w:val="432CBE11789F43F9A19FEEF546B1C21B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1">
    <w:name w:val="3D8759616C2D47F8ACC109C8DA3E123F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1">
    <w:name w:val="E688B960872F4CBA86FDB81B358FDBC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1">
    <w:name w:val="0548598763B946E7BEF31BC61C21C896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1">
    <w:name w:val="FC613A78BA664A4AA5091AC30F77120A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0">
    <w:name w:val="B86C5F2A2D6B4473A1BBDF5E55C8B90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0">
    <w:name w:val="2C49BB555E1F46E0BED67F59D8160568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0">
    <w:name w:val="8AC68499296442139609DE7731F5EB52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0">
    <w:name w:val="3C951E9FA689476BAAD55250D2C33B8B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0">
    <w:name w:val="EBD819B766B440D58F474BDB203A341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0">
    <w:name w:val="B85E37C5D5104691B9E110222F2F16A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0">
    <w:name w:val="027AF35FEA6A458BBE05A1A3A677C6B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0">
    <w:name w:val="D4DD7C90A52D4CEBB78D2A52AC2AD148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0">
    <w:name w:val="CE5C2DAF6CDF4801BB50071F6B4AE82D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8">
    <w:name w:val="D0A8846E07BA4423BB43D1D4CC81300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5">
    <w:name w:val="D0C3AE31BC4C45C58C33BA2105988C70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5">
    <w:name w:val="463C4628AC2F44D790DE03547DAED644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5">
    <w:name w:val="00DA346B06C24E76AE6D5F90CCEC42B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5">
    <w:name w:val="28A5BFD06219463B817B36FE9EEF27F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5">
    <w:name w:val="A824E7900B2242D5B65B8AA0222099B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5">
    <w:name w:val="FCD72D2B9F934E6CA12AE4686D21ADD8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5">
    <w:name w:val="46233A016CDF42F285DB188697EF5117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5">
    <w:name w:val="D39FE0E39DB44D0D825434B1F650BE4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5">
    <w:name w:val="6A19F077A35F4A5FA9626AE415C91F0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5">
    <w:name w:val="633447DD7B364DD08FC1EF932F90724F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5">
    <w:name w:val="0395D0FC795D480EBA4042BA7035FBE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5">
    <w:name w:val="75A868D3151E4092B0B9F053E18530A5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5">
    <w:name w:val="3BB41B77B59F41F58D0163132236E51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5">
    <w:name w:val="3847A7331D9B483F8278844238510DAA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5">
    <w:name w:val="DBCC86D654FE4B6699AA6BEC53DC77B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5">
    <w:name w:val="584FC6EF3A6247388758030C91BF4507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5">
    <w:name w:val="1A28AC9EFB004F078DC4A8503BD10332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5">
    <w:name w:val="14DB9ED1C5C647669D675467A8BB510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5">
    <w:name w:val="86310397562C42BF913A1D33BBDB298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5">
    <w:name w:val="891F7DD4A1D94E1E88C3A6DF4F925878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5">
    <w:name w:val="BED9F9D2ADB1477C836C81B07CCECF2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5">
    <w:name w:val="958C2A51E08E4CB9A346990AC1BC85C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5">
    <w:name w:val="38B2A45BC1614F7BABA0831F3335B8B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5">
    <w:name w:val="D2833AA059F54F138D937ED3153F49D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5">
    <w:name w:val="962D7D053F3C43F0855E9E54CCE8B46A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5">
    <w:name w:val="2404A4DB1570489993141915F735637C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5">
    <w:name w:val="0E7B8530AAC240E8BF9F32C88D97FFA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5">
    <w:name w:val="98EC2C35390E4F8D95CADDF24FBB50B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5">
    <w:name w:val="D2BD6E3150AB4C05AFC8DFD7F380DE3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5">
    <w:name w:val="60CA88648DD14E2FA32A6CAA356146B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4">
    <w:name w:val="E80AEB8009604A6EA9D97F473C4BF0ED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5">
    <w:name w:val="18A01588EB02472A80180AB55D433C5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5">
    <w:name w:val="20C0B270D2A74C79BE8196238273C31B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5">
    <w:name w:val="20689EEAF7B34DA1BFCD208063CB8F34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5">
    <w:name w:val="0661DCAED3F54A12B3511F3B00095030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5">
    <w:name w:val="6F4E520814324E54AFE7FC26628DEF14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5">
    <w:name w:val="866FE44F1714416CB3CB21EE31132C5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5">
    <w:name w:val="A65DBFA5A6604E19AF0093E388C569E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5">
    <w:name w:val="3CD11693B3274118A0B4D1FE12906FD0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5">
    <w:name w:val="B60675EC3E714F6AB7C5C258F066B61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5">
    <w:name w:val="04CDE3FC272E47EE8763519078CC885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5">
    <w:name w:val="8A0441471E5648D6B4E4253BC5B6C68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3">
    <w:name w:val="7549DAEA707B4CDA85C1B4F95D308DF1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">
    <w:name w:val="7B28EE7DA32E4D948D546BC9146C41E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3">
    <w:name w:val="75BEEBA63D834D6C99BDF7486EC30D59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3">
    <w:name w:val="B3EA735B3B8241828E61B3ABB43E4A88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3">
    <w:name w:val="2910CCFE4E2E4C50BF636B63E6B7DF11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2">
    <w:name w:val="CCFC5A982402406BA3814BED1D93F127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2">
    <w:name w:val="FC13E3662DE940BA9AAD7D22F10815E0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2">
    <w:name w:val="432CBE11789F43F9A19FEEF546B1C21B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2">
    <w:name w:val="3D8759616C2D47F8ACC109C8DA3E123F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2">
    <w:name w:val="E688B960872F4CBA86FDB81B358FDBC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2">
    <w:name w:val="0548598763B946E7BEF31BC61C21C896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2">
    <w:name w:val="FC613A78BA664A4AA5091AC30F77120A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1">
    <w:name w:val="B86C5F2A2D6B4473A1BBDF5E55C8B90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1">
    <w:name w:val="2C49BB555E1F46E0BED67F59D8160568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1">
    <w:name w:val="8AC68499296442139609DE7731F5EB52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1">
    <w:name w:val="3C951E9FA689476BAAD55250D2C33B8B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1">
    <w:name w:val="EBD819B766B440D58F474BDB203A341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1">
    <w:name w:val="B85E37C5D5104691B9E110222F2F16AE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1">
    <w:name w:val="027AF35FEA6A458BBE05A1A3A677C6BE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1">
    <w:name w:val="D4DD7C90A52D4CEBB78D2A52AC2AD148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1">
    <w:name w:val="CE5C2DAF6CDF4801BB50071F6B4AE82D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9">
    <w:name w:val="D0A8846E07BA4423BB43D1D4CC81300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6">
    <w:name w:val="D0C3AE31BC4C45C58C33BA2105988C70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6">
    <w:name w:val="463C4628AC2F44D790DE03547DAED644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6">
    <w:name w:val="00DA346B06C24E76AE6D5F90CCEC42B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6">
    <w:name w:val="28A5BFD06219463B817B36FE9EEF27F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6">
    <w:name w:val="A824E7900B2242D5B65B8AA0222099B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6">
    <w:name w:val="FCD72D2B9F934E6CA12AE4686D21ADD8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6">
    <w:name w:val="46233A016CDF42F285DB188697EF5117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6">
    <w:name w:val="D39FE0E39DB44D0D825434B1F650BE4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6">
    <w:name w:val="6A19F077A35F4A5FA9626AE415C91F0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6">
    <w:name w:val="633447DD7B364DD08FC1EF932F90724F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6">
    <w:name w:val="0395D0FC795D480EBA4042BA7035FBE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6">
    <w:name w:val="75A868D3151E4092B0B9F053E18530A5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6">
    <w:name w:val="3BB41B77B59F41F58D0163132236E51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6">
    <w:name w:val="3847A7331D9B483F8278844238510DAA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6">
    <w:name w:val="DBCC86D654FE4B6699AA6BEC53DC77B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6">
    <w:name w:val="584FC6EF3A6247388758030C91BF4507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6">
    <w:name w:val="1A28AC9EFB004F078DC4A8503BD10332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6">
    <w:name w:val="14DB9ED1C5C647669D675467A8BB510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6">
    <w:name w:val="86310397562C42BF913A1D33BBDB298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6">
    <w:name w:val="891F7DD4A1D94E1E88C3A6DF4F925878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6">
    <w:name w:val="BED9F9D2ADB1477C836C81B07CCECF2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6">
    <w:name w:val="958C2A51E08E4CB9A346990AC1BC85C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6">
    <w:name w:val="38B2A45BC1614F7BABA0831F3335B8B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6">
    <w:name w:val="D2833AA059F54F138D937ED3153F49D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6">
    <w:name w:val="962D7D053F3C43F0855E9E54CCE8B46A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6">
    <w:name w:val="2404A4DB1570489993141915F735637C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6">
    <w:name w:val="0E7B8530AAC240E8BF9F32C88D97FFA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6">
    <w:name w:val="98EC2C35390E4F8D95CADDF24FBB50B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6">
    <w:name w:val="D2BD6E3150AB4C05AFC8DFD7F380DE3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6">
    <w:name w:val="60CA88648DD14E2FA32A6CAA356146B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5">
    <w:name w:val="E80AEB8009604A6EA9D97F473C4BF0E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6">
    <w:name w:val="18A01588EB02472A80180AB55D433C5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6">
    <w:name w:val="20C0B270D2A74C79BE8196238273C31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6">
    <w:name w:val="20689EEAF7B34DA1BFCD208063CB8F34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6">
    <w:name w:val="0661DCAED3F54A12B3511F3B00095030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6">
    <w:name w:val="6F4E520814324E54AFE7FC26628DEF14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6">
    <w:name w:val="866FE44F1714416CB3CB21EE31132C5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6">
    <w:name w:val="A65DBFA5A6604E19AF0093E388C569E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6">
    <w:name w:val="3CD11693B3274118A0B4D1FE12906FD0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6">
    <w:name w:val="B60675EC3E714F6AB7C5C258F066B61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6">
    <w:name w:val="04CDE3FC272E47EE8763519078CC885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6">
    <w:name w:val="8A0441471E5648D6B4E4253BC5B6C68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4">
    <w:name w:val="7549DAEA707B4CDA85C1B4F95D308DF1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3">
    <w:name w:val="7B28EE7DA32E4D948D546BC9146C41E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4">
    <w:name w:val="75BEEBA63D834D6C99BDF7486EC30D59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4">
    <w:name w:val="B3EA735B3B8241828E61B3ABB43E4A88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4">
    <w:name w:val="2910CCFE4E2E4C50BF636B63E6B7DF11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3">
    <w:name w:val="CCFC5A982402406BA3814BED1D93F127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3">
    <w:name w:val="FC13E3662DE940BA9AAD7D22F10815E0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3">
    <w:name w:val="432CBE11789F43F9A19FEEF546B1C21B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3">
    <w:name w:val="3D8759616C2D47F8ACC109C8DA3E123F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3">
    <w:name w:val="E688B960872F4CBA86FDB81B358FDBC9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3">
    <w:name w:val="0548598763B946E7BEF31BC61C21C896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3">
    <w:name w:val="FC613A78BA664A4AA5091AC30F77120A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2">
    <w:name w:val="B86C5F2A2D6B4473A1BBDF5E55C8B90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2">
    <w:name w:val="2C49BB555E1F46E0BED67F59D8160568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2">
    <w:name w:val="8AC68499296442139609DE7731F5EB52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2">
    <w:name w:val="3C951E9FA689476BAAD55250D2C33B8B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2">
    <w:name w:val="EBD819B766B440D58F474BDB203A341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2">
    <w:name w:val="B85E37C5D5104691B9E110222F2F16AE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2">
    <w:name w:val="027AF35FEA6A458BBE05A1A3A677C6BE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2">
    <w:name w:val="D4DD7C90A52D4CEBB78D2A52AC2AD148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2">
    <w:name w:val="CE5C2DAF6CDF4801BB50071F6B4AE82D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0">
    <w:name w:val="D0A8846E07BA4423BB43D1D4CC813006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7">
    <w:name w:val="D0C3AE31BC4C45C58C33BA2105988C7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7">
    <w:name w:val="463C4628AC2F44D790DE03547DAED644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7">
    <w:name w:val="00DA346B06C24E76AE6D5F90CCEC42B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7">
    <w:name w:val="28A5BFD06219463B817B36FE9EEF27F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7">
    <w:name w:val="A824E7900B2242D5B65B8AA0222099B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7">
    <w:name w:val="FCD72D2B9F934E6CA12AE4686D21ADD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7">
    <w:name w:val="46233A016CDF42F285DB188697EF5117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7">
    <w:name w:val="D39FE0E39DB44D0D825434B1F650BE4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7">
    <w:name w:val="6A19F077A35F4A5FA9626AE415C91F0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7">
    <w:name w:val="633447DD7B364DD08FC1EF932F90724F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7">
    <w:name w:val="0395D0FC795D480EBA4042BA7035FBE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7">
    <w:name w:val="75A868D3151E4092B0B9F053E18530A5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7">
    <w:name w:val="3BB41B77B59F41F58D0163132236E5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7">
    <w:name w:val="3847A7331D9B483F8278844238510DAA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7">
    <w:name w:val="DBCC86D654FE4B6699AA6BEC53DC77B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7">
    <w:name w:val="584FC6EF3A6247388758030C91BF4507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7">
    <w:name w:val="1A28AC9EFB004F078DC4A8503BD10332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7">
    <w:name w:val="14DB9ED1C5C647669D675467A8BB510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7">
    <w:name w:val="86310397562C42BF913A1D33BBDB298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7">
    <w:name w:val="891F7DD4A1D94E1E88C3A6DF4F92587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7">
    <w:name w:val="BED9F9D2ADB1477C836C81B07CCECF2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7">
    <w:name w:val="958C2A51E08E4CB9A346990AC1BC85C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7">
    <w:name w:val="38B2A45BC1614F7BABA0831F3335B8B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7">
    <w:name w:val="D2833AA059F54F138D937ED3153F49D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7">
    <w:name w:val="962D7D053F3C43F0855E9E54CCE8B46A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7">
    <w:name w:val="2404A4DB1570489993141915F735637C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7">
    <w:name w:val="0E7B8530AAC240E8BF9F32C88D97FFA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7">
    <w:name w:val="98EC2C35390E4F8D95CADDF24FBB50B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7">
    <w:name w:val="D2BD6E3150AB4C05AFC8DFD7F380DE3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7">
    <w:name w:val="60CA88648DD14E2FA32A6CAA356146B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6">
    <w:name w:val="E80AEB8009604A6EA9D97F473C4BF0E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7">
    <w:name w:val="18A01588EB02472A80180AB55D433C5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7">
    <w:name w:val="20C0B270D2A74C79BE8196238273C31B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7">
    <w:name w:val="20689EEAF7B34DA1BFCD208063CB8F34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7">
    <w:name w:val="0661DCAED3F54A12B3511F3B0009503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7">
    <w:name w:val="6F4E520814324E54AFE7FC26628DEF14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7">
    <w:name w:val="866FE44F1714416CB3CB21EE31132C5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7">
    <w:name w:val="A65DBFA5A6604E19AF0093E388C569E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7">
    <w:name w:val="3CD11693B3274118A0B4D1FE12906FD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7">
    <w:name w:val="B60675EC3E714F6AB7C5C258F066B61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7">
    <w:name w:val="04CDE3FC272E47EE8763519078CC885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7">
    <w:name w:val="8A0441471E5648D6B4E4253BC5B6C68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5">
    <w:name w:val="7549DAEA707B4CDA85C1B4F95D308DF1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4">
    <w:name w:val="7B28EE7DA32E4D948D546BC9146C41E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5">
    <w:name w:val="75BEEBA63D834D6C99BDF7486EC30D59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">
    <w:name w:val="B044B6446413416BA706697EC373C7C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5">
    <w:name w:val="B3EA735B3B8241828E61B3ABB43E4A88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">
    <w:name w:val="FDF8335B609B43218287ED613272FB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5">
    <w:name w:val="2910CCFE4E2E4C50BF636B63E6B7DF11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">
    <w:name w:val="3AAE3C265CF7409CADC2692491F155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4">
    <w:name w:val="CCFC5A982402406BA3814BED1D93F127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">
    <w:name w:val="C1B912231159433FAB7640DB6E9434F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4">
    <w:name w:val="FC13E3662DE940BA9AAD7D22F10815E0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">
    <w:name w:val="8E51143C0A6F40FCB2AE9AF467EB2E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4">
    <w:name w:val="432CBE11789F43F9A19FEEF546B1C21B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">
    <w:name w:val="ED56A3FB2A5248098AD878E9983062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4">
    <w:name w:val="3D8759616C2D47F8ACC109C8DA3E123F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">
    <w:name w:val="A617771A6D3741B3B96124586A76DE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4">
    <w:name w:val="E688B960872F4CBA86FDB81B358FDBC9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">
    <w:name w:val="53F64258F1E0488B8932B82A2DE6F28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4">
    <w:name w:val="0548598763B946E7BEF31BC61C21C896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">
    <w:name w:val="05E5EFBEF80C4D78939992003DB2020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4">
    <w:name w:val="FC613A78BA664A4AA5091AC30F77120A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">
    <w:name w:val="ADCBEBD8D77D4DF0B95679448F35BB2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3">
    <w:name w:val="B86C5F2A2D6B4473A1BBDF5E55C8B909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">
    <w:name w:val="3FC2062096B8458692E5D3D77CE23E1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3">
    <w:name w:val="2C49BB555E1F46E0BED67F59D8160568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">
    <w:name w:val="90416B6FB27546CABFD892DA8315B01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3">
    <w:name w:val="8AC68499296442139609DE7731F5EB52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">
    <w:name w:val="FF5DA8811EE34DFB84737D0D65CF900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3">
    <w:name w:val="3C951E9FA689476BAAD55250D2C33B8B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">
    <w:name w:val="789C3CA190394E0F85CAC02B49CEC6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3">
    <w:name w:val="EBD819B766B440D58F474BDB203A3419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">
    <w:name w:val="923B2E416346493C976798C48DFAAF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3">
    <w:name w:val="B85E37C5D5104691B9E110222F2F16AE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">
    <w:name w:val="6E72068894004064BEF6096C661178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3">
    <w:name w:val="027AF35FEA6A458BBE05A1A3A677C6BE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">
    <w:name w:val="A0E16A5C972F4D4D8D94C350E0DAD9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3">
    <w:name w:val="D4DD7C90A52D4CEBB78D2A52AC2AD148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">
    <w:name w:val="61EC2D983F4E4334BF86C1B64374BBA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3">
    <w:name w:val="CE5C2DAF6CDF4801BB50071F6B4AE82D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">
    <w:name w:val="6A170CCAA8AE4A14BDEC0DE5A869772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1">
    <w:name w:val="D0A8846E07BA4423BB43D1D4CC813006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">
    <w:name w:val="E50D4A3FC4BB4509BA1CA6A40CB290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8">
    <w:name w:val="D0C3AE31BC4C45C58C33BA2105988C70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">
    <w:name w:val="EB8B62A340154E529F1086CCE8292D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8">
    <w:name w:val="463C4628AC2F44D790DE03547DAED644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">
    <w:name w:val="1143F9BABF3F4050A99115CEE0AE482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8">
    <w:name w:val="00DA346B06C24E76AE6D5F90CCEC42B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">
    <w:name w:val="C56195C1ACD545A7B7800EDC8B9C61A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8">
    <w:name w:val="28A5BFD06219463B817B36FE9EEF27F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">
    <w:name w:val="E0F0CBA3050245A0BC4EB0ADDDAB94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8">
    <w:name w:val="A824E7900B2242D5B65B8AA0222099B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">
    <w:name w:val="C37DD1055C934BDDBD3481B9C0089E3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8">
    <w:name w:val="FCD72D2B9F934E6CA12AE4686D21ADD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">
    <w:name w:val="AE8AAE86EDEF40EEA32300F8A2DB76F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8">
    <w:name w:val="46233A016CDF42F285DB188697EF5117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">
    <w:name w:val="A414C0FE757948C294DE1AA6E648414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8">
    <w:name w:val="D39FE0E39DB44D0D825434B1F650BE4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">
    <w:name w:val="85D1D09F0B8C4FB3A65451F5741A5D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8">
    <w:name w:val="6A19F077A35F4A5FA9626AE415C91F0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">
    <w:name w:val="479A574B4C29424D8F99BA87AB6949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8">
    <w:name w:val="633447DD7B364DD08FC1EF932F90724F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">
    <w:name w:val="E69004B59BDC4559907E57D559EE942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8">
    <w:name w:val="0395D0FC795D480EBA4042BA7035FBE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8">
    <w:name w:val="75A868D3151E4092B0B9F053E18530A5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8">
    <w:name w:val="3BB41B77B59F41F58D0163132236E511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8">
    <w:name w:val="3847A7331D9B483F8278844238510DA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8">
    <w:name w:val="DBCC86D654FE4B6699AA6BEC53DC77B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">
    <w:name w:val="AED8A6F911DD4081B586B3AB3BC3629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">
    <w:name w:val="1BCF9E3185174F40878E83FB70CF2B7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">
    <w:name w:val="C6E338F5A1F341BBAC7DFDC269B7C5C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">
    <w:name w:val="36E79B7FDB224F7B8693996AD50110E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8">
    <w:name w:val="584FC6EF3A6247388758030C91BF4507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">
    <w:name w:val="6796B23FE3A641BE8EC283DD278F16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">
    <w:name w:val="6C51B8ED40B24985B120303F1C3E2AF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">
    <w:name w:val="7DFFE8BD86FD4500AEBC9F99C85ACE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">
    <w:name w:val="6B7069218D7F4D3BBE8DAAAF844210D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8">
    <w:name w:val="1A28AC9EFB004F078DC4A8503BD10332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">
    <w:name w:val="E32DE97B6E9249A9ADF643C34643221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">
    <w:name w:val="6B1355DACE014C8899A877C7C18D287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">
    <w:name w:val="3706AD9242FB4344992356359F3F0D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">
    <w:name w:val="4211F44E72AA4D73A49516648C85C65A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8">
    <w:name w:val="14DB9ED1C5C647669D675467A8BB510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">
    <w:name w:val="294C9C53E31D4BA99F689D0987A50D1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">
    <w:name w:val="B8F8F5DCFB6B4C5A99A7CAFDD746525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">
    <w:name w:val="1686D60386894287872A3C4CEEF7C66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">
    <w:name w:val="9D6CF4A8B1124B279CBEF0817FA2717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8">
    <w:name w:val="86310397562C42BF913A1D33BBDB298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">
    <w:name w:val="53C9D9B944524B8AA3D526991EC462D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6">
    <w:name w:val="7549DAEA707B4CDA85C1B4F95D308DF1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5">
    <w:name w:val="7B28EE7DA32E4D948D546BC9146C41E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6">
    <w:name w:val="75BEEBA63D834D6C99BDF7486EC30D59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">
    <w:name w:val="B044B6446413416BA706697EC373C7C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6">
    <w:name w:val="B3EA735B3B8241828E61B3ABB43E4A88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">
    <w:name w:val="FDF8335B609B43218287ED613272FB4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6">
    <w:name w:val="2910CCFE4E2E4C50BF636B63E6B7DF11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">
    <w:name w:val="3AAE3C265CF7409CADC2692491F1559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5">
    <w:name w:val="CCFC5A982402406BA3814BED1D93F127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">
    <w:name w:val="C1B912231159433FAB7640DB6E9434F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5">
    <w:name w:val="FC13E3662DE940BA9AAD7D22F10815E0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">
    <w:name w:val="8E51143C0A6F40FCB2AE9AF467EB2E9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5">
    <w:name w:val="432CBE11789F43F9A19FEEF546B1C21B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">
    <w:name w:val="ED56A3FB2A5248098AD878E99830628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5">
    <w:name w:val="3D8759616C2D47F8ACC109C8DA3E123F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">
    <w:name w:val="A617771A6D3741B3B96124586A76DE3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5">
    <w:name w:val="E688B960872F4CBA86FDB81B358FDBC9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">
    <w:name w:val="53F64258F1E0488B8932B82A2DE6F28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5">
    <w:name w:val="0548598763B946E7BEF31BC61C21C896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">
    <w:name w:val="05E5EFBEF80C4D78939992003DB2020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5">
    <w:name w:val="FC613A78BA664A4AA5091AC30F77120A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">
    <w:name w:val="ADCBEBD8D77D4DF0B95679448F35BB2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4">
    <w:name w:val="B86C5F2A2D6B4473A1BBDF5E55C8B909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">
    <w:name w:val="3FC2062096B8458692E5D3D77CE23E1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4">
    <w:name w:val="2C49BB555E1F46E0BED67F59D8160568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">
    <w:name w:val="90416B6FB27546CABFD892DA8315B01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4">
    <w:name w:val="8AC68499296442139609DE7731F5EB52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">
    <w:name w:val="FF5DA8811EE34DFB84737D0D65CF9005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4">
    <w:name w:val="3C951E9FA689476BAAD55250D2C33B8B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">
    <w:name w:val="789C3CA190394E0F85CAC02B49CEC69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4">
    <w:name w:val="EBD819B766B440D58F474BDB203A3419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">
    <w:name w:val="923B2E416346493C976798C48DFAAFA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4">
    <w:name w:val="B85E37C5D5104691B9E110222F2F16AE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">
    <w:name w:val="6E72068894004064BEF6096C661178D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4">
    <w:name w:val="027AF35FEA6A458BBE05A1A3A677C6BE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">
    <w:name w:val="A0E16A5C972F4D4D8D94C350E0DAD98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4">
    <w:name w:val="D4DD7C90A52D4CEBB78D2A52AC2AD148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">
    <w:name w:val="61EC2D983F4E4334BF86C1B64374BBA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4">
    <w:name w:val="CE5C2DAF6CDF4801BB50071F6B4AE82D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">
    <w:name w:val="6A170CCAA8AE4A14BDEC0DE5A869772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2">
    <w:name w:val="D0A8846E07BA4423BB43D1D4CC813006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">
    <w:name w:val="E50D4A3FC4BB4509BA1CA6A40CB290B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9">
    <w:name w:val="D0C3AE31BC4C45C58C33BA2105988C7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">
    <w:name w:val="EB8B62A340154E529F1086CCE8292D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9">
    <w:name w:val="463C4628AC2F44D790DE03547DAED644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">
    <w:name w:val="1143F9BABF3F4050A99115CEE0AE482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9">
    <w:name w:val="00DA346B06C24E76AE6D5F90CCEC42B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">
    <w:name w:val="C56195C1ACD545A7B7800EDC8B9C61A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9">
    <w:name w:val="28A5BFD06219463B817B36FE9EEF27F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">
    <w:name w:val="E0F0CBA3050245A0BC4EB0ADDDAB94D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9">
    <w:name w:val="A824E7900B2242D5B65B8AA0222099B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">
    <w:name w:val="C37DD1055C934BDDBD3481B9C0089E3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9">
    <w:name w:val="FCD72D2B9F934E6CA12AE4686D21ADD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">
    <w:name w:val="AE8AAE86EDEF40EEA32300F8A2DB76FF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9">
    <w:name w:val="46233A016CDF42F285DB188697EF5117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">
    <w:name w:val="A414C0FE757948C294DE1AA6E648414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9">
    <w:name w:val="D39FE0E39DB44D0D825434B1F650BE4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">
    <w:name w:val="85D1D09F0B8C4FB3A65451F5741A5D8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9">
    <w:name w:val="6A19F077A35F4A5FA9626AE415C91F0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">
    <w:name w:val="479A574B4C29424D8F99BA87AB69499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9">
    <w:name w:val="633447DD7B364DD08FC1EF932F90724F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">
    <w:name w:val="E69004B59BDC4559907E57D559EE942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9">
    <w:name w:val="0395D0FC795D480EBA4042BA7035FBE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9">
    <w:name w:val="75A868D3151E4092B0B9F053E18530A5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9">
    <w:name w:val="3BB41B77B59F41F58D0163132236E511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9">
    <w:name w:val="3847A7331D9B483F8278844238510DAA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9">
    <w:name w:val="DBCC86D654FE4B6699AA6BEC53DC77B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">
    <w:name w:val="AED8A6F911DD4081B586B3AB3BC3629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">
    <w:name w:val="1BCF9E3185174F40878E83FB70CF2B7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">
    <w:name w:val="C6E338F5A1F341BBAC7DFDC269B7C5CF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">
    <w:name w:val="36E79B7FDB224F7B8693996AD50110E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9">
    <w:name w:val="584FC6EF3A6247388758030C91BF4507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">
    <w:name w:val="6796B23FE3A641BE8EC283DD278F16D2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">
    <w:name w:val="6C51B8ED40B24985B120303F1C3E2AF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">
    <w:name w:val="7DFFE8BD86FD4500AEBC9F99C85ACE7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">
    <w:name w:val="6B7069218D7F4D3BBE8DAAAF844210D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9">
    <w:name w:val="1A28AC9EFB004F078DC4A8503BD10332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">
    <w:name w:val="E32DE97B6E9249A9ADF643C34643221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">
    <w:name w:val="6B1355DACE014C8899A877C7C18D287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">
    <w:name w:val="3706AD9242FB4344992356359F3F0DE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">
    <w:name w:val="4211F44E72AA4D73A49516648C85C65A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9">
    <w:name w:val="14DB9ED1C5C647669D675467A8BB510D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">
    <w:name w:val="294C9C53E31D4BA99F689D0987A50D1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">
    <w:name w:val="B8F8F5DCFB6B4C5A99A7CAFDD746525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">
    <w:name w:val="1686D60386894287872A3C4CEEF7C66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">
    <w:name w:val="9D6CF4A8B1124B279CBEF0817FA2717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9">
    <w:name w:val="86310397562C42BF913A1D33BBDB298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">
    <w:name w:val="53C9D9B944524B8AA3D526991EC462D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3E5AB757F6C40E49367C468BA80859B">
    <w:name w:val="A3E5AB757F6C40E49367C468BA80859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">
    <w:name w:val="B699BA74340B4536A7BC718730578A6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">
    <w:name w:val="B5991C38CFBA41498312CCC93EA445E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">
    <w:name w:val="86F327B29C42456C972770836E2F0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8">
    <w:name w:val="891F7DD4A1D94E1E88C3A6DF4F92587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8">
    <w:name w:val="BED9F9D2ADB1477C836C81B07CCECF2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8">
    <w:name w:val="958C2A51E08E4CB9A346990AC1BC85C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8">
    <w:name w:val="38B2A45BC1614F7BABA0831F3335B8B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8">
    <w:name w:val="D2833AA059F54F138D937ED3153F49D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8">
    <w:name w:val="962D7D053F3C43F0855E9E54CCE8B46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8">
    <w:name w:val="2404A4DB1570489993141915F735637C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8">
    <w:name w:val="0E7B8530AAC240E8BF9F32C88D97FFA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8">
    <w:name w:val="98EC2C35390E4F8D95CADDF24FBB50B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8">
    <w:name w:val="D2BD6E3150AB4C05AFC8DFD7F380DE3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8">
    <w:name w:val="60CA88648DD14E2FA32A6CAA356146B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7">
    <w:name w:val="E80AEB8009604A6EA9D97F473C4BF0E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8">
    <w:name w:val="18A01588EB02472A80180AB55D433C5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8">
    <w:name w:val="20C0B270D2A74C79BE8196238273C31B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8">
    <w:name w:val="20689EEAF7B34DA1BFCD208063CB8F34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8">
    <w:name w:val="0661DCAED3F54A12B3511F3B00095030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8">
    <w:name w:val="6F4E520814324E54AFE7FC26628DEF14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8">
    <w:name w:val="866FE44F1714416CB3CB21EE31132C5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8">
    <w:name w:val="A65DBFA5A6604E19AF0093E388C569E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8">
    <w:name w:val="3CD11693B3274118A0B4D1FE12906FD0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8">
    <w:name w:val="B60675EC3E714F6AB7C5C258F066B61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8">
    <w:name w:val="04CDE3FC272E47EE8763519078CC885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8">
    <w:name w:val="8A0441471E5648D6B4E4253BC5B6C68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7">
    <w:name w:val="7549DAEA707B4CDA85C1B4F95D308DF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6">
    <w:name w:val="7B28EE7DA32E4D948D546BC9146C41E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7">
    <w:name w:val="75BEEBA63D834D6C99BDF7486EC30D59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2">
    <w:name w:val="B044B6446413416BA706697EC373C7C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7">
    <w:name w:val="B3EA735B3B8241828E61B3ABB43E4A88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2">
    <w:name w:val="FDF8335B609B43218287ED613272FB4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7">
    <w:name w:val="2910CCFE4E2E4C50BF636B63E6B7DF1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2">
    <w:name w:val="3AAE3C265CF7409CADC2692491F1559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6">
    <w:name w:val="CCFC5A982402406BA3814BED1D93F127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2">
    <w:name w:val="C1B912231159433FAB7640DB6E9434F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6">
    <w:name w:val="FC13E3662DE940BA9AAD7D22F10815E0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2">
    <w:name w:val="8E51143C0A6F40FCB2AE9AF467EB2E9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6">
    <w:name w:val="432CBE11789F43F9A19FEEF546B1C21B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2">
    <w:name w:val="ED56A3FB2A5248098AD878E99830628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6">
    <w:name w:val="3D8759616C2D47F8ACC109C8DA3E123F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2">
    <w:name w:val="A617771A6D3741B3B96124586A76DE3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6">
    <w:name w:val="E688B960872F4CBA86FDB81B358FDBC9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2">
    <w:name w:val="53F64258F1E0488B8932B82A2DE6F28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6">
    <w:name w:val="0548598763B946E7BEF31BC61C21C896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2">
    <w:name w:val="05E5EFBEF80C4D78939992003DB2020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6">
    <w:name w:val="FC613A78BA664A4AA5091AC30F77120A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2">
    <w:name w:val="ADCBEBD8D77D4DF0B95679448F35BB2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5">
    <w:name w:val="B86C5F2A2D6B4473A1BBDF5E55C8B909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2">
    <w:name w:val="3FC2062096B8458692E5D3D77CE23E1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5">
    <w:name w:val="2C49BB555E1F46E0BED67F59D8160568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2">
    <w:name w:val="90416B6FB27546CABFD892DA8315B01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5">
    <w:name w:val="8AC68499296442139609DE7731F5EB52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2">
    <w:name w:val="FF5DA8811EE34DFB84737D0D65CF9005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5">
    <w:name w:val="3C951E9FA689476BAAD55250D2C33B8B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2">
    <w:name w:val="789C3CA190394E0F85CAC02B49CEC69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5">
    <w:name w:val="EBD819B766B440D58F474BDB203A3419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2">
    <w:name w:val="923B2E416346493C976798C48DFAAFA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5">
    <w:name w:val="B85E37C5D5104691B9E110222F2F16AE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2">
    <w:name w:val="6E72068894004064BEF6096C661178D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5">
    <w:name w:val="027AF35FEA6A458BBE05A1A3A677C6BE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2">
    <w:name w:val="A0E16A5C972F4D4D8D94C350E0DAD98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5">
    <w:name w:val="D4DD7C90A52D4CEBB78D2A52AC2AD148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2">
    <w:name w:val="61EC2D983F4E4334BF86C1B64374BBA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5">
    <w:name w:val="CE5C2DAF6CDF4801BB50071F6B4AE82D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2">
    <w:name w:val="6A170CCAA8AE4A14BDEC0DE5A869772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3">
    <w:name w:val="D0A8846E07BA4423BB43D1D4CC813006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2">
    <w:name w:val="E50D4A3FC4BB4509BA1CA6A40CB290B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0">
    <w:name w:val="D0C3AE31BC4C45C58C33BA2105988C70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2">
    <w:name w:val="EB8B62A340154E529F1086CCE8292D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0">
    <w:name w:val="463C4628AC2F44D790DE03547DAED644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2">
    <w:name w:val="1143F9BABF3F4050A99115CEE0AE482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0">
    <w:name w:val="00DA346B06C24E76AE6D5F90CCEC42B3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2">
    <w:name w:val="C56195C1ACD545A7B7800EDC8B9C61A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0">
    <w:name w:val="28A5BFD06219463B817B36FE9EEF27F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2">
    <w:name w:val="E0F0CBA3050245A0BC4EB0ADDDAB94D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0">
    <w:name w:val="A824E7900B2242D5B65B8AA0222099B6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2">
    <w:name w:val="C37DD1055C934BDDBD3481B9C0089E3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0">
    <w:name w:val="FCD72D2B9F934E6CA12AE4686D21ADD8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2">
    <w:name w:val="AE8AAE86EDEF40EEA32300F8A2DB76FF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0">
    <w:name w:val="46233A016CDF42F285DB188697EF5117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2">
    <w:name w:val="A414C0FE757948C294DE1AA6E648414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0">
    <w:name w:val="D39FE0E39DB44D0D825434B1F650BE4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2">
    <w:name w:val="85D1D09F0B8C4FB3A65451F5741A5D8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0">
    <w:name w:val="6A19F077A35F4A5FA9626AE415C91F0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2">
    <w:name w:val="479A574B4C29424D8F99BA87AB69499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0">
    <w:name w:val="633447DD7B364DD08FC1EF932F90724F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2">
    <w:name w:val="E69004B59BDC4559907E57D559EE942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0">
    <w:name w:val="0395D0FC795D480EBA4042BA7035FBE3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0">
    <w:name w:val="75A868D3151E4092B0B9F053E18530A5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0">
    <w:name w:val="3BB41B77B59F41F58D0163132236E511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0">
    <w:name w:val="3847A7331D9B483F8278844238510DAA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0">
    <w:name w:val="DBCC86D654FE4B6699AA6BEC53DC77B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2">
    <w:name w:val="AED8A6F911DD4081B586B3AB3BC3629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2">
    <w:name w:val="1BCF9E3185174F40878E83FB70CF2B7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2">
    <w:name w:val="C6E338F5A1F341BBAC7DFDC269B7C5CF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2">
    <w:name w:val="36E79B7FDB224F7B8693996AD50110E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0">
    <w:name w:val="584FC6EF3A6247388758030C91BF4507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2">
    <w:name w:val="6796B23FE3A641BE8EC283DD278F16D2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2">
    <w:name w:val="6C51B8ED40B24985B120303F1C3E2AF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2">
    <w:name w:val="7DFFE8BD86FD4500AEBC9F99C85ACE7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2">
    <w:name w:val="6B7069218D7F4D3BBE8DAAAF844210D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0">
    <w:name w:val="1A28AC9EFB004F078DC4A8503BD10332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2">
    <w:name w:val="E32DE97B6E9249A9ADF643C34643221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2">
    <w:name w:val="6B1355DACE014C8899A877C7C18D287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2">
    <w:name w:val="3706AD9242FB4344992356359F3F0DE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2">
    <w:name w:val="4211F44E72AA4D73A49516648C85C65A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0">
    <w:name w:val="14DB9ED1C5C647669D675467A8BB510D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2">
    <w:name w:val="294C9C53E31D4BA99F689D0987A50D1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2">
    <w:name w:val="B8F8F5DCFB6B4C5A99A7CAFDD746525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2">
    <w:name w:val="1686D60386894287872A3C4CEEF7C66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2">
    <w:name w:val="9D6CF4A8B1124B279CBEF0817FA2717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0">
    <w:name w:val="86310397562C42BF913A1D33BBDB298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2">
    <w:name w:val="53C9D9B944524B8AA3D526991EC462D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">
    <w:name w:val="B699BA74340B4536A7BC718730578A6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">
    <w:name w:val="B5991C38CFBA41498312CCC93EA445EF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">
    <w:name w:val="86F327B29C42456C972770836E2F091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9">
    <w:name w:val="891F7DD4A1D94E1E88C3A6DF4F92587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">
    <w:name w:val="DD33E869E2774187B11FCD0603E61B5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">
    <w:name w:val="48A8C22A2682488B8F3A8ABC6673915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">
    <w:name w:val="16D94DB7188346DCA3BC5028CE28815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">
    <w:name w:val="6EE1C6074D294427A032358CF310FBB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9">
    <w:name w:val="BED9F9D2ADB1477C836C81B07CCECF2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">
    <w:name w:val="41D0B83611FF4BE4A27FB72EEF38EA0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">
    <w:name w:val="96B77434690248F5A11FC475D2AE1AF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">
    <w:name w:val="8E48F06833E34932A4BB27F40F2E255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">
    <w:name w:val="7170CEE038BA4466A4EAA445F255768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9">
    <w:name w:val="958C2A51E08E4CB9A346990AC1BC85C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">
    <w:name w:val="C1CAC06E9A4C45618C0522E955A2F5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">
    <w:name w:val="33D75B337C7D412FAE0DF0912A6326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">
    <w:name w:val="E215C07022E14A61ACE99FC474D5B81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">
    <w:name w:val="FAB65FDE70C141518B2211CEC999AA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9">
    <w:name w:val="38B2A45BC1614F7BABA0831F3335B8B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">
    <w:name w:val="82DC511EFC3E41B9A80759EFC2E1D1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9">
    <w:name w:val="D2833AA059F54F138D937ED3153F49D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">
    <w:name w:val="C41B67E5CCEA4784917D355BA0222AC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9">
    <w:name w:val="962D7D053F3C43F0855E9E54CCE8B46A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">
    <w:name w:val="5AD767E0441A411594E07AE45294E21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9">
    <w:name w:val="2404A4DB1570489993141915F735637C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">
    <w:name w:val="8919BB5013A94F2EAEE130832980056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9">
    <w:name w:val="0E7B8530AAC240E8BF9F32C88D97FFA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">
    <w:name w:val="2D23F6EFF8544F07B9BA5F26BA712D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9">
    <w:name w:val="98EC2C35390E4F8D95CADDF24FBB50BD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">
    <w:name w:val="9C8B72B469B74CE687A73EDBAB8AE72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9">
    <w:name w:val="D2BD6E3150AB4C05AFC8DFD7F380DE3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">
    <w:name w:val="0D8ABD180A0F4A819CE7F8D9D54B875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9">
    <w:name w:val="60CA88648DD14E2FA32A6CAA356146B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">
    <w:name w:val="37D8B33A0B1649508804CE7B51C99F4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8">
    <w:name w:val="E80AEB8009604A6EA9D97F473C4BF0E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9">
    <w:name w:val="18A01588EB02472A80180AB55D433C5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9">
    <w:name w:val="20C0B270D2A74C79BE8196238273C31B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9">
    <w:name w:val="20689EEAF7B34DA1BFCD208063CB8F34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">
    <w:name w:val="3FAD6171837643CC9448B3491D6172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">
    <w:name w:val="D11173D05F0B4F309735E2D05C6B46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">
    <w:name w:val="1042A827083A45679AB119D7137A477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">
    <w:name w:val="F5FB25266E2B4A759FA3371CC93ADB3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">
    <w:name w:val="64B6A6E45DF2498EA43C9336CE87254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9">
    <w:name w:val="0661DCAED3F54A12B3511F3B0009503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9">
    <w:name w:val="6F4E520814324E54AFE7FC26628DEF14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9">
    <w:name w:val="866FE44F1714416CB3CB21EE31132C5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9">
    <w:name w:val="A65DBFA5A6604E19AF0093E388C569E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9">
    <w:name w:val="3CD11693B3274118A0B4D1FE12906FD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9">
    <w:name w:val="B60675EC3E714F6AB7C5C258F066B61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9">
    <w:name w:val="04CDE3FC272E47EE8763519078CC885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9">
    <w:name w:val="8A0441471E5648D6B4E4253BC5B6C68D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8">
    <w:name w:val="7549DAEA707B4CDA85C1B4F95D308DF1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7">
    <w:name w:val="7B28EE7DA32E4D948D546BC9146C41E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8">
    <w:name w:val="75BEEBA63D834D6C99BDF7486EC30D5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3">
    <w:name w:val="B044B6446413416BA706697EC373C7C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8">
    <w:name w:val="B3EA735B3B8241828E61B3ABB43E4A8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3">
    <w:name w:val="FDF8335B609B43218287ED613272FB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8">
    <w:name w:val="2910CCFE4E2E4C50BF636B63E6B7DF11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3">
    <w:name w:val="3AAE3C265CF7409CADC2692491F1559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7">
    <w:name w:val="CCFC5A982402406BA3814BED1D93F127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3">
    <w:name w:val="C1B912231159433FAB7640DB6E9434F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7">
    <w:name w:val="FC13E3662DE940BA9AAD7D22F10815E0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3">
    <w:name w:val="8E51143C0A6F40FCB2AE9AF467EB2E9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7">
    <w:name w:val="432CBE11789F43F9A19FEEF546B1C21B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3">
    <w:name w:val="ED56A3FB2A5248098AD878E99830628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7">
    <w:name w:val="3D8759616C2D47F8ACC109C8DA3E123F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3">
    <w:name w:val="A617771A6D3741B3B96124586A76DE3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7">
    <w:name w:val="E688B960872F4CBA86FDB81B358FDBC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3">
    <w:name w:val="53F64258F1E0488B8932B82A2DE6F28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7">
    <w:name w:val="0548598763B946E7BEF31BC61C21C89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3">
    <w:name w:val="05E5EFBEF80C4D78939992003DB2020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7">
    <w:name w:val="FC613A78BA664A4AA5091AC30F77120A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3">
    <w:name w:val="ADCBEBD8D77D4DF0B95679448F35BB2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6">
    <w:name w:val="B86C5F2A2D6B4473A1BBDF5E55C8B90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3">
    <w:name w:val="3FC2062096B8458692E5D3D77CE23E1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6">
    <w:name w:val="2C49BB555E1F46E0BED67F59D8160568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3">
    <w:name w:val="90416B6FB27546CABFD892DA8315B01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6">
    <w:name w:val="8AC68499296442139609DE7731F5EB52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3">
    <w:name w:val="FF5DA8811EE34DFB84737D0D65CF9005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6">
    <w:name w:val="3C951E9FA689476BAAD55250D2C33B8B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3">
    <w:name w:val="789C3CA190394E0F85CAC02B49CEC69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6">
    <w:name w:val="EBD819B766B440D58F474BDB203A341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3">
    <w:name w:val="923B2E416346493C976798C48DFAAFA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6">
    <w:name w:val="B85E37C5D5104691B9E110222F2F16A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3">
    <w:name w:val="6E72068894004064BEF6096C661178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6">
    <w:name w:val="027AF35FEA6A458BBE05A1A3A677C6B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3">
    <w:name w:val="A0E16A5C972F4D4D8D94C350E0DAD98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6">
    <w:name w:val="D4DD7C90A52D4CEBB78D2A52AC2AD148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3">
    <w:name w:val="61EC2D983F4E4334BF86C1B64374BBA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6">
    <w:name w:val="CE5C2DAF6CDF4801BB50071F6B4AE82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3">
    <w:name w:val="6A170CCAA8AE4A14BDEC0DE5A869772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4">
    <w:name w:val="D0A8846E07BA4423BB43D1D4CC81300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3">
    <w:name w:val="E50D4A3FC4BB4509BA1CA6A40CB290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1">
    <w:name w:val="D0C3AE31BC4C45C58C33BA2105988C7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3">
    <w:name w:val="EB8B62A340154E529F1086CCE8292D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1">
    <w:name w:val="463C4628AC2F44D790DE03547DAED64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3">
    <w:name w:val="1143F9BABF3F4050A99115CEE0AE482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1">
    <w:name w:val="00DA346B06C24E76AE6D5F90CCEC42B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3">
    <w:name w:val="C56195C1ACD545A7B7800EDC8B9C61A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1">
    <w:name w:val="28A5BFD06219463B817B36FE9EEF27F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3">
    <w:name w:val="E0F0CBA3050245A0BC4EB0ADDDAB94D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1">
    <w:name w:val="A824E7900B2242D5B65B8AA0222099B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3">
    <w:name w:val="C37DD1055C934BDDBD3481B9C0089E3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1">
    <w:name w:val="FCD72D2B9F934E6CA12AE4686D21ADD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3">
    <w:name w:val="AE8AAE86EDEF40EEA32300F8A2DB76F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1">
    <w:name w:val="46233A016CDF42F285DB188697EF511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3">
    <w:name w:val="A414C0FE757948C294DE1AA6E648414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1">
    <w:name w:val="D39FE0E39DB44D0D825434B1F650BE4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3">
    <w:name w:val="85D1D09F0B8C4FB3A65451F5741A5D8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1">
    <w:name w:val="6A19F077A35F4A5FA9626AE415C91F0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3">
    <w:name w:val="479A574B4C29424D8F99BA87AB69499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1">
    <w:name w:val="633447DD7B364DD08FC1EF932F90724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3">
    <w:name w:val="E69004B59BDC4559907E57D559EE942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1">
    <w:name w:val="0395D0FC795D480EBA4042BA7035FBE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1">
    <w:name w:val="75A868D3151E4092B0B9F053E18530A5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1">
    <w:name w:val="3BB41B77B59F41F58D0163132236E51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1">
    <w:name w:val="3847A7331D9B483F8278844238510DAA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1">
    <w:name w:val="DBCC86D654FE4B6699AA6BEC53DC77B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3">
    <w:name w:val="AED8A6F911DD4081B586B3AB3BC3629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3">
    <w:name w:val="1BCF9E3185174F40878E83FB70CF2B7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3">
    <w:name w:val="C6E338F5A1F341BBAC7DFDC269B7C5C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3">
    <w:name w:val="36E79B7FDB224F7B8693996AD50110E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1">
    <w:name w:val="584FC6EF3A6247388758030C91BF450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3">
    <w:name w:val="6796B23FE3A641BE8EC283DD278F16D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3">
    <w:name w:val="6C51B8ED40B24985B120303F1C3E2AF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3">
    <w:name w:val="7DFFE8BD86FD4500AEBC9F99C85ACE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3">
    <w:name w:val="6B7069218D7F4D3BBE8DAAAF844210D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1">
    <w:name w:val="1A28AC9EFB004F078DC4A8503BD10332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3">
    <w:name w:val="E32DE97B6E9249A9ADF643C34643221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3">
    <w:name w:val="6B1355DACE014C8899A877C7C18D287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3">
    <w:name w:val="3706AD9242FB4344992356359F3F0DE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3">
    <w:name w:val="4211F44E72AA4D73A49516648C85C65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1">
    <w:name w:val="14DB9ED1C5C647669D675467A8BB510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3">
    <w:name w:val="294C9C53E31D4BA99F689D0987A50D1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3">
    <w:name w:val="B8F8F5DCFB6B4C5A99A7CAFDD746525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3">
    <w:name w:val="1686D60386894287872A3C4CEEF7C66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3">
    <w:name w:val="9D6CF4A8B1124B279CBEF0817FA2717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1">
    <w:name w:val="86310397562C42BF913A1D33BBDB298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3">
    <w:name w:val="53C9D9B944524B8AA3D526991EC462D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2">
    <w:name w:val="B699BA74340B4536A7BC718730578A6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2">
    <w:name w:val="B5991C38CFBA41498312CCC93EA445E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2">
    <w:name w:val="86F327B29C42456C972770836E2F09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0">
    <w:name w:val="891F7DD4A1D94E1E88C3A6DF4F92587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">
    <w:name w:val="DD33E869E2774187B11FCD0603E61B5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">
    <w:name w:val="48A8C22A2682488B8F3A8ABC6673915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">
    <w:name w:val="16D94DB7188346DCA3BC5028CE28815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">
    <w:name w:val="6EE1C6074D294427A032358CF310FBB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0">
    <w:name w:val="BED9F9D2ADB1477C836C81B07CCECF2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">
    <w:name w:val="41D0B83611FF4BE4A27FB72EEF38EA0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">
    <w:name w:val="96B77434690248F5A11FC475D2AE1AF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">
    <w:name w:val="8E48F06833E34932A4BB27F40F2E255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">
    <w:name w:val="7170CEE038BA4466A4EAA445F255768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0">
    <w:name w:val="958C2A51E08E4CB9A346990AC1BC85C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">
    <w:name w:val="C1CAC06E9A4C45618C0522E955A2F56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">
    <w:name w:val="33D75B337C7D412FAE0DF0912A6326B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">
    <w:name w:val="E215C07022E14A61ACE99FC474D5B81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">
    <w:name w:val="FAB65FDE70C141518B2211CEC999AAA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0">
    <w:name w:val="38B2A45BC1614F7BABA0831F3335B8B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">
    <w:name w:val="82DC511EFC3E41B9A80759EFC2E1D195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0">
    <w:name w:val="D2833AA059F54F138D937ED3153F49D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">
    <w:name w:val="C41B67E5CCEA4784917D355BA0222AC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0">
    <w:name w:val="962D7D053F3C43F0855E9E54CCE8B46A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">
    <w:name w:val="5AD767E0441A411594E07AE45294E21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0">
    <w:name w:val="2404A4DB1570489993141915F735637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">
    <w:name w:val="8919BB5013A94F2EAEE130832980056F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0">
    <w:name w:val="0E7B8530AAC240E8BF9F32C88D97FFA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">
    <w:name w:val="2D23F6EFF8544F07B9BA5F26BA712DD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0">
    <w:name w:val="98EC2C35390E4F8D95CADDF24FBB50B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">
    <w:name w:val="9C8B72B469B74CE687A73EDBAB8AE72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0">
    <w:name w:val="D2BD6E3150AB4C05AFC8DFD7F380DE3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">
    <w:name w:val="0D8ABD180A0F4A819CE7F8D9D54B875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0">
    <w:name w:val="60CA88648DD14E2FA32A6CAA356146B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">
    <w:name w:val="37D8B33A0B1649508804CE7B51C99F4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9">
    <w:name w:val="E80AEB8009604A6EA9D97F473C4BF0E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">
    <w:name w:val="1692DF22AFD044AA9945AA867819574C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0">
    <w:name w:val="18A01588EB02472A80180AB55D433C5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0">
    <w:name w:val="20C0B270D2A74C79BE8196238273C31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0">
    <w:name w:val="20689EEAF7B34DA1BFCD208063CB8F3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">
    <w:name w:val="3FAD6171837643CC9448B3491D61721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1">
    <w:name w:val="D11173D05F0B4F309735E2D05C6B46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1">
    <w:name w:val="1042A827083A45679AB119D7137A477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1">
    <w:name w:val="F5FB25266E2B4A759FA3371CC93ADB3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1">
    <w:name w:val="64B6A6E45DF2498EA43C9336CE87254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0">
    <w:name w:val="0661DCAED3F54A12B3511F3B0009503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0">
    <w:name w:val="6F4E520814324E54AFE7FC26628DEF1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0">
    <w:name w:val="866FE44F1714416CB3CB21EE31132C5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0">
    <w:name w:val="A65DBFA5A6604E19AF0093E388C569E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0">
    <w:name w:val="3CD11693B3274118A0B4D1FE12906FD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0">
    <w:name w:val="B60675EC3E714F6AB7C5C258F066B61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0">
    <w:name w:val="04CDE3FC272E47EE8763519078CC885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0">
    <w:name w:val="8A0441471E5648D6B4E4253BC5B6C68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9">
    <w:name w:val="7549DAEA707B4CDA85C1B4F95D308DF1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8">
    <w:name w:val="7B28EE7DA32E4D948D546BC9146C41E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9">
    <w:name w:val="75BEEBA63D834D6C99BDF7486EC30D5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4">
    <w:name w:val="B044B6446413416BA706697EC373C7C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9">
    <w:name w:val="B3EA735B3B8241828E61B3ABB43E4A8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4">
    <w:name w:val="FDF8335B609B43218287ED613272FB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9">
    <w:name w:val="2910CCFE4E2E4C50BF636B63E6B7DF11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4">
    <w:name w:val="3AAE3C265CF7409CADC2692491F1559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8">
    <w:name w:val="CCFC5A982402406BA3814BED1D93F127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4">
    <w:name w:val="C1B912231159433FAB7640DB6E9434F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8">
    <w:name w:val="FC13E3662DE940BA9AAD7D22F10815E0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4">
    <w:name w:val="8E51143C0A6F40FCB2AE9AF467EB2E9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8">
    <w:name w:val="432CBE11789F43F9A19FEEF546B1C21B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4">
    <w:name w:val="ED56A3FB2A5248098AD878E99830628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8">
    <w:name w:val="3D8759616C2D47F8ACC109C8DA3E123F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4">
    <w:name w:val="A617771A6D3741B3B96124586A76DE3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8">
    <w:name w:val="E688B960872F4CBA86FDB81B358FDBC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4">
    <w:name w:val="53F64258F1E0488B8932B82A2DE6F28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8">
    <w:name w:val="0548598763B946E7BEF31BC61C21C89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4">
    <w:name w:val="05E5EFBEF80C4D78939992003DB2020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8">
    <w:name w:val="FC613A78BA664A4AA5091AC30F77120A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4">
    <w:name w:val="ADCBEBD8D77D4DF0B95679448F35BB2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7">
    <w:name w:val="B86C5F2A2D6B4473A1BBDF5E55C8B90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4">
    <w:name w:val="3FC2062096B8458692E5D3D77CE23E1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7">
    <w:name w:val="2C49BB555E1F46E0BED67F59D8160568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4">
    <w:name w:val="90416B6FB27546CABFD892DA8315B01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7">
    <w:name w:val="8AC68499296442139609DE7731F5EB52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4">
    <w:name w:val="FF5DA8811EE34DFB84737D0D65CF9005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7">
    <w:name w:val="3C951E9FA689476BAAD55250D2C33B8B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4">
    <w:name w:val="789C3CA190394E0F85CAC02B49CEC69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7">
    <w:name w:val="EBD819B766B440D58F474BDB203A341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4">
    <w:name w:val="923B2E416346493C976798C48DFAAFA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7">
    <w:name w:val="B85E37C5D5104691B9E110222F2F16A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4">
    <w:name w:val="6E72068894004064BEF6096C661178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7">
    <w:name w:val="027AF35FEA6A458BBE05A1A3A677C6B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4">
    <w:name w:val="A0E16A5C972F4D4D8D94C350E0DAD98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7">
    <w:name w:val="D4DD7C90A52D4CEBB78D2A52AC2AD148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4">
    <w:name w:val="61EC2D983F4E4334BF86C1B64374BBA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7">
    <w:name w:val="CE5C2DAF6CDF4801BB50071F6B4AE82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4">
    <w:name w:val="6A170CCAA8AE4A14BDEC0DE5A869772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5">
    <w:name w:val="D0A8846E07BA4423BB43D1D4CC81300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4">
    <w:name w:val="E50D4A3FC4BB4509BA1CA6A40CB290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2">
    <w:name w:val="D0C3AE31BC4C45C58C33BA2105988C7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4">
    <w:name w:val="EB8B62A340154E529F1086CCE8292D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2">
    <w:name w:val="463C4628AC2F44D790DE03547DAED64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4">
    <w:name w:val="1143F9BABF3F4050A99115CEE0AE482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2">
    <w:name w:val="00DA346B06C24E76AE6D5F90CCEC42B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4">
    <w:name w:val="C56195C1ACD545A7B7800EDC8B9C61A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2">
    <w:name w:val="28A5BFD06219463B817B36FE9EEF27F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4">
    <w:name w:val="E0F0CBA3050245A0BC4EB0ADDDAB94D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2">
    <w:name w:val="A824E7900B2242D5B65B8AA0222099B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4">
    <w:name w:val="C37DD1055C934BDDBD3481B9C0089E3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2">
    <w:name w:val="FCD72D2B9F934E6CA12AE4686D21ADD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4">
    <w:name w:val="AE8AAE86EDEF40EEA32300F8A2DB76F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2">
    <w:name w:val="46233A016CDF42F285DB188697EF511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4">
    <w:name w:val="A414C0FE757948C294DE1AA6E648414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2">
    <w:name w:val="D39FE0E39DB44D0D825434B1F650BE4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4">
    <w:name w:val="85D1D09F0B8C4FB3A65451F5741A5D8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2">
    <w:name w:val="6A19F077A35F4A5FA9626AE415C91F0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4">
    <w:name w:val="479A574B4C29424D8F99BA87AB69499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2">
    <w:name w:val="633447DD7B364DD08FC1EF932F90724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4">
    <w:name w:val="E69004B59BDC4559907E57D559EE942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2">
    <w:name w:val="0395D0FC795D480EBA4042BA7035FBE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2">
    <w:name w:val="75A868D3151E4092B0B9F053E18530A5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2">
    <w:name w:val="3BB41B77B59F41F58D0163132236E51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2">
    <w:name w:val="3847A7331D9B483F8278844238510DAA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2">
    <w:name w:val="DBCC86D654FE4B6699AA6BEC53DC77B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4">
    <w:name w:val="AED8A6F911DD4081B586B3AB3BC3629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4">
    <w:name w:val="1BCF9E3185174F40878E83FB70CF2B7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4">
    <w:name w:val="C6E338F5A1F341BBAC7DFDC269B7C5C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4">
    <w:name w:val="36E79B7FDB224F7B8693996AD50110E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2">
    <w:name w:val="584FC6EF3A6247388758030C91BF450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4">
    <w:name w:val="6796B23FE3A641BE8EC283DD278F16D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4">
    <w:name w:val="6C51B8ED40B24985B120303F1C3E2AF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4">
    <w:name w:val="7DFFE8BD86FD4500AEBC9F99C85ACE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4">
    <w:name w:val="6B7069218D7F4D3BBE8DAAAF844210D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2">
    <w:name w:val="1A28AC9EFB004F078DC4A8503BD10332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4">
    <w:name w:val="E32DE97B6E9249A9ADF643C34643221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4">
    <w:name w:val="6B1355DACE014C8899A877C7C18D287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4">
    <w:name w:val="3706AD9242FB4344992356359F3F0DE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4">
    <w:name w:val="4211F44E72AA4D73A49516648C85C65A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2">
    <w:name w:val="14DB9ED1C5C647669D675467A8BB510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4">
    <w:name w:val="294C9C53E31D4BA99F689D0987A50D1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4">
    <w:name w:val="B8F8F5DCFB6B4C5A99A7CAFDD746525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4">
    <w:name w:val="1686D60386894287872A3C4CEEF7C66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4">
    <w:name w:val="9D6CF4A8B1124B279CBEF0817FA2717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2">
    <w:name w:val="86310397562C42BF913A1D33BBDB298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4">
    <w:name w:val="53C9D9B944524B8AA3D526991EC462D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3">
    <w:name w:val="B699BA74340B4536A7BC718730578A6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3">
    <w:name w:val="B5991C38CFBA41498312CCC93EA445E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3">
    <w:name w:val="86F327B29C42456C972770836E2F09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1">
    <w:name w:val="891F7DD4A1D94E1E88C3A6DF4F92587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2">
    <w:name w:val="DD33E869E2774187B11FCD0603E61B5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2">
    <w:name w:val="48A8C22A2682488B8F3A8ABC6673915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2">
    <w:name w:val="16D94DB7188346DCA3BC5028CE28815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2">
    <w:name w:val="6EE1C6074D294427A032358CF310FBB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1">
    <w:name w:val="BED9F9D2ADB1477C836C81B07CCECF2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2">
    <w:name w:val="41D0B83611FF4BE4A27FB72EEF38EA0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2">
    <w:name w:val="96B77434690248F5A11FC475D2AE1AF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2">
    <w:name w:val="8E48F06833E34932A4BB27F40F2E255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2">
    <w:name w:val="7170CEE038BA4466A4EAA445F255768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1">
    <w:name w:val="958C2A51E08E4CB9A346990AC1BC85C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2">
    <w:name w:val="C1CAC06E9A4C45618C0522E955A2F56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2">
    <w:name w:val="33D75B337C7D412FAE0DF0912A6326B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2">
    <w:name w:val="E215C07022E14A61ACE99FC474D5B81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2">
    <w:name w:val="FAB65FDE70C141518B2211CEC999AAA8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1">
    <w:name w:val="38B2A45BC1614F7BABA0831F3335B8B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2">
    <w:name w:val="82DC511EFC3E41B9A80759EFC2E1D195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1">
    <w:name w:val="D2833AA059F54F138D937ED3153F49D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2">
    <w:name w:val="C41B67E5CCEA4784917D355BA0222AC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1">
    <w:name w:val="962D7D053F3C43F0855E9E54CCE8B46A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2">
    <w:name w:val="5AD767E0441A411594E07AE45294E21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1">
    <w:name w:val="2404A4DB1570489993141915F735637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2">
    <w:name w:val="8919BB5013A94F2EAEE130832980056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1">
    <w:name w:val="0E7B8530AAC240E8BF9F32C88D97FFA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2">
    <w:name w:val="2D23F6EFF8544F07B9BA5F26BA712DD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1">
    <w:name w:val="98EC2C35390E4F8D95CADDF24FBB50B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2">
    <w:name w:val="9C8B72B469B74CE687A73EDBAB8AE72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1">
    <w:name w:val="D2BD6E3150AB4C05AFC8DFD7F380DE3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2">
    <w:name w:val="0D8ABD180A0F4A819CE7F8D9D54B875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1">
    <w:name w:val="60CA88648DD14E2FA32A6CAA356146B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2">
    <w:name w:val="37D8B33A0B1649508804CE7B51C99F4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0">
    <w:name w:val="E80AEB8009604A6EA9D97F473C4BF0E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">
    <w:name w:val="1692DF22AFD044AA9945AA867819574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1">
    <w:name w:val="18A01588EB02472A80180AB55D433C5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1">
    <w:name w:val="20C0B270D2A74C79BE8196238273C31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1">
    <w:name w:val="20689EEAF7B34DA1BFCD208063CB8F3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2">
    <w:name w:val="3FAD6171837643CC9448B3491D61721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2">
    <w:name w:val="D11173D05F0B4F309735E2D05C6B466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2">
    <w:name w:val="1042A827083A45679AB119D7137A477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2">
    <w:name w:val="F5FB25266E2B4A759FA3371CC93ADB3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2">
    <w:name w:val="64B6A6E45DF2498EA43C9336CE87254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1">
    <w:name w:val="0661DCAED3F54A12B3511F3B0009503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1">
    <w:name w:val="6F4E520814324E54AFE7FC26628DEF1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1">
    <w:name w:val="866FE44F1714416CB3CB21EE31132C5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1">
    <w:name w:val="A65DBFA5A6604E19AF0093E388C569E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1">
    <w:name w:val="3CD11693B3274118A0B4D1FE12906FD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1">
    <w:name w:val="B60675EC3E714F6AB7C5C258F066B61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1">
    <w:name w:val="04CDE3FC272E47EE8763519078CC885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1">
    <w:name w:val="8A0441471E5648D6B4E4253BC5B6C68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0">
    <w:name w:val="7549DAEA707B4CDA85C1B4F95D308DF1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9">
    <w:name w:val="7B28EE7DA32E4D948D546BC9146C41E3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0">
    <w:name w:val="75BEEBA63D834D6C99BDF7486EC30D5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5">
    <w:name w:val="B044B6446413416BA706697EC373C7C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0">
    <w:name w:val="B3EA735B3B8241828E61B3ABB43E4A8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5">
    <w:name w:val="FDF8335B609B43218287ED613272FB4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0">
    <w:name w:val="2910CCFE4E2E4C50BF636B63E6B7DF11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5">
    <w:name w:val="3AAE3C265CF7409CADC2692491F1559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9">
    <w:name w:val="CCFC5A982402406BA3814BED1D93F127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5">
    <w:name w:val="C1B912231159433FAB7640DB6E9434F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9">
    <w:name w:val="FC13E3662DE940BA9AAD7D22F10815E0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5">
    <w:name w:val="8E51143C0A6F40FCB2AE9AF467EB2E9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9">
    <w:name w:val="432CBE11789F43F9A19FEEF546B1C21B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5">
    <w:name w:val="ED56A3FB2A5248098AD878E99830628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9">
    <w:name w:val="3D8759616C2D47F8ACC109C8DA3E123F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5">
    <w:name w:val="A617771A6D3741B3B96124586A76DE3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9">
    <w:name w:val="E688B960872F4CBA86FDB81B358FDBC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5">
    <w:name w:val="53F64258F1E0488B8932B82A2DE6F28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9">
    <w:name w:val="0548598763B946E7BEF31BC61C21C89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5">
    <w:name w:val="05E5EFBEF80C4D78939992003DB2020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9">
    <w:name w:val="FC613A78BA664A4AA5091AC30F77120A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5">
    <w:name w:val="ADCBEBD8D77D4DF0B95679448F35BB2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8">
    <w:name w:val="B86C5F2A2D6B4473A1BBDF5E55C8B90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5">
    <w:name w:val="3FC2062096B8458692E5D3D77CE23E1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8">
    <w:name w:val="2C49BB555E1F46E0BED67F59D816056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5">
    <w:name w:val="90416B6FB27546CABFD892DA8315B01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8">
    <w:name w:val="8AC68499296442139609DE7731F5EB52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5">
    <w:name w:val="FF5DA8811EE34DFB84737D0D65CF9005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8">
    <w:name w:val="3C951E9FA689476BAAD55250D2C33B8B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5">
    <w:name w:val="789C3CA190394E0F85CAC02B49CEC69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8">
    <w:name w:val="EBD819B766B440D58F474BDB203A341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5">
    <w:name w:val="923B2E416346493C976798C48DFAAFA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8">
    <w:name w:val="B85E37C5D5104691B9E110222F2F16A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5">
    <w:name w:val="6E72068894004064BEF6096C661178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8">
    <w:name w:val="027AF35FEA6A458BBE05A1A3A677C6B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5">
    <w:name w:val="A0E16A5C972F4D4D8D94C350E0DAD98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8">
    <w:name w:val="D4DD7C90A52D4CEBB78D2A52AC2AD14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5">
    <w:name w:val="61EC2D983F4E4334BF86C1B64374BBA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8">
    <w:name w:val="CE5C2DAF6CDF4801BB50071F6B4AE82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5">
    <w:name w:val="6A170CCAA8AE4A14BDEC0DE5A869772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6">
    <w:name w:val="D0A8846E07BA4423BB43D1D4CC81300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5">
    <w:name w:val="E50D4A3FC4BB4509BA1CA6A40CB290B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3">
    <w:name w:val="D0C3AE31BC4C45C58C33BA2105988C7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5">
    <w:name w:val="EB8B62A340154E529F1086CCE8292D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3">
    <w:name w:val="463C4628AC2F44D790DE03547DAED64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5">
    <w:name w:val="1143F9BABF3F4050A99115CEE0AE482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3">
    <w:name w:val="00DA346B06C24E76AE6D5F90CCEC42B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5">
    <w:name w:val="C56195C1ACD545A7B7800EDC8B9C61A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3">
    <w:name w:val="28A5BFD06219463B817B36FE9EEF27F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5">
    <w:name w:val="E0F0CBA3050245A0BC4EB0ADDDAB94D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3">
    <w:name w:val="A824E7900B2242D5B65B8AA0222099B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5">
    <w:name w:val="C37DD1055C934BDDBD3481B9C0089E3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3">
    <w:name w:val="FCD72D2B9F934E6CA12AE4686D21ADD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5">
    <w:name w:val="AE8AAE86EDEF40EEA32300F8A2DB76F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3">
    <w:name w:val="46233A016CDF42F285DB188697EF511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5">
    <w:name w:val="A414C0FE757948C294DE1AA6E648414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3">
    <w:name w:val="D39FE0E39DB44D0D825434B1F650BE4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5">
    <w:name w:val="85D1D09F0B8C4FB3A65451F5741A5D8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3">
    <w:name w:val="6A19F077A35F4A5FA9626AE415C91F0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5">
    <w:name w:val="479A574B4C29424D8F99BA87AB69499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3">
    <w:name w:val="633447DD7B364DD08FC1EF932F90724F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5">
    <w:name w:val="E69004B59BDC4559907E57D559EE942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3">
    <w:name w:val="0395D0FC795D480EBA4042BA7035FBE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3">
    <w:name w:val="75A868D3151E4092B0B9F053E18530A5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3">
    <w:name w:val="3BB41B77B59F41F58D0163132236E51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3">
    <w:name w:val="3847A7331D9B483F8278844238510DAA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3">
    <w:name w:val="DBCC86D654FE4B6699AA6BEC53DC77B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5">
    <w:name w:val="AED8A6F911DD4081B586B3AB3BC3629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5">
    <w:name w:val="1BCF9E3185174F40878E83FB70CF2B7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5">
    <w:name w:val="C6E338F5A1F341BBAC7DFDC269B7C5C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5">
    <w:name w:val="36E79B7FDB224F7B8693996AD50110E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3">
    <w:name w:val="584FC6EF3A6247388758030C91BF450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5">
    <w:name w:val="6796B23FE3A641BE8EC283DD278F16D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5">
    <w:name w:val="6C51B8ED40B24985B120303F1C3E2AF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5">
    <w:name w:val="7DFFE8BD86FD4500AEBC9F99C85ACE7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5">
    <w:name w:val="6B7069218D7F4D3BBE8DAAAF844210D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3">
    <w:name w:val="1A28AC9EFB004F078DC4A8503BD10332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5">
    <w:name w:val="E32DE97B6E9249A9ADF643C34643221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5">
    <w:name w:val="6B1355DACE014C8899A877C7C18D287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5">
    <w:name w:val="3706AD9242FB4344992356359F3F0DE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5">
    <w:name w:val="4211F44E72AA4D73A49516648C85C65A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3">
    <w:name w:val="14DB9ED1C5C647669D675467A8BB510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5">
    <w:name w:val="294C9C53E31D4BA99F689D0987A50D1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5">
    <w:name w:val="B8F8F5DCFB6B4C5A99A7CAFDD746525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5">
    <w:name w:val="1686D60386894287872A3C4CEEF7C66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5">
    <w:name w:val="9D6CF4A8B1124B279CBEF0817FA2717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3">
    <w:name w:val="86310397562C42BF913A1D33BBDB298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5">
    <w:name w:val="53C9D9B944524B8AA3D526991EC462D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4">
    <w:name w:val="B699BA74340B4536A7BC718730578A6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4">
    <w:name w:val="B5991C38CFBA41498312CCC93EA445E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4">
    <w:name w:val="86F327B29C42456C972770836E2F09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2">
    <w:name w:val="891F7DD4A1D94E1E88C3A6DF4F92587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3">
    <w:name w:val="DD33E869E2774187B11FCD0603E61B5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3">
    <w:name w:val="48A8C22A2682488B8F3A8ABC6673915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3">
    <w:name w:val="16D94DB7188346DCA3BC5028CE28815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3">
    <w:name w:val="6EE1C6074D294427A032358CF310FBB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2">
    <w:name w:val="BED9F9D2ADB1477C836C81B07CCECF2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3">
    <w:name w:val="41D0B83611FF4BE4A27FB72EEF38EA0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3">
    <w:name w:val="96B77434690248F5A11FC475D2AE1AF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3">
    <w:name w:val="8E48F06833E34932A4BB27F40F2E255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3">
    <w:name w:val="7170CEE038BA4466A4EAA445F255768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2">
    <w:name w:val="958C2A51E08E4CB9A346990AC1BC85C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3">
    <w:name w:val="C1CAC06E9A4C45618C0522E955A2F56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3">
    <w:name w:val="33D75B337C7D412FAE0DF0912A6326B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3">
    <w:name w:val="E215C07022E14A61ACE99FC474D5B81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3">
    <w:name w:val="FAB65FDE70C141518B2211CEC999AAA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2">
    <w:name w:val="38B2A45BC1614F7BABA0831F3335B8B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3">
    <w:name w:val="82DC511EFC3E41B9A80759EFC2E1D195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2">
    <w:name w:val="D2833AA059F54F138D937ED3153F49D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3">
    <w:name w:val="C41B67E5CCEA4784917D355BA0222AC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2">
    <w:name w:val="962D7D053F3C43F0855E9E54CCE8B46A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3">
    <w:name w:val="5AD767E0441A411594E07AE45294E21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2">
    <w:name w:val="2404A4DB1570489993141915F735637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3">
    <w:name w:val="8919BB5013A94F2EAEE130832980056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2">
    <w:name w:val="0E7B8530AAC240E8BF9F32C88D97FFA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3">
    <w:name w:val="2D23F6EFF8544F07B9BA5F26BA712DD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2">
    <w:name w:val="98EC2C35390E4F8D95CADDF24FBB50B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3">
    <w:name w:val="9C8B72B469B74CE687A73EDBAB8AE72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2">
    <w:name w:val="D2BD6E3150AB4C05AFC8DFD7F380DE3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3">
    <w:name w:val="0D8ABD180A0F4A819CE7F8D9D54B875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2">
    <w:name w:val="60CA88648DD14E2FA32A6CAA356146B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3">
    <w:name w:val="37D8B33A0B1649508804CE7B51C99F4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1">
    <w:name w:val="E80AEB8009604A6EA9D97F473C4BF0E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2">
    <w:name w:val="1692DF22AFD044AA9945AA867819574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2">
    <w:name w:val="18A01588EB02472A80180AB55D433C5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2">
    <w:name w:val="20C0B270D2A74C79BE8196238273C31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2">
    <w:name w:val="20689EEAF7B34DA1BFCD208063CB8F3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3">
    <w:name w:val="3FAD6171837643CC9448B3491D61721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">
    <w:name w:val="8D413B19EAC04AFD8BBDB2DF9999C5AF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">
    <w:name w:val="41AD224AD0C749DBBCF38955A8D3D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3">
    <w:name w:val="D11173D05F0B4F309735E2D05C6B466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3">
    <w:name w:val="1042A827083A45679AB119D7137A477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3">
    <w:name w:val="F5FB25266E2B4A759FA3371CC93ADB3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3">
    <w:name w:val="64B6A6E45DF2498EA43C9336CE87254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2">
    <w:name w:val="0661DCAED3F54A12B3511F3B0009503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2">
    <w:name w:val="6F4E520814324E54AFE7FC26628DEF1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2">
    <w:name w:val="866FE44F1714416CB3CB21EE31132C5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2">
    <w:name w:val="A65DBFA5A6604E19AF0093E388C569E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2">
    <w:name w:val="3CD11693B3274118A0B4D1FE12906FD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2">
    <w:name w:val="B60675EC3E714F6AB7C5C258F066B61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2">
    <w:name w:val="04CDE3FC272E47EE8763519078CC885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2">
    <w:name w:val="8A0441471E5648D6B4E4253BC5B6C68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1">
    <w:name w:val="7549DAEA707B4CDA85C1B4F95D308DF1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0">
    <w:name w:val="7B28EE7DA32E4D948D546BC9146C41E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1">
    <w:name w:val="75BEEBA63D834D6C99BDF7486EC30D5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6">
    <w:name w:val="B044B6446413416BA706697EC373C7C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1">
    <w:name w:val="B3EA735B3B8241828E61B3ABB43E4A8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6">
    <w:name w:val="FDF8335B609B43218287ED613272FB4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1">
    <w:name w:val="2910CCFE4E2E4C50BF636B63E6B7DF11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6">
    <w:name w:val="3AAE3C265CF7409CADC2692491F1559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0">
    <w:name w:val="CCFC5A982402406BA3814BED1D93F127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6">
    <w:name w:val="C1B912231159433FAB7640DB6E9434F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0">
    <w:name w:val="FC13E3662DE940BA9AAD7D22F10815E0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6">
    <w:name w:val="8E51143C0A6F40FCB2AE9AF467EB2E9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0">
    <w:name w:val="432CBE11789F43F9A19FEEF546B1C21B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6">
    <w:name w:val="ED56A3FB2A5248098AD878E99830628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0">
    <w:name w:val="3D8759616C2D47F8ACC109C8DA3E123F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6">
    <w:name w:val="A617771A6D3741B3B96124586A76DE3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0">
    <w:name w:val="E688B960872F4CBA86FDB81B358FDBC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6">
    <w:name w:val="53F64258F1E0488B8932B82A2DE6F28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0">
    <w:name w:val="0548598763B946E7BEF31BC61C21C89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6">
    <w:name w:val="05E5EFBEF80C4D78939992003DB2020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0">
    <w:name w:val="FC613A78BA664A4AA5091AC30F77120A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6">
    <w:name w:val="ADCBEBD8D77D4DF0B95679448F35BB2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9">
    <w:name w:val="B86C5F2A2D6B4473A1BBDF5E55C8B90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6">
    <w:name w:val="3FC2062096B8458692E5D3D77CE23E1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9">
    <w:name w:val="2C49BB555E1F46E0BED67F59D816056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6">
    <w:name w:val="90416B6FB27546CABFD892DA8315B01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9">
    <w:name w:val="8AC68499296442139609DE7731F5EB52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6">
    <w:name w:val="FF5DA8811EE34DFB84737D0D65CF9005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9">
    <w:name w:val="3C951E9FA689476BAAD55250D2C33B8B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6">
    <w:name w:val="789C3CA190394E0F85CAC02B49CEC69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9">
    <w:name w:val="EBD819B766B440D58F474BDB203A341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6">
    <w:name w:val="923B2E416346493C976798C48DFAAFA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9">
    <w:name w:val="B85E37C5D5104691B9E110222F2F16A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6">
    <w:name w:val="6E72068894004064BEF6096C661178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9">
    <w:name w:val="027AF35FEA6A458BBE05A1A3A677C6B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6">
    <w:name w:val="A0E16A5C972F4D4D8D94C350E0DAD98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9">
    <w:name w:val="D4DD7C90A52D4CEBB78D2A52AC2AD14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6">
    <w:name w:val="61EC2D983F4E4334BF86C1B64374BBA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9">
    <w:name w:val="CE5C2DAF6CDF4801BB50071F6B4AE82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6">
    <w:name w:val="6A170CCAA8AE4A14BDEC0DE5A869772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7">
    <w:name w:val="D0A8846E07BA4423BB43D1D4CC81300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6">
    <w:name w:val="E50D4A3FC4BB4509BA1CA6A40CB290B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4">
    <w:name w:val="D0C3AE31BC4C45C58C33BA2105988C7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6">
    <w:name w:val="EB8B62A340154E529F1086CCE8292D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4">
    <w:name w:val="463C4628AC2F44D790DE03547DAED64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6">
    <w:name w:val="1143F9BABF3F4050A99115CEE0AE482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4">
    <w:name w:val="00DA346B06C24E76AE6D5F90CCEC42B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6">
    <w:name w:val="C56195C1ACD545A7B7800EDC8B9C61A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4">
    <w:name w:val="28A5BFD06219463B817B36FE9EEF27F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6">
    <w:name w:val="E0F0CBA3050245A0BC4EB0ADDDAB94D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4">
    <w:name w:val="A824E7900B2242D5B65B8AA0222099B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6">
    <w:name w:val="C37DD1055C934BDDBD3481B9C0089E3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4">
    <w:name w:val="FCD72D2B9F934E6CA12AE4686D21ADD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6">
    <w:name w:val="AE8AAE86EDEF40EEA32300F8A2DB76F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4">
    <w:name w:val="46233A016CDF42F285DB188697EF511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6">
    <w:name w:val="A414C0FE757948C294DE1AA6E648414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4">
    <w:name w:val="D39FE0E39DB44D0D825434B1F650BE4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6">
    <w:name w:val="85D1D09F0B8C4FB3A65451F5741A5D8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4">
    <w:name w:val="6A19F077A35F4A5FA9626AE415C91F0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6">
    <w:name w:val="479A574B4C29424D8F99BA87AB69499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4">
    <w:name w:val="633447DD7B364DD08FC1EF932F90724F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6">
    <w:name w:val="E69004B59BDC4559907E57D559EE942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4">
    <w:name w:val="0395D0FC795D480EBA4042BA7035FBE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4">
    <w:name w:val="75A868D3151E4092B0B9F053E18530A5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4">
    <w:name w:val="3BB41B77B59F41F58D0163132236E51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4">
    <w:name w:val="3847A7331D9B483F8278844238510DAA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4">
    <w:name w:val="DBCC86D654FE4B6699AA6BEC53DC77B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6">
    <w:name w:val="AED8A6F911DD4081B586B3AB3BC3629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6">
    <w:name w:val="1BCF9E3185174F40878E83FB70CF2B7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6">
    <w:name w:val="C6E338F5A1F341BBAC7DFDC269B7C5C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6">
    <w:name w:val="36E79B7FDB224F7B8693996AD50110E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4">
    <w:name w:val="584FC6EF3A6247388758030C91BF450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6">
    <w:name w:val="6796B23FE3A641BE8EC283DD278F16D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6">
    <w:name w:val="6C51B8ED40B24985B120303F1C3E2AF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6">
    <w:name w:val="7DFFE8BD86FD4500AEBC9F99C85ACE7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6">
    <w:name w:val="6B7069218D7F4D3BBE8DAAAF844210D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4">
    <w:name w:val="1A28AC9EFB004F078DC4A8503BD10332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6">
    <w:name w:val="E32DE97B6E9249A9ADF643C34643221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6">
    <w:name w:val="6B1355DACE014C8899A877C7C18D287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6">
    <w:name w:val="3706AD9242FB4344992356359F3F0DE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6">
    <w:name w:val="4211F44E72AA4D73A49516648C85C65A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4">
    <w:name w:val="14DB9ED1C5C647669D675467A8BB510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6">
    <w:name w:val="294C9C53E31D4BA99F689D0987A50D1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6">
    <w:name w:val="B8F8F5DCFB6B4C5A99A7CAFDD746525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6">
    <w:name w:val="1686D60386894287872A3C4CEEF7C66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6">
    <w:name w:val="9D6CF4A8B1124B279CBEF0817FA2717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4">
    <w:name w:val="86310397562C42BF913A1D33BBDB298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6">
    <w:name w:val="53C9D9B944524B8AA3D526991EC462D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5">
    <w:name w:val="B699BA74340B4536A7BC718730578A6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5">
    <w:name w:val="B5991C38CFBA41498312CCC93EA445E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5">
    <w:name w:val="86F327B29C42456C972770836E2F091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3">
    <w:name w:val="891F7DD4A1D94E1E88C3A6DF4F92587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4">
    <w:name w:val="DD33E869E2774187B11FCD0603E61B5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4">
    <w:name w:val="48A8C22A2682488B8F3A8ABC6673915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4">
    <w:name w:val="16D94DB7188346DCA3BC5028CE28815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4">
    <w:name w:val="6EE1C6074D294427A032358CF310FBB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3">
    <w:name w:val="BED9F9D2ADB1477C836C81B07CCECF2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4">
    <w:name w:val="41D0B83611FF4BE4A27FB72EEF38EA0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4">
    <w:name w:val="96B77434690248F5A11FC475D2AE1AF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4">
    <w:name w:val="8E48F06833E34932A4BB27F40F2E255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4">
    <w:name w:val="7170CEE038BA4466A4EAA445F255768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3">
    <w:name w:val="958C2A51E08E4CB9A346990AC1BC85C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4">
    <w:name w:val="C1CAC06E9A4C45618C0522E955A2F56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4">
    <w:name w:val="33D75B337C7D412FAE0DF0912A6326B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4">
    <w:name w:val="E215C07022E14A61ACE99FC474D5B81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4">
    <w:name w:val="FAB65FDE70C141518B2211CEC999AAA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3">
    <w:name w:val="38B2A45BC1614F7BABA0831F3335B8B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4">
    <w:name w:val="82DC511EFC3E41B9A80759EFC2E1D195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3">
    <w:name w:val="D2833AA059F54F138D937ED3153F49D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4">
    <w:name w:val="C41B67E5CCEA4784917D355BA0222AC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3">
    <w:name w:val="962D7D053F3C43F0855E9E54CCE8B46A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4">
    <w:name w:val="5AD767E0441A411594E07AE45294E21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3">
    <w:name w:val="2404A4DB1570489993141915F735637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4">
    <w:name w:val="8919BB5013A94F2EAEE130832980056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3">
    <w:name w:val="0E7B8530AAC240E8BF9F32C88D97FFA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4">
    <w:name w:val="2D23F6EFF8544F07B9BA5F26BA712DD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3">
    <w:name w:val="98EC2C35390E4F8D95CADDF24FBB50B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4">
    <w:name w:val="9C8B72B469B74CE687A73EDBAB8AE72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3">
    <w:name w:val="D2BD6E3150AB4C05AFC8DFD7F380DE3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4">
    <w:name w:val="0D8ABD180A0F4A819CE7F8D9D54B875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3">
    <w:name w:val="60CA88648DD14E2FA32A6CAA356146B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4">
    <w:name w:val="37D8B33A0B1649508804CE7B51C99F4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2">
    <w:name w:val="E80AEB8009604A6EA9D97F473C4BF0E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3">
    <w:name w:val="1692DF22AFD044AA9945AA867819574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3">
    <w:name w:val="18A01588EB02472A80180AB55D433C5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3">
    <w:name w:val="20C0B270D2A74C79BE8196238273C31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3">
    <w:name w:val="20689EEAF7B34DA1BFCD208063CB8F3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4">
    <w:name w:val="3FAD6171837643CC9448B3491D61721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">
    <w:name w:val="8D413B19EAC04AFD8BBDB2DF9999C5AF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">
    <w:name w:val="41AD224AD0C749DBBCF38955A8D3D22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">
    <w:name w:val="D4578BD08B5A420CA144E259BF24A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">
    <w:name w:val="2DFD191D12FF441480EFEEC041F006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4">
    <w:name w:val="D11173D05F0B4F309735E2D05C6B466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4">
    <w:name w:val="1042A827083A45679AB119D7137A477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4">
    <w:name w:val="F5FB25266E2B4A759FA3371CC93ADB3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4">
    <w:name w:val="64B6A6E45DF2498EA43C9336CE87254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3">
    <w:name w:val="0661DCAED3F54A12B3511F3B0009503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3">
    <w:name w:val="6F4E520814324E54AFE7FC26628DEF1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3">
    <w:name w:val="866FE44F1714416CB3CB21EE31132C5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3">
    <w:name w:val="A65DBFA5A6604E19AF0093E388C569E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3">
    <w:name w:val="3CD11693B3274118A0B4D1FE12906FD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3">
    <w:name w:val="B60675EC3E714F6AB7C5C258F066B61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3">
    <w:name w:val="04CDE3FC272E47EE8763519078CC885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3">
    <w:name w:val="8A0441471E5648D6B4E4253BC5B6C68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2">
    <w:name w:val="7549DAEA707B4CDA85C1B4F95D308DF1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1">
    <w:name w:val="7B28EE7DA32E4D948D546BC9146C41E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2">
    <w:name w:val="75BEEBA63D834D6C99BDF7486EC30D5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7">
    <w:name w:val="B044B6446413416BA706697EC373C7C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2">
    <w:name w:val="B3EA735B3B8241828E61B3ABB43E4A88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7">
    <w:name w:val="FDF8335B609B43218287ED613272FB4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2">
    <w:name w:val="2910CCFE4E2E4C50BF636B63E6B7DF11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7">
    <w:name w:val="3AAE3C265CF7409CADC2692491F1559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1">
    <w:name w:val="CCFC5A982402406BA3814BED1D93F127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7">
    <w:name w:val="C1B912231159433FAB7640DB6E9434F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1">
    <w:name w:val="FC13E3662DE940BA9AAD7D22F10815E0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7">
    <w:name w:val="8E51143C0A6F40FCB2AE9AF467EB2E9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1">
    <w:name w:val="432CBE11789F43F9A19FEEF546B1C21B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7">
    <w:name w:val="ED56A3FB2A5248098AD878E99830628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1">
    <w:name w:val="3D8759616C2D47F8ACC109C8DA3E123F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7">
    <w:name w:val="A617771A6D3741B3B96124586A76DE3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1">
    <w:name w:val="E688B960872F4CBA86FDB81B358FDBC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7">
    <w:name w:val="53F64258F1E0488B8932B82A2DE6F28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1">
    <w:name w:val="0548598763B946E7BEF31BC61C21C89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7">
    <w:name w:val="05E5EFBEF80C4D78939992003DB2020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1">
    <w:name w:val="FC613A78BA664A4AA5091AC30F77120A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7">
    <w:name w:val="ADCBEBD8D77D4DF0B95679448F35BB2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0">
    <w:name w:val="B86C5F2A2D6B4473A1BBDF5E55C8B90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7">
    <w:name w:val="3FC2062096B8458692E5D3D77CE23E1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0">
    <w:name w:val="2C49BB555E1F46E0BED67F59D816056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7">
    <w:name w:val="90416B6FB27546CABFD892DA8315B01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0">
    <w:name w:val="8AC68499296442139609DE7731F5EB52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7">
    <w:name w:val="FF5DA8811EE34DFB84737D0D65CF9005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0">
    <w:name w:val="3C951E9FA689476BAAD55250D2C33B8B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7">
    <w:name w:val="789C3CA190394E0F85CAC02B49CEC69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0">
    <w:name w:val="EBD819B766B440D58F474BDB203A341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7">
    <w:name w:val="923B2E416346493C976798C48DFAAFA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0">
    <w:name w:val="B85E37C5D5104691B9E110222F2F16A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7">
    <w:name w:val="6E72068894004064BEF6096C661178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0">
    <w:name w:val="027AF35FEA6A458BBE05A1A3A677C6B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7">
    <w:name w:val="A0E16A5C972F4D4D8D94C350E0DAD98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0">
    <w:name w:val="D4DD7C90A52D4CEBB78D2A52AC2AD14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7">
    <w:name w:val="61EC2D983F4E4334BF86C1B64374BBA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0">
    <w:name w:val="CE5C2DAF6CDF4801BB50071F6B4AE82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7">
    <w:name w:val="6A170CCAA8AE4A14BDEC0DE5A869772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8">
    <w:name w:val="D0A8846E07BA4423BB43D1D4CC81300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7">
    <w:name w:val="E50D4A3FC4BB4509BA1CA6A40CB290B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5">
    <w:name w:val="D0C3AE31BC4C45C58C33BA2105988C70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7">
    <w:name w:val="EB8B62A340154E529F1086CCE8292D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5">
    <w:name w:val="463C4628AC2F44D790DE03547DAED644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7">
    <w:name w:val="1143F9BABF3F4050A99115CEE0AE482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5">
    <w:name w:val="00DA346B06C24E76AE6D5F90CCEC42B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7">
    <w:name w:val="C56195C1ACD545A7B7800EDC8B9C61A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5">
    <w:name w:val="28A5BFD06219463B817B36FE9EEF27F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7">
    <w:name w:val="E0F0CBA3050245A0BC4EB0ADDDAB94D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5">
    <w:name w:val="A824E7900B2242D5B65B8AA0222099B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7">
    <w:name w:val="C37DD1055C934BDDBD3481B9C0089E3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5">
    <w:name w:val="FCD72D2B9F934E6CA12AE4686D21ADD8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7">
    <w:name w:val="AE8AAE86EDEF40EEA32300F8A2DB76F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5">
    <w:name w:val="46233A016CDF42F285DB188697EF5117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7">
    <w:name w:val="A414C0FE757948C294DE1AA6E648414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5">
    <w:name w:val="D39FE0E39DB44D0D825434B1F650BE4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7">
    <w:name w:val="85D1D09F0B8C4FB3A65451F5741A5D8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5">
    <w:name w:val="6A19F077A35F4A5FA9626AE415C91F0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7">
    <w:name w:val="479A574B4C29424D8F99BA87AB69499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5">
    <w:name w:val="633447DD7B364DD08FC1EF932F90724F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7">
    <w:name w:val="E69004B59BDC4559907E57D559EE942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5">
    <w:name w:val="0395D0FC795D480EBA4042BA7035FBE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5">
    <w:name w:val="75A868D3151E4092B0B9F053E18530A5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5">
    <w:name w:val="3BB41B77B59F41F58D0163132236E511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5">
    <w:name w:val="3847A7331D9B483F8278844238510DAA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5">
    <w:name w:val="DBCC86D654FE4B6699AA6BEC53DC77B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7">
    <w:name w:val="AED8A6F911DD4081B586B3AB3BC3629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7">
    <w:name w:val="1BCF9E3185174F40878E83FB70CF2B7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7">
    <w:name w:val="C6E338F5A1F341BBAC7DFDC269B7C5C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7">
    <w:name w:val="36E79B7FDB224F7B8693996AD50110E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5">
    <w:name w:val="584FC6EF3A6247388758030C91BF4507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7">
    <w:name w:val="6796B23FE3A641BE8EC283DD278F16D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7">
    <w:name w:val="6C51B8ED40B24985B120303F1C3E2AF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7">
    <w:name w:val="7DFFE8BD86FD4500AEBC9F99C85ACE7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7">
    <w:name w:val="6B7069218D7F4D3BBE8DAAAF844210D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5">
    <w:name w:val="1A28AC9EFB004F078DC4A8503BD10332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7">
    <w:name w:val="E32DE97B6E9249A9ADF643C34643221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7">
    <w:name w:val="6B1355DACE014C8899A877C7C18D287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7">
    <w:name w:val="3706AD9242FB4344992356359F3F0DE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7">
    <w:name w:val="4211F44E72AA4D73A49516648C85C65A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5">
    <w:name w:val="14DB9ED1C5C647669D675467A8BB510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7">
    <w:name w:val="294C9C53E31D4BA99F689D0987A50D1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7">
    <w:name w:val="B8F8F5DCFB6B4C5A99A7CAFDD746525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7">
    <w:name w:val="1686D60386894287872A3C4CEEF7C66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7">
    <w:name w:val="9D6CF4A8B1124B279CBEF0817FA2717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5">
    <w:name w:val="86310397562C42BF913A1D33BBDB298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7">
    <w:name w:val="53C9D9B944524B8AA3D526991EC462D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6">
    <w:name w:val="B699BA74340B4536A7BC718730578A6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6">
    <w:name w:val="B5991C38CFBA41498312CCC93EA445E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6">
    <w:name w:val="86F327B29C42456C972770836E2F091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4">
    <w:name w:val="891F7DD4A1D94E1E88C3A6DF4F92587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5">
    <w:name w:val="DD33E869E2774187B11FCD0603E61B5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5">
    <w:name w:val="48A8C22A2682488B8F3A8ABC6673915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5">
    <w:name w:val="16D94DB7188346DCA3BC5028CE28815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5">
    <w:name w:val="6EE1C6074D294427A032358CF310FBB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4">
    <w:name w:val="BED9F9D2ADB1477C836C81B07CCECF2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5">
    <w:name w:val="41D0B83611FF4BE4A27FB72EEF38EA0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5">
    <w:name w:val="96B77434690248F5A11FC475D2AE1AF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5">
    <w:name w:val="8E48F06833E34932A4BB27F40F2E255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5">
    <w:name w:val="7170CEE038BA4466A4EAA445F255768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4">
    <w:name w:val="958C2A51E08E4CB9A346990AC1BC85C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5">
    <w:name w:val="C1CAC06E9A4C45618C0522E955A2F56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5">
    <w:name w:val="33D75B337C7D412FAE0DF0912A6326B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5">
    <w:name w:val="E215C07022E14A61ACE99FC474D5B81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5">
    <w:name w:val="FAB65FDE70C141518B2211CEC999AAA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4">
    <w:name w:val="38B2A45BC1614F7BABA0831F3335B8B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5">
    <w:name w:val="82DC511EFC3E41B9A80759EFC2E1D195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4">
    <w:name w:val="D2833AA059F54F138D937ED3153F49D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5">
    <w:name w:val="C41B67E5CCEA4784917D355BA0222AC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4">
    <w:name w:val="962D7D053F3C43F0855E9E54CCE8B46A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5">
    <w:name w:val="5AD767E0441A411594E07AE45294E21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4">
    <w:name w:val="2404A4DB1570489993141915F735637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5">
    <w:name w:val="8919BB5013A94F2EAEE130832980056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4">
    <w:name w:val="0E7B8530AAC240E8BF9F32C88D97FFA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5">
    <w:name w:val="2D23F6EFF8544F07B9BA5F26BA712DD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4">
    <w:name w:val="98EC2C35390E4F8D95CADDF24FBB50B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5">
    <w:name w:val="9C8B72B469B74CE687A73EDBAB8AE72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4">
    <w:name w:val="D2BD6E3150AB4C05AFC8DFD7F380DE3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5">
    <w:name w:val="0D8ABD180A0F4A819CE7F8D9D54B875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4">
    <w:name w:val="60CA88648DD14E2FA32A6CAA356146B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5">
    <w:name w:val="37D8B33A0B1649508804CE7B51C99F4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3">
    <w:name w:val="E80AEB8009604A6EA9D97F473C4BF0E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4">
    <w:name w:val="1692DF22AFD044AA9945AA867819574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4">
    <w:name w:val="18A01588EB02472A80180AB55D433C5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4">
    <w:name w:val="20C0B270D2A74C79BE8196238273C31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4">
    <w:name w:val="20689EEAF7B34DA1BFCD208063CB8F3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5">
    <w:name w:val="3FAD6171837643CC9448B3491D61721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2">
    <w:name w:val="8D413B19EAC04AFD8BBDB2DF9999C5A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2">
    <w:name w:val="41AD224AD0C749DBBCF38955A8D3D2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">
    <w:name w:val="D4578BD08B5A420CA144E259BF24A31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">
    <w:name w:val="2DFD191D12FF441480EFEEC041F006B4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5">
    <w:name w:val="D11173D05F0B4F309735E2D05C6B466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5">
    <w:name w:val="1042A827083A45679AB119D7137A477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5">
    <w:name w:val="F5FB25266E2B4A759FA3371CC93ADB3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5">
    <w:name w:val="64B6A6E45DF2498EA43C9336CE87254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4">
    <w:name w:val="0661DCAED3F54A12B3511F3B0009503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4">
    <w:name w:val="6F4E520814324E54AFE7FC26628DEF1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4">
    <w:name w:val="866FE44F1714416CB3CB21EE31132C5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4">
    <w:name w:val="A65DBFA5A6604E19AF0093E388C569E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4">
    <w:name w:val="3CD11693B3274118A0B4D1FE12906FD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4">
    <w:name w:val="B60675EC3E714F6AB7C5C258F066B61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4">
    <w:name w:val="04CDE3FC272E47EE8763519078CC885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4">
    <w:name w:val="8A0441471E5648D6B4E4253BC5B6C68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">
    <w:name w:val="C01662F482B14CE39D78C43B241A3BEB"/>
    <w:rsid w:val="007739ED"/>
  </w:style>
  <w:style w:type="paragraph" w:customStyle="1" w:styleId="4BAB9B1AFAB1428383FEDB5C5E1D91D0">
    <w:name w:val="4BAB9B1AFAB1428383FEDB5C5E1D91D0"/>
    <w:rsid w:val="007739ED"/>
  </w:style>
  <w:style w:type="paragraph" w:customStyle="1" w:styleId="23458008A22F43AC8900E43D2E16D28C">
    <w:name w:val="23458008A22F43AC8900E43D2E16D28C"/>
    <w:rsid w:val="007739ED"/>
  </w:style>
  <w:style w:type="paragraph" w:customStyle="1" w:styleId="9ADAA5E0FB2C469BA15A387F24C38F0E">
    <w:name w:val="9ADAA5E0FB2C469BA15A387F24C38F0E"/>
    <w:rsid w:val="007739ED"/>
  </w:style>
  <w:style w:type="paragraph" w:customStyle="1" w:styleId="5D0F4A898EAE43F28B44913205347E8D">
    <w:name w:val="5D0F4A898EAE43F28B44913205347E8D"/>
    <w:rsid w:val="007739ED"/>
  </w:style>
  <w:style w:type="paragraph" w:customStyle="1" w:styleId="96173F41A0174D3E91BD91D9159FC57A">
    <w:name w:val="96173F41A0174D3E91BD91D9159FC57A"/>
    <w:rsid w:val="007739ED"/>
  </w:style>
  <w:style w:type="paragraph" w:customStyle="1" w:styleId="C57F0CEFFEAB4C2A87FD38BFB2BD10B3">
    <w:name w:val="C57F0CEFFEAB4C2A87FD38BFB2BD10B3"/>
    <w:rsid w:val="007739ED"/>
  </w:style>
  <w:style w:type="paragraph" w:customStyle="1" w:styleId="B28FE655B7B844E7A8307A62B654F88C">
    <w:name w:val="B28FE655B7B844E7A8307A62B654F88C"/>
    <w:rsid w:val="007739ED"/>
  </w:style>
  <w:style w:type="paragraph" w:customStyle="1" w:styleId="C765A4A46EAF4D0499998295A9DA4D3C">
    <w:name w:val="C765A4A46EAF4D0499998295A9DA4D3C"/>
    <w:rsid w:val="007739ED"/>
  </w:style>
  <w:style w:type="paragraph" w:customStyle="1" w:styleId="616A0FBBC45345F08BB2B8D919CA3288">
    <w:name w:val="616A0FBBC45345F08BB2B8D919CA3288"/>
    <w:rsid w:val="007739ED"/>
  </w:style>
  <w:style w:type="paragraph" w:customStyle="1" w:styleId="BD58563E07324C39B6D050936B1E85E4">
    <w:name w:val="BD58563E07324C39B6D050936B1E85E4"/>
    <w:rsid w:val="007739ED"/>
  </w:style>
  <w:style w:type="paragraph" w:customStyle="1" w:styleId="1A6732480F1A4083AFED7055198BB12A">
    <w:name w:val="1A6732480F1A4083AFED7055198BB12A"/>
    <w:rsid w:val="007739ED"/>
  </w:style>
  <w:style w:type="paragraph" w:customStyle="1" w:styleId="2CB75F1DF38045F2827D6CB9310AA5A0">
    <w:name w:val="2CB75F1DF38045F2827D6CB9310AA5A0"/>
    <w:rsid w:val="007739ED"/>
  </w:style>
  <w:style w:type="paragraph" w:customStyle="1" w:styleId="22FD9BBF4639405AA98FCC7E1DDAE22A">
    <w:name w:val="22FD9BBF4639405AA98FCC7E1DDAE22A"/>
    <w:rsid w:val="007739ED"/>
  </w:style>
  <w:style w:type="paragraph" w:customStyle="1" w:styleId="CB8CC9B28D7544B6A6FE2C7B11E7F198">
    <w:name w:val="CB8CC9B28D7544B6A6FE2C7B11E7F198"/>
    <w:rsid w:val="007739ED"/>
  </w:style>
  <w:style w:type="paragraph" w:customStyle="1" w:styleId="B8EB1DF685BB4AC7BA31212A841CDAF9">
    <w:name w:val="B8EB1DF685BB4AC7BA31212A841CDAF9"/>
    <w:rsid w:val="007739ED"/>
  </w:style>
  <w:style w:type="paragraph" w:customStyle="1" w:styleId="875580F9E9E3440A8DF957B5F04E8D5A">
    <w:name w:val="875580F9E9E3440A8DF957B5F04E8D5A"/>
    <w:rsid w:val="007739ED"/>
  </w:style>
  <w:style w:type="paragraph" w:customStyle="1" w:styleId="9947D2EAB17A4D4A95829F12EBD91B6B">
    <w:name w:val="9947D2EAB17A4D4A95829F12EBD91B6B"/>
    <w:rsid w:val="007739ED"/>
  </w:style>
  <w:style w:type="paragraph" w:customStyle="1" w:styleId="8BB672D1E2894CF091212D506FFC3C3E">
    <w:name w:val="8BB672D1E2894CF091212D506FFC3C3E"/>
    <w:rsid w:val="007739ED"/>
  </w:style>
  <w:style w:type="paragraph" w:customStyle="1" w:styleId="ADACE44CF24C4E06875B7115B1ADE000">
    <w:name w:val="ADACE44CF24C4E06875B7115B1ADE000"/>
    <w:rsid w:val="007739ED"/>
  </w:style>
  <w:style w:type="paragraph" w:customStyle="1" w:styleId="56F4113C823C4A71891A6FBE4B9BA4D2">
    <w:name w:val="56F4113C823C4A71891A6FBE4B9BA4D2"/>
    <w:rsid w:val="007739ED"/>
  </w:style>
  <w:style w:type="paragraph" w:customStyle="1" w:styleId="15D2745DA5C84C459742D64AAB90108E">
    <w:name w:val="15D2745DA5C84C459742D64AAB90108E"/>
    <w:rsid w:val="007739ED"/>
  </w:style>
  <w:style w:type="paragraph" w:customStyle="1" w:styleId="CE635595CD034EB6AE0C8BBD4DB0189C">
    <w:name w:val="CE635595CD034EB6AE0C8BBD4DB0189C"/>
    <w:rsid w:val="007739ED"/>
  </w:style>
  <w:style w:type="paragraph" w:customStyle="1" w:styleId="AF7913F4FD6F4D5CB30F1444BA0A8603">
    <w:name w:val="AF7913F4FD6F4D5CB30F1444BA0A8603"/>
    <w:rsid w:val="007739ED"/>
  </w:style>
  <w:style w:type="paragraph" w:customStyle="1" w:styleId="8CB7AA4951834611B7A69E76627954F9">
    <w:name w:val="8CB7AA4951834611B7A69E76627954F9"/>
    <w:rsid w:val="007739ED"/>
  </w:style>
  <w:style w:type="paragraph" w:customStyle="1" w:styleId="377B4D61D3F34C58A83A6977EAFC7A32">
    <w:name w:val="377B4D61D3F34C58A83A6977EAFC7A32"/>
    <w:rsid w:val="007739ED"/>
  </w:style>
  <w:style w:type="paragraph" w:customStyle="1" w:styleId="7549DAEA707B4CDA85C1B4F95D308DF123">
    <w:name w:val="7549DAEA707B4CDA85C1B4F95D308DF1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2">
    <w:name w:val="7B28EE7DA32E4D948D546BC9146C41E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3">
    <w:name w:val="75BEEBA63D834D6C99BDF7486EC30D59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8">
    <w:name w:val="B044B6446413416BA706697EC373C7C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3">
    <w:name w:val="B3EA735B3B8241828E61B3ABB43E4A88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8">
    <w:name w:val="FDF8335B609B43218287ED613272FB4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3">
    <w:name w:val="2910CCFE4E2E4C50BF636B63E6B7DF11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8">
    <w:name w:val="3AAE3C265CF7409CADC2692491F1559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2">
    <w:name w:val="CCFC5A982402406BA3814BED1D93F127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8">
    <w:name w:val="C1B912231159433FAB7640DB6E9434F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2">
    <w:name w:val="FC13E3662DE940BA9AAD7D22F10815E0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8">
    <w:name w:val="8E51143C0A6F40FCB2AE9AF467EB2E9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2">
    <w:name w:val="432CBE11789F43F9A19FEEF546B1C21B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8">
    <w:name w:val="ED56A3FB2A5248098AD878E99830628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2">
    <w:name w:val="3D8759616C2D47F8ACC109C8DA3E123F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8">
    <w:name w:val="A617771A6D3741B3B96124586A76DE3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2">
    <w:name w:val="E688B960872F4CBA86FDB81B358FDBC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8">
    <w:name w:val="53F64258F1E0488B8932B82A2DE6F28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2">
    <w:name w:val="0548598763B946E7BEF31BC61C21C896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8">
    <w:name w:val="05E5EFBEF80C4D78939992003DB2020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2">
    <w:name w:val="FC613A78BA664A4AA5091AC30F77120A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8">
    <w:name w:val="ADCBEBD8D77D4DF0B95679448F35BB2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1">
    <w:name w:val="B86C5F2A2D6B4473A1BBDF5E55C8B90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8">
    <w:name w:val="3FC2062096B8458692E5D3D77CE23E1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1">
    <w:name w:val="2C49BB555E1F46E0BED67F59D816056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8">
    <w:name w:val="90416B6FB27546CABFD892DA8315B01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1">
    <w:name w:val="8AC68499296442139609DE7731F5EB52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8">
    <w:name w:val="FF5DA8811EE34DFB84737D0D65CF9005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1">
    <w:name w:val="3C951E9FA689476BAAD55250D2C33B8B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8">
    <w:name w:val="789C3CA190394E0F85CAC02B49CEC69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1">
    <w:name w:val="EBD819B766B440D58F474BDB203A341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8">
    <w:name w:val="923B2E416346493C976798C48DFAAFA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1">
    <w:name w:val="B85E37C5D5104691B9E110222F2F16A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8">
    <w:name w:val="6E72068894004064BEF6096C661178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1">
    <w:name w:val="027AF35FEA6A458BBE05A1A3A677C6B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8">
    <w:name w:val="A0E16A5C972F4D4D8D94C350E0DAD98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1">
    <w:name w:val="D4DD7C90A52D4CEBB78D2A52AC2AD14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8">
    <w:name w:val="61EC2D983F4E4334BF86C1B64374BBA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1">
    <w:name w:val="CE5C2DAF6CDF4801BB50071F6B4AE82D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8">
    <w:name w:val="6A170CCAA8AE4A14BDEC0DE5A869772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9">
    <w:name w:val="D0A8846E07BA4423BB43D1D4CC81300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8">
    <w:name w:val="E50D4A3FC4BB4509BA1CA6A40CB290B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6">
    <w:name w:val="D0C3AE31BC4C45C58C33BA2105988C70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8">
    <w:name w:val="EB8B62A340154E529F1086CCE8292D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6">
    <w:name w:val="463C4628AC2F44D790DE03547DAED644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8">
    <w:name w:val="1143F9BABF3F4050A99115CEE0AE482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6">
    <w:name w:val="00DA346B06C24E76AE6D5F90CCEC42B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8">
    <w:name w:val="C56195C1ACD545A7B7800EDC8B9C61A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6">
    <w:name w:val="28A5BFD06219463B817B36FE9EEF27F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8">
    <w:name w:val="E0F0CBA3050245A0BC4EB0ADDDAB94D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6">
    <w:name w:val="A824E7900B2242D5B65B8AA0222099B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8">
    <w:name w:val="C37DD1055C934BDDBD3481B9C0089E3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6">
    <w:name w:val="FCD72D2B9F934E6CA12AE4686D21ADD8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8">
    <w:name w:val="AE8AAE86EDEF40EEA32300F8A2DB76F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6">
    <w:name w:val="46233A016CDF42F285DB188697EF5117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8">
    <w:name w:val="A414C0FE757948C294DE1AA6E648414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6">
    <w:name w:val="D39FE0E39DB44D0D825434B1F650BE4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8">
    <w:name w:val="85D1D09F0B8C4FB3A65451F5741A5D8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6">
    <w:name w:val="6A19F077A35F4A5FA9626AE415C91F0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8">
    <w:name w:val="479A574B4C29424D8F99BA87AB69499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6">
    <w:name w:val="633447DD7B364DD08FC1EF932F90724F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8">
    <w:name w:val="E69004B59BDC4559907E57D559EE942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6">
    <w:name w:val="0395D0FC795D480EBA4042BA7035FBE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6">
    <w:name w:val="75A868D3151E4092B0B9F053E18530A5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6">
    <w:name w:val="3BB41B77B59F41F58D0163132236E511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6">
    <w:name w:val="3847A7331D9B483F8278844238510DAA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6">
    <w:name w:val="DBCC86D654FE4B6699AA6BEC53DC77B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8">
    <w:name w:val="AED8A6F911DD4081B586B3AB3BC3629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8">
    <w:name w:val="1BCF9E3185174F40878E83FB70CF2B7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8">
    <w:name w:val="C6E338F5A1F341BBAC7DFDC269B7C5C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8">
    <w:name w:val="36E79B7FDB224F7B8693996AD50110E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6">
    <w:name w:val="584FC6EF3A6247388758030C91BF4507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8">
    <w:name w:val="6796B23FE3A641BE8EC283DD278F16D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8">
    <w:name w:val="6C51B8ED40B24985B120303F1C3E2AF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8">
    <w:name w:val="7DFFE8BD86FD4500AEBC9F99C85ACE7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8">
    <w:name w:val="6B7069218D7F4D3BBE8DAAAF844210D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6">
    <w:name w:val="1A28AC9EFB004F078DC4A8503BD10332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8">
    <w:name w:val="E32DE97B6E9249A9ADF643C34643221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8">
    <w:name w:val="6B1355DACE014C8899A877C7C18D287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8">
    <w:name w:val="3706AD9242FB4344992356359F3F0DE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8">
    <w:name w:val="4211F44E72AA4D73A49516648C85C65A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6">
    <w:name w:val="14DB9ED1C5C647669D675467A8BB510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8">
    <w:name w:val="294C9C53E31D4BA99F689D0987A50D1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8">
    <w:name w:val="B8F8F5DCFB6B4C5A99A7CAFDD746525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8">
    <w:name w:val="1686D60386894287872A3C4CEEF7C66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8">
    <w:name w:val="9D6CF4A8B1124B279CBEF0817FA2717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6">
    <w:name w:val="86310397562C42BF913A1D33BBDB298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8">
    <w:name w:val="53C9D9B944524B8AA3D526991EC462D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7">
    <w:name w:val="B699BA74340B4536A7BC718730578A6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7">
    <w:name w:val="B5991C38CFBA41498312CCC93EA445E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7">
    <w:name w:val="86F327B29C42456C972770836E2F091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5">
    <w:name w:val="891F7DD4A1D94E1E88C3A6DF4F925878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6">
    <w:name w:val="DD33E869E2774187B11FCD0603E61B5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6">
    <w:name w:val="48A8C22A2682488B8F3A8ABC6673915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6">
    <w:name w:val="16D94DB7188346DCA3BC5028CE28815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6">
    <w:name w:val="6EE1C6074D294427A032358CF310FBB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5">
    <w:name w:val="BED9F9D2ADB1477C836C81B07CCECF2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6">
    <w:name w:val="41D0B83611FF4BE4A27FB72EEF38EA0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6">
    <w:name w:val="96B77434690248F5A11FC475D2AE1AF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6">
    <w:name w:val="8E48F06833E34932A4BB27F40F2E255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6">
    <w:name w:val="7170CEE038BA4466A4EAA445F255768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5">
    <w:name w:val="958C2A51E08E4CB9A346990AC1BC85C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6">
    <w:name w:val="C1CAC06E9A4C45618C0522E955A2F56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6">
    <w:name w:val="33D75B337C7D412FAE0DF0912A6326B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6">
    <w:name w:val="E215C07022E14A61ACE99FC474D5B81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6">
    <w:name w:val="FAB65FDE70C141518B2211CEC999AAA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5">
    <w:name w:val="38B2A45BC1614F7BABA0831F3335B8B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6">
    <w:name w:val="82DC511EFC3E41B9A80759EFC2E1D195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5">
    <w:name w:val="D2833AA059F54F138D937ED3153F49D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6">
    <w:name w:val="C41B67E5CCEA4784917D355BA0222AC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5">
    <w:name w:val="962D7D053F3C43F0855E9E54CCE8B46A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6">
    <w:name w:val="5AD767E0441A411594E07AE45294E21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5">
    <w:name w:val="2404A4DB1570489993141915F735637C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6">
    <w:name w:val="8919BB5013A94F2EAEE130832980056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5">
    <w:name w:val="0E7B8530AAC240E8BF9F32C88D97FFA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6">
    <w:name w:val="2D23F6EFF8544F07B9BA5F26BA712DD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5">
    <w:name w:val="98EC2C35390E4F8D95CADDF24FBB50B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6">
    <w:name w:val="9C8B72B469B74CE687A73EDBAB8AE72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5">
    <w:name w:val="D2BD6E3150AB4C05AFC8DFD7F380DE3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6">
    <w:name w:val="0D8ABD180A0F4A819CE7F8D9D54B875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5">
    <w:name w:val="60CA88648DD14E2FA32A6CAA356146B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6">
    <w:name w:val="37D8B33A0B1649508804CE7B51C99F4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4">
    <w:name w:val="E80AEB8009604A6EA9D97F473C4BF0E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5">
    <w:name w:val="1692DF22AFD044AA9945AA867819574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5">
    <w:name w:val="18A01588EB02472A80180AB55D433C5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5">
    <w:name w:val="20C0B270D2A74C79BE8196238273C31B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5">
    <w:name w:val="20689EEAF7B34DA1BFCD208063CB8F34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6">
    <w:name w:val="3FAD6171837643CC9448B3491D61721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3">
    <w:name w:val="8D413B19EAC04AFD8BBDB2DF9999C5A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3">
    <w:name w:val="41AD224AD0C749DBBCF38955A8D3D22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2">
    <w:name w:val="D4578BD08B5A420CA144E259BF24A31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2">
    <w:name w:val="2DFD191D12FF441480EFEEC041F006B4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1">
    <w:name w:val="C01662F482B14CE39D78C43B241A3BE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1">
    <w:name w:val="4BAB9B1AFAB1428383FEDB5C5E1D91D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1">
    <w:name w:val="23458008A22F43AC8900E43D2E16D28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1">
    <w:name w:val="9ADAA5E0FB2C469BA15A387F24C38F0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1">
    <w:name w:val="5D0F4A898EAE43F28B44913205347E8D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1">
    <w:name w:val="C765A4A46EAF4D0499998295A9DA4D3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1">
    <w:name w:val="616A0FBBC45345F08BB2B8D919CA328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1">
    <w:name w:val="BD58563E07324C39B6D050936B1E85E4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1">
    <w:name w:val="1A6732480F1A4083AFED7055198BB12A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1">
    <w:name w:val="2CB75F1DF38045F2827D6CB9310AA5A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1">
    <w:name w:val="B8EB1DF685BB4AC7BA31212A841CDAF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1">
    <w:name w:val="875580F9E9E3440A8DF957B5F04E8D5A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1">
    <w:name w:val="9947D2EAB17A4D4A95829F12EBD91B6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1">
    <w:name w:val="8BB672D1E2894CF091212D506FFC3C3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1">
    <w:name w:val="ADACE44CF24C4E06875B7115B1ADE00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1">
    <w:name w:val="15D2745DA5C84C459742D64AAB90108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1">
    <w:name w:val="CE635595CD034EB6AE0C8BBD4DB0189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1">
    <w:name w:val="AF7913F4FD6F4D5CB30F1444BA0A860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1">
    <w:name w:val="8CB7AA4951834611B7A69E76627954F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1">
    <w:name w:val="377B4D61D3F34C58A83A6977EAFC7A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5">
    <w:name w:val="0661DCAED3F54A12B3511F3B00095030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5">
    <w:name w:val="6F4E520814324E54AFE7FC26628DEF14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5">
    <w:name w:val="866FE44F1714416CB3CB21EE31132C5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5">
    <w:name w:val="A65DBFA5A6604E19AF0093E388C569E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5">
    <w:name w:val="3CD11693B3274118A0B4D1FE12906FD0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5">
    <w:name w:val="B60675EC3E714F6AB7C5C258F066B61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5">
    <w:name w:val="04CDE3FC272E47EE8763519078CC885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5">
    <w:name w:val="8A0441471E5648D6B4E4253BC5B6C68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4">
    <w:name w:val="7549DAEA707B4CDA85C1B4F95D308DF1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3">
    <w:name w:val="7B28EE7DA32E4D948D546BC9146C41E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4">
    <w:name w:val="75BEEBA63D834D6C99BDF7486EC30D59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9">
    <w:name w:val="B044B6446413416BA706697EC373C7C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4">
    <w:name w:val="B3EA735B3B8241828E61B3ABB43E4A88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9">
    <w:name w:val="FDF8335B609B43218287ED613272FB4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4">
    <w:name w:val="2910CCFE4E2E4C50BF636B63E6B7DF11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9">
    <w:name w:val="3AAE3C265CF7409CADC2692491F1559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3">
    <w:name w:val="CCFC5A982402406BA3814BED1D93F127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9">
    <w:name w:val="C1B912231159433FAB7640DB6E9434F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3">
    <w:name w:val="FC13E3662DE940BA9AAD7D22F10815E0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9">
    <w:name w:val="8E51143C0A6F40FCB2AE9AF467EB2E94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3">
    <w:name w:val="432CBE11789F43F9A19FEEF546B1C21B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9">
    <w:name w:val="ED56A3FB2A5248098AD878E99830628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3">
    <w:name w:val="3D8759616C2D47F8ACC109C8DA3E123F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9">
    <w:name w:val="A617771A6D3741B3B96124586A76DE3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3">
    <w:name w:val="E688B960872F4CBA86FDB81B358FDBC9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9">
    <w:name w:val="53F64258F1E0488B8932B82A2DE6F28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3">
    <w:name w:val="0548598763B946E7BEF31BC61C21C896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9">
    <w:name w:val="05E5EFBEF80C4D78939992003DB20204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3">
    <w:name w:val="FC613A78BA664A4AA5091AC30F77120A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9">
    <w:name w:val="ADCBEBD8D77D4DF0B95679448F35BB2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2">
    <w:name w:val="B86C5F2A2D6B4473A1BBDF5E55C8B90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9">
    <w:name w:val="3FC2062096B8458692E5D3D77CE23E1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2">
    <w:name w:val="2C49BB555E1F46E0BED67F59D8160568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9">
    <w:name w:val="90416B6FB27546CABFD892DA8315B01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2">
    <w:name w:val="8AC68499296442139609DE7731F5EB5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9">
    <w:name w:val="FF5DA8811EE34DFB84737D0D65CF9005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2">
    <w:name w:val="3C951E9FA689476BAAD55250D2C33B8B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9">
    <w:name w:val="789C3CA190394E0F85CAC02B49CEC69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2">
    <w:name w:val="EBD819B766B440D58F474BDB203A341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9">
    <w:name w:val="923B2E416346493C976798C48DFAAFA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2">
    <w:name w:val="B85E37C5D5104691B9E110222F2F16A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9">
    <w:name w:val="6E72068894004064BEF6096C661178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2">
    <w:name w:val="027AF35FEA6A458BBE05A1A3A677C6B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9">
    <w:name w:val="A0E16A5C972F4D4D8D94C350E0DAD98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2">
    <w:name w:val="D4DD7C90A52D4CEBB78D2A52AC2AD148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9">
    <w:name w:val="61EC2D983F4E4334BF86C1B64374BBA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2">
    <w:name w:val="CE5C2DAF6CDF4801BB50071F6B4AE82D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9">
    <w:name w:val="6A170CCAA8AE4A14BDEC0DE5A869772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0">
    <w:name w:val="D0A8846E07BA4423BB43D1D4CC81300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9">
    <w:name w:val="E50D4A3FC4BB4509BA1CA6A40CB290B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7">
    <w:name w:val="D0C3AE31BC4C45C58C33BA2105988C70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9">
    <w:name w:val="EB8B62A340154E529F1086CCE8292D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7">
    <w:name w:val="463C4628AC2F44D790DE03547DAED644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9">
    <w:name w:val="1143F9BABF3F4050A99115CEE0AE482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7">
    <w:name w:val="00DA346B06C24E76AE6D5F90CCEC42B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9">
    <w:name w:val="C56195C1ACD545A7B7800EDC8B9C61A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7">
    <w:name w:val="28A5BFD06219463B817B36FE9EEF27F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9">
    <w:name w:val="E0F0CBA3050245A0BC4EB0ADDDAB94D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7">
    <w:name w:val="A824E7900B2242D5B65B8AA0222099B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9">
    <w:name w:val="C37DD1055C934BDDBD3481B9C0089E3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7">
    <w:name w:val="FCD72D2B9F934E6CA12AE4686D21ADD8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9">
    <w:name w:val="AE8AAE86EDEF40EEA32300F8A2DB76F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7">
    <w:name w:val="46233A016CDF42F285DB188697EF5117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9">
    <w:name w:val="A414C0FE757948C294DE1AA6E648414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7">
    <w:name w:val="D39FE0E39DB44D0D825434B1F650BE4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9">
    <w:name w:val="85D1D09F0B8C4FB3A65451F5741A5D8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7">
    <w:name w:val="6A19F077A35F4A5FA9626AE415C91F0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9">
    <w:name w:val="479A574B4C29424D8F99BA87AB69499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7">
    <w:name w:val="633447DD7B364DD08FC1EF932F90724F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9">
    <w:name w:val="E69004B59BDC4559907E57D559EE942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7">
    <w:name w:val="0395D0FC795D480EBA4042BA7035FBE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7">
    <w:name w:val="75A868D3151E4092B0B9F053E18530A5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7">
    <w:name w:val="3BB41B77B59F41F58D0163132236E511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7">
    <w:name w:val="3847A7331D9B483F8278844238510DAA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7">
    <w:name w:val="DBCC86D654FE4B6699AA6BEC53DC77B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9">
    <w:name w:val="AED8A6F911DD4081B586B3AB3BC3629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9">
    <w:name w:val="1BCF9E3185174F40878E83FB70CF2B74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9">
    <w:name w:val="C6E338F5A1F341BBAC7DFDC269B7C5C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9">
    <w:name w:val="36E79B7FDB224F7B8693996AD50110E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7">
    <w:name w:val="584FC6EF3A6247388758030C91BF4507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9">
    <w:name w:val="6796B23FE3A641BE8EC283DD278F16D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9">
    <w:name w:val="6C51B8ED40B24985B120303F1C3E2AF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9">
    <w:name w:val="7DFFE8BD86FD4500AEBC9F99C85ACE7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9">
    <w:name w:val="6B7069218D7F4D3BBE8DAAAF844210D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7">
    <w:name w:val="1A28AC9EFB004F078DC4A8503BD10332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9">
    <w:name w:val="E32DE97B6E9249A9ADF643C34643221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9">
    <w:name w:val="6B1355DACE014C8899A877C7C18D287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9">
    <w:name w:val="3706AD9242FB4344992356359F3F0DE4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9">
    <w:name w:val="4211F44E72AA4D73A49516648C85C65A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7">
    <w:name w:val="14DB9ED1C5C647669D675467A8BB510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9">
    <w:name w:val="294C9C53E31D4BA99F689D0987A50D1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9">
    <w:name w:val="B8F8F5DCFB6B4C5A99A7CAFDD746525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9">
    <w:name w:val="1686D60386894287872A3C4CEEF7C66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9">
    <w:name w:val="9D6CF4A8B1124B279CBEF0817FA2717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7">
    <w:name w:val="86310397562C42BF913A1D33BBDB298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9">
    <w:name w:val="53C9D9B944524B8AA3D526991EC462D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8">
    <w:name w:val="B699BA74340B4536A7BC718730578A6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8">
    <w:name w:val="B5991C38CFBA41498312CCC93EA445E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8">
    <w:name w:val="86F327B29C42456C972770836E2F091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6">
    <w:name w:val="891F7DD4A1D94E1E88C3A6DF4F925878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7">
    <w:name w:val="DD33E869E2774187B11FCD0603E61B5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7">
    <w:name w:val="48A8C22A2682488B8F3A8ABC6673915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7">
    <w:name w:val="16D94DB7188346DCA3BC5028CE28815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7">
    <w:name w:val="6EE1C6074D294427A032358CF310FBB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6">
    <w:name w:val="BED9F9D2ADB1477C836C81B07CCECF2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7">
    <w:name w:val="41D0B83611FF4BE4A27FB72EEF38EA0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7">
    <w:name w:val="96B77434690248F5A11FC475D2AE1AF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7">
    <w:name w:val="8E48F06833E34932A4BB27F40F2E255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7">
    <w:name w:val="7170CEE038BA4466A4EAA445F255768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6">
    <w:name w:val="958C2A51E08E4CB9A346990AC1BC85C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7">
    <w:name w:val="C1CAC06E9A4C45618C0522E955A2F56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7">
    <w:name w:val="33D75B337C7D412FAE0DF0912A6326B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7">
    <w:name w:val="E215C07022E14A61ACE99FC474D5B81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7">
    <w:name w:val="FAB65FDE70C141518B2211CEC999AAA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6">
    <w:name w:val="38B2A45BC1614F7BABA0831F3335B8B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7">
    <w:name w:val="82DC511EFC3E41B9A80759EFC2E1D195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6">
    <w:name w:val="D2833AA059F54F138D937ED3153F49D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7">
    <w:name w:val="C41B67E5CCEA4784917D355BA0222AC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6">
    <w:name w:val="962D7D053F3C43F0855E9E54CCE8B46A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7">
    <w:name w:val="5AD767E0441A411594E07AE45294E21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6">
    <w:name w:val="2404A4DB1570489993141915F735637C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7">
    <w:name w:val="8919BB5013A94F2EAEE130832980056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6">
    <w:name w:val="0E7B8530AAC240E8BF9F32C88D97FFA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7">
    <w:name w:val="2D23F6EFF8544F07B9BA5F26BA712DD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6">
    <w:name w:val="98EC2C35390E4F8D95CADDF24FBB50B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7">
    <w:name w:val="9C8B72B469B74CE687A73EDBAB8AE72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6">
    <w:name w:val="D2BD6E3150AB4C05AFC8DFD7F380DE3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7">
    <w:name w:val="0D8ABD180A0F4A819CE7F8D9D54B875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6">
    <w:name w:val="60CA88648DD14E2FA32A6CAA356146B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7">
    <w:name w:val="37D8B33A0B1649508804CE7B51C99F4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5">
    <w:name w:val="E80AEB8009604A6EA9D97F473C4BF0E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6">
    <w:name w:val="1692DF22AFD044AA9945AA867819574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6">
    <w:name w:val="18A01588EB02472A80180AB55D433C5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6">
    <w:name w:val="20C0B270D2A74C79BE8196238273C31B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6">
    <w:name w:val="20689EEAF7B34DA1BFCD208063CB8F34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7">
    <w:name w:val="3FAD6171837643CC9448B3491D61721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4">
    <w:name w:val="8D413B19EAC04AFD8BBDB2DF9999C5A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4">
    <w:name w:val="41AD224AD0C749DBBCF38955A8D3D22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3">
    <w:name w:val="D4578BD08B5A420CA144E259BF24A31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3">
    <w:name w:val="2DFD191D12FF441480EFEEC041F006B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2">
    <w:name w:val="C01662F482B14CE39D78C43B241A3BE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2">
    <w:name w:val="4BAB9B1AFAB1428383FEDB5C5E1D91D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2">
    <w:name w:val="23458008A22F43AC8900E43D2E16D28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2">
    <w:name w:val="9ADAA5E0FB2C469BA15A387F24C38F0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2">
    <w:name w:val="5D0F4A898EAE43F28B44913205347E8D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2">
    <w:name w:val="C765A4A46EAF4D0499998295A9DA4D3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2">
    <w:name w:val="616A0FBBC45345F08BB2B8D919CA3288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2">
    <w:name w:val="BD58563E07324C39B6D050936B1E85E4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2">
    <w:name w:val="1A6732480F1A4083AFED7055198BB12A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2">
    <w:name w:val="2CB75F1DF38045F2827D6CB9310AA5A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2">
    <w:name w:val="B8EB1DF685BB4AC7BA31212A841CDAF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2">
    <w:name w:val="875580F9E9E3440A8DF957B5F04E8D5A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2">
    <w:name w:val="9947D2EAB17A4D4A95829F12EBD91B6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2">
    <w:name w:val="8BB672D1E2894CF091212D506FFC3C3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2">
    <w:name w:val="ADACE44CF24C4E06875B7115B1ADE00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2">
    <w:name w:val="15D2745DA5C84C459742D64AAB90108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2">
    <w:name w:val="CE635595CD034EB6AE0C8BBD4DB0189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2">
    <w:name w:val="AF7913F4FD6F4D5CB30F1444BA0A860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2">
    <w:name w:val="8CB7AA4951834611B7A69E76627954F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2">
    <w:name w:val="377B4D61D3F34C58A83A6977EAFC7A3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6">
    <w:name w:val="0661DCAED3F54A12B3511F3B00095030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6">
    <w:name w:val="6F4E520814324E54AFE7FC26628DEF14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6">
    <w:name w:val="866FE44F1714416CB3CB21EE31132C5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6">
    <w:name w:val="A65DBFA5A6604E19AF0093E388C569E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6">
    <w:name w:val="3CD11693B3274118A0B4D1FE12906FD0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6">
    <w:name w:val="B60675EC3E714F6AB7C5C258F066B61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6">
    <w:name w:val="04CDE3FC272E47EE8763519078CC885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6">
    <w:name w:val="8A0441471E5648D6B4E4253BC5B6C68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9E9A1369AB471EA9B3DAD9C1AF1A34">
    <w:name w:val="189E9A1369AB471EA9B3DAD9C1AF1A34"/>
    <w:rsid w:val="007739ED"/>
  </w:style>
  <w:style w:type="paragraph" w:customStyle="1" w:styleId="7549DAEA707B4CDA85C1B4F95D308DF125">
    <w:name w:val="7549DAEA707B4CDA85C1B4F95D308DF1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4">
    <w:name w:val="7B28EE7DA32E4D948D546BC9146C41E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5">
    <w:name w:val="75BEEBA63D834D6C99BDF7486EC30D59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0">
    <w:name w:val="B044B6446413416BA706697EC373C7C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5">
    <w:name w:val="B3EA735B3B8241828E61B3ABB43E4A88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0">
    <w:name w:val="FDF8335B609B43218287ED613272FB4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5">
    <w:name w:val="2910CCFE4E2E4C50BF636B63E6B7DF11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0">
    <w:name w:val="3AAE3C265CF7409CADC2692491F1559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4">
    <w:name w:val="CCFC5A982402406BA3814BED1D93F127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0">
    <w:name w:val="C1B912231159433FAB7640DB6E9434F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4">
    <w:name w:val="FC13E3662DE940BA9AAD7D22F10815E0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0">
    <w:name w:val="8E51143C0A6F40FCB2AE9AF467EB2E9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4">
    <w:name w:val="432CBE11789F43F9A19FEEF546B1C21B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0">
    <w:name w:val="ED56A3FB2A5248098AD878E99830628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4">
    <w:name w:val="3D8759616C2D47F8ACC109C8DA3E123F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0">
    <w:name w:val="A617771A6D3741B3B96124586A76DE3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4">
    <w:name w:val="E688B960872F4CBA86FDB81B358FDBC9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0">
    <w:name w:val="53F64258F1E0488B8932B82A2DE6F28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4">
    <w:name w:val="0548598763B946E7BEF31BC61C21C896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0">
    <w:name w:val="05E5EFBEF80C4D78939992003DB2020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4">
    <w:name w:val="FC613A78BA664A4AA5091AC30F77120A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0">
    <w:name w:val="ADCBEBD8D77D4DF0B95679448F35BB2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3">
    <w:name w:val="B86C5F2A2D6B4473A1BBDF5E55C8B909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0">
    <w:name w:val="3FC2062096B8458692E5D3D77CE23E1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3">
    <w:name w:val="2C49BB555E1F46E0BED67F59D8160568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0">
    <w:name w:val="90416B6FB27546CABFD892DA8315B01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3">
    <w:name w:val="8AC68499296442139609DE7731F5EB52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0">
    <w:name w:val="FF5DA8811EE34DFB84737D0D65CF9005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3">
    <w:name w:val="3C951E9FA689476BAAD55250D2C33B8B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0">
    <w:name w:val="789C3CA190394E0F85CAC02B49CEC69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3">
    <w:name w:val="EBD819B766B440D58F474BDB203A3419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0">
    <w:name w:val="923B2E416346493C976798C48DFAAFA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3">
    <w:name w:val="B85E37C5D5104691B9E110222F2F16AE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0">
    <w:name w:val="6E72068894004064BEF6096C661178D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3">
    <w:name w:val="027AF35FEA6A458BBE05A1A3A677C6BE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0">
    <w:name w:val="A0E16A5C972F4D4D8D94C350E0DAD98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3">
    <w:name w:val="D4DD7C90A52D4CEBB78D2A52AC2AD148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0">
    <w:name w:val="61EC2D983F4E4334BF86C1B64374BBA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3">
    <w:name w:val="CE5C2DAF6CDF4801BB50071F6B4AE82D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0">
    <w:name w:val="6A170CCAA8AE4A14BDEC0DE5A869772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1">
    <w:name w:val="D0A8846E07BA4423BB43D1D4CC81300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0">
    <w:name w:val="E50D4A3FC4BB4509BA1CA6A40CB290B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8">
    <w:name w:val="D0C3AE31BC4C45C58C33BA2105988C70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0">
    <w:name w:val="EB8B62A340154E529F1086CCE8292D9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8">
    <w:name w:val="463C4628AC2F44D790DE03547DAED644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0">
    <w:name w:val="1143F9BABF3F4050A99115CEE0AE482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8">
    <w:name w:val="00DA346B06C24E76AE6D5F90CCEC42B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0">
    <w:name w:val="C56195C1ACD545A7B7800EDC8B9C61A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8">
    <w:name w:val="28A5BFD06219463B817B36FE9EEF27F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0">
    <w:name w:val="E0F0CBA3050245A0BC4EB0ADDDAB94D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8">
    <w:name w:val="A824E7900B2242D5B65B8AA0222099B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0">
    <w:name w:val="C37DD1055C934BDDBD3481B9C0089E3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8">
    <w:name w:val="FCD72D2B9F934E6CA12AE4686D21ADD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0">
    <w:name w:val="AE8AAE86EDEF40EEA32300F8A2DB76FF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8">
    <w:name w:val="46233A016CDF42F285DB188697EF5117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0">
    <w:name w:val="A414C0FE757948C294DE1AA6E648414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8">
    <w:name w:val="D39FE0E39DB44D0D825434B1F650BE4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0">
    <w:name w:val="85D1D09F0B8C4FB3A65451F5741A5D8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8">
    <w:name w:val="6A19F077A35F4A5FA9626AE415C91F0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0">
    <w:name w:val="479A574B4C29424D8F99BA87AB69499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8">
    <w:name w:val="633447DD7B364DD08FC1EF932F90724F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0">
    <w:name w:val="E69004B59BDC4559907E57D559EE942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8">
    <w:name w:val="0395D0FC795D480EBA4042BA7035FBE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8">
    <w:name w:val="75A868D3151E4092B0B9F053E18530A5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8">
    <w:name w:val="3BB41B77B59F41F58D0163132236E511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8">
    <w:name w:val="3847A7331D9B483F8278844238510DAA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8">
    <w:name w:val="DBCC86D654FE4B6699AA6BEC53DC77B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0">
    <w:name w:val="AED8A6F911DD4081B586B3AB3BC3629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0">
    <w:name w:val="1BCF9E3185174F40878E83FB70CF2B7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0">
    <w:name w:val="C6E338F5A1F341BBAC7DFDC269B7C5CF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0">
    <w:name w:val="36E79B7FDB224F7B8693996AD50110E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8">
    <w:name w:val="584FC6EF3A6247388758030C91BF4507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0">
    <w:name w:val="6796B23FE3A641BE8EC283DD278F16D2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0">
    <w:name w:val="6C51B8ED40B24985B120303F1C3E2AF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0">
    <w:name w:val="7DFFE8BD86FD4500AEBC9F99C85ACE7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0">
    <w:name w:val="6B7069218D7F4D3BBE8DAAAF844210D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8">
    <w:name w:val="1A28AC9EFB004F078DC4A8503BD10332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0">
    <w:name w:val="E32DE97B6E9249A9ADF643C34643221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0">
    <w:name w:val="6B1355DACE014C8899A877C7C18D287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0">
    <w:name w:val="3706AD9242FB4344992356359F3F0DE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0">
    <w:name w:val="4211F44E72AA4D73A49516648C85C65A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8">
    <w:name w:val="14DB9ED1C5C647669D675467A8BB510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0">
    <w:name w:val="294C9C53E31D4BA99F689D0987A50D1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0">
    <w:name w:val="B8F8F5DCFB6B4C5A99A7CAFDD746525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0">
    <w:name w:val="1686D60386894287872A3C4CEEF7C66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0">
    <w:name w:val="9D6CF4A8B1124B279CBEF0817FA2717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8">
    <w:name w:val="86310397562C42BF913A1D33BBDB298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0">
    <w:name w:val="53C9D9B944524B8AA3D526991EC462D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9">
    <w:name w:val="B699BA74340B4536A7BC718730578A6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9">
    <w:name w:val="B5991C38CFBA41498312CCC93EA445E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9">
    <w:name w:val="86F327B29C42456C972770836E2F091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7">
    <w:name w:val="891F7DD4A1D94E1E88C3A6DF4F925878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8">
    <w:name w:val="DD33E869E2774187B11FCD0603E61B5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8">
    <w:name w:val="48A8C22A2682488B8F3A8ABC6673915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8">
    <w:name w:val="16D94DB7188346DCA3BC5028CE28815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8">
    <w:name w:val="6EE1C6074D294427A032358CF310FBB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7">
    <w:name w:val="BED9F9D2ADB1477C836C81B07CCECF2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8">
    <w:name w:val="41D0B83611FF4BE4A27FB72EEF38EA0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8">
    <w:name w:val="96B77434690248F5A11FC475D2AE1AF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8">
    <w:name w:val="8E48F06833E34932A4BB27F40F2E255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8">
    <w:name w:val="7170CEE038BA4466A4EAA445F255768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7">
    <w:name w:val="958C2A51E08E4CB9A346990AC1BC85C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8">
    <w:name w:val="C1CAC06E9A4C45618C0522E955A2F56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8">
    <w:name w:val="33D75B337C7D412FAE0DF0912A6326B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8">
    <w:name w:val="E215C07022E14A61ACE99FC474D5B81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8">
    <w:name w:val="FAB65FDE70C141518B2211CEC999AAA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7">
    <w:name w:val="38B2A45BC1614F7BABA0831F3335B8B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8">
    <w:name w:val="82DC511EFC3E41B9A80759EFC2E1D195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7">
    <w:name w:val="D2833AA059F54F138D937ED3153F49D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8">
    <w:name w:val="C41B67E5CCEA4784917D355BA0222AC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7">
    <w:name w:val="962D7D053F3C43F0855E9E54CCE8B46A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8">
    <w:name w:val="5AD767E0441A411594E07AE45294E21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7">
    <w:name w:val="2404A4DB1570489993141915F735637C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8">
    <w:name w:val="8919BB5013A94F2EAEE130832980056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7">
    <w:name w:val="0E7B8530AAC240E8BF9F32C88D97FFA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8">
    <w:name w:val="2D23F6EFF8544F07B9BA5F26BA712DD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7">
    <w:name w:val="98EC2C35390E4F8D95CADDF24FBB50B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8">
    <w:name w:val="9C8B72B469B74CE687A73EDBAB8AE72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7">
    <w:name w:val="D2BD6E3150AB4C05AFC8DFD7F380DE3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8">
    <w:name w:val="0D8ABD180A0F4A819CE7F8D9D54B875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7">
    <w:name w:val="60CA88648DD14E2FA32A6CAA356146B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8">
    <w:name w:val="37D8B33A0B1649508804CE7B51C99F4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6">
    <w:name w:val="E80AEB8009604A6EA9D97F473C4BF0E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7">
    <w:name w:val="1692DF22AFD044AA9945AA867819574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7">
    <w:name w:val="18A01588EB02472A80180AB55D433C5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7">
    <w:name w:val="20C0B270D2A74C79BE8196238273C31B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7">
    <w:name w:val="20689EEAF7B34DA1BFCD208063CB8F34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8">
    <w:name w:val="3FAD6171837643CC9448B3491D61721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5">
    <w:name w:val="8D413B19EAC04AFD8BBDB2DF9999C5A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5">
    <w:name w:val="41AD224AD0C749DBBCF38955A8D3D22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4">
    <w:name w:val="D4578BD08B5A420CA144E259BF24A31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4">
    <w:name w:val="2DFD191D12FF441480EFEEC041F006B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3">
    <w:name w:val="C01662F482B14CE39D78C43B241A3BE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3">
    <w:name w:val="4BAB9B1AFAB1428383FEDB5C5E1D91D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3">
    <w:name w:val="23458008A22F43AC8900E43D2E16D28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3">
    <w:name w:val="9ADAA5E0FB2C469BA15A387F24C38F0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3">
    <w:name w:val="5D0F4A898EAE43F28B44913205347E8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3">
    <w:name w:val="C765A4A46EAF4D0499998295A9DA4D3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3">
    <w:name w:val="616A0FBBC45345F08BB2B8D919CA328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3">
    <w:name w:val="BD58563E07324C39B6D050936B1E85E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3">
    <w:name w:val="1A6732480F1A4083AFED7055198BB12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3">
    <w:name w:val="2CB75F1DF38045F2827D6CB9310AA5A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3">
    <w:name w:val="B8EB1DF685BB4AC7BA31212A841CDAF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3">
    <w:name w:val="875580F9E9E3440A8DF957B5F04E8D5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3">
    <w:name w:val="9947D2EAB17A4D4A95829F12EBD91B6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3">
    <w:name w:val="8BB672D1E2894CF091212D506FFC3C3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3">
    <w:name w:val="ADACE44CF24C4E06875B7115B1ADE00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3">
    <w:name w:val="15D2745DA5C84C459742D64AAB90108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3">
    <w:name w:val="CE635595CD034EB6AE0C8BBD4DB0189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3">
    <w:name w:val="AF7913F4FD6F4D5CB30F1444BA0A860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3">
    <w:name w:val="8CB7AA4951834611B7A69E76627954F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3">
    <w:name w:val="377B4D61D3F34C58A83A6977EAFC7A3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7">
    <w:name w:val="0661DCAED3F54A12B3511F3B00095030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7">
    <w:name w:val="6F4E520814324E54AFE7FC26628DEF14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7">
    <w:name w:val="866FE44F1714416CB3CB21EE31132C5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7">
    <w:name w:val="A65DBFA5A6604E19AF0093E388C569E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7">
    <w:name w:val="3CD11693B3274118A0B4D1FE12906FD0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7">
    <w:name w:val="B60675EC3E714F6AB7C5C258F066B61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7">
    <w:name w:val="04CDE3FC272E47EE8763519078CC885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7">
    <w:name w:val="8A0441471E5648D6B4E4253BC5B6C68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">
    <w:name w:val="2D66D03332434C9A93F379FDEAAFB71B"/>
    <w:rsid w:val="007739ED"/>
  </w:style>
  <w:style w:type="paragraph" w:customStyle="1" w:styleId="A803AF7A0F1A426380B351C544D4A19C">
    <w:name w:val="A803AF7A0F1A426380B351C544D4A19C"/>
    <w:rsid w:val="007739ED"/>
  </w:style>
  <w:style w:type="paragraph" w:customStyle="1" w:styleId="3D67B406354444588598C441AE4C884E">
    <w:name w:val="3D67B406354444588598C441AE4C884E"/>
    <w:rsid w:val="007739ED"/>
  </w:style>
  <w:style w:type="paragraph" w:customStyle="1" w:styleId="7549DAEA707B4CDA85C1B4F95D308DF126">
    <w:name w:val="7549DAEA707B4CDA85C1B4F95D308DF1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5">
    <w:name w:val="7B28EE7DA32E4D948D546BC9146C41E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6">
    <w:name w:val="75BEEBA63D834D6C99BDF7486EC30D59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1">
    <w:name w:val="B044B6446413416BA706697EC373C7C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6">
    <w:name w:val="B3EA735B3B8241828E61B3ABB43E4A88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1">
    <w:name w:val="FDF8335B609B43218287ED613272FB4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6">
    <w:name w:val="2910CCFE4E2E4C50BF636B63E6B7DF11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1">
    <w:name w:val="3AAE3C265CF7409CADC2692491F1559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5">
    <w:name w:val="CCFC5A982402406BA3814BED1D93F127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1">
    <w:name w:val="C1B912231159433FAB7640DB6E9434F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5">
    <w:name w:val="FC13E3662DE940BA9AAD7D22F10815E0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1">
    <w:name w:val="8E51143C0A6F40FCB2AE9AF467EB2E9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5">
    <w:name w:val="432CBE11789F43F9A19FEEF546B1C21B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1">
    <w:name w:val="ED56A3FB2A5248098AD878E99830628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5">
    <w:name w:val="3D8759616C2D47F8ACC109C8DA3E123F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1">
    <w:name w:val="A617771A6D3741B3B96124586A76DE3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5">
    <w:name w:val="E688B960872F4CBA86FDB81B358FDBC9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1">
    <w:name w:val="53F64258F1E0488B8932B82A2DE6F28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5">
    <w:name w:val="0548598763B946E7BEF31BC61C21C896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1">
    <w:name w:val="05E5EFBEF80C4D78939992003DB2020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5">
    <w:name w:val="FC613A78BA664A4AA5091AC30F77120A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1">
    <w:name w:val="ADCBEBD8D77D4DF0B95679448F35BB2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4">
    <w:name w:val="B86C5F2A2D6B4473A1BBDF5E55C8B909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1">
    <w:name w:val="3FC2062096B8458692E5D3D77CE23E1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4">
    <w:name w:val="2C49BB555E1F46E0BED67F59D8160568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1">
    <w:name w:val="90416B6FB27546CABFD892DA8315B01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4">
    <w:name w:val="8AC68499296442139609DE7731F5EB52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1">
    <w:name w:val="FF5DA8811EE34DFB84737D0D65CF9005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4">
    <w:name w:val="3C951E9FA689476BAAD55250D2C33B8B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1">
    <w:name w:val="789C3CA190394E0F85CAC02B49CEC69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4">
    <w:name w:val="EBD819B766B440D58F474BDB203A3419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1">
    <w:name w:val="923B2E416346493C976798C48DFAAFA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4">
    <w:name w:val="B85E37C5D5104691B9E110222F2F16AE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1">
    <w:name w:val="6E72068894004064BEF6096C661178D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4">
    <w:name w:val="027AF35FEA6A458BBE05A1A3A677C6BE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1">
    <w:name w:val="A0E16A5C972F4D4D8D94C350E0DAD98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4">
    <w:name w:val="D4DD7C90A52D4CEBB78D2A52AC2AD148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1">
    <w:name w:val="61EC2D983F4E4334BF86C1B64374BBA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4">
    <w:name w:val="CE5C2DAF6CDF4801BB50071F6B4AE82D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1">
    <w:name w:val="6A170CCAA8AE4A14BDEC0DE5A869772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2">
    <w:name w:val="D0A8846E07BA4423BB43D1D4CC813006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1">
    <w:name w:val="E50D4A3FC4BB4509BA1CA6A40CB290B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9">
    <w:name w:val="D0C3AE31BC4C45C58C33BA2105988C70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1">
    <w:name w:val="EB8B62A340154E529F1086CCE8292D9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9">
    <w:name w:val="463C4628AC2F44D790DE03547DAED644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1">
    <w:name w:val="1143F9BABF3F4050A99115CEE0AE482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9">
    <w:name w:val="00DA346B06C24E76AE6D5F90CCEC42B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1">
    <w:name w:val="C56195C1ACD545A7B7800EDC8B9C61A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9">
    <w:name w:val="28A5BFD06219463B817B36FE9EEF27F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1">
    <w:name w:val="E0F0CBA3050245A0BC4EB0ADDDAB94D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9">
    <w:name w:val="A824E7900B2242D5B65B8AA0222099B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1">
    <w:name w:val="C37DD1055C934BDDBD3481B9C0089E3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9">
    <w:name w:val="FCD72D2B9F934E6CA12AE4686D21ADD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1">
    <w:name w:val="AE8AAE86EDEF40EEA32300F8A2DB76F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9">
    <w:name w:val="46233A016CDF42F285DB188697EF5117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1">
    <w:name w:val="A414C0FE757948C294DE1AA6E648414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9">
    <w:name w:val="D39FE0E39DB44D0D825434B1F650BE4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1">
    <w:name w:val="85D1D09F0B8C4FB3A65451F5741A5D8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9">
    <w:name w:val="6A19F077A35F4A5FA9626AE415C91F0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1">
    <w:name w:val="479A574B4C29424D8F99BA87AB69499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9">
    <w:name w:val="633447DD7B364DD08FC1EF932F90724F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1">
    <w:name w:val="E69004B59BDC4559907E57D559EE942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9">
    <w:name w:val="0395D0FC795D480EBA4042BA7035FBE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9">
    <w:name w:val="75A868D3151E4092B0B9F053E18530A5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9">
    <w:name w:val="3BB41B77B59F41F58D0163132236E511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9">
    <w:name w:val="3847A7331D9B483F8278844238510DAA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9">
    <w:name w:val="DBCC86D654FE4B6699AA6BEC53DC77B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1">
    <w:name w:val="AED8A6F911DD4081B586B3AB3BC3629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1">
    <w:name w:val="1BCF9E3185174F40878E83FB70CF2B7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1">
    <w:name w:val="C6E338F5A1F341BBAC7DFDC269B7C5C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1">
    <w:name w:val="36E79B7FDB224F7B8693996AD50110E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9">
    <w:name w:val="584FC6EF3A6247388758030C91BF4507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1">
    <w:name w:val="6796B23FE3A641BE8EC283DD278F16D2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1">
    <w:name w:val="6C51B8ED40B24985B120303F1C3E2AF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1">
    <w:name w:val="7DFFE8BD86FD4500AEBC9F99C85ACE7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1">
    <w:name w:val="6B7069218D7F4D3BBE8DAAAF844210D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9">
    <w:name w:val="1A28AC9EFB004F078DC4A8503BD10332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1">
    <w:name w:val="E32DE97B6E9249A9ADF643C34643221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1">
    <w:name w:val="6B1355DACE014C8899A877C7C18D287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1">
    <w:name w:val="3706AD9242FB4344992356359F3F0DE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1">
    <w:name w:val="4211F44E72AA4D73A49516648C85C65A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9">
    <w:name w:val="14DB9ED1C5C647669D675467A8BB510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1">
    <w:name w:val="294C9C53E31D4BA99F689D0987A50D1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1">
    <w:name w:val="B8F8F5DCFB6B4C5A99A7CAFDD746525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1">
    <w:name w:val="1686D60386894287872A3C4CEEF7C66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1">
    <w:name w:val="9D6CF4A8B1124B279CBEF0817FA2717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9">
    <w:name w:val="86310397562C42BF913A1D33BBDB298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1">
    <w:name w:val="53C9D9B944524B8AA3D526991EC462D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0">
    <w:name w:val="B699BA74340B4536A7BC718730578A6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0">
    <w:name w:val="B5991C38CFBA41498312CCC93EA445EF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0">
    <w:name w:val="86F327B29C42456C972770836E2F091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8">
    <w:name w:val="891F7DD4A1D94E1E88C3A6DF4F92587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9">
    <w:name w:val="DD33E869E2774187B11FCD0603E61B5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9">
    <w:name w:val="48A8C22A2682488B8F3A8ABC6673915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9">
    <w:name w:val="16D94DB7188346DCA3BC5028CE28815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9">
    <w:name w:val="6EE1C6074D294427A032358CF310FBB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8">
    <w:name w:val="BED9F9D2ADB1477C836C81B07CCECF2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9">
    <w:name w:val="41D0B83611FF4BE4A27FB72EEF38EA03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9">
    <w:name w:val="96B77434690248F5A11FC475D2AE1AF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9">
    <w:name w:val="8E48F06833E34932A4BB27F40F2E255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9">
    <w:name w:val="7170CEE038BA4466A4EAA445F255768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8">
    <w:name w:val="958C2A51E08E4CB9A346990AC1BC85C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9">
    <w:name w:val="C1CAC06E9A4C45618C0522E955A2F56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9">
    <w:name w:val="33D75B337C7D412FAE0DF0912A6326B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9">
    <w:name w:val="E215C07022E14A61ACE99FC474D5B81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9">
    <w:name w:val="FAB65FDE70C141518B2211CEC999AAA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8">
    <w:name w:val="38B2A45BC1614F7BABA0831F3335B8B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9">
    <w:name w:val="82DC511EFC3E41B9A80759EFC2E1D195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8">
    <w:name w:val="D2833AA059F54F138D937ED3153F49D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9">
    <w:name w:val="C41B67E5CCEA4784917D355BA0222AC3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8">
    <w:name w:val="962D7D053F3C43F0855E9E54CCE8B46A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9">
    <w:name w:val="5AD767E0441A411594E07AE45294E21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8">
    <w:name w:val="2404A4DB1570489993141915F735637C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9">
    <w:name w:val="8919BB5013A94F2EAEE130832980056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8">
    <w:name w:val="0E7B8530AAC240E8BF9F32C88D97FFA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9">
    <w:name w:val="2D23F6EFF8544F07B9BA5F26BA712DD3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8">
    <w:name w:val="98EC2C35390E4F8D95CADDF24FBB50B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9">
    <w:name w:val="9C8B72B469B74CE687A73EDBAB8AE72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8">
    <w:name w:val="D2BD6E3150AB4C05AFC8DFD7F380DE3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9">
    <w:name w:val="0D8ABD180A0F4A819CE7F8D9D54B875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8">
    <w:name w:val="60CA88648DD14E2FA32A6CAA356146B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9">
    <w:name w:val="37D8B33A0B1649508804CE7B51C99F4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7">
    <w:name w:val="E80AEB8009604A6EA9D97F473C4BF0E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8">
    <w:name w:val="1692DF22AFD044AA9945AA867819574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8">
    <w:name w:val="18A01588EB02472A80180AB55D433C5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8">
    <w:name w:val="20C0B270D2A74C79BE8196238273C31B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8">
    <w:name w:val="20689EEAF7B34DA1BFCD208063CB8F34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9">
    <w:name w:val="3FAD6171837643CC9448B3491D61721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6">
    <w:name w:val="8D413B19EAC04AFD8BBDB2DF9999C5A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6">
    <w:name w:val="41AD224AD0C749DBBCF38955A8D3D22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5">
    <w:name w:val="D4578BD08B5A420CA144E259BF24A31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5">
    <w:name w:val="2DFD191D12FF441480EFEEC041F006B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4">
    <w:name w:val="C01662F482B14CE39D78C43B241A3BE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4">
    <w:name w:val="4BAB9B1AFAB1428383FEDB5C5E1D91D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4">
    <w:name w:val="23458008A22F43AC8900E43D2E16D28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4">
    <w:name w:val="9ADAA5E0FB2C469BA15A387F24C38F0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4">
    <w:name w:val="5D0F4A898EAE43F28B44913205347E8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4">
    <w:name w:val="C765A4A46EAF4D0499998295A9DA4D3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4">
    <w:name w:val="616A0FBBC45345F08BB2B8D919CA328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4">
    <w:name w:val="BD58563E07324C39B6D050936B1E85E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4">
    <w:name w:val="1A6732480F1A4083AFED7055198BB12A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4">
    <w:name w:val="2CB75F1DF38045F2827D6CB9310AA5A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4">
    <w:name w:val="B8EB1DF685BB4AC7BA31212A841CDAF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4">
    <w:name w:val="875580F9E9E3440A8DF957B5F04E8D5A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4">
    <w:name w:val="9947D2EAB17A4D4A95829F12EBD91B6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4">
    <w:name w:val="8BB672D1E2894CF091212D506FFC3C3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4">
    <w:name w:val="ADACE44CF24C4E06875B7115B1ADE00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4">
    <w:name w:val="15D2745DA5C84C459742D64AAB90108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4">
    <w:name w:val="CE635595CD034EB6AE0C8BBD4DB0189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4">
    <w:name w:val="AF7913F4FD6F4D5CB30F1444BA0A860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4">
    <w:name w:val="8CB7AA4951834611B7A69E76627954F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4">
    <w:name w:val="377B4D61D3F34C58A83A6977EAFC7A3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8">
    <w:name w:val="0661DCAED3F54A12B3511F3B00095030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8">
    <w:name w:val="6F4E520814324E54AFE7FC26628DEF14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8">
    <w:name w:val="866FE44F1714416CB3CB21EE31132C5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8">
    <w:name w:val="A65DBFA5A6604E19AF0093E388C569E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1">
    <w:name w:val="2D66D03332434C9A93F379FDEAAFB71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1">
    <w:name w:val="A803AF7A0F1A426380B351C544D4A19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1">
    <w:name w:val="3D67B406354444588598C441AE4C884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8">
    <w:name w:val="3CD11693B3274118A0B4D1FE12906FD0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8">
    <w:name w:val="B60675EC3E714F6AB7C5C258F066B61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8">
    <w:name w:val="04CDE3FC272E47EE8763519078CC885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8">
    <w:name w:val="8A0441471E5648D6B4E4253BC5B6C68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">
    <w:name w:val="5E075F2EDFAB42C587F4B069339A6722"/>
    <w:rsid w:val="007739ED"/>
  </w:style>
  <w:style w:type="paragraph" w:customStyle="1" w:styleId="B9FA456D27C9476796CC362F93A0C9B8">
    <w:name w:val="B9FA456D27C9476796CC362F93A0C9B8"/>
    <w:rsid w:val="007739ED"/>
  </w:style>
  <w:style w:type="paragraph" w:customStyle="1" w:styleId="0ABB871AF48A4E269406D8F97F4DD99A">
    <w:name w:val="0ABB871AF48A4E269406D8F97F4DD99A"/>
    <w:rsid w:val="007739ED"/>
  </w:style>
  <w:style w:type="paragraph" w:customStyle="1" w:styleId="4C2111888304496ABB51DE732E690196">
    <w:name w:val="4C2111888304496ABB51DE732E690196"/>
    <w:rsid w:val="007739ED"/>
  </w:style>
  <w:style w:type="paragraph" w:customStyle="1" w:styleId="BB12D4FB1C3047249CE3D5D7FCED264A">
    <w:name w:val="BB12D4FB1C3047249CE3D5D7FCED264A"/>
    <w:rsid w:val="007739ED"/>
  </w:style>
  <w:style w:type="paragraph" w:customStyle="1" w:styleId="F4218E24F506489CAC779B348E7E97B4">
    <w:name w:val="F4218E24F506489CAC779B348E7E97B4"/>
    <w:rsid w:val="007739ED"/>
  </w:style>
  <w:style w:type="paragraph" w:customStyle="1" w:styleId="7549DAEA707B4CDA85C1B4F95D308DF127">
    <w:name w:val="7549DAEA707B4CDA85C1B4F95D308DF1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6">
    <w:name w:val="7B28EE7DA32E4D948D546BC9146C41E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7">
    <w:name w:val="75BEEBA63D834D6C99BDF7486EC30D59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2">
    <w:name w:val="B044B6446413416BA706697EC373C7C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7">
    <w:name w:val="B3EA735B3B8241828E61B3ABB43E4A88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2">
    <w:name w:val="FDF8335B609B43218287ED613272FB4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7">
    <w:name w:val="2910CCFE4E2E4C50BF636B63E6B7DF11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2">
    <w:name w:val="3AAE3C265CF7409CADC2692491F1559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6">
    <w:name w:val="CCFC5A982402406BA3814BED1D93F127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2">
    <w:name w:val="C1B912231159433FAB7640DB6E9434F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6">
    <w:name w:val="FC13E3662DE940BA9AAD7D22F10815E0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2">
    <w:name w:val="8E51143C0A6F40FCB2AE9AF467EB2E9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6">
    <w:name w:val="432CBE11789F43F9A19FEEF546B1C21B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2">
    <w:name w:val="ED56A3FB2A5248098AD878E99830628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6">
    <w:name w:val="3D8759616C2D47F8ACC109C8DA3E123F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2">
    <w:name w:val="A617771A6D3741B3B96124586A76DE3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6">
    <w:name w:val="E688B960872F4CBA86FDB81B358FDBC9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2">
    <w:name w:val="53F64258F1E0488B8932B82A2DE6F28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6">
    <w:name w:val="0548598763B946E7BEF31BC61C21C896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2">
    <w:name w:val="05E5EFBEF80C4D78939992003DB2020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6">
    <w:name w:val="FC613A78BA664A4AA5091AC30F77120A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2">
    <w:name w:val="ADCBEBD8D77D4DF0B95679448F35BB2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5">
    <w:name w:val="B86C5F2A2D6B4473A1BBDF5E55C8B909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2">
    <w:name w:val="3FC2062096B8458692E5D3D77CE23E1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5">
    <w:name w:val="2C49BB555E1F46E0BED67F59D8160568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2">
    <w:name w:val="90416B6FB27546CABFD892DA8315B01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5">
    <w:name w:val="8AC68499296442139609DE7731F5EB52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2">
    <w:name w:val="FF5DA8811EE34DFB84737D0D65CF9005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5">
    <w:name w:val="3C951E9FA689476BAAD55250D2C33B8B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2">
    <w:name w:val="789C3CA190394E0F85CAC02B49CEC69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5">
    <w:name w:val="EBD819B766B440D58F474BDB203A3419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2">
    <w:name w:val="923B2E416346493C976798C48DFAAFA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5">
    <w:name w:val="B85E37C5D5104691B9E110222F2F16AE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2">
    <w:name w:val="6E72068894004064BEF6096C661178D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5">
    <w:name w:val="027AF35FEA6A458BBE05A1A3A677C6BE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2">
    <w:name w:val="A0E16A5C972F4D4D8D94C350E0DAD98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5">
    <w:name w:val="D4DD7C90A52D4CEBB78D2A52AC2AD148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2">
    <w:name w:val="61EC2D983F4E4334BF86C1B64374BBA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5">
    <w:name w:val="CE5C2DAF6CDF4801BB50071F6B4AE82D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2">
    <w:name w:val="6A170CCAA8AE4A14BDEC0DE5A869772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3">
    <w:name w:val="D0A8846E07BA4423BB43D1D4CC813006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2">
    <w:name w:val="E50D4A3FC4BB4509BA1CA6A40CB290B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0">
    <w:name w:val="D0C3AE31BC4C45C58C33BA2105988C70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2">
    <w:name w:val="EB8B62A340154E529F1086CCE8292D9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0">
    <w:name w:val="463C4628AC2F44D790DE03547DAED644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2">
    <w:name w:val="1143F9BABF3F4050A99115CEE0AE482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0">
    <w:name w:val="00DA346B06C24E76AE6D5F90CCEC42B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2">
    <w:name w:val="C56195C1ACD545A7B7800EDC8B9C61A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0">
    <w:name w:val="28A5BFD06219463B817B36FE9EEF27F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2">
    <w:name w:val="E0F0CBA3050245A0BC4EB0ADDDAB94D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0">
    <w:name w:val="A824E7900B2242D5B65B8AA0222099B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2">
    <w:name w:val="C37DD1055C934BDDBD3481B9C0089E3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0">
    <w:name w:val="FCD72D2B9F934E6CA12AE4686D21ADD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2">
    <w:name w:val="AE8AAE86EDEF40EEA32300F8A2DB76F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0">
    <w:name w:val="46233A016CDF42F285DB188697EF5117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2">
    <w:name w:val="A414C0FE757948C294DE1AA6E648414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0">
    <w:name w:val="D39FE0E39DB44D0D825434B1F650BE4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2">
    <w:name w:val="85D1D09F0B8C4FB3A65451F5741A5D8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0">
    <w:name w:val="6A19F077A35F4A5FA9626AE415C91F0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2">
    <w:name w:val="479A574B4C29424D8F99BA87AB69499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0">
    <w:name w:val="633447DD7B364DD08FC1EF932F90724F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2">
    <w:name w:val="E69004B59BDC4559907E57D559EE942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0">
    <w:name w:val="0395D0FC795D480EBA4042BA7035FBE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0">
    <w:name w:val="75A868D3151E4092B0B9F053E18530A5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0">
    <w:name w:val="3BB41B77B59F41F58D0163132236E511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0">
    <w:name w:val="3847A7331D9B483F8278844238510DAA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0">
    <w:name w:val="DBCC86D654FE4B6699AA6BEC53DC77B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2">
    <w:name w:val="AED8A6F911DD4081B586B3AB3BC3629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2">
    <w:name w:val="1BCF9E3185174F40878E83FB70CF2B7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2">
    <w:name w:val="C6E338F5A1F341BBAC7DFDC269B7C5C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2">
    <w:name w:val="36E79B7FDB224F7B8693996AD50110E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0">
    <w:name w:val="584FC6EF3A6247388758030C91BF4507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2">
    <w:name w:val="6796B23FE3A641BE8EC283DD278F16D2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2">
    <w:name w:val="6C51B8ED40B24985B120303F1C3E2AF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2">
    <w:name w:val="7DFFE8BD86FD4500AEBC9F99C85ACE7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2">
    <w:name w:val="6B7069218D7F4D3BBE8DAAAF844210D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0">
    <w:name w:val="1A28AC9EFB004F078DC4A8503BD10332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2">
    <w:name w:val="E32DE97B6E9249A9ADF643C34643221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2">
    <w:name w:val="6B1355DACE014C8899A877C7C18D287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2">
    <w:name w:val="3706AD9242FB4344992356359F3F0DE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2">
    <w:name w:val="4211F44E72AA4D73A49516648C85C65A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0">
    <w:name w:val="14DB9ED1C5C647669D675467A8BB510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2">
    <w:name w:val="294C9C53E31D4BA99F689D0987A50D1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2">
    <w:name w:val="B8F8F5DCFB6B4C5A99A7CAFDD746525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2">
    <w:name w:val="1686D60386894287872A3C4CEEF7C66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2">
    <w:name w:val="9D6CF4A8B1124B279CBEF0817FA2717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0">
    <w:name w:val="86310397562C42BF913A1D33BBDB298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2">
    <w:name w:val="53C9D9B944524B8AA3D526991EC462D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1">
    <w:name w:val="B699BA74340B4536A7BC718730578A6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1">
    <w:name w:val="B5991C38CFBA41498312CCC93EA445E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1">
    <w:name w:val="86F327B29C42456C972770836E2F091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9">
    <w:name w:val="891F7DD4A1D94E1E88C3A6DF4F92587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0">
    <w:name w:val="DD33E869E2774187B11FCD0603E61B5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0">
    <w:name w:val="48A8C22A2682488B8F3A8ABC6673915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0">
    <w:name w:val="16D94DB7188346DCA3BC5028CE28815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0">
    <w:name w:val="6EE1C6074D294427A032358CF310FBB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9">
    <w:name w:val="BED9F9D2ADB1477C836C81B07CCECF2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0">
    <w:name w:val="41D0B83611FF4BE4A27FB72EEF38EA0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0">
    <w:name w:val="96B77434690248F5A11FC475D2AE1AF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0">
    <w:name w:val="8E48F06833E34932A4BB27F40F2E255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0">
    <w:name w:val="7170CEE038BA4466A4EAA445F255768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9">
    <w:name w:val="958C2A51E08E4CB9A346990AC1BC85C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0">
    <w:name w:val="C1CAC06E9A4C45618C0522E955A2F56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0">
    <w:name w:val="33D75B337C7D412FAE0DF0912A6326B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0">
    <w:name w:val="E215C07022E14A61ACE99FC474D5B81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0">
    <w:name w:val="FAB65FDE70C141518B2211CEC999AAA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9">
    <w:name w:val="38B2A45BC1614F7BABA0831F3335B8B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0">
    <w:name w:val="82DC511EFC3E41B9A80759EFC2E1D195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9">
    <w:name w:val="D2833AA059F54F138D937ED3153F49D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0">
    <w:name w:val="C41B67E5CCEA4784917D355BA0222AC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9">
    <w:name w:val="962D7D053F3C43F0855E9E54CCE8B46A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0">
    <w:name w:val="5AD767E0441A411594E07AE45294E21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9">
    <w:name w:val="2404A4DB1570489993141915F735637C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0">
    <w:name w:val="8919BB5013A94F2EAEE130832980056F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9">
    <w:name w:val="0E7B8530AAC240E8BF9F32C88D97FFA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0">
    <w:name w:val="2D23F6EFF8544F07B9BA5F26BA712DD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9">
    <w:name w:val="98EC2C35390E4F8D95CADDF24FBB50B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0">
    <w:name w:val="9C8B72B469B74CE687A73EDBAB8AE72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9">
    <w:name w:val="D2BD6E3150AB4C05AFC8DFD7F380DE3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0">
    <w:name w:val="0D8ABD180A0F4A819CE7F8D9D54B875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9">
    <w:name w:val="60CA88648DD14E2FA32A6CAA356146B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0">
    <w:name w:val="37D8B33A0B1649508804CE7B51C99F4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8">
    <w:name w:val="E80AEB8009604A6EA9D97F473C4BF0E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9">
    <w:name w:val="1692DF22AFD044AA9945AA867819574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9">
    <w:name w:val="18A01588EB02472A80180AB55D433C5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9">
    <w:name w:val="20C0B270D2A74C79BE8196238273C31B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9">
    <w:name w:val="20689EEAF7B34DA1BFCD208063CB8F34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0">
    <w:name w:val="3FAD6171837643CC9448B3491D617212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7">
    <w:name w:val="8D413B19EAC04AFD8BBDB2DF9999C5A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7">
    <w:name w:val="41AD224AD0C749DBBCF38955A8D3D22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6">
    <w:name w:val="D4578BD08B5A420CA144E259BF24A31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6">
    <w:name w:val="2DFD191D12FF441480EFEEC041F006B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5">
    <w:name w:val="C01662F482B14CE39D78C43B241A3BE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5">
    <w:name w:val="4BAB9B1AFAB1428383FEDB5C5E1D91D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5">
    <w:name w:val="23458008A22F43AC8900E43D2E16D28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5">
    <w:name w:val="9ADAA5E0FB2C469BA15A387F24C38F0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5">
    <w:name w:val="5D0F4A898EAE43F28B44913205347E8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5">
    <w:name w:val="C765A4A46EAF4D0499998295A9DA4D3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5">
    <w:name w:val="616A0FBBC45345F08BB2B8D919CA328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5">
    <w:name w:val="BD58563E07324C39B6D050936B1E85E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5">
    <w:name w:val="1A6732480F1A4083AFED7055198BB12A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5">
    <w:name w:val="2CB75F1DF38045F2827D6CB9310AA5A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5">
    <w:name w:val="B8EB1DF685BB4AC7BA31212A841CDAF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5">
    <w:name w:val="875580F9E9E3440A8DF957B5F04E8D5A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5">
    <w:name w:val="9947D2EAB17A4D4A95829F12EBD91B6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5">
    <w:name w:val="8BB672D1E2894CF091212D506FFC3C3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5">
    <w:name w:val="ADACE44CF24C4E06875B7115B1ADE00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5">
    <w:name w:val="15D2745DA5C84C459742D64AAB90108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5">
    <w:name w:val="CE635595CD034EB6AE0C8BBD4DB0189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5">
    <w:name w:val="AF7913F4FD6F4D5CB30F1444BA0A860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5">
    <w:name w:val="8CB7AA4951834611B7A69E76627954F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5">
    <w:name w:val="377B4D61D3F34C58A83A6977EAFC7A3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9">
    <w:name w:val="0661DCAED3F54A12B3511F3B00095030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9">
    <w:name w:val="6F4E520814324E54AFE7FC26628DEF14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9">
    <w:name w:val="866FE44F1714416CB3CB21EE31132C5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9">
    <w:name w:val="A65DBFA5A6604E19AF0093E388C569E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2">
    <w:name w:val="2D66D03332434C9A93F379FDEAAFB71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">
    <w:name w:val="95FE7D0AC1D343FCA9A0FE26867FD05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">
    <w:name w:val="116CFCB83E434D9FB49A237FFF76F62F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">
    <w:name w:val="3E50E391DF7F435AA6EB9D19D6BE86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2">
    <w:name w:val="A803AF7A0F1A426380B351C544D4A19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1">
    <w:name w:val="5E075F2EDFAB42C587F4B069339A672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1">
    <w:name w:val="0ABB871AF48A4E269406D8F97F4DD99A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1">
    <w:name w:val="BB12D4FB1C3047249CE3D5D7FCED264A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2">
    <w:name w:val="3D67B406354444588598C441AE4C884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1">
    <w:name w:val="B9FA456D27C9476796CC362F93A0C9B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1">
    <w:name w:val="4C2111888304496ABB51DE732E69019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1">
    <w:name w:val="F4218E24F506489CAC779B348E7E97B4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9">
    <w:name w:val="3CD11693B3274118A0B4D1FE12906FD0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9">
    <w:name w:val="B60675EC3E714F6AB7C5C258F066B61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9">
    <w:name w:val="04CDE3FC272E47EE8763519078CC885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9">
    <w:name w:val="8A0441471E5648D6B4E4253BC5B6C68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8">
    <w:name w:val="7549DAEA707B4CDA85C1B4F95D308DF1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7">
    <w:name w:val="7B28EE7DA32E4D948D546BC9146C41E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8">
    <w:name w:val="75BEEBA63D834D6C99BDF7486EC30D59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3">
    <w:name w:val="B044B6446413416BA706697EC373C7C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8">
    <w:name w:val="B3EA735B3B8241828E61B3ABB43E4A88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3">
    <w:name w:val="FDF8335B609B43218287ED613272FB4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8">
    <w:name w:val="2910CCFE4E2E4C50BF636B63E6B7DF11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3">
    <w:name w:val="3AAE3C265CF7409CADC2692491F1559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7">
    <w:name w:val="CCFC5A982402406BA3814BED1D93F127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3">
    <w:name w:val="C1B912231159433FAB7640DB6E9434F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7">
    <w:name w:val="FC13E3662DE940BA9AAD7D22F10815E0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3">
    <w:name w:val="8E51143C0A6F40FCB2AE9AF467EB2E9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7">
    <w:name w:val="432CBE11789F43F9A19FEEF546B1C21B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3">
    <w:name w:val="ED56A3FB2A5248098AD878E99830628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7">
    <w:name w:val="3D8759616C2D47F8ACC109C8DA3E123F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3">
    <w:name w:val="A617771A6D3741B3B96124586A76DE3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7">
    <w:name w:val="E688B960872F4CBA86FDB81B358FDBC9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3">
    <w:name w:val="53F64258F1E0488B8932B82A2DE6F28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7">
    <w:name w:val="0548598763B946E7BEF31BC61C21C896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3">
    <w:name w:val="05E5EFBEF80C4D78939992003DB2020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7">
    <w:name w:val="FC613A78BA664A4AA5091AC30F77120A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3">
    <w:name w:val="ADCBEBD8D77D4DF0B95679448F35BB2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6">
    <w:name w:val="B86C5F2A2D6B4473A1BBDF5E55C8B909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3">
    <w:name w:val="3FC2062096B8458692E5D3D77CE23E1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6">
    <w:name w:val="2C49BB555E1F46E0BED67F59D8160568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3">
    <w:name w:val="90416B6FB27546CABFD892DA8315B01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6">
    <w:name w:val="8AC68499296442139609DE7731F5EB52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3">
    <w:name w:val="FF5DA8811EE34DFB84737D0D65CF9005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6">
    <w:name w:val="3C951E9FA689476BAAD55250D2C33B8B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3">
    <w:name w:val="789C3CA190394E0F85CAC02B49CEC69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6">
    <w:name w:val="EBD819B766B440D58F474BDB203A3419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3">
    <w:name w:val="923B2E416346493C976798C48DFAAFA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6">
    <w:name w:val="B85E37C5D5104691B9E110222F2F16AE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3">
    <w:name w:val="6E72068894004064BEF6096C661178D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6">
    <w:name w:val="027AF35FEA6A458BBE05A1A3A677C6BE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3">
    <w:name w:val="A0E16A5C972F4D4D8D94C350E0DAD98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6">
    <w:name w:val="D4DD7C90A52D4CEBB78D2A52AC2AD148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3">
    <w:name w:val="61EC2D983F4E4334BF86C1B64374BBA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6">
    <w:name w:val="CE5C2DAF6CDF4801BB50071F6B4AE82D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3">
    <w:name w:val="6A170CCAA8AE4A14BDEC0DE5A869772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4">
    <w:name w:val="D0A8846E07BA4423BB43D1D4CC813006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3">
    <w:name w:val="E50D4A3FC4BB4509BA1CA6A40CB290B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1">
    <w:name w:val="D0C3AE31BC4C45C58C33BA2105988C70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3">
    <w:name w:val="EB8B62A340154E529F1086CCE8292D9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1">
    <w:name w:val="463C4628AC2F44D790DE03547DAED644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3">
    <w:name w:val="1143F9BABF3F4050A99115CEE0AE482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1">
    <w:name w:val="00DA346B06C24E76AE6D5F90CCEC42B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3">
    <w:name w:val="C56195C1ACD545A7B7800EDC8B9C61A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1">
    <w:name w:val="28A5BFD06219463B817B36FE9EEF27F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3">
    <w:name w:val="E0F0CBA3050245A0BC4EB0ADDDAB94D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1">
    <w:name w:val="A824E7900B2242D5B65B8AA0222099B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3">
    <w:name w:val="C37DD1055C934BDDBD3481B9C0089E3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1">
    <w:name w:val="FCD72D2B9F934E6CA12AE4686D21ADD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3">
    <w:name w:val="AE8AAE86EDEF40EEA32300F8A2DB76FF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1">
    <w:name w:val="46233A016CDF42F285DB188697EF5117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3">
    <w:name w:val="A414C0FE757948C294DE1AA6E648414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1">
    <w:name w:val="D39FE0E39DB44D0D825434B1F650BE4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3">
    <w:name w:val="85D1D09F0B8C4FB3A65451F5741A5D8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1">
    <w:name w:val="6A19F077A35F4A5FA9626AE415C91F0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3">
    <w:name w:val="479A574B4C29424D8F99BA87AB69499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1">
    <w:name w:val="633447DD7B364DD08FC1EF932F90724F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3">
    <w:name w:val="E69004B59BDC4559907E57D559EE942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1">
    <w:name w:val="0395D0FC795D480EBA4042BA7035FBE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1">
    <w:name w:val="75A868D3151E4092B0B9F053E18530A5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1">
    <w:name w:val="3BB41B77B59F41F58D0163132236E511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1">
    <w:name w:val="3847A7331D9B483F8278844238510DAA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1">
    <w:name w:val="DBCC86D654FE4B6699AA6BEC53DC77B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3">
    <w:name w:val="AED8A6F911DD4081B586B3AB3BC3629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3">
    <w:name w:val="1BCF9E3185174F40878E83FB70CF2B7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3">
    <w:name w:val="C6E338F5A1F341BBAC7DFDC269B7C5CF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3">
    <w:name w:val="36E79B7FDB224F7B8693996AD50110E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1">
    <w:name w:val="584FC6EF3A6247388758030C91BF4507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3">
    <w:name w:val="6796B23FE3A641BE8EC283DD278F16D2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3">
    <w:name w:val="6C51B8ED40B24985B120303F1C3E2AF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3">
    <w:name w:val="7DFFE8BD86FD4500AEBC9F99C85ACE7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3">
    <w:name w:val="6B7069218D7F4D3BBE8DAAAF844210D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1">
    <w:name w:val="1A28AC9EFB004F078DC4A8503BD10332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3">
    <w:name w:val="E32DE97B6E9249A9ADF643C34643221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3">
    <w:name w:val="6B1355DACE014C8899A877C7C18D287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3">
    <w:name w:val="3706AD9242FB4344992356359F3F0DE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3">
    <w:name w:val="4211F44E72AA4D73A49516648C85C65A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1">
    <w:name w:val="14DB9ED1C5C647669D675467A8BB510D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3">
    <w:name w:val="294C9C53E31D4BA99F689D0987A50D1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3">
    <w:name w:val="B8F8F5DCFB6B4C5A99A7CAFDD746525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3">
    <w:name w:val="1686D60386894287872A3C4CEEF7C66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3">
    <w:name w:val="9D6CF4A8B1124B279CBEF0817FA2717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1">
    <w:name w:val="86310397562C42BF913A1D33BBDB298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3">
    <w:name w:val="53C9D9B944524B8AA3D526991EC462D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2">
    <w:name w:val="B699BA74340B4536A7BC718730578A6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2">
    <w:name w:val="B5991C38CFBA41498312CCC93EA445E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2">
    <w:name w:val="86F327B29C42456C972770836E2F091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0">
    <w:name w:val="891F7DD4A1D94E1E88C3A6DF4F92587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1">
    <w:name w:val="DD33E869E2774187B11FCD0603E61B5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1">
    <w:name w:val="48A8C22A2682488B8F3A8ABC6673915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1">
    <w:name w:val="16D94DB7188346DCA3BC5028CE28815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1">
    <w:name w:val="6EE1C6074D294427A032358CF310FBB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0">
    <w:name w:val="BED9F9D2ADB1477C836C81B07CCECF2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1">
    <w:name w:val="41D0B83611FF4BE4A27FB72EEF38EA0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1">
    <w:name w:val="96B77434690248F5A11FC475D2AE1AF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1">
    <w:name w:val="8E48F06833E34932A4BB27F40F2E255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1">
    <w:name w:val="7170CEE038BA4466A4EAA445F255768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0">
    <w:name w:val="958C2A51E08E4CB9A346990AC1BC85C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1">
    <w:name w:val="C1CAC06E9A4C45618C0522E955A2F56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1">
    <w:name w:val="33D75B337C7D412FAE0DF0912A6326B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1">
    <w:name w:val="E215C07022E14A61ACE99FC474D5B81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1">
    <w:name w:val="FAB65FDE70C141518B2211CEC999AAA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0">
    <w:name w:val="38B2A45BC1614F7BABA0831F3335B8B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1">
    <w:name w:val="82DC511EFC3E41B9A80759EFC2E1D195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0">
    <w:name w:val="D2833AA059F54F138D937ED3153F49D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1">
    <w:name w:val="C41B67E5CCEA4784917D355BA0222AC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0">
    <w:name w:val="962D7D053F3C43F0855E9E54CCE8B46A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1">
    <w:name w:val="5AD767E0441A411594E07AE45294E21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0">
    <w:name w:val="2404A4DB1570489993141915F735637C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1">
    <w:name w:val="8919BB5013A94F2EAEE130832980056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0">
    <w:name w:val="0E7B8530AAC240E8BF9F32C88D97FFA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1">
    <w:name w:val="2D23F6EFF8544F07B9BA5F26BA712DD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0">
    <w:name w:val="98EC2C35390E4F8D95CADDF24FBB50B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1">
    <w:name w:val="9C8B72B469B74CE687A73EDBAB8AE72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0">
    <w:name w:val="D2BD6E3150AB4C05AFC8DFD7F380DE3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1">
    <w:name w:val="0D8ABD180A0F4A819CE7F8D9D54B875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0">
    <w:name w:val="60CA88648DD14E2FA32A6CAA356146B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1">
    <w:name w:val="37D8B33A0B1649508804CE7B51C99F4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9">
    <w:name w:val="E80AEB8009604A6EA9D97F473C4BF0E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0">
    <w:name w:val="1692DF22AFD044AA9945AA867819574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0">
    <w:name w:val="18A01588EB02472A80180AB55D433C5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0">
    <w:name w:val="20C0B270D2A74C79BE8196238273C31B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0">
    <w:name w:val="20689EEAF7B34DA1BFCD208063CB8F34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1">
    <w:name w:val="3FAD6171837643CC9448B3491D617212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8">
    <w:name w:val="8D413B19EAC04AFD8BBDB2DF9999C5A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8">
    <w:name w:val="41AD224AD0C749DBBCF38955A8D3D22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7">
    <w:name w:val="D4578BD08B5A420CA144E259BF24A31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7">
    <w:name w:val="2DFD191D12FF441480EFEEC041F006B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6">
    <w:name w:val="C01662F482B14CE39D78C43B241A3BE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6">
    <w:name w:val="4BAB9B1AFAB1428383FEDB5C5E1D91D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6">
    <w:name w:val="23458008A22F43AC8900E43D2E16D28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6">
    <w:name w:val="9ADAA5E0FB2C469BA15A387F24C38F0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6">
    <w:name w:val="5D0F4A898EAE43F28B44913205347E8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6">
    <w:name w:val="C765A4A46EAF4D0499998295A9DA4D3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6">
    <w:name w:val="616A0FBBC45345F08BB2B8D919CA328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6">
    <w:name w:val="BD58563E07324C39B6D050936B1E85E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6">
    <w:name w:val="1A6732480F1A4083AFED7055198BB12A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6">
    <w:name w:val="2CB75F1DF38045F2827D6CB9310AA5A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6">
    <w:name w:val="B8EB1DF685BB4AC7BA31212A841CDAF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6">
    <w:name w:val="875580F9E9E3440A8DF957B5F04E8D5A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6">
    <w:name w:val="9947D2EAB17A4D4A95829F12EBD91B6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6">
    <w:name w:val="8BB672D1E2894CF091212D506FFC3C3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6">
    <w:name w:val="ADACE44CF24C4E06875B7115B1ADE00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6">
    <w:name w:val="15D2745DA5C84C459742D64AAB90108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6">
    <w:name w:val="CE635595CD034EB6AE0C8BBD4DB0189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6">
    <w:name w:val="AF7913F4FD6F4D5CB30F1444BA0A860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6">
    <w:name w:val="8CB7AA4951834611B7A69E76627954F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6">
    <w:name w:val="377B4D61D3F34C58A83A6977EAFC7A3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0">
    <w:name w:val="0661DCAED3F54A12B3511F3B00095030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0">
    <w:name w:val="6F4E520814324E54AFE7FC26628DEF14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0">
    <w:name w:val="866FE44F1714416CB3CB21EE31132C5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0">
    <w:name w:val="A65DBFA5A6604E19AF0093E388C569E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3">
    <w:name w:val="2D66D03332434C9A93F379FDEAAFB71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1">
    <w:name w:val="95FE7D0AC1D343FCA9A0FE26867FD05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1">
    <w:name w:val="116CFCB83E434D9FB49A237FFF76F62F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1">
    <w:name w:val="3E50E391DF7F435AA6EB9D19D6BE86E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3">
    <w:name w:val="A803AF7A0F1A426380B351C544D4A19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2">
    <w:name w:val="5E075F2EDFAB42C587F4B069339A67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2">
    <w:name w:val="0ABB871AF48A4E269406D8F97F4DD99A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2">
    <w:name w:val="BB12D4FB1C3047249CE3D5D7FCED264A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3">
    <w:name w:val="3D67B406354444588598C441AE4C884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2">
    <w:name w:val="B9FA456D27C9476796CC362F93A0C9B8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2">
    <w:name w:val="4C2111888304496ABB51DE732E69019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2">
    <w:name w:val="F4218E24F506489CAC779B348E7E97B4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0">
    <w:name w:val="3CD11693B3274118A0B4D1FE12906FD0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0">
    <w:name w:val="B60675EC3E714F6AB7C5C258F066B61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0">
    <w:name w:val="04CDE3FC272E47EE8763519078CC885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0">
    <w:name w:val="8A0441471E5648D6B4E4253BC5B6C68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">
    <w:name w:val="C8E466F6E3794E0F9606CB149E29B0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">
    <w:name w:val="7A76794344E34EA68BA908594EEF5E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">
    <w:name w:val="FED5949FF3B44C6A81403E9177A1359B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">
    <w:name w:val="4A00A67A99644E46B54B5740A280E3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">
    <w:name w:val="F85E6DF936FA4665826BFAE287CD92E8"/>
    <w:rsid w:val="007739ED"/>
  </w:style>
  <w:style w:type="paragraph" w:customStyle="1" w:styleId="7ACCF67B83F7474BB589363940FC8F7B">
    <w:name w:val="7ACCF67B83F7474BB589363940FC8F7B"/>
    <w:rsid w:val="007739ED"/>
  </w:style>
  <w:style w:type="paragraph" w:customStyle="1" w:styleId="415217790AC946698984428EF567A35E">
    <w:name w:val="415217790AC946698984428EF567A35E"/>
    <w:rsid w:val="007739ED"/>
  </w:style>
  <w:style w:type="paragraph" w:customStyle="1" w:styleId="88032C0EC0D44852ACF4FA80AB19A58C">
    <w:name w:val="88032C0EC0D44852ACF4FA80AB19A58C"/>
    <w:rsid w:val="007739ED"/>
  </w:style>
  <w:style w:type="paragraph" w:customStyle="1" w:styleId="B9E87505BC72426A830534B0579B8BD1">
    <w:name w:val="B9E87505BC72426A830534B0579B8BD1"/>
    <w:rsid w:val="007739ED"/>
  </w:style>
  <w:style w:type="paragraph" w:customStyle="1" w:styleId="73CBD9C0D3A64C54BE08256890697479">
    <w:name w:val="73CBD9C0D3A64C54BE08256890697479"/>
    <w:rsid w:val="007739ED"/>
  </w:style>
  <w:style w:type="paragraph" w:customStyle="1" w:styleId="3A4146B8CC154B44A45A797F96E9E135">
    <w:name w:val="3A4146B8CC154B44A45A797F96E9E135"/>
    <w:rsid w:val="007739ED"/>
  </w:style>
  <w:style w:type="paragraph" w:customStyle="1" w:styleId="767C68C746B24C85AEBC87F3BB067A3E">
    <w:name w:val="767C68C746B24C85AEBC87F3BB067A3E"/>
    <w:rsid w:val="007739ED"/>
  </w:style>
  <w:style w:type="paragraph" w:customStyle="1" w:styleId="C4EA16CF79A24548842A9B2391392C69">
    <w:name w:val="C4EA16CF79A24548842A9B2391392C69"/>
    <w:rsid w:val="007739ED"/>
  </w:style>
  <w:style w:type="paragraph" w:customStyle="1" w:styleId="9C7646ED16D8414788311AE8A3A9EBA0">
    <w:name w:val="9C7646ED16D8414788311AE8A3A9EBA0"/>
    <w:rsid w:val="007739ED"/>
  </w:style>
  <w:style w:type="paragraph" w:customStyle="1" w:styleId="47AB71B358A94956BC7AA13B7D74190F">
    <w:name w:val="47AB71B358A94956BC7AA13B7D74190F"/>
    <w:rsid w:val="007739ED"/>
  </w:style>
  <w:style w:type="paragraph" w:customStyle="1" w:styleId="75CE2F1BE2CB4F989C50D69D785FEB2B">
    <w:name w:val="75CE2F1BE2CB4F989C50D69D785FEB2B"/>
    <w:rsid w:val="007739ED"/>
  </w:style>
  <w:style w:type="paragraph" w:customStyle="1" w:styleId="6884C1B5D02C49F5A9558B67E8650CB6">
    <w:name w:val="6884C1B5D02C49F5A9558B67E8650CB6"/>
    <w:rsid w:val="007739ED"/>
  </w:style>
  <w:style w:type="paragraph" w:customStyle="1" w:styleId="6A33848B05D24F24898C13FFE058A5C5">
    <w:name w:val="6A33848B05D24F24898C13FFE058A5C5"/>
    <w:rsid w:val="007739ED"/>
  </w:style>
  <w:style w:type="paragraph" w:customStyle="1" w:styleId="3A4702802AA24DD3A501794863E22F41">
    <w:name w:val="3A4702802AA24DD3A501794863E22F41"/>
    <w:rsid w:val="007739ED"/>
  </w:style>
  <w:style w:type="paragraph" w:customStyle="1" w:styleId="5990C333E11044DF8E91D6F25DAD52A6">
    <w:name w:val="5990C333E11044DF8E91D6F25DAD52A6"/>
    <w:rsid w:val="007739ED"/>
  </w:style>
  <w:style w:type="paragraph" w:customStyle="1" w:styleId="7549DAEA707B4CDA85C1B4F95D308DF129">
    <w:name w:val="7549DAEA707B4CDA85C1B4F95D308DF1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8">
    <w:name w:val="7B28EE7DA32E4D948D546BC9146C41E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9">
    <w:name w:val="75BEEBA63D834D6C99BDF7486EC30D59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4">
    <w:name w:val="B044B6446413416BA706697EC373C7C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9">
    <w:name w:val="B3EA735B3B8241828E61B3ABB43E4A88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4">
    <w:name w:val="FDF8335B609B43218287ED613272FB4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9">
    <w:name w:val="2910CCFE4E2E4C50BF636B63E6B7DF11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4">
    <w:name w:val="3AAE3C265CF7409CADC2692491F1559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8">
    <w:name w:val="CCFC5A982402406BA3814BED1D93F127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4">
    <w:name w:val="C1B912231159433FAB7640DB6E9434F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8">
    <w:name w:val="FC13E3662DE940BA9AAD7D22F10815E0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4">
    <w:name w:val="8E51143C0A6F40FCB2AE9AF467EB2E9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8">
    <w:name w:val="432CBE11789F43F9A19FEEF546B1C21B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4">
    <w:name w:val="ED56A3FB2A5248098AD878E99830628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8">
    <w:name w:val="3D8759616C2D47F8ACC109C8DA3E123F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4">
    <w:name w:val="A617771A6D3741B3B96124586A76DE3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8">
    <w:name w:val="E688B960872F4CBA86FDB81B358FDBC9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4">
    <w:name w:val="53F64258F1E0488B8932B82A2DE6F28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8">
    <w:name w:val="0548598763B946E7BEF31BC61C21C896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4">
    <w:name w:val="05E5EFBEF80C4D78939992003DB2020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8">
    <w:name w:val="FC613A78BA664A4AA5091AC30F77120A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4">
    <w:name w:val="ADCBEBD8D77D4DF0B95679448F35BB2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7">
    <w:name w:val="B86C5F2A2D6B4473A1BBDF5E55C8B909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4">
    <w:name w:val="3FC2062096B8458692E5D3D77CE23E1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7">
    <w:name w:val="2C49BB555E1F46E0BED67F59D8160568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4">
    <w:name w:val="90416B6FB27546CABFD892DA8315B01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7">
    <w:name w:val="8AC68499296442139609DE7731F5EB52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4">
    <w:name w:val="FF5DA8811EE34DFB84737D0D65CF9005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7">
    <w:name w:val="3C951E9FA689476BAAD55250D2C33B8B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4">
    <w:name w:val="789C3CA190394E0F85CAC02B49CEC69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7">
    <w:name w:val="EBD819B766B440D58F474BDB203A3419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4">
    <w:name w:val="923B2E416346493C976798C48DFAAFA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7">
    <w:name w:val="B85E37C5D5104691B9E110222F2F16AE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4">
    <w:name w:val="6E72068894004064BEF6096C661178D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7">
    <w:name w:val="027AF35FEA6A458BBE05A1A3A677C6BE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4">
    <w:name w:val="A0E16A5C972F4D4D8D94C350E0DAD98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7">
    <w:name w:val="D4DD7C90A52D4CEBB78D2A52AC2AD148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4">
    <w:name w:val="61EC2D983F4E4334BF86C1B64374BBA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7">
    <w:name w:val="CE5C2DAF6CDF4801BB50071F6B4AE82D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4">
    <w:name w:val="6A170CCAA8AE4A14BDEC0DE5A869772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5">
    <w:name w:val="D0A8846E07BA4423BB43D1D4CC813006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4">
    <w:name w:val="E50D4A3FC4BB4509BA1CA6A40CB290B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2">
    <w:name w:val="D0C3AE31BC4C45C58C33BA2105988C70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4">
    <w:name w:val="EB8B62A340154E529F1086CCE8292D9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2">
    <w:name w:val="463C4628AC2F44D790DE03547DAED644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4">
    <w:name w:val="1143F9BABF3F4050A99115CEE0AE482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2">
    <w:name w:val="00DA346B06C24E76AE6D5F90CCEC42B3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4">
    <w:name w:val="C56195C1ACD545A7B7800EDC8B9C61A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2">
    <w:name w:val="28A5BFD06219463B817B36FE9EEF27F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4">
    <w:name w:val="E0F0CBA3050245A0BC4EB0ADDDAB94D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2">
    <w:name w:val="A824E7900B2242D5B65B8AA0222099B6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4">
    <w:name w:val="C37DD1055C934BDDBD3481B9C0089E3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2">
    <w:name w:val="FCD72D2B9F934E6CA12AE4686D21ADD8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4">
    <w:name w:val="AE8AAE86EDEF40EEA32300F8A2DB76FF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2">
    <w:name w:val="46233A016CDF42F285DB188697EF5117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4">
    <w:name w:val="A414C0FE757948C294DE1AA6E648414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2">
    <w:name w:val="D39FE0E39DB44D0D825434B1F650BE4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4">
    <w:name w:val="85D1D09F0B8C4FB3A65451F5741A5D8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2">
    <w:name w:val="6A19F077A35F4A5FA9626AE415C91F0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4">
    <w:name w:val="479A574B4C29424D8F99BA87AB69499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2">
    <w:name w:val="633447DD7B364DD08FC1EF932F90724F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4">
    <w:name w:val="E69004B59BDC4559907E57D559EE942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2">
    <w:name w:val="0395D0FC795D480EBA4042BA7035FBE3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2">
    <w:name w:val="75A868D3151E4092B0B9F053E18530A5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2">
    <w:name w:val="3BB41B77B59F41F58D0163132236E511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2">
    <w:name w:val="3847A7331D9B483F8278844238510DAA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2">
    <w:name w:val="DBCC86D654FE4B6699AA6BEC53DC77B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4">
    <w:name w:val="AED8A6F911DD4081B586B3AB3BC3629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4">
    <w:name w:val="1BCF9E3185174F40878E83FB70CF2B7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4">
    <w:name w:val="C6E338F5A1F341BBAC7DFDC269B7C5CF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4">
    <w:name w:val="36E79B7FDB224F7B8693996AD50110E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2">
    <w:name w:val="584FC6EF3A6247388758030C91BF4507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4">
    <w:name w:val="6796B23FE3A641BE8EC283DD278F16D2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4">
    <w:name w:val="6C51B8ED40B24985B120303F1C3E2AF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4">
    <w:name w:val="7DFFE8BD86FD4500AEBC9F99C85ACE7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4">
    <w:name w:val="6B7069218D7F4D3BBE8DAAAF844210D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2">
    <w:name w:val="1A28AC9EFB004F078DC4A8503BD1033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4">
    <w:name w:val="E32DE97B6E9249A9ADF643C34643221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4">
    <w:name w:val="6B1355DACE014C8899A877C7C18D287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4">
    <w:name w:val="3706AD9242FB4344992356359F3F0DE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4">
    <w:name w:val="4211F44E72AA4D73A49516648C85C65A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2">
    <w:name w:val="14DB9ED1C5C647669D675467A8BB510D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4">
    <w:name w:val="294C9C53E31D4BA99F689D0987A50D1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4">
    <w:name w:val="B8F8F5DCFB6B4C5A99A7CAFDD746525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4">
    <w:name w:val="1686D60386894287872A3C4CEEF7C66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4">
    <w:name w:val="9D6CF4A8B1124B279CBEF0817FA2717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2">
    <w:name w:val="86310397562C42BF913A1D33BBDB298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4">
    <w:name w:val="53C9D9B944524B8AA3D526991EC462D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3">
    <w:name w:val="B699BA74340B4536A7BC718730578A6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3">
    <w:name w:val="B5991C38CFBA41498312CCC93EA445EF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3">
    <w:name w:val="86F327B29C42456C972770836E2F091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1">
    <w:name w:val="891F7DD4A1D94E1E88C3A6DF4F92587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2">
    <w:name w:val="DD33E869E2774187B11FCD0603E61B5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2">
    <w:name w:val="48A8C22A2682488B8F3A8ABC6673915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2">
    <w:name w:val="16D94DB7188346DCA3BC5028CE28815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2">
    <w:name w:val="6EE1C6074D294427A032358CF310FBB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1">
    <w:name w:val="BED9F9D2ADB1477C836C81B07CCECF2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2">
    <w:name w:val="41D0B83611FF4BE4A27FB72EEF38EA0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2">
    <w:name w:val="96B77434690248F5A11FC475D2AE1AF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2">
    <w:name w:val="8E48F06833E34932A4BB27F40F2E255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2">
    <w:name w:val="7170CEE038BA4466A4EAA445F255768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1">
    <w:name w:val="958C2A51E08E4CB9A346990AC1BC85C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2">
    <w:name w:val="C1CAC06E9A4C45618C0522E955A2F56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2">
    <w:name w:val="33D75B337C7D412FAE0DF0912A6326B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2">
    <w:name w:val="E215C07022E14A61ACE99FC474D5B81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2">
    <w:name w:val="FAB65FDE70C141518B2211CEC999AAA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1">
    <w:name w:val="38B2A45BC1614F7BABA0831F3335B8B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2">
    <w:name w:val="82DC511EFC3E41B9A80759EFC2E1D195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1">
    <w:name w:val="D2833AA059F54F138D937ED3153F49D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2">
    <w:name w:val="C41B67E5CCEA4784917D355BA0222AC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1">
    <w:name w:val="962D7D053F3C43F0855E9E54CCE8B46A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2">
    <w:name w:val="5AD767E0441A411594E07AE45294E21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1">
    <w:name w:val="2404A4DB1570489993141915F735637C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2">
    <w:name w:val="8919BB5013A94F2EAEE130832980056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1">
    <w:name w:val="0E7B8530AAC240E8BF9F32C88D97FFA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2">
    <w:name w:val="2D23F6EFF8544F07B9BA5F26BA712DD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1">
    <w:name w:val="98EC2C35390E4F8D95CADDF24FBB50BD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2">
    <w:name w:val="9C8B72B469B74CE687A73EDBAB8AE72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1">
    <w:name w:val="D2BD6E3150AB4C05AFC8DFD7F380DE3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2">
    <w:name w:val="0D8ABD180A0F4A819CE7F8D9D54B875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1">
    <w:name w:val="60CA88648DD14E2FA32A6CAA356146B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2">
    <w:name w:val="37D8B33A0B1649508804CE7B51C99F4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0">
    <w:name w:val="E80AEB8009604A6EA9D97F473C4BF0E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1">
    <w:name w:val="1692DF22AFD044AA9945AA867819574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1">
    <w:name w:val="18A01588EB02472A80180AB55D433C5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1">
    <w:name w:val="20C0B270D2A74C79BE8196238273C31B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1">
    <w:name w:val="20689EEAF7B34DA1BFCD208063CB8F34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2">
    <w:name w:val="3FAD6171837643CC9448B3491D617212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9">
    <w:name w:val="8D413B19EAC04AFD8BBDB2DF9999C5A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9">
    <w:name w:val="41AD224AD0C749DBBCF38955A8D3D22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8">
    <w:name w:val="D4578BD08B5A420CA144E259BF24A31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8">
    <w:name w:val="2DFD191D12FF441480EFEEC041F006B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7">
    <w:name w:val="C01662F482B14CE39D78C43B241A3BE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7">
    <w:name w:val="4BAB9B1AFAB1428383FEDB5C5E1D91D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7">
    <w:name w:val="23458008A22F43AC8900E43D2E16D28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7">
    <w:name w:val="9ADAA5E0FB2C469BA15A387F24C38F0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7">
    <w:name w:val="5D0F4A898EAE43F28B44913205347E8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7">
    <w:name w:val="C765A4A46EAF4D0499998295A9DA4D3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7">
    <w:name w:val="616A0FBBC45345F08BB2B8D919CA328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7">
    <w:name w:val="BD58563E07324C39B6D050936B1E85E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7">
    <w:name w:val="1A6732480F1A4083AFED7055198BB12A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7">
    <w:name w:val="2CB75F1DF38045F2827D6CB9310AA5A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7">
    <w:name w:val="B8EB1DF685BB4AC7BA31212A841CDAF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7">
    <w:name w:val="875580F9E9E3440A8DF957B5F04E8D5A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7">
    <w:name w:val="9947D2EAB17A4D4A95829F12EBD91B6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7">
    <w:name w:val="8BB672D1E2894CF091212D506FFC3C3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7">
    <w:name w:val="ADACE44CF24C4E06875B7115B1ADE00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7">
    <w:name w:val="15D2745DA5C84C459742D64AAB90108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7">
    <w:name w:val="CE635595CD034EB6AE0C8BBD4DB0189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7">
    <w:name w:val="AF7913F4FD6F4D5CB30F1444BA0A860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7">
    <w:name w:val="8CB7AA4951834611B7A69E76627954F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7">
    <w:name w:val="377B4D61D3F34C58A83A6977EAFC7A3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1">
    <w:name w:val="0661DCAED3F54A12B3511F3B00095030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1">
    <w:name w:val="6F4E520814324E54AFE7FC26628DEF14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1">
    <w:name w:val="866FE44F1714416CB3CB21EE31132C5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1">
    <w:name w:val="A65DBFA5A6604E19AF0093E388C569E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4">
    <w:name w:val="2D66D03332434C9A93F379FDEAAFB71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2">
    <w:name w:val="95FE7D0AC1D343FCA9A0FE26867FD05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2">
    <w:name w:val="116CFCB83E434D9FB49A237FFF76F62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2">
    <w:name w:val="3E50E391DF7F435AA6EB9D19D6BE86E8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4">
    <w:name w:val="A803AF7A0F1A426380B351C544D4A19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3">
    <w:name w:val="5E075F2EDFAB42C587F4B069339A672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3">
    <w:name w:val="0ABB871AF48A4E269406D8F97F4DD99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3">
    <w:name w:val="BB12D4FB1C3047249CE3D5D7FCED264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4">
    <w:name w:val="3D67B406354444588598C441AE4C884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3">
    <w:name w:val="B9FA456D27C9476796CC362F93A0C9B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3">
    <w:name w:val="4C2111888304496ABB51DE732E69019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3">
    <w:name w:val="F4218E24F506489CAC779B348E7E97B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1">
    <w:name w:val="3CD11693B3274118A0B4D1FE12906FD0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1">
    <w:name w:val="B60675EC3E714F6AB7C5C258F066B61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1">
    <w:name w:val="04CDE3FC272E47EE8763519078CC885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1">
    <w:name w:val="8A0441471E5648D6B4E4253BC5B6C68D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1">
    <w:name w:val="C8E466F6E3794E0F9606CB149E29B00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1">
    <w:name w:val="7A76794344E34EA68BA908594EEF5E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1">
    <w:name w:val="FED5949FF3B44C6A81403E9177A1359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1">
    <w:name w:val="4A00A67A99644E46B54B5740A280E3F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1">
    <w:name w:val="F85E6DF936FA4665826BFAE287CD92E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1">
    <w:name w:val="7ACCF67B83F7474BB589363940FC8F7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1">
    <w:name w:val="415217790AC946698984428EF567A35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1">
    <w:name w:val="88032C0EC0D44852ACF4FA80AB19A58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1">
    <w:name w:val="B9E87505BC72426A830534B0579B8B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1">
    <w:name w:val="73CBD9C0D3A64C54BE0825689069747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1">
    <w:name w:val="3A4146B8CC154B44A45A797F96E9E135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1">
    <w:name w:val="767C68C746B24C85AEBC87F3BB067A3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1">
    <w:name w:val="C4EA16CF79A24548842A9B2391392C6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1">
    <w:name w:val="9C7646ED16D8414788311AE8A3A9EBA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1">
    <w:name w:val="47AB71B358A94956BC7AA13B7D74190F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1">
    <w:name w:val="75CE2F1BE2CB4F989C50D69D785FEB2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1">
    <w:name w:val="6884C1B5D02C49F5A9558B67E8650CB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1">
    <w:name w:val="6A33848B05D24F24898C13FFE058A5C5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1">
    <w:name w:val="3A4702802AA24DD3A501794863E22F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1">
    <w:name w:val="5990C333E11044DF8E91D6F25DAD52A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0">
    <w:name w:val="7549DAEA707B4CDA85C1B4F95D308DF1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9">
    <w:name w:val="7B28EE7DA32E4D948D546BC9146C41E31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0">
    <w:name w:val="75BEEBA63D834D6C99BDF7486EC30D59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5">
    <w:name w:val="B044B6446413416BA706697EC373C7C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0">
    <w:name w:val="B3EA735B3B8241828E61B3ABB43E4A88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5">
    <w:name w:val="FDF8335B609B43218287ED613272FB4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0">
    <w:name w:val="2910CCFE4E2E4C50BF636B63E6B7DF11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5">
    <w:name w:val="3AAE3C265CF7409CADC2692491F15598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9">
    <w:name w:val="CCFC5A982402406BA3814BED1D93F127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5">
    <w:name w:val="C1B912231159433FAB7640DB6E9434FC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9">
    <w:name w:val="FC13E3662DE940BA9AAD7D22F10815E0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5">
    <w:name w:val="8E51143C0A6F40FCB2AE9AF467EB2E94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9">
    <w:name w:val="432CBE11789F43F9A19FEEF546B1C21B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5">
    <w:name w:val="ED56A3FB2A5248098AD878E99830628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9">
    <w:name w:val="3D8759616C2D47F8ACC109C8DA3E123F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5">
    <w:name w:val="A617771A6D3741B3B96124586A76DE38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9">
    <w:name w:val="E688B960872F4CBA86FDB81B358FDBC9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5">
    <w:name w:val="53F64258F1E0488B8932B82A2DE6F28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9">
    <w:name w:val="0548598763B946E7BEF31BC61C21C896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5">
    <w:name w:val="05E5EFBEF80C4D78939992003DB20204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9">
    <w:name w:val="FC613A78BA664A4AA5091AC30F77120A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5">
    <w:name w:val="ADCBEBD8D77D4DF0B95679448F35BB2C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8">
    <w:name w:val="B86C5F2A2D6B4473A1BBDF5E55C8B909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5">
    <w:name w:val="3FC2062096B8458692E5D3D77CE23E1B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8">
    <w:name w:val="2C49BB555E1F46E0BED67F59D8160568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5">
    <w:name w:val="90416B6FB27546CABFD892DA8315B01B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8">
    <w:name w:val="8AC68499296442139609DE7731F5EB52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5">
    <w:name w:val="FF5DA8811EE34DFB84737D0D65CF9005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8">
    <w:name w:val="3C951E9FA689476BAAD55250D2C33B8B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5">
    <w:name w:val="789C3CA190394E0F85CAC02B49CEC69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8">
    <w:name w:val="EBD819B766B440D58F474BDB203A3419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5">
    <w:name w:val="923B2E416346493C976798C48DFAAFA8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8">
    <w:name w:val="B85E37C5D5104691B9E110222F2F16AE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5">
    <w:name w:val="6E72068894004064BEF6096C661178D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8">
    <w:name w:val="027AF35FEA6A458BBE05A1A3A677C6BE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5">
    <w:name w:val="A0E16A5C972F4D4D8D94C350E0DAD988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8">
    <w:name w:val="D4DD7C90A52D4CEBB78D2A52AC2AD148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5">
    <w:name w:val="61EC2D983F4E4334BF86C1B64374BBA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8">
    <w:name w:val="CE5C2DAF6CDF4801BB50071F6B4AE82D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5">
    <w:name w:val="6A170CCAA8AE4A14BDEC0DE5A869772B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6">
    <w:name w:val="D0A8846E07BA4423BB43D1D4CC8130062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5">
    <w:name w:val="E50D4A3FC4BB4509BA1CA6A40CB290B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3">
    <w:name w:val="D0C3AE31BC4C45C58C33BA2105988C70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5">
    <w:name w:val="EB8B62A340154E529F1086CCE8292D9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3">
    <w:name w:val="463C4628AC2F44D790DE03547DAED644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5">
    <w:name w:val="1143F9BABF3F4050A99115CEE0AE482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3">
    <w:name w:val="00DA346B06C24E76AE6D5F90CCEC42B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5">
    <w:name w:val="C56195C1ACD545A7B7800EDC8B9C61A9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3">
    <w:name w:val="28A5BFD06219463B817B36FE9EEF27F9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5">
    <w:name w:val="E0F0CBA3050245A0BC4EB0ADDDAB94D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3">
    <w:name w:val="A824E7900B2242D5B65B8AA0222099B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5">
    <w:name w:val="C37DD1055C934BDDBD3481B9C0089E30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3">
    <w:name w:val="FCD72D2B9F934E6CA12AE4686D21ADD8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5">
    <w:name w:val="AE8AAE86EDEF40EEA32300F8A2DB76FF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3">
    <w:name w:val="46233A016CDF42F285DB188697EF5117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5">
    <w:name w:val="A414C0FE757948C294DE1AA6E648414B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3">
    <w:name w:val="D39FE0E39DB44D0D825434B1F650BE4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5">
    <w:name w:val="85D1D09F0B8C4FB3A65451F5741A5D89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3">
    <w:name w:val="6A19F077A35F4A5FA9626AE415C91F09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5">
    <w:name w:val="479A574B4C29424D8F99BA87AB694996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3">
    <w:name w:val="633447DD7B364DD08FC1EF932F90724F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5">
    <w:name w:val="E69004B59BDC4559907E57D559EE942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3">
    <w:name w:val="0395D0FC795D480EBA4042BA7035FBE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3">
    <w:name w:val="75A868D3151E4092B0B9F053E18530A5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3">
    <w:name w:val="3BB41B77B59F41F58D0163132236E511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3">
    <w:name w:val="3847A7331D9B483F8278844238510DAA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3">
    <w:name w:val="DBCC86D654FE4B6699AA6BEC53DC77B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5">
    <w:name w:val="AED8A6F911DD4081B586B3AB3BC3629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5">
    <w:name w:val="1BCF9E3185174F40878E83FB70CF2B74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5">
    <w:name w:val="C6E338F5A1F341BBAC7DFDC269B7C5CF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5">
    <w:name w:val="36E79B7FDB224F7B8693996AD50110E0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3">
    <w:name w:val="584FC6EF3A6247388758030C91BF4507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5">
    <w:name w:val="6796B23FE3A641BE8EC283DD278F16D2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5">
    <w:name w:val="6C51B8ED40B24985B120303F1C3E2AF0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5">
    <w:name w:val="7DFFE8BD86FD4500AEBC9F99C85ACE7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5">
    <w:name w:val="6B7069218D7F4D3BBE8DAAAF844210DC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3">
    <w:name w:val="1A28AC9EFB004F078DC4A8503BD10332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5">
    <w:name w:val="E32DE97B6E9249A9ADF643C34643221C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5">
    <w:name w:val="6B1355DACE014C8899A877C7C18D287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5">
    <w:name w:val="3706AD9242FB4344992356359F3F0DE4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5">
    <w:name w:val="4211F44E72AA4D73A49516648C85C65A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3">
    <w:name w:val="14DB9ED1C5C647669D675467A8BB510D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5">
    <w:name w:val="294C9C53E31D4BA99F689D0987A50D1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5">
    <w:name w:val="B8F8F5DCFB6B4C5A99A7CAFDD746525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5">
    <w:name w:val="1686D60386894287872A3C4CEEF7C66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5">
    <w:name w:val="9D6CF4A8B1124B279CBEF0817FA27170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3">
    <w:name w:val="86310397562C42BF913A1D33BBDB298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5">
    <w:name w:val="53C9D9B944524B8AA3D526991EC462D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4">
    <w:name w:val="B699BA74340B4536A7BC718730578A6E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4">
    <w:name w:val="B5991C38CFBA41498312CCC93EA445EF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4">
    <w:name w:val="86F327B29C42456C972770836E2F0911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2">
    <w:name w:val="891F7DD4A1D94E1E88C3A6DF4F925878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3">
    <w:name w:val="DD33E869E2774187B11FCD0603E61B56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3">
    <w:name w:val="48A8C22A2682488B8F3A8ABC66739150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3">
    <w:name w:val="16D94DB7188346DCA3BC5028CE288156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3">
    <w:name w:val="6EE1C6074D294427A032358CF310FBBB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2">
    <w:name w:val="BED9F9D2ADB1477C836C81B07CCECF2E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3">
    <w:name w:val="41D0B83611FF4BE4A27FB72EEF38EA03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3">
    <w:name w:val="96B77434690248F5A11FC475D2AE1AF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3">
    <w:name w:val="8E48F06833E34932A4BB27F40F2E255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3">
    <w:name w:val="7170CEE038BA4466A4EAA445F255768B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2">
    <w:name w:val="958C2A51E08E4CB9A346990AC1BC85CE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3">
    <w:name w:val="C1CAC06E9A4C45618C0522E955A2F566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3">
    <w:name w:val="33D75B337C7D412FAE0DF0912A6326B6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3">
    <w:name w:val="E215C07022E14A61ACE99FC474D5B81E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3">
    <w:name w:val="FAB65FDE70C141518B2211CEC999AAA8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2">
    <w:name w:val="38B2A45BC1614F7BABA0831F3335B8B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3">
    <w:name w:val="82DC511EFC3E41B9A80759EFC2E1D195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2">
    <w:name w:val="D2833AA059F54F138D937ED3153F49D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3">
    <w:name w:val="C41B67E5CCEA4784917D355BA0222AC3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2">
    <w:name w:val="962D7D053F3C43F0855E9E54CCE8B46A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3">
    <w:name w:val="5AD767E0441A411594E07AE45294E21C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2">
    <w:name w:val="2404A4DB1570489993141915F735637C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3">
    <w:name w:val="8919BB5013A94F2EAEE130832980056F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2">
    <w:name w:val="0E7B8530AAC240E8BF9F32C88D97FFA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3">
    <w:name w:val="2D23F6EFF8544F07B9BA5F26BA712DD3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2">
    <w:name w:val="98EC2C35390E4F8D95CADDF24FBB50BD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3">
    <w:name w:val="9C8B72B469B74CE687A73EDBAB8AE720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2">
    <w:name w:val="D2BD6E3150AB4C05AFC8DFD7F380DE3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3">
    <w:name w:val="0D8ABD180A0F4A819CE7F8D9D54B875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2">
    <w:name w:val="60CA88648DD14E2FA32A6CAA356146B3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3">
    <w:name w:val="37D8B33A0B1649508804CE7B51C99F4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1">
    <w:name w:val="E80AEB8009604A6EA9D97F473C4BF0ED2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2">
    <w:name w:val="1692DF22AFD044AA9945AA867819574C1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2">
    <w:name w:val="18A01588EB02472A80180AB55D433C5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2">
    <w:name w:val="20C0B270D2A74C79BE8196238273C31B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2">
    <w:name w:val="20689EEAF7B34DA1BFCD208063CB8F34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3">
    <w:name w:val="3FAD6171837643CC9448B3491D617212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0">
    <w:name w:val="8D413B19EAC04AFD8BBDB2DF9999C5AF1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0">
    <w:name w:val="41AD224AD0C749DBBCF38955A8D3D2221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9">
    <w:name w:val="D4578BD08B5A420CA144E259BF24A313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9">
    <w:name w:val="2DFD191D12FF441480EFEEC041F006B4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8">
    <w:name w:val="C01662F482B14CE39D78C43B241A3BEB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8">
    <w:name w:val="4BAB9B1AFAB1428383FEDB5C5E1D91D0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8">
    <w:name w:val="23458008A22F43AC8900E43D2E16D28C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8">
    <w:name w:val="9ADAA5E0FB2C469BA15A387F24C38F0E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8">
    <w:name w:val="5D0F4A898EAE43F28B44913205347E8D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8">
    <w:name w:val="C765A4A46EAF4D0499998295A9DA4D3C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8">
    <w:name w:val="616A0FBBC45345F08BB2B8D919CA3288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8">
    <w:name w:val="BD58563E07324C39B6D050936B1E85E4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8">
    <w:name w:val="1A6732480F1A4083AFED7055198BB12A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8">
    <w:name w:val="2CB75F1DF38045F2827D6CB9310AA5A0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8">
    <w:name w:val="B8EB1DF685BB4AC7BA31212A841CDAF9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8">
    <w:name w:val="875580F9E9E3440A8DF957B5F04E8D5A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8">
    <w:name w:val="9947D2EAB17A4D4A95829F12EBD91B6B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8">
    <w:name w:val="8BB672D1E2894CF091212D506FFC3C3E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8">
    <w:name w:val="ADACE44CF24C4E06875B7115B1ADE000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8">
    <w:name w:val="15D2745DA5C84C459742D64AAB90108E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8">
    <w:name w:val="CE635595CD034EB6AE0C8BBD4DB0189C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8">
    <w:name w:val="AF7913F4FD6F4D5CB30F1444BA0A8603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8">
    <w:name w:val="8CB7AA4951834611B7A69E76627954F9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8">
    <w:name w:val="377B4D61D3F34C58A83A6977EAFC7A3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2">
    <w:name w:val="0661DCAED3F54A12B3511F3B00095030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2">
    <w:name w:val="6F4E520814324E54AFE7FC26628DEF14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2">
    <w:name w:val="866FE44F1714416CB3CB21EE31132C59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2">
    <w:name w:val="A65DBFA5A6604E19AF0093E388C569E3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5">
    <w:name w:val="2D66D03332434C9A93F379FDEAAFB71B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3">
    <w:name w:val="95FE7D0AC1D343FCA9A0FE26867FD053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3">
    <w:name w:val="116CFCB83E434D9FB49A237FFF76F62F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3">
    <w:name w:val="3E50E391DF7F435AA6EB9D19D6BE86E8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5">
    <w:name w:val="A803AF7A0F1A426380B351C544D4A19C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4">
    <w:name w:val="5E075F2EDFAB42C587F4B069339A672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4">
    <w:name w:val="0ABB871AF48A4E269406D8F97F4DD99A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4">
    <w:name w:val="BB12D4FB1C3047249CE3D5D7FCED264A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5">
    <w:name w:val="3D67B406354444588598C441AE4C884E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4">
    <w:name w:val="B9FA456D27C9476796CC362F93A0C9B8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4">
    <w:name w:val="4C2111888304496ABB51DE732E690196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4">
    <w:name w:val="F4218E24F506489CAC779B348E7E97B4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2">
    <w:name w:val="3CD11693B3274118A0B4D1FE12906FD0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2">
    <w:name w:val="B60675EC3E714F6AB7C5C258F066B619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2">
    <w:name w:val="04CDE3FC272E47EE8763519078CC8853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2">
    <w:name w:val="8A0441471E5648D6B4E4253BC5B6C68D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2">
    <w:name w:val="C8E466F6E3794E0F9606CB149E29B008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2">
    <w:name w:val="7A76794344E34EA68BA908594EEF5E91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2">
    <w:name w:val="FED5949FF3B44C6A81403E9177A1359B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2">
    <w:name w:val="4A00A67A99644E46B54B5740A280E3F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2">
    <w:name w:val="F85E6DF936FA4665826BFAE287CD92E8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2">
    <w:name w:val="7ACCF67B83F7474BB589363940FC8F7B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2">
    <w:name w:val="415217790AC946698984428EF567A35E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2">
    <w:name w:val="88032C0EC0D44852ACF4FA80AB19A58C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2">
    <w:name w:val="B9E87505BC72426A830534B0579B8BD1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2">
    <w:name w:val="73CBD9C0D3A64C54BE08256890697479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2">
    <w:name w:val="3A4146B8CC154B44A45A797F96E9E135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2">
    <w:name w:val="767C68C746B24C85AEBC87F3BB067A3E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2">
    <w:name w:val="C4EA16CF79A24548842A9B2391392C69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2">
    <w:name w:val="9C7646ED16D8414788311AE8A3A9EBA0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2">
    <w:name w:val="47AB71B358A94956BC7AA13B7D74190F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2">
    <w:name w:val="75CE2F1BE2CB4F989C50D69D785FEB2B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2">
    <w:name w:val="6884C1B5D02C49F5A9558B67E8650CB6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2">
    <w:name w:val="6A33848B05D24F24898C13FFE058A5C5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2">
    <w:name w:val="3A4702802AA24DD3A501794863E22F41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2">
    <w:name w:val="5990C333E11044DF8E91D6F25DAD52A6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1">
    <w:name w:val="7549DAEA707B4CDA85C1B4F95D308DF13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0">
    <w:name w:val="7B28EE7DA32E4D948D546BC9146C41E32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1">
    <w:name w:val="75BEEBA63D834D6C99BDF7486EC30D593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6">
    <w:name w:val="B044B6446413416BA706697EC373C7C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1">
    <w:name w:val="B3EA735B3B8241828E61B3ABB43E4A883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6">
    <w:name w:val="FDF8335B609B43218287ED613272FB4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1">
    <w:name w:val="2910CCFE4E2E4C50BF636B63E6B7DF113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6">
    <w:name w:val="3AAE3C265CF7409CADC2692491F15598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0">
    <w:name w:val="CCFC5A982402406BA3814BED1D93F127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6">
    <w:name w:val="C1B912231159433FAB7640DB6E9434FC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0">
    <w:name w:val="FC13E3662DE940BA9AAD7D22F10815E0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6">
    <w:name w:val="8E51143C0A6F40FCB2AE9AF467EB2E94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0">
    <w:name w:val="432CBE11789F43F9A19FEEF546B1C21B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6">
    <w:name w:val="ED56A3FB2A5248098AD878E99830628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0">
    <w:name w:val="3D8759616C2D47F8ACC109C8DA3E123F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6">
    <w:name w:val="A617771A6D3741B3B96124586A76DE38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0">
    <w:name w:val="E688B960872F4CBA86FDB81B358FDBC9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6">
    <w:name w:val="53F64258F1E0488B8932B82A2DE6F28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0">
    <w:name w:val="0548598763B946E7BEF31BC61C21C896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6">
    <w:name w:val="05E5EFBEF80C4D78939992003DB20204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0">
    <w:name w:val="FC613A78BA664A4AA5091AC30F77120A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6">
    <w:name w:val="ADCBEBD8D77D4DF0B95679448F35BB2C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9">
    <w:name w:val="B86C5F2A2D6B4473A1BBDF5E55C8B909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6">
    <w:name w:val="3FC2062096B8458692E5D3D77CE23E1B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9">
    <w:name w:val="2C49BB555E1F46E0BED67F59D8160568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6">
    <w:name w:val="90416B6FB27546CABFD892DA8315B01B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9">
    <w:name w:val="8AC68499296442139609DE7731F5EB52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6">
    <w:name w:val="FF5DA8811EE34DFB84737D0D65CF9005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9">
    <w:name w:val="3C951E9FA689476BAAD55250D2C33B8B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6">
    <w:name w:val="789C3CA190394E0F85CAC02B49CEC69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9">
    <w:name w:val="EBD819B766B440D58F474BDB203A3419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6">
    <w:name w:val="923B2E416346493C976798C48DFAAFA8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9">
    <w:name w:val="B85E37C5D5104691B9E110222F2F16AE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6">
    <w:name w:val="6E72068894004064BEF6096C661178D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9">
    <w:name w:val="027AF35FEA6A458BBE05A1A3A677C6BE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6">
    <w:name w:val="A0E16A5C972F4D4D8D94C350E0DAD988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9">
    <w:name w:val="D4DD7C90A52D4CEBB78D2A52AC2AD148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6">
    <w:name w:val="61EC2D983F4E4334BF86C1B64374BBAE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9">
    <w:name w:val="CE5C2DAF6CDF4801BB50071F6B4AE82D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6">
    <w:name w:val="6A170CCAA8AE4A14BDEC0DE5A869772B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7">
    <w:name w:val="D0A8846E07BA4423BB43D1D4CC81300627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6">
    <w:name w:val="E50D4A3FC4BB4509BA1CA6A40CB290B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4">
    <w:name w:val="D0C3AE31BC4C45C58C33BA2105988C70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6">
    <w:name w:val="EB8B62A340154E529F1086CCE8292D9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4">
    <w:name w:val="463C4628AC2F44D790DE03547DAED644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6">
    <w:name w:val="1143F9BABF3F4050A99115CEE0AE482E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4">
    <w:name w:val="00DA346B06C24E76AE6D5F90CCEC42B3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6">
    <w:name w:val="C56195C1ACD545A7B7800EDC8B9C61A9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4">
    <w:name w:val="28A5BFD06219463B817B36FE9EEF27F9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6">
    <w:name w:val="E0F0CBA3050245A0BC4EB0ADDDAB94D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4">
    <w:name w:val="A824E7900B2242D5B65B8AA0222099B6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6">
    <w:name w:val="C37DD1055C934BDDBD3481B9C0089E30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4">
    <w:name w:val="FCD72D2B9F934E6CA12AE4686D21ADD8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6">
    <w:name w:val="AE8AAE86EDEF40EEA32300F8A2DB76FF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4">
    <w:name w:val="46233A016CDF42F285DB188697EF5117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6">
    <w:name w:val="A414C0FE757948C294DE1AA6E648414B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4">
    <w:name w:val="D39FE0E39DB44D0D825434B1F650BE4E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6">
    <w:name w:val="85D1D09F0B8C4FB3A65451F5741A5D89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4">
    <w:name w:val="6A19F077A35F4A5FA9626AE415C91F09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6">
    <w:name w:val="479A574B4C29424D8F99BA87AB694996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4">
    <w:name w:val="633447DD7B364DD08FC1EF932F90724F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6">
    <w:name w:val="E69004B59BDC4559907E57D559EE942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4">
    <w:name w:val="0395D0FC795D480EBA4042BA7035FBE3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4">
    <w:name w:val="75A868D3151E4092B0B9F053E18530A5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4">
    <w:name w:val="3BB41B77B59F41F58D0163132236E511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4">
    <w:name w:val="3847A7331D9B483F8278844238510DAA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4">
    <w:name w:val="DBCC86D654FE4B6699AA6BEC53DC77BE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6">
    <w:name w:val="AED8A6F911DD4081B586B3AB3BC3629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6">
    <w:name w:val="1BCF9E3185174F40878E83FB70CF2B74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6">
    <w:name w:val="C6E338F5A1F341BBAC7DFDC269B7C5CF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6">
    <w:name w:val="36E79B7FDB224F7B8693996AD50110E0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4">
    <w:name w:val="584FC6EF3A6247388758030C91BF4507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6">
    <w:name w:val="6796B23FE3A641BE8EC283DD278F16D2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6">
    <w:name w:val="6C51B8ED40B24985B120303F1C3E2AF0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6">
    <w:name w:val="7DFFE8BD86FD4500AEBC9F99C85ACE7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6">
    <w:name w:val="6B7069218D7F4D3BBE8DAAAF844210DC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4">
    <w:name w:val="1A28AC9EFB004F078DC4A8503BD10332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6">
    <w:name w:val="E32DE97B6E9249A9ADF643C34643221C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6">
    <w:name w:val="6B1355DACE014C8899A877C7C18D287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6">
    <w:name w:val="3706AD9242FB4344992356359F3F0DE4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6">
    <w:name w:val="4211F44E72AA4D73A49516648C85C65A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4">
    <w:name w:val="14DB9ED1C5C647669D675467A8BB510D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6">
    <w:name w:val="294C9C53E31D4BA99F689D0987A50D1E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6">
    <w:name w:val="B8F8F5DCFB6B4C5A99A7CAFDD746525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6">
    <w:name w:val="1686D60386894287872A3C4CEEF7C66E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6">
    <w:name w:val="9D6CF4A8B1124B279CBEF0817FA27170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4">
    <w:name w:val="86310397562C42BF913A1D33BBDB298E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6">
    <w:name w:val="53C9D9B944524B8AA3D526991EC462D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5">
    <w:name w:val="B699BA74340B4536A7BC718730578A6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5">
    <w:name w:val="B5991C38CFBA41498312CCC93EA445EF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5">
    <w:name w:val="86F327B29C42456C972770836E2F091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3">
    <w:name w:val="891F7DD4A1D94E1E88C3A6DF4F925878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4">
    <w:name w:val="DD33E869E2774187B11FCD0603E61B56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4">
    <w:name w:val="48A8C22A2682488B8F3A8ABC66739150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4">
    <w:name w:val="16D94DB7188346DCA3BC5028CE288156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4">
    <w:name w:val="6EE1C6074D294427A032358CF310FBBB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3">
    <w:name w:val="BED9F9D2ADB1477C836C81B07CCECF2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4">
    <w:name w:val="41D0B83611FF4BE4A27FB72EEF38EA03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4">
    <w:name w:val="96B77434690248F5A11FC475D2AE1AF9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4">
    <w:name w:val="8E48F06833E34932A4BB27F40F2E2559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4">
    <w:name w:val="7170CEE038BA4466A4EAA445F255768B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3">
    <w:name w:val="958C2A51E08E4CB9A346990AC1BC85C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4">
    <w:name w:val="C1CAC06E9A4C45618C0522E955A2F566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4">
    <w:name w:val="33D75B337C7D412FAE0DF0912A6326B6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4">
    <w:name w:val="E215C07022E14A61ACE99FC474D5B81E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4">
    <w:name w:val="FAB65FDE70C141518B2211CEC999AAA8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3">
    <w:name w:val="38B2A45BC1614F7BABA0831F3335B8B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4">
    <w:name w:val="82DC511EFC3E41B9A80759EFC2E1D195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3">
    <w:name w:val="D2833AA059F54F138D937ED3153F49D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4">
    <w:name w:val="C41B67E5CCEA4784917D355BA0222AC3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3">
    <w:name w:val="962D7D053F3C43F0855E9E54CCE8B46A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4">
    <w:name w:val="5AD767E0441A411594E07AE45294E21C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3">
    <w:name w:val="2404A4DB1570489993141915F735637C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4">
    <w:name w:val="8919BB5013A94F2EAEE130832980056F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3">
    <w:name w:val="0E7B8530AAC240E8BF9F32C88D97FFA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4">
    <w:name w:val="2D23F6EFF8544F07B9BA5F26BA712DD3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3">
    <w:name w:val="98EC2C35390E4F8D95CADDF24FBB50BD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4">
    <w:name w:val="9C8B72B469B74CE687A73EDBAB8AE720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3">
    <w:name w:val="D2BD6E3150AB4C05AFC8DFD7F380DE3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4">
    <w:name w:val="0D8ABD180A0F4A819CE7F8D9D54B8759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3">
    <w:name w:val="60CA88648DD14E2FA32A6CAA356146B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4">
    <w:name w:val="37D8B33A0B1649508804CE7B51C99F49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2">
    <w:name w:val="E80AEB8009604A6EA9D97F473C4BF0ED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3">
    <w:name w:val="1692DF22AFD044AA9945AA867819574C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3">
    <w:name w:val="18A01588EB02472A80180AB55D433C5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3">
    <w:name w:val="20C0B270D2A74C79BE8196238273C31B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3">
    <w:name w:val="20689EEAF7B34DA1BFCD208063CB8F34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4">
    <w:name w:val="3FAD6171837643CC9448B3491D617212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1">
    <w:name w:val="8D413B19EAC04AFD8BBDB2DF9999C5AF1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1">
    <w:name w:val="41AD224AD0C749DBBCF38955A8D3D2221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0">
    <w:name w:val="D4578BD08B5A420CA144E259BF24A3131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0">
    <w:name w:val="2DFD191D12FF441480EFEEC041F006B41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9">
    <w:name w:val="C01662F482B14CE39D78C43B241A3BEB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9">
    <w:name w:val="4BAB9B1AFAB1428383FEDB5C5E1D91D0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9">
    <w:name w:val="23458008A22F43AC8900E43D2E16D28C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9">
    <w:name w:val="9ADAA5E0FB2C469BA15A387F24C38F0E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9">
    <w:name w:val="5D0F4A898EAE43F28B44913205347E8D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9">
    <w:name w:val="C765A4A46EAF4D0499998295A9DA4D3C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9">
    <w:name w:val="616A0FBBC45345F08BB2B8D919CA3288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9">
    <w:name w:val="BD58563E07324C39B6D050936B1E85E4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9">
    <w:name w:val="1A6732480F1A4083AFED7055198BB12A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9">
    <w:name w:val="2CB75F1DF38045F2827D6CB9310AA5A0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9">
    <w:name w:val="B8EB1DF685BB4AC7BA31212A841CDAF9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9">
    <w:name w:val="875580F9E9E3440A8DF957B5F04E8D5A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9">
    <w:name w:val="9947D2EAB17A4D4A95829F12EBD91B6B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9">
    <w:name w:val="8BB672D1E2894CF091212D506FFC3C3E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9">
    <w:name w:val="ADACE44CF24C4E06875B7115B1ADE000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9">
    <w:name w:val="15D2745DA5C84C459742D64AAB90108E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9">
    <w:name w:val="CE635595CD034EB6AE0C8BBD4DB0189C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9">
    <w:name w:val="AF7913F4FD6F4D5CB30F1444BA0A8603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9">
    <w:name w:val="8CB7AA4951834611B7A69E76627954F9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9">
    <w:name w:val="377B4D61D3F34C58A83A6977EAFC7A3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3">
    <w:name w:val="0661DCAED3F54A12B3511F3B00095030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3">
    <w:name w:val="6F4E520814324E54AFE7FC26628DEF14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3">
    <w:name w:val="866FE44F1714416CB3CB21EE31132C59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3">
    <w:name w:val="A65DBFA5A6604E19AF0093E388C569E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6">
    <w:name w:val="2D66D03332434C9A93F379FDEAAFB71B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4">
    <w:name w:val="95FE7D0AC1D343FCA9A0FE26867FD053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4">
    <w:name w:val="116CFCB83E434D9FB49A237FFF76F62F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4">
    <w:name w:val="3E50E391DF7F435AA6EB9D19D6BE86E8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6">
    <w:name w:val="A803AF7A0F1A426380B351C544D4A19C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5">
    <w:name w:val="5E075F2EDFAB42C587F4B069339A6722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5">
    <w:name w:val="0ABB871AF48A4E269406D8F97F4DD99A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5">
    <w:name w:val="BB12D4FB1C3047249CE3D5D7FCED264A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6">
    <w:name w:val="3D67B406354444588598C441AE4C884E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5">
    <w:name w:val="B9FA456D27C9476796CC362F93A0C9B8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5">
    <w:name w:val="4C2111888304496ABB51DE732E690196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5">
    <w:name w:val="F4218E24F506489CAC779B348E7E97B4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3">
    <w:name w:val="3CD11693B3274118A0B4D1FE12906FD0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3">
    <w:name w:val="B60675EC3E714F6AB7C5C258F066B619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3">
    <w:name w:val="04CDE3FC272E47EE8763519078CC885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3">
    <w:name w:val="8A0441471E5648D6B4E4253BC5B6C68D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3">
    <w:name w:val="C8E466F6E3794E0F9606CB149E29B008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3">
    <w:name w:val="7A76794344E34EA68BA908594EEF5E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3">
    <w:name w:val="FED5949FF3B44C6A81403E9177A1359B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3">
    <w:name w:val="4A00A67A99644E46B54B5740A280E3F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3">
    <w:name w:val="F85E6DF936FA4665826BFAE287CD92E8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3">
    <w:name w:val="7ACCF67B83F7474BB589363940FC8F7B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3">
    <w:name w:val="415217790AC946698984428EF567A35E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3">
    <w:name w:val="88032C0EC0D44852ACF4FA80AB19A58C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3">
    <w:name w:val="B9E87505BC72426A830534B0579B8BD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3">
    <w:name w:val="73CBD9C0D3A64C54BE08256890697479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3">
    <w:name w:val="3A4146B8CC154B44A45A797F96E9E135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3">
    <w:name w:val="767C68C746B24C85AEBC87F3BB067A3E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3">
    <w:name w:val="C4EA16CF79A24548842A9B2391392C69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3">
    <w:name w:val="9C7646ED16D8414788311AE8A3A9EBA0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3">
    <w:name w:val="47AB71B358A94956BC7AA13B7D74190F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3">
    <w:name w:val="75CE2F1BE2CB4F989C50D69D785FEB2B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3">
    <w:name w:val="6884C1B5D02C49F5A9558B67E8650CB6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3">
    <w:name w:val="6A33848B05D24F24898C13FFE058A5C5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3">
    <w:name w:val="3A4702802AA24DD3A501794863E22F4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3">
    <w:name w:val="5990C333E11044DF8E91D6F25DAD52A6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2">
    <w:name w:val="7549DAEA707B4CDA85C1B4F95D308DF13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1">
    <w:name w:val="7B28EE7DA32E4D948D546BC9146C41E32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2">
    <w:name w:val="75BEEBA63D834D6C99BDF7486EC30D593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7">
    <w:name w:val="B044B6446413416BA706697EC373C7C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2">
    <w:name w:val="B3EA735B3B8241828E61B3ABB43E4A883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7">
    <w:name w:val="FDF8335B609B43218287ED613272FB4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2">
    <w:name w:val="2910CCFE4E2E4C50BF636B63E6B7DF113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7">
    <w:name w:val="3AAE3C265CF7409CADC2692491F15598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1">
    <w:name w:val="CCFC5A982402406BA3814BED1D93F127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7">
    <w:name w:val="C1B912231159433FAB7640DB6E9434FC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1">
    <w:name w:val="FC13E3662DE940BA9AAD7D22F10815E0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7">
    <w:name w:val="8E51143C0A6F40FCB2AE9AF467EB2E94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1">
    <w:name w:val="432CBE11789F43F9A19FEEF546B1C21B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7">
    <w:name w:val="ED56A3FB2A5248098AD878E99830628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1">
    <w:name w:val="3D8759616C2D47F8ACC109C8DA3E123F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7">
    <w:name w:val="A617771A6D3741B3B96124586A76DE38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1">
    <w:name w:val="E688B960872F4CBA86FDB81B358FDBC9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7">
    <w:name w:val="53F64258F1E0488B8932B82A2DE6F28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1">
    <w:name w:val="0548598763B946E7BEF31BC61C21C896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7">
    <w:name w:val="05E5EFBEF80C4D78939992003DB20204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1">
    <w:name w:val="FC613A78BA664A4AA5091AC30F77120A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7">
    <w:name w:val="ADCBEBD8D77D4DF0B95679448F35BB2C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30">
    <w:name w:val="B86C5F2A2D6B4473A1BBDF5E55C8B909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7">
    <w:name w:val="3FC2062096B8458692E5D3D77CE23E1B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30">
    <w:name w:val="2C49BB555E1F46E0BED67F59D8160568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7">
    <w:name w:val="90416B6FB27546CABFD892DA8315B01B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30">
    <w:name w:val="8AC68499296442139609DE7731F5EB52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7">
    <w:name w:val="FF5DA8811EE34DFB84737D0D65CF9005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30">
    <w:name w:val="3C951E9FA689476BAAD55250D2C33B8B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7">
    <w:name w:val="789C3CA190394E0F85CAC02B49CEC69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30">
    <w:name w:val="EBD819B766B440D58F474BDB203A3419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7">
    <w:name w:val="923B2E416346493C976798C48DFAAFA8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30">
    <w:name w:val="B85E37C5D5104691B9E110222F2F16AE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7">
    <w:name w:val="6E72068894004064BEF6096C661178D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30">
    <w:name w:val="027AF35FEA6A458BBE05A1A3A677C6BE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7">
    <w:name w:val="A0E16A5C972F4D4D8D94C350E0DAD988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30">
    <w:name w:val="D4DD7C90A52D4CEBB78D2A52AC2AD148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7">
    <w:name w:val="61EC2D983F4E4334BF86C1B64374BBAE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30">
    <w:name w:val="CE5C2DAF6CDF4801BB50071F6B4AE82D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7">
    <w:name w:val="6A170CCAA8AE4A14BDEC0DE5A869772B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8">
    <w:name w:val="D0A8846E07BA4423BB43D1D4CC81300628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7">
    <w:name w:val="E50D4A3FC4BB4509BA1CA6A40CB290B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5">
    <w:name w:val="D0C3AE31BC4C45C58C33BA2105988C70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7">
    <w:name w:val="EB8B62A340154E529F1086CCE8292D9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5">
    <w:name w:val="463C4628AC2F44D790DE03547DAED644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7">
    <w:name w:val="1143F9BABF3F4050A99115CEE0AE482E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5">
    <w:name w:val="00DA346B06C24E76AE6D5F90CCEC42B3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7">
    <w:name w:val="C56195C1ACD545A7B7800EDC8B9C61A9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5">
    <w:name w:val="28A5BFD06219463B817B36FE9EEF27F9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7">
    <w:name w:val="E0F0CBA3050245A0BC4EB0ADDDAB94D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5">
    <w:name w:val="A824E7900B2242D5B65B8AA0222099B6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7">
    <w:name w:val="C37DD1055C934BDDBD3481B9C0089E30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5">
    <w:name w:val="FCD72D2B9F934E6CA12AE4686D21ADD8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7">
    <w:name w:val="AE8AAE86EDEF40EEA32300F8A2DB76FF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5">
    <w:name w:val="46233A016CDF42F285DB188697EF5117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7">
    <w:name w:val="A414C0FE757948C294DE1AA6E648414B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5">
    <w:name w:val="D39FE0E39DB44D0D825434B1F650BE4E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7">
    <w:name w:val="85D1D09F0B8C4FB3A65451F5741A5D89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5">
    <w:name w:val="6A19F077A35F4A5FA9626AE415C91F09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7">
    <w:name w:val="479A574B4C29424D8F99BA87AB694996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5">
    <w:name w:val="633447DD7B364DD08FC1EF932F90724F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7">
    <w:name w:val="E69004B59BDC4559907E57D559EE942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5">
    <w:name w:val="0395D0FC795D480EBA4042BA7035FBE3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5">
    <w:name w:val="75A868D3151E4092B0B9F053E18530A5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5">
    <w:name w:val="3BB41B77B59F41F58D0163132236E511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5">
    <w:name w:val="3847A7331D9B483F8278844238510DAA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5">
    <w:name w:val="DBCC86D654FE4B6699AA6BEC53DC77BE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7">
    <w:name w:val="AED8A6F911DD4081B586B3AB3BC3629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7">
    <w:name w:val="1BCF9E3185174F40878E83FB70CF2B74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7">
    <w:name w:val="C6E338F5A1F341BBAC7DFDC269B7C5CF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7">
    <w:name w:val="36E79B7FDB224F7B8693996AD50110E0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5">
    <w:name w:val="584FC6EF3A6247388758030C91BF4507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7">
    <w:name w:val="6796B23FE3A641BE8EC283DD278F16D2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7">
    <w:name w:val="6C51B8ED40B24985B120303F1C3E2AF0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7">
    <w:name w:val="7DFFE8BD86FD4500AEBC9F99C85ACE7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7">
    <w:name w:val="6B7069218D7F4D3BBE8DAAAF844210DC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5">
    <w:name w:val="1A28AC9EFB004F078DC4A8503BD10332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7">
    <w:name w:val="E32DE97B6E9249A9ADF643C34643221C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7">
    <w:name w:val="6B1355DACE014C8899A877C7C18D287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7">
    <w:name w:val="3706AD9242FB4344992356359F3F0DE4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7">
    <w:name w:val="4211F44E72AA4D73A49516648C85C65A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5">
    <w:name w:val="14DB9ED1C5C647669D675467A8BB510D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7">
    <w:name w:val="294C9C53E31D4BA99F689D0987A50D1E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7">
    <w:name w:val="B8F8F5DCFB6B4C5A99A7CAFDD746525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7">
    <w:name w:val="1686D60386894287872A3C4CEEF7C66E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7">
    <w:name w:val="9D6CF4A8B1124B279CBEF0817FA27170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5">
    <w:name w:val="86310397562C42BF913A1D33BBDB298E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7">
    <w:name w:val="53C9D9B944524B8AA3D526991EC462D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6">
    <w:name w:val="B699BA74340B4536A7BC718730578A6E1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6">
    <w:name w:val="B5991C38CFBA41498312CCC93EA445EF1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6">
    <w:name w:val="86F327B29C42456C972770836E2F09111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4">
    <w:name w:val="891F7DD4A1D94E1E88C3A6DF4F925878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5">
    <w:name w:val="DD33E869E2774187B11FCD0603E61B56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5">
    <w:name w:val="48A8C22A2682488B8F3A8ABC66739150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5">
    <w:name w:val="16D94DB7188346DCA3BC5028CE288156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5">
    <w:name w:val="6EE1C6074D294427A032358CF310FBBB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4">
    <w:name w:val="BED9F9D2ADB1477C836C81B07CCECF2E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5">
    <w:name w:val="41D0B83611FF4BE4A27FB72EEF38EA03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5">
    <w:name w:val="96B77434690248F5A11FC475D2AE1AF9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5">
    <w:name w:val="8E48F06833E34932A4BB27F40F2E2559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5">
    <w:name w:val="7170CEE038BA4466A4EAA445F255768B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4">
    <w:name w:val="958C2A51E08E4CB9A346990AC1BC85CE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5">
    <w:name w:val="C1CAC06E9A4C45618C0522E955A2F566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5">
    <w:name w:val="33D75B337C7D412FAE0DF0912A6326B6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5">
    <w:name w:val="E215C07022E14A61ACE99FC474D5B81E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5">
    <w:name w:val="FAB65FDE70C141518B2211CEC999AAA8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4">
    <w:name w:val="38B2A45BC1614F7BABA0831F3335B8B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5">
    <w:name w:val="82DC511EFC3E41B9A80759EFC2E1D195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4">
    <w:name w:val="D2833AA059F54F138D937ED3153F49D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5">
    <w:name w:val="C41B67E5CCEA4784917D355BA0222AC3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4">
    <w:name w:val="962D7D053F3C43F0855E9E54CCE8B46A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5">
    <w:name w:val="5AD767E0441A411594E07AE45294E21C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4">
    <w:name w:val="2404A4DB1570489993141915F735637C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5">
    <w:name w:val="8919BB5013A94F2EAEE130832980056F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4">
    <w:name w:val="0E7B8530AAC240E8BF9F32C88D97FFA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5">
    <w:name w:val="2D23F6EFF8544F07B9BA5F26BA712DD3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4">
    <w:name w:val="98EC2C35390E4F8D95CADDF24FBB50BD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5">
    <w:name w:val="9C8B72B469B74CE687A73EDBAB8AE720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4">
    <w:name w:val="D2BD6E3150AB4C05AFC8DFD7F380DE3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5">
    <w:name w:val="0D8ABD180A0F4A819CE7F8D9D54B8759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4">
    <w:name w:val="60CA88648DD14E2FA32A6CAA356146B3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5">
    <w:name w:val="37D8B33A0B1649508804CE7B51C99F49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3">
    <w:name w:val="E80AEB8009604A6EA9D97F473C4BF0ED23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4">
    <w:name w:val="1692DF22AFD044AA9945AA867819574C1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4">
    <w:name w:val="18A01588EB02472A80180AB55D433C5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4">
    <w:name w:val="20C0B270D2A74C79BE8196238273C31B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4">
    <w:name w:val="20689EEAF7B34DA1BFCD208063CB8F34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5">
    <w:name w:val="3FAD6171837643CC9448B3491D617212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2">
    <w:name w:val="8D413B19EAC04AFD8BBDB2DF9999C5AF1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2">
    <w:name w:val="41AD224AD0C749DBBCF38955A8D3D2221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1">
    <w:name w:val="D4578BD08B5A420CA144E259BF24A3131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1">
    <w:name w:val="2DFD191D12FF441480EFEEC041F006B41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10">
    <w:name w:val="C01662F482B14CE39D78C43B241A3BEB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10">
    <w:name w:val="4BAB9B1AFAB1428383FEDB5C5E1D91D0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10">
    <w:name w:val="23458008A22F43AC8900E43D2E16D28C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10">
    <w:name w:val="9ADAA5E0FB2C469BA15A387F24C38F0E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10">
    <w:name w:val="5D0F4A898EAE43F28B44913205347E8D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10">
    <w:name w:val="C765A4A46EAF4D0499998295A9DA4D3C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10">
    <w:name w:val="616A0FBBC45345F08BB2B8D919CA3288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10">
    <w:name w:val="BD58563E07324C39B6D050936B1E85E4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10">
    <w:name w:val="1A6732480F1A4083AFED7055198BB12A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10">
    <w:name w:val="2CB75F1DF38045F2827D6CB9310AA5A0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10">
    <w:name w:val="B8EB1DF685BB4AC7BA31212A841CDAF9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10">
    <w:name w:val="875580F9E9E3440A8DF957B5F04E8D5A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10">
    <w:name w:val="9947D2EAB17A4D4A95829F12EBD91B6B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10">
    <w:name w:val="8BB672D1E2894CF091212D506FFC3C3E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10">
    <w:name w:val="ADACE44CF24C4E06875B7115B1ADE000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10">
    <w:name w:val="15D2745DA5C84C459742D64AAB90108E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10">
    <w:name w:val="CE635595CD034EB6AE0C8BBD4DB0189C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10">
    <w:name w:val="AF7913F4FD6F4D5CB30F1444BA0A8603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10">
    <w:name w:val="8CB7AA4951834611B7A69E76627954F9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10">
    <w:name w:val="377B4D61D3F34C58A83A6977EAFC7A32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4">
    <w:name w:val="0661DCAED3F54A12B3511F3B00095030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4">
    <w:name w:val="6F4E520814324E54AFE7FC26628DEF14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4">
    <w:name w:val="866FE44F1714416CB3CB21EE31132C59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4">
    <w:name w:val="A65DBFA5A6604E19AF0093E388C569E3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7">
    <w:name w:val="2D66D03332434C9A93F379FDEAAFB71B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5">
    <w:name w:val="95FE7D0AC1D343FCA9A0FE26867FD053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5">
    <w:name w:val="116CFCB83E434D9FB49A237FFF76F62F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5">
    <w:name w:val="3E50E391DF7F435AA6EB9D19D6BE86E8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7">
    <w:name w:val="A803AF7A0F1A426380B351C544D4A19C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6">
    <w:name w:val="5E075F2EDFAB42C587F4B069339A6722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6">
    <w:name w:val="0ABB871AF48A4E269406D8F97F4DD99A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6">
    <w:name w:val="BB12D4FB1C3047249CE3D5D7FCED264A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7">
    <w:name w:val="3D67B406354444588598C441AE4C884E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6">
    <w:name w:val="B9FA456D27C9476796CC362F93A0C9B8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6">
    <w:name w:val="4C2111888304496ABB51DE732E690196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6">
    <w:name w:val="F4218E24F506489CAC779B348E7E97B4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4">
    <w:name w:val="3CD11693B3274118A0B4D1FE12906FD0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4">
    <w:name w:val="B60675EC3E714F6AB7C5C258F066B619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4">
    <w:name w:val="04CDE3FC272E47EE8763519078CC8853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4">
    <w:name w:val="8A0441471E5648D6B4E4253BC5B6C68D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4">
    <w:name w:val="C8E466F6E3794E0F9606CB149E29B008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4">
    <w:name w:val="7A76794344E34EA68BA908594EEF5E91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4">
    <w:name w:val="FED5949FF3B44C6A81403E9177A1359B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4">
    <w:name w:val="4A00A67A99644E46B54B5740A280E3F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4">
    <w:name w:val="F85E6DF936FA4665826BFAE287CD92E8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4">
    <w:name w:val="7ACCF67B83F7474BB589363940FC8F7B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4">
    <w:name w:val="415217790AC946698984428EF567A35E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4">
    <w:name w:val="88032C0EC0D44852ACF4FA80AB19A58C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4">
    <w:name w:val="B9E87505BC72426A830534B0579B8BD1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4">
    <w:name w:val="73CBD9C0D3A64C54BE08256890697479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4">
    <w:name w:val="3A4146B8CC154B44A45A797F96E9E135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4">
    <w:name w:val="767C68C746B24C85AEBC87F3BB067A3E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4">
    <w:name w:val="C4EA16CF79A24548842A9B2391392C69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4">
    <w:name w:val="9C7646ED16D8414788311AE8A3A9EBA0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4">
    <w:name w:val="47AB71B358A94956BC7AA13B7D74190F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4">
    <w:name w:val="75CE2F1BE2CB4F989C50D69D785FEB2B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4">
    <w:name w:val="6884C1B5D02C49F5A9558B67E8650CB6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4">
    <w:name w:val="6A33848B05D24F24898C13FFE058A5C5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4">
    <w:name w:val="3A4702802AA24DD3A501794863E22F41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4">
    <w:name w:val="5990C333E11044DF8E91D6F25DAD52A6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3">
    <w:name w:val="7549DAEA707B4CDA85C1B4F95D308DF13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2">
    <w:name w:val="7B28EE7DA32E4D948D546BC9146C41E32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3">
    <w:name w:val="75BEEBA63D834D6C99BDF7486EC30D593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8">
    <w:name w:val="B044B6446413416BA706697EC373C7C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3">
    <w:name w:val="B3EA735B3B8241828E61B3ABB43E4A883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8">
    <w:name w:val="FDF8335B609B43218287ED613272FB4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3">
    <w:name w:val="2910CCFE4E2E4C50BF636B63E6B7DF113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8">
    <w:name w:val="3AAE3C265CF7409CADC2692491F15598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2">
    <w:name w:val="CCFC5A982402406BA3814BED1D93F127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8">
    <w:name w:val="C1B912231159433FAB7640DB6E9434FC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2">
    <w:name w:val="FC13E3662DE940BA9AAD7D22F10815E0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8">
    <w:name w:val="8E51143C0A6F40FCB2AE9AF467EB2E94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2">
    <w:name w:val="432CBE11789F43F9A19FEEF546B1C21B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8">
    <w:name w:val="ED56A3FB2A5248098AD878E99830628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2">
    <w:name w:val="3D8759616C2D47F8ACC109C8DA3E123F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8">
    <w:name w:val="A617771A6D3741B3B96124586A76DE38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2">
    <w:name w:val="E688B960872F4CBA86FDB81B358FDBC9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8">
    <w:name w:val="53F64258F1E0488B8932B82A2DE6F28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2">
    <w:name w:val="0548598763B946E7BEF31BC61C21C896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8">
    <w:name w:val="05E5EFBEF80C4D78939992003DB20204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2">
    <w:name w:val="FC613A78BA664A4AA5091AC30F77120A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8">
    <w:name w:val="ADCBEBD8D77D4DF0B95679448F35BB2C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31">
    <w:name w:val="B86C5F2A2D6B4473A1BBDF5E55C8B909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8">
    <w:name w:val="3FC2062096B8458692E5D3D77CE23E1B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31">
    <w:name w:val="2C49BB555E1F46E0BED67F59D8160568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8">
    <w:name w:val="90416B6FB27546CABFD892DA8315B01B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31">
    <w:name w:val="8AC68499296442139609DE7731F5EB52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8">
    <w:name w:val="FF5DA8811EE34DFB84737D0D65CF9005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31">
    <w:name w:val="3C951E9FA689476BAAD55250D2C33B8B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8">
    <w:name w:val="789C3CA190394E0F85CAC02B49CEC69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31">
    <w:name w:val="EBD819B766B440D58F474BDB203A3419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8">
    <w:name w:val="923B2E416346493C976798C48DFAAFA8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31">
    <w:name w:val="B85E37C5D5104691B9E110222F2F16AE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8">
    <w:name w:val="6E72068894004064BEF6096C661178D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31">
    <w:name w:val="027AF35FEA6A458BBE05A1A3A677C6BE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8">
    <w:name w:val="A0E16A5C972F4D4D8D94C350E0DAD988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31">
    <w:name w:val="D4DD7C90A52D4CEBB78D2A52AC2AD148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8">
    <w:name w:val="61EC2D983F4E4334BF86C1B64374BBAE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31">
    <w:name w:val="CE5C2DAF6CDF4801BB50071F6B4AE82D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8">
    <w:name w:val="6A170CCAA8AE4A14BDEC0DE5A869772B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9">
    <w:name w:val="D0A8846E07BA4423BB43D1D4CC81300629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8">
    <w:name w:val="E50D4A3FC4BB4509BA1CA6A40CB290B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6">
    <w:name w:val="D0C3AE31BC4C45C58C33BA2105988C70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8">
    <w:name w:val="EB8B62A340154E529F1086CCE8292D9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6">
    <w:name w:val="463C4628AC2F44D790DE03547DAED644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8">
    <w:name w:val="1143F9BABF3F4050A99115CEE0AE482E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6">
    <w:name w:val="00DA346B06C24E76AE6D5F90CCEC42B3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8">
    <w:name w:val="C56195C1ACD545A7B7800EDC8B9C61A9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6">
    <w:name w:val="28A5BFD06219463B817B36FE9EEF27F9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8">
    <w:name w:val="E0F0CBA3050245A0BC4EB0ADDDAB94D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6">
    <w:name w:val="A824E7900B2242D5B65B8AA0222099B6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8">
    <w:name w:val="C37DD1055C934BDDBD3481B9C0089E30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6">
    <w:name w:val="FCD72D2B9F934E6CA12AE4686D21ADD8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8">
    <w:name w:val="AE8AAE86EDEF40EEA32300F8A2DB76FF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6">
    <w:name w:val="46233A016CDF42F285DB188697EF5117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8">
    <w:name w:val="A414C0FE757948C294DE1AA6E648414B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6">
    <w:name w:val="D39FE0E39DB44D0D825434B1F650BE4E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8">
    <w:name w:val="85D1D09F0B8C4FB3A65451F5741A5D89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6">
    <w:name w:val="6A19F077A35F4A5FA9626AE415C91F09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8">
    <w:name w:val="479A574B4C29424D8F99BA87AB694996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6">
    <w:name w:val="633447DD7B364DD08FC1EF932F90724F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8">
    <w:name w:val="E69004B59BDC4559907E57D559EE942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6">
    <w:name w:val="0395D0FC795D480EBA4042BA7035FBE3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6">
    <w:name w:val="75A868D3151E4092B0B9F053E18530A5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6">
    <w:name w:val="3BB41B77B59F41F58D0163132236E511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6">
    <w:name w:val="3847A7331D9B483F8278844238510DAA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6">
    <w:name w:val="DBCC86D654FE4B6699AA6BEC53DC77BE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8">
    <w:name w:val="AED8A6F911DD4081B586B3AB3BC3629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8">
    <w:name w:val="1BCF9E3185174F40878E83FB70CF2B74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8">
    <w:name w:val="C6E338F5A1F341BBAC7DFDC269B7C5CF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8">
    <w:name w:val="36E79B7FDB224F7B8693996AD50110E0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6">
    <w:name w:val="584FC6EF3A6247388758030C91BF4507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8">
    <w:name w:val="6796B23FE3A641BE8EC283DD278F16D2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8">
    <w:name w:val="6C51B8ED40B24985B120303F1C3E2AF0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8">
    <w:name w:val="7DFFE8BD86FD4500AEBC9F99C85ACE7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8">
    <w:name w:val="6B7069218D7F4D3BBE8DAAAF844210DC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6">
    <w:name w:val="1A28AC9EFB004F078DC4A8503BD10332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8">
    <w:name w:val="E32DE97B6E9249A9ADF643C34643221C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8">
    <w:name w:val="6B1355DACE014C8899A877C7C18D287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8">
    <w:name w:val="3706AD9242FB4344992356359F3F0DE4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8">
    <w:name w:val="4211F44E72AA4D73A49516648C85C65A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6">
    <w:name w:val="14DB9ED1C5C647669D675467A8BB510D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8">
    <w:name w:val="294C9C53E31D4BA99F689D0987A50D1E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8">
    <w:name w:val="B8F8F5DCFB6B4C5A99A7CAFDD746525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8">
    <w:name w:val="1686D60386894287872A3C4CEEF7C66E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8">
    <w:name w:val="9D6CF4A8B1124B279CBEF0817FA27170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6">
    <w:name w:val="86310397562C42BF913A1D33BBDB298E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8">
    <w:name w:val="53C9D9B944524B8AA3D526991EC462D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7">
    <w:name w:val="B699BA74340B4536A7BC718730578A6E1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7">
    <w:name w:val="B5991C38CFBA41498312CCC93EA445EF1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7">
    <w:name w:val="86F327B29C42456C972770836E2F09111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5">
    <w:name w:val="891F7DD4A1D94E1E88C3A6DF4F925878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6">
    <w:name w:val="DD33E869E2774187B11FCD0603E61B56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6">
    <w:name w:val="48A8C22A2682488B8F3A8ABC66739150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6">
    <w:name w:val="16D94DB7188346DCA3BC5028CE288156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6">
    <w:name w:val="6EE1C6074D294427A032358CF310FBBB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5">
    <w:name w:val="BED9F9D2ADB1477C836C81B07CCECF2E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6">
    <w:name w:val="41D0B83611FF4BE4A27FB72EEF38EA03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6">
    <w:name w:val="96B77434690248F5A11FC475D2AE1AF9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6">
    <w:name w:val="8E48F06833E34932A4BB27F40F2E2559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6">
    <w:name w:val="7170CEE038BA4466A4EAA445F255768B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5">
    <w:name w:val="958C2A51E08E4CB9A346990AC1BC85CE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6">
    <w:name w:val="C1CAC06E9A4C45618C0522E955A2F566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6">
    <w:name w:val="33D75B337C7D412FAE0DF0912A6326B6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6">
    <w:name w:val="E215C07022E14A61ACE99FC474D5B81E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6">
    <w:name w:val="FAB65FDE70C141518B2211CEC999AAA8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5">
    <w:name w:val="38B2A45BC1614F7BABA0831F3335B8B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6">
    <w:name w:val="82DC511EFC3E41B9A80759EFC2E1D195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5">
    <w:name w:val="D2833AA059F54F138D937ED3153F49D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6">
    <w:name w:val="C41B67E5CCEA4784917D355BA0222AC3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5">
    <w:name w:val="962D7D053F3C43F0855E9E54CCE8B46A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6">
    <w:name w:val="5AD767E0441A411594E07AE45294E21C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5">
    <w:name w:val="2404A4DB1570489993141915F735637C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6">
    <w:name w:val="8919BB5013A94F2EAEE130832980056F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5">
    <w:name w:val="0E7B8530AAC240E8BF9F32C88D97FFA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6">
    <w:name w:val="2D23F6EFF8544F07B9BA5F26BA712DD3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5">
    <w:name w:val="98EC2C35390E4F8D95CADDF24FBB50BD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6">
    <w:name w:val="9C8B72B469B74CE687A73EDBAB8AE720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5">
    <w:name w:val="D2BD6E3150AB4C05AFC8DFD7F380DE3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6">
    <w:name w:val="0D8ABD180A0F4A819CE7F8D9D54B8759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5">
    <w:name w:val="60CA88648DD14E2FA32A6CAA356146B3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6">
    <w:name w:val="37D8B33A0B1649508804CE7B51C99F49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4">
    <w:name w:val="E80AEB8009604A6EA9D97F473C4BF0ED24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5">
    <w:name w:val="1692DF22AFD044AA9945AA867819574C1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5">
    <w:name w:val="18A01588EB02472A80180AB55D433C5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5">
    <w:name w:val="20C0B270D2A74C79BE8196238273C31B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5">
    <w:name w:val="20689EEAF7B34DA1BFCD208063CB8F34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6">
    <w:name w:val="3FAD6171837643CC9448B3491D617212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3">
    <w:name w:val="8D413B19EAC04AFD8BBDB2DF9999C5AF1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3">
    <w:name w:val="41AD224AD0C749DBBCF38955A8D3D2221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2">
    <w:name w:val="D4578BD08B5A420CA144E259BF24A3131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2">
    <w:name w:val="2DFD191D12FF441480EFEEC041F006B41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11">
    <w:name w:val="C01662F482B14CE39D78C43B241A3BEB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11">
    <w:name w:val="4BAB9B1AFAB1428383FEDB5C5E1D91D0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11">
    <w:name w:val="23458008A22F43AC8900E43D2E16D28C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11">
    <w:name w:val="9ADAA5E0FB2C469BA15A387F24C38F0E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11">
    <w:name w:val="5D0F4A898EAE43F28B44913205347E8D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11">
    <w:name w:val="C765A4A46EAF4D0499998295A9DA4D3C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11">
    <w:name w:val="616A0FBBC45345F08BB2B8D919CA3288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11">
    <w:name w:val="BD58563E07324C39B6D050936B1E85E4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11">
    <w:name w:val="1A6732480F1A4083AFED7055198BB12A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11">
    <w:name w:val="2CB75F1DF38045F2827D6CB9310AA5A0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11">
    <w:name w:val="B8EB1DF685BB4AC7BA31212A841CDAF9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11">
    <w:name w:val="875580F9E9E3440A8DF957B5F04E8D5A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11">
    <w:name w:val="9947D2EAB17A4D4A95829F12EBD91B6B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11">
    <w:name w:val="8BB672D1E2894CF091212D506FFC3C3E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11">
    <w:name w:val="ADACE44CF24C4E06875B7115B1ADE000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11">
    <w:name w:val="15D2745DA5C84C459742D64AAB90108E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11">
    <w:name w:val="CE635595CD034EB6AE0C8BBD4DB0189C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11">
    <w:name w:val="AF7913F4FD6F4D5CB30F1444BA0A8603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11">
    <w:name w:val="8CB7AA4951834611B7A69E76627954F9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11">
    <w:name w:val="377B4D61D3F34C58A83A6977EAFC7A32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5">
    <w:name w:val="0661DCAED3F54A12B3511F3B00095030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5">
    <w:name w:val="6F4E520814324E54AFE7FC26628DEF14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5">
    <w:name w:val="866FE44F1714416CB3CB21EE31132C59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5">
    <w:name w:val="A65DBFA5A6604E19AF0093E388C569E3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8">
    <w:name w:val="2D66D03332434C9A93F379FDEAAFB71B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6">
    <w:name w:val="95FE7D0AC1D343FCA9A0FE26867FD053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6">
    <w:name w:val="116CFCB83E434D9FB49A237FFF76F62F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6">
    <w:name w:val="3E50E391DF7F435AA6EB9D19D6BE86E8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8">
    <w:name w:val="A803AF7A0F1A426380B351C544D4A19C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7">
    <w:name w:val="5E075F2EDFAB42C587F4B069339A6722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7">
    <w:name w:val="0ABB871AF48A4E269406D8F97F4DD99A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7">
    <w:name w:val="BB12D4FB1C3047249CE3D5D7FCED264A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8">
    <w:name w:val="3D67B406354444588598C441AE4C884E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7">
    <w:name w:val="B9FA456D27C9476796CC362F93A0C9B8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7">
    <w:name w:val="4C2111888304496ABB51DE732E690196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7">
    <w:name w:val="F4218E24F506489CAC779B348E7E97B4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5">
    <w:name w:val="3CD11693B3274118A0B4D1FE12906FD0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5">
    <w:name w:val="B60675EC3E714F6AB7C5C258F066B619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5">
    <w:name w:val="04CDE3FC272E47EE8763519078CC8853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5">
    <w:name w:val="8A0441471E5648D6B4E4253BC5B6C68D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5">
    <w:name w:val="C8E466F6E3794E0F9606CB149E29B008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5">
    <w:name w:val="7A76794344E34EA68BA908594EEF5E91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5">
    <w:name w:val="FED5949FF3B44C6A81403E9177A1359B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5">
    <w:name w:val="4A00A67A99644E46B54B5740A280E3F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5">
    <w:name w:val="F85E6DF936FA4665826BFAE287CD92E8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5">
    <w:name w:val="7ACCF67B83F7474BB589363940FC8F7B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5">
    <w:name w:val="415217790AC946698984428EF567A35E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5">
    <w:name w:val="88032C0EC0D44852ACF4FA80AB19A58C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5">
    <w:name w:val="B9E87505BC72426A830534B0579B8BD1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5">
    <w:name w:val="73CBD9C0D3A64C54BE08256890697479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5">
    <w:name w:val="3A4146B8CC154B44A45A797F96E9E135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5">
    <w:name w:val="767C68C746B24C85AEBC87F3BB067A3E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5">
    <w:name w:val="C4EA16CF79A24548842A9B2391392C69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5">
    <w:name w:val="9C7646ED16D8414788311AE8A3A9EBA0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5">
    <w:name w:val="47AB71B358A94956BC7AA13B7D74190F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5">
    <w:name w:val="75CE2F1BE2CB4F989C50D69D785FEB2B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5">
    <w:name w:val="6884C1B5D02C49F5A9558B67E8650CB6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5">
    <w:name w:val="6A33848B05D24F24898C13FFE058A5C5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5">
    <w:name w:val="3A4702802AA24DD3A501794863E22F41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5">
    <w:name w:val="5990C333E11044DF8E91D6F25DAD52A6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4">
    <w:name w:val="7549DAEA707B4CDA85C1B4F95D308DF13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3">
    <w:name w:val="7B28EE7DA32E4D948D546BC9146C41E32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4">
    <w:name w:val="75BEEBA63D834D6C99BDF7486EC30D593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9">
    <w:name w:val="B044B6446413416BA706697EC373C7C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4">
    <w:name w:val="B3EA735B3B8241828E61B3ABB43E4A883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9">
    <w:name w:val="FDF8335B609B43218287ED613272FB4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4">
    <w:name w:val="2910CCFE4E2E4C50BF636B63E6B7DF113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9">
    <w:name w:val="3AAE3C265CF7409CADC2692491F15598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3">
    <w:name w:val="CCFC5A982402406BA3814BED1D93F127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9">
    <w:name w:val="C1B912231159433FAB7640DB6E9434FC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3">
    <w:name w:val="FC13E3662DE940BA9AAD7D22F10815E0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9">
    <w:name w:val="8E51143C0A6F40FCB2AE9AF467EB2E94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3">
    <w:name w:val="432CBE11789F43F9A19FEEF546B1C21B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9">
    <w:name w:val="ED56A3FB2A5248098AD878E99830628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3">
    <w:name w:val="3D8759616C2D47F8ACC109C8DA3E123F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9">
    <w:name w:val="A617771A6D3741B3B96124586A76DE38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3">
    <w:name w:val="E688B960872F4CBA86FDB81B358FDBC9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9">
    <w:name w:val="53F64258F1E0488B8932B82A2DE6F28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3">
    <w:name w:val="0548598763B946E7BEF31BC61C21C896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9">
    <w:name w:val="05E5EFBEF80C4D78939992003DB20204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3">
    <w:name w:val="FC613A78BA664A4AA5091AC30F77120A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9">
    <w:name w:val="ADCBEBD8D77D4DF0B95679448F35BB2C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32">
    <w:name w:val="B86C5F2A2D6B4473A1BBDF5E55C8B909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9">
    <w:name w:val="3FC2062096B8458692E5D3D77CE23E1B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32">
    <w:name w:val="2C49BB555E1F46E0BED67F59D8160568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9">
    <w:name w:val="90416B6FB27546CABFD892DA8315B01B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32">
    <w:name w:val="8AC68499296442139609DE7731F5EB52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9">
    <w:name w:val="FF5DA8811EE34DFB84737D0D65CF9005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32">
    <w:name w:val="3C951E9FA689476BAAD55250D2C33B8B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9">
    <w:name w:val="789C3CA190394E0F85CAC02B49CEC69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32">
    <w:name w:val="EBD819B766B440D58F474BDB203A3419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9">
    <w:name w:val="923B2E416346493C976798C48DFAAFA8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32">
    <w:name w:val="B85E37C5D5104691B9E110222F2F16AE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9">
    <w:name w:val="6E72068894004064BEF6096C661178D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32">
    <w:name w:val="027AF35FEA6A458BBE05A1A3A677C6BE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9">
    <w:name w:val="A0E16A5C972F4D4D8D94C350E0DAD988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32">
    <w:name w:val="D4DD7C90A52D4CEBB78D2A52AC2AD148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9">
    <w:name w:val="61EC2D983F4E4334BF86C1B64374BBAE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32">
    <w:name w:val="CE5C2DAF6CDF4801BB50071F6B4AE82D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9">
    <w:name w:val="6A170CCAA8AE4A14BDEC0DE5A869772B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30">
    <w:name w:val="D0A8846E07BA4423BB43D1D4CC81300630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9">
    <w:name w:val="E50D4A3FC4BB4509BA1CA6A40CB290B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7">
    <w:name w:val="D0C3AE31BC4C45C58C33BA2105988C70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9">
    <w:name w:val="EB8B62A340154E529F1086CCE8292D9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7">
    <w:name w:val="463C4628AC2F44D790DE03547DAED644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9">
    <w:name w:val="1143F9BABF3F4050A99115CEE0AE482E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7">
    <w:name w:val="00DA346B06C24E76AE6D5F90CCEC42B3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9">
    <w:name w:val="C56195C1ACD545A7B7800EDC8B9C61A9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7">
    <w:name w:val="28A5BFD06219463B817B36FE9EEF27F9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9">
    <w:name w:val="E0F0CBA3050245A0BC4EB0ADDDAB94D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7">
    <w:name w:val="A824E7900B2242D5B65B8AA0222099B6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9">
    <w:name w:val="C37DD1055C934BDDBD3481B9C0089E30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7">
    <w:name w:val="FCD72D2B9F934E6CA12AE4686D21ADD8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9">
    <w:name w:val="AE8AAE86EDEF40EEA32300F8A2DB76FF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7">
    <w:name w:val="46233A016CDF42F285DB188697EF5117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9">
    <w:name w:val="A414C0FE757948C294DE1AA6E648414B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7">
    <w:name w:val="D39FE0E39DB44D0D825434B1F650BE4E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9">
    <w:name w:val="85D1D09F0B8C4FB3A65451F5741A5D89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7">
    <w:name w:val="6A19F077A35F4A5FA9626AE415C91F09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9">
    <w:name w:val="479A574B4C29424D8F99BA87AB694996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7">
    <w:name w:val="633447DD7B364DD08FC1EF932F90724F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9">
    <w:name w:val="E69004B59BDC4559907E57D559EE942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7">
    <w:name w:val="0395D0FC795D480EBA4042BA7035FBE3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7">
    <w:name w:val="75A868D3151E4092B0B9F053E18530A5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7">
    <w:name w:val="3BB41B77B59F41F58D0163132236E511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7">
    <w:name w:val="3847A7331D9B483F8278844238510DAA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7">
    <w:name w:val="DBCC86D654FE4B6699AA6BEC53DC77BE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9">
    <w:name w:val="AED8A6F911DD4081B586B3AB3BC3629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9">
    <w:name w:val="1BCF9E3185174F40878E83FB70CF2B74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9">
    <w:name w:val="C6E338F5A1F341BBAC7DFDC269B7C5CF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9">
    <w:name w:val="36E79B7FDB224F7B8693996AD50110E0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7">
    <w:name w:val="584FC6EF3A6247388758030C91BF4507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9">
    <w:name w:val="6796B23FE3A641BE8EC283DD278F16D2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9">
    <w:name w:val="6C51B8ED40B24985B120303F1C3E2AF0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9">
    <w:name w:val="7DFFE8BD86FD4500AEBC9F99C85ACE7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9">
    <w:name w:val="6B7069218D7F4D3BBE8DAAAF844210DC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7">
    <w:name w:val="1A28AC9EFB004F078DC4A8503BD10332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9">
    <w:name w:val="E32DE97B6E9249A9ADF643C34643221C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9">
    <w:name w:val="6B1355DACE014C8899A877C7C18D287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9">
    <w:name w:val="3706AD9242FB4344992356359F3F0DE4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9">
    <w:name w:val="4211F44E72AA4D73A49516648C85C65A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7">
    <w:name w:val="14DB9ED1C5C647669D675467A8BB510D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9">
    <w:name w:val="294C9C53E31D4BA99F689D0987A50D1E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9">
    <w:name w:val="B8F8F5DCFB6B4C5A99A7CAFDD746525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9">
    <w:name w:val="1686D60386894287872A3C4CEEF7C66E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9">
    <w:name w:val="9D6CF4A8B1124B279CBEF0817FA27170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7">
    <w:name w:val="86310397562C42BF913A1D33BBDB298E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9">
    <w:name w:val="53C9D9B944524B8AA3D526991EC462D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8">
    <w:name w:val="B699BA74340B4536A7BC718730578A6E1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8">
    <w:name w:val="B5991C38CFBA41498312CCC93EA445EF1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8">
    <w:name w:val="86F327B29C42456C972770836E2F09111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6">
    <w:name w:val="891F7DD4A1D94E1E88C3A6DF4F925878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7">
    <w:name w:val="DD33E869E2774187B11FCD0603E61B56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7">
    <w:name w:val="48A8C22A2682488B8F3A8ABC66739150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7">
    <w:name w:val="16D94DB7188346DCA3BC5028CE288156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7">
    <w:name w:val="6EE1C6074D294427A032358CF310FBBB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6">
    <w:name w:val="BED9F9D2ADB1477C836C81B07CCECF2E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7">
    <w:name w:val="41D0B83611FF4BE4A27FB72EEF38EA03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7">
    <w:name w:val="96B77434690248F5A11FC475D2AE1AF9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7">
    <w:name w:val="8E48F06833E34932A4BB27F40F2E2559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7">
    <w:name w:val="7170CEE038BA4466A4EAA445F255768B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6">
    <w:name w:val="958C2A51E08E4CB9A346990AC1BC85CE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7">
    <w:name w:val="C1CAC06E9A4C45618C0522E955A2F566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7">
    <w:name w:val="33D75B337C7D412FAE0DF0912A6326B6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7">
    <w:name w:val="E215C07022E14A61ACE99FC474D5B81E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7">
    <w:name w:val="FAB65FDE70C141518B2211CEC999AAA8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6">
    <w:name w:val="38B2A45BC1614F7BABA0831F3335B8B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7">
    <w:name w:val="82DC511EFC3E41B9A80759EFC2E1D195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6">
    <w:name w:val="D2833AA059F54F138D937ED3153F49D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7">
    <w:name w:val="C41B67E5CCEA4784917D355BA0222AC3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6">
    <w:name w:val="962D7D053F3C43F0855E9E54CCE8B46A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7">
    <w:name w:val="5AD767E0441A411594E07AE45294E21C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6">
    <w:name w:val="2404A4DB1570489993141915F735637C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7">
    <w:name w:val="8919BB5013A94F2EAEE130832980056F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6">
    <w:name w:val="0E7B8530AAC240E8BF9F32C88D97FFA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7">
    <w:name w:val="2D23F6EFF8544F07B9BA5F26BA712DD3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6">
    <w:name w:val="98EC2C35390E4F8D95CADDF24FBB50BD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7">
    <w:name w:val="9C8B72B469B74CE687A73EDBAB8AE720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6">
    <w:name w:val="D2BD6E3150AB4C05AFC8DFD7F380DE3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7">
    <w:name w:val="0D8ABD180A0F4A819CE7F8D9D54B8759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6">
    <w:name w:val="60CA88648DD14E2FA32A6CAA356146B3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7">
    <w:name w:val="37D8B33A0B1649508804CE7B51C99F49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5">
    <w:name w:val="E80AEB8009604A6EA9D97F473C4BF0ED25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6">
    <w:name w:val="1692DF22AFD044AA9945AA867819574C1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6">
    <w:name w:val="18A01588EB02472A80180AB55D433C5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6">
    <w:name w:val="20C0B270D2A74C79BE8196238273C31B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6">
    <w:name w:val="20689EEAF7B34DA1BFCD208063CB8F34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7">
    <w:name w:val="3FAD6171837643CC9448B3491D617212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4">
    <w:name w:val="8D413B19EAC04AFD8BBDB2DF9999C5AF1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4">
    <w:name w:val="41AD224AD0C749DBBCF38955A8D3D2221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3">
    <w:name w:val="D4578BD08B5A420CA144E259BF24A3131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3">
    <w:name w:val="2DFD191D12FF441480EFEEC041F006B41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12">
    <w:name w:val="C01662F482B14CE39D78C43B241A3BEB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12">
    <w:name w:val="4BAB9B1AFAB1428383FEDB5C5E1D91D0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12">
    <w:name w:val="23458008A22F43AC8900E43D2E16D28C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12">
    <w:name w:val="9ADAA5E0FB2C469BA15A387F24C38F0E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12">
    <w:name w:val="5D0F4A898EAE43F28B44913205347E8D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12">
    <w:name w:val="C765A4A46EAF4D0499998295A9DA4D3C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12">
    <w:name w:val="616A0FBBC45345F08BB2B8D919CA3288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12">
    <w:name w:val="BD58563E07324C39B6D050936B1E85E4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12">
    <w:name w:val="1A6732480F1A4083AFED7055198BB12A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12">
    <w:name w:val="2CB75F1DF38045F2827D6CB9310AA5A0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12">
    <w:name w:val="B8EB1DF685BB4AC7BA31212A841CDAF9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12">
    <w:name w:val="875580F9E9E3440A8DF957B5F04E8D5A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12">
    <w:name w:val="9947D2EAB17A4D4A95829F12EBD91B6B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12">
    <w:name w:val="8BB672D1E2894CF091212D506FFC3C3E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12">
    <w:name w:val="ADACE44CF24C4E06875B7115B1ADE000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12">
    <w:name w:val="15D2745DA5C84C459742D64AAB90108E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12">
    <w:name w:val="CE635595CD034EB6AE0C8BBD4DB0189C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12">
    <w:name w:val="AF7913F4FD6F4D5CB30F1444BA0A8603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12">
    <w:name w:val="8CB7AA4951834611B7A69E76627954F9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12">
    <w:name w:val="377B4D61D3F34C58A83A6977EAFC7A32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6">
    <w:name w:val="0661DCAED3F54A12B3511F3B00095030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6">
    <w:name w:val="6F4E520814324E54AFE7FC26628DEF14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6">
    <w:name w:val="866FE44F1714416CB3CB21EE31132C59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6">
    <w:name w:val="A65DBFA5A6604E19AF0093E388C569E3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9">
    <w:name w:val="2D66D03332434C9A93F379FDEAAFB71B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7">
    <w:name w:val="95FE7D0AC1D343FCA9A0FE26867FD053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7">
    <w:name w:val="116CFCB83E434D9FB49A237FFF76F62F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7">
    <w:name w:val="3E50E391DF7F435AA6EB9D19D6BE86E8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9">
    <w:name w:val="A803AF7A0F1A426380B351C544D4A19C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8">
    <w:name w:val="5E075F2EDFAB42C587F4B069339A6722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8">
    <w:name w:val="0ABB871AF48A4E269406D8F97F4DD99A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8">
    <w:name w:val="BB12D4FB1C3047249CE3D5D7FCED264A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9">
    <w:name w:val="3D67B406354444588598C441AE4C884E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8">
    <w:name w:val="B9FA456D27C9476796CC362F93A0C9B8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8">
    <w:name w:val="4C2111888304496ABB51DE732E690196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8">
    <w:name w:val="F4218E24F506489CAC779B348E7E97B4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6">
    <w:name w:val="3CD11693B3274118A0B4D1FE12906FD0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6">
    <w:name w:val="B60675EC3E714F6AB7C5C258F066B619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6">
    <w:name w:val="04CDE3FC272E47EE8763519078CC8853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6">
    <w:name w:val="8A0441471E5648D6B4E4253BC5B6C68D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6">
    <w:name w:val="C8E466F6E3794E0F9606CB149E29B008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6">
    <w:name w:val="7A76794344E34EA68BA908594EEF5E91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6">
    <w:name w:val="FED5949FF3B44C6A81403E9177A1359B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6">
    <w:name w:val="4A00A67A99644E46B54B5740A280E3F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6">
    <w:name w:val="F85E6DF936FA4665826BFAE287CD92E8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6">
    <w:name w:val="7ACCF67B83F7474BB589363940FC8F7B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6">
    <w:name w:val="415217790AC946698984428EF567A35E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6">
    <w:name w:val="88032C0EC0D44852ACF4FA80AB19A58C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6">
    <w:name w:val="B9E87505BC72426A830534B0579B8BD1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6">
    <w:name w:val="73CBD9C0D3A64C54BE08256890697479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6">
    <w:name w:val="3A4146B8CC154B44A45A797F96E9E135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6">
    <w:name w:val="767C68C746B24C85AEBC87F3BB067A3E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6">
    <w:name w:val="C4EA16CF79A24548842A9B2391392C69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6">
    <w:name w:val="9C7646ED16D8414788311AE8A3A9EBA0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6">
    <w:name w:val="47AB71B358A94956BC7AA13B7D74190F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6">
    <w:name w:val="75CE2F1BE2CB4F989C50D69D785FEB2B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6">
    <w:name w:val="6884C1B5D02C49F5A9558B67E8650CB6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6">
    <w:name w:val="6A33848B05D24F24898C13FFE058A5C5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6">
    <w:name w:val="3A4702802AA24DD3A501794863E22F41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6">
    <w:name w:val="5990C333E11044DF8E91D6F25DAD52A6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5">
    <w:name w:val="7549DAEA707B4CDA85C1B4F95D308DF135"/>
    <w:rsid w:val="00F24278"/>
    <w:pPr>
      <w:spacing w:before="40" w:after="40" w:line="240" w:lineRule="auto"/>
    </w:pPr>
    <w:rPr>
      <w:lang w:eastAsia="ja-JP"/>
    </w:rPr>
  </w:style>
  <w:style w:type="paragraph" w:customStyle="1" w:styleId="7B28EE7DA32E4D948D546BC9146C41E324">
    <w:name w:val="7B28EE7DA32E4D948D546BC9146C41E324"/>
    <w:rsid w:val="00F24278"/>
    <w:pPr>
      <w:spacing w:before="40" w:after="40" w:line="240" w:lineRule="auto"/>
    </w:pPr>
    <w:rPr>
      <w:lang w:eastAsia="ja-JP"/>
    </w:rPr>
  </w:style>
  <w:style w:type="paragraph" w:customStyle="1" w:styleId="75BEEBA63D834D6C99BDF7486EC30D5935">
    <w:name w:val="75BEEBA63D834D6C99BDF7486EC30D5935"/>
    <w:rsid w:val="00F24278"/>
    <w:pPr>
      <w:spacing w:before="40" w:after="40" w:line="240" w:lineRule="auto"/>
    </w:pPr>
    <w:rPr>
      <w:lang w:eastAsia="ja-JP"/>
    </w:rPr>
  </w:style>
  <w:style w:type="paragraph" w:customStyle="1" w:styleId="B044B6446413416BA706697EC373C7C720">
    <w:name w:val="B044B6446413416BA706697EC373C7C720"/>
    <w:rsid w:val="00F24278"/>
    <w:pPr>
      <w:spacing w:before="40" w:after="40" w:line="240" w:lineRule="auto"/>
    </w:pPr>
    <w:rPr>
      <w:lang w:eastAsia="ja-JP"/>
    </w:rPr>
  </w:style>
  <w:style w:type="paragraph" w:customStyle="1" w:styleId="B3EA735B3B8241828E61B3ABB43E4A8835">
    <w:name w:val="B3EA735B3B8241828E61B3ABB43E4A8835"/>
    <w:rsid w:val="00F24278"/>
    <w:pPr>
      <w:spacing w:before="40" w:after="40" w:line="240" w:lineRule="auto"/>
    </w:pPr>
    <w:rPr>
      <w:lang w:eastAsia="ja-JP"/>
    </w:rPr>
  </w:style>
  <w:style w:type="paragraph" w:customStyle="1" w:styleId="FDF8335B609B43218287ED613272FB4120">
    <w:name w:val="FDF8335B609B43218287ED613272FB4120"/>
    <w:rsid w:val="00F24278"/>
    <w:pPr>
      <w:spacing w:before="40" w:after="40" w:line="240" w:lineRule="auto"/>
    </w:pPr>
    <w:rPr>
      <w:lang w:eastAsia="ja-JP"/>
    </w:rPr>
  </w:style>
  <w:style w:type="paragraph" w:customStyle="1" w:styleId="2910CCFE4E2E4C50BF636B63E6B7DF1135">
    <w:name w:val="2910CCFE4E2E4C50BF636B63E6B7DF1135"/>
    <w:rsid w:val="00F24278"/>
    <w:pPr>
      <w:spacing w:before="40" w:after="40" w:line="240" w:lineRule="auto"/>
    </w:pPr>
    <w:rPr>
      <w:lang w:eastAsia="ja-JP"/>
    </w:rPr>
  </w:style>
  <w:style w:type="paragraph" w:customStyle="1" w:styleId="3AAE3C265CF7409CADC2692491F1559820">
    <w:name w:val="3AAE3C265CF7409CADC2692491F1559820"/>
    <w:rsid w:val="00F24278"/>
    <w:pPr>
      <w:spacing w:before="40" w:after="40" w:line="240" w:lineRule="auto"/>
    </w:pPr>
    <w:rPr>
      <w:lang w:eastAsia="ja-JP"/>
    </w:rPr>
  </w:style>
  <w:style w:type="paragraph" w:customStyle="1" w:styleId="CCFC5A982402406BA3814BED1D93F12734">
    <w:name w:val="CCFC5A982402406BA3814BED1D93F12734"/>
    <w:rsid w:val="00F24278"/>
    <w:pPr>
      <w:spacing w:before="40" w:after="40" w:line="240" w:lineRule="auto"/>
    </w:pPr>
    <w:rPr>
      <w:lang w:eastAsia="ja-JP"/>
    </w:rPr>
  </w:style>
  <w:style w:type="paragraph" w:customStyle="1" w:styleId="C1B912231159433FAB7640DB6E9434FC20">
    <w:name w:val="C1B912231159433FAB7640DB6E9434FC20"/>
    <w:rsid w:val="00F24278"/>
    <w:pPr>
      <w:spacing w:before="40" w:after="40" w:line="240" w:lineRule="auto"/>
    </w:pPr>
    <w:rPr>
      <w:lang w:eastAsia="ja-JP"/>
    </w:rPr>
  </w:style>
  <w:style w:type="paragraph" w:customStyle="1" w:styleId="FC13E3662DE940BA9AAD7D22F10815E034">
    <w:name w:val="FC13E3662DE940BA9AAD7D22F10815E034"/>
    <w:rsid w:val="00F24278"/>
    <w:pPr>
      <w:spacing w:before="40" w:after="40" w:line="240" w:lineRule="auto"/>
    </w:pPr>
    <w:rPr>
      <w:lang w:eastAsia="ja-JP"/>
    </w:rPr>
  </w:style>
  <w:style w:type="paragraph" w:customStyle="1" w:styleId="8E51143C0A6F40FCB2AE9AF467EB2E9420">
    <w:name w:val="8E51143C0A6F40FCB2AE9AF467EB2E9420"/>
    <w:rsid w:val="00F24278"/>
    <w:pPr>
      <w:spacing w:before="40" w:after="40" w:line="240" w:lineRule="auto"/>
    </w:pPr>
    <w:rPr>
      <w:lang w:eastAsia="ja-JP"/>
    </w:rPr>
  </w:style>
  <w:style w:type="paragraph" w:customStyle="1" w:styleId="432CBE11789F43F9A19FEEF546B1C21B34">
    <w:name w:val="432CBE11789F43F9A19FEEF546B1C21B34"/>
    <w:rsid w:val="00F24278"/>
    <w:pPr>
      <w:spacing w:before="40" w:after="40" w:line="240" w:lineRule="auto"/>
    </w:pPr>
    <w:rPr>
      <w:lang w:eastAsia="ja-JP"/>
    </w:rPr>
  </w:style>
  <w:style w:type="paragraph" w:customStyle="1" w:styleId="ED56A3FB2A5248098AD878E99830628720">
    <w:name w:val="ED56A3FB2A5248098AD878E99830628720"/>
    <w:rsid w:val="00F24278"/>
    <w:pPr>
      <w:spacing w:before="40" w:after="40" w:line="240" w:lineRule="auto"/>
    </w:pPr>
    <w:rPr>
      <w:lang w:eastAsia="ja-JP"/>
    </w:rPr>
  </w:style>
  <w:style w:type="paragraph" w:customStyle="1" w:styleId="3D8759616C2D47F8ACC109C8DA3E123F34">
    <w:name w:val="3D8759616C2D47F8ACC109C8DA3E123F34"/>
    <w:rsid w:val="00F24278"/>
    <w:pPr>
      <w:spacing w:before="40" w:after="40" w:line="240" w:lineRule="auto"/>
    </w:pPr>
    <w:rPr>
      <w:lang w:eastAsia="ja-JP"/>
    </w:rPr>
  </w:style>
  <w:style w:type="paragraph" w:customStyle="1" w:styleId="A617771A6D3741B3B96124586A76DE3820">
    <w:name w:val="A617771A6D3741B3B96124586A76DE3820"/>
    <w:rsid w:val="00F24278"/>
    <w:pPr>
      <w:spacing w:before="40" w:after="40" w:line="240" w:lineRule="auto"/>
    </w:pPr>
    <w:rPr>
      <w:lang w:eastAsia="ja-JP"/>
    </w:rPr>
  </w:style>
  <w:style w:type="paragraph" w:customStyle="1" w:styleId="E688B960872F4CBA86FDB81B358FDBC934">
    <w:name w:val="E688B960872F4CBA86FDB81B358FDBC934"/>
    <w:rsid w:val="00F24278"/>
    <w:pPr>
      <w:spacing w:before="40" w:after="40" w:line="240" w:lineRule="auto"/>
    </w:pPr>
    <w:rPr>
      <w:lang w:eastAsia="ja-JP"/>
    </w:rPr>
  </w:style>
  <w:style w:type="paragraph" w:customStyle="1" w:styleId="53F64258F1E0488B8932B82A2DE6F28D20">
    <w:name w:val="53F64258F1E0488B8932B82A2DE6F28D20"/>
    <w:rsid w:val="00F24278"/>
    <w:pPr>
      <w:spacing w:before="40" w:after="40" w:line="240" w:lineRule="auto"/>
    </w:pPr>
    <w:rPr>
      <w:lang w:eastAsia="ja-JP"/>
    </w:rPr>
  </w:style>
  <w:style w:type="paragraph" w:customStyle="1" w:styleId="0548598763B946E7BEF31BC61C21C89634">
    <w:name w:val="0548598763B946E7BEF31BC61C21C89634"/>
    <w:rsid w:val="00F24278"/>
    <w:pPr>
      <w:spacing w:before="40" w:after="40" w:line="240" w:lineRule="auto"/>
    </w:pPr>
    <w:rPr>
      <w:lang w:eastAsia="ja-JP"/>
    </w:rPr>
  </w:style>
  <w:style w:type="paragraph" w:customStyle="1" w:styleId="05E5EFBEF80C4D78939992003DB2020420">
    <w:name w:val="05E5EFBEF80C4D78939992003DB2020420"/>
    <w:rsid w:val="00F24278"/>
    <w:pPr>
      <w:spacing w:before="40" w:after="40" w:line="240" w:lineRule="auto"/>
    </w:pPr>
    <w:rPr>
      <w:lang w:eastAsia="ja-JP"/>
    </w:rPr>
  </w:style>
  <w:style w:type="paragraph" w:customStyle="1" w:styleId="FC613A78BA664A4AA5091AC30F77120A34">
    <w:name w:val="FC613A78BA664A4AA5091AC30F77120A34"/>
    <w:rsid w:val="00F24278"/>
    <w:pPr>
      <w:spacing w:before="40" w:after="40" w:line="240" w:lineRule="auto"/>
    </w:pPr>
    <w:rPr>
      <w:lang w:eastAsia="ja-JP"/>
    </w:rPr>
  </w:style>
  <w:style w:type="paragraph" w:customStyle="1" w:styleId="ADCBEBD8D77D4DF0B95679448F35BB2C20">
    <w:name w:val="ADCBEBD8D77D4DF0B95679448F35BB2C20"/>
    <w:rsid w:val="00F24278"/>
    <w:pPr>
      <w:spacing w:before="40" w:after="40" w:line="240" w:lineRule="auto"/>
    </w:pPr>
    <w:rPr>
      <w:lang w:eastAsia="ja-JP"/>
    </w:rPr>
  </w:style>
  <w:style w:type="paragraph" w:customStyle="1" w:styleId="B86C5F2A2D6B4473A1BBDF5E55C8B90933">
    <w:name w:val="B86C5F2A2D6B4473A1BBDF5E55C8B90933"/>
    <w:rsid w:val="00F24278"/>
    <w:pPr>
      <w:spacing w:before="40" w:after="40" w:line="240" w:lineRule="auto"/>
    </w:pPr>
    <w:rPr>
      <w:lang w:eastAsia="ja-JP"/>
    </w:rPr>
  </w:style>
  <w:style w:type="paragraph" w:customStyle="1" w:styleId="3FC2062096B8458692E5D3D77CE23E1B20">
    <w:name w:val="3FC2062096B8458692E5D3D77CE23E1B20"/>
    <w:rsid w:val="00F24278"/>
    <w:pPr>
      <w:spacing w:before="40" w:after="40" w:line="240" w:lineRule="auto"/>
    </w:pPr>
    <w:rPr>
      <w:lang w:eastAsia="ja-JP"/>
    </w:rPr>
  </w:style>
  <w:style w:type="paragraph" w:customStyle="1" w:styleId="2C49BB555E1F46E0BED67F59D816056833">
    <w:name w:val="2C49BB555E1F46E0BED67F59D816056833"/>
    <w:rsid w:val="00F24278"/>
    <w:pPr>
      <w:spacing w:before="40" w:after="40" w:line="240" w:lineRule="auto"/>
    </w:pPr>
    <w:rPr>
      <w:lang w:eastAsia="ja-JP"/>
    </w:rPr>
  </w:style>
  <w:style w:type="paragraph" w:customStyle="1" w:styleId="90416B6FB27546CABFD892DA8315B01B20">
    <w:name w:val="90416B6FB27546CABFD892DA8315B01B20"/>
    <w:rsid w:val="00F24278"/>
    <w:pPr>
      <w:spacing w:before="40" w:after="40" w:line="240" w:lineRule="auto"/>
    </w:pPr>
    <w:rPr>
      <w:lang w:eastAsia="ja-JP"/>
    </w:rPr>
  </w:style>
  <w:style w:type="paragraph" w:customStyle="1" w:styleId="8AC68499296442139609DE7731F5EB5233">
    <w:name w:val="8AC68499296442139609DE7731F5EB5233"/>
    <w:rsid w:val="00F24278"/>
    <w:pPr>
      <w:spacing w:before="40" w:after="40" w:line="240" w:lineRule="auto"/>
    </w:pPr>
    <w:rPr>
      <w:lang w:eastAsia="ja-JP"/>
    </w:rPr>
  </w:style>
  <w:style w:type="paragraph" w:customStyle="1" w:styleId="FF5DA8811EE34DFB84737D0D65CF900520">
    <w:name w:val="FF5DA8811EE34DFB84737D0D65CF900520"/>
    <w:rsid w:val="00F24278"/>
    <w:pPr>
      <w:spacing w:before="40" w:after="40" w:line="240" w:lineRule="auto"/>
    </w:pPr>
    <w:rPr>
      <w:lang w:eastAsia="ja-JP"/>
    </w:rPr>
  </w:style>
  <w:style w:type="paragraph" w:customStyle="1" w:styleId="3C951E9FA689476BAAD55250D2C33B8B33">
    <w:name w:val="3C951E9FA689476BAAD55250D2C33B8B33"/>
    <w:rsid w:val="00F24278"/>
    <w:pPr>
      <w:spacing w:before="40" w:after="40" w:line="240" w:lineRule="auto"/>
    </w:pPr>
    <w:rPr>
      <w:lang w:eastAsia="ja-JP"/>
    </w:rPr>
  </w:style>
  <w:style w:type="paragraph" w:customStyle="1" w:styleId="789C3CA190394E0F85CAC02B49CEC69720">
    <w:name w:val="789C3CA190394E0F85CAC02B49CEC69720"/>
    <w:rsid w:val="00F24278"/>
    <w:pPr>
      <w:spacing w:before="40" w:after="40" w:line="240" w:lineRule="auto"/>
    </w:pPr>
    <w:rPr>
      <w:lang w:eastAsia="ja-JP"/>
    </w:rPr>
  </w:style>
  <w:style w:type="paragraph" w:customStyle="1" w:styleId="EBD819B766B440D58F474BDB203A341933">
    <w:name w:val="EBD819B766B440D58F474BDB203A341933"/>
    <w:rsid w:val="00F24278"/>
    <w:pPr>
      <w:spacing w:before="40" w:after="40" w:line="240" w:lineRule="auto"/>
    </w:pPr>
    <w:rPr>
      <w:lang w:eastAsia="ja-JP"/>
    </w:rPr>
  </w:style>
  <w:style w:type="paragraph" w:customStyle="1" w:styleId="923B2E416346493C976798C48DFAAFA820">
    <w:name w:val="923B2E416346493C976798C48DFAAFA820"/>
    <w:rsid w:val="00F24278"/>
    <w:pPr>
      <w:spacing w:before="40" w:after="40" w:line="240" w:lineRule="auto"/>
    </w:pPr>
    <w:rPr>
      <w:lang w:eastAsia="ja-JP"/>
    </w:rPr>
  </w:style>
  <w:style w:type="paragraph" w:customStyle="1" w:styleId="B85E37C5D5104691B9E110222F2F16AE33">
    <w:name w:val="B85E37C5D5104691B9E110222F2F16AE33"/>
    <w:rsid w:val="00F24278"/>
    <w:pPr>
      <w:spacing w:before="40" w:after="40" w:line="240" w:lineRule="auto"/>
    </w:pPr>
    <w:rPr>
      <w:lang w:eastAsia="ja-JP"/>
    </w:rPr>
  </w:style>
  <w:style w:type="paragraph" w:customStyle="1" w:styleId="6E72068894004064BEF6096C661178D120">
    <w:name w:val="6E72068894004064BEF6096C661178D120"/>
    <w:rsid w:val="00F24278"/>
    <w:pPr>
      <w:spacing w:before="40" w:after="40" w:line="240" w:lineRule="auto"/>
    </w:pPr>
    <w:rPr>
      <w:lang w:eastAsia="ja-JP"/>
    </w:rPr>
  </w:style>
  <w:style w:type="paragraph" w:customStyle="1" w:styleId="027AF35FEA6A458BBE05A1A3A677C6BE33">
    <w:name w:val="027AF35FEA6A458BBE05A1A3A677C6BE33"/>
    <w:rsid w:val="00F24278"/>
    <w:pPr>
      <w:spacing w:before="40" w:after="40" w:line="240" w:lineRule="auto"/>
    </w:pPr>
    <w:rPr>
      <w:lang w:eastAsia="ja-JP"/>
    </w:rPr>
  </w:style>
  <w:style w:type="paragraph" w:customStyle="1" w:styleId="A0E16A5C972F4D4D8D94C350E0DAD98820">
    <w:name w:val="A0E16A5C972F4D4D8D94C350E0DAD98820"/>
    <w:rsid w:val="00F24278"/>
    <w:pPr>
      <w:spacing w:before="40" w:after="40" w:line="240" w:lineRule="auto"/>
    </w:pPr>
    <w:rPr>
      <w:lang w:eastAsia="ja-JP"/>
    </w:rPr>
  </w:style>
  <w:style w:type="paragraph" w:customStyle="1" w:styleId="D4DD7C90A52D4CEBB78D2A52AC2AD14833">
    <w:name w:val="D4DD7C90A52D4CEBB78D2A52AC2AD14833"/>
    <w:rsid w:val="00F24278"/>
    <w:pPr>
      <w:spacing w:before="40" w:after="40" w:line="240" w:lineRule="auto"/>
    </w:pPr>
    <w:rPr>
      <w:lang w:eastAsia="ja-JP"/>
    </w:rPr>
  </w:style>
  <w:style w:type="paragraph" w:customStyle="1" w:styleId="61EC2D983F4E4334BF86C1B64374BBAE20">
    <w:name w:val="61EC2D983F4E4334BF86C1B64374BBAE20"/>
    <w:rsid w:val="00F24278"/>
    <w:pPr>
      <w:spacing w:before="40" w:after="40" w:line="240" w:lineRule="auto"/>
    </w:pPr>
    <w:rPr>
      <w:lang w:eastAsia="ja-JP"/>
    </w:rPr>
  </w:style>
  <w:style w:type="paragraph" w:customStyle="1" w:styleId="CE5C2DAF6CDF4801BB50071F6B4AE82D33">
    <w:name w:val="CE5C2DAF6CDF4801BB50071F6B4AE82D33"/>
    <w:rsid w:val="00F24278"/>
    <w:pPr>
      <w:spacing w:before="40" w:after="40" w:line="240" w:lineRule="auto"/>
    </w:pPr>
    <w:rPr>
      <w:lang w:eastAsia="ja-JP"/>
    </w:rPr>
  </w:style>
  <w:style w:type="paragraph" w:customStyle="1" w:styleId="6A170CCAA8AE4A14BDEC0DE5A869772B20">
    <w:name w:val="6A170CCAA8AE4A14BDEC0DE5A869772B20"/>
    <w:rsid w:val="00F24278"/>
    <w:pPr>
      <w:spacing w:before="40" w:after="40" w:line="240" w:lineRule="auto"/>
    </w:pPr>
    <w:rPr>
      <w:lang w:eastAsia="ja-JP"/>
    </w:rPr>
  </w:style>
  <w:style w:type="paragraph" w:customStyle="1" w:styleId="D0A8846E07BA4423BB43D1D4CC81300631">
    <w:name w:val="D0A8846E07BA4423BB43D1D4CC81300631"/>
    <w:rsid w:val="00F24278"/>
    <w:pPr>
      <w:spacing w:before="40" w:after="40" w:line="240" w:lineRule="auto"/>
    </w:pPr>
    <w:rPr>
      <w:lang w:eastAsia="ja-JP"/>
    </w:rPr>
  </w:style>
  <w:style w:type="paragraph" w:customStyle="1" w:styleId="E50D4A3FC4BB4509BA1CA6A40CB290B120">
    <w:name w:val="E50D4A3FC4BB4509BA1CA6A40CB290B120"/>
    <w:rsid w:val="00F24278"/>
    <w:pPr>
      <w:spacing w:before="40" w:after="40" w:line="240" w:lineRule="auto"/>
    </w:pPr>
    <w:rPr>
      <w:lang w:eastAsia="ja-JP"/>
    </w:rPr>
  </w:style>
  <w:style w:type="paragraph" w:customStyle="1" w:styleId="D0C3AE31BC4C45C58C33BA2105988C7028">
    <w:name w:val="D0C3AE31BC4C45C58C33BA2105988C7028"/>
    <w:rsid w:val="00F24278"/>
    <w:pPr>
      <w:spacing w:before="40" w:after="40" w:line="240" w:lineRule="auto"/>
    </w:pPr>
    <w:rPr>
      <w:lang w:eastAsia="ja-JP"/>
    </w:rPr>
  </w:style>
  <w:style w:type="paragraph" w:customStyle="1" w:styleId="EB8B62A340154E529F1086CCE8292D9120">
    <w:name w:val="EB8B62A340154E529F1086CCE8292D9120"/>
    <w:rsid w:val="00F24278"/>
    <w:pPr>
      <w:spacing w:before="40" w:after="40" w:line="240" w:lineRule="auto"/>
    </w:pPr>
    <w:rPr>
      <w:lang w:eastAsia="ja-JP"/>
    </w:rPr>
  </w:style>
  <w:style w:type="paragraph" w:customStyle="1" w:styleId="463C4628AC2F44D790DE03547DAED64428">
    <w:name w:val="463C4628AC2F44D790DE03547DAED64428"/>
    <w:rsid w:val="00F24278"/>
    <w:pPr>
      <w:spacing w:before="40" w:after="40" w:line="240" w:lineRule="auto"/>
    </w:pPr>
    <w:rPr>
      <w:lang w:eastAsia="ja-JP"/>
    </w:rPr>
  </w:style>
  <w:style w:type="paragraph" w:customStyle="1" w:styleId="1143F9BABF3F4050A99115CEE0AE482E20">
    <w:name w:val="1143F9BABF3F4050A99115CEE0AE482E20"/>
    <w:rsid w:val="00F24278"/>
    <w:pPr>
      <w:spacing w:before="40" w:after="40" w:line="240" w:lineRule="auto"/>
    </w:pPr>
    <w:rPr>
      <w:lang w:eastAsia="ja-JP"/>
    </w:rPr>
  </w:style>
  <w:style w:type="paragraph" w:customStyle="1" w:styleId="00DA346B06C24E76AE6D5F90CCEC42B328">
    <w:name w:val="00DA346B06C24E76AE6D5F90CCEC42B328"/>
    <w:rsid w:val="00F24278"/>
    <w:pPr>
      <w:spacing w:before="40" w:after="40" w:line="240" w:lineRule="auto"/>
    </w:pPr>
    <w:rPr>
      <w:lang w:eastAsia="ja-JP"/>
    </w:rPr>
  </w:style>
  <w:style w:type="paragraph" w:customStyle="1" w:styleId="C56195C1ACD545A7B7800EDC8B9C61A920">
    <w:name w:val="C56195C1ACD545A7B7800EDC8B9C61A920"/>
    <w:rsid w:val="00F24278"/>
    <w:pPr>
      <w:spacing w:before="40" w:after="40" w:line="240" w:lineRule="auto"/>
    </w:pPr>
    <w:rPr>
      <w:lang w:eastAsia="ja-JP"/>
    </w:rPr>
  </w:style>
  <w:style w:type="paragraph" w:customStyle="1" w:styleId="28A5BFD06219463B817B36FE9EEF27F928">
    <w:name w:val="28A5BFD06219463B817B36FE9EEF27F928"/>
    <w:rsid w:val="00F24278"/>
    <w:pPr>
      <w:spacing w:before="40" w:after="40" w:line="240" w:lineRule="auto"/>
    </w:pPr>
    <w:rPr>
      <w:lang w:eastAsia="ja-JP"/>
    </w:rPr>
  </w:style>
  <w:style w:type="paragraph" w:customStyle="1" w:styleId="E0F0CBA3050245A0BC4EB0ADDDAB94D720">
    <w:name w:val="E0F0CBA3050245A0BC4EB0ADDDAB94D720"/>
    <w:rsid w:val="00F24278"/>
    <w:pPr>
      <w:spacing w:before="40" w:after="40" w:line="240" w:lineRule="auto"/>
    </w:pPr>
    <w:rPr>
      <w:lang w:eastAsia="ja-JP"/>
    </w:rPr>
  </w:style>
  <w:style w:type="paragraph" w:customStyle="1" w:styleId="A824E7900B2242D5B65B8AA0222099B628">
    <w:name w:val="A824E7900B2242D5B65B8AA0222099B628"/>
    <w:rsid w:val="00F24278"/>
    <w:pPr>
      <w:spacing w:before="40" w:after="40" w:line="240" w:lineRule="auto"/>
    </w:pPr>
    <w:rPr>
      <w:lang w:eastAsia="ja-JP"/>
    </w:rPr>
  </w:style>
  <w:style w:type="paragraph" w:customStyle="1" w:styleId="C37DD1055C934BDDBD3481B9C0089E3020">
    <w:name w:val="C37DD1055C934BDDBD3481B9C0089E3020"/>
    <w:rsid w:val="00F24278"/>
    <w:pPr>
      <w:spacing w:before="40" w:after="40" w:line="240" w:lineRule="auto"/>
    </w:pPr>
    <w:rPr>
      <w:lang w:eastAsia="ja-JP"/>
    </w:rPr>
  </w:style>
  <w:style w:type="paragraph" w:customStyle="1" w:styleId="FCD72D2B9F934E6CA12AE4686D21ADD828">
    <w:name w:val="FCD72D2B9F934E6CA12AE4686D21ADD828"/>
    <w:rsid w:val="00F24278"/>
    <w:pPr>
      <w:spacing w:before="40" w:after="40" w:line="240" w:lineRule="auto"/>
    </w:pPr>
    <w:rPr>
      <w:lang w:eastAsia="ja-JP"/>
    </w:rPr>
  </w:style>
  <w:style w:type="paragraph" w:customStyle="1" w:styleId="AE8AAE86EDEF40EEA32300F8A2DB76FF20">
    <w:name w:val="AE8AAE86EDEF40EEA32300F8A2DB76FF20"/>
    <w:rsid w:val="00F24278"/>
    <w:pPr>
      <w:spacing w:before="40" w:after="40" w:line="240" w:lineRule="auto"/>
    </w:pPr>
    <w:rPr>
      <w:lang w:eastAsia="ja-JP"/>
    </w:rPr>
  </w:style>
  <w:style w:type="paragraph" w:customStyle="1" w:styleId="46233A016CDF42F285DB188697EF511728">
    <w:name w:val="46233A016CDF42F285DB188697EF511728"/>
    <w:rsid w:val="00F24278"/>
    <w:pPr>
      <w:spacing w:before="40" w:after="40" w:line="240" w:lineRule="auto"/>
    </w:pPr>
    <w:rPr>
      <w:lang w:eastAsia="ja-JP"/>
    </w:rPr>
  </w:style>
  <w:style w:type="paragraph" w:customStyle="1" w:styleId="A414C0FE757948C294DE1AA6E648414B20">
    <w:name w:val="A414C0FE757948C294DE1AA6E648414B20"/>
    <w:rsid w:val="00F24278"/>
    <w:pPr>
      <w:spacing w:before="40" w:after="40" w:line="240" w:lineRule="auto"/>
    </w:pPr>
    <w:rPr>
      <w:lang w:eastAsia="ja-JP"/>
    </w:rPr>
  </w:style>
  <w:style w:type="paragraph" w:customStyle="1" w:styleId="D39FE0E39DB44D0D825434B1F650BE4E28">
    <w:name w:val="D39FE0E39DB44D0D825434B1F650BE4E28"/>
    <w:rsid w:val="00F24278"/>
    <w:pPr>
      <w:spacing w:before="40" w:after="40" w:line="240" w:lineRule="auto"/>
    </w:pPr>
    <w:rPr>
      <w:lang w:eastAsia="ja-JP"/>
    </w:rPr>
  </w:style>
  <w:style w:type="paragraph" w:customStyle="1" w:styleId="85D1D09F0B8C4FB3A65451F5741A5D8920">
    <w:name w:val="85D1D09F0B8C4FB3A65451F5741A5D8920"/>
    <w:rsid w:val="00F24278"/>
    <w:pPr>
      <w:spacing w:before="40" w:after="40" w:line="240" w:lineRule="auto"/>
    </w:pPr>
    <w:rPr>
      <w:lang w:eastAsia="ja-JP"/>
    </w:rPr>
  </w:style>
  <w:style w:type="paragraph" w:customStyle="1" w:styleId="6A19F077A35F4A5FA9626AE415C91F0928">
    <w:name w:val="6A19F077A35F4A5FA9626AE415C91F0928"/>
    <w:rsid w:val="00F24278"/>
    <w:pPr>
      <w:spacing w:before="40" w:after="40" w:line="240" w:lineRule="auto"/>
    </w:pPr>
    <w:rPr>
      <w:lang w:eastAsia="ja-JP"/>
    </w:rPr>
  </w:style>
  <w:style w:type="paragraph" w:customStyle="1" w:styleId="479A574B4C29424D8F99BA87AB69499620">
    <w:name w:val="479A574B4C29424D8F99BA87AB69499620"/>
    <w:rsid w:val="00F24278"/>
    <w:pPr>
      <w:spacing w:before="40" w:after="40" w:line="240" w:lineRule="auto"/>
    </w:pPr>
    <w:rPr>
      <w:lang w:eastAsia="ja-JP"/>
    </w:rPr>
  </w:style>
  <w:style w:type="paragraph" w:customStyle="1" w:styleId="633447DD7B364DD08FC1EF932F90724F28">
    <w:name w:val="633447DD7B364DD08FC1EF932F90724F28"/>
    <w:rsid w:val="00F24278"/>
    <w:pPr>
      <w:spacing w:before="40" w:after="40" w:line="240" w:lineRule="auto"/>
    </w:pPr>
    <w:rPr>
      <w:lang w:eastAsia="ja-JP"/>
    </w:rPr>
  </w:style>
  <w:style w:type="paragraph" w:customStyle="1" w:styleId="E69004B59BDC4559907E57D559EE942D20">
    <w:name w:val="E69004B59BDC4559907E57D559EE942D20"/>
    <w:rsid w:val="00F24278"/>
    <w:pPr>
      <w:spacing w:before="40" w:after="40" w:line="240" w:lineRule="auto"/>
    </w:pPr>
    <w:rPr>
      <w:lang w:eastAsia="ja-JP"/>
    </w:rPr>
  </w:style>
  <w:style w:type="paragraph" w:customStyle="1" w:styleId="0395D0FC795D480EBA4042BA7035FBE328">
    <w:name w:val="0395D0FC795D480EBA4042BA7035FBE328"/>
    <w:rsid w:val="00F24278"/>
    <w:pPr>
      <w:spacing w:before="40" w:after="40" w:line="240" w:lineRule="auto"/>
    </w:pPr>
    <w:rPr>
      <w:lang w:eastAsia="ja-JP"/>
    </w:rPr>
  </w:style>
  <w:style w:type="paragraph" w:customStyle="1" w:styleId="75A868D3151E4092B0B9F053E18530A528">
    <w:name w:val="75A868D3151E4092B0B9F053E18530A528"/>
    <w:rsid w:val="00F24278"/>
    <w:pPr>
      <w:spacing w:before="40" w:after="40" w:line="240" w:lineRule="auto"/>
    </w:pPr>
    <w:rPr>
      <w:lang w:eastAsia="ja-JP"/>
    </w:rPr>
  </w:style>
  <w:style w:type="paragraph" w:customStyle="1" w:styleId="3BB41B77B59F41F58D0163132236E51128">
    <w:name w:val="3BB41B77B59F41F58D0163132236E51128"/>
    <w:rsid w:val="00F24278"/>
    <w:pPr>
      <w:spacing w:before="40" w:after="40" w:line="240" w:lineRule="auto"/>
    </w:pPr>
    <w:rPr>
      <w:lang w:eastAsia="ja-JP"/>
    </w:rPr>
  </w:style>
  <w:style w:type="paragraph" w:customStyle="1" w:styleId="3847A7331D9B483F8278844238510DAA28">
    <w:name w:val="3847A7331D9B483F8278844238510DAA28"/>
    <w:rsid w:val="00F24278"/>
    <w:pPr>
      <w:spacing w:before="40" w:after="40" w:line="240" w:lineRule="auto"/>
    </w:pPr>
    <w:rPr>
      <w:lang w:eastAsia="ja-JP"/>
    </w:rPr>
  </w:style>
  <w:style w:type="paragraph" w:customStyle="1" w:styleId="DBCC86D654FE4B6699AA6BEC53DC77BE28">
    <w:name w:val="DBCC86D654FE4B6699AA6BEC53DC77BE28"/>
    <w:rsid w:val="00F24278"/>
    <w:pPr>
      <w:spacing w:before="40" w:after="40" w:line="240" w:lineRule="auto"/>
    </w:pPr>
    <w:rPr>
      <w:lang w:eastAsia="ja-JP"/>
    </w:rPr>
  </w:style>
  <w:style w:type="paragraph" w:customStyle="1" w:styleId="AED8A6F911DD4081B586B3AB3BC3629D20">
    <w:name w:val="AED8A6F911DD4081B586B3AB3BC3629D20"/>
    <w:rsid w:val="00F24278"/>
    <w:pPr>
      <w:spacing w:before="40" w:after="40" w:line="240" w:lineRule="auto"/>
    </w:pPr>
    <w:rPr>
      <w:lang w:eastAsia="ja-JP"/>
    </w:rPr>
  </w:style>
  <w:style w:type="paragraph" w:customStyle="1" w:styleId="1BCF9E3185174F40878E83FB70CF2B7420">
    <w:name w:val="1BCF9E3185174F40878E83FB70CF2B7420"/>
    <w:rsid w:val="00F24278"/>
    <w:pPr>
      <w:spacing w:before="40" w:after="40" w:line="240" w:lineRule="auto"/>
    </w:pPr>
    <w:rPr>
      <w:lang w:eastAsia="ja-JP"/>
    </w:rPr>
  </w:style>
  <w:style w:type="paragraph" w:customStyle="1" w:styleId="C6E338F5A1F341BBAC7DFDC269B7C5CF20">
    <w:name w:val="C6E338F5A1F341BBAC7DFDC269B7C5CF20"/>
    <w:rsid w:val="00F24278"/>
    <w:pPr>
      <w:spacing w:before="40" w:after="40" w:line="240" w:lineRule="auto"/>
    </w:pPr>
    <w:rPr>
      <w:lang w:eastAsia="ja-JP"/>
    </w:rPr>
  </w:style>
  <w:style w:type="paragraph" w:customStyle="1" w:styleId="36E79B7FDB224F7B8693996AD50110E020">
    <w:name w:val="36E79B7FDB224F7B8693996AD50110E020"/>
    <w:rsid w:val="00F24278"/>
    <w:pPr>
      <w:spacing w:before="40" w:after="40" w:line="240" w:lineRule="auto"/>
    </w:pPr>
    <w:rPr>
      <w:lang w:eastAsia="ja-JP"/>
    </w:rPr>
  </w:style>
  <w:style w:type="paragraph" w:customStyle="1" w:styleId="584FC6EF3A6247388758030C91BF450728">
    <w:name w:val="584FC6EF3A6247388758030C91BF450728"/>
    <w:rsid w:val="00F24278"/>
    <w:pPr>
      <w:spacing w:before="40" w:after="40" w:line="240" w:lineRule="auto"/>
    </w:pPr>
    <w:rPr>
      <w:lang w:eastAsia="ja-JP"/>
    </w:rPr>
  </w:style>
  <w:style w:type="paragraph" w:customStyle="1" w:styleId="6796B23FE3A641BE8EC283DD278F16D220">
    <w:name w:val="6796B23FE3A641BE8EC283DD278F16D220"/>
    <w:rsid w:val="00F24278"/>
    <w:pPr>
      <w:spacing w:before="40" w:after="40" w:line="240" w:lineRule="auto"/>
    </w:pPr>
    <w:rPr>
      <w:lang w:eastAsia="ja-JP"/>
    </w:rPr>
  </w:style>
  <w:style w:type="paragraph" w:customStyle="1" w:styleId="6C51B8ED40B24985B120303F1C3E2AF020">
    <w:name w:val="6C51B8ED40B24985B120303F1C3E2AF020"/>
    <w:rsid w:val="00F24278"/>
    <w:pPr>
      <w:spacing w:before="40" w:after="40" w:line="240" w:lineRule="auto"/>
    </w:pPr>
    <w:rPr>
      <w:lang w:eastAsia="ja-JP"/>
    </w:rPr>
  </w:style>
  <w:style w:type="paragraph" w:customStyle="1" w:styleId="7DFFE8BD86FD4500AEBC9F99C85ACE7120">
    <w:name w:val="7DFFE8BD86FD4500AEBC9F99C85ACE7120"/>
    <w:rsid w:val="00F24278"/>
    <w:pPr>
      <w:spacing w:before="40" w:after="40" w:line="240" w:lineRule="auto"/>
    </w:pPr>
    <w:rPr>
      <w:lang w:eastAsia="ja-JP"/>
    </w:rPr>
  </w:style>
  <w:style w:type="paragraph" w:customStyle="1" w:styleId="6B7069218D7F4D3BBE8DAAAF844210DC20">
    <w:name w:val="6B7069218D7F4D3BBE8DAAAF844210DC20"/>
    <w:rsid w:val="00F24278"/>
    <w:pPr>
      <w:spacing w:before="40" w:after="40" w:line="240" w:lineRule="auto"/>
    </w:pPr>
    <w:rPr>
      <w:lang w:eastAsia="ja-JP"/>
    </w:rPr>
  </w:style>
  <w:style w:type="paragraph" w:customStyle="1" w:styleId="1A28AC9EFB004F078DC4A8503BD1033228">
    <w:name w:val="1A28AC9EFB004F078DC4A8503BD1033228"/>
    <w:rsid w:val="00F24278"/>
    <w:pPr>
      <w:spacing w:before="40" w:after="40" w:line="240" w:lineRule="auto"/>
    </w:pPr>
    <w:rPr>
      <w:lang w:eastAsia="ja-JP"/>
    </w:rPr>
  </w:style>
  <w:style w:type="paragraph" w:customStyle="1" w:styleId="E32DE97B6E9249A9ADF643C34643221C20">
    <w:name w:val="E32DE97B6E9249A9ADF643C34643221C20"/>
    <w:rsid w:val="00F24278"/>
    <w:pPr>
      <w:spacing w:before="40" w:after="40" w:line="240" w:lineRule="auto"/>
    </w:pPr>
    <w:rPr>
      <w:lang w:eastAsia="ja-JP"/>
    </w:rPr>
  </w:style>
  <w:style w:type="paragraph" w:customStyle="1" w:styleId="6B1355DACE014C8899A877C7C18D287D20">
    <w:name w:val="6B1355DACE014C8899A877C7C18D287D20"/>
    <w:rsid w:val="00F24278"/>
    <w:pPr>
      <w:spacing w:before="40" w:after="40" w:line="240" w:lineRule="auto"/>
    </w:pPr>
    <w:rPr>
      <w:lang w:eastAsia="ja-JP"/>
    </w:rPr>
  </w:style>
  <w:style w:type="paragraph" w:customStyle="1" w:styleId="3706AD9242FB4344992356359F3F0DE420">
    <w:name w:val="3706AD9242FB4344992356359F3F0DE420"/>
    <w:rsid w:val="00F24278"/>
    <w:pPr>
      <w:spacing w:before="40" w:after="40" w:line="240" w:lineRule="auto"/>
    </w:pPr>
    <w:rPr>
      <w:lang w:eastAsia="ja-JP"/>
    </w:rPr>
  </w:style>
  <w:style w:type="paragraph" w:customStyle="1" w:styleId="4211F44E72AA4D73A49516648C85C65A20">
    <w:name w:val="4211F44E72AA4D73A49516648C85C65A20"/>
    <w:rsid w:val="00F24278"/>
    <w:pPr>
      <w:spacing w:before="40" w:after="40" w:line="240" w:lineRule="auto"/>
    </w:pPr>
    <w:rPr>
      <w:lang w:eastAsia="ja-JP"/>
    </w:rPr>
  </w:style>
  <w:style w:type="paragraph" w:customStyle="1" w:styleId="14DB9ED1C5C647669D675467A8BB510D28">
    <w:name w:val="14DB9ED1C5C647669D675467A8BB510D28"/>
    <w:rsid w:val="00F24278"/>
    <w:pPr>
      <w:spacing w:before="40" w:after="40" w:line="240" w:lineRule="auto"/>
    </w:pPr>
    <w:rPr>
      <w:lang w:eastAsia="ja-JP"/>
    </w:rPr>
  </w:style>
  <w:style w:type="paragraph" w:customStyle="1" w:styleId="294C9C53E31D4BA99F689D0987A50D1E20">
    <w:name w:val="294C9C53E31D4BA99F689D0987A50D1E20"/>
    <w:rsid w:val="00F24278"/>
    <w:pPr>
      <w:spacing w:before="40" w:after="40" w:line="240" w:lineRule="auto"/>
    </w:pPr>
    <w:rPr>
      <w:lang w:eastAsia="ja-JP"/>
    </w:rPr>
  </w:style>
  <w:style w:type="paragraph" w:customStyle="1" w:styleId="B8F8F5DCFB6B4C5A99A7CAFDD746525720">
    <w:name w:val="B8F8F5DCFB6B4C5A99A7CAFDD746525720"/>
    <w:rsid w:val="00F24278"/>
    <w:pPr>
      <w:spacing w:before="40" w:after="40" w:line="240" w:lineRule="auto"/>
    </w:pPr>
    <w:rPr>
      <w:lang w:eastAsia="ja-JP"/>
    </w:rPr>
  </w:style>
  <w:style w:type="paragraph" w:customStyle="1" w:styleId="1686D60386894287872A3C4CEEF7C66E20">
    <w:name w:val="1686D60386894287872A3C4CEEF7C66E20"/>
    <w:rsid w:val="00F24278"/>
    <w:pPr>
      <w:spacing w:before="40" w:after="40" w:line="240" w:lineRule="auto"/>
    </w:pPr>
    <w:rPr>
      <w:lang w:eastAsia="ja-JP"/>
    </w:rPr>
  </w:style>
  <w:style w:type="paragraph" w:customStyle="1" w:styleId="9D6CF4A8B1124B279CBEF0817FA2717020">
    <w:name w:val="9D6CF4A8B1124B279CBEF0817FA2717020"/>
    <w:rsid w:val="00F24278"/>
    <w:pPr>
      <w:spacing w:before="40" w:after="40" w:line="240" w:lineRule="auto"/>
    </w:pPr>
    <w:rPr>
      <w:lang w:eastAsia="ja-JP"/>
    </w:rPr>
  </w:style>
  <w:style w:type="paragraph" w:customStyle="1" w:styleId="86310397562C42BF913A1D33BBDB298E28">
    <w:name w:val="86310397562C42BF913A1D33BBDB298E28"/>
    <w:rsid w:val="00F24278"/>
    <w:pPr>
      <w:spacing w:before="40" w:after="40" w:line="240" w:lineRule="auto"/>
    </w:pPr>
    <w:rPr>
      <w:lang w:eastAsia="ja-JP"/>
    </w:rPr>
  </w:style>
  <w:style w:type="paragraph" w:customStyle="1" w:styleId="53C9D9B944524B8AA3D526991EC462DD20">
    <w:name w:val="53C9D9B944524B8AA3D526991EC462DD20"/>
    <w:rsid w:val="00F24278"/>
    <w:pPr>
      <w:spacing w:before="40" w:after="40" w:line="240" w:lineRule="auto"/>
    </w:pPr>
    <w:rPr>
      <w:lang w:eastAsia="ja-JP"/>
    </w:rPr>
  </w:style>
  <w:style w:type="paragraph" w:customStyle="1" w:styleId="B699BA74340B4536A7BC718730578A6E19">
    <w:name w:val="B699BA74340B4536A7BC718730578A6E19"/>
    <w:rsid w:val="00F24278"/>
    <w:pPr>
      <w:spacing w:before="40" w:after="40" w:line="240" w:lineRule="auto"/>
    </w:pPr>
    <w:rPr>
      <w:lang w:eastAsia="ja-JP"/>
    </w:rPr>
  </w:style>
  <w:style w:type="paragraph" w:customStyle="1" w:styleId="B5991C38CFBA41498312CCC93EA445EF19">
    <w:name w:val="B5991C38CFBA41498312CCC93EA445EF19"/>
    <w:rsid w:val="00F24278"/>
    <w:pPr>
      <w:spacing w:before="40" w:after="40" w:line="240" w:lineRule="auto"/>
    </w:pPr>
    <w:rPr>
      <w:lang w:eastAsia="ja-JP"/>
    </w:rPr>
  </w:style>
  <w:style w:type="paragraph" w:customStyle="1" w:styleId="86F327B29C42456C972770836E2F091119">
    <w:name w:val="86F327B29C42456C972770836E2F091119"/>
    <w:rsid w:val="00F24278"/>
    <w:pPr>
      <w:spacing w:before="40" w:after="40" w:line="240" w:lineRule="auto"/>
    </w:pPr>
    <w:rPr>
      <w:lang w:eastAsia="ja-JP"/>
    </w:rPr>
  </w:style>
  <w:style w:type="paragraph" w:customStyle="1" w:styleId="891F7DD4A1D94E1E88C3A6DF4F92587827">
    <w:name w:val="891F7DD4A1D94E1E88C3A6DF4F92587827"/>
    <w:rsid w:val="00F24278"/>
    <w:pPr>
      <w:spacing w:before="40" w:after="40" w:line="240" w:lineRule="auto"/>
    </w:pPr>
    <w:rPr>
      <w:lang w:eastAsia="ja-JP"/>
    </w:rPr>
  </w:style>
  <w:style w:type="paragraph" w:customStyle="1" w:styleId="DD33E869E2774187B11FCD0603E61B5618">
    <w:name w:val="DD33E869E2774187B11FCD0603E61B5618"/>
    <w:rsid w:val="00F24278"/>
    <w:pPr>
      <w:spacing w:before="40" w:after="40" w:line="240" w:lineRule="auto"/>
    </w:pPr>
    <w:rPr>
      <w:lang w:eastAsia="ja-JP"/>
    </w:rPr>
  </w:style>
  <w:style w:type="paragraph" w:customStyle="1" w:styleId="48A8C22A2682488B8F3A8ABC6673915018">
    <w:name w:val="48A8C22A2682488B8F3A8ABC6673915018"/>
    <w:rsid w:val="00F24278"/>
    <w:pPr>
      <w:spacing w:before="40" w:after="40" w:line="240" w:lineRule="auto"/>
    </w:pPr>
    <w:rPr>
      <w:lang w:eastAsia="ja-JP"/>
    </w:rPr>
  </w:style>
  <w:style w:type="paragraph" w:customStyle="1" w:styleId="16D94DB7188346DCA3BC5028CE28815618">
    <w:name w:val="16D94DB7188346DCA3BC5028CE28815618"/>
    <w:rsid w:val="00F24278"/>
    <w:pPr>
      <w:spacing w:before="40" w:after="40" w:line="240" w:lineRule="auto"/>
    </w:pPr>
    <w:rPr>
      <w:lang w:eastAsia="ja-JP"/>
    </w:rPr>
  </w:style>
  <w:style w:type="paragraph" w:customStyle="1" w:styleId="6EE1C6074D294427A032358CF310FBBB18">
    <w:name w:val="6EE1C6074D294427A032358CF310FBBB18"/>
    <w:rsid w:val="00F24278"/>
    <w:pPr>
      <w:spacing w:before="40" w:after="40" w:line="240" w:lineRule="auto"/>
    </w:pPr>
    <w:rPr>
      <w:lang w:eastAsia="ja-JP"/>
    </w:rPr>
  </w:style>
  <w:style w:type="paragraph" w:customStyle="1" w:styleId="BED9F9D2ADB1477C836C81B07CCECF2E27">
    <w:name w:val="BED9F9D2ADB1477C836C81B07CCECF2E27"/>
    <w:rsid w:val="00F24278"/>
    <w:pPr>
      <w:spacing w:before="40" w:after="40" w:line="240" w:lineRule="auto"/>
    </w:pPr>
    <w:rPr>
      <w:lang w:eastAsia="ja-JP"/>
    </w:rPr>
  </w:style>
  <w:style w:type="paragraph" w:customStyle="1" w:styleId="41D0B83611FF4BE4A27FB72EEF38EA0318">
    <w:name w:val="41D0B83611FF4BE4A27FB72EEF38EA0318"/>
    <w:rsid w:val="00F24278"/>
    <w:pPr>
      <w:spacing w:before="40" w:after="40" w:line="240" w:lineRule="auto"/>
    </w:pPr>
    <w:rPr>
      <w:lang w:eastAsia="ja-JP"/>
    </w:rPr>
  </w:style>
  <w:style w:type="paragraph" w:customStyle="1" w:styleId="96B77434690248F5A11FC475D2AE1AF918">
    <w:name w:val="96B77434690248F5A11FC475D2AE1AF918"/>
    <w:rsid w:val="00F24278"/>
    <w:pPr>
      <w:spacing w:before="40" w:after="40" w:line="240" w:lineRule="auto"/>
    </w:pPr>
    <w:rPr>
      <w:lang w:eastAsia="ja-JP"/>
    </w:rPr>
  </w:style>
  <w:style w:type="paragraph" w:customStyle="1" w:styleId="8E48F06833E34932A4BB27F40F2E255918">
    <w:name w:val="8E48F06833E34932A4BB27F40F2E255918"/>
    <w:rsid w:val="00F24278"/>
    <w:pPr>
      <w:spacing w:before="40" w:after="40" w:line="240" w:lineRule="auto"/>
    </w:pPr>
    <w:rPr>
      <w:lang w:eastAsia="ja-JP"/>
    </w:rPr>
  </w:style>
  <w:style w:type="paragraph" w:customStyle="1" w:styleId="7170CEE038BA4466A4EAA445F255768B18">
    <w:name w:val="7170CEE038BA4466A4EAA445F255768B18"/>
    <w:rsid w:val="00F24278"/>
    <w:pPr>
      <w:spacing w:before="40" w:after="40" w:line="240" w:lineRule="auto"/>
    </w:pPr>
    <w:rPr>
      <w:lang w:eastAsia="ja-JP"/>
    </w:rPr>
  </w:style>
  <w:style w:type="paragraph" w:customStyle="1" w:styleId="958C2A51E08E4CB9A346990AC1BC85CE27">
    <w:name w:val="958C2A51E08E4CB9A346990AC1BC85CE27"/>
    <w:rsid w:val="00F24278"/>
    <w:pPr>
      <w:spacing w:before="40" w:after="40" w:line="240" w:lineRule="auto"/>
    </w:pPr>
    <w:rPr>
      <w:lang w:eastAsia="ja-JP"/>
    </w:rPr>
  </w:style>
  <w:style w:type="paragraph" w:customStyle="1" w:styleId="C1CAC06E9A4C45618C0522E955A2F56618">
    <w:name w:val="C1CAC06E9A4C45618C0522E955A2F56618"/>
    <w:rsid w:val="00F24278"/>
    <w:pPr>
      <w:spacing w:before="40" w:after="40" w:line="240" w:lineRule="auto"/>
    </w:pPr>
    <w:rPr>
      <w:lang w:eastAsia="ja-JP"/>
    </w:rPr>
  </w:style>
  <w:style w:type="paragraph" w:customStyle="1" w:styleId="33D75B337C7D412FAE0DF0912A6326B618">
    <w:name w:val="33D75B337C7D412FAE0DF0912A6326B618"/>
    <w:rsid w:val="00F24278"/>
    <w:pPr>
      <w:spacing w:before="40" w:after="40" w:line="240" w:lineRule="auto"/>
    </w:pPr>
    <w:rPr>
      <w:lang w:eastAsia="ja-JP"/>
    </w:rPr>
  </w:style>
  <w:style w:type="paragraph" w:customStyle="1" w:styleId="E215C07022E14A61ACE99FC474D5B81E18">
    <w:name w:val="E215C07022E14A61ACE99FC474D5B81E18"/>
    <w:rsid w:val="00F24278"/>
    <w:pPr>
      <w:spacing w:before="40" w:after="40" w:line="240" w:lineRule="auto"/>
    </w:pPr>
    <w:rPr>
      <w:lang w:eastAsia="ja-JP"/>
    </w:rPr>
  </w:style>
  <w:style w:type="paragraph" w:customStyle="1" w:styleId="FAB65FDE70C141518B2211CEC999AAA818">
    <w:name w:val="FAB65FDE70C141518B2211CEC999AAA818"/>
    <w:rsid w:val="00F24278"/>
    <w:pPr>
      <w:spacing w:before="40" w:after="40" w:line="240" w:lineRule="auto"/>
    </w:pPr>
    <w:rPr>
      <w:lang w:eastAsia="ja-JP"/>
    </w:rPr>
  </w:style>
  <w:style w:type="paragraph" w:customStyle="1" w:styleId="38B2A45BC1614F7BABA0831F3335B8B627">
    <w:name w:val="38B2A45BC1614F7BABA0831F3335B8B627"/>
    <w:rsid w:val="00F24278"/>
    <w:pPr>
      <w:spacing w:before="40" w:after="40" w:line="240" w:lineRule="auto"/>
    </w:pPr>
    <w:rPr>
      <w:lang w:eastAsia="ja-JP"/>
    </w:rPr>
  </w:style>
  <w:style w:type="paragraph" w:customStyle="1" w:styleId="82DC511EFC3E41B9A80759EFC2E1D19518">
    <w:name w:val="82DC511EFC3E41B9A80759EFC2E1D19518"/>
    <w:rsid w:val="00F24278"/>
    <w:pPr>
      <w:spacing w:before="40" w:after="40" w:line="240" w:lineRule="auto"/>
    </w:pPr>
    <w:rPr>
      <w:lang w:eastAsia="ja-JP"/>
    </w:rPr>
  </w:style>
  <w:style w:type="paragraph" w:customStyle="1" w:styleId="D2833AA059F54F138D937ED3153F49D627">
    <w:name w:val="D2833AA059F54F138D937ED3153F49D627"/>
    <w:rsid w:val="00F24278"/>
    <w:pPr>
      <w:spacing w:before="40" w:after="40" w:line="240" w:lineRule="auto"/>
    </w:pPr>
    <w:rPr>
      <w:lang w:eastAsia="ja-JP"/>
    </w:rPr>
  </w:style>
  <w:style w:type="paragraph" w:customStyle="1" w:styleId="C41B67E5CCEA4784917D355BA0222AC318">
    <w:name w:val="C41B67E5CCEA4784917D355BA0222AC318"/>
    <w:rsid w:val="00F24278"/>
    <w:pPr>
      <w:spacing w:before="40" w:after="40" w:line="240" w:lineRule="auto"/>
    </w:pPr>
    <w:rPr>
      <w:lang w:eastAsia="ja-JP"/>
    </w:rPr>
  </w:style>
  <w:style w:type="paragraph" w:customStyle="1" w:styleId="962D7D053F3C43F0855E9E54CCE8B46A27">
    <w:name w:val="962D7D053F3C43F0855E9E54CCE8B46A27"/>
    <w:rsid w:val="00F24278"/>
    <w:pPr>
      <w:spacing w:before="40" w:after="40" w:line="240" w:lineRule="auto"/>
    </w:pPr>
    <w:rPr>
      <w:lang w:eastAsia="ja-JP"/>
    </w:rPr>
  </w:style>
  <w:style w:type="paragraph" w:customStyle="1" w:styleId="5AD767E0441A411594E07AE45294E21C18">
    <w:name w:val="5AD767E0441A411594E07AE45294E21C18"/>
    <w:rsid w:val="00F24278"/>
    <w:pPr>
      <w:spacing w:before="40" w:after="40" w:line="240" w:lineRule="auto"/>
    </w:pPr>
    <w:rPr>
      <w:lang w:eastAsia="ja-JP"/>
    </w:rPr>
  </w:style>
  <w:style w:type="paragraph" w:customStyle="1" w:styleId="2404A4DB1570489993141915F735637C27">
    <w:name w:val="2404A4DB1570489993141915F735637C27"/>
    <w:rsid w:val="00F24278"/>
    <w:pPr>
      <w:spacing w:before="40" w:after="40" w:line="240" w:lineRule="auto"/>
    </w:pPr>
    <w:rPr>
      <w:lang w:eastAsia="ja-JP"/>
    </w:rPr>
  </w:style>
  <w:style w:type="paragraph" w:customStyle="1" w:styleId="8919BB5013A94F2EAEE130832980056F18">
    <w:name w:val="8919BB5013A94F2EAEE130832980056F18"/>
    <w:rsid w:val="00F24278"/>
    <w:pPr>
      <w:spacing w:before="40" w:after="40" w:line="240" w:lineRule="auto"/>
    </w:pPr>
    <w:rPr>
      <w:lang w:eastAsia="ja-JP"/>
    </w:rPr>
  </w:style>
  <w:style w:type="paragraph" w:customStyle="1" w:styleId="0E7B8530AAC240E8BF9F32C88D97FFA627">
    <w:name w:val="0E7B8530AAC240E8BF9F32C88D97FFA627"/>
    <w:rsid w:val="00F24278"/>
    <w:pPr>
      <w:spacing w:before="40" w:after="40" w:line="240" w:lineRule="auto"/>
    </w:pPr>
    <w:rPr>
      <w:lang w:eastAsia="ja-JP"/>
    </w:rPr>
  </w:style>
  <w:style w:type="paragraph" w:customStyle="1" w:styleId="2D23F6EFF8544F07B9BA5F26BA712DD318">
    <w:name w:val="2D23F6EFF8544F07B9BA5F26BA712DD318"/>
    <w:rsid w:val="00F24278"/>
    <w:pPr>
      <w:spacing w:before="40" w:after="40" w:line="240" w:lineRule="auto"/>
    </w:pPr>
    <w:rPr>
      <w:lang w:eastAsia="ja-JP"/>
    </w:rPr>
  </w:style>
  <w:style w:type="paragraph" w:customStyle="1" w:styleId="98EC2C35390E4F8D95CADDF24FBB50BD27">
    <w:name w:val="98EC2C35390E4F8D95CADDF24FBB50BD27"/>
    <w:rsid w:val="00F24278"/>
    <w:pPr>
      <w:spacing w:before="40" w:after="40" w:line="240" w:lineRule="auto"/>
    </w:pPr>
    <w:rPr>
      <w:lang w:eastAsia="ja-JP"/>
    </w:rPr>
  </w:style>
  <w:style w:type="paragraph" w:customStyle="1" w:styleId="9C8B72B469B74CE687A73EDBAB8AE72018">
    <w:name w:val="9C8B72B469B74CE687A73EDBAB8AE72018"/>
    <w:rsid w:val="00F24278"/>
    <w:pPr>
      <w:spacing w:before="40" w:after="40" w:line="240" w:lineRule="auto"/>
    </w:pPr>
    <w:rPr>
      <w:lang w:eastAsia="ja-JP"/>
    </w:rPr>
  </w:style>
  <w:style w:type="paragraph" w:customStyle="1" w:styleId="D2BD6E3150AB4C05AFC8DFD7F380DE3627">
    <w:name w:val="D2BD6E3150AB4C05AFC8DFD7F380DE3627"/>
    <w:rsid w:val="00F24278"/>
    <w:pPr>
      <w:spacing w:before="40" w:after="40" w:line="240" w:lineRule="auto"/>
    </w:pPr>
    <w:rPr>
      <w:lang w:eastAsia="ja-JP"/>
    </w:rPr>
  </w:style>
  <w:style w:type="paragraph" w:customStyle="1" w:styleId="0D8ABD180A0F4A819CE7F8D9D54B875918">
    <w:name w:val="0D8ABD180A0F4A819CE7F8D9D54B875918"/>
    <w:rsid w:val="00F24278"/>
    <w:pPr>
      <w:spacing w:before="40" w:after="40" w:line="240" w:lineRule="auto"/>
    </w:pPr>
    <w:rPr>
      <w:lang w:eastAsia="ja-JP"/>
    </w:rPr>
  </w:style>
  <w:style w:type="paragraph" w:customStyle="1" w:styleId="60CA88648DD14E2FA32A6CAA356146B327">
    <w:name w:val="60CA88648DD14E2FA32A6CAA356146B327"/>
    <w:rsid w:val="00F24278"/>
    <w:pPr>
      <w:spacing w:before="40" w:after="40" w:line="240" w:lineRule="auto"/>
    </w:pPr>
    <w:rPr>
      <w:lang w:eastAsia="ja-JP"/>
    </w:rPr>
  </w:style>
  <w:style w:type="paragraph" w:customStyle="1" w:styleId="37D8B33A0B1649508804CE7B51C99F4918">
    <w:name w:val="37D8B33A0B1649508804CE7B51C99F4918"/>
    <w:rsid w:val="00F24278"/>
    <w:pPr>
      <w:spacing w:before="40" w:after="40" w:line="240" w:lineRule="auto"/>
    </w:pPr>
    <w:rPr>
      <w:lang w:eastAsia="ja-JP"/>
    </w:rPr>
  </w:style>
  <w:style w:type="paragraph" w:customStyle="1" w:styleId="E80AEB8009604A6EA9D97F473C4BF0ED26">
    <w:name w:val="E80AEB8009604A6EA9D97F473C4BF0ED26"/>
    <w:rsid w:val="00F24278"/>
    <w:pPr>
      <w:spacing w:before="40" w:after="40" w:line="240" w:lineRule="auto"/>
    </w:pPr>
    <w:rPr>
      <w:lang w:eastAsia="ja-JP"/>
    </w:rPr>
  </w:style>
  <w:style w:type="paragraph" w:customStyle="1" w:styleId="1692DF22AFD044AA9945AA867819574C17">
    <w:name w:val="1692DF22AFD044AA9945AA867819574C17"/>
    <w:rsid w:val="00F24278"/>
    <w:pPr>
      <w:spacing w:before="40" w:after="40" w:line="240" w:lineRule="auto"/>
    </w:pPr>
    <w:rPr>
      <w:lang w:eastAsia="ja-JP"/>
    </w:rPr>
  </w:style>
  <w:style w:type="paragraph" w:customStyle="1" w:styleId="18A01588EB02472A80180AB55D433C5627">
    <w:name w:val="18A01588EB02472A80180AB55D433C5627"/>
    <w:rsid w:val="00F24278"/>
    <w:pPr>
      <w:spacing w:before="40" w:after="40" w:line="240" w:lineRule="auto"/>
    </w:pPr>
    <w:rPr>
      <w:lang w:eastAsia="ja-JP"/>
    </w:rPr>
  </w:style>
  <w:style w:type="paragraph" w:customStyle="1" w:styleId="20C0B270D2A74C79BE8196238273C31B27">
    <w:name w:val="20C0B270D2A74C79BE8196238273C31B27"/>
    <w:rsid w:val="00F24278"/>
    <w:pPr>
      <w:spacing w:before="40" w:after="40" w:line="240" w:lineRule="auto"/>
    </w:pPr>
    <w:rPr>
      <w:lang w:eastAsia="ja-JP"/>
    </w:rPr>
  </w:style>
  <w:style w:type="paragraph" w:customStyle="1" w:styleId="20689EEAF7B34DA1BFCD208063CB8F3427">
    <w:name w:val="20689EEAF7B34DA1BFCD208063CB8F3427"/>
    <w:rsid w:val="00F24278"/>
    <w:pPr>
      <w:spacing w:before="40" w:after="40" w:line="240" w:lineRule="auto"/>
    </w:pPr>
    <w:rPr>
      <w:lang w:eastAsia="ja-JP"/>
    </w:rPr>
  </w:style>
  <w:style w:type="paragraph" w:customStyle="1" w:styleId="3FAD6171837643CC9448B3491D61721218">
    <w:name w:val="3FAD6171837643CC9448B3491D61721218"/>
    <w:rsid w:val="00F24278"/>
    <w:pPr>
      <w:spacing w:before="40" w:after="40" w:line="240" w:lineRule="auto"/>
    </w:pPr>
    <w:rPr>
      <w:lang w:eastAsia="ja-JP"/>
    </w:rPr>
  </w:style>
  <w:style w:type="paragraph" w:customStyle="1" w:styleId="8D413B19EAC04AFD8BBDB2DF9999C5AF15">
    <w:name w:val="8D413B19EAC04AFD8BBDB2DF9999C5AF15"/>
    <w:rsid w:val="00F24278"/>
    <w:pPr>
      <w:spacing w:before="40" w:after="40" w:line="240" w:lineRule="auto"/>
    </w:pPr>
    <w:rPr>
      <w:lang w:eastAsia="ja-JP"/>
    </w:rPr>
  </w:style>
  <w:style w:type="paragraph" w:customStyle="1" w:styleId="41AD224AD0C749DBBCF38955A8D3D22215">
    <w:name w:val="41AD224AD0C749DBBCF38955A8D3D22215"/>
    <w:rsid w:val="00F24278"/>
    <w:pPr>
      <w:spacing w:before="40" w:after="40" w:line="240" w:lineRule="auto"/>
    </w:pPr>
    <w:rPr>
      <w:lang w:eastAsia="ja-JP"/>
    </w:rPr>
  </w:style>
  <w:style w:type="paragraph" w:customStyle="1" w:styleId="D4578BD08B5A420CA144E259BF24A31314">
    <w:name w:val="D4578BD08B5A420CA144E259BF24A31314"/>
    <w:rsid w:val="00F24278"/>
    <w:pPr>
      <w:spacing w:before="40" w:after="40" w:line="240" w:lineRule="auto"/>
    </w:pPr>
    <w:rPr>
      <w:lang w:eastAsia="ja-JP"/>
    </w:rPr>
  </w:style>
  <w:style w:type="paragraph" w:customStyle="1" w:styleId="2DFD191D12FF441480EFEEC041F006B414">
    <w:name w:val="2DFD191D12FF441480EFEEC041F006B414"/>
    <w:rsid w:val="00F24278"/>
    <w:pPr>
      <w:spacing w:before="40" w:after="40" w:line="240" w:lineRule="auto"/>
    </w:pPr>
    <w:rPr>
      <w:lang w:eastAsia="ja-JP"/>
    </w:rPr>
  </w:style>
  <w:style w:type="paragraph" w:customStyle="1" w:styleId="C01662F482B14CE39D78C43B241A3BEB13">
    <w:name w:val="C01662F482B14CE39D78C43B241A3BEB13"/>
    <w:rsid w:val="00F24278"/>
    <w:pPr>
      <w:spacing w:before="40" w:after="40" w:line="240" w:lineRule="auto"/>
    </w:pPr>
    <w:rPr>
      <w:lang w:eastAsia="ja-JP"/>
    </w:rPr>
  </w:style>
  <w:style w:type="paragraph" w:customStyle="1" w:styleId="4BAB9B1AFAB1428383FEDB5C5E1D91D013">
    <w:name w:val="4BAB9B1AFAB1428383FEDB5C5E1D91D013"/>
    <w:rsid w:val="00F24278"/>
    <w:pPr>
      <w:spacing w:before="40" w:after="40" w:line="240" w:lineRule="auto"/>
    </w:pPr>
    <w:rPr>
      <w:lang w:eastAsia="ja-JP"/>
    </w:rPr>
  </w:style>
  <w:style w:type="paragraph" w:customStyle="1" w:styleId="23458008A22F43AC8900E43D2E16D28C13">
    <w:name w:val="23458008A22F43AC8900E43D2E16D28C13"/>
    <w:rsid w:val="00F24278"/>
    <w:pPr>
      <w:spacing w:before="40" w:after="40" w:line="240" w:lineRule="auto"/>
    </w:pPr>
    <w:rPr>
      <w:lang w:eastAsia="ja-JP"/>
    </w:rPr>
  </w:style>
  <w:style w:type="paragraph" w:customStyle="1" w:styleId="9ADAA5E0FB2C469BA15A387F24C38F0E13">
    <w:name w:val="9ADAA5E0FB2C469BA15A387F24C38F0E13"/>
    <w:rsid w:val="00F24278"/>
    <w:pPr>
      <w:spacing w:before="40" w:after="40" w:line="240" w:lineRule="auto"/>
    </w:pPr>
    <w:rPr>
      <w:lang w:eastAsia="ja-JP"/>
    </w:rPr>
  </w:style>
  <w:style w:type="paragraph" w:customStyle="1" w:styleId="5D0F4A898EAE43F28B44913205347E8D13">
    <w:name w:val="5D0F4A898EAE43F28B44913205347E8D13"/>
    <w:rsid w:val="00F24278"/>
    <w:pPr>
      <w:spacing w:before="40" w:after="40" w:line="240" w:lineRule="auto"/>
    </w:pPr>
    <w:rPr>
      <w:lang w:eastAsia="ja-JP"/>
    </w:rPr>
  </w:style>
  <w:style w:type="paragraph" w:customStyle="1" w:styleId="C765A4A46EAF4D0499998295A9DA4D3C13">
    <w:name w:val="C765A4A46EAF4D0499998295A9DA4D3C13"/>
    <w:rsid w:val="00F24278"/>
    <w:pPr>
      <w:spacing w:before="40" w:after="40" w:line="240" w:lineRule="auto"/>
    </w:pPr>
    <w:rPr>
      <w:lang w:eastAsia="ja-JP"/>
    </w:rPr>
  </w:style>
  <w:style w:type="paragraph" w:customStyle="1" w:styleId="616A0FBBC45345F08BB2B8D919CA328813">
    <w:name w:val="616A0FBBC45345F08BB2B8D919CA328813"/>
    <w:rsid w:val="00F24278"/>
    <w:pPr>
      <w:spacing w:before="40" w:after="40" w:line="240" w:lineRule="auto"/>
    </w:pPr>
    <w:rPr>
      <w:lang w:eastAsia="ja-JP"/>
    </w:rPr>
  </w:style>
  <w:style w:type="paragraph" w:customStyle="1" w:styleId="BD58563E07324C39B6D050936B1E85E413">
    <w:name w:val="BD58563E07324C39B6D050936B1E85E413"/>
    <w:rsid w:val="00F24278"/>
    <w:pPr>
      <w:spacing w:before="40" w:after="40" w:line="240" w:lineRule="auto"/>
    </w:pPr>
    <w:rPr>
      <w:lang w:eastAsia="ja-JP"/>
    </w:rPr>
  </w:style>
  <w:style w:type="paragraph" w:customStyle="1" w:styleId="1A6732480F1A4083AFED7055198BB12A13">
    <w:name w:val="1A6732480F1A4083AFED7055198BB12A13"/>
    <w:rsid w:val="00F24278"/>
    <w:pPr>
      <w:spacing w:before="40" w:after="40" w:line="240" w:lineRule="auto"/>
    </w:pPr>
    <w:rPr>
      <w:lang w:eastAsia="ja-JP"/>
    </w:rPr>
  </w:style>
  <w:style w:type="paragraph" w:customStyle="1" w:styleId="2CB75F1DF38045F2827D6CB9310AA5A013">
    <w:name w:val="2CB75F1DF38045F2827D6CB9310AA5A013"/>
    <w:rsid w:val="00F24278"/>
    <w:pPr>
      <w:spacing w:before="40" w:after="40" w:line="240" w:lineRule="auto"/>
    </w:pPr>
    <w:rPr>
      <w:lang w:eastAsia="ja-JP"/>
    </w:rPr>
  </w:style>
  <w:style w:type="paragraph" w:customStyle="1" w:styleId="B8EB1DF685BB4AC7BA31212A841CDAF913">
    <w:name w:val="B8EB1DF685BB4AC7BA31212A841CDAF913"/>
    <w:rsid w:val="00F24278"/>
    <w:pPr>
      <w:spacing w:before="40" w:after="40" w:line="240" w:lineRule="auto"/>
    </w:pPr>
    <w:rPr>
      <w:lang w:eastAsia="ja-JP"/>
    </w:rPr>
  </w:style>
  <w:style w:type="paragraph" w:customStyle="1" w:styleId="875580F9E9E3440A8DF957B5F04E8D5A13">
    <w:name w:val="875580F9E9E3440A8DF957B5F04E8D5A13"/>
    <w:rsid w:val="00F24278"/>
    <w:pPr>
      <w:spacing w:before="40" w:after="40" w:line="240" w:lineRule="auto"/>
    </w:pPr>
    <w:rPr>
      <w:lang w:eastAsia="ja-JP"/>
    </w:rPr>
  </w:style>
  <w:style w:type="paragraph" w:customStyle="1" w:styleId="9947D2EAB17A4D4A95829F12EBD91B6B13">
    <w:name w:val="9947D2EAB17A4D4A95829F12EBD91B6B13"/>
    <w:rsid w:val="00F24278"/>
    <w:pPr>
      <w:spacing w:before="40" w:after="40" w:line="240" w:lineRule="auto"/>
    </w:pPr>
    <w:rPr>
      <w:lang w:eastAsia="ja-JP"/>
    </w:rPr>
  </w:style>
  <w:style w:type="paragraph" w:customStyle="1" w:styleId="8BB672D1E2894CF091212D506FFC3C3E13">
    <w:name w:val="8BB672D1E2894CF091212D506FFC3C3E13"/>
    <w:rsid w:val="00F24278"/>
    <w:pPr>
      <w:spacing w:before="40" w:after="40" w:line="240" w:lineRule="auto"/>
    </w:pPr>
    <w:rPr>
      <w:lang w:eastAsia="ja-JP"/>
    </w:rPr>
  </w:style>
  <w:style w:type="paragraph" w:customStyle="1" w:styleId="ADACE44CF24C4E06875B7115B1ADE00013">
    <w:name w:val="ADACE44CF24C4E06875B7115B1ADE00013"/>
    <w:rsid w:val="00F24278"/>
    <w:pPr>
      <w:spacing w:before="40" w:after="40" w:line="240" w:lineRule="auto"/>
    </w:pPr>
    <w:rPr>
      <w:lang w:eastAsia="ja-JP"/>
    </w:rPr>
  </w:style>
  <w:style w:type="paragraph" w:customStyle="1" w:styleId="15D2745DA5C84C459742D64AAB90108E13">
    <w:name w:val="15D2745DA5C84C459742D64AAB90108E13"/>
    <w:rsid w:val="00F24278"/>
    <w:pPr>
      <w:spacing w:before="40" w:after="40" w:line="240" w:lineRule="auto"/>
    </w:pPr>
    <w:rPr>
      <w:lang w:eastAsia="ja-JP"/>
    </w:rPr>
  </w:style>
  <w:style w:type="paragraph" w:customStyle="1" w:styleId="CE635595CD034EB6AE0C8BBD4DB0189C13">
    <w:name w:val="CE635595CD034EB6AE0C8BBD4DB0189C13"/>
    <w:rsid w:val="00F24278"/>
    <w:pPr>
      <w:spacing w:before="40" w:after="40" w:line="240" w:lineRule="auto"/>
    </w:pPr>
    <w:rPr>
      <w:lang w:eastAsia="ja-JP"/>
    </w:rPr>
  </w:style>
  <w:style w:type="paragraph" w:customStyle="1" w:styleId="AF7913F4FD6F4D5CB30F1444BA0A860313">
    <w:name w:val="AF7913F4FD6F4D5CB30F1444BA0A860313"/>
    <w:rsid w:val="00F24278"/>
    <w:pPr>
      <w:spacing w:before="40" w:after="40" w:line="240" w:lineRule="auto"/>
    </w:pPr>
    <w:rPr>
      <w:lang w:eastAsia="ja-JP"/>
    </w:rPr>
  </w:style>
  <w:style w:type="paragraph" w:customStyle="1" w:styleId="8CB7AA4951834611B7A69E76627954F913">
    <w:name w:val="8CB7AA4951834611B7A69E76627954F913"/>
    <w:rsid w:val="00F24278"/>
    <w:pPr>
      <w:spacing w:before="40" w:after="40" w:line="240" w:lineRule="auto"/>
    </w:pPr>
    <w:rPr>
      <w:lang w:eastAsia="ja-JP"/>
    </w:rPr>
  </w:style>
  <w:style w:type="paragraph" w:customStyle="1" w:styleId="377B4D61D3F34C58A83A6977EAFC7A3213">
    <w:name w:val="377B4D61D3F34C58A83A6977EAFC7A3213"/>
    <w:rsid w:val="00F24278"/>
    <w:pPr>
      <w:spacing w:before="40" w:after="40" w:line="240" w:lineRule="auto"/>
    </w:pPr>
    <w:rPr>
      <w:lang w:eastAsia="ja-JP"/>
    </w:rPr>
  </w:style>
  <w:style w:type="paragraph" w:customStyle="1" w:styleId="0661DCAED3F54A12B3511F3B0009503027">
    <w:name w:val="0661DCAED3F54A12B3511F3B0009503027"/>
    <w:rsid w:val="00F24278"/>
    <w:pPr>
      <w:spacing w:before="40" w:after="40" w:line="240" w:lineRule="auto"/>
    </w:pPr>
    <w:rPr>
      <w:lang w:eastAsia="ja-JP"/>
    </w:rPr>
  </w:style>
  <w:style w:type="paragraph" w:customStyle="1" w:styleId="6F4E520814324E54AFE7FC26628DEF1427">
    <w:name w:val="6F4E520814324E54AFE7FC26628DEF1427"/>
    <w:rsid w:val="00F24278"/>
    <w:pPr>
      <w:spacing w:before="40" w:after="40" w:line="240" w:lineRule="auto"/>
    </w:pPr>
    <w:rPr>
      <w:lang w:eastAsia="ja-JP"/>
    </w:rPr>
  </w:style>
  <w:style w:type="paragraph" w:customStyle="1" w:styleId="866FE44F1714416CB3CB21EE31132C5927">
    <w:name w:val="866FE44F1714416CB3CB21EE31132C5927"/>
    <w:rsid w:val="00F24278"/>
    <w:pPr>
      <w:spacing w:before="40" w:after="40" w:line="240" w:lineRule="auto"/>
    </w:pPr>
    <w:rPr>
      <w:lang w:eastAsia="ja-JP"/>
    </w:rPr>
  </w:style>
  <w:style w:type="paragraph" w:customStyle="1" w:styleId="A65DBFA5A6604E19AF0093E388C569E327">
    <w:name w:val="A65DBFA5A6604E19AF0093E388C569E327"/>
    <w:rsid w:val="00F24278"/>
    <w:pPr>
      <w:spacing w:before="40" w:after="40" w:line="240" w:lineRule="auto"/>
    </w:pPr>
    <w:rPr>
      <w:lang w:eastAsia="ja-JP"/>
    </w:rPr>
  </w:style>
  <w:style w:type="paragraph" w:customStyle="1" w:styleId="2D66D03332434C9A93F379FDEAAFB71B10">
    <w:name w:val="2D66D03332434C9A93F379FDEAAFB71B10"/>
    <w:rsid w:val="00F24278"/>
    <w:pPr>
      <w:spacing w:before="40" w:after="40" w:line="240" w:lineRule="auto"/>
    </w:pPr>
    <w:rPr>
      <w:lang w:eastAsia="ja-JP"/>
    </w:rPr>
  </w:style>
  <w:style w:type="paragraph" w:customStyle="1" w:styleId="95FE7D0AC1D343FCA9A0FE26867FD0538">
    <w:name w:val="95FE7D0AC1D343FCA9A0FE26867FD0538"/>
    <w:rsid w:val="00F24278"/>
    <w:pPr>
      <w:spacing w:before="40" w:after="40" w:line="240" w:lineRule="auto"/>
    </w:pPr>
    <w:rPr>
      <w:lang w:eastAsia="ja-JP"/>
    </w:rPr>
  </w:style>
  <w:style w:type="paragraph" w:customStyle="1" w:styleId="116CFCB83E434D9FB49A237FFF76F62F8">
    <w:name w:val="116CFCB83E434D9FB49A237FFF76F62F8"/>
    <w:rsid w:val="00F24278"/>
    <w:pPr>
      <w:spacing w:before="40" w:after="40" w:line="240" w:lineRule="auto"/>
    </w:pPr>
    <w:rPr>
      <w:lang w:eastAsia="ja-JP"/>
    </w:rPr>
  </w:style>
  <w:style w:type="paragraph" w:customStyle="1" w:styleId="3E50E391DF7F435AA6EB9D19D6BE86E88">
    <w:name w:val="3E50E391DF7F435AA6EB9D19D6BE86E88"/>
    <w:rsid w:val="00F24278"/>
    <w:pPr>
      <w:spacing w:before="40" w:after="40" w:line="240" w:lineRule="auto"/>
    </w:pPr>
    <w:rPr>
      <w:lang w:eastAsia="ja-JP"/>
    </w:rPr>
  </w:style>
  <w:style w:type="paragraph" w:customStyle="1" w:styleId="A803AF7A0F1A426380B351C544D4A19C10">
    <w:name w:val="A803AF7A0F1A426380B351C544D4A19C10"/>
    <w:rsid w:val="00F24278"/>
    <w:pPr>
      <w:spacing w:before="40" w:after="40" w:line="240" w:lineRule="auto"/>
    </w:pPr>
    <w:rPr>
      <w:lang w:eastAsia="ja-JP"/>
    </w:rPr>
  </w:style>
  <w:style w:type="paragraph" w:customStyle="1" w:styleId="5E075F2EDFAB42C587F4B069339A67229">
    <w:name w:val="5E075F2EDFAB42C587F4B069339A67229"/>
    <w:rsid w:val="00F24278"/>
    <w:pPr>
      <w:spacing w:before="40" w:after="40" w:line="240" w:lineRule="auto"/>
    </w:pPr>
    <w:rPr>
      <w:lang w:eastAsia="ja-JP"/>
    </w:rPr>
  </w:style>
  <w:style w:type="paragraph" w:customStyle="1" w:styleId="0ABB871AF48A4E269406D8F97F4DD99A9">
    <w:name w:val="0ABB871AF48A4E269406D8F97F4DD99A9"/>
    <w:rsid w:val="00F24278"/>
    <w:pPr>
      <w:spacing w:before="40" w:after="40" w:line="240" w:lineRule="auto"/>
    </w:pPr>
    <w:rPr>
      <w:lang w:eastAsia="ja-JP"/>
    </w:rPr>
  </w:style>
  <w:style w:type="paragraph" w:customStyle="1" w:styleId="BB12D4FB1C3047249CE3D5D7FCED264A9">
    <w:name w:val="BB12D4FB1C3047249CE3D5D7FCED264A9"/>
    <w:rsid w:val="00F24278"/>
    <w:pPr>
      <w:spacing w:before="40" w:after="40" w:line="240" w:lineRule="auto"/>
    </w:pPr>
    <w:rPr>
      <w:lang w:eastAsia="ja-JP"/>
    </w:rPr>
  </w:style>
  <w:style w:type="paragraph" w:customStyle="1" w:styleId="3D67B406354444588598C441AE4C884E10">
    <w:name w:val="3D67B406354444588598C441AE4C884E10"/>
    <w:rsid w:val="00F24278"/>
    <w:pPr>
      <w:spacing w:before="40" w:after="40" w:line="240" w:lineRule="auto"/>
    </w:pPr>
    <w:rPr>
      <w:lang w:eastAsia="ja-JP"/>
    </w:rPr>
  </w:style>
  <w:style w:type="paragraph" w:customStyle="1" w:styleId="B9FA456D27C9476796CC362F93A0C9B89">
    <w:name w:val="B9FA456D27C9476796CC362F93A0C9B89"/>
    <w:rsid w:val="00F24278"/>
    <w:pPr>
      <w:spacing w:before="40" w:after="40" w:line="240" w:lineRule="auto"/>
    </w:pPr>
    <w:rPr>
      <w:lang w:eastAsia="ja-JP"/>
    </w:rPr>
  </w:style>
  <w:style w:type="paragraph" w:customStyle="1" w:styleId="4C2111888304496ABB51DE732E6901969">
    <w:name w:val="4C2111888304496ABB51DE732E6901969"/>
    <w:rsid w:val="00F24278"/>
    <w:pPr>
      <w:spacing w:before="40" w:after="40" w:line="240" w:lineRule="auto"/>
    </w:pPr>
    <w:rPr>
      <w:lang w:eastAsia="ja-JP"/>
    </w:rPr>
  </w:style>
  <w:style w:type="paragraph" w:customStyle="1" w:styleId="F4218E24F506489CAC779B348E7E97B49">
    <w:name w:val="F4218E24F506489CAC779B348E7E97B49"/>
    <w:rsid w:val="00F24278"/>
    <w:pPr>
      <w:spacing w:before="40" w:after="40" w:line="240" w:lineRule="auto"/>
    </w:pPr>
    <w:rPr>
      <w:lang w:eastAsia="ja-JP"/>
    </w:rPr>
  </w:style>
  <w:style w:type="paragraph" w:customStyle="1" w:styleId="3CD11693B3274118A0B4D1FE12906FD027">
    <w:name w:val="3CD11693B3274118A0B4D1FE12906FD027"/>
    <w:rsid w:val="00F24278"/>
    <w:pPr>
      <w:spacing w:before="40" w:after="40" w:line="240" w:lineRule="auto"/>
    </w:pPr>
    <w:rPr>
      <w:lang w:eastAsia="ja-JP"/>
    </w:rPr>
  </w:style>
  <w:style w:type="paragraph" w:customStyle="1" w:styleId="B60675EC3E714F6AB7C5C258F066B61927">
    <w:name w:val="B60675EC3E714F6AB7C5C258F066B61927"/>
    <w:rsid w:val="00F24278"/>
    <w:pPr>
      <w:spacing w:before="40" w:after="40" w:line="240" w:lineRule="auto"/>
    </w:pPr>
    <w:rPr>
      <w:lang w:eastAsia="ja-JP"/>
    </w:rPr>
  </w:style>
  <w:style w:type="paragraph" w:customStyle="1" w:styleId="04CDE3FC272E47EE8763519078CC885327">
    <w:name w:val="04CDE3FC272E47EE8763519078CC885327"/>
    <w:rsid w:val="00F24278"/>
    <w:pPr>
      <w:spacing w:before="40" w:after="40" w:line="240" w:lineRule="auto"/>
    </w:pPr>
    <w:rPr>
      <w:lang w:eastAsia="ja-JP"/>
    </w:rPr>
  </w:style>
  <w:style w:type="paragraph" w:customStyle="1" w:styleId="8A0441471E5648D6B4E4253BC5B6C68D27">
    <w:name w:val="8A0441471E5648D6B4E4253BC5B6C68D27"/>
    <w:rsid w:val="00F24278"/>
    <w:pPr>
      <w:spacing w:before="40" w:after="40" w:line="240" w:lineRule="auto"/>
    </w:pPr>
    <w:rPr>
      <w:lang w:eastAsia="ja-JP"/>
    </w:rPr>
  </w:style>
  <w:style w:type="paragraph" w:customStyle="1" w:styleId="C8E466F6E3794E0F9606CB149E29B0087">
    <w:name w:val="C8E466F6E3794E0F9606CB149E29B0087"/>
    <w:rsid w:val="00F24278"/>
    <w:pPr>
      <w:spacing w:before="40" w:after="40" w:line="240" w:lineRule="auto"/>
    </w:pPr>
    <w:rPr>
      <w:lang w:eastAsia="ja-JP"/>
    </w:rPr>
  </w:style>
  <w:style w:type="paragraph" w:customStyle="1" w:styleId="7A76794344E34EA68BA908594EEF5E917">
    <w:name w:val="7A76794344E34EA68BA908594EEF5E917"/>
    <w:rsid w:val="00F24278"/>
    <w:pPr>
      <w:spacing w:before="40" w:after="40" w:line="240" w:lineRule="auto"/>
    </w:pPr>
    <w:rPr>
      <w:lang w:eastAsia="ja-JP"/>
    </w:rPr>
  </w:style>
  <w:style w:type="paragraph" w:customStyle="1" w:styleId="FED5949FF3B44C6A81403E9177A1359B7">
    <w:name w:val="FED5949FF3B44C6A81403E9177A1359B7"/>
    <w:rsid w:val="00F24278"/>
    <w:pPr>
      <w:spacing w:before="40" w:after="40" w:line="240" w:lineRule="auto"/>
    </w:pPr>
    <w:rPr>
      <w:lang w:eastAsia="ja-JP"/>
    </w:rPr>
  </w:style>
  <w:style w:type="paragraph" w:customStyle="1" w:styleId="4A00A67A99644E46B54B5740A280E3F27">
    <w:name w:val="4A00A67A99644E46B54B5740A280E3F27"/>
    <w:rsid w:val="00F24278"/>
    <w:pPr>
      <w:spacing w:before="40" w:after="40" w:line="240" w:lineRule="auto"/>
    </w:pPr>
    <w:rPr>
      <w:lang w:eastAsia="ja-JP"/>
    </w:rPr>
  </w:style>
  <w:style w:type="paragraph" w:customStyle="1" w:styleId="F85E6DF936FA4665826BFAE287CD92E87">
    <w:name w:val="F85E6DF936FA4665826BFAE287CD92E87"/>
    <w:rsid w:val="00F24278"/>
    <w:pPr>
      <w:spacing w:before="40" w:after="40" w:line="240" w:lineRule="auto"/>
    </w:pPr>
    <w:rPr>
      <w:lang w:eastAsia="ja-JP"/>
    </w:rPr>
  </w:style>
  <w:style w:type="paragraph" w:customStyle="1" w:styleId="7ACCF67B83F7474BB589363940FC8F7B7">
    <w:name w:val="7ACCF67B83F7474BB589363940FC8F7B7"/>
    <w:rsid w:val="00F24278"/>
    <w:pPr>
      <w:spacing w:before="40" w:after="40" w:line="240" w:lineRule="auto"/>
    </w:pPr>
    <w:rPr>
      <w:lang w:eastAsia="ja-JP"/>
    </w:rPr>
  </w:style>
  <w:style w:type="paragraph" w:customStyle="1" w:styleId="415217790AC946698984428EF567A35E7">
    <w:name w:val="415217790AC946698984428EF567A35E7"/>
    <w:rsid w:val="00F24278"/>
    <w:pPr>
      <w:spacing w:before="40" w:after="40" w:line="240" w:lineRule="auto"/>
    </w:pPr>
    <w:rPr>
      <w:lang w:eastAsia="ja-JP"/>
    </w:rPr>
  </w:style>
  <w:style w:type="paragraph" w:customStyle="1" w:styleId="88032C0EC0D44852ACF4FA80AB19A58C7">
    <w:name w:val="88032C0EC0D44852ACF4FA80AB19A58C7"/>
    <w:rsid w:val="00F24278"/>
    <w:pPr>
      <w:spacing w:before="40" w:after="40" w:line="240" w:lineRule="auto"/>
    </w:pPr>
    <w:rPr>
      <w:lang w:eastAsia="ja-JP"/>
    </w:rPr>
  </w:style>
  <w:style w:type="paragraph" w:customStyle="1" w:styleId="B9E87505BC72426A830534B0579B8BD17">
    <w:name w:val="B9E87505BC72426A830534B0579B8BD17"/>
    <w:rsid w:val="00F24278"/>
    <w:pPr>
      <w:spacing w:before="40" w:after="40" w:line="240" w:lineRule="auto"/>
    </w:pPr>
    <w:rPr>
      <w:lang w:eastAsia="ja-JP"/>
    </w:rPr>
  </w:style>
  <w:style w:type="paragraph" w:customStyle="1" w:styleId="73CBD9C0D3A64C54BE082568906974797">
    <w:name w:val="73CBD9C0D3A64C54BE082568906974797"/>
    <w:rsid w:val="00F24278"/>
    <w:pPr>
      <w:spacing w:before="40" w:after="40" w:line="240" w:lineRule="auto"/>
    </w:pPr>
    <w:rPr>
      <w:lang w:eastAsia="ja-JP"/>
    </w:rPr>
  </w:style>
  <w:style w:type="paragraph" w:customStyle="1" w:styleId="3A4146B8CC154B44A45A797F96E9E1357">
    <w:name w:val="3A4146B8CC154B44A45A797F96E9E1357"/>
    <w:rsid w:val="00F24278"/>
    <w:pPr>
      <w:spacing w:before="40" w:after="40" w:line="240" w:lineRule="auto"/>
    </w:pPr>
    <w:rPr>
      <w:lang w:eastAsia="ja-JP"/>
    </w:rPr>
  </w:style>
  <w:style w:type="paragraph" w:customStyle="1" w:styleId="767C68C746B24C85AEBC87F3BB067A3E7">
    <w:name w:val="767C68C746B24C85AEBC87F3BB067A3E7"/>
    <w:rsid w:val="00F24278"/>
    <w:pPr>
      <w:spacing w:before="40" w:after="40" w:line="240" w:lineRule="auto"/>
    </w:pPr>
    <w:rPr>
      <w:lang w:eastAsia="ja-JP"/>
    </w:rPr>
  </w:style>
  <w:style w:type="paragraph" w:customStyle="1" w:styleId="C4EA16CF79A24548842A9B2391392C697">
    <w:name w:val="C4EA16CF79A24548842A9B2391392C697"/>
    <w:rsid w:val="00F24278"/>
    <w:pPr>
      <w:spacing w:before="40" w:after="40" w:line="240" w:lineRule="auto"/>
    </w:pPr>
    <w:rPr>
      <w:lang w:eastAsia="ja-JP"/>
    </w:rPr>
  </w:style>
  <w:style w:type="paragraph" w:customStyle="1" w:styleId="9C7646ED16D8414788311AE8A3A9EBA07">
    <w:name w:val="9C7646ED16D8414788311AE8A3A9EBA07"/>
    <w:rsid w:val="00F24278"/>
    <w:pPr>
      <w:spacing w:before="40" w:after="40" w:line="240" w:lineRule="auto"/>
    </w:pPr>
    <w:rPr>
      <w:lang w:eastAsia="ja-JP"/>
    </w:rPr>
  </w:style>
  <w:style w:type="paragraph" w:customStyle="1" w:styleId="47AB71B358A94956BC7AA13B7D74190F7">
    <w:name w:val="47AB71B358A94956BC7AA13B7D74190F7"/>
    <w:rsid w:val="00F24278"/>
    <w:pPr>
      <w:spacing w:before="40" w:after="40" w:line="240" w:lineRule="auto"/>
    </w:pPr>
    <w:rPr>
      <w:lang w:eastAsia="ja-JP"/>
    </w:rPr>
  </w:style>
  <w:style w:type="paragraph" w:customStyle="1" w:styleId="75CE2F1BE2CB4F989C50D69D785FEB2B7">
    <w:name w:val="75CE2F1BE2CB4F989C50D69D785FEB2B7"/>
    <w:rsid w:val="00F24278"/>
    <w:pPr>
      <w:spacing w:before="40" w:after="40" w:line="240" w:lineRule="auto"/>
    </w:pPr>
    <w:rPr>
      <w:lang w:eastAsia="ja-JP"/>
    </w:rPr>
  </w:style>
  <w:style w:type="paragraph" w:customStyle="1" w:styleId="6884C1B5D02C49F5A9558B67E8650CB67">
    <w:name w:val="6884C1B5D02C49F5A9558B67E8650CB67"/>
    <w:rsid w:val="00F24278"/>
    <w:pPr>
      <w:spacing w:before="40" w:after="40" w:line="240" w:lineRule="auto"/>
    </w:pPr>
    <w:rPr>
      <w:lang w:eastAsia="ja-JP"/>
    </w:rPr>
  </w:style>
  <w:style w:type="paragraph" w:customStyle="1" w:styleId="6A33848B05D24F24898C13FFE058A5C57">
    <w:name w:val="6A33848B05D24F24898C13FFE058A5C57"/>
    <w:rsid w:val="00F24278"/>
    <w:pPr>
      <w:spacing w:before="40" w:after="40" w:line="240" w:lineRule="auto"/>
    </w:pPr>
    <w:rPr>
      <w:lang w:eastAsia="ja-JP"/>
    </w:rPr>
  </w:style>
  <w:style w:type="paragraph" w:customStyle="1" w:styleId="3A4702802AA24DD3A501794863E22F417">
    <w:name w:val="3A4702802AA24DD3A501794863E22F417"/>
    <w:rsid w:val="00F24278"/>
    <w:pPr>
      <w:spacing w:before="40" w:after="40" w:line="240" w:lineRule="auto"/>
    </w:pPr>
    <w:rPr>
      <w:lang w:eastAsia="ja-JP"/>
    </w:rPr>
  </w:style>
  <w:style w:type="paragraph" w:customStyle="1" w:styleId="5990C333E11044DF8E91D6F25DAD52A67">
    <w:name w:val="5990C333E11044DF8E91D6F25DAD52A67"/>
    <w:rsid w:val="00F24278"/>
    <w:pPr>
      <w:spacing w:before="40" w:after="40" w:line="240" w:lineRule="auto"/>
    </w:pPr>
    <w:rPr>
      <w:lang w:eastAsia="ja-JP"/>
    </w:rPr>
  </w:style>
  <w:style w:type="paragraph" w:customStyle="1" w:styleId="7549DAEA707B4CDA85C1B4F95D308DF136">
    <w:name w:val="7549DAEA707B4CDA85C1B4F95D308DF136"/>
    <w:rsid w:val="00C13B2E"/>
    <w:pPr>
      <w:spacing w:before="40" w:after="40" w:line="240" w:lineRule="auto"/>
    </w:pPr>
    <w:rPr>
      <w:lang w:eastAsia="ja-JP"/>
    </w:rPr>
  </w:style>
  <w:style w:type="paragraph" w:customStyle="1" w:styleId="7B28EE7DA32E4D948D546BC9146C41E325">
    <w:name w:val="7B28EE7DA32E4D948D546BC9146C41E325"/>
    <w:rsid w:val="00C13B2E"/>
    <w:pPr>
      <w:spacing w:before="40" w:after="40" w:line="240" w:lineRule="auto"/>
    </w:pPr>
    <w:rPr>
      <w:lang w:eastAsia="ja-JP"/>
    </w:rPr>
  </w:style>
  <w:style w:type="paragraph" w:customStyle="1" w:styleId="75BEEBA63D834D6C99BDF7486EC30D5936">
    <w:name w:val="75BEEBA63D834D6C99BDF7486EC30D5936"/>
    <w:rsid w:val="00C13B2E"/>
    <w:pPr>
      <w:spacing w:before="40" w:after="40" w:line="240" w:lineRule="auto"/>
    </w:pPr>
    <w:rPr>
      <w:lang w:eastAsia="ja-JP"/>
    </w:rPr>
  </w:style>
  <w:style w:type="paragraph" w:customStyle="1" w:styleId="B044B6446413416BA706697EC373C7C721">
    <w:name w:val="B044B6446413416BA706697EC373C7C721"/>
    <w:rsid w:val="00C13B2E"/>
    <w:pPr>
      <w:spacing w:before="40" w:after="40" w:line="240" w:lineRule="auto"/>
    </w:pPr>
    <w:rPr>
      <w:lang w:eastAsia="ja-JP"/>
    </w:rPr>
  </w:style>
  <w:style w:type="paragraph" w:customStyle="1" w:styleId="B3EA735B3B8241828E61B3ABB43E4A8836">
    <w:name w:val="B3EA735B3B8241828E61B3ABB43E4A8836"/>
    <w:rsid w:val="00C13B2E"/>
    <w:pPr>
      <w:spacing w:before="40" w:after="40" w:line="240" w:lineRule="auto"/>
    </w:pPr>
    <w:rPr>
      <w:lang w:eastAsia="ja-JP"/>
    </w:rPr>
  </w:style>
  <w:style w:type="paragraph" w:customStyle="1" w:styleId="FDF8335B609B43218287ED613272FB4121">
    <w:name w:val="FDF8335B609B43218287ED613272FB4121"/>
    <w:rsid w:val="00C13B2E"/>
    <w:pPr>
      <w:spacing w:before="40" w:after="40" w:line="240" w:lineRule="auto"/>
    </w:pPr>
    <w:rPr>
      <w:lang w:eastAsia="ja-JP"/>
    </w:rPr>
  </w:style>
  <w:style w:type="paragraph" w:customStyle="1" w:styleId="2910CCFE4E2E4C50BF636B63E6B7DF1136">
    <w:name w:val="2910CCFE4E2E4C50BF636B63E6B7DF1136"/>
    <w:rsid w:val="00C13B2E"/>
    <w:pPr>
      <w:spacing w:before="40" w:after="40" w:line="240" w:lineRule="auto"/>
    </w:pPr>
    <w:rPr>
      <w:lang w:eastAsia="ja-JP"/>
    </w:rPr>
  </w:style>
  <w:style w:type="paragraph" w:customStyle="1" w:styleId="3AAE3C265CF7409CADC2692491F1559821">
    <w:name w:val="3AAE3C265CF7409CADC2692491F1559821"/>
    <w:rsid w:val="00C13B2E"/>
    <w:pPr>
      <w:spacing w:before="40" w:after="40" w:line="240" w:lineRule="auto"/>
    </w:pPr>
    <w:rPr>
      <w:lang w:eastAsia="ja-JP"/>
    </w:rPr>
  </w:style>
  <w:style w:type="paragraph" w:customStyle="1" w:styleId="CCFC5A982402406BA3814BED1D93F12735">
    <w:name w:val="CCFC5A982402406BA3814BED1D93F12735"/>
    <w:rsid w:val="00C13B2E"/>
    <w:pPr>
      <w:spacing w:before="40" w:after="40" w:line="240" w:lineRule="auto"/>
    </w:pPr>
    <w:rPr>
      <w:lang w:eastAsia="ja-JP"/>
    </w:rPr>
  </w:style>
  <w:style w:type="paragraph" w:customStyle="1" w:styleId="C1B912231159433FAB7640DB6E9434FC21">
    <w:name w:val="C1B912231159433FAB7640DB6E9434FC21"/>
    <w:rsid w:val="00C13B2E"/>
    <w:pPr>
      <w:spacing w:before="40" w:after="40" w:line="240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Office_18807778_TF03992016.dotx</Template>
  <TotalTime>82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ModifiedBy>Petr Barborik</cp:lastModifiedBy>
  <cp:revision>2</cp:revision>
  <dcterms:created xsi:type="dcterms:W3CDTF">2012-11-09T18:50:00Z</dcterms:created>
  <dcterms:modified xsi:type="dcterms:W3CDTF">2018-04-30T19:10:00Z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