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C5" w:rsidRPr="002004C5" w:rsidRDefault="007A54D1" w:rsidP="002004C5">
      <w:pPr>
        <w:pStyle w:val="1"/>
      </w:pPr>
      <w:sdt>
        <w:sdtPr>
          <w:alias w:val="Введіть назву винагороди:"/>
          <w:tag w:val="Введіть назву винагороди: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bookmarkStart w:id="0" w:name="_GoBack"/>
          <w:r w:rsidR="002004C5" w:rsidRPr="002004C5">
            <w:rPr>
              <w:lang w:bidi="uk-UA"/>
            </w:rPr>
            <w:t>Нагорода за найкращий костюм</w:t>
          </w:r>
          <w:bookmarkEnd w:id="0"/>
        </w:sdtContent>
      </w:sdt>
    </w:p>
    <w:p w:rsidR="002004C5" w:rsidRPr="002004C5" w:rsidRDefault="007A54D1" w:rsidP="002004C5">
      <w:sdt>
        <w:sdtPr>
          <w:alias w:val="Вручається:"/>
          <w:tag w:val="Вручається: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uk-UA"/>
            </w:rPr>
            <w:t>вручається</w:t>
          </w:r>
        </w:sdtContent>
      </w:sdt>
    </w:p>
    <w:p w:rsidR="002004C5" w:rsidRPr="002004C5" w:rsidRDefault="007A54D1" w:rsidP="002004C5">
      <w:pPr>
        <w:pStyle w:val="afffffc"/>
      </w:pPr>
      <w:sdt>
        <w:sdtPr>
          <w:alias w:val="Введіть ім’я:"/>
          <w:tag w:val="Введіть ім’я: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uk-UA"/>
            </w:rPr>
            <w:t>Ім’я</w:t>
          </w:r>
        </w:sdtContent>
      </w:sdt>
    </w:p>
    <w:sdt>
      <w:sdtPr>
        <w:alias w:val="Введіть дату:"/>
        <w:tag w:val="Введіть дату: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p w:rsidR="002004C5" w:rsidRPr="002004C5" w:rsidRDefault="002004C5" w:rsidP="002004C5">
          <w:pPr>
            <w:pStyle w:val="aff"/>
          </w:pPr>
          <w:r w:rsidRPr="002004C5">
            <w:rPr>
              <w:lang w:bidi="uk-UA"/>
            </w:rPr>
            <w:t>Дата</w:t>
          </w:r>
        </w:p>
      </w:sdtContent>
    </w:sdt>
    <w:p w:rsidR="00BF059D" w:rsidRPr="002004C5" w:rsidRDefault="007A54D1" w:rsidP="009F79FE">
      <w:sdt>
        <w:sdtPr>
          <w:alias w:val="Викладачі та студенти:"/>
          <w:tag w:val="Викладачі та студенти: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uk-UA"/>
            </w:rPr>
            <w:t>Від викладачів і студентів</w:t>
          </w:r>
        </w:sdtContent>
      </w:sdt>
      <w:r w:rsidR="002004C5" w:rsidRPr="002004C5">
        <w:rPr>
          <w:lang w:bidi="uk-UA"/>
        </w:rPr>
        <w:t xml:space="preserve"> </w:t>
      </w:r>
      <w:sdt>
        <w:sdtPr>
          <w:alias w:val="Введіть назву навчального закладу:"/>
          <w:tag w:val="Введіть назву навчального закладу: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uk-UA"/>
            </w:rPr>
            <w:t>Назва_навчального_закладу</w:t>
          </w:r>
        </w:sdtContent>
      </w:sdt>
    </w:p>
    <w:sectPr w:rsidR="00BF059D" w:rsidRPr="002004C5" w:rsidSect="001760F2">
      <w:headerReference w:type="default" r:id="rId7"/>
      <w:headerReference w:type="first" r:id="rId8"/>
      <w:pgSz w:w="16838" w:h="11906" w:orient="landscape" w:code="9"/>
      <w:pgMar w:top="3528" w:right="2246" w:bottom="2160" w:left="50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4D1" w:rsidRDefault="007A54D1" w:rsidP="00793172">
      <w:r>
        <w:separator/>
      </w:r>
    </w:p>
  </w:endnote>
  <w:endnote w:type="continuationSeparator" w:id="0">
    <w:p w:rsidR="007A54D1" w:rsidRDefault="007A54D1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4D1" w:rsidRDefault="007A54D1" w:rsidP="00793172">
      <w:r>
        <w:separator/>
      </w:r>
    </w:p>
  </w:footnote>
  <w:footnote w:type="continuationSeparator" w:id="0">
    <w:p w:rsidR="007A54D1" w:rsidRDefault="007A54D1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C" w:rsidRDefault="009F79FE">
    <w:pPr>
      <w:pStyle w:val="afff0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20" name="Група 1" descr="Зображення вампіра з рельєфною рамкою на фоні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Автофігура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Прямокутник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Прямокутник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Лінія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Лінія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Лінія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Лінія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Лінія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Лінія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Лінія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Лінія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Лінія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Лінія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Лінія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Лінія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Лінія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Лінія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Лінія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Лінія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Лінія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Лінія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Лінія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Лінія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Лінія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Лінія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Лінія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Лінія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Лінія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Лінія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Лінія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Лінія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Лінія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Лінія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Лінія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Лінія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Лінія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Лінія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Лінія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Лінія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Лінія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Лінія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Лінія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Лінія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Лінія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Лінія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Лінія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Лінія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Лінія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Лінія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Лінія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Лінія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Лінія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Лінія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Лінія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Лінія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Лінія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Лінія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Лінія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Лінія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Лінія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Лінія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Лінія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Лінія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Лінія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Лінія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Лінія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Лінія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Лінія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Лінія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Лінія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Лінія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Лінія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Лінія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Лінія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Лінія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Лінія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Лінія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Лінія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Лінія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Лінія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Лінія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Лінія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Лінія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Лінія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Лінія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Лінія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Лінія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Лінія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Лінія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Лінія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Лінія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Лінія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Лінія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Лінія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Лінія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Лінія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Лінія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Лінія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Лінія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Лінія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Лінія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Лінія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Лінія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Лінія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Лінія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Лінія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Лінія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Лінія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Лінія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Лінія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Лінія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Лінія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Лінія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Лінія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Лінія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Лінія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Лінія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Лінія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Лінія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Лінія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Лінія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Лінія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Лінія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Прямокутник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Прямокутник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Полілінія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Полілінія 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Полілінія 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Полілінія 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Полілінія 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Полілінія 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Полілінія 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Полілінія 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Полілінія 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Полілінія 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Полілінія 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Полілінія 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Полілінія 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Полілінія 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Полілінія 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Полілінія 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Полілінія 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Полілінія 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Полілінія 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Полілінія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Полілінія 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Полілінія 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Полілінія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25EEEA73" id="Група 1" o:spid="_x0000_s1026" alt="Зображення вампіра з рельєфною рамкою на фоні" style="position:absolute;margin-left:0;margin-top:0;width:10in;height:540.7pt;z-index:-25165516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">
              <v:rect id="Автофігура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Прямокутник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Прямокутник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Лінія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Лінія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Лінія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Лінія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Лінія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Лінія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Лінія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Лінія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Лінія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Лінія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Лінія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Лінія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Лінія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Лінія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Лінія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Лінія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Лінія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Лінія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Лінія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Лінія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Лінія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Лінія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Лінія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Лінія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Лінія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Лінія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Лінія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Лінія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Лінія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Лінія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Лінія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Лінія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Лінія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Лінія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Лінія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Лінія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Лінія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Лінія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Лінія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Лінія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Лінія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Лінія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Лінія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Лінія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Лінія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Лінія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Лінія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Лінія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Лінія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Лінія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Лінія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Лінія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Лінія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Лінія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Лінія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Лінія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Лінія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Лінія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Лінія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Лінія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Лінія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Лінія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Лінія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Лінія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Лінія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Лінія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Лінія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Лінія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Лінія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Лінія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Лінія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Лінія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Лінія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Лінія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Лінія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Лінія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Лінія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Лінія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Лінія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Лінія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Лінія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Лінія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Лінія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Лінія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Лінія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Лінія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Лінія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Лінія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Лінія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Лінія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Лінія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Лінія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Лінія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Лінія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Лінія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Лінія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Лінія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Лінія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Лінія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Лінія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Лінія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Лінія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Лінія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Лінія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Лінія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Лінія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Лінія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Лінія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Лінія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Лінія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Лінія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Лінія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Лінія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Лінія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Лінія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Лінія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Лінія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Лінія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Лінія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Лінія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Прямокутник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Прямокутник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Полілінія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Полілінія 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Полілінія 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Полілінія 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Полілінія 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Полілінія 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Полілінія 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Полілінія 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Полілінія 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Полілінія 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Полілінія 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Полілінія 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Полілінія 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Полілінія 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Полілінія 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Полілінія 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Полілінія 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Полілінія 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Полілінія 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Полілінія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Полілінія 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Полілінія 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Полілінія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C5" w:rsidRDefault="002004C5">
    <w:pPr>
      <w:pStyle w:val="afff0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45" name="Група 1" descr="Зображення вампіра з рельєфною рамкою на фоні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Автофігура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Прямокутник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Прямокутник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Лінія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Лінія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Лінія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Лінія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Лінія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Лінія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Лінія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Лінія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Лінія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Лінія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Лінія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Лінія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Лінія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Лінія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Лінія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Лінія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Лінія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Лінія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Лінія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Лінія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Лінія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Лінія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Лінія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Лінія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Лінія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Лінія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Лінія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Лінія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Лінія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Лінія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Лінія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Лінія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Лінія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Лінія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Лінія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Лінія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Лінія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Лінія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Лінія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Лінія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Лінія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Лінія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Лінія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Лінія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Лінія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Лінія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Лінія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Лінія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Лінія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Лінія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Лінія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Лінія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Лінія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Лінія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Лінія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Лінія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Лінія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Лінія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Лінія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Лінія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Лінія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Лінія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Лінія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Лінія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Лінія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Лінія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Лінія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Лінія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Лінія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Лінія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Лінія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Лінія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Лінія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Лінія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Лінія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Лінія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Лінія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Лінія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Лінія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Лінія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Лінія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Лінія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Лінія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Лінія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Лінія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Лінія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Лінія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Лінія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Лінія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Лінія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Лінія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Лінія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Лінія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Лінія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Лінія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Лінія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Лінія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Лінія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Лінія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Лінія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Лінія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Лінія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Лінія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Лінія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Лінія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Лінія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Лінія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Лінія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Лінія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Лінія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Лінія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Лінія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Лінія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Лінія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Лінія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Лінія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Лінія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Лінія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Лінія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Лінія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Прямокутник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Прямокутник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Полілінія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Полілінія 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Полілінія 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Полілінія 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Полілінія 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Полілінія 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Полілінія 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Полілінія 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Полілінія 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Полілінія 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Полілінія 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Полілінія 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Полілінія 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Полілінія 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Полілінія 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Полілінія 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Полілінія 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Полілінія 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Полілінія 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Полілінія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Полілінія 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Полілінія 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Полілінія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6F2F9597" id="Група 1" o:spid="_x0000_s1026" alt="Зображення вампіра з рельєфною рамкою на фоні" style="position:absolute;margin-left:0;margin-top:0;width:10in;height:540.7pt;z-index:-251657216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">
              <v:rect id="Автофігура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Прямокутник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Прямокутник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Лінія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Лінія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Лінія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Лінія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Лінія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Лінія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Лінія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Лінія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Лінія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Лінія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Лінія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Лінія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Лінія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Лінія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Лінія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Лінія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Лінія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Лінія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Лінія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Лінія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Лінія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Лінія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Лінія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Лінія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Лінія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Лінія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Лінія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Лінія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Лінія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Лінія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Лінія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Лінія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Лінія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Лінія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Лінія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Лінія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Лінія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Лінія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Лінія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Лінія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Лінія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Лінія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Лінія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Лінія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Лінія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Лінія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Лінія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Лінія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Лінія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Лінія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Лінія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Лінія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Лінія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Лінія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Лінія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Лінія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Лінія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Лінія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Лінія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Лінія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Лінія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Лінія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Лінія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Лінія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Лінія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Лінія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Лінія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Лінія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Лінія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Лінія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Лінія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Лінія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Лінія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Лінія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Лінія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Лінія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Лінія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Лінія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Лінія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Лінія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Лінія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Лінія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Лінія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Лінія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Лінія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Лінія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Лінія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Лінія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Лінія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Лінія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Лінія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Лінія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Лінія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Лінія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Лінія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Лінія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Лінія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Лінія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Лінія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Лінія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Лінія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Лінія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Лінія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Лінія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Лінія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Лінія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Лінія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Лінія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Лінія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Лінія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Лінія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Лінія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Лінія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Лінія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Лінія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Лінія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Лінія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Лінія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Лінія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Лінія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Прямокутник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Прямокутник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Полілінія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Полілінія 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Полілінія 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Полілінія 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Полілінія 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Полілінія 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Полілінія 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Полілінія 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Полілінія 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Полілінія 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Полілінія 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Полілінія 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Полілінія 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Полілінія 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Полілінія 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Полілінія 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Полілінія 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Полілінія 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Полілінія 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Полілінія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Полілінія 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Полілінія 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Полілінія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11053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760F2"/>
    <w:rsid w:val="001C280C"/>
    <w:rsid w:val="001C59E5"/>
    <w:rsid w:val="001C770D"/>
    <w:rsid w:val="001D16FA"/>
    <w:rsid w:val="002004C5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62288"/>
    <w:rsid w:val="00772545"/>
    <w:rsid w:val="00775027"/>
    <w:rsid w:val="00793172"/>
    <w:rsid w:val="00793415"/>
    <w:rsid w:val="007A54D1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79FE"/>
    <w:rsid w:val="00A22368"/>
    <w:rsid w:val="00A44AA0"/>
    <w:rsid w:val="00A4630A"/>
    <w:rsid w:val="00A46C7C"/>
    <w:rsid w:val="00A81E30"/>
    <w:rsid w:val="00AA295C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BF059D"/>
    <w:rsid w:val="00BF5D31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760C1"/>
    <w:rsid w:val="00D85AA1"/>
    <w:rsid w:val="00D95F3A"/>
    <w:rsid w:val="00D966A5"/>
    <w:rsid w:val="00E04174"/>
    <w:rsid w:val="00E15965"/>
    <w:rsid w:val="00E16B8A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6B8A"/>
    <w:rPr>
      <w:i/>
    </w:rPr>
  </w:style>
  <w:style w:type="paragraph" w:styleId="1">
    <w:name w:val="heading 1"/>
    <w:basedOn w:val="a1"/>
    <w:uiPriority w:val="9"/>
    <w:qFormat/>
    <w:rsid w:val="00762288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iCs/>
      <w:color w:val="732117" w:themeColor="accent2" w:themeShade="BF"/>
      <w:sz w:val="44"/>
      <w:szCs w:val="100"/>
      <w:lang w:eastAsia="ja-JP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16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 w:val="0"/>
      <w:color w:val="732117" w:themeColor="accent2" w:themeShade="BF"/>
      <w:sz w:val="4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F0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F05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F05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F05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 w:val="0"/>
      <w:color w:val="9D3511" w:themeColor="accent1" w:themeShade="BF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F05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 w:val="0"/>
      <w:iCs/>
      <w:color w:val="9D3511" w:themeColor="accent1" w:themeShade="BF"/>
      <w:sz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BF059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6">
    <w:name w:val="Текст у виносці Знак"/>
    <w:basedOn w:val="a2"/>
    <w:link w:val="a5"/>
    <w:uiPriority w:val="99"/>
    <w:semiHidden/>
    <w:rsid w:val="00BF059D"/>
    <w:rPr>
      <w:rFonts w:ascii="Segoe UI" w:hAnsi="Segoe UI" w:cs="Segoe UI"/>
      <w:sz w:val="22"/>
      <w:szCs w:val="18"/>
    </w:rPr>
  </w:style>
  <w:style w:type="character" w:styleId="a7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8">
    <w:name w:val="Table Grid"/>
    <w:basedOn w:val="a3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Інформаційна таблиця для факсу"/>
    <w:basedOn w:val="a3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a">
    <w:name w:val="Bibliography"/>
    <w:basedOn w:val="a1"/>
    <w:next w:val="a1"/>
    <w:uiPriority w:val="37"/>
    <w:semiHidden/>
    <w:unhideWhenUsed/>
    <w:rsid w:val="000D18B7"/>
  </w:style>
  <w:style w:type="paragraph" w:styleId="ab">
    <w:name w:val="Block Text"/>
    <w:basedOn w:val="a1"/>
    <w:uiPriority w:val="99"/>
    <w:semiHidden/>
    <w:unhideWhenUsed/>
    <w:rsid w:val="00357FB7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eastAsiaTheme="minorEastAsia" w:cstheme="minorBidi"/>
      <w:i w:val="0"/>
      <w:iCs/>
      <w:color w:val="9D3511" w:themeColor="accent1" w:themeShade="BF"/>
    </w:rPr>
  </w:style>
  <w:style w:type="paragraph" w:styleId="ac">
    <w:name w:val="Body Text"/>
    <w:basedOn w:val="a1"/>
    <w:link w:val="ad"/>
    <w:uiPriority w:val="99"/>
    <w:semiHidden/>
    <w:unhideWhenUsed/>
    <w:rsid w:val="000D18B7"/>
    <w:pPr>
      <w:spacing w:after="120"/>
    </w:pPr>
  </w:style>
  <w:style w:type="character" w:customStyle="1" w:styleId="ad">
    <w:name w:val="Основний текст Знак"/>
    <w:basedOn w:val="a2"/>
    <w:link w:val="ac"/>
    <w:uiPriority w:val="99"/>
    <w:semiHidden/>
    <w:rsid w:val="000D18B7"/>
  </w:style>
  <w:style w:type="paragraph" w:styleId="23">
    <w:name w:val="Body Text 2"/>
    <w:basedOn w:val="a1"/>
    <w:link w:val="24"/>
    <w:uiPriority w:val="99"/>
    <w:semiHidden/>
    <w:unhideWhenUsed/>
    <w:rsid w:val="000D18B7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0D18B7"/>
  </w:style>
  <w:style w:type="paragraph" w:styleId="33">
    <w:name w:val="Body Text 3"/>
    <w:basedOn w:val="a1"/>
    <w:link w:val="34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0D18B7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0D18B7"/>
    <w:pPr>
      <w:spacing w:after="0"/>
      <w:ind w:firstLine="360"/>
    </w:pPr>
  </w:style>
  <w:style w:type="character" w:customStyle="1" w:styleId="af">
    <w:name w:val="Червоний рядок Знак"/>
    <w:basedOn w:val="ad"/>
    <w:link w:val="ae"/>
    <w:uiPriority w:val="99"/>
    <w:semiHidden/>
    <w:rsid w:val="000D18B7"/>
  </w:style>
  <w:style w:type="paragraph" w:styleId="af0">
    <w:name w:val="Body Text Indent"/>
    <w:basedOn w:val="a1"/>
    <w:link w:val="af1"/>
    <w:uiPriority w:val="99"/>
    <w:semiHidden/>
    <w:unhideWhenUsed/>
    <w:rsid w:val="000D18B7"/>
    <w:pPr>
      <w:spacing w:after="120"/>
      <w:ind w:left="360"/>
    </w:pPr>
  </w:style>
  <w:style w:type="character" w:customStyle="1" w:styleId="af1">
    <w:name w:val="Основний текст з відступом Знак"/>
    <w:basedOn w:val="a2"/>
    <w:link w:val="af0"/>
    <w:uiPriority w:val="99"/>
    <w:semiHidden/>
    <w:rsid w:val="000D18B7"/>
  </w:style>
  <w:style w:type="paragraph" w:styleId="25">
    <w:name w:val="Body Text First Indent 2"/>
    <w:basedOn w:val="af0"/>
    <w:link w:val="26"/>
    <w:uiPriority w:val="99"/>
    <w:semiHidden/>
    <w:unhideWhenUsed/>
    <w:rsid w:val="000D18B7"/>
    <w:pPr>
      <w:spacing w:after="0"/>
      <w:ind w:firstLine="360"/>
    </w:pPr>
  </w:style>
  <w:style w:type="character" w:customStyle="1" w:styleId="26">
    <w:name w:val="Червоний рядок 2 Знак"/>
    <w:basedOn w:val="af1"/>
    <w:link w:val="25"/>
    <w:uiPriority w:val="99"/>
    <w:semiHidden/>
    <w:rsid w:val="000D18B7"/>
  </w:style>
  <w:style w:type="paragraph" w:styleId="27">
    <w:name w:val="Body Text Indent 2"/>
    <w:basedOn w:val="a1"/>
    <w:link w:val="28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0D18B7"/>
  </w:style>
  <w:style w:type="paragraph" w:styleId="35">
    <w:name w:val="Body Text Indent 3"/>
    <w:basedOn w:val="a1"/>
    <w:link w:val="36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0D18B7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3">
    <w:name w:val="caption"/>
    <w:basedOn w:val="a1"/>
    <w:next w:val="a1"/>
    <w:uiPriority w:val="35"/>
    <w:semiHidden/>
    <w:unhideWhenUsed/>
    <w:qFormat/>
    <w:rsid w:val="00BF059D"/>
    <w:rPr>
      <w:i w:val="0"/>
      <w:iCs/>
      <w:color w:val="595959" w:themeColor="text1" w:themeTint="A6"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0D18B7"/>
    <w:pPr>
      <w:ind w:left="4320"/>
    </w:pPr>
  </w:style>
  <w:style w:type="character" w:customStyle="1" w:styleId="af5">
    <w:name w:val="Прощання Знак"/>
    <w:basedOn w:val="a2"/>
    <w:link w:val="af4"/>
    <w:uiPriority w:val="99"/>
    <w:semiHidden/>
    <w:rsid w:val="000D18B7"/>
  </w:style>
  <w:style w:type="table" w:styleId="af6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0D18B7"/>
    <w:rPr>
      <w:szCs w:val="20"/>
    </w:rPr>
  </w:style>
  <w:style w:type="character" w:customStyle="1" w:styleId="afb">
    <w:name w:val="Текст примітки Знак"/>
    <w:basedOn w:val="a2"/>
    <w:link w:val="afa"/>
    <w:uiPriority w:val="99"/>
    <w:semiHidden/>
    <w:rsid w:val="000D18B7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D18B7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0D18B7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aff">
    <w:name w:val="Date"/>
    <w:basedOn w:val="a1"/>
    <w:link w:val="aff0"/>
    <w:uiPriority w:val="99"/>
    <w:qFormat/>
    <w:rsid w:val="00E16B8A"/>
    <w:pPr>
      <w:spacing w:before="40" w:after="1400"/>
      <w:contextualSpacing/>
    </w:pPr>
    <w:rPr>
      <w:rFonts w:asciiTheme="majorHAnsi" w:eastAsiaTheme="minorEastAsia" w:hAnsiTheme="majorHAnsi" w:cstheme="minorBidi"/>
      <w:b/>
      <w:i w:val="0"/>
      <w:color w:val="732117" w:themeColor="accent2" w:themeShade="BF"/>
      <w:sz w:val="44"/>
      <w:lang w:eastAsia="ja-JP"/>
    </w:rPr>
  </w:style>
  <w:style w:type="character" w:customStyle="1" w:styleId="aff0">
    <w:name w:val="Дата Знак"/>
    <w:basedOn w:val="a2"/>
    <w:link w:val="aff"/>
    <w:uiPriority w:val="99"/>
    <w:rsid w:val="00E16B8A"/>
    <w:rPr>
      <w:rFonts w:asciiTheme="majorHAnsi" w:eastAsiaTheme="minorEastAsia" w:hAnsiTheme="majorHAnsi" w:cstheme="minorBidi"/>
      <w:b/>
      <w:color w:val="732117" w:themeColor="accent2" w:themeShade="BF"/>
      <w:sz w:val="44"/>
      <w:lang w:eastAsia="ja-JP"/>
    </w:rPr>
  </w:style>
  <w:style w:type="paragraph" w:styleId="aff1">
    <w:name w:val="Document Map"/>
    <w:basedOn w:val="a1"/>
    <w:link w:val="aff2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0D18B7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0D18B7"/>
  </w:style>
  <w:style w:type="character" w:customStyle="1" w:styleId="aff4">
    <w:name w:val="Електронний підпис Знак"/>
    <w:basedOn w:val="a2"/>
    <w:link w:val="aff3"/>
    <w:uiPriority w:val="99"/>
    <w:semiHidden/>
    <w:rsid w:val="000D18B7"/>
  </w:style>
  <w:style w:type="character" w:styleId="aff5">
    <w:name w:val="Emphasis"/>
    <w:basedOn w:val="a2"/>
    <w:uiPriority w:val="20"/>
    <w:semiHidden/>
    <w:unhideWhenUsed/>
    <w:qFormat/>
    <w:rsid w:val="000D18B7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0D18B7"/>
    <w:rPr>
      <w:szCs w:val="20"/>
    </w:rPr>
  </w:style>
  <w:style w:type="character" w:customStyle="1" w:styleId="aff8">
    <w:name w:val="Текст кінцевої виноски Знак"/>
    <w:basedOn w:val="a2"/>
    <w:link w:val="aff7"/>
    <w:uiPriority w:val="99"/>
    <w:semiHidden/>
    <w:rsid w:val="000D18B7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affa">
    <w:name w:val="FollowedHyperlink"/>
    <w:basedOn w:val="a2"/>
    <w:uiPriority w:val="99"/>
    <w:semiHidden/>
    <w:unhideWhenUsed/>
    <w:rsid w:val="000D18B7"/>
    <w:rPr>
      <w:color w:val="475757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793172"/>
  </w:style>
  <w:style w:type="character" w:customStyle="1" w:styleId="affc">
    <w:name w:val="Нижній колонтитул Знак"/>
    <w:basedOn w:val="a2"/>
    <w:link w:val="affb"/>
    <w:uiPriority w:val="99"/>
    <w:rsid w:val="00793172"/>
  </w:style>
  <w:style w:type="character" w:styleId="affd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0D18B7"/>
    <w:rPr>
      <w:szCs w:val="20"/>
    </w:rPr>
  </w:style>
  <w:style w:type="character" w:customStyle="1" w:styleId="afff">
    <w:name w:val="Текст виноски Знак"/>
    <w:basedOn w:val="a2"/>
    <w:link w:val="affe"/>
    <w:uiPriority w:val="99"/>
    <w:semiHidden/>
    <w:rsid w:val="000D18B7"/>
    <w:rPr>
      <w:szCs w:val="20"/>
    </w:rPr>
  </w:style>
  <w:style w:type="table" w:customStyle="1" w:styleId="-11">
    <w:name w:val="Таблиця-сітка 1 (світла)1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я-сітка 1 (світла) – акцент 11"/>
    <w:basedOn w:val="a3"/>
    <w:uiPriority w:val="46"/>
    <w:rsid w:val="000D18B7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я-сітка 1 світла – акцент 21"/>
    <w:basedOn w:val="a3"/>
    <w:uiPriority w:val="46"/>
    <w:rsid w:val="000D18B7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я-сітка 1 (світла) – акцент 31"/>
    <w:basedOn w:val="a3"/>
    <w:uiPriority w:val="46"/>
    <w:rsid w:val="000D18B7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я-сітка 1 (світла) – акцент 41"/>
    <w:basedOn w:val="a3"/>
    <w:uiPriority w:val="46"/>
    <w:rsid w:val="000D18B7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я-сітка 1 (світла) – акцент 51"/>
    <w:basedOn w:val="a3"/>
    <w:uiPriority w:val="46"/>
    <w:rsid w:val="000D18B7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я-сітка 1 (світла) – акцент 61"/>
    <w:basedOn w:val="a3"/>
    <w:uiPriority w:val="46"/>
    <w:rsid w:val="000D18B7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Таблиця-сітка 21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я-сітка 2 – акцент 11"/>
    <w:basedOn w:val="a3"/>
    <w:uiPriority w:val="47"/>
    <w:rsid w:val="000D18B7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-221">
    <w:name w:val="Таблиця-сітка 2 – акцент 21"/>
    <w:basedOn w:val="a3"/>
    <w:uiPriority w:val="47"/>
    <w:rsid w:val="000D18B7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-231">
    <w:name w:val="Таблиця-сітка 2 – акцент 31"/>
    <w:basedOn w:val="a3"/>
    <w:uiPriority w:val="47"/>
    <w:rsid w:val="000D18B7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-241">
    <w:name w:val="Таблиця-сітка 2 – акцент 41"/>
    <w:basedOn w:val="a3"/>
    <w:uiPriority w:val="47"/>
    <w:rsid w:val="000D18B7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-251">
    <w:name w:val="Таблиця-сітка 2 – акцент 51"/>
    <w:basedOn w:val="a3"/>
    <w:uiPriority w:val="47"/>
    <w:rsid w:val="000D18B7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-261">
    <w:name w:val="Таблиця-сітка 2 – акцент 61"/>
    <w:basedOn w:val="a3"/>
    <w:uiPriority w:val="47"/>
    <w:rsid w:val="000D18B7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-31">
    <w:name w:val="Таблиця-сітка 31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я-сітка 3 – акцент 11"/>
    <w:basedOn w:val="a3"/>
    <w:uiPriority w:val="48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-321">
    <w:name w:val="Таблиця-сітка 3 – акцент 21"/>
    <w:basedOn w:val="a3"/>
    <w:uiPriority w:val="48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-331">
    <w:name w:val="Таблиця-сітка 3 – акцент 31"/>
    <w:basedOn w:val="a3"/>
    <w:uiPriority w:val="48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-341">
    <w:name w:val="Таблиця-сітка 3 – акцент 41"/>
    <w:basedOn w:val="a3"/>
    <w:uiPriority w:val="48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-351">
    <w:name w:val="Таблиця-сітка 3 – акцент 51"/>
    <w:basedOn w:val="a3"/>
    <w:uiPriority w:val="48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-361">
    <w:name w:val="Таблиця-сітка 3 – акцент 61"/>
    <w:basedOn w:val="a3"/>
    <w:uiPriority w:val="48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customStyle="1" w:styleId="-41">
    <w:name w:val="Таблиця-сітка 41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я-сітка 4 – акцент 11"/>
    <w:basedOn w:val="a3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-421">
    <w:name w:val="Таблиця-сітка 4 – акцент 21"/>
    <w:basedOn w:val="a3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-431">
    <w:name w:val="Таблиця-сітка 4 – акцент 31"/>
    <w:basedOn w:val="a3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-441">
    <w:name w:val="Таблиця-сітка 4 – акцент 41"/>
    <w:basedOn w:val="a3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-451">
    <w:name w:val="Таблиця-сітка 4 – акцент 51"/>
    <w:basedOn w:val="a3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-461">
    <w:name w:val="Таблиця-сітка 4 – акцент 61"/>
    <w:basedOn w:val="a3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-51">
    <w:name w:val="Таблиця-сітка 5 (темна)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я-сітка 5 (темна) – акцент 1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customStyle="1" w:styleId="-521">
    <w:name w:val="Таблиця-сітка 5 (темна) – акцент 2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-531">
    <w:name w:val="Таблиця-сітка 5 (темна) – акцент 3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-541">
    <w:name w:val="Таблиця-сітка 5 (темна) – акцент 4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customStyle="1" w:styleId="-551">
    <w:name w:val="Таблиця-сітка 5 (темна) – акцент 5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customStyle="1" w:styleId="-561">
    <w:name w:val="Таблиця-сітка 5 (темна) – акцент 6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customStyle="1" w:styleId="-61">
    <w:name w:val="Таблиця-сітка 6 (кольорова)1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я-сітка 6 (кольорова) – акцент 11"/>
    <w:basedOn w:val="a3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-621">
    <w:name w:val="Таблиця-сітка 6 (кольорова) – акцент 21"/>
    <w:basedOn w:val="a3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-631">
    <w:name w:val="Таблиця-сітка 6 (кольорова) – акцент 31"/>
    <w:basedOn w:val="a3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-641">
    <w:name w:val="Таблиця-сітка 6 (кольорова) – акцент 41"/>
    <w:basedOn w:val="a3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-651">
    <w:name w:val="Таблиця-сітка 6 (кольорова) – акцент 51"/>
    <w:basedOn w:val="a3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-661">
    <w:name w:val="Таблиця-сітка 6 (кольорова) – акцент 61"/>
    <w:basedOn w:val="a3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-71">
    <w:name w:val="Таблиця-сітка 7 (кольорова)1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я-сітка 7 (кольорова) – акцент 11"/>
    <w:basedOn w:val="a3"/>
    <w:uiPriority w:val="52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-721">
    <w:name w:val="Таблиця-сітка 7 (кольорова) – акцент 21"/>
    <w:basedOn w:val="a3"/>
    <w:uiPriority w:val="52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-731">
    <w:name w:val="Таблиця-сітка 7 (кольорова) – акцент 31"/>
    <w:basedOn w:val="a3"/>
    <w:uiPriority w:val="52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-741">
    <w:name w:val="Таблиця-сітка 7 (кольорова) – акцент 41"/>
    <w:basedOn w:val="a3"/>
    <w:uiPriority w:val="52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-751">
    <w:name w:val="Таблиця-сітка 7 (кольорова) – акцент 51"/>
    <w:basedOn w:val="a3"/>
    <w:uiPriority w:val="52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-761">
    <w:name w:val="Таблиця-сітка 7 (кольорова) – акцент 61"/>
    <w:basedOn w:val="a3"/>
    <w:uiPriority w:val="52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afff0">
    <w:name w:val="header"/>
    <w:basedOn w:val="a1"/>
    <w:link w:val="afff1"/>
    <w:uiPriority w:val="99"/>
    <w:unhideWhenUsed/>
    <w:rsid w:val="00793172"/>
  </w:style>
  <w:style w:type="character" w:customStyle="1" w:styleId="afff1">
    <w:name w:val="Верхній колонтитул Знак"/>
    <w:basedOn w:val="a2"/>
    <w:link w:val="afff0"/>
    <w:uiPriority w:val="99"/>
    <w:rsid w:val="00793172"/>
  </w:style>
  <w:style w:type="character" w:customStyle="1" w:styleId="22">
    <w:name w:val="Заголовок 2 Знак"/>
    <w:basedOn w:val="a2"/>
    <w:link w:val="21"/>
    <w:uiPriority w:val="9"/>
    <w:semiHidden/>
    <w:rsid w:val="00E16B8A"/>
    <w:rPr>
      <w:rFonts w:asciiTheme="majorHAnsi" w:eastAsiaTheme="majorEastAsia" w:hAnsiTheme="majorHAnsi" w:cstheme="majorBidi"/>
      <w:color w:val="732117" w:themeColor="accent2" w:themeShade="BF"/>
      <w:sz w:val="44"/>
    </w:rPr>
  </w:style>
  <w:style w:type="character" w:customStyle="1" w:styleId="32">
    <w:name w:val="Заголовок 3 Знак"/>
    <w:basedOn w:val="a2"/>
    <w:link w:val="31"/>
    <w:uiPriority w:val="9"/>
    <w:semiHidden/>
    <w:rsid w:val="00BF059D"/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BF059D"/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character" w:customStyle="1" w:styleId="52">
    <w:name w:val="Заголовок 5 Знак"/>
    <w:basedOn w:val="a2"/>
    <w:link w:val="51"/>
    <w:uiPriority w:val="9"/>
    <w:semiHidden/>
    <w:rsid w:val="00BF059D"/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character" w:customStyle="1" w:styleId="60">
    <w:name w:val="Заголовок 6 Знак"/>
    <w:basedOn w:val="a2"/>
    <w:link w:val="6"/>
    <w:uiPriority w:val="9"/>
    <w:semiHidden/>
    <w:rsid w:val="00BF059D"/>
    <w:rPr>
      <w:rFonts w:asciiTheme="majorHAnsi" w:eastAsiaTheme="majorEastAsia" w:hAnsiTheme="majorHAnsi" w:cstheme="majorBidi"/>
      <w:i/>
      <w:color w:val="9D3511" w:themeColor="accent1" w:themeShade="BF"/>
      <w:sz w:val="36"/>
    </w:rPr>
  </w:style>
  <w:style w:type="character" w:customStyle="1" w:styleId="70">
    <w:name w:val="Заголовок 7 Знак"/>
    <w:basedOn w:val="a2"/>
    <w:link w:val="7"/>
    <w:uiPriority w:val="9"/>
    <w:semiHidden/>
    <w:rsid w:val="00BF059D"/>
    <w:rPr>
      <w:rFonts w:asciiTheme="majorHAnsi" w:eastAsiaTheme="majorEastAsia" w:hAnsiTheme="majorHAnsi" w:cstheme="majorBidi"/>
      <w:b/>
      <w:i/>
      <w:iCs/>
      <w:color w:val="9D3511" w:themeColor="accent1" w:themeShade="BF"/>
      <w:sz w:val="36"/>
    </w:rPr>
  </w:style>
  <w:style w:type="character" w:customStyle="1" w:styleId="80">
    <w:name w:val="Заголовок 8 Знак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1"/>
    <w:uiPriority w:val="99"/>
    <w:semiHidden/>
    <w:unhideWhenUsed/>
    <w:rsid w:val="000D18B7"/>
    <w:rPr>
      <w:i w:val="0"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0D18B7"/>
    <w:rPr>
      <w:i/>
      <w:iCs/>
    </w:rPr>
  </w:style>
  <w:style w:type="character" w:styleId="HTML2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3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0D18B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afff2">
    <w:name w:val="Hyperlink"/>
    <w:basedOn w:val="a2"/>
    <w:uiPriority w:val="99"/>
    <w:semiHidden/>
    <w:unhideWhenUsed/>
    <w:rsid w:val="000D18B7"/>
    <w:rPr>
      <w:color w:val="664C00" w:themeColor="hyperlink"/>
      <w:u w:val="single"/>
    </w:rPr>
  </w:style>
  <w:style w:type="paragraph" w:styleId="14">
    <w:name w:val="index 1"/>
    <w:basedOn w:val="a1"/>
    <w:next w:val="a1"/>
    <w:autoRedefine/>
    <w:uiPriority w:val="99"/>
    <w:semiHidden/>
    <w:unhideWhenUsed/>
    <w:rsid w:val="000D18B7"/>
    <w:pPr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0D18B7"/>
    <w:pPr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0D18B7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0D18B7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0D18B7"/>
    <w:pPr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0D18B7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D18B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D18B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D18B7"/>
    <w:pPr>
      <w:ind w:left="1980" w:hanging="220"/>
    </w:pPr>
  </w:style>
  <w:style w:type="paragraph" w:styleId="afff3">
    <w:name w:val="index heading"/>
    <w:basedOn w:val="a1"/>
    <w:next w:val="14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357FB7"/>
    <w:rPr>
      <w:i/>
      <w:iCs/>
      <w:color w:val="9D3511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357FB7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/>
      <w:color w:val="9D3511" w:themeColor="accent1" w:themeShade="BF"/>
    </w:rPr>
  </w:style>
  <w:style w:type="character" w:customStyle="1" w:styleId="afff6">
    <w:name w:val="Насичена цитата Знак"/>
    <w:basedOn w:val="a2"/>
    <w:link w:val="afff5"/>
    <w:uiPriority w:val="30"/>
    <w:semiHidden/>
    <w:rsid w:val="00357FB7"/>
    <w:rPr>
      <w:i/>
      <w:iCs/>
      <w:color w:val="9D3511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357FB7"/>
    <w:rPr>
      <w:b/>
      <w:bCs/>
      <w:smallCaps/>
      <w:color w:val="9D3511" w:themeColor="accent1" w:themeShade="BF"/>
      <w:spacing w:val="5"/>
    </w:rPr>
  </w:style>
  <w:style w:type="table" w:styleId="afff8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5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6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0D18B7"/>
  </w:style>
  <w:style w:type="paragraph" w:styleId="afffc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0D18B7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0D18B7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customStyle="1" w:styleId="-110">
    <w:name w:val="Таблиця-список 1 (світлий)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Таблиця-список 1 (світлий) – акцент 1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-1210">
    <w:name w:val="Таблиця-список 1 (світлий) – акцент 2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-1310">
    <w:name w:val="Таблиця-список 1 (світлий) – акцент 3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-1410">
    <w:name w:val="Таблиця-список 1 (світлий) – акцент 4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-1510">
    <w:name w:val="Таблиця-список 1 (світлий) – акцент 5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-1610">
    <w:name w:val="Таблиця-список 1 (світлий) – акцент 6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-210">
    <w:name w:val="Таблиця-список 21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я-список 2 – акцент 11"/>
    <w:basedOn w:val="a3"/>
    <w:uiPriority w:val="47"/>
    <w:rsid w:val="000D18B7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-2210">
    <w:name w:val="Таблиця-список 2 – акцент 21"/>
    <w:basedOn w:val="a3"/>
    <w:uiPriority w:val="47"/>
    <w:rsid w:val="000D18B7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-2310">
    <w:name w:val="Таблиця-список 2 – акцент 31"/>
    <w:basedOn w:val="a3"/>
    <w:uiPriority w:val="47"/>
    <w:rsid w:val="000D18B7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-2410">
    <w:name w:val="Таблиця-список 2 – акцент 41"/>
    <w:basedOn w:val="a3"/>
    <w:uiPriority w:val="47"/>
    <w:rsid w:val="000D18B7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-2510">
    <w:name w:val="Таблиця-список 2 – акцент 51"/>
    <w:basedOn w:val="a3"/>
    <w:uiPriority w:val="47"/>
    <w:rsid w:val="000D18B7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-2610">
    <w:name w:val="Таблиця-список 2 – акцент 61"/>
    <w:basedOn w:val="a3"/>
    <w:uiPriority w:val="47"/>
    <w:rsid w:val="000D18B7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-310">
    <w:name w:val="Таблиця-список 31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Таблиця-список 3 – акцент 11"/>
    <w:basedOn w:val="a3"/>
    <w:uiPriority w:val="48"/>
    <w:rsid w:val="000D18B7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customStyle="1" w:styleId="-3210">
    <w:name w:val="Таблиця-список 3 – акцент 21"/>
    <w:basedOn w:val="a3"/>
    <w:uiPriority w:val="48"/>
    <w:rsid w:val="000D18B7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customStyle="1" w:styleId="-3310">
    <w:name w:val="Таблиця-список 3 – акцент 31"/>
    <w:basedOn w:val="a3"/>
    <w:uiPriority w:val="48"/>
    <w:rsid w:val="000D18B7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customStyle="1" w:styleId="-3410">
    <w:name w:val="Таблиця-список 3 – акцент 41"/>
    <w:basedOn w:val="a3"/>
    <w:uiPriority w:val="48"/>
    <w:rsid w:val="000D18B7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customStyle="1" w:styleId="-3510">
    <w:name w:val="Таблиця-список 3 – акцент 51"/>
    <w:basedOn w:val="a3"/>
    <w:uiPriority w:val="48"/>
    <w:rsid w:val="000D18B7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customStyle="1" w:styleId="-3610">
    <w:name w:val="Таблиця-список 3 – акцент 61"/>
    <w:basedOn w:val="a3"/>
    <w:uiPriority w:val="48"/>
    <w:rsid w:val="000D18B7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customStyle="1" w:styleId="-410">
    <w:name w:val="Таблиця-список 41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я-список 4 – акцент 11"/>
    <w:basedOn w:val="a3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-4210">
    <w:name w:val="Таблиця-список 4 – акцент 21"/>
    <w:basedOn w:val="a3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-4310">
    <w:name w:val="Таблиця-список 4 – акцент 31"/>
    <w:basedOn w:val="a3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-4410">
    <w:name w:val="Таблиця-список 4 – акцент 41"/>
    <w:basedOn w:val="a3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-4510">
    <w:name w:val="Таблиця-список 4 – акцент 51"/>
    <w:basedOn w:val="a3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-4610">
    <w:name w:val="Таблиця-список 4 – акцент 61"/>
    <w:basedOn w:val="a3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-510">
    <w:name w:val="Таблиця-список 5 (темний)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я-список 5 (темний) – акцент 1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Таблиця-список 5 (темний) – акцент 2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Таблиця-список 5 (темний) – акцент 3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Таблиця-список 5 (темний) – акцент 4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Таблиця-список 5 (темний) – акцент 5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Таблиця-список 5 (темний) – акцент 6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Таблиця-список 6 (кольоровий)1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я-список 6 (кольоровий) – акцент 11"/>
    <w:basedOn w:val="a3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-6210">
    <w:name w:val="Таблиця-список 6 (кольоровий) – акцент 21"/>
    <w:basedOn w:val="a3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-6310">
    <w:name w:val="Таблиця-список 6 (кольоровий) – акцент 31"/>
    <w:basedOn w:val="a3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-6410">
    <w:name w:val="Таблиця-список 6 (кольоровий) – акцент 41"/>
    <w:basedOn w:val="a3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-6510">
    <w:name w:val="Таблиця-список 6 (кольоровий) – акцент 51"/>
    <w:basedOn w:val="a3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-6610">
    <w:name w:val="Таблиця-список 6 (кольоровий) – акцент 61"/>
    <w:basedOn w:val="a3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-710">
    <w:name w:val="Таблиця-список 7 (кольоровий)1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Таблиця-список 7 (кольоровий) – акцент 11"/>
    <w:basedOn w:val="a3"/>
    <w:uiPriority w:val="52"/>
    <w:rsid w:val="000D18B7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Таблиця-список 7 (кольоровий) – акцент 21"/>
    <w:basedOn w:val="a3"/>
    <w:uiPriority w:val="52"/>
    <w:rsid w:val="000D18B7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Таблиця-список 7 (кольоровий) – акцент 31"/>
    <w:basedOn w:val="a3"/>
    <w:uiPriority w:val="52"/>
    <w:rsid w:val="000D18B7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Таблиця-список 7 (кольоровий) – акцент 41"/>
    <w:basedOn w:val="a3"/>
    <w:uiPriority w:val="52"/>
    <w:rsid w:val="000D18B7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Таблиця-список 7 (кольоровий) – акцент 51"/>
    <w:basedOn w:val="a3"/>
    <w:uiPriority w:val="52"/>
    <w:rsid w:val="000D18B7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Таблиця-список 7 (кольоровий) – акцент 61"/>
    <w:basedOn w:val="a3"/>
    <w:uiPriority w:val="52"/>
    <w:rsid w:val="000D18B7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Текст макросу Знак"/>
    <w:basedOn w:val="a2"/>
    <w:link w:val="affff"/>
    <w:uiPriority w:val="99"/>
    <w:semiHidden/>
    <w:rsid w:val="000D18B7"/>
    <w:rPr>
      <w:rFonts w:ascii="Consolas" w:hAnsi="Consolas"/>
      <w:szCs w:val="20"/>
    </w:rPr>
  </w:style>
  <w:style w:type="table" w:styleId="18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19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0D18B7"/>
  </w:style>
  <w:style w:type="paragraph" w:styleId="affff4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0D18B7"/>
  </w:style>
  <w:style w:type="character" w:customStyle="1" w:styleId="affff7">
    <w:name w:val="Заголовок нотатки Знак"/>
    <w:basedOn w:val="a2"/>
    <w:link w:val="affff6"/>
    <w:uiPriority w:val="99"/>
    <w:semiHidden/>
    <w:rsid w:val="000D18B7"/>
  </w:style>
  <w:style w:type="character" w:styleId="affff8">
    <w:name w:val="page number"/>
    <w:basedOn w:val="a2"/>
    <w:uiPriority w:val="99"/>
    <w:semiHidden/>
    <w:unhideWhenUsed/>
    <w:rsid w:val="000D18B7"/>
  </w:style>
  <w:style w:type="table" w:customStyle="1" w:styleId="113">
    <w:name w:val="Звичайна таблиця 1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Звичайна таблиця 21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Звичайна таблиця 31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Звичайна таблиця 41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Звичайна таблиця 51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0D18B7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357FB7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affffc">
    <w:name w:val="Цитата Знак"/>
    <w:basedOn w:val="a2"/>
    <w:link w:val="affffb"/>
    <w:uiPriority w:val="29"/>
    <w:semiHidden/>
    <w:rsid w:val="00357FB7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0D18B7"/>
  </w:style>
  <w:style w:type="character" w:customStyle="1" w:styleId="affffe">
    <w:name w:val="Привітання Знак"/>
    <w:basedOn w:val="a2"/>
    <w:link w:val="affffd"/>
    <w:uiPriority w:val="99"/>
    <w:semiHidden/>
    <w:rsid w:val="000D18B7"/>
  </w:style>
  <w:style w:type="paragraph" w:styleId="afffff">
    <w:name w:val="Signature"/>
    <w:basedOn w:val="a1"/>
    <w:link w:val="afffff0"/>
    <w:uiPriority w:val="99"/>
    <w:semiHidden/>
    <w:unhideWhenUsed/>
    <w:rsid w:val="000D18B7"/>
    <w:pPr>
      <w:ind w:left="4320"/>
    </w:pPr>
  </w:style>
  <w:style w:type="character" w:customStyle="1" w:styleId="afffff0">
    <w:name w:val="Підпис Знак"/>
    <w:basedOn w:val="a2"/>
    <w:link w:val="afffff"/>
    <w:uiPriority w:val="99"/>
    <w:semiHidden/>
    <w:rsid w:val="000D18B7"/>
  </w:style>
  <w:style w:type="character" w:styleId="afffff1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ff2">
    <w:name w:val="Subtitle"/>
    <w:basedOn w:val="a1"/>
    <w:link w:val="afffff3"/>
    <w:uiPriority w:val="11"/>
    <w:semiHidden/>
    <w:unhideWhenUsed/>
    <w:qFormat/>
    <w:rsid w:val="00BF059D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afffff3">
    <w:name w:val="Підзаголовок Знак"/>
    <w:basedOn w:val="a2"/>
    <w:link w:val="afffff2"/>
    <w:uiPriority w:val="11"/>
    <w:semiHidden/>
    <w:rsid w:val="00BF059D"/>
    <w:rPr>
      <w:rFonts w:eastAsiaTheme="minorEastAsia" w:cstheme="minorBidi"/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1b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Сітка таблиці (світла)1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0D18B7"/>
  </w:style>
  <w:style w:type="table" w:styleId="afffffa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0"/>
    <w:qFormat/>
    <w:rsid w:val="00E16B8A"/>
    <w:pPr>
      <w:keepNext/>
      <w:keepLines/>
      <w:spacing w:before="720"/>
      <w:contextualSpacing/>
    </w:pPr>
    <w:rPr>
      <w:rFonts w:asciiTheme="majorHAnsi" w:eastAsiaTheme="majorEastAsia" w:hAnsiTheme="majorHAnsi" w:cstheme="majorBidi"/>
      <w:b/>
      <w:i w:val="0"/>
      <w:color w:val="732117" w:themeColor="accent2" w:themeShade="BF"/>
      <w:sz w:val="100"/>
      <w:szCs w:val="56"/>
      <w:lang w:eastAsia="ja-JP"/>
    </w:rPr>
  </w:style>
  <w:style w:type="character" w:customStyle="1" w:styleId="afffffd">
    <w:name w:val="Назва Знак"/>
    <w:basedOn w:val="a2"/>
    <w:link w:val="afffffc"/>
    <w:uiPriority w:val="10"/>
    <w:rsid w:val="00E16B8A"/>
    <w:rPr>
      <w:rFonts w:asciiTheme="majorHAnsi" w:eastAsiaTheme="majorEastAsia" w:hAnsiTheme="majorHAnsi" w:cstheme="majorBidi"/>
      <w:b/>
      <w:color w:val="732117" w:themeColor="accent2" w:themeShade="BF"/>
      <w:sz w:val="100"/>
      <w:szCs w:val="56"/>
      <w:lang w:eastAsia="ja-JP"/>
    </w:rPr>
  </w:style>
  <w:style w:type="paragraph" w:styleId="afffffe">
    <w:name w:val="toa heading"/>
    <w:basedOn w:val="a1"/>
    <w:next w:val="a1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3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2ff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2004C5"/>
    <w:pPr>
      <w:outlineLvl w:val="9"/>
    </w:pPr>
    <w:rPr>
      <w:bCs w:val="0"/>
      <w:iCs w:val="0"/>
      <w:color w:val="9D3511" w:themeColor="accent1" w:themeShade="BF"/>
      <w:szCs w:val="32"/>
    </w:rPr>
  </w:style>
  <w:style w:type="table" w:customStyle="1" w:styleId="2ff0">
    <w:name w:val="Інформаційна таблиця для факсу 2"/>
    <w:basedOn w:val="a3"/>
    <w:uiPriority w:val="99"/>
    <w:rsid w:val="00B04CA7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410195" w:rsidP="00410195">
          <w:pPr>
            <w:pStyle w:val="4749542070E84AFBA97F73225FE6FD9E"/>
          </w:pPr>
          <w:r w:rsidRPr="002004C5">
            <w:rPr>
              <w:lang w:bidi="uk-UA"/>
            </w:rPr>
            <w:t>Нагорода за найкращий костюм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410195" w:rsidP="00410195">
          <w:pPr>
            <w:pStyle w:val="9A4B9F2E24CA4EEF90B5006414391000"/>
          </w:pPr>
          <w:r w:rsidRPr="002004C5">
            <w:rPr>
              <w:lang w:bidi="uk-UA"/>
            </w:rPr>
            <w:t>вручається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410195" w:rsidP="00410195">
          <w:pPr>
            <w:pStyle w:val="EA0FC1F4CEC546D4A0A9B6C241640DD6"/>
          </w:pPr>
          <w:r w:rsidRPr="002004C5">
            <w:rPr>
              <w:lang w:bidi="uk-UA"/>
            </w:rPr>
            <w:t>Ім’я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410195" w:rsidP="00410195">
          <w:pPr>
            <w:pStyle w:val="B24F6B49A02B46D59AFDB7BBB7944093"/>
          </w:pPr>
          <w:r w:rsidRPr="002004C5">
            <w:rPr>
              <w:lang w:bidi="uk-UA"/>
            </w:rPr>
            <w:t>Дата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410195" w:rsidP="00410195">
          <w:pPr>
            <w:pStyle w:val="05A91A1549134164AA01B5881F28823F"/>
          </w:pPr>
          <w:r w:rsidRPr="002004C5">
            <w:rPr>
              <w:lang w:bidi="uk-UA"/>
            </w:rPr>
            <w:t>Від викладачів і студентів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410195" w:rsidP="00410195">
          <w:pPr>
            <w:pStyle w:val="A83472C971FB4E3A80CE0F97255F597E"/>
          </w:pPr>
          <w:r w:rsidRPr="002004C5">
            <w:rPr>
              <w:lang w:bidi="uk-UA"/>
            </w:rPr>
            <w:t>Навчальний заклад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195"/>
    <w:rsid w:val="00410195"/>
    <w:rsid w:val="005B4422"/>
    <w:rsid w:val="00A3027C"/>
    <w:rsid w:val="00C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a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a3">
    <w:name w:val="Placeholder Text"/>
    <w:basedOn w:val="a0"/>
    <w:uiPriority w:val="99"/>
    <w:semiHidden/>
    <w:rsid w:val="00410195"/>
    <w:rPr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Office_25701359_TF03977700</Template>
  <TotalTime>0</TotalTime>
  <Pages>1</Pages>
  <Words>73</Words>
  <Characters>42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2018-10-27T07:51:00Z</dcterms:created>
  <dcterms:modified xsi:type="dcterms:W3CDTF">2018-10-30T00:43:00Z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