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Верхня таблиця містить заголовок із зображенням блокнота та ручки. Нижня таблиця містить поле адреси"/>
      </w:tblPr>
      <w:tblGrid>
        <w:gridCol w:w="9031"/>
        <w:gridCol w:w="1435"/>
      </w:tblGrid>
      <w:tr w:rsidR="00046F14" w:rsidRPr="00046F14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6D4DD1" w:rsidRDefault="00FB6C9A" w:rsidP="00C93176">
            <w:pPr>
              <w:pStyle w:val="a8"/>
            </w:pPr>
            <w:sdt>
              <w:sdtPr>
                <w:alias w:val="Введіть заголовок:"/>
                <w:tag w:val="Введіть заголовок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46F14" w:rsidRPr="00C93176">
                  <w:rPr>
                    <w:lang w:bidi="uk-UA"/>
                  </w:rPr>
                  <w:t>Контрольний список для моєї ідеальної квартири</w:t>
                </w:r>
                <w:bookmarkEnd w:id="0"/>
              </w:sdtContent>
            </w:sdt>
          </w:p>
        </w:tc>
        <w:tc>
          <w:tcPr>
            <w:tcW w:w="1435" w:type="dxa"/>
          </w:tcPr>
          <w:p w:rsidR="00046F14" w:rsidRPr="00046F14" w:rsidRDefault="00046F14" w:rsidP="00A104EE">
            <w:pPr>
              <w:pStyle w:val="aa"/>
            </w:pPr>
            <w:r w:rsidRPr="00046F14">
              <w:rPr>
                <w:lang w:eastAsia="uk-UA"/>
              </w:rPr>
              <w:drawing>
                <wp:inline distT="0" distB="0" distL="0" distR="0">
                  <wp:extent cx="819150" cy="895350"/>
                  <wp:effectExtent l="0" t="0" r="0" b="0"/>
                  <wp:docPr id="1" name="Зображення 1" descr="Макет блокнота та ру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 descr="Буфер обмі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заголовок із зображенням блокнота та ручки. Нижня таблиця містить поле адреси"/>
      </w:tblPr>
      <w:tblGrid>
        <w:gridCol w:w="1268"/>
        <w:gridCol w:w="9198"/>
      </w:tblGrid>
      <w:tr w:rsidR="00C57203" w:rsidTr="00E575C9">
        <w:sdt>
          <w:sdtPr>
            <w:alias w:val="Адреса:"/>
            <w:tag w:val="Адреса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uk-UA"/>
                  </w:rPr>
                  <w:t>Адреса:</w:t>
                </w:r>
              </w:p>
            </w:tc>
          </w:sdtContent>
        </w:sdt>
        <w:sdt>
          <w:sdtPr>
            <w:alias w:val="Введіть адресу:"/>
            <w:tag w:val="Введіть адресу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uk-UA"/>
                  </w:rPr>
                  <w:t>Введіть адресу</w:t>
                </w:r>
              </w:p>
            </w:tc>
          </w:sdtContent>
        </w:sdt>
      </w:tr>
    </w:tbl>
    <w:p w:rsidR="008E6371" w:rsidRDefault="008E6371"/>
    <w:tbl>
      <w:tblPr>
        <w:tblStyle w:val="affffff"/>
        <w:tblW w:w="5000" w:type="pct"/>
        <w:tblLook w:val="0080" w:firstRow="0" w:lastRow="0" w:firstColumn="1" w:lastColumn="0" w:noHBand="0" w:noVBand="0"/>
        <w:tblDescription w:val="Таблиця &quot;Контрольний список&quot; ідеальної квартири з першим стовпцем, який навмисно залишено пустим, щоб мати змогу додати позначку або X поруч із кожним компонентом квартири"/>
      </w:tblPr>
      <w:tblGrid>
        <w:gridCol w:w="350"/>
        <w:gridCol w:w="4447"/>
        <w:gridCol w:w="5659"/>
      </w:tblGrid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Default="00FB6C9A">
            <w:sdt>
              <w:sdtPr>
                <w:alias w:val="Кількість спалень:"/>
                <w:tag w:val="Кількість спалень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uk-UA"/>
                  </w:rPr>
                  <w:t>Кількість спалень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FB6C9A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Укажіть кількість спалень:"/>
                <w:tag w:val="Укажіть кількість спалень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uk-UA"/>
                  </w:rPr>
                  <w:t>Укажіть</w:t>
                </w:r>
                <w:r w:rsidR="00F34F60" w:rsidRPr="00DB61F5">
                  <w:rPr>
                    <w:lang w:bidi="uk-UA"/>
                  </w:rPr>
                  <w:t>кількість спалень</w:t>
                </w:r>
              </w:sdtContent>
            </w:sdt>
          </w:p>
        </w:tc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Кількість ванних кімнат:"/>
            <w:tag w:val="Кількість ванних кімнат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>Кількість ванних кімнат</w:t>
                </w:r>
              </w:p>
            </w:tc>
          </w:sdtContent>
        </w:sdt>
        <w:sdt>
          <w:sdtPr>
            <w:alias w:val="Укажіть кількість ванних кімнат:"/>
            <w:tag w:val="Укажіть кількість ванних кімнат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кількість ванних кімнат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Загальна площа у квадратних футах:"/>
            <w:tag w:val="Загальна площа у квадратних футах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>Загальна площа у квадратних футах</w:t>
                </w:r>
              </w:p>
            </w:tc>
          </w:sdtContent>
        </w:sdt>
        <w:sdt>
          <w:sdtPr>
            <w:alias w:val="Укажіть загальну площу у квадратних футах:"/>
            <w:tag w:val="Укажіть загальну площу у квадратних футах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загальну площу у квадратних футах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Робочий кабінет, окрема кімната, вітальня:"/>
            <w:tag w:val="Робочий кабінет, окрема кімната, вітальня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>Робочий кабінет, окрема кімната, вітальня</w:t>
                </w:r>
              </w:p>
            </w:tc>
          </w:sdtContent>
        </w:sdt>
        <w:sdt>
          <w:sdtPr>
            <w:alias w:val="Укажіть наявність робочого кабінету, окремої кімнати або вітальні:"/>
            <w:tag w:val="Укажіть наявність робочого кабінету, окремої кімнати або вітальні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робочого кабінету, окремої кімнати або вітальні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Вартість оренди"/>
            <w:tag w:val="Вартість оренди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>Вартість оренди:</w:t>
                </w:r>
              </w:p>
            </w:tc>
          </w:sdtContent>
        </w:sdt>
        <w:sdt>
          <w:sdtPr>
            <w:alias w:val="Укажіть вартість оренди:"/>
            <w:tag w:val="Укажіть вартість оренди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вартість оренди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Термін оренди (наприклад, за місяцями, щорічно):"/>
            <w:tag w:val="Термін оренди (наприклад, за місяцями, щорічно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 xml:space="preserve">Термін оренди </w:t>
                </w:r>
                <w:r w:rsidRPr="00401C39">
                  <w:rPr>
                    <w:rStyle w:val="affffff0"/>
                    <w:lang w:bidi="uk-UA"/>
                  </w:rPr>
                  <w:t>(наприклад, за місяцями, щорічно)</w:t>
                </w:r>
              </w:p>
            </w:tc>
          </w:sdtContent>
        </w:sdt>
        <w:sdt>
          <w:sdtPr>
            <w:alias w:val="Укажіть термін оренди (наприклад, за місяцями, щорічно):"/>
            <w:tag w:val="Укажіть термін оренди (наприклад, за місяцями, щорічно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 xml:space="preserve">Укажіть термін оренди </w:t>
                </w:r>
                <w:r w:rsidR="00F34F60" w:rsidRPr="00401C39">
                  <w:rPr>
                    <w:rStyle w:val="aff8"/>
                    <w:lang w:bidi="uk-UA"/>
                  </w:rPr>
                  <w:t>(наприклад, за місяцями, щорічно)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Розташування (наприклад, поблизу магазину, поблизу автобусної зупинки):"/>
            <w:tag w:val="Розташування (наприклад, поблизу магазину, поблизу автобусної зупинки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uk-UA"/>
                  </w:rPr>
                  <w:t xml:space="preserve">Розташування </w:t>
                </w:r>
                <w:r w:rsidRPr="00401C39">
                  <w:rPr>
                    <w:rStyle w:val="affffff0"/>
                    <w:lang w:bidi="uk-UA"/>
                  </w:rPr>
                  <w:t>(наприклад, поблизу магазину, поблизу автобусної зупинки)</w:t>
                </w:r>
              </w:p>
            </w:tc>
          </w:sdtContent>
        </w:sdt>
        <w:sdt>
          <w:sdtPr>
            <w:alias w:val="Укажіть розташування (наприклад, поблизу магазину, поблизу автобусної зупинки):"/>
            <w:tag w:val="Укажіть розташування (наприклад, поблизу магазину, поблизу автобусної зупинки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 xml:space="preserve">Укажіть розташування </w:t>
                </w:r>
                <w:r w:rsidR="00F34F60" w:rsidRPr="00401C39">
                  <w:rPr>
                    <w:rStyle w:val="aff8"/>
                    <w:lang w:bidi="uk-UA"/>
                  </w:rPr>
                  <w:t>(наприклад, поблизу магазину, поблизу автобусної зупинки)</w:t>
                </w:r>
              </w:p>
            </w:tc>
          </w:sdtContent>
        </w:sdt>
      </w:tr>
      <w:tr w:rsidR="005C4053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Чи дозволяються домашні тварини:"/>
            <w:tag w:val="Чи дозволяються домашні тварини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Чи дозволяються домашні тварини</w:t>
                </w:r>
              </w:p>
            </w:tc>
          </w:sdtContent>
        </w:sdt>
        <w:sdt>
          <w:sdtPr>
            <w:alias w:val="Укажіть, чи дозволяються домашні тварини:"/>
            <w:tag w:val="Укажіть, чи дозволяються домашні тварини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Укажіть, чи дозволяються домашні тварини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Наявність автостоянки:"/>
            <w:tag w:val="Наявність автостоянки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Наявність автостоянки</w:t>
                </w:r>
              </w:p>
            </w:tc>
          </w:sdtContent>
        </w:sdt>
        <w:sdt>
          <w:sdtPr>
            <w:alias w:val="Укажіть наявність автостоянки:"/>
            <w:tag w:val="Укажіть наявність автостоянки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автостоянки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Наявні комунальні послуги:"/>
            <w:tag w:val="Наявні комунальні послуги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Наявні комунальні послуги</w:t>
                </w:r>
              </w:p>
            </w:tc>
          </w:sdtContent>
        </w:sdt>
        <w:sdt>
          <w:sdtPr>
            <w:alias w:val="Укажіть наявні комунальні послуги:"/>
            <w:tag w:val="Укажіть наявні комунальні послуги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 комунальні послуги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Система безпеки:"/>
            <w:tag w:val="Система безпеки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Система безпеки</w:t>
                </w:r>
              </w:p>
            </w:tc>
          </w:sdtContent>
        </w:sdt>
        <w:sdt>
          <w:sdtPr>
            <w:alias w:val="Укажіть систему безпеки:"/>
            <w:tag w:val="Укажіть систему безпеки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систему безпеки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Опалення (наприклад, центральне, калориферне):"/>
            <w:tag w:val="Опалення (наприклад, центральне, калориферне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 xml:space="preserve">Опалення </w:t>
                </w:r>
                <w:r w:rsidRPr="00401C39">
                  <w:rPr>
                    <w:rStyle w:val="affffff0"/>
                    <w:lang w:bidi="uk-UA"/>
                  </w:rPr>
                  <w:t>(наприклад, центральне, калориферне)</w:t>
                </w:r>
              </w:p>
            </w:tc>
          </w:sdtContent>
        </w:sdt>
        <w:sdt>
          <w:sdtPr>
            <w:alias w:val="Укажіть опалення (наприклад, центральне, калориферне):"/>
            <w:tag w:val="Укажіть опалення (наприклад, центральне, калориферне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 xml:space="preserve">Укажіть опалення </w:t>
                </w:r>
                <w:r w:rsidR="00F34F60" w:rsidRPr="00401C39">
                  <w:rPr>
                    <w:rStyle w:val="aff8"/>
                    <w:lang w:bidi="uk-UA"/>
                  </w:rPr>
                  <w:t>(наприклад, центральне, калориферне)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Кабельне телебачення:"/>
            <w:tag w:val="Кабельне телебачення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Кабельне телебачення</w:t>
                </w:r>
              </w:p>
            </w:tc>
          </w:sdtContent>
        </w:sdt>
        <w:sdt>
          <w:sdtPr>
            <w:alias w:val="Укажіть наявність кабельного телебачення:"/>
            <w:tag w:val="Укажіть наявність кабельного телебачення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кабельного телебачення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Доступ до швидкісного Інтернету:"/>
            <w:tag w:val="Доступ до швидкісного Інтернету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Доступ до швидкісного Інтернету</w:t>
                </w:r>
              </w:p>
            </w:tc>
          </w:sdtContent>
        </w:sdt>
        <w:sdt>
          <w:sdtPr>
            <w:alias w:val="Укажіть наявність доступу до швидкісного Інтернету:"/>
            <w:tag w:val="Укажіть наявність доступу до швидкісного Інтернету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доступу до швидкісного Інтернету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Наявність сховища:"/>
            <w:tag w:val="Наявність сховища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Наявність сховища</w:t>
                </w:r>
              </w:p>
            </w:tc>
          </w:sdtContent>
        </w:sdt>
        <w:sdt>
          <w:sdtPr>
            <w:alias w:val="Укажіть наявність сховища:"/>
            <w:tag w:val="Укажіть наявність сховища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сховища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Наявність пральних машин:"/>
            <w:tag w:val="Наявність пральних машин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Наявність пральних машин</w:t>
                </w:r>
              </w:p>
            </w:tc>
          </w:sdtContent>
        </w:sdt>
        <w:sdt>
          <w:sdtPr>
            <w:alias w:val="Укажіть наявність пральних машин:"/>
            <w:tag w:val="Укажіть наявність пральних машин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пральних машин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Камін:"/>
            <w:tag w:val="Камін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Камін</w:t>
                </w:r>
              </w:p>
            </w:tc>
          </w:sdtContent>
        </w:sdt>
        <w:sdt>
          <w:sdtPr>
            <w:alias w:val="Укажіть наявність каміна:"/>
            <w:tag w:val="Укажіть наявність каміна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каміна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Склепінні стелі:"/>
            <w:tag w:val="Склепінні стелі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Склепінні стелі</w:t>
                </w:r>
              </w:p>
            </w:tc>
          </w:sdtContent>
        </w:sdt>
        <w:sdt>
          <w:sdtPr>
            <w:alias w:val="Укажіть наявність склепінних стель:"/>
            <w:tag w:val="Укажіть наявність склепінних стель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склепінних стель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Підлога (наприклад, килим, тверда деревинна, плитка):"/>
            <w:tag w:val="Підлога (наприклад, килим, тверда деревинна, плитка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 xml:space="preserve">Підлога </w:t>
                </w:r>
                <w:r w:rsidRPr="00401C39">
                  <w:rPr>
                    <w:rStyle w:val="affffff0"/>
                    <w:lang w:bidi="uk-UA"/>
                  </w:rPr>
                  <w:t>(наприклад, килим, тверда деревинна, плитка)</w:t>
                </w:r>
              </w:p>
            </w:tc>
          </w:sdtContent>
        </w:sdt>
        <w:sdt>
          <w:sdtPr>
            <w:alias w:val="Укажіть тип підлоги (наприклад, килим, тверда деревинна, плитка):"/>
            <w:tag w:val="Укажіть тип підлоги (наприклад, килим, тверда деревинна, плитка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 xml:space="preserve">Укажіть тип підлоги </w:t>
                </w:r>
                <w:r w:rsidR="00F34F60" w:rsidRPr="00401C39">
                  <w:rPr>
                    <w:rStyle w:val="aff8"/>
                    <w:lang w:bidi="uk-UA"/>
                  </w:rPr>
                  <w:t>(наприклад, килим, тверда деревинна, плитка)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Вигляд (наприклад, на водойми, місто або гори):"/>
            <w:tag w:val="Вигляд (наприклад, на водойми, місто або гори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 xml:space="preserve">Вигляд </w:t>
                </w:r>
                <w:r w:rsidRPr="00401C39">
                  <w:rPr>
                    <w:rStyle w:val="affffff0"/>
                    <w:lang w:bidi="uk-UA"/>
                  </w:rPr>
                  <w:t>(наприклад, на водойми, місто або гори)</w:t>
                </w:r>
              </w:p>
            </w:tc>
          </w:sdtContent>
        </w:sdt>
        <w:sdt>
          <w:sdtPr>
            <w:alias w:val="Укажіть вигляд (наприклад, на водойми, місто або гори):"/>
            <w:tag w:val="Укажіть вигляд (наприклад, на водойми, місто або гори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 xml:space="preserve">Укажіть вигляд </w:t>
                </w:r>
                <w:r w:rsidR="00F34F60" w:rsidRPr="00401C39">
                  <w:rPr>
                    <w:rStyle w:val="aff8"/>
                    <w:lang w:bidi="uk-UA"/>
                  </w:rPr>
                  <w:t>(наприклад, на водойми, місто або гори)</w:t>
                </w:r>
              </w:p>
            </w:tc>
          </w:sdtContent>
        </w:sdt>
      </w:tr>
      <w:tr w:rsidR="005C4053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Тренажерний зал:"/>
            <w:tag w:val="Тренажерний зал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Тренажерний зал</w:t>
                </w:r>
              </w:p>
            </w:tc>
          </w:sdtContent>
        </w:sdt>
        <w:sdt>
          <w:sdtPr>
            <w:alias w:val="Укажіть наявність тренажерного залу:"/>
            <w:tag w:val="Укажіть наявність тренажерного залу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тренажерного залу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Default="00FB6C9A" w:rsidP="00F34F60">
            <w:sdt>
              <w:sdtPr>
                <w:alias w:val="Басейн:"/>
                <w:tag w:val="Басейн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uk-UA"/>
                  </w:rPr>
                  <w:t>Басейн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Default="00FB6C9A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Укажіть наявність басейну:"/>
                <w:tag w:val="Укажіть наявність басейну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uk-UA"/>
                  </w:rPr>
                  <w:t>Укажіть</w:t>
                </w:r>
                <w:r w:rsidR="00F34F60" w:rsidRPr="00DB61F5">
                  <w:rPr>
                    <w:lang w:bidi="uk-UA"/>
                  </w:rPr>
                  <w:t>наявність басейну</w:t>
                </w:r>
              </w:sdtContent>
            </w:sdt>
          </w:p>
        </w:tc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Клубний номер:"/>
            <w:tag w:val="Клубний номер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Клубний номер</w:t>
                </w:r>
              </w:p>
            </w:tc>
          </w:sdtContent>
        </w:sdt>
        <w:sdt>
          <w:sdtPr>
            <w:alias w:val="Укажіть наявність клубного номера:"/>
            <w:tag w:val="Укажіть наявність клубного номера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наявність клубного номера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Соціальні події:"/>
            <w:tag w:val="Соціальні події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Соціальні події</w:t>
                </w:r>
              </w:p>
            </w:tc>
          </w:sdtContent>
        </w:sdt>
        <w:sdt>
          <w:sdtPr>
            <w:alias w:val="Укажіть соціальні події:"/>
            <w:tag w:val="Укажіть соціальні події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соціальні події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Управління на місці:"/>
            <w:tag w:val="Управління на місці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Управління на місці</w:t>
                </w:r>
              </w:p>
            </w:tc>
          </w:sdtContent>
        </w:sdt>
        <w:sdt>
          <w:sdtPr>
            <w:alias w:val="Укажіть управління на місці:"/>
            <w:tag w:val="Укажіть управління на місці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управління на місці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Вік будівлі:"/>
            <w:tag w:val="Вік будівлі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uk-UA"/>
                  </w:rPr>
                  <w:t>Вік будівлі</w:t>
                </w:r>
              </w:p>
            </w:tc>
          </w:sdtContent>
        </w:sdt>
        <w:sdt>
          <w:sdtPr>
            <w:alias w:val="Укажіть вік будівлі:"/>
            <w:tag w:val="Укажіть вік будівлі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вік будівлі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Інші компоненти:"/>
              <w:tag w:val="Інші компоненти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uk-UA"/>
                  </w:rPr>
                  <w:t>Інші компоненти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Укажіть інші компоненти:"/>
              <w:tag w:val="Укажіть інші компоненти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Укажіть інші компоненти</w:t>
                </w:r>
              </w:p>
            </w:sdtContent>
          </w:sdt>
        </w:tc>
      </w:tr>
    </w:tbl>
    <w:p w:rsidR="005C4053" w:rsidRDefault="005C4053"/>
    <w:sectPr w:rsidR="005C4053" w:rsidSect="00D2414F">
      <w:footerReference w:type="default" r:id="rId8"/>
      <w:pgSz w:w="11906" w:h="16838" w:code="9"/>
      <w:pgMar w:top="680" w:right="720" w:bottom="6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2D" w:rsidRDefault="0030652D">
      <w:pPr>
        <w:spacing w:before="0" w:after="0"/>
      </w:pPr>
      <w:r>
        <w:separator/>
      </w:r>
    </w:p>
  </w:endnote>
  <w:endnote w:type="continuationSeparator" w:id="0">
    <w:p w:rsidR="0030652D" w:rsidRDefault="0030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affe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FB6C9A">
          <w:rPr>
            <w:noProof/>
            <w:lang w:bidi="uk-UA"/>
          </w:rPr>
          <w:t>3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2D" w:rsidRDefault="0030652D">
      <w:pPr>
        <w:spacing w:before="0" w:after="0"/>
      </w:pPr>
      <w:r>
        <w:separator/>
      </w:r>
    </w:p>
  </w:footnote>
  <w:footnote w:type="continuationSeparator" w:id="0">
    <w:p w:rsidR="0030652D" w:rsidRDefault="003065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2B6D73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2414F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559"/>
  </w:style>
  <w:style w:type="paragraph" w:styleId="1">
    <w:name w:val="heading 1"/>
    <w:basedOn w:val="a1"/>
    <w:next w:val="a1"/>
    <w:link w:val="10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st Table 1 Light Accent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2"/>
    <w:link w:val="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styleId="a7">
    <w:name w:val="Grid Table Light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itle"/>
    <w:basedOn w:val="a1"/>
    <w:next w:val="a1"/>
    <w:link w:val="a9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aa">
    <w:name w:val="Графічний об’єкт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a9">
    <w:name w:val="Назва Знак"/>
    <w:basedOn w:val="a2"/>
    <w:link w:val="a8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ab">
    <w:name w:val="Balloon Text"/>
    <w:basedOn w:val="a1"/>
    <w:link w:val="ac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8E637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8E6371"/>
  </w:style>
  <w:style w:type="paragraph" w:styleId="ae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af0"/>
    <w:uiPriority w:val="99"/>
    <w:semiHidden/>
    <w:unhideWhenUsed/>
    <w:rsid w:val="008E6371"/>
    <w:pPr>
      <w:spacing w:after="120"/>
    </w:pPr>
  </w:style>
  <w:style w:type="character" w:customStyle="1" w:styleId="af0">
    <w:name w:val="Основний текст Знак"/>
    <w:basedOn w:val="a2"/>
    <w:link w:val="af"/>
    <w:uiPriority w:val="99"/>
    <w:semiHidden/>
    <w:rsid w:val="008E6371"/>
  </w:style>
  <w:style w:type="paragraph" w:styleId="21">
    <w:name w:val="Body Text 2"/>
    <w:basedOn w:val="a1"/>
    <w:link w:val="22"/>
    <w:uiPriority w:val="99"/>
    <w:semiHidden/>
    <w:unhideWhenUsed/>
    <w:rsid w:val="008E6371"/>
    <w:pPr>
      <w:spacing w:after="120" w:line="480" w:lineRule="auto"/>
    </w:pPr>
  </w:style>
  <w:style w:type="character" w:customStyle="1" w:styleId="22">
    <w:name w:val="Основний текст 2 Знак"/>
    <w:basedOn w:val="a2"/>
    <w:link w:val="21"/>
    <w:uiPriority w:val="99"/>
    <w:semiHidden/>
    <w:rsid w:val="008E6371"/>
  </w:style>
  <w:style w:type="paragraph" w:styleId="31">
    <w:name w:val="Body Text 3"/>
    <w:basedOn w:val="a1"/>
    <w:link w:val="32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8E6371"/>
    <w:rPr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8E6371"/>
    <w:pPr>
      <w:spacing w:after="60"/>
      <w:ind w:firstLine="360"/>
    </w:pPr>
  </w:style>
  <w:style w:type="character" w:customStyle="1" w:styleId="af2">
    <w:name w:val="Червоний рядок Знак"/>
    <w:basedOn w:val="af0"/>
    <w:link w:val="af1"/>
    <w:uiPriority w:val="99"/>
    <w:semiHidden/>
    <w:rsid w:val="008E6371"/>
  </w:style>
  <w:style w:type="paragraph" w:styleId="af3">
    <w:name w:val="Body Text Indent"/>
    <w:basedOn w:val="a1"/>
    <w:link w:val="af4"/>
    <w:uiPriority w:val="99"/>
    <w:semiHidden/>
    <w:unhideWhenUsed/>
    <w:rsid w:val="008E6371"/>
    <w:pPr>
      <w:spacing w:after="120"/>
      <w:ind w:left="360"/>
    </w:pPr>
  </w:style>
  <w:style w:type="character" w:customStyle="1" w:styleId="af4">
    <w:name w:val="Основний текст з відступом Знак"/>
    <w:basedOn w:val="a2"/>
    <w:link w:val="af3"/>
    <w:uiPriority w:val="99"/>
    <w:semiHidden/>
    <w:rsid w:val="008E6371"/>
  </w:style>
  <w:style w:type="paragraph" w:styleId="23">
    <w:name w:val="Body Text First Indent 2"/>
    <w:basedOn w:val="af3"/>
    <w:link w:val="24"/>
    <w:uiPriority w:val="99"/>
    <w:semiHidden/>
    <w:unhideWhenUsed/>
    <w:rsid w:val="008E6371"/>
    <w:pPr>
      <w:spacing w:after="60"/>
      <w:ind w:firstLine="360"/>
    </w:pPr>
  </w:style>
  <w:style w:type="character" w:customStyle="1" w:styleId="24">
    <w:name w:val="Червоний рядок 2 Знак"/>
    <w:basedOn w:val="af4"/>
    <w:link w:val="23"/>
    <w:uiPriority w:val="99"/>
    <w:semiHidden/>
    <w:rsid w:val="008E6371"/>
  </w:style>
  <w:style w:type="paragraph" w:styleId="25">
    <w:name w:val="Body Text Indent 2"/>
    <w:basedOn w:val="a1"/>
    <w:link w:val="26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6">
    <w:name w:val="Основний текст з відступом 2 Знак"/>
    <w:basedOn w:val="a2"/>
    <w:link w:val="25"/>
    <w:uiPriority w:val="99"/>
    <w:semiHidden/>
    <w:rsid w:val="008E6371"/>
  </w:style>
  <w:style w:type="paragraph" w:styleId="33">
    <w:name w:val="Body Text Indent 3"/>
    <w:basedOn w:val="a1"/>
    <w:link w:val="34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8E6371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6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8">
    <w:name w:val="Прощання Знак"/>
    <w:basedOn w:val="a2"/>
    <w:link w:val="af7"/>
    <w:uiPriority w:val="99"/>
    <w:semiHidden/>
    <w:rsid w:val="008E6371"/>
  </w:style>
  <w:style w:type="table" w:styleId="af9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7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5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8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6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9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7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8E6371"/>
    <w:rPr>
      <w:szCs w:val="20"/>
    </w:rPr>
  </w:style>
  <w:style w:type="character" w:customStyle="1" w:styleId="afe">
    <w:name w:val="Текст примітки Знак"/>
    <w:basedOn w:val="a2"/>
    <w:link w:val="afd"/>
    <w:uiPriority w:val="99"/>
    <w:semiHidden/>
    <w:rsid w:val="008E6371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6371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8E6371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a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8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8E6371"/>
  </w:style>
  <w:style w:type="character" w:customStyle="1" w:styleId="aff3">
    <w:name w:val="Дата Знак"/>
    <w:basedOn w:val="a2"/>
    <w:link w:val="aff2"/>
    <w:uiPriority w:val="99"/>
    <w:semiHidden/>
    <w:rsid w:val="008E6371"/>
  </w:style>
  <w:style w:type="paragraph" w:styleId="aff4">
    <w:name w:val="Document Map"/>
    <w:basedOn w:val="a1"/>
    <w:link w:val="aff5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8E6371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8E6371"/>
    <w:pPr>
      <w:spacing w:before="0" w:after="0"/>
    </w:pPr>
  </w:style>
  <w:style w:type="character" w:customStyle="1" w:styleId="aff7">
    <w:name w:val="Електронний підпис Знак"/>
    <w:basedOn w:val="a2"/>
    <w:link w:val="aff6"/>
    <w:uiPriority w:val="99"/>
    <w:semiHidden/>
    <w:rsid w:val="008E6371"/>
  </w:style>
  <w:style w:type="character" w:styleId="aff8">
    <w:name w:val="Emphasis"/>
    <w:basedOn w:val="a2"/>
    <w:uiPriority w:val="5"/>
    <w:qFormat/>
    <w:rsid w:val="008E6371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b">
    <w:name w:val="Текст кінцевої виноски Знак"/>
    <w:basedOn w:val="a2"/>
    <w:link w:val="affa"/>
    <w:uiPriority w:val="99"/>
    <w:semiHidden/>
    <w:rsid w:val="008E6371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006B8D"/>
    <w:pPr>
      <w:spacing w:before="0" w:after="0"/>
    </w:pPr>
  </w:style>
  <w:style w:type="character" w:customStyle="1" w:styleId="afff">
    <w:name w:val="Нижній колонтитул Знак"/>
    <w:basedOn w:val="a2"/>
    <w:link w:val="affe"/>
    <w:uiPriority w:val="99"/>
    <w:rsid w:val="00006B8D"/>
  </w:style>
  <w:style w:type="character" w:styleId="afff0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8E6371"/>
    <w:rPr>
      <w:szCs w:val="20"/>
    </w:rPr>
  </w:style>
  <w:style w:type="table" w:styleId="16">
    <w:name w:val="Grid Table 1 Light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0">
    <w:name w:val="Grid Table 1 Light Accent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006B8D"/>
    <w:pPr>
      <w:spacing w:before="0" w:after="0"/>
    </w:pPr>
  </w:style>
  <w:style w:type="character" w:customStyle="1" w:styleId="afff4">
    <w:name w:val="Верхній колонтитул Знак"/>
    <w:basedOn w:val="a2"/>
    <w:link w:val="afff3"/>
    <w:uiPriority w:val="99"/>
    <w:rsid w:val="00006B8D"/>
  </w:style>
  <w:style w:type="character" w:customStyle="1" w:styleId="39">
    <w:name w:val="Символ заголовка 3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1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8E6371"/>
    <w:rPr>
      <w:i/>
      <w:iCs/>
    </w:rPr>
  </w:style>
  <w:style w:type="character" w:styleId="HTML2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3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8E637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afff5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8E6371"/>
    <w:rPr>
      <w:i/>
      <w:iCs/>
      <w:color w:val="5B9BD5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d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E6371"/>
  </w:style>
  <w:style w:type="paragraph" w:styleId="affff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f0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e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f1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f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styleId="1b">
    <w:name w:val="List Table 1 Light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1">
    <w:name w:val="List Table 1 Light Accent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1">
    <w:name w:val="List Table 1 Light Accent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0">
    <w:name w:val="List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8E6371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1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2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2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3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3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4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affff7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E6371"/>
    <w:pPr>
      <w:spacing w:before="0" w:after="0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8E6371"/>
  </w:style>
  <w:style w:type="character" w:styleId="affffb">
    <w:name w:val="page number"/>
    <w:basedOn w:val="a2"/>
    <w:uiPriority w:val="99"/>
    <w:semiHidden/>
    <w:unhideWhenUsed/>
    <w:rsid w:val="008E6371"/>
  </w:style>
  <w:style w:type="table" w:styleId="1f">
    <w:name w:val="Plain Table 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8E6371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8E6371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8E6371"/>
  </w:style>
  <w:style w:type="character" w:customStyle="1" w:styleId="afffff1">
    <w:name w:val="Привітання Знак"/>
    <w:basedOn w:val="a2"/>
    <w:link w:val="afffff0"/>
    <w:uiPriority w:val="99"/>
    <w:semiHidden/>
    <w:rsid w:val="008E6371"/>
  </w:style>
  <w:style w:type="paragraph" w:styleId="afffff2">
    <w:name w:val="Signature"/>
    <w:basedOn w:val="a1"/>
    <w:link w:val="afffff3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afffff3">
    <w:name w:val="Підпис Знак"/>
    <w:basedOn w:val="a2"/>
    <w:link w:val="afffff2"/>
    <w:uiPriority w:val="99"/>
    <w:semiHidden/>
    <w:rsid w:val="008E6371"/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ffff5">
    <w:name w:val="Підзаголовок Знак"/>
    <w:basedOn w:val="a2"/>
    <w:link w:val="afffff4"/>
    <w:uiPriority w:val="11"/>
    <w:semiHidden/>
    <w:rsid w:val="008E6371"/>
    <w:rPr>
      <w:color w:val="5A5A5A" w:themeColor="text1" w:themeTint="A5"/>
      <w:spacing w:val="15"/>
    </w:rPr>
  </w:style>
  <w:style w:type="character" w:styleId="afffff6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afffffe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ff">
    <w:name w:val="Таблиця &quot;Контрольний список&quot;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ff0">
    <w:name w:val="Subtle Emphasis"/>
    <w:basedOn w:val="a2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801CCB" w:rsidP="00801CCB">
          <w:pPr>
            <w:pStyle w:val="BE8489D88CAB455BAC0BAD35943B95A43"/>
          </w:pPr>
          <w:bookmarkStart w:id="0" w:name="_GoBack"/>
          <w:r w:rsidRPr="00C93176">
            <w:rPr>
              <w:lang w:bidi="uk-UA"/>
            </w:rPr>
            <w:t>Контрольний список для моєї ідеальної квартири</w:t>
          </w:r>
          <w:bookmarkEnd w:id="0"/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801CCB" w:rsidP="00801CCB">
          <w:pPr>
            <w:pStyle w:val="21A1E2E35D724197914815305F3376AA17"/>
          </w:pPr>
          <w:r>
            <w:rPr>
              <w:lang w:bidi="uk-UA"/>
            </w:rPr>
            <w:t>Адреса: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801CCB" w:rsidP="00801CCB">
          <w:pPr>
            <w:pStyle w:val="E8E0AA3522294FD6BEDF159F47BEC3D5"/>
          </w:pPr>
          <w:r w:rsidRPr="009719A2">
            <w:rPr>
              <w:lang w:bidi="uk-UA"/>
            </w:rPr>
            <w:t>Введіть адресу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801CCB" w:rsidP="00801CCB">
          <w:pPr>
            <w:pStyle w:val="3A66786124544722BAE9FC9A6174800E5"/>
          </w:pPr>
          <w:r w:rsidRPr="00DB61F5">
            <w:rPr>
              <w:lang w:bidi="uk-UA"/>
            </w:rPr>
            <w:t xml:space="preserve">Розташування </w:t>
          </w:r>
          <w:r w:rsidRPr="00401C39">
            <w:rPr>
              <w:rStyle w:val="a5"/>
              <w:lang w:bidi="uk-UA"/>
            </w:rPr>
            <w:t>(наприклад, поблизу магазину, поблизу автобусної зупинки)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801CCB" w:rsidP="00801CCB">
          <w:pPr>
            <w:pStyle w:val="3D2496530C0F4895B7BEE85B938DAA015"/>
          </w:pPr>
          <w:r w:rsidRPr="00DB61F5">
            <w:rPr>
              <w:lang w:bidi="uk-UA"/>
            </w:rPr>
            <w:t xml:space="preserve">Термін оренди </w:t>
          </w:r>
          <w:r w:rsidRPr="00401C39">
            <w:rPr>
              <w:rStyle w:val="a5"/>
              <w:lang w:bidi="uk-UA"/>
            </w:rPr>
            <w:t>(наприклад, за місяцями, щорічно)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801CCB" w:rsidP="00801CCB">
          <w:pPr>
            <w:pStyle w:val="01B8203FA1C74120AF9B594AA74845965"/>
          </w:pPr>
          <w:r w:rsidRPr="00DB61F5">
            <w:rPr>
              <w:lang w:bidi="uk-UA"/>
            </w:rPr>
            <w:t>Вартість оренди: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801CCB" w:rsidP="00801CCB">
          <w:pPr>
            <w:pStyle w:val="17C9A4E94B024C0795B907AE652341815"/>
          </w:pPr>
          <w:r w:rsidRPr="00DB61F5">
            <w:rPr>
              <w:lang w:bidi="uk-UA"/>
            </w:rPr>
            <w:t>Робочий кабінет, окрема кімната, вітальня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801CCB" w:rsidP="00801CCB">
          <w:pPr>
            <w:pStyle w:val="8549BF8A911B47FEB65365F406AC3F745"/>
          </w:pPr>
          <w:r w:rsidRPr="00DB61F5">
            <w:rPr>
              <w:lang w:bidi="uk-UA"/>
            </w:rPr>
            <w:t>Загальна площа у квадратних футах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801CCB" w:rsidP="00801CCB">
          <w:pPr>
            <w:pStyle w:val="677790E4F0374C5A9E7A13EDBDC5DF1D6"/>
          </w:pPr>
          <w:r w:rsidRPr="00DB61F5">
            <w:rPr>
              <w:lang w:bidi="uk-UA"/>
            </w:rPr>
            <w:t>Кількість ванних кімнат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801CCB" w:rsidP="00801CCB">
          <w:pPr>
            <w:pStyle w:val="3C9636AF94EC45DE99F58BFCCEB528326"/>
          </w:pPr>
          <w:r w:rsidRPr="00DB61F5">
            <w:rPr>
              <w:lang w:bidi="uk-UA"/>
            </w:rPr>
            <w:t>Кількість спалень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801CCB" w:rsidP="00801CCB">
          <w:pPr>
            <w:pStyle w:val="0AC4F916618A4E43A477EC03EFBE21021"/>
          </w:pPr>
          <w:r>
            <w:rPr>
              <w:lang w:bidi="uk-UA"/>
            </w:rPr>
            <w:t>Укажіть</w:t>
          </w:r>
          <w:r w:rsidRPr="00DB61F5">
            <w:rPr>
              <w:lang w:bidi="uk-UA"/>
            </w:rPr>
            <w:t>кількість спалень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801CCB" w:rsidP="00801CCB">
          <w:pPr>
            <w:pStyle w:val="87E78151C6204C6686C83E77620F28F31"/>
          </w:pPr>
          <w:r>
            <w:rPr>
              <w:lang w:bidi="uk-UA"/>
            </w:rPr>
            <w:t>Укажіть загальну площу у квадратних футах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801CCB" w:rsidP="00801CCB">
          <w:pPr>
            <w:pStyle w:val="273C203D4A02465D9708F9A4CFFF830B1"/>
          </w:pPr>
          <w:r>
            <w:rPr>
              <w:lang w:bidi="uk-UA"/>
            </w:rPr>
            <w:t>Укажіть наявність робочого кабінету, окремої кімнати або вітальні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801CCB" w:rsidP="00801CCB">
          <w:pPr>
            <w:pStyle w:val="0E37E733F01D48E3BE8F8358313312901"/>
          </w:pPr>
          <w:r>
            <w:rPr>
              <w:lang w:bidi="uk-UA"/>
            </w:rPr>
            <w:t>Укажіть вартість оренди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801CCB" w:rsidP="00801CCB">
          <w:pPr>
            <w:pStyle w:val="1926BDC9C3B1408FBD1E3BAC42B70DF82"/>
          </w:pPr>
          <w:r>
            <w:rPr>
              <w:lang w:bidi="uk-UA"/>
            </w:rPr>
            <w:t xml:space="preserve">Укажіть термін оренди </w:t>
          </w:r>
          <w:r w:rsidRPr="00401C39">
            <w:rPr>
              <w:rStyle w:val="a8"/>
              <w:lang w:bidi="uk-UA"/>
            </w:rPr>
            <w:t>(наприклад, за місяцями, щорічно)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801CCB" w:rsidP="00801CCB">
          <w:pPr>
            <w:pStyle w:val="9C06D1B6B34F4B6881B24B026C4C3A512"/>
          </w:pPr>
          <w:r>
            <w:rPr>
              <w:lang w:bidi="uk-UA"/>
            </w:rPr>
            <w:t xml:space="preserve">Укажіть розташування </w:t>
          </w:r>
          <w:r w:rsidRPr="00401C39">
            <w:rPr>
              <w:rStyle w:val="a8"/>
              <w:lang w:bidi="uk-UA"/>
            </w:rPr>
            <w:t>(наприклад, поблизу магазину, поблизу автобусної зупинки)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801CCB" w:rsidP="00801CCB">
          <w:pPr>
            <w:pStyle w:val="D54D1508EB344578A5D247BD6A0B675D5"/>
          </w:pPr>
          <w:r w:rsidRPr="00DB61F5">
            <w:rPr>
              <w:lang w:bidi="uk-UA"/>
            </w:rPr>
            <w:t>Чи дозволяються домашні тварини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801CCB" w:rsidP="00801CCB">
          <w:pPr>
            <w:pStyle w:val="DC8B6491744E43B9AC6DE1DD1027BA001"/>
          </w:pPr>
          <w:r>
            <w:rPr>
              <w:lang w:bidi="uk-UA"/>
            </w:rPr>
            <w:t>Укажіть, чи дозволяються домашні тварини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801CCB" w:rsidP="00801CCB">
          <w:pPr>
            <w:pStyle w:val="D82DE276F91B4BB79F9E3393B3C313F45"/>
          </w:pPr>
          <w:r w:rsidRPr="00DB61F5">
            <w:rPr>
              <w:lang w:bidi="uk-UA"/>
            </w:rPr>
            <w:t>Наявність автостоянки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801CCB" w:rsidP="00801CCB">
          <w:pPr>
            <w:pStyle w:val="49F784A30BE94035A218AD5E917E14091"/>
          </w:pPr>
          <w:r>
            <w:rPr>
              <w:lang w:bidi="uk-UA"/>
            </w:rPr>
            <w:t>Укажіть наявність автостоянки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801CCB" w:rsidP="00801CCB">
          <w:pPr>
            <w:pStyle w:val="0A12BD56273049AEB777CDBFFB6EECF15"/>
          </w:pPr>
          <w:r w:rsidRPr="00DB61F5">
            <w:rPr>
              <w:lang w:bidi="uk-UA"/>
            </w:rPr>
            <w:t>Наявні комунальні послуги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801CCB" w:rsidP="00801CCB">
          <w:pPr>
            <w:pStyle w:val="9B99978FD8E8480EB87CE8A03AD264A71"/>
          </w:pPr>
          <w:r>
            <w:rPr>
              <w:lang w:bidi="uk-UA"/>
            </w:rPr>
            <w:t>Укажіть наявні комунальні послуги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801CCB" w:rsidP="00801CCB">
          <w:pPr>
            <w:pStyle w:val="AD5DABBCA9BF46F19938C0A99BE3D7155"/>
          </w:pPr>
          <w:r w:rsidRPr="00DB61F5">
            <w:rPr>
              <w:lang w:bidi="uk-UA"/>
            </w:rPr>
            <w:t>Система безпеки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801CCB" w:rsidP="00801CCB">
          <w:pPr>
            <w:pStyle w:val="A7C21DF4FBEF459180057FE248C095231"/>
          </w:pPr>
          <w:r>
            <w:rPr>
              <w:lang w:bidi="uk-UA"/>
            </w:rPr>
            <w:t>Укажіть систему безпеки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801CCB" w:rsidP="00801CCB">
          <w:pPr>
            <w:pStyle w:val="7426608E2245404EBB66F631035FF1095"/>
          </w:pPr>
          <w:r w:rsidRPr="00DB61F5">
            <w:rPr>
              <w:lang w:bidi="uk-UA"/>
            </w:rPr>
            <w:t xml:space="preserve">Опалення </w:t>
          </w:r>
          <w:r w:rsidRPr="00401C39">
            <w:rPr>
              <w:rStyle w:val="a5"/>
              <w:lang w:bidi="uk-UA"/>
            </w:rPr>
            <w:t>(наприклад, центральне, калориферне)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801CCB" w:rsidP="00801CCB">
          <w:pPr>
            <w:pStyle w:val="65246060D0484F1283618971F3B511E12"/>
          </w:pPr>
          <w:r>
            <w:rPr>
              <w:lang w:bidi="uk-UA"/>
            </w:rPr>
            <w:t xml:space="preserve">Укажіть опалення </w:t>
          </w:r>
          <w:r w:rsidRPr="00401C39">
            <w:rPr>
              <w:rStyle w:val="a8"/>
              <w:lang w:bidi="uk-UA"/>
            </w:rPr>
            <w:t>(наприклад, центральне, калориферне)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801CCB" w:rsidP="00801CCB">
          <w:pPr>
            <w:pStyle w:val="E1551014FD634DA4A8D070B293F61AE65"/>
          </w:pPr>
          <w:r w:rsidRPr="00DB61F5">
            <w:rPr>
              <w:lang w:bidi="uk-UA"/>
            </w:rPr>
            <w:t>Кабельне телебачення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801CCB" w:rsidP="00801CCB">
          <w:pPr>
            <w:pStyle w:val="36E7E98808BA4F4AB7A1B0E61B3371E91"/>
          </w:pPr>
          <w:r>
            <w:rPr>
              <w:lang w:bidi="uk-UA"/>
            </w:rPr>
            <w:t>Укажіть наявність кабельного телебачення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801CCB" w:rsidP="00801CCB">
          <w:pPr>
            <w:pStyle w:val="8594E40CDDCF4498A145D05687D7A1465"/>
          </w:pPr>
          <w:r w:rsidRPr="00DB61F5">
            <w:rPr>
              <w:lang w:bidi="uk-UA"/>
            </w:rPr>
            <w:t>Доступ до швидкісного Інтернету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801CCB" w:rsidP="00801CCB">
          <w:pPr>
            <w:pStyle w:val="78393BB5ACEC44E69DAB53CEA86E51AD1"/>
          </w:pPr>
          <w:r>
            <w:rPr>
              <w:lang w:bidi="uk-UA"/>
            </w:rPr>
            <w:t>Укажіть наявність доступу до швидкісного Інтернету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801CCB" w:rsidP="00801CCB">
          <w:pPr>
            <w:pStyle w:val="35E2BD0A92174FB99E8B531909F598885"/>
          </w:pPr>
          <w:r w:rsidRPr="00DB61F5">
            <w:rPr>
              <w:lang w:bidi="uk-UA"/>
            </w:rPr>
            <w:t>Наявність сховища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801CCB" w:rsidP="00801CCB">
          <w:pPr>
            <w:pStyle w:val="54517E938D5B4F9BA9F8073D74A1DC591"/>
          </w:pPr>
          <w:r>
            <w:rPr>
              <w:lang w:bidi="uk-UA"/>
            </w:rPr>
            <w:t>Укажіть наявність сховища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801CCB" w:rsidP="00801CCB">
          <w:pPr>
            <w:pStyle w:val="9F35EB6F886645899C43E16479FF66A25"/>
          </w:pPr>
          <w:r w:rsidRPr="00DB61F5">
            <w:rPr>
              <w:lang w:bidi="uk-UA"/>
            </w:rPr>
            <w:t>Наявність пральних машин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801CCB" w:rsidP="00801CCB">
          <w:pPr>
            <w:pStyle w:val="6BEA3F997E3144B5BA7A96FC7078F6151"/>
          </w:pPr>
          <w:r>
            <w:rPr>
              <w:lang w:bidi="uk-UA"/>
            </w:rPr>
            <w:t>Укажіть наявність пральних машин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801CCB" w:rsidP="00801CCB">
          <w:pPr>
            <w:pStyle w:val="08A6EDBAC3804E4C80DC950DE9F264B05"/>
          </w:pPr>
          <w:r w:rsidRPr="00DB61F5">
            <w:rPr>
              <w:lang w:bidi="uk-UA"/>
            </w:rPr>
            <w:t>Камін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801CCB" w:rsidP="00801CCB">
          <w:pPr>
            <w:pStyle w:val="CA2D6DACCD054743AAD5C5EB4B3C757D1"/>
          </w:pPr>
          <w:r>
            <w:rPr>
              <w:lang w:bidi="uk-UA"/>
            </w:rPr>
            <w:t>Укажіть наявність каміна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801CCB" w:rsidP="00801CCB">
          <w:pPr>
            <w:pStyle w:val="299600361C3F49968B3A10DF65C9B3CB5"/>
          </w:pPr>
          <w:r w:rsidRPr="00DB61F5">
            <w:rPr>
              <w:lang w:bidi="uk-UA"/>
            </w:rPr>
            <w:t>Склепінні стелі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801CCB" w:rsidP="00801CCB">
          <w:pPr>
            <w:pStyle w:val="11EA414CA8C048269924281B60D4424C1"/>
          </w:pPr>
          <w:r>
            <w:rPr>
              <w:lang w:bidi="uk-UA"/>
            </w:rPr>
            <w:t>Укажіть наявність склепінних стель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801CCB" w:rsidP="00801CCB">
          <w:pPr>
            <w:pStyle w:val="2BD5B25D80374795BEDC3B28F84AB5515"/>
          </w:pPr>
          <w:r w:rsidRPr="00DB61F5">
            <w:rPr>
              <w:lang w:bidi="uk-UA"/>
            </w:rPr>
            <w:t xml:space="preserve">Підлога </w:t>
          </w:r>
          <w:r w:rsidRPr="00401C39">
            <w:rPr>
              <w:rStyle w:val="a5"/>
              <w:lang w:bidi="uk-UA"/>
            </w:rPr>
            <w:t>(наприклад, килим, тверда деревинна, плитка)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801CCB" w:rsidP="00801CCB">
          <w:pPr>
            <w:pStyle w:val="622F2EFE38F14A3898A7B852835026802"/>
          </w:pPr>
          <w:r>
            <w:rPr>
              <w:lang w:bidi="uk-UA"/>
            </w:rPr>
            <w:t xml:space="preserve">Укажіть тип підлоги </w:t>
          </w:r>
          <w:r w:rsidRPr="00401C39">
            <w:rPr>
              <w:rStyle w:val="a8"/>
              <w:lang w:bidi="uk-UA"/>
            </w:rPr>
            <w:t>(наприклад, килим, тверда деревинна, плитка)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801CCB" w:rsidP="00801CCB">
          <w:pPr>
            <w:pStyle w:val="3ADDDFA651A943068C1F7CECD64A36CC5"/>
          </w:pPr>
          <w:r w:rsidRPr="00DB61F5">
            <w:rPr>
              <w:lang w:bidi="uk-UA"/>
            </w:rPr>
            <w:t xml:space="preserve">Вигляд </w:t>
          </w:r>
          <w:r w:rsidRPr="00401C39">
            <w:rPr>
              <w:rStyle w:val="a5"/>
              <w:lang w:bidi="uk-UA"/>
            </w:rPr>
            <w:t>(наприклад, на водойми, місто або гори)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801CCB" w:rsidP="00801CCB">
          <w:pPr>
            <w:pStyle w:val="F9B80018D72647D28B102109FEBDF83B2"/>
          </w:pPr>
          <w:r>
            <w:rPr>
              <w:lang w:bidi="uk-UA"/>
            </w:rPr>
            <w:t xml:space="preserve">Укажіть вигляд </w:t>
          </w:r>
          <w:r w:rsidRPr="00401C39">
            <w:rPr>
              <w:rStyle w:val="a8"/>
              <w:lang w:bidi="uk-UA"/>
            </w:rPr>
            <w:t>(наприклад, на водойми, місто або гори)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801CCB" w:rsidP="00801CCB">
          <w:pPr>
            <w:pStyle w:val="330BDB40802F4342BBF9F7AF4272315E5"/>
          </w:pPr>
          <w:r w:rsidRPr="00DB61F5">
            <w:rPr>
              <w:lang w:bidi="uk-UA"/>
            </w:rPr>
            <w:t>Тренажерний зал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801CCB" w:rsidP="00801CCB">
          <w:pPr>
            <w:pStyle w:val="A2BBD7C2167646E58C5C03D11AC07C9E1"/>
          </w:pPr>
          <w:r>
            <w:rPr>
              <w:lang w:bidi="uk-UA"/>
            </w:rPr>
            <w:t>Укажіть наявність тренажерного залу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801CCB" w:rsidP="00801CCB">
          <w:pPr>
            <w:pStyle w:val="65CDEFAD3311417CA7CA903641CB81EE5"/>
          </w:pPr>
          <w:r w:rsidRPr="00DB61F5">
            <w:rPr>
              <w:lang w:bidi="uk-UA"/>
            </w:rPr>
            <w:t>Басейн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801CCB" w:rsidP="00801CCB">
          <w:pPr>
            <w:pStyle w:val="87C921AE3C58494F83B76B6590F220251"/>
          </w:pPr>
          <w:r>
            <w:rPr>
              <w:lang w:bidi="uk-UA"/>
            </w:rPr>
            <w:t>Укажіть</w:t>
          </w:r>
          <w:r w:rsidRPr="00DB61F5">
            <w:rPr>
              <w:lang w:bidi="uk-UA"/>
            </w:rPr>
            <w:t>наявність басейну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801CCB" w:rsidP="00801CCB">
          <w:pPr>
            <w:pStyle w:val="E3D4CB36F2CE43CFAECDFF9474F4E9ED5"/>
          </w:pPr>
          <w:r w:rsidRPr="00DB61F5">
            <w:rPr>
              <w:lang w:bidi="uk-UA"/>
            </w:rPr>
            <w:t>Клубний номер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801CCB" w:rsidP="00801CCB">
          <w:pPr>
            <w:pStyle w:val="9C7BF7580C6C4B32A6B42603D3097AF21"/>
          </w:pPr>
          <w:r>
            <w:rPr>
              <w:lang w:bidi="uk-UA"/>
            </w:rPr>
            <w:t>Укажіть наявність клубного номера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801CCB" w:rsidP="00801CCB">
          <w:pPr>
            <w:pStyle w:val="5EDF0A2DCA4943EFAF6E7EE2294DAAF45"/>
          </w:pPr>
          <w:r w:rsidRPr="00DB61F5">
            <w:rPr>
              <w:lang w:bidi="uk-UA"/>
            </w:rPr>
            <w:t>Соціальні події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801CCB" w:rsidP="00801CCB">
          <w:pPr>
            <w:pStyle w:val="FDAD8BE9624D40C58E4A8972CFEB060E1"/>
          </w:pPr>
          <w:r>
            <w:rPr>
              <w:lang w:bidi="uk-UA"/>
            </w:rPr>
            <w:t>Укажіть соціальні події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801CCB" w:rsidP="00801CCB">
          <w:pPr>
            <w:pStyle w:val="5D216E7173F74DC599D56609AFACCA485"/>
          </w:pPr>
          <w:r w:rsidRPr="00DB61F5">
            <w:rPr>
              <w:lang w:bidi="uk-UA"/>
            </w:rPr>
            <w:t>Управління на місці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801CCB" w:rsidP="00801CCB">
          <w:pPr>
            <w:pStyle w:val="106144B9E95048258CB81261894E184A1"/>
          </w:pPr>
          <w:r>
            <w:rPr>
              <w:lang w:bidi="uk-UA"/>
            </w:rPr>
            <w:t>Укажіть управління на місці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801CCB" w:rsidP="00801CCB">
          <w:pPr>
            <w:pStyle w:val="D043EDCFE6324CCCBB6889F183E930255"/>
          </w:pPr>
          <w:r w:rsidRPr="00DB61F5">
            <w:rPr>
              <w:lang w:bidi="uk-UA"/>
            </w:rPr>
            <w:t>Вік будівлі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801CCB" w:rsidP="00801CCB">
          <w:pPr>
            <w:pStyle w:val="ED8FB19957884349B947E8A98364C7FB1"/>
          </w:pPr>
          <w:r>
            <w:rPr>
              <w:lang w:bidi="uk-UA"/>
            </w:rPr>
            <w:t>Укажіть вік будівлі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801CCB" w:rsidP="00801CCB">
          <w:pPr>
            <w:pStyle w:val="E69CBE96D95C40CDA1A097BD106DD0385"/>
          </w:pPr>
          <w:r w:rsidRPr="00DB61F5">
            <w:rPr>
              <w:lang w:bidi="uk-UA"/>
            </w:rPr>
            <w:t>Інші компоненти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801CCB" w:rsidP="00801CCB">
          <w:pPr>
            <w:pStyle w:val="BDC2AC9A2DB8424899F1DEB5F8AF13A21"/>
          </w:pPr>
          <w:r>
            <w:rPr>
              <w:lang w:bidi="uk-UA"/>
            </w:rPr>
            <w:t>Укажіть інші компоненти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801CCB" w:rsidP="00801CCB">
          <w:pPr>
            <w:pStyle w:val="C61D5E6B2201442DB263C35D7DC7B3E01"/>
          </w:pPr>
          <w:r>
            <w:rPr>
              <w:lang w:bidi="uk-UA"/>
            </w:rPr>
            <w:t>Укажіть кількість ванних кімнат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01CCB"/>
    <w:rsid w:val="008E7A69"/>
    <w:rsid w:val="008F4CFA"/>
    <w:rsid w:val="00991C95"/>
    <w:rsid w:val="0099517E"/>
    <w:rsid w:val="00A23C95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CCB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5">
    <w:name w:val="Subtle Emphasis"/>
    <w:basedOn w:val="a0"/>
    <w:uiPriority w:val="4"/>
    <w:qFormat/>
    <w:rsid w:val="00801CCB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a6">
    <w:name w:val="Title"/>
    <w:basedOn w:val="a"/>
    <w:next w:val="a"/>
    <w:link w:val="a7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a7">
    <w:name w:val="Назва Знак"/>
    <w:basedOn w:val="a0"/>
    <w:link w:val="a6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8">
    <w:name w:val="Emphasis"/>
    <w:basedOn w:val="a0"/>
    <w:uiPriority w:val="5"/>
    <w:qFormat/>
    <w:rsid w:val="00801CCB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801CC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801CCB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801CCB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801CCB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801CCB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801CCB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801CCB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801CCB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801CCB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801CCB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801CCB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801CCB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801CCB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801CCB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801CCB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801CCB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801CCB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801CCB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801CCB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801CCB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801CCB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801CCB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801CCB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801CCB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801CCB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801CCB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801CCB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801CCB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801CCB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801CCB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801CCB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801CCB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801CCB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801CCB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801CCB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801CCB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801CCB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801CCB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801CCB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801CCB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801CCB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801CCB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801CCB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801CCB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801CCB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801CCB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801CCB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801CCB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801CCB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801CCB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801CCB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801CCB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801CCB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801CCB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801CCB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801CCB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801CCB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Office_17078748_TF03463102</Template>
  <TotalTime>274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testera</cp:lastModifiedBy>
  <cp:revision>4</cp:revision>
  <dcterms:created xsi:type="dcterms:W3CDTF">2012-08-13T14:31:00Z</dcterms:created>
  <dcterms:modified xsi:type="dcterms:W3CDTF">2018-01-11T06:09:00Z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