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Макетна таблиця першої розписки з отримання готівкових коштів"/>
      </w:tblPr>
      <w:tblGrid>
        <w:gridCol w:w="9608"/>
      </w:tblGrid>
      <w:tr w:rsidR="00ED56CE" w:rsidRPr="00A20809" w14:paraId="0CB614A1" w14:textId="77777777" w:rsidTr="00CC72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 таблиця для заголовка, дати, номера й суми"/>
            </w:tblPr>
            <w:tblGrid>
              <w:gridCol w:w="6776"/>
              <w:gridCol w:w="2802"/>
            </w:tblGrid>
            <w:tr w:rsidR="00526C7F" w:rsidRPr="00A20809" w14:paraId="3BD695C9" w14:textId="77777777" w:rsidTr="00526C7F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bookmarkStart w:id="0" w:name="_GoBack" w:colFirst="0" w:colLast="0"/>
                <w:p w14:paraId="6488DAE5" w14:textId="77777777" w:rsidR="00526C7F" w:rsidRPr="00A20809" w:rsidRDefault="00A25F98">
                  <w:pPr>
                    <w:pStyle w:val="1"/>
                  </w:pPr>
                  <w:sdt>
                    <w:sdtPr>
                      <w:alias w:val="Розписка 1 з отримання готівкових коштів:"/>
                      <w:tag w:val="Розписка 1 з отримання готівкових коштів:"/>
                      <w:id w:val="-1666930003"/>
                      <w:placeholder>
                        <w:docPart w:val="CABB4C6D6AEB4B0880BE0445263CEF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A20809">
                        <w:rPr>
                          <w:lang w:bidi="uk-UA"/>
                        </w:rPr>
                        <w:t>розписка з отримання готівкових коштів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a7"/>
                    <w:tblW w:w="278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Інформаційна таблиця з датою, номером і сумою"/>
                  </w:tblPr>
                  <w:tblGrid>
                    <w:gridCol w:w="1020"/>
                    <w:gridCol w:w="1766"/>
                  </w:tblGrid>
                  <w:tr w:rsidR="00526C7F" w:rsidRPr="00A20809" w14:paraId="2C7C12F1" w14:textId="77777777" w:rsidTr="000541A2">
                    <w:tc>
                      <w:tcPr>
                        <w:tcW w:w="1020" w:type="dxa"/>
                      </w:tcPr>
                      <w:p w14:paraId="63394812" w14:textId="77777777" w:rsidR="00526C7F" w:rsidRPr="00A20809" w:rsidRDefault="00A25F98" w:rsidP="00526C7F">
                        <w:pPr>
                          <w:pStyle w:val="31"/>
                          <w:ind w:left="0"/>
                          <w:outlineLvl w:val="2"/>
                        </w:pPr>
                        <w:sdt>
                          <w:sdtPr>
                            <w:alias w:val="Дата:"/>
                            <w:tag w:val="Дата:"/>
                            <w:id w:val="-2074188844"/>
                            <w:placeholder>
                              <w:docPart w:val="455A9BF8CAC142FDBEFF4181E646222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A20809">
                              <w:rPr>
                                <w:lang w:bidi="uk-UA"/>
                              </w:rPr>
                              <w:t>Дата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278ECDDB" w14:textId="77777777" w:rsidR="00526C7F" w:rsidRPr="00A20809" w:rsidRDefault="00A25F98" w:rsidP="00526C7F">
                        <w:pPr>
                          <w:pStyle w:val="a5"/>
                        </w:pPr>
                        <w:sdt>
                          <w:sdtPr>
                            <w:alias w:val="Введіть дату:"/>
                            <w:tag w:val="Введіть дату:"/>
                            <w:id w:val="-295533928"/>
                            <w:placeholder>
                              <w:docPart w:val="87663EDFB6AB48F685B84D008B70B5C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A20809">
                              <w:rPr>
                                <w:lang w:bidi="uk-UA"/>
                              </w:rPr>
                              <w:t>Введіть дату</w:t>
                            </w:r>
                          </w:sdtContent>
                        </w:sdt>
                      </w:p>
                    </w:tc>
                  </w:tr>
                  <w:tr w:rsidR="00526C7F" w:rsidRPr="00A20809" w14:paraId="78A6A258" w14:textId="77777777" w:rsidTr="000541A2">
                    <w:tc>
                      <w:tcPr>
                        <w:tcW w:w="1020" w:type="dxa"/>
                      </w:tcPr>
                      <w:p w14:paraId="2EEF6CDC" w14:textId="77777777" w:rsidR="00526C7F" w:rsidRPr="00A20809" w:rsidRDefault="00A25F98" w:rsidP="00526C7F">
                        <w:pPr>
                          <w:pStyle w:val="31"/>
                          <w:ind w:left="0"/>
                          <w:outlineLvl w:val="2"/>
                        </w:pPr>
                        <w:sdt>
                          <w:sdtPr>
                            <w:alias w:val="Номер:"/>
                            <w:tag w:val="Номер:"/>
                            <w:id w:val="-392808268"/>
                            <w:placeholder>
                              <w:docPart w:val="3C353180F19243BD9B04006B892E1C3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A20809">
                              <w:rPr>
                                <w:lang w:bidi="uk-UA"/>
                              </w:rPr>
                              <w:t>Номер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32300E70" w14:textId="77777777" w:rsidR="00526C7F" w:rsidRPr="00A20809" w:rsidRDefault="00A25F98" w:rsidP="004E2CA2">
                        <w:pPr>
                          <w:pStyle w:val="a5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Введіть номер розписки:"/>
                            <w:tag w:val="Введіть номер розписки:"/>
                            <w:id w:val="375134933"/>
                            <w:placeholder>
                              <w:docPart w:val="EB9CB8C3CD2C4D0088DDD7AC456509DA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A20809">
                              <w:rPr>
                                <w:rFonts w:eastAsiaTheme="majorEastAsia"/>
                                <w:lang w:bidi="uk-UA"/>
                              </w:rPr>
                              <w:t xml:space="preserve">Введіть </w:t>
                            </w:r>
                            <w:r w:rsidR="00526C7F" w:rsidRPr="00A20809">
                              <w:rPr>
                                <w:lang w:bidi="uk-UA"/>
                              </w:rPr>
                              <w:t>номер</w:t>
                            </w:r>
                          </w:sdtContent>
                        </w:sdt>
                      </w:p>
                    </w:tc>
                  </w:tr>
                  <w:tr w:rsidR="00526C7F" w:rsidRPr="00A20809" w14:paraId="0CA651F6" w14:textId="77777777" w:rsidTr="000541A2">
                    <w:tc>
                      <w:tcPr>
                        <w:tcW w:w="1020" w:type="dxa"/>
                      </w:tcPr>
                      <w:p w14:paraId="2BAF0AFF" w14:textId="77777777" w:rsidR="00526C7F" w:rsidRPr="00A20809" w:rsidRDefault="00A25F98" w:rsidP="00526C7F">
                        <w:pPr>
                          <w:pStyle w:val="21"/>
                          <w:ind w:left="0"/>
                        </w:pPr>
                        <w:sdt>
                          <w:sdtPr>
                            <w:alias w:val="Сума:"/>
                            <w:tag w:val="Сума:"/>
                            <w:id w:val="1389691139"/>
                            <w:placeholder>
                              <w:docPart w:val="7FF4D260564C4194A07293E2DDA4AAC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A20809">
                              <w:rPr>
                                <w:lang w:bidi="uk-UA"/>
                              </w:rPr>
                              <w:t>Сума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7545AA61" w14:textId="77777777" w:rsidR="00526C7F" w:rsidRPr="00A20809" w:rsidRDefault="00A25F98" w:rsidP="00526C7F">
                        <w:pPr>
                          <w:pStyle w:val="ad"/>
                        </w:pPr>
                        <w:sdt>
                          <w:sdtPr>
                            <w:alias w:val="₴:"/>
                            <w:tag w:val="₴:"/>
                            <w:id w:val="-1785876124"/>
                            <w:placeholder>
                              <w:docPart w:val="840C8DD42F9D4051BF1E478EEB8E96A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A20809">
                              <w:rPr>
                                <w:lang w:bidi="uk-UA"/>
                              </w:rPr>
                              <w:t>₴</w:t>
                            </w:r>
                          </w:sdtContent>
                        </w:sdt>
                        <w:sdt>
                          <w:sdtPr>
                            <w:alias w:val="Введіть загальну суму платежу:"/>
                            <w:tag w:val="Введіть загальну суму платежу:"/>
                            <w:id w:val="-1427882505"/>
                            <w:placeholder>
                              <w:docPart w:val="FCB80F3542FB419BB9684EA4EEAEC0F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A20809">
                              <w:rPr>
                                <w:lang w:bidi="uk-UA"/>
                              </w:rPr>
                              <w:t>Введіть суму</w:t>
                            </w:r>
                          </w:sdtContent>
                        </w:sdt>
                      </w:p>
                    </w:tc>
                  </w:tr>
                </w:tbl>
                <w:p w14:paraId="4E8E155E" w14:textId="0DB5569D" w:rsidR="00526C7F" w:rsidRPr="00A20809" w:rsidRDefault="00526C7F" w:rsidP="00526C7F">
                  <w:pPr>
                    <w:spacing w:before="0"/>
                    <w:ind w:left="0"/>
                  </w:pPr>
                </w:p>
              </w:tc>
            </w:tr>
          </w:tbl>
          <w:p w14:paraId="323D034E" w14:textId="77777777" w:rsidR="00ED56CE" w:rsidRPr="00A20809" w:rsidRDefault="00ED56CE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 таблиця для опису, дати змінення та імен отримувача й затверджувача"/>
            </w:tblPr>
            <w:tblGrid>
              <w:gridCol w:w="2507"/>
              <w:gridCol w:w="7038"/>
            </w:tblGrid>
            <w:tr w:rsidR="00ED56CE" w:rsidRPr="00A20809" w14:paraId="4D2C4FDD" w14:textId="77777777" w:rsidTr="00415BA7">
              <w:tc>
                <w:tcPr>
                  <w:tcW w:w="2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A585" w14:textId="77777777" w:rsidR="00ED56CE" w:rsidRPr="00A20809" w:rsidRDefault="00A25F98">
                  <w:pPr>
                    <w:pStyle w:val="21"/>
                  </w:pPr>
                  <w:sdt>
                    <w:sdtPr>
                      <w:alias w:val="Опис:"/>
                      <w:tag w:val="Опис:"/>
                      <w:id w:val="1279298117"/>
                      <w:placeholder>
                        <w:docPart w:val="7A3E5CA1DACA48FF888D96BBED8CFA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F00D6" w:rsidRPr="00A20809">
                        <w:rPr>
                          <w:lang w:bidi="uk-UA"/>
                        </w:rPr>
                        <w:t>Опис</w:t>
                      </w:r>
                    </w:sdtContent>
                  </w:sdt>
                </w:p>
              </w:tc>
              <w:sdt>
                <w:sdtPr>
                  <w:alias w:val="Введіть опис:"/>
                  <w:tag w:val="Введіть опис:"/>
                  <w:id w:val="411888865"/>
                  <w:placeholder>
                    <w:docPart w:val="D19674B46E5741209DEA6E4D4C0868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03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23EC585" w14:textId="77777777" w:rsidR="00ED56CE" w:rsidRPr="00A20809" w:rsidRDefault="001F00D6" w:rsidP="001F00D6">
                      <w:pPr>
                        <w:ind w:left="0"/>
                      </w:pPr>
                      <w:r w:rsidRPr="00A20809">
                        <w:rPr>
                          <w:lang w:bidi="uk-UA"/>
                        </w:rPr>
                        <w:t>Введіть опис</w:t>
                      </w:r>
                    </w:p>
                  </w:tc>
                </w:sdtContent>
              </w:sdt>
            </w:tr>
            <w:tr w:rsidR="00ED56CE" w:rsidRPr="00A20809" w14:paraId="40B3603D" w14:textId="77777777" w:rsidTr="00415BA7">
              <w:sdt>
                <w:sdtPr>
                  <w:alias w:val="Власник рахунку:"/>
                  <w:tag w:val="Власник рахунку:"/>
                  <w:id w:val="2011480653"/>
                  <w:placeholder>
                    <w:docPart w:val="395B54A1AE314A40819E1B0D45CECE3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800B53E" w14:textId="77777777" w:rsidR="00ED56CE" w:rsidRPr="00A20809" w:rsidRDefault="001F00D6">
                      <w:pPr>
                        <w:pStyle w:val="21"/>
                      </w:pPr>
                      <w:r w:rsidRPr="00A20809">
                        <w:rPr>
                          <w:lang w:bidi="uk-UA"/>
                        </w:rPr>
                        <w:t>Власник рахунку</w:t>
                      </w:r>
                    </w:p>
                  </w:tc>
                </w:sdtContent>
              </w:sdt>
              <w:sdt>
                <w:sdtPr>
                  <w:alias w:val="Введіть ім’я платника:"/>
                  <w:tag w:val="Введіть ім’я платника:"/>
                  <w:id w:val="604003866"/>
                  <w:placeholder>
                    <w:docPart w:val="3A6C49526DD84039A54277913D0786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03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E35CAD7" w14:textId="77777777" w:rsidR="00ED56CE" w:rsidRPr="00A20809" w:rsidRDefault="001F00D6" w:rsidP="00EF56F5">
                      <w:pPr>
                        <w:ind w:left="0"/>
                      </w:pPr>
                      <w:r w:rsidRPr="00A20809">
                        <w:rPr>
                          <w:lang w:bidi="uk-UA"/>
                        </w:rPr>
                        <w:t xml:space="preserve">Введіть ім’я </w:t>
                      </w:r>
                    </w:p>
                  </w:tc>
                </w:sdtContent>
              </w:sdt>
            </w:tr>
            <w:tr w:rsidR="00ED56CE" w:rsidRPr="00A20809" w14:paraId="51532A00" w14:textId="77777777" w:rsidTr="00415BA7">
              <w:sdt>
                <w:sdtPr>
                  <w:alias w:val="Одержувач платежу:"/>
                  <w:tag w:val="Одержувач платежу:"/>
                  <w:id w:val="629606762"/>
                  <w:placeholder>
                    <w:docPart w:val="9F1393AE5ABB411ABD16987FF31989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7FDE99" w14:textId="77777777" w:rsidR="00ED56CE" w:rsidRPr="00A20809" w:rsidRDefault="001F00D6">
                      <w:pPr>
                        <w:pStyle w:val="21"/>
                      </w:pPr>
                      <w:r w:rsidRPr="00A20809">
                        <w:rPr>
                          <w:lang w:bidi="uk-UA"/>
                        </w:rPr>
                        <w:t>Одержувач платежу</w:t>
                      </w:r>
                    </w:p>
                  </w:tc>
                </w:sdtContent>
              </w:sdt>
              <w:sdt>
                <w:sdtPr>
                  <w:alias w:val="Введіть ім’я одержувача:"/>
                  <w:tag w:val="Введіть ім’я одержувача:"/>
                  <w:id w:val="-2029627518"/>
                  <w:placeholder>
                    <w:docPart w:val="C4410D6A557F473C9A02DE472DED5C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03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08B76A4" w14:textId="77777777" w:rsidR="00ED56CE" w:rsidRPr="00A20809" w:rsidRDefault="001F00D6" w:rsidP="00EF56F5">
                      <w:pPr>
                        <w:ind w:left="0"/>
                      </w:pPr>
                      <w:r w:rsidRPr="00A20809">
                        <w:rPr>
                          <w:lang w:bidi="uk-UA"/>
                        </w:rPr>
                        <w:t>Введіть ім’я</w:t>
                      </w:r>
                    </w:p>
                  </w:tc>
                </w:sdtContent>
              </w:sdt>
            </w:tr>
            <w:tr w:rsidR="00ED56CE" w:rsidRPr="00A20809" w14:paraId="6DF69254" w14:textId="77777777" w:rsidTr="00415BA7">
              <w:sdt>
                <w:sdtPr>
                  <w:alias w:val="Хто затвердив:"/>
                  <w:tag w:val="Хто затвердив:"/>
                  <w:id w:val="673924968"/>
                  <w:placeholder>
                    <w:docPart w:val="815C21E8A5864E0A998CA15C9D3FF0D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E7F1338" w14:textId="77777777" w:rsidR="00ED56CE" w:rsidRPr="00A20809" w:rsidRDefault="001F00D6">
                      <w:pPr>
                        <w:pStyle w:val="21"/>
                      </w:pPr>
                      <w:r w:rsidRPr="00A20809">
                        <w:rPr>
                          <w:lang w:bidi="uk-UA"/>
                        </w:rPr>
                        <w:t>Хто затвердив</w:t>
                      </w:r>
                    </w:p>
                  </w:tc>
                </w:sdtContent>
              </w:sdt>
              <w:sdt>
                <w:sdtPr>
                  <w:alias w:val="Введіть ім’я затверджувача:"/>
                  <w:tag w:val="Введіть ім’я затверджувача:"/>
                  <w:id w:val="-1206406479"/>
                  <w:placeholder>
                    <w:docPart w:val="5E62E71BCEF1475C80747CDFC7F1CED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03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C1147A6" w14:textId="15BEA086" w:rsidR="00ED56CE" w:rsidRPr="00A20809" w:rsidRDefault="001F00D6" w:rsidP="00EF56F5">
                      <w:pPr>
                        <w:ind w:left="0"/>
                      </w:pPr>
                      <w:r w:rsidRPr="00A20809">
                        <w:rPr>
                          <w:lang w:bidi="uk-UA"/>
                        </w:rPr>
                        <w:t>Введіть ім’я</w:t>
                      </w:r>
                    </w:p>
                  </w:tc>
                </w:sdtContent>
              </w:sdt>
            </w:tr>
          </w:tbl>
          <w:p w14:paraId="2758976E" w14:textId="77777777" w:rsidR="00ED56CE" w:rsidRPr="00A20809" w:rsidRDefault="00ED56CE"/>
        </w:tc>
      </w:tr>
      <w:bookmarkEnd w:id="0"/>
    </w:tbl>
    <w:p w14:paraId="40422AC5" w14:textId="1C5490A8" w:rsidR="00ED56CE" w:rsidRPr="00A20809" w:rsidRDefault="00ED56CE" w:rsidP="00526C7F">
      <w:pPr>
        <w:pStyle w:val="a8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Макетна таблиця другої розписки з отримання готівкових коштів"/>
      </w:tblPr>
      <w:tblGrid>
        <w:gridCol w:w="9608"/>
      </w:tblGrid>
      <w:tr w:rsidR="00526C7F" w:rsidRPr="00A20809" w14:paraId="532950E5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 таблиця для заголовка, дати, номера й суми"/>
            </w:tblPr>
            <w:tblGrid>
              <w:gridCol w:w="6776"/>
              <w:gridCol w:w="2802"/>
            </w:tblGrid>
            <w:tr w:rsidR="00526C7F" w:rsidRPr="00A20809" w14:paraId="0194D26A" w14:textId="77777777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14:paraId="4E8C3428" w14:textId="77777777" w:rsidR="00526C7F" w:rsidRPr="00A20809" w:rsidRDefault="00A25F98" w:rsidP="007640FA">
                  <w:pPr>
                    <w:pStyle w:val="1"/>
                  </w:pPr>
                  <w:sdt>
                    <w:sdtPr>
                      <w:alias w:val="Розписка 2 з отримання готівкових коштів:"/>
                      <w:tag w:val="Розписка 2 з отримання готівкових коштів:"/>
                      <w:id w:val="1717246072"/>
                      <w:placeholder>
                        <w:docPart w:val="5B86172B56224198B76797CF2C0E51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A20809">
                        <w:rPr>
                          <w:lang w:bidi="uk-UA"/>
                        </w:rPr>
                        <w:t>розписка з отримання готівкових коштів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a7"/>
                    <w:tblW w:w="278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Інформаційна таблиця з датою, номером і сумою"/>
                  </w:tblPr>
                  <w:tblGrid>
                    <w:gridCol w:w="1020"/>
                    <w:gridCol w:w="1766"/>
                  </w:tblGrid>
                  <w:tr w:rsidR="00526C7F" w:rsidRPr="00A20809" w14:paraId="14ACF5D2" w14:textId="77777777" w:rsidTr="000541A2">
                    <w:tc>
                      <w:tcPr>
                        <w:tcW w:w="1020" w:type="dxa"/>
                      </w:tcPr>
                      <w:p w14:paraId="73B9D000" w14:textId="77777777" w:rsidR="00526C7F" w:rsidRPr="00A20809" w:rsidRDefault="00A25F98" w:rsidP="007640FA">
                        <w:pPr>
                          <w:pStyle w:val="31"/>
                          <w:ind w:left="0"/>
                          <w:outlineLvl w:val="2"/>
                        </w:pPr>
                        <w:sdt>
                          <w:sdtPr>
                            <w:alias w:val="Дата:"/>
                            <w:tag w:val="Дата:"/>
                            <w:id w:val="-105428955"/>
                            <w:placeholder>
                              <w:docPart w:val="CB824D4BBA10467B94B2BB2AE642F76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A20809">
                              <w:rPr>
                                <w:lang w:bidi="uk-UA"/>
                              </w:rPr>
                              <w:t>Дата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3A6D784D" w14:textId="77777777" w:rsidR="00526C7F" w:rsidRPr="00A20809" w:rsidRDefault="00A25F98" w:rsidP="007640FA">
                        <w:pPr>
                          <w:pStyle w:val="a5"/>
                        </w:pPr>
                        <w:sdt>
                          <w:sdtPr>
                            <w:alias w:val="Введіть дату:"/>
                            <w:tag w:val="Введіть дату:"/>
                            <w:id w:val="256561512"/>
                            <w:placeholder>
                              <w:docPart w:val="18EC6F6322AA4B2F9356FAFEEFC504A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A20809">
                              <w:rPr>
                                <w:lang w:bidi="uk-UA"/>
                              </w:rPr>
                              <w:t>Введіть дату</w:t>
                            </w:r>
                          </w:sdtContent>
                        </w:sdt>
                      </w:p>
                    </w:tc>
                  </w:tr>
                  <w:tr w:rsidR="00526C7F" w:rsidRPr="00A20809" w14:paraId="26DF9671" w14:textId="77777777" w:rsidTr="000541A2">
                    <w:tc>
                      <w:tcPr>
                        <w:tcW w:w="1020" w:type="dxa"/>
                      </w:tcPr>
                      <w:p w14:paraId="4A5F3695" w14:textId="77777777" w:rsidR="00526C7F" w:rsidRPr="00A20809" w:rsidRDefault="00A25F98" w:rsidP="007640FA">
                        <w:pPr>
                          <w:pStyle w:val="31"/>
                          <w:ind w:left="0"/>
                          <w:outlineLvl w:val="2"/>
                        </w:pPr>
                        <w:sdt>
                          <w:sdtPr>
                            <w:alias w:val="Номер:"/>
                            <w:tag w:val="Номер:"/>
                            <w:id w:val="-131876227"/>
                            <w:placeholder>
                              <w:docPart w:val="4FC3F697D2E7401EBE1872810036858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A20809">
                              <w:rPr>
                                <w:lang w:bidi="uk-UA"/>
                              </w:rPr>
                              <w:t>Номер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41BDBBEF" w14:textId="77777777" w:rsidR="00526C7F" w:rsidRPr="00A20809" w:rsidRDefault="00A25F98" w:rsidP="004E2CA2">
                        <w:pPr>
                          <w:pStyle w:val="a5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Введіть номер розписки:"/>
                            <w:tag w:val="Введіть номер розписки:"/>
                            <w:id w:val="-1362200409"/>
                            <w:placeholder>
                              <w:docPart w:val="0D40E41205D944DB8E17BDE62B651526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A20809">
                              <w:rPr>
                                <w:rFonts w:eastAsiaTheme="majorEastAsia"/>
                                <w:lang w:bidi="uk-UA"/>
                              </w:rPr>
                              <w:t xml:space="preserve">Введіть </w:t>
                            </w:r>
                            <w:r w:rsidR="00526C7F" w:rsidRPr="00A20809">
                              <w:rPr>
                                <w:lang w:bidi="uk-UA"/>
                              </w:rPr>
                              <w:t>номер</w:t>
                            </w:r>
                          </w:sdtContent>
                        </w:sdt>
                      </w:p>
                    </w:tc>
                  </w:tr>
                  <w:tr w:rsidR="00526C7F" w:rsidRPr="00A20809" w14:paraId="59E49333" w14:textId="77777777" w:rsidTr="000541A2">
                    <w:tc>
                      <w:tcPr>
                        <w:tcW w:w="1020" w:type="dxa"/>
                      </w:tcPr>
                      <w:p w14:paraId="6A9B45FD" w14:textId="77777777" w:rsidR="00526C7F" w:rsidRPr="00A20809" w:rsidRDefault="00A25F98" w:rsidP="007640FA">
                        <w:pPr>
                          <w:pStyle w:val="21"/>
                          <w:ind w:left="0"/>
                        </w:pPr>
                        <w:sdt>
                          <w:sdtPr>
                            <w:alias w:val="Сума:"/>
                            <w:tag w:val="Сума:"/>
                            <w:id w:val="1245608011"/>
                            <w:placeholder>
                              <w:docPart w:val="702A969797464AE1A6071BEF3628B56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A20809">
                              <w:rPr>
                                <w:lang w:bidi="uk-UA"/>
                              </w:rPr>
                              <w:t>Сума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61D8EC0D" w14:textId="77777777" w:rsidR="00526C7F" w:rsidRPr="00A20809" w:rsidRDefault="00A25F98" w:rsidP="007640FA">
                        <w:pPr>
                          <w:pStyle w:val="ad"/>
                        </w:pPr>
                        <w:sdt>
                          <w:sdtPr>
                            <w:alias w:val="₴:"/>
                            <w:tag w:val="₴:"/>
                            <w:id w:val="981811274"/>
                            <w:placeholder>
                              <w:docPart w:val="2B6791C5FB0640CFA5D5D60CC8C1552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A20809">
                              <w:rPr>
                                <w:lang w:bidi="uk-UA"/>
                              </w:rPr>
                              <w:t>₴</w:t>
                            </w:r>
                          </w:sdtContent>
                        </w:sdt>
                        <w:sdt>
                          <w:sdtPr>
                            <w:alias w:val="Введіть загальну суму платежу:"/>
                            <w:tag w:val="Введіть загальну суму платежу:"/>
                            <w:id w:val="-1181807107"/>
                            <w:placeholder>
                              <w:docPart w:val="5607501BEFB143D8BEEA282447EEBDD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A20809">
                              <w:rPr>
                                <w:lang w:bidi="uk-UA"/>
                              </w:rPr>
                              <w:t>Введіть суму</w:t>
                            </w:r>
                          </w:sdtContent>
                        </w:sdt>
                      </w:p>
                    </w:tc>
                  </w:tr>
                </w:tbl>
                <w:p w14:paraId="30EFFB9F" w14:textId="77777777" w:rsidR="00526C7F" w:rsidRPr="00A20809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4558E335" w14:textId="77777777" w:rsidR="00526C7F" w:rsidRPr="00A20809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 таблиця для опису, дати змінення та імен отримувача й затверджувача"/>
            </w:tblPr>
            <w:tblGrid>
              <w:gridCol w:w="2507"/>
              <w:gridCol w:w="7038"/>
            </w:tblGrid>
            <w:tr w:rsidR="00526C7F" w:rsidRPr="00A20809" w14:paraId="1C23C088" w14:textId="77777777" w:rsidTr="00415BA7">
              <w:tc>
                <w:tcPr>
                  <w:tcW w:w="2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132A8" w14:textId="77777777" w:rsidR="00526C7F" w:rsidRPr="00A20809" w:rsidRDefault="00A25F98" w:rsidP="007640FA">
                  <w:pPr>
                    <w:pStyle w:val="21"/>
                  </w:pPr>
                  <w:sdt>
                    <w:sdtPr>
                      <w:alias w:val="Опис:"/>
                      <w:tag w:val="Опис:"/>
                      <w:id w:val="-325044918"/>
                      <w:placeholder>
                        <w:docPart w:val="67B8FBBCE8AC4A9C8767904E7A1B73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A20809">
                        <w:rPr>
                          <w:lang w:bidi="uk-UA"/>
                        </w:rPr>
                        <w:t>Опис</w:t>
                      </w:r>
                    </w:sdtContent>
                  </w:sdt>
                </w:p>
              </w:tc>
              <w:sdt>
                <w:sdtPr>
                  <w:alias w:val="Введіть опис:"/>
                  <w:tag w:val="Введіть опис:"/>
                  <w:id w:val="-1773844474"/>
                  <w:placeholder>
                    <w:docPart w:val="5BB52E90396248AA95945833B9F1D5A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03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4D14A7E" w14:textId="77777777" w:rsidR="00526C7F" w:rsidRPr="00A20809" w:rsidRDefault="00526C7F" w:rsidP="007640FA">
                      <w:pPr>
                        <w:ind w:left="0"/>
                      </w:pPr>
                      <w:r w:rsidRPr="00A20809">
                        <w:rPr>
                          <w:lang w:bidi="uk-UA"/>
                        </w:rPr>
                        <w:t>Введіть опис</w:t>
                      </w:r>
                    </w:p>
                  </w:tc>
                </w:sdtContent>
              </w:sdt>
            </w:tr>
            <w:tr w:rsidR="00526C7F" w:rsidRPr="00A20809" w14:paraId="6999600B" w14:textId="77777777" w:rsidTr="00415BA7">
              <w:sdt>
                <w:sdtPr>
                  <w:alias w:val="Власник рахунку:"/>
                  <w:tag w:val="Власник рахунку:"/>
                  <w:id w:val="1564986352"/>
                  <w:placeholder>
                    <w:docPart w:val="188B69F809D64904A762E3CD7423EE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29DE585" w14:textId="77777777" w:rsidR="00526C7F" w:rsidRPr="00A20809" w:rsidRDefault="00526C7F" w:rsidP="007640FA">
                      <w:pPr>
                        <w:pStyle w:val="21"/>
                      </w:pPr>
                      <w:r w:rsidRPr="00A20809">
                        <w:rPr>
                          <w:lang w:bidi="uk-UA"/>
                        </w:rPr>
                        <w:t>Власник рахунку</w:t>
                      </w:r>
                    </w:p>
                  </w:tc>
                </w:sdtContent>
              </w:sdt>
              <w:sdt>
                <w:sdtPr>
                  <w:alias w:val="Введіть ім’я платника:"/>
                  <w:tag w:val="Введіть ім’я платника:"/>
                  <w:id w:val="464166396"/>
                  <w:placeholder>
                    <w:docPart w:val="C7F637F23E2A4999959AFB19223E82D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03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E7AD711" w14:textId="77777777" w:rsidR="00526C7F" w:rsidRPr="00A20809" w:rsidRDefault="00526C7F" w:rsidP="007640FA">
                      <w:pPr>
                        <w:ind w:left="0"/>
                      </w:pPr>
                      <w:r w:rsidRPr="00A20809">
                        <w:rPr>
                          <w:lang w:bidi="uk-UA"/>
                        </w:rPr>
                        <w:t xml:space="preserve">Введіть ім’я </w:t>
                      </w:r>
                    </w:p>
                  </w:tc>
                </w:sdtContent>
              </w:sdt>
            </w:tr>
            <w:tr w:rsidR="00526C7F" w:rsidRPr="00A20809" w14:paraId="2E1A0776" w14:textId="77777777" w:rsidTr="00415BA7">
              <w:sdt>
                <w:sdtPr>
                  <w:alias w:val="Одержувач платежу:"/>
                  <w:tag w:val="Одержувач платежу:"/>
                  <w:id w:val="658504734"/>
                  <w:placeholder>
                    <w:docPart w:val="F5144931747840D089EEA7974F16883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068107" w14:textId="77777777" w:rsidR="00526C7F" w:rsidRPr="00A20809" w:rsidRDefault="00526C7F" w:rsidP="007640FA">
                      <w:pPr>
                        <w:pStyle w:val="21"/>
                      </w:pPr>
                      <w:r w:rsidRPr="00A20809">
                        <w:rPr>
                          <w:lang w:bidi="uk-UA"/>
                        </w:rPr>
                        <w:t>Одержувач платежу</w:t>
                      </w:r>
                    </w:p>
                  </w:tc>
                </w:sdtContent>
              </w:sdt>
              <w:sdt>
                <w:sdtPr>
                  <w:alias w:val="Введіть ім’я одержувача:"/>
                  <w:tag w:val="Введіть ім’я одержувача:"/>
                  <w:id w:val="-1930117746"/>
                  <w:placeholder>
                    <w:docPart w:val="7BA8BD0B60284B8999FFC1025625A5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03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090CD1F" w14:textId="77777777" w:rsidR="00526C7F" w:rsidRPr="00A20809" w:rsidRDefault="00526C7F" w:rsidP="007640FA">
                      <w:pPr>
                        <w:ind w:left="0"/>
                      </w:pPr>
                      <w:r w:rsidRPr="00A20809">
                        <w:rPr>
                          <w:lang w:bidi="uk-UA"/>
                        </w:rPr>
                        <w:t>Введіть ім’я</w:t>
                      </w:r>
                    </w:p>
                  </w:tc>
                </w:sdtContent>
              </w:sdt>
            </w:tr>
            <w:tr w:rsidR="00526C7F" w:rsidRPr="00A20809" w14:paraId="600D9DAC" w14:textId="77777777" w:rsidTr="00415BA7">
              <w:sdt>
                <w:sdtPr>
                  <w:alias w:val="Хто затвердив:"/>
                  <w:tag w:val="Хто затвердив:"/>
                  <w:id w:val="1142699514"/>
                  <w:placeholder>
                    <w:docPart w:val="7AE26DDFFAD6419183C34DBED61EC09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79D149B" w14:textId="77777777" w:rsidR="00526C7F" w:rsidRPr="00A20809" w:rsidRDefault="00526C7F" w:rsidP="007640FA">
                      <w:pPr>
                        <w:pStyle w:val="21"/>
                      </w:pPr>
                      <w:r w:rsidRPr="00A20809">
                        <w:rPr>
                          <w:lang w:bidi="uk-UA"/>
                        </w:rPr>
                        <w:t>Хто затвердив</w:t>
                      </w:r>
                    </w:p>
                  </w:tc>
                </w:sdtContent>
              </w:sdt>
              <w:sdt>
                <w:sdtPr>
                  <w:alias w:val="Введіть ім’я затверджувача:"/>
                  <w:tag w:val="Введіть ім’я затверджувача:"/>
                  <w:id w:val="419145636"/>
                  <w:placeholder>
                    <w:docPart w:val="DD6A111D22444D67B2DD07428681B93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03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02C56E0" w14:textId="77777777" w:rsidR="00526C7F" w:rsidRPr="00A20809" w:rsidRDefault="00526C7F" w:rsidP="007640FA">
                      <w:pPr>
                        <w:ind w:left="0"/>
                      </w:pPr>
                      <w:r w:rsidRPr="00A20809">
                        <w:rPr>
                          <w:lang w:bidi="uk-UA"/>
                        </w:rPr>
                        <w:t>Введіть ім’я</w:t>
                      </w:r>
                    </w:p>
                  </w:tc>
                </w:sdtContent>
              </w:sdt>
            </w:tr>
          </w:tbl>
          <w:p w14:paraId="0566C893" w14:textId="77777777" w:rsidR="00526C7F" w:rsidRPr="00A20809" w:rsidRDefault="00526C7F" w:rsidP="007640FA"/>
        </w:tc>
      </w:tr>
    </w:tbl>
    <w:p w14:paraId="733E2C15" w14:textId="442FA379" w:rsidR="00526C7F" w:rsidRPr="00A20809" w:rsidRDefault="00526C7F" w:rsidP="00526C7F">
      <w:pPr>
        <w:pStyle w:val="a8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Макетна таблиця третьої розписки з отримання готівкових коштів"/>
      </w:tblPr>
      <w:tblGrid>
        <w:gridCol w:w="9608"/>
      </w:tblGrid>
      <w:tr w:rsidR="00526C7F" w:rsidRPr="00A20809" w14:paraId="11655388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 таблиця для заголовка, дати, номера й суми"/>
            </w:tblPr>
            <w:tblGrid>
              <w:gridCol w:w="6776"/>
              <w:gridCol w:w="2802"/>
            </w:tblGrid>
            <w:tr w:rsidR="00526C7F" w:rsidRPr="00A20809" w14:paraId="7C6EA873" w14:textId="77777777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14:paraId="24115A34" w14:textId="77777777" w:rsidR="00526C7F" w:rsidRPr="00A20809" w:rsidRDefault="00A25F98" w:rsidP="007640FA">
                  <w:pPr>
                    <w:pStyle w:val="1"/>
                  </w:pPr>
                  <w:sdt>
                    <w:sdtPr>
                      <w:alias w:val="Розписка 3 з отримання готівкових коштів:"/>
                      <w:tag w:val="Розписка 3 з отримання готівкових коштів:"/>
                      <w:id w:val="-1092318413"/>
                      <w:placeholder>
                        <w:docPart w:val="59CFE8C549954FDFBAC4067DEFED99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A20809">
                        <w:rPr>
                          <w:lang w:bidi="uk-UA"/>
                        </w:rPr>
                        <w:t>розписка з отримання готівкових коштів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a7"/>
                    <w:tblW w:w="278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Інформаційна таблиця з датою, номером і сумою"/>
                  </w:tblPr>
                  <w:tblGrid>
                    <w:gridCol w:w="1020"/>
                    <w:gridCol w:w="1766"/>
                  </w:tblGrid>
                  <w:tr w:rsidR="00526C7F" w:rsidRPr="00A20809" w14:paraId="2B416CA7" w14:textId="77777777" w:rsidTr="000541A2">
                    <w:tc>
                      <w:tcPr>
                        <w:tcW w:w="1020" w:type="dxa"/>
                      </w:tcPr>
                      <w:p w14:paraId="48BE389C" w14:textId="77777777" w:rsidR="00526C7F" w:rsidRPr="00A20809" w:rsidRDefault="00A25F98" w:rsidP="007640FA">
                        <w:pPr>
                          <w:pStyle w:val="31"/>
                          <w:ind w:left="0"/>
                          <w:outlineLvl w:val="2"/>
                        </w:pPr>
                        <w:sdt>
                          <w:sdtPr>
                            <w:alias w:val="Дата:"/>
                            <w:tag w:val="Дата:"/>
                            <w:id w:val="-2074108493"/>
                            <w:placeholder>
                              <w:docPart w:val="C98B8A4EE523448397B81CEE6AB4BDE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A20809">
                              <w:rPr>
                                <w:lang w:bidi="uk-UA"/>
                              </w:rPr>
                              <w:t>Дата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448E8998" w14:textId="77777777" w:rsidR="00526C7F" w:rsidRPr="00A20809" w:rsidRDefault="00A25F98" w:rsidP="007640FA">
                        <w:pPr>
                          <w:pStyle w:val="a5"/>
                        </w:pPr>
                        <w:sdt>
                          <w:sdtPr>
                            <w:alias w:val="Введіть дату:"/>
                            <w:tag w:val="Введіть дату:"/>
                            <w:id w:val="1048492647"/>
                            <w:placeholder>
                              <w:docPart w:val="0C9FDF7E26174291BCBD84469B97031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A20809">
                              <w:rPr>
                                <w:lang w:bidi="uk-UA"/>
                              </w:rPr>
                              <w:t>Введіть дату</w:t>
                            </w:r>
                          </w:sdtContent>
                        </w:sdt>
                      </w:p>
                    </w:tc>
                  </w:tr>
                  <w:tr w:rsidR="00526C7F" w:rsidRPr="00A20809" w14:paraId="3AC883BD" w14:textId="77777777" w:rsidTr="000541A2">
                    <w:tc>
                      <w:tcPr>
                        <w:tcW w:w="1020" w:type="dxa"/>
                      </w:tcPr>
                      <w:p w14:paraId="07F213BE" w14:textId="77777777" w:rsidR="00526C7F" w:rsidRPr="00A20809" w:rsidRDefault="00A25F98" w:rsidP="007640FA">
                        <w:pPr>
                          <w:pStyle w:val="31"/>
                          <w:ind w:left="0"/>
                          <w:outlineLvl w:val="2"/>
                        </w:pPr>
                        <w:sdt>
                          <w:sdtPr>
                            <w:alias w:val="Номер:"/>
                            <w:tag w:val="Номер:"/>
                            <w:id w:val="1937624808"/>
                            <w:placeholder>
                              <w:docPart w:val="989E8C6EAF0A4E488F30817F3F5BFCA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A20809">
                              <w:rPr>
                                <w:lang w:bidi="uk-UA"/>
                              </w:rPr>
                              <w:t>Номер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6CEC2807" w14:textId="77777777" w:rsidR="00526C7F" w:rsidRPr="00A20809" w:rsidRDefault="00A25F98" w:rsidP="004E2CA2">
                        <w:pPr>
                          <w:pStyle w:val="a5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Введіть номер розписки:"/>
                            <w:tag w:val="Введіть номер розписки:"/>
                            <w:id w:val="-163086240"/>
                            <w:placeholder>
                              <w:docPart w:val="DD0ABD809CB4455B8508B95A80AEE740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A20809">
                              <w:rPr>
                                <w:rFonts w:eastAsiaTheme="majorEastAsia"/>
                                <w:lang w:bidi="uk-UA"/>
                              </w:rPr>
                              <w:t xml:space="preserve">Введіть </w:t>
                            </w:r>
                            <w:r w:rsidR="00526C7F" w:rsidRPr="00A20809">
                              <w:rPr>
                                <w:lang w:bidi="uk-UA"/>
                              </w:rPr>
                              <w:t>номер</w:t>
                            </w:r>
                          </w:sdtContent>
                        </w:sdt>
                      </w:p>
                    </w:tc>
                  </w:tr>
                  <w:tr w:rsidR="00526C7F" w:rsidRPr="00A20809" w14:paraId="510F3D4D" w14:textId="77777777" w:rsidTr="000541A2">
                    <w:tc>
                      <w:tcPr>
                        <w:tcW w:w="1020" w:type="dxa"/>
                      </w:tcPr>
                      <w:p w14:paraId="3972B26B" w14:textId="77777777" w:rsidR="00526C7F" w:rsidRPr="00A20809" w:rsidRDefault="00A25F98" w:rsidP="007640FA">
                        <w:pPr>
                          <w:pStyle w:val="21"/>
                          <w:ind w:left="0"/>
                        </w:pPr>
                        <w:sdt>
                          <w:sdtPr>
                            <w:alias w:val="Сума:"/>
                            <w:tag w:val="Сума:"/>
                            <w:id w:val="955843265"/>
                            <w:placeholder>
                              <w:docPart w:val="C541CAE58B4A48E2BF695709ECCF9A1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A20809">
                              <w:rPr>
                                <w:lang w:bidi="uk-UA"/>
                              </w:rPr>
                              <w:t>Сума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003374AA" w14:textId="77777777" w:rsidR="00526C7F" w:rsidRPr="00A20809" w:rsidRDefault="00A25F98" w:rsidP="007640FA">
                        <w:pPr>
                          <w:pStyle w:val="ad"/>
                        </w:pPr>
                        <w:sdt>
                          <w:sdtPr>
                            <w:alias w:val="₴:"/>
                            <w:tag w:val="₴:"/>
                            <w:id w:val="23610592"/>
                            <w:placeholder>
                              <w:docPart w:val="E0F6952B7A154CEEB7FA5DC27416208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A20809">
                              <w:rPr>
                                <w:lang w:bidi="uk-UA"/>
                              </w:rPr>
                              <w:t>₴</w:t>
                            </w:r>
                          </w:sdtContent>
                        </w:sdt>
                        <w:sdt>
                          <w:sdtPr>
                            <w:alias w:val="Введіть загальну суму платежу:"/>
                            <w:tag w:val="Введіть загальну суму платежу:"/>
                            <w:id w:val="-1409377514"/>
                            <w:placeholder>
                              <w:docPart w:val="8FC2410ECE1543B5A985964743CC82B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A20809">
                              <w:rPr>
                                <w:lang w:bidi="uk-UA"/>
                              </w:rPr>
                              <w:t>Введіть суму</w:t>
                            </w:r>
                          </w:sdtContent>
                        </w:sdt>
                      </w:p>
                    </w:tc>
                  </w:tr>
                </w:tbl>
                <w:p w14:paraId="50AF9EDF" w14:textId="77777777" w:rsidR="00526C7F" w:rsidRPr="00A20809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3C414302" w14:textId="77777777" w:rsidR="00526C7F" w:rsidRPr="00A20809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 таблиця для опису, дати змінення та імен отримувача й затверджувача"/>
            </w:tblPr>
            <w:tblGrid>
              <w:gridCol w:w="2507"/>
              <w:gridCol w:w="7038"/>
            </w:tblGrid>
            <w:tr w:rsidR="00526C7F" w:rsidRPr="00A20809" w14:paraId="7E1D68A5" w14:textId="77777777" w:rsidTr="00415BA7">
              <w:tc>
                <w:tcPr>
                  <w:tcW w:w="2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467B0" w14:textId="77777777" w:rsidR="00526C7F" w:rsidRPr="00A20809" w:rsidRDefault="00A25F98" w:rsidP="007640FA">
                  <w:pPr>
                    <w:pStyle w:val="21"/>
                  </w:pPr>
                  <w:sdt>
                    <w:sdtPr>
                      <w:alias w:val="Опис:"/>
                      <w:tag w:val="Опис:"/>
                      <w:id w:val="109254998"/>
                      <w:placeholder>
                        <w:docPart w:val="269714A3BF8E497BAB93AFBB6A3958D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A20809">
                        <w:rPr>
                          <w:lang w:bidi="uk-UA"/>
                        </w:rPr>
                        <w:t>Опис</w:t>
                      </w:r>
                    </w:sdtContent>
                  </w:sdt>
                </w:p>
              </w:tc>
              <w:sdt>
                <w:sdtPr>
                  <w:alias w:val="Введіть опис:"/>
                  <w:tag w:val="Введіть опис:"/>
                  <w:id w:val="845683896"/>
                  <w:placeholder>
                    <w:docPart w:val="6993F3CB1EEF403A86E6C26197E229E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03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9FA9B1C" w14:textId="77777777" w:rsidR="00526C7F" w:rsidRPr="00A20809" w:rsidRDefault="00526C7F" w:rsidP="007640FA">
                      <w:pPr>
                        <w:ind w:left="0"/>
                      </w:pPr>
                      <w:r w:rsidRPr="00A20809">
                        <w:rPr>
                          <w:lang w:bidi="uk-UA"/>
                        </w:rPr>
                        <w:t>Введіть опис</w:t>
                      </w:r>
                    </w:p>
                  </w:tc>
                </w:sdtContent>
              </w:sdt>
            </w:tr>
            <w:tr w:rsidR="00526C7F" w:rsidRPr="00A20809" w14:paraId="3B945F90" w14:textId="77777777" w:rsidTr="00415BA7">
              <w:sdt>
                <w:sdtPr>
                  <w:alias w:val="Власник рахунку:"/>
                  <w:tag w:val="Власник рахунку:"/>
                  <w:id w:val="376361671"/>
                  <w:placeholder>
                    <w:docPart w:val="6741DDF7204D44CF9CA5DC166204D6B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9447C39" w14:textId="77777777" w:rsidR="00526C7F" w:rsidRPr="00A20809" w:rsidRDefault="00526C7F" w:rsidP="007640FA">
                      <w:pPr>
                        <w:pStyle w:val="21"/>
                      </w:pPr>
                      <w:r w:rsidRPr="00A20809">
                        <w:rPr>
                          <w:lang w:bidi="uk-UA"/>
                        </w:rPr>
                        <w:t>Власник рахунку</w:t>
                      </w:r>
                    </w:p>
                  </w:tc>
                </w:sdtContent>
              </w:sdt>
              <w:sdt>
                <w:sdtPr>
                  <w:alias w:val="Введіть ім’я платника:"/>
                  <w:tag w:val="Введіть ім’я платника:"/>
                  <w:id w:val="-2071494905"/>
                  <w:placeholder>
                    <w:docPart w:val="D6D7068C9C7A41D7A4424F9F142EE7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03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5E8154" w14:textId="77777777" w:rsidR="00526C7F" w:rsidRPr="00A20809" w:rsidRDefault="00526C7F" w:rsidP="007640FA">
                      <w:pPr>
                        <w:ind w:left="0"/>
                      </w:pPr>
                      <w:r w:rsidRPr="00A20809">
                        <w:rPr>
                          <w:lang w:bidi="uk-UA"/>
                        </w:rPr>
                        <w:t xml:space="preserve">Введіть ім’я </w:t>
                      </w:r>
                    </w:p>
                  </w:tc>
                </w:sdtContent>
              </w:sdt>
            </w:tr>
            <w:tr w:rsidR="00526C7F" w:rsidRPr="00A20809" w14:paraId="03F2F7A7" w14:textId="77777777" w:rsidTr="00415BA7">
              <w:sdt>
                <w:sdtPr>
                  <w:alias w:val="Одержувач платежу:"/>
                  <w:tag w:val="Одержувач платежу:"/>
                  <w:id w:val="-1938361797"/>
                  <w:placeholder>
                    <w:docPart w:val="527EAD7BC12342C2BE7D9A893AC1955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622EE4E" w14:textId="77777777" w:rsidR="00526C7F" w:rsidRPr="00A20809" w:rsidRDefault="00526C7F" w:rsidP="007640FA">
                      <w:pPr>
                        <w:pStyle w:val="21"/>
                      </w:pPr>
                      <w:r w:rsidRPr="00A20809">
                        <w:rPr>
                          <w:lang w:bidi="uk-UA"/>
                        </w:rPr>
                        <w:t>Одержувач платежу</w:t>
                      </w:r>
                    </w:p>
                  </w:tc>
                </w:sdtContent>
              </w:sdt>
              <w:sdt>
                <w:sdtPr>
                  <w:alias w:val="Введіть ім’я одержувача:"/>
                  <w:tag w:val="Введіть ім’я одержувача:"/>
                  <w:id w:val="690722047"/>
                  <w:placeholder>
                    <w:docPart w:val="E74DEB2890EB49988F7C1E423D8AC4B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03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51CFBC1" w14:textId="77777777" w:rsidR="00526C7F" w:rsidRPr="00A20809" w:rsidRDefault="00526C7F" w:rsidP="007640FA">
                      <w:pPr>
                        <w:ind w:left="0"/>
                      </w:pPr>
                      <w:r w:rsidRPr="00A20809">
                        <w:rPr>
                          <w:lang w:bidi="uk-UA"/>
                        </w:rPr>
                        <w:t>Введіть ім’я</w:t>
                      </w:r>
                    </w:p>
                  </w:tc>
                </w:sdtContent>
              </w:sdt>
            </w:tr>
            <w:tr w:rsidR="00526C7F" w:rsidRPr="00A20809" w14:paraId="0521EBAB" w14:textId="77777777" w:rsidTr="00415BA7">
              <w:sdt>
                <w:sdtPr>
                  <w:alias w:val="Хто затвердив:"/>
                  <w:tag w:val="Хто затвердив:"/>
                  <w:id w:val="1691336265"/>
                  <w:placeholder>
                    <w:docPart w:val="B69665F968E4403BBB01A4636100E8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B1381A9" w14:textId="77777777" w:rsidR="00526C7F" w:rsidRPr="00A20809" w:rsidRDefault="00526C7F" w:rsidP="007640FA">
                      <w:pPr>
                        <w:pStyle w:val="21"/>
                      </w:pPr>
                      <w:r w:rsidRPr="00A20809">
                        <w:rPr>
                          <w:lang w:bidi="uk-UA"/>
                        </w:rPr>
                        <w:t>Хто затвердив</w:t>
                      </w:r>
                    </w:p>
                  </w:tc>
                </w:sdtContent>
              </w:sdt>
              <w:sdt>
                <w:sdtPr>
                  <w:alias w:val="Введіть ім’я затверджувача:"/>
                  <w:tag w:val="Введіть ім’я затверджувача:"/>
                  <w:id w:val="1291942838"/>
                  <w:placeholder>
                    <w:docPart w:val="242487A1564A48809B5C03237A7D98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03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661E884" w14:textId="77777777" w:rsidR="00526C7F" w:rsidRPr="00A20809" w:rsidRDefault="00526C7F" w:rsidP="007640FA">
                      <w:pPr>
                        <w:ind w:left="0"/>
                      </w:pPr>
                      <w:r w:rsidRPr="00A20809">
                        <w:rPr>
                          <w:lang w:bidi="uk-UA"/>
                        </w:rPr>
                        <w:t>Введіть ім’я</w:t>
                      </w:r>
                    </w:p>
                  </w:tc>
                </w:sdtContent>
              </w:sdt>
            </w:tr>
          </w:tbl>
          <w:p w14:paraId="015ABF30" w14:textId="77777777" w:rsidR="00526C7F" w:rsidRPr="00A20809" w:rsidRDefault="00526C7F" w:rsidP="007640FA"/>
        </w:tc>
      </w:tr>
    </w:tbl>
    <w:p w14:paraId="0A172914" w14:textId="77777777" w:rsidR="00EE2501" w:rsidRPr="00A20809" w:rsidRDefault="00EE2501" w:rsidP="00526C7F"/>
    <w:sectPr w:rsidR="00EE2501" w:rsidRPr="00A20809" w:rsidSect="00415BA7">
      <w:footerReference w:type="default" r:id="rId7"/>
      <w:pgSz w:w="11906" w:h="16838" w:code="9"/>
      <w:pgMar w:top="862" w:right="1134" w:bottom="43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F55F3" w14:textId="77777777" w:rsidR="00A25F98" w:rsidRDefault="00A25F98">
      <w:r>
        <w:separator/>
      </w:r>
    </w:p>
    <w:p w14:paraId="444119CD" w14:textId="77777777" w:rsidR="00A25F98" w:rsidRDefault="00A25F98"/>
  </w:endnote>
  <w:endnote w:type="continuationSeparator" w:id="0">
    <w:p w14:paraId="413B61F0" w14:textId="77777777" w:rsidR="00A25F98" w:rsidRDefault="00A25F98">
      <w:r>
        <w:continuationSeparator/>
      </w:r>
    </w:p>
    <w:p w14:paraId="1E291692" w14:textId="77777777" w:rsidR="00A25F98" w:rsidRDefault="00A25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7668" w14:textId="6B2FA5A6" w:rsidR="00ED56CE" w:rsidRDefault="00526C7F">
    <w:r>
      <w:rPr>
        <w:color w:val="7F7F7F" w:themeColor="background1" w:themeShade="7F"/>
        <w:spacing w:val="60"/>
        <w:lang w:bidi="uk-UA"/>
      </w:rPr>
      <w:t>Сторінка</w:t>
    </w:r>
    <w:r>
      <w:rPr>
        <w:lang w:bidi="uk-UA"/>
      </w:rPr>
      <w:t xml:space="preserve"> | 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E50181" w:rsidRPr="00E50181">
      <w:rPr>
        <w:b/>
        <w:noProof/>
        <w:lang w:bidi="uk-UA"/>
      </w:rPr>
      <w:t>2</w:t>
    </w:r>
    <w:r>
      <w:rPr>
        <w:b/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F2BEE" w14:textId="77777777" w:rsidR="00A25F98" w:rsidRDefault="00A25F98">
      <w:r>
        <w:separator/>
      </w:r>
    </w:p>
    <w:p w14:paraId="06750B8D" w14:textId="77777777" w:rsidR="00A25F98" w:rsidRDefault="00A25F98"/>
  </w:footnote>
  <w:footnote w:type="continuationSeparator" w:id="0">
    <w:p w14:paraId="2D1EFDFE" w14:textId="77777777" w:rsidR="00A25F98" w:rsidRDefault="00A25F98">
      <w:r>
        <w:continuationSeparator/>
      </w:r>
    </w:p>
    <w:p w14:paraId="1902C3D4" w14:textId="77777777" w:rsidR="00A25F98" w:rsidRDefault="00A25F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CE"/>
    <w:rsid w:val="00014295"/>
    <w:rsid w:val="00053A78"/>
    <w:rsid w:val="000541A2"/>
    <w:rsid w:val="000A3774"/>
    <w:rsid w:val="000B5F61"/>
    <w:rsid w:val="000C7660"/>
    <w:rsid w:val="001905D0"/>
    <w:rsid w:val="00193683"/>
    <w:rsid w:val="001F00D6"/>
    <w:rsid w:val="00237BCC"/>
    <w:rsid w:val="002D0D9E"/>
    <w:rsid w:val="002E2EC5"/>
    <w:rsid w:val="002E72CE"/>
    <w:rsid w:val="003108D6"/>
    <w:rsid w:val="003D7733"/>
    <w:rsid w:val="00415BA7"/>
    <w:rsid w:val="004344FB"/>
    <w:rsid w:val="00460145"/>
    <w:rsid w:val="00467A67"/>
    <w:rsid w:val="004D01E3"/>
    <w:rsid w:val="004E2CA2"/>
    <w:rsid w:val="00526C7F"/>
    <w:rsid w:val="005E00CE"/>
    <w:rsid w:val="006006D7"/>
    <w:rsid w:val="00615367"/>
    <w:rsid w:val="00686F56"/>
    <w:rsid w:val="006F6E52"/>
    <w:rsid w:val="0078479A"/>
    <w:rsid w:val="008C114D"/>
    <w:rsid w:val="009A04AD"/>
    <w:rsid w:val="009E6D45"/>
    <w:rsid w:val="00A20809"/>
    <w:rsid w:val="00A25F98"/>
    <w:rsid w:val="00A62B75"/>
    <w:rsid w:val="00A82347"/>
    <w:rsid w:val="00B72397"/>
    <w:rsid w:val="00B724A2"/>
    <w:rsid w:val="00B8763F"/>
    <w:rsid w:val="00C24CA1"/>
    <w:rsid w:val="00C7315E"/>
    <w:rsid w:val="00C859CB"/>
    <w:rsid w:val="00CC72FA"/>
    <w:rsid w:val="00CC7F01"/>
    <w:rsid w:val="00D0001C"/>
    <w:rsid w:val="00D23BBA"/>
    <w:rsid w:val="00D65235"/>
    <w:rsid w:val="00D6583C"/>
    <w:rsid w:val="00DA3182"/>
    <w:rsid w:val="00E17C96"/>
    <w:rsid w:val="00E50181"/>
    <w:rsid w:val="00E57627"/>
    <w:rsid w:val="00EA7472"/>
    <w:rsid w:val="00EB4C9F"/>
    <w:rsid w:val="00EC107E"/>
    <w:rsid w:val="00ED2FE0"/>
    <w:rsid w:val="00ED56CE"/>
    <w:rsid w:val="00EE2501"/>
    <w:rsid w:val="00EF56F5"/>
    <w:rsid w:val="00F6181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2F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E250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1">
    <w:name w:val="heading 1"/>
    <w:basedOn w:val="a1"/>
    <w:next w:val="a1"/>
    <w:qFormat/>
    <w:rsid w:val="00FF51A8"/>
    <w:pPr>
      <w:outlineLvl w:val="0"/>
    </w:pPr>
    <w:rPr>
      <w:rFonts w:asciiTheme="majorHAnsi" w:eastAsiaTheme="majorEastAsia" w:hAnsiTheme="majorHAnsi" w:cstheme="majorBidi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21">
    <w:name w:val="heading 2"/>
    <w:basedOn w:val="a1"/>
    <w:next w:val="a1"/>
    <w:link w:val="22"/>
    <w:unhideWhenUsed/>
    <w:qFormat/>
    <w:rsid w:val="006F6E52"/>
    <w:pPr>
      <w:jc w:val="right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31">
    <w:name w:val="heading 3"/>
    <w:basedOn w:val="a1"/>
    <w:next w:val="a1"/>
    <w:link w:val="32"/>
    <w:unhideWhenUsed/>
    <w:qFormat/>
    <w:rsid w:val="006F6E52"/>
    <w:pPr>
      <w:spacing w:before="120"/>
      <w:contextualSpacing w:val="0"/>
      <w:jc w:val="right"/>
      <w:outlineLvl w:val="2"/>
    </w:pPr>
    <w:rPr>
      <w:rFonts w:asciiTheme="majorHAnsi" w:eastAsiaTheme="majorEastAsia" w:hAnsiTheme="majorHAnsi" w:cstheme="majorBidi"/>
      <w:color w:val="306785" w:themeColor="accent1" w:themeShade="BF"/>
      <w:szCs w:val="16"/>
    </w:rPr>
  </w:style>
  <w:style w:type="paragraph" w:styleId="41">
    <w:name w:val="heading 4"/>
    <w:basedOn w:val="a1"/>
    <w:next w:val="a1"/>
    <w:link w:val="42"/>
    <w:uiPriority w:val="9"/>
    <w:unhideWhenUsed/>
    <w:rsid w:val="006F6E52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DA31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A31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A31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A31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A31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Дата та номер"/>
    <w:basedOn w:val="a1"/>
    <w:qFormat/>
    <w:pPr>
      <w:spacing w:before="120"/>
      <w:contextualSpacing w:val="0"/>
    </w:pPr>
    <w:rPr>
      <w:szCs w:val="16"/>
    </w:rPr>
  </w:style>
  <w:style w:type="character" w:styleId="a6">
    <w:name w:val="Placeholder Text"/>
    <w:basedOn w:val="a2"/>
    <w:uiPriority w:val="99"/>
    <w:semiHidden/>
    <w:rsid w:val="008C114D"/>
    <w:rPr>
      <w:color w:val="6E6E6E" w:themeColor="background2" w:themeShade="80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аголовок 4 Знак"/>
    <w:basedOn w:val="a2"/>
    <w:link w:val="41"/>
    <w:uiPriority w:val="9"/>
    <w:rsid w:val="006F6E52"/>
    <w:rPr>
      <w:rFonts w:eastAsia="Times New Roman" w:cs="Times New Roman"/>
      <w:smallCaps/>
      <w:color w:val="306785" w:themeColor="accent1" w:themeShade="BF"/>
    </w:rPr>
  </w:style>
  <w:style w:type="paragraph" w:customStyle="1" w:styleId="a8">
    <w:name w:val="Роздільник розписки"/>
    <w:basedOn w:val="a1"/>
    <w:next w:val="a1"/>
    <w:qFormat/>
    <w:rsid w:val="00526C7F"/>
    <w:pPr>
      <w:spacing w:before="640" w:after="160"/>
    </w:pPr>
  </w:style>
  <w:style w:type="paragraph" w:styleId="a9">
    <w:name w:val="header"/>
    <w:basedOn w:val="a1"/>
    <w:link w:val="aa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a">
    <w:name w:val="Верхній колонтитул Знак"/>
    <w:basedOn w:val="a2"/>
    <w:link w:val="a9"/>
    <w:uiPriority w:val="99"/>
    <w:rPr>
      <w:rFonts w:eastAsia="Times New Roman" w:cs="Times New Roman"/>
      <w:color w:val="7F7F7F" w:themeColor="text1" w:themeTint="80"/>
    </w:rPr>
  </w:style>
  <w:style w:type="paragraph" w:styleId="ab">
    <w:name w:val="footer"/>
    <w:basedOn w:val="a1"/>
    <w:link w:val="ac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c">
    <w:name w:val="Нижній колонтитул Знак"/>
    <w:basedOn w:val="a2"/>
    <w:link w:val="ab"/>
    <w:uiPriority w:val="99"/>
    <w:rPr>
      <w:rFonts w:eastAsia="Times New Roman" w:cs="Times New Roman"/>
      <w:color w:val="7F7F7F" w:themeColor="text1" w:themeTint="80"/>
    </w:rPr>
  </w:style>
  <w:style w:type="paragraph" w:customStyle="1" w:styleId="ad">
    <w:name w:val="Сума"/>
    <w:basedOn w:val="a1"/>
    <w:qFormat/>
    <w:rPr>
      <w:b/>
      <w:bCs/>
    </w:rPr>
  </w:style>
  <w:style w:type="table" w:customStyle="1" w:styleId="ae">
    <w:name w:val="Готівкові кошти"/>
    <w:basedOn w:val="a3"/>
    <w:uiPriority w:val="99"/>
    <w:rsid w:val="00C24CA1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">
    <w:name w:val="Balloon Text"/>
    <w:basedOn w:val="a1"/>
    <w:link w:val="af0"/>
    <w:uiPriority w:val="99"/>
    <w:semiHidden/>
    <w:unhideWhenUsed/>
    <w:rsid w:val="00DA3182"/>
    <w:pPr>
      <w:spacing w:before="0"/>
    </w:pPr>
    <w:rPr>
      <w:rFonts w:ascii="Segoe UI" w:hAnsi="Segoe UI" w:cs="Segoe UI"/>
      <w:szCs w:val="18"/>
    </w:rPr>
  </w:style>
  <w:style w:type="character" w:customStyle="1" w:styleId="af0">
    <w:name w:val="Текст у виносці Знак"/>
    <w:basedOn w:val="a2"/>
    <w:link w:val="af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DA3182"/>
  </w:style>
  <w:style w:type="paragraph" w:styleId="af2">
    <w:name w:val="Block Text"/>
    <w:basedOn w:val="a1"/>
    <w:uiPriority w:val="99"/>
    <w:semiHidden/>
    <w:unhideWhenUsed/>
    <w:rsid w:val="008C114D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af3">
    <w:name w:val="Body Text"/>
    <w:basedOn w:val="a1"/>
    <w:link w:val="af4"/>
    <w:uiPriority w:val="99"/>
    <w:semiHidden/>
    <w:unhideWhenUsed/>
    <w:rsid w:val="00DA3182"/>
    <w:pPr>
      <w:spacing w:after="120"/>
    </w:pPr>
  </w:style>
  <w:style w:type="character" w:customStyle="1" w:styleId="af4">
    <w:name w:val="Основний текст Знак"/>
    <w:basedOn w:val="a2"/>
    <w:link w:val="af3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23">
    <w:name w:val="Body Text 2"/>
    <w:basedOn w:val="a1"/>
    <w:link w:val="24"/>
    <w:uiPriority w:val="99"/>
    <w:semiHidden/>
    <w:unhideWhenUsed/>
    <w:rsid w:val="00DA3182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33">
    <w:name w:val="Body Text 3"/>
    <w:basedOn w:val="a1"/>
    <w:link w:val="34"/>
    <w:uiPriority w:val="99"/>
    <w:semiHidden/>
    <w:unhideWhenUsed/>
    <w:rsid w:val="00DA3182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DA3182"/>
    <w:pPr>
      <w:spacing w:after="0"/>
      <w:ind w:firstLine="360"/>
    </w:pPr>
  </w:style>
  <w:style w:type="character" w:customStyle="1" w:styleId="af6">
    <w:name w:val="Червоний рядок Знак"/>
    <w:basedOn w:val="af4"/>
    <w:link w:val="af5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af7">
    <w:name w:val="Body Text Indent"/>
    <w:basedOn w:val="a1"/>
    <w:link w:val="af8"/>
    <w:uiPriority w:val="99"/>
    <w:semiHidden/>
    <w:unhideWhenUsed/>
    <w:rsid w:val="00DA3182"/>
    <w:pPr>
      <w:spacing w:after="120"/>
      <w:ind w:left="283"/>
    </w:pPr>
  </w:style>
  <w:style w:type="character" w:customStyle="1" w:styleId="af8">
    <w:name w:val="Основний текст з відступом Знак"/>
    <w:basedOn w:val="a2"/>
    <w:link w:val="af7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25">
    <w:name w:val="Body Text First Indent 2"/>
    <w:basedOn w:val="af7"/>
    <w:link w:val="26"/>
    <w:uiPriority w:val="99"/>
    <w:semiHidden/>
    <w:unhideWhenUsed/>
    <w:rsid w:val="00DA3182"/>
    <w:pPr>
      <w:spacing w:after="0"/>
      <w:ind w:left="360" w:firstLine="360"/>
    </w:pPr>
  </w:style>
  <w:style w:type="character" w:customStyle="1" w:styleId="26">
    <w:name w:val="Червоний рядок 2 Знак"/>
    <w:basedOn w:val="af8"/>
    <w:link w:val="25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27">
    <w:name w:val="Body Text Indent 2"/>
    <w:basedOn w:val="a1"/>
    <w:link w:val="28"/>
    <w:uiPriority w:val="99"/>
    <w:semiHidden/>
    <w:unhideWhenUsed/>
    <w:rsid w:val="00DA3182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35">
    <w:name w:val="Body Text Indent 3"/>
    <w:basedOn w:val="a1"/>
    <w:link w:val="36"/>
    <w:uiPriority w:val="99"/>
    <w:semiHidden/>
    <w:unhideWhenUsed/>
    <w:rsid w:val="00DA3182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character" w:styleId="af9">
    <w:name w:val="Book Title"/>
    <w:basedOn w:val="a2"/>
    <w:uiPriority w:val="33"/>
    <w:semiHidden/>
    <w:unhideWhenUsed/>
    <w:qFormat/>
    <w:rsid w:val="00DA3182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DA3182"/>
    <w:pPr>
      <w:spacing w:before="0" w:after="200"/>
    </w:pPr>
    <w:rPr>
      <w:i/>
      <w:iCs/>
      <w:color w:val="5E5E5E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DA3182"/>
    <w:pPr>
      <w:spacing w:before="0"/>
      <w:ind w:left="4252"/>
    </w:pPr>
  </w:style>
  <w:style w:type="character" w:customStyle="1" w:styleId="afc">
    <w:name w:val="Прощання Знак"/>
    <w:basedOn w:val="a2"/>
    <w:link w:val="afb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table" w:styleId="afd">
    <w:name w:val="Colorful Grid"/>
    <w:basedOn w:val="a3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0">
    <w:name w:val="Colorful Grid Accent 1"/>
    <w:basedOn w:val="a3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61">
    <w:name w:val="Colorful Grid Accent 6"/>
    <w:basedOn w:val="a3"/>
    <w:uiPriority w:val="73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Colorful List Accent 1"/>
    <w:basedOn w:val="a3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2">
    <w:name w:val="Colorful List Accent 6"/>
    <w:basedOn w:val="a3"/>
    <w:uiPriority w:val="7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">
    <w:name w:val="Colorful Shading Accent 1"/>
    <w:basedOn w:val="a3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DA3182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DA3182"/>
    <w:rPr>
      <w:szCs w:val="20"/>
    </w:rPr>
  </w:style>
  <w:style w:type="character" w:customStyle="1" w:styleId="aff2">
    <w:name w:val="Текст примітки Знак"/>
    <w:basedOn w:val="a2"/>
    <w:link w:val="aff1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DA3182"/>
    <w:rPr>
      <w:b/>
      <w:bCs/>
    </w:rPr>
  </w:style>
  <w:style w:type="character" w:customStyle="1" w:styleId="aff4">
    <w:name w:val="Тема примітки Знак"/>
    <w:basedOn w:val="aff2"/>
    <w:link w:val="aff3"/>
    <w:uiPriority w:val="99"/>
    <w:semiHidden/>
    <w:rsid w:val="00DA3182"/>
    <w:rPr>
      <w:rFonts w:eastAsia="Times New Roman" w:cs="Times New Roman"/>
      <w:b/>
      <w:bCs/>
      <w:color w:val="7F7F7F" w:themeColor="text1" w:themeTint="80"/>
      <w:szCs w:val="20"/>
    </w:rPr>
  </w:style>
  <w:style w:type="table" w:styleId="aff5">
    <w:name w:val="Dark List"/>
    <w:basedOn w:val="a3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">
    <w:name w:val="Dark List Accent 1"/>
    <w:basedOn w:val="a3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64">
    <w:name w:val="Dark List Accent 6"/>
    <w:basedOn w:val="a3"/>
    <w:uiPriority w:val="7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DA3182"/>
  </w:style>
  <w:style w:type="character" w:customStyle="1" w:styleId="aff7">
    <w:name w:val="Дата Знак"/>
    <w:basedOn w:val="a2"/>
    <w:link w:val="aff6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aff8">
    <w:name w:val="Document Map"/>
    <w:basedOn w:val="a1"/>
    <w:link w:val="aff9"/>
    <w:uiPriority w:val="99"/>
    <w:semiHidden/>
    <w:unhideWhenUsed/>
    <w:rsid w:val="00DA3182"/>
    <w:pPr>
      <w:spacing w:before="0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DA3182"/>
    <w:pPr>
      <w:spacing w:before="0"/>
    </w:pPr>
  </w:style>
  <w:style w:type="character" w:customStyle="1" w:styleId="affb">
    <w:name w:val="Електронний підпис Знак"/>
    <w:basedOn w:val="a2"/>
    <w:link w:val="affa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affc">
    <w:name w:val="Emphasis"/>
    <w:basedOn w:val="a2"/>
    <w:uiPriority w:val="20"/>
    <w:semiHidden/>
    <w:unhideWhenUsed/>
    <w:qFormat/>
    <w:rsid w:val="00DA3182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DA3182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afff">
    <w:name w:val="Текст кінцевої виноски Знак"/>
    <w:basedOn w:val="a2"/>
    <w:link w:val="affe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afff0">
    <w:name w:val="envelope address"/>
    <w:basedOn w:val="a1"/>
    <w:uiPriority w:val="99"/>
    <w:semiHidden/>
    <w:unhideWhenUsed/>
    <w:rsid w:val="00DA3182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8C114D"/>
    <w:rPr>
      <w:color w:val="626262" w:themeColor="accent4" w:themeShade="BF"/>
      <w:u w:val="single"/>
    </w:rPr>
  </w:style>
  <w:style w:type="character" w:styleId="afff2">
    <w:name w:val="footnote reference"/>
    <w:basedOn w:val="a2"/>
    <w:uiPriority w:val="99"/>
    <w:semiHidden/>
    <w:unhideWhenUsed/>
    <w:rsid w:val="00DA3182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afff4">
    <w:name w:val="Текст виноски Знак"/>
    <w:basedOn w:val="a2"/>
    <w:link w:val="afff3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table" w:styleId="-1">
    <w:name w:val="Grid Table 1 Light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2">
    <w:name w:val="Grid Table 2 Accent 2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23">
    <w:name w:val="Grid Table 2 Accent 3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24">
    <w:name w:val="Grid Table 2 Accent 4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25">
    <w:name w:val="Grid Table 2 Accent 5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26">
    <w:name w:val="Grid Table 2 Accent 6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3">
    <w:name w:val="Grid Table 3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-4">
    <w:name w:val="Grid Table 4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42">
    <w:name w:val="Grid Table 4 Accent 2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43">
    <w:name w:val="Grid Table 4 Accent 3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4">
    <w:name w:val="Grid Table 4 Accent 4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45">
    <w:name w:val="Grid Table 4 Accent 5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46">
    <w:name w:val="Grid Table 4 Accent 6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5">
    <w:name w:val="Grid Table 5 Dark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-52">
    <w:name w:val="Grid Table 5 Dark Accent 2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-53">
    <w:name w:val="Grid Table 5 Dark Accent 3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-54">
    <w:name w:val="Grid Table 5 Dark Accent 4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-55">
    <w:name w:val="Grid Table 5 Dark Accent 5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-56">
    <w:name w:val="Grid Table 5 Dark Accent 6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-6">
    <w:name w:val="Grid Table 6 Colorful"/>
    <w:basedOn w:val="a3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62">
    <w:name w:val="Grid Table 6 Colorful Accent 2"/>
    <w:basedOn w:val="a3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63">
    <w:name w:val="Grid Table 6 Colorful Accent 3"/>
    <w:basedOn w:val="a3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64">
    <w:name w:val="Grid Table 6 Colorful Accent 4"/>
    <w:basedOn w:val="a3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65">
    <w:name w:val="Grid Table 6 Colorful Accent 5"/>
    <w:basedOn w:val="a3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6">
    <w:name w:val="Grid Table 6 Colorful Accent 6"/>
    <w:basedOn w:val="a3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7">
    <w:name w:val="Grid Table 7 Colorful"/>
    <w:basedOn w:val="a3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afff5">
    <w:name w:val="Hashtag"/>
    <w:basedOn w:val="a2"/>
    <w:uiPriority w:val="99"/>
    <w:semiHidden/>
    <w:unhideWhenUsed/>
    <w:rsid w:val="00DA3182"/>
    <w:rPr>
      <w:color w:val="2B579A"/>
      <w:shd w:val="clear" w:color="auto" w:fill="E6E6E6"/>
    </w:rPr>
  </w:style>
  <w:style w:type="character" w:customStyle="1" w:styleId="52">
    <w:name w:val="Заголовок 5 Знак"/>
    <w:basedOn w:val="a2"/>
    <w:link w:val="51"/>
    <w:uiPriority w:val="9"/>
    <w:semiHidden/>
    <w:rsid w:val="00DA3182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DA3182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DA3182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DA318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DA318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DA3182"/>
  </w:style>
  <w:style w:type="paragraph" w:styleId="HTML0">
    <w:name w:val="HTML Address"/>
    <w:basedOn w:val="a1"/>
    <w:link w:val="HTML1"/>
    <w:uiPriority w:val="99"/>
    <w:semiHidden/>
    <w:unhideWhenUsed/>
    <w:rsid w:val="00DA3182"/>
    <w:pPr>
      <w:spacing w:before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DA3182"/>
    <w:rPr>
      <w:rFonts w:eastAsia="Times New Roman" w:cs="Times New Roman"/>
      <w:i/>
      <w:iCs/>
      <w:color w:val="7F7F7F" w:themeColor="text1" w:themeTint="80"/>
    </w:rPr>
  </w:style>
  <w:style w:type="character" w:styleId="HTML2">
    <w:name w:val="HTML Cite"/>
    <w:basedOn w:val="a2"/>
    <w:uiPriority w:val="99"/>
    <w:semiHidden/>
    <w:unhideWhenUsed/>
    <w:rsid w:val="00DA3182"/>
    <w:rPr>
      <w:i/>
      <w:iCs/>
    </w:rPr>
  </w:style>
  <w:style w:type="character" w:styleId="HTML3">
    <w:name w:val="HTML Code"/>
    <w:basedOn w:val="a2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A318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A318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A3182"/>
    <w:pPr>
      <w:spacing w:before="0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0"/>
    </w:rPr>
  </w:style>
  <w:style w:type="character" w:styleId="HTML8">
    <w:name w:val="HTML Sample"/>
    <w:basedOn w:val="a2"/>
    <w:uiPriority w:val="99"/>
    <w:semiHidden/>
    <w:unhideWhenUsed/>
    <w:rsid w:val="00DA318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A3182"/>
    <w:rPr>
      <w:i/>
      <w:iCs/>
    </w:rPr>
  </w:style>
  <w:style w:type="character" w:styleId="afff6">
    <w:name w:val="Hyperlink"/>
    <w:basedOn w:val="a2"/>
    <w:uiPriority w:val="99"/>
    <w:semiHidden/>
    <w:unhideWhenUsed/>
    <w:rsid w:val="008C114D"/>
    <w:rPr>
      <w:color w:val="7B4900" w:themeColor="accent3" w:themeShade="80"/>
      <w:u w:val="single"/>
    </w:rPr>
  </w:style>
  <w:style w:type="paragraph" w:styleId="14">
    <w:name w:val="index 1"/>
    <w:basedOn w:val="a1"/>
    <w:next w:val="a1"/>
    <w:autoRedefine/>
    <w:uiPriority w:val="99"/>
    <w:semiHidden/>
    <w:unhideWhenUsed/>
    <w:rsid w:val="00DA3182"/>
    <w:pPr>
      <w:spacing w:before="0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DA3182"/>
    <w:pPr>
      <w:spacing w:before="0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DA3182"/>
    <w:pPr>
      <w:spacing w:before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DA3182"/>
    <w:pPr>
      <w:spacing w:before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DA3182"/>
    <w:pPr>
      <w:spacing w:before="0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DA3182"/>
    <w:pPr>
      <w:spacing w:before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DA3182"/>
    <w:pPr>
      <w:spacing w:before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A3182"/>
    <w:pPr>
      <w:spacing w:before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A3182"/>
    <w:pPr>
      <w:spacing w:before="0"/>
      <w:ind w:left="1980" w:hanging="220"/>
    </w:pPr>
  </w:style>
  <w:style w:type="paragraph" w:styleId="afff7">
    <w:name w:val="index heading"/>
    <w:basedOn w:val="a1"/>
    <w:next w:val="14"/>
    <w:uiPriority w:val="99"/>
    <w:semiHidden/>
    <w:unhideWhenUsed/>
    <w:rsid w:val="00DA3182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rsid w:val="006F6E52"/>
    <w:rPr>
      <w:i/>
      <w:iCs/>
      <w:color w:val="306785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6F6E52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afffa">
    <w:name w:val="Насичена цитата Знак"/>
    <w:basedOn w:val="a2"/>
    <w:link w:val="afff9"/>
    <w:uiPriority w:val="30"/>
    <w:semiHidden/>
    <w:rsid w:val="006F6E52"/>
    <w:rPr>
      <w:rFonts w:eastAsia="Times New Roman" w:cs="Times New Roman"/>
      <w:i/>
      <w:iCs/>
      <w:color w:val="306785" w:themeColor="accent1" w:themeShade="BF"/>
    </w:rPr>
  </w:style>
  <w:style w:type="character" w:styleId="afffb">
    <w:name w:val="Intense Reference"/>
    <w:basedOn w:val="a2"/>
    <w:uiPriority w:val="32"/>
    <w:semiHidden/>
    <w:unhideWhenUsed/>
    <w:qFormat/>
    <w:rsid w:val="006F6E52"/>
    <w:rPr>
      <w:b/>
      <w:bCs/>
      <w:caps w:val="0"/>
      <w:smallCaps/>
      <w:color w:val="306785" w:themeColor="accent1" w:themeShade="BF"/>
      <w:spacing w:val="5"/>
    </w:rPr>
  </w:style>
  <w:style w:type="table" w:styleId="afffc">
    <w:name w:val="Light Grid"/>
    <w:basedOn w:val="a3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5">
    <w:name w:val="Light Grid Accent 1"/>
    <w:basedOn w:val="a3"/>
    <w:uiPriority w:val="62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6">
    <w:name w:val="Light List Accent 1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DA31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DA3182"/>
  </w:style>
  <w:style w:type="paragraph" w:styleId="affff0">
    <w:name w:val="List"/>
    <w:basedOn w:val="a1"/>
    <w:uiPriority w:val="99"/>
    <w:semiHidden/>
    <w:unhideWhenUsed/>
    <w:rsid w:val="00DA3182"/>
    <w:pPr>
      <w:ind w:left="283" w:hanging="283"/>
    </w:pPr>
  </w:style>
  <w:style w:type="paragraph" w:styleId="2f2">
    <w:name w:val="List 2"/>
    <w:basedOn w:val="a1"/>
    <w:uiPriority w:val="99"/>
    <w:semiHidden/>
    <w:unhideWhenUsed/>
    <w:rsid w:val="00DA3182"/>
    <w:pPr>
      <w:ind w:left="566" w:hanging="283"/>
    </w:pPr>
  </w:style>
  <w:style w:type="paragraph" w:styleId="3f">
    <w:name w:val="List 3"/>
    <w:basedOn w:val="a1"/>
    <w:uiPriority w:val="99"/>
    <w:semiHidden/>
    <w:unhideWhenUsed/>
    <w:rsid w:val="00DA3182"/>
    <w:pPr>
      <w:ind w:left="849" w:hanging="283"/>
    </w:pPr>
  </w:style>
  <w:style w:type="paragraph" w:styleId="4b">
    <w:name w:val="List 4"/>
    <w:basedOn w:val="a1"/>
    <w:uiPriority w:val="99"/>
    <w:semiHidden/>
    <w:unhideWhenUsed/>
    <w:rsid w:val="00DA3182"/>
    <w:pPr>
      <w:ind w:left="1132" w:hanging="283"/>
    </w:pPr>
  </w:style>
  <w:style w:type="paragraph" w:styleId="5b">
    <w:name w:val="List 5"/>
    <w:basedOn w:val="a1"/>
    <w:uiPriority w:val="99"/>
    <w:semiHidden/>
    <w:unhideWhenUsed/>
    <w:rsid w:val="00DA3182"/>
    <w:pPr>
      <w:ind w:left="1415" w:hanging="283"/>
    </w:pPr>
  </w:style>
  <w:style w:type="paragraph" w:styleId="a0">
    <w:name w:val="List Bullet"/>
    <w:basedOn w:val="a1"/>
    <w:uiPriority w:val="99"/>
    <w:semiHidden/>
    <w:unhideWhenUsed/>
    <w:rsid w:val="00DA3182"/>
    <w:pPr>
      <w:numPr>
        <w:numId w:val="1"/>
      </w:numPr>
    </w:pPr>
  </w:style>
  <w:style w:type="paragraph" w:styleId="20">
    <w:name w:val="List Bullet 2"/>
    <w:basedOn w:val="a1"/>
    <w:uiPriority w:val="99"/>
    <w:semiHidden/>
    <w:unhideWhenUsed/>
    <w:rsid w:val="00DA3182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DA3182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DA3182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DA3182"/>
    <w:pPr>
      <w:numPr>
        <w:numId w:val="5"/>
      </w:numPr>
    </w:pPr>
  </w:style>
  <w:style w:type="paragraph" w:styleId="affff1">
    <w:name w:val="List Continue"/>
    <w:basedOn w:val="a1"/>
    <w:uiPriority w:val="99"/>
    <w:semiHidden/>
    <w:unhideWhenUsed/>
    <w:rsid w:val="00DA3182"/>
    <w:pPr>
      <w:spacing w:after="120"/>
      <w:ind w:left="283"/>
    </w:pPr>
  </w:style>
  <w:style w:type="paragraph" w:styleId="2f3">
    <w:name w:val="List Continue 2"/>
    <w:basedOn w:val="a1"/>
    <w:uiPriority w:val="99"/>
    <w:semiHidden/>
    <w:unhideWhenUsed/>
    <w:rsid w:val="00DA3182"/>
    <w:pPr>
      <w:spacing w:after="120"/>
      <w:ind w:left="566"/>
    </w:pPr>
  </w:style>
  <w:style w:type="paragraph" w:styleId="3f0">
    <w:name w:val="List Continue 3"/>
    <w:basedOn w:val="a1"/>
    <w:uiPriority w:val="99"/>
    <w:semiHidden/>
    <w:unhideWhenUsed/>
    <w:rsid w:val="00DA3182"/>
    <w:pPr>
      <w:spacing w:after="120"/>
      <w:ind w:left="849"/>
    </w:pPr>
  </w:style>
  <w:style w:type="paragraph" w:styleId="4c">
    <w:name w:val="List Continue 4"/>
    <w:basedOn w:val="a1"/>
    <w:uiPriority w:val="99"/>
    <w:semiHidden/>
    <w:unhideWhenUsed/>
    <w:rsid w:val="00DA3182"/>
    <w:pPr>
      <w:spacing w:after="120"/>
      <w:ind w:left="1132"/>
    </w:pPr>
  </w:style>
  <w:style w:type="paragraph" w:styleId="5c">
    <w:name w:val="List Continue 5"/>
    <w:basedOn w:val="a1"/>
    <w:uiPriority w:val="99"/>
    <w:semiHidden/>
    <w:unhideWhenUsed/>
    <w:rsid w:val="00DA3182"/>
    <w:pPr>
      <w:spacing w:after="120"/>
      <w:ind w:left="1415"/>
    </w:pPr>
  </w:style>
  <w:style w:type="paragraph" w:styleId="a">
    <w:name w:val="List Number"/>
    <w:basedOn w:val="a1"/>
    <w:uiPriority w:val="99"/>
    <w:semiHidden/>
    <w:unhideWhenUsed/>
    <w:rsid w:val="00DA3182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DA3182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DA3182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DA3182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DA3182"/>
    <w:pPr>
      <w:numPr>
        <w:numId w:val="10"/>
      </w:numPr>
    </w:pPr>
  </w:style>
  <w:style w:type="paragraph" w:styleId="affff2">
    <w:name w:val="List Paragraph"/>
    <w:basedOn w:val="a1"/>
    <w:uiPriority w:val="34"/>
    <w:semiHidden/>
    <w:unhideWhenUsed/>
    <w:qFormat/>
    <w:rsid w:val="00DA3182"/>
    <w:pPr>
      <w:ind w:left="720"/>
    </w:pPr>
  </w:style>
  <w:style w:type="table" w:styleId="-10">
    <w:name w:val="List Table 1 Light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120">
    <w:name w:val="List Table 1 Light Accent 2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130">
    <w:name w:val="List Table 1 Light Accent 3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140">
    <w:name w:val="List Table 1 Light Accent 4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150">
    <w:name w:val="List Table 1 Light Accent 5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160">
    <w:name w:val="List Table 1 Light Accent 6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20">
    <w:name w:val="List Table 2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20">
    <w:name w:val="List Table 2 Accent 2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230">
    <w:name w:val="List Table 2 Accent 3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240">
    <w:name w:val="List Table 2 Accent 4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250">
    <w:name w:val="List Table 2 Accent 5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260">
    <w:name w:val="List Table 2 Accent 6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30">
    <w:name w:val="List Table 3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420">
    <w:name w:val="List Table 4 Accent 2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430">
    <w:name w:val="List Table 4 Accent 3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40">
    <w:name w:val="List Table 4 Accent 4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450">
    <w:name w:val="List Table 4 Accent 5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460">
    <w:name w:val="List Table 4 Accent 6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50">
    <w:name w:val="List Table 5 Dark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620">
    <w:name w:val="List Table 6 Colorful Accent 2"/>
    <w:basedOn w:val="a3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630">
    <w:name w:val="List Table 6 Colorful Accent 3"/>
    <w:basedOn w:val="a3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640">
    <w:name w:val="List Table 6 Colorful Accent 4"/>
    <w:basedOn w:val="a3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650">
    <w:name w:val="List Table 6 Colorful Accent 5"/>
    <w:basedOn w:val="a3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60">
    <w:name w:val="List Table 6 Colorful Accent 6"/>
    <w:basedOn w:val="a3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70">
    <w:name w:val="List Table 7 Colorful"/>
    <w:basedOn w:val="a3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8C1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affff4">
    <w:name w:val="Текст макросу Знак"/>
    <w:basedOn w:val="a2"/>
    <w:link w:val="affff3"/>
    <w:uiPriority w:val="99"/>
    <w:semiHidden/>
    <w:rsid w:val="008C114D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18">
    <w:name w:val="Medium Grid 1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9">
    <w:name w:val="Medium List 1"/>
    <w:basedOn w:val="a3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a">
    <w:name w:val="Medium Shading 1"/>
    <w:basedOn w:val="a3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2"/>
    <w:uiPriority w:val="99"/>
    <w:semiHidden/>
    <w:unhideWhenUsed/>
    <w:rsid w:val="00DA3182"/>
    <w:rPr>
      <w:color w:val="2B579A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8C1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8C114D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8">
    <w:name w:val="No Spacing"/>
    <w:uiPriority w:val="36"/>
    <w:semiHidden/>
    <w:unhideWhenUsed/>
    <w:rsid w:val="006F6E52"/>
    <w:pPr>
      <w:spacing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affff9">
    <w:name w:val="Normal (Web)"/>
    <w:basedOn w:val="a1"/>
    <w:uiPriority w:val="99"/>
    <w:semiHidden/>
    <w:unhideWhenUsed/>
    <w:rsid w:val="00DA3182"/>
    <w:rPr>
      <w:rFonts w:ascii="Times New Roman" w:hAnsi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DA3182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DA3182"/>
    <w:pPr>
      <w:spacing w:before="0"/>
    </w:pPr>
  </w:style>
  <w:style w:type="character" w:customStyle="1" w:styleId="affffc">
    <w:name w:val="Заголовок нотатки Знак"/>
    <w:basedOn w:val="a2"/>
    <w:link w:val="affffb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affffd">
    <w:name w:val="page number"/>
    <w:basedOn w:val="a2"/>
    <w:uiPriority w:val="99"/>
    <w:semiHidden/>
    <w:unhideWhenUsed/>
    <w:rsid w:val="00DA3182"/>
  </w:style>
  <w:style w:type="table" w:styleId="1b">
    <w:name w:val="Plain Table 1"/>
    <w:basedOn w:val="a3"/>
    <w:uiPriority w:val="41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DA3182"/>
    <w:pPr>
      <w:spacing w:before="0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DA31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Цитата Знак"/>
    <w:basedOn w:val="a2"/>
    <w:link w:val="afffff0"/>
    <w:uiPriority w:val="29"/>
    <w:semiHidden/>
    <w:rsid w:val="00DA3182"/>
    <w:rPr>
      <w:rFonts w:eastAsia="Times New Roman" w:cs="Times New Roman"/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DA3182"/>
  </w:style>
  <w:style w:type="character" w:customStyle="1" w:styleId="afffff3">
    <w:name w:val="Привітання Знак"/>
    <w:basedOn w:val="a2"/>
    <w:link w:val="afffff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afffff4">
    <w:name w:val="Signature"/>
    <w:basedOn w:val="a1"/>
    <w:link w:val="afffff5"/>
    <w:uiPriority w:val="99"/>
    <w:semiHidden/>
    <w:unhideWhenUsed/>
    <w:rsid w:val="00DA3182"/>
    <w:pPr>
      <w:spacing w:before="0"/>
      <w:ind w:left="4252"/>
    </w:pPr>
  </w:style>
  <w:style w:type="character" w:customStyle="1" w:styleId="afffff5">
    <w:name w:val="Підпис Знак"/>
    <w:basedOn w:val="a2"/>
    <w:link w:val="afffff4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afffff6">
    <w:name w:val="Smart Hyperlink"/>
    <w:basedOn w:val="a2"/>
    <w:uiPriority w:val="99"/>
    <w:semiHidden/>
    <w:unhideWhenUsed/>
    <w:rsid w:val="00DA3182"/>
    <w:rPr>
      <w:u w:val="dotted"/>
    </w:rPr>
  </w:style>
  <w:style w:type="character" w:styleId="afffff7">
    <w:name w:val="Strong"/>
    <w:basedOn w:val="a2"/>
    <w:uiPriority w:val="22"/>
    <w:semiHidden/>
    <w:unhideWhenUsed/>
    <w:rsid w:val="00DA3182"/>
    <w:rPr>
      <w:b/>
      <w:bCs/>
    </w:rPr>
  </w:style>
  <w:style w:type="paragraph" w:styleId="afffff8">
    <w:name w:val="Subtitle"/>
    <w:basedOn w:val="a1"/>
    <w:next w:val="a1"/>
    <w:link w:val="afffff9"/>
    <w:uiPriority w:val="11"/>
    <w:semiHidden/>
    <w:unhideWhenUsed/>
    <w:rsid w:val="00DA3182"/>
    <w:pPr>
      <w:numPr>
        <w:ilvl w:val="1"/>
      </w:numPr>
      <w:spacing w:after="160"/>
      <w:ind w:left="72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9">
    <w:name w:val="Підзаголовок Знак"/>
    <w:basedOn w:val="a2"/>
    <w:link w:val="afffff8"/>
    <w:uiPriority w:val="11"/>
    <w:semiHidden/>
    <w:rsid w:val="00DA3182"/>
    <w:rPr>
      <w:color w:val="5A5A5A" w:themeColor="text1" w:themeTint="A5"/>
      <w:spacing w:val="15"/>
    </w:rPr>
  </w:style>
  <w:style w:type="character" w:styleId="afffffa">
    <w:name w:val="Subtle Emphasis"/>
    <w:basedOn w:val="a2"/>
    <w:uiPriority w:val="19"/>
    <w:semiHidden/>
    <w:unhideWhenUsed/>
    <w:qFormat/>
    <w:rsid w:val="00DA3182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DA3182"/>
    <w:rPr>
      <w:smallCaps/>
      <w:color w:val="5A5A5A" w:themeColor="text1" w:themeTint="A5"/>
    </w:rPr>
  </w:style>
  <w:style w:type="table" w:styleId="1c">
    <w:name w:val="Table 3D effects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DA31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DA3182"/>
    <w:pPr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DA3182"/>
    <w:pPr>
      <w:ind w:left="0"/>
    </w:pPr>
  </w:style>
  <w:style w:type="table" w:styleId="affffff1">
    <w:name w:val="Table Professional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itle"/>
    <w:basedOn w:val="a1"/>
    <w:next w:val="a1"/>
    <w:link w:val="affffff4"/>
    <w:uiPriority w:val="10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4">
    <w:name w:val="Назва Знак"/>
    <w:basedOn w:val="a2"/>
    <w:link w:val="affffff3"/>
    <w:uiPriority w:val="10"/>
    <w:semiHidden/>
    <w:rsid w:val="00DA3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5">
    <w:name w:val="toa heading"/>
    <w:basedOn w:val="a1"/>
    <w:next w:val="a1"/>
    <w:uiPriority w:val="99"/>
    <w:semiHidden/>
    <w:unhideWhenUsed/>
    <w:rsid w:val="00DA31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3">
    <w:name w:val="toc 1"/>
    <w:basedOn w:val="a1"/>
    <w:next w:val="a1"/>
    <w:autoRedefine/>
    <w:uiPriority w:val="39"/>
    <w:semiHidden/>
    <w:unhideWhenUsed/>
    <w:rsid w:val="00DA3182"/>
    <w:pPr>
      <w:spacing w:after="100"/>
      <w:ind w:left="0"/>
    </w:pPr>
  </w:style>
  <w:style w:type="paragraph" w:styleId="2ff0">
    <w:name w:val="toc 2"/>
    <w:basedOn w:val="a1"/>
    <w:next w:val="a1"/>
    <w:autoRedefine/>
    <w:uiPriority w:val="39"/>
    <w:semiHidden/>
    <w:unhideWhenUsed/>
    <w:rsid w:val="00DA3182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DA3182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DA3182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DA3182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DA318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DA318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DA318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A3182"/>
    <w:pPr>
      <w:spacing w:after="100"/>
      <w:ind w:left="1760"/>
    </w:pPr>
  </w:style>
  <w:style w:type="paragraph" w:styleId="affffff6">
    <w:name w:val="TOC Heading"/>
    <w:basedOn w:val="1"/>
    <w:next w:val="a1"/>
    <w:uiPriority w:val="39"/>
    <w:semiHidden/>
    <w:unhideWhenUsed/>
    <w:qFormat/>
    <w:rsid w:val="00DA3182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styleId="affffff7">
    <w:name w:val="Unresolved Mention"/>
    <w:basedOn w:val="a2"/>
    <w:uiPriority w:val="99"/>
    <w:semiHidden/>
    <w:unhideWhenUsed/>
    <w:rsid w:val="00DA3182"/>
    <w:rPr>
      <w:color w:val="808080"/>
      <w:shd w:val="clear" w:color="auto" w:fill="E6E6E6"/>
    </w:rPr>
  </w:style>
  <w:style w:type="character" w:customStyle="1" w:styleId="22">
    <w:name w:val="Заголовок 2 Знак"/>
    <w:basedOn w:val="a2"/>
    <w:link w:val="21"/>
    <w:rsid w:val="00526C7F"/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character" w:customStyle="1" w:styleId="32">
    <w:name w:val="Заголовок 3 Знак"/>
    <w:basedOn w:val="a2"/>
    <w:link w:val="31"/>
    <w:rsid w:val="00526C7F"/>
    <w:rPr>
      <w:rFonts w:asciiTheme="majorHAnsi" w:eastAsiaTheme="majorEastAsia" w:hAnsiTheme="majorHAnsi" w:cstheme="majorBidi"/>
      <w:color w:val="306785" w:themeColor="accent1" w:themeShade="BF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3E5CA1DACA48FF888D96BBED8C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1147-F1D9-4D88-86A1-9518EBA5762A}"/>
      </w:docPartPr>
      <w:docPartBody>
        <w:p w:rsidR="00C64E21" w:rsidRDefault="005759A8">
          <w:r>
            <w:rPr>
              <w:lang w:bidi="uk-UA"/>
            </w:rPr>
            <w:t>Опис</w:t>
          </w:r>
        </w:p>
      </w:docPartBody>
    </w:docPart>
    <w:docPart>
      <w:docPartPr>
        <w:name w:val="D19674B46E5741209DEA6E4D4C08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2A09-A80E-4949-AD41-509A854E407B}"/>
      </w:docPartPr>
      <w:docPartBody>
        <w:p w:rsidR="00C64E21" w:rsidRDefault="005759A8">
          <w:r>
            <w:rPr>
              <w:lang w:bidi="uk-UA"/>
            </w:rPr>
            <w:t>Введіть опис</w:t>
          </w:r>
        </w:p>
      </w:docPartBody>
    </w:docPart>
    <w:docPart>
      <w:docPartPr>
        <w:name w:val="395B54A1AE314A40819E1B0D45CE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A8F7-481C-4D78-AE5D-642B9FDBE6CD}"/>
      </w:docPartPr>
      <w:docPartBody>
        <w:p w:rsidR="00C64E21" w:rsidRDefault="005759A8">
          <w:r>
            <w:rPr>
              <w:lang w:bidi="uk-UA"/>
            </w:rPr>
            <w:t>Власник рахунку</w:t>
          </w:r>
        </w:p>
      </w:docPartBody>
    </w:docPart>
    <w:docPart>
      <w:docPartPr>
        <w:name w:val="3A6C49526DD84039A54277913D07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2C2F-C633-4CCB-B9C7-79BB0032F1D9}"/>
      </w:docPartPr>
      <w:docPartBody>
        <w:p w:rsidR="00C64E21" w:rsidRDefault="005759A8">
          <w:r>
            <w:rPr>
              <w:lang w:bidi="uk-UA"/>
            </w:rPr>
            <w:t xml:space="preserve">Введіть ім’я </w:t>
          </w:r>
        </w:p>
      </w:docPartBody>
    </w:docPart>
    <w:docPart>
      <w:docPartPr>
        <w:name w:val="9F1393AE5ABB411ABD16987FF319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7890-DCE7-4CB0-9019-AFD6A0BAEB70}"/>
      </w:docPartPr>
      <w:docPartBody>
        <w:p w:rsidR="00C64E21" w:rsidRDefault="005759A8">
          <w:r>
            <w:rPr>
              <w:lang w:bidi="uk-UA"/>
            </w:rPr>
            <w:t>Одержувач платежу</w:t>
          </w:r>
        </w:p>
      </w:docPartBody>
    </w:docPart>
    <w:docPart>
      <w:docPartPr>
        <w:name w:val="C4410D6A557F473C9A02DE472DED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283E-ED2C-4376-8315-D1A11B98687B}"/>
      </w:docPartPr>
      <w:docPartBody>
        <w:p w:rsidR="00C64E21" w:rsidRDefault="005759A8">
          <w:r>
            <w:rPr>
              <w:lang w:bidi="uk-UA"/>
            </w:rPr>
            <w:t>Введіть ім’я</w:t>
          </w:r>
        </w:p>
      </w:docPartBody>
    </w:docPart>
    <w:docPart>
      <w:docPartPr>
        <w:name w:val="815C21E8A5864E0A998CA15C9D3F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7AC6-7CFE-4E3C-805C-BB7680DCFF66}"/>
      </w:docPartPr>
      <w:docPartBody>
        <w:p w:rsidR="00C64E21" w:rsidRDefault="005759A8">
          <w:r>
            <w:rPr>
              <w:lang w:bidi="uk-UA"/>
            </w:rPr>
            <w:t>Хто затвердив</w:t>
          </w:r>
        </w:p>
      </w:docPartBody>
    </w:docPart>
    <w:docPart>
      <w:docPartPr>
        <w:name w:val="5E62E71BCEF1475C80747CDFC7F1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D922-7668-4B3A-9DED-01D3C100B4AA}"/>
      </w:docPartPr>
      <w:docPartBody>
        <w:p w:rsidR="00C64E21" w:rsidRDefault="005759A8">
          <w:r>
            <w:rPr>
              <w:lang w:bidi="uk-UA"/>
            </w:rPr>
            <w:t>Введіть ім’я</w:t>
          </w:r>
        </w:p>
      </w:docPartBody>
    </w:docPart>
    <w:docPart>
      <w:docPartPr>
        <w:name w:val="CABB4C6D6AEB4B0880BE0445263C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C634-C44E-4F99-9B45-FB2E2D2B4AE5}"/>
      </w:docPartPr>
      <w:docPartBody>
        <w:p w:rsidR="00E90BD1" w:rsidRDefault="005759A8" w:rsidP="00C64E21">
          <w:pPr>
            <w:pStyle w:val="CABB4C6D6AEB4B0880BE0445263CEF55"/>
          </w:pPr>
          <w:r>
            <w:rPr>
              <w:lang w:bidi="uk-UA"/>
            </w:rPr>
            <w:t>розписка з отримання готівкових коштів</w:t>
          </w:r>
        </w:p>
      </w:docPartBody>
    </w:docPart>
    <w:docPart>
      <w:docPartPr>
        <w:name w:val="455A9BF8CAC142FDBEFF4181E646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1DF7-01B9-455B-BD66-CDC03B30FEA0}"/>
      </w:docPartPr>
      <w:docPartBody>
        <w:p w:rsidR="00E90BD1" w:rsidRDefault="005759A8" w:rsidP="00C64E21">
          <w:pPr>
            <w:pStyle w:val="455A9BF8CAC142FDBEFF4181E6462223"/>
          </w:pPr>
          <w:r w:rsidRPr="00526C7F">
            <w:rPr>
              <w:lang w:bidi="uk-UA"/>
            </w:rPr>
            <w:t>Дата</w:t>
          </w:r>
        </w:p>
      </w:docPartBody>
    </w:docPart>
    <w:docPart>
      <w:docPartPr>
        <w:name w:val="87663EDFB6AB48F685B84D008B70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E930-47C6-49F6-BDD4-5D56F7C52297}"/>
      </w:docPartPr>
      <w:docPartBody>
        <w:p w:rsidR="00E90BD1" w:rsidRDefault="005759A8" w:rsidP="00C64E21">
          <w:pPr>
            <w:pStyle w:val="87663EDFB6AB48F685B84D008B70B5CA"/>
          </w:pPr>
          <w:r>
            <w:rPr>
              <w:lang w:bidi="uk-UA"/>
            </w:rPr>
            <w:t>Введіть дату</w:t>
          </w:r>
        </w:p>
      </w:docPartBody>
    </w:docPart>
    <w:docPart>
      <w:docPartPr>
        <w:name w:val="3C353180F19243BD9B04006B892E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58DA-37C1-490A-ADC4-BFFB6538FE16}"/>
      </w:docPartPr>
      <w:docPartBody>
        <w:p w:rsidR="00E90BD1" w:rsidRDefault="005759A8" w:rsidP="00C64E21">
          <w:pPr>
            <w:pStyle w:val="3C353180F19243BD9B04006B892E1C30"/>
          </w:pPr>
          <w:r>
            <w:rPr>
              <w:lang w:bidi="uk-UA"/>
            </w:rPr>
            <w:t>Номер</w:t>
          </w:r>
        </w:p>
      </w:docPartBody>
    </w:docPart>
    <w:docPart>
      <w:docPartPr>
        <w:name w:val="EB9CB8C3CD2C4D0088DDD7AC4565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AE56-C43B-4974-95A9-B63ED3D1DB0B}"/>
      </w:docPartPr>
      <w:docPartBody>
        <w:p w:rsidR="00E90BD1" w:rsidRDefault="005759A8" w:rsidP="005759A8">
          <w:pPr>
            <w:pStyle w:val="EB9CB8C3CD2C4D0088DDD7AC456509DA2"/>
          </w:pPr>
          <w:r w:rsidRPr="004E2CA2">
            <w:rPr>
              <w:rFonts w:eastAsiaTheme="majorEastAsia"/>
              <w:lang w:bidi="uk-UA"/>
            </w:rPr>
            <w:t xml:space="preserve">Введіть </w:t>
          </w:r>
          <w:r w:rsidRPr="004E2CA2">
            <w:rPr>
              <w:lang w:bidi="uk-UA"/>
            </w:rPr>
            <w:t>номер</w:t>
          </w:r>
        </w:p>
      </w:docPartBody>
    </w:docPart>
    <w:docPart>
      <w:docPartPr>
        <w:name w:val="7FF4D260564C4194A07293E2DDA4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6726-CC2C-42AA-854D-DAFF81D4799A}"/>
      </w:docPartPr>
      <w:docPartBody>
        <w:p w:rsidR="00E90BD1" w:rsidRDefault="005759A8" w:rsidP="00C64E21">
          <w:pPr>
            <w:pStyle w:val="7FF4D260564C4194A07293E2DDA4AACE"/>
          </w:pPr>
          <w:r w:rsidRPr="00526C7F">
            <w:rPr>
              <w:lang w:bidi="uk-UA"/>
            </w:rPr>
            <w:t>Сума</w:t>
          </w:r>
        </w:p>
      </w:docPartBody>
    </w:docPart>
    <w:docPart>
      <w:docPartPr>
        <w:name w:val="840C8DD42F9D4051BF1E478EEB8E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459A-114B-4919-BF52-3E0B91C968A6}"/>
      </w:docPartPr>
      <w:docPartBody>
        <w:p w:rsidR="00E90BD1" w:rsidRDefault="005759A8" w:rsidP="00C64E21">
          <w:pPr>
            <w:pStyle w:val="840C8DD42F9D4051BF1E478EEB8E96A3"/>
          </w:pPr>
          <w:r>
            <w:rPr>
              <w:lang w:bidi="uk-UA"/>
            </w:rPr>
            <w:t>₴</w:t>
          </w:r>
        </w:p>
      </w:docPartBody>
    </w:docPart>
    <w:docPart>
      <w:docPartPr>
        <w:name w:val="FCB80F3542FB419BB9684EA4EEAE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7CDF-3502-4B45-8A7F-41B7725AC422}"/>
      </w:docPartPr>
      <w:docPartBody>
        <w:p w:rsidR="00E90BD1" w:rsidRDefault="005759A8" w:rsidP="00C64E21">
          <w:pPr>
            <w:pStyle w:val="FCB80F3542FB419BB9684EA4EEAEC0FF"/>
          </w:pPr>
          <w:r>
            <w:rPr>
              <w:lang w:bidi="uk-UA"/>
            </w:rPr>
            <w:t>Введіть суму</w:t>
          </w:r>
        </w:p>
      </w:docPartBody>
    </w:docPart>
    <w:docPart>
      <w:docPartPr>
        <w:name w:val="5B86172B56224198B76797CF2C0E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69AB-95C4-457E-8709-4C6F91BB40DA}"/>
      </w:docPartPr>
      <w:docPartBody>
        <w:p w:rsidR="00E90BD1" w:rsidRDefault="005759A8" w:rsidP="00C64E21">
          <w:pPr>
            <w:pStyle w:val="5B86172B56224198B76797CF2C0E5168"/>
          </w:pPr>
          <w:r>
            <w:rPr>
              <w:lang w:bidi="uk-UA"/>
            </w:rPr>
            <w:t>розписка з отримання готівкових коштів</w:t>
          </w:r>
        </w:p>
      </w:docPartBody>
    </w:docPart>
    <w:docPart>
      <w:docPartPr>
        <w:name w:val="CB824D4BBA10467B94B2BB2AE642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EB0E-1C0B-4C91-8AA9-6DF1AD375030}"/>
      </w:docPartPr>
      <w:docPartBody>
        <w:p w:rsidR="00E90BD1" w:rsidRDefault="005759A8" w:rsidP="00C64E21">
          <w:pPr>
            <w:pStyle w:val="CB824D4BBA10467B94B2BB2AE642F76A"/>
          </w:pPr>
          <w:r w:rsidRPr="00526C7F">
            <w:rPr>
              <w:lang w:bidi="uk-UA"/>
            </w:rPr>
            <w:t>Дата</w:t>
          </w:r>
        </w:p>
      </w:docPartBody>
    </w:docPart>
    <w:docPart>
      <w:docPartPr>
        <w:name w:val="18EC6F6322AA4B2F9356FAFEEFC5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D1D5-DE80-431C-B246-BC7C8C96B24D}"/>
      </w:docPartPr>
      <w:docPartBody>
        <w:p w:rsidR="00E90BD1" w:rsidRDefault="005759A8" w:rsidP="00C64E21">
          <w:pPr>
            <w:pStyle w:val="18EC6F6322AA4B2F9356FAFEEFC504A0"/>
          </w:pPr>
          <w:r>
            <w:rPr>
              <w:lang w:bidi="uk-UA"/>
            </w:rPr>
            <w:t>Введіть дату</w:t>
          </w:r>
        </w:p>
      </w:docPartBody>
    </w:docPart>
    <w:docPart>
      <w:docPartPr>
        <w:name w:val="4FC3F697D2E7401EBE1872810036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CDC1-D92B-42A3-AB0B-77FBBA2DE531}"/>
      </w:docPartPr>
      <w:docPartBody>
        <w:p w:rsidR="00E90BD1" w:rsidRDefault="005759A8" w:rsidP="00C64E21">
          <w:pPr>
            <w:pStyle w:val="4FC3F697D2E7401EBE1872810036858B"/>
          </w:pPr>
          <w:r>
            <w:rPr>
              <w:lang w:bidi="uk-UA"/>
            </w:rPr>
            <w:t>Номер</w:t>
          </w:r>
        </w:p>
      </w:docPartBody>
    </w:docPart>
    <w:docPart>
      <w:docPartPr>
        <w:name w:val="0D40E41205D944DB8E17BDE62B65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D039-12F9-4648-9B86-B97A14E43D85}"/>
      </w:docPartPr>
      <w:docPartBody>
        <w:p w:rsidR="00E90BD1" w:rsidRDefault="005759A8" w:rsidP="005759A8">
          <w:pPr>
            <w:pStyle w:val="0D40E41205D944DB8E17BDE62B6515262"/>
          </w:pPr>
          <w:r w:rsidRPr="004E2CA2">
            <w:rPr>
              <w:rFonts w:eastAsiaTheme="majorEastAsia"/>
              <w:lang w:bidi="uk-UA"/>
            </w:rPr>
            <w:t xml:space="preserve">Введіть </w:t>
          </w:r>
          <w:r w:rsidRPr="004E2CA2">
            <w:rPr>
              <w:lang w:bidi="uk-UA"/>
            </w:rPr>
            <w:t>номер</w:t>
          </w:r>
        </w:p>
      </w:docPartBody>
    </w:docPart>
    <w:docPart>
      <w:docPartPr>
        <w:name w:val="702A969797464AE1A6071BEF3628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D5B2-F98B-46B6-B0ED-7B290A173607}"/>
      </w:docPartPr>
      <w:docPartBody>
        <w:p w:rsidR="00E90BD1" w:rsidRDefault="005759A8" w:rsidP="00C64E21">
          <w:pPr>
            <w:pStyle w:val="702A969797464AE1A6071BEF3628B56E"/>
          </w:pPr>
          <w:r w:rsidRPr="00526C7F">
            <w:rPr>
              <w:lang w:bidi="uk-UA"/>
            </w:rPr>
            <w:t>Сума</w:t>
          </w:r>
        </w:p>
      </w:docPartBody>
    </w:docPart>
    <w:docPart>
      <w:docPartPr>
        <w:name w:val="2B6791C5FB0640CFA5D5D60CC8C1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7CB5-0B35-4DF3-AE3C-F12DF640D8BC}"/>
      </w:docPartPr>
      <w:docPartBody>
        <w:p w:rsidR="00E90BD1" w:rsidRDefault="005759A8" w:rsidP="00C64E21">
          <w:pPr>
            <w:pStyle w:val="2B6791C5FB0640CFA5D5D60CC8C15526"/>
          </w:pPr>
          <w:r>
            <w:rPr>
              <w:lang w:bidi="uk-UA"/>
            </w:rPr>
            <w:t>₴</w:t>
          </w:r>
        </w:p>
      </w:docPartBody>
    </w:docPart>
    <w:docPart>
      <w:docPartPr>
        <w:name w:val="5607501BEFB143D8BEEA282447EE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3A84-527D-426D-B203-99DAF4215347}"/>
      </w:docPartPr>
      <w:docPartBody>
        <w:p w:rsidR="00E90BD1" w:rsidRDefault="005759A8" w:rsidP="00C64E21">
          <w:pPr>
            <w:pStyle w:val="5607501BEFB143D8BEEA282447EEBDD6"/>
          </w:pPr>
          <w:r>
            <w:rPr>
              <w:lang w:bidi="uk-UA"/>
            </w:rPr>
            <w:t>Введіть суму</w:t>
          </w:r>
        </w:p>
      </w:docPartBody>
    </w:docPart>
    <w:docPart>
      <w:docPartPr>
        <w:name w:val="67B8FBBCE8AC4A9C8767904E7A1B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18AD-316A-4B17-9582-E8D3BD9F1C5A}"/>
      </w:docPartPr>
      <w:docPartBody>
        <w:p w:rsidR="00E90BD1" w:rsidRDefault="005759A8" w:rsidP="00C64E21">
          <w:pPr>
            <w:pStyle w:val="67B8FBBCE8AC4A9C8767904E7A1B73CC"/>
          </w:pPr>
          <w:r>
            <w:rPr>
              <w:lang w:bidi="uk-UA"/>
            </w:rPr>
            <w:t>Опис</w:t>
          </w:r>
        </w:p>
      </w:docPartBody>
    </w:docPart>
    <w:docPart>
      <w:docPartPr>
        <w:name w:val="5BB52E90396248AA95945833B9F1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798C-C9D0-46CD-BD1D-C93F99627A27}"/>
      </w:docPartPr>
      <w:docPartBody>
        <w:p w:rsidR="00E90BD1" w:rsidRDefault="005759A8" w:rsidP="00C64E21">
          <w:pPr>
            <w:pStyle w:val="5BB52E90396248AA95945833B9F1D5A8"/>
          </w:pPr>
          <w:r>
            <w:rPr>
              <w:lang w:bidi="uk-UA"/>
            </w:rPr>
            <w:t>Введіть опис</w:t>
          </w:r>
        </w:p>
      </w:docPartBody>
    </w:docPart>
    <w:docPart>
      <w:docPartPr>
        <w:name w:val="188B69F809D64904A762E3CD7423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9A50-4B4B-45A5-A006-12F102550110}"/>
      </w:docPartPr>
      <w:docPartBody>
        <w:p w:rsidR="00E90BD1" w:rsidRDefault="005759A8" w:rsidP="00C64E21">
          <w:pPr>
            <w:pStyle w:val="188B69F809D64904A762E3CD7423EE8B"/>
          </w:pPr>
          <w:r>
            <w:rPr>
              <w:lang w:bidi="uk-UA"/>
            </w:rPr>
            <w:t>Власник рахунку</w:t>
          </w:r>
        </w:p>
      </w:docPartBody>
    </w:docPart>
    <w:docPart>
      <w:docPartPr>
        <w:name w:val="C7F637F23E2A4999959AFB19223E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02FD-F087-4A58-BBC5-1B6612121050}"/>
      </w:docPartPr>
      <w:docPartBody>
        <w:p w:rsidR="00E90BD1" w:rsidRDefault="005759A8" w:rsidP="00C64E21">
          <w:pPr>
            <w:pStyle w:val="C7F637F23E2A4999959AFB19223E82DA"/>
          </w:pPr>
          <w:r>
            <w:rPr>
              <w:lang w:bidi="uk-UA"/>
            </w:rPr>
            <w:t xml:space="preserve">Введіть ім’я </w:t>
          </w:r>
        </w:p>
      </w:docPartBody>
    </w:docPart>
    <w:docPart>
      <w:docPartPr>
        <w:name w:val="F5144931747840D089EEA7974F16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1EF6-E2AA-44BE-A302-B1BDAAFA89E7}"/>
      </w:docPartPr>
      <w:docPartBody>
        <w:p w:rsidR="00E90BD1" w:rsidRDefault="005759A8" w:rsidP="00C64E21">
          <w:pPr>
            <w:pStyle w:val="F5144931747840D089EEA7974F168831"/>
          </w:pPr>
          <w:r>
            <w:rPr>
              <w:lang w:bidi="uk-UA"/>
            </w:rPr>
            <w:t>Одержувач платежу</w:t>
          </w:r>
        </w:p>
      </w:docPartBody>
    </w:docPart>
    <w:docPart>
      <w:docPartPr>
        <w:name w:val="7BA8BD0B60284B8999FFC1025625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7292-6D9B-4AD4-8258-106A4AB52012}"/>
      </w:docPartPr>
      <w:docPartBody>
        <w:p w:rsidR="00E90BD1" w:rsidRDefault="005759A8" w:rsidP="00C64E21">
          <w:pPr>
            <w:pStyle w:val="7BA8BD0B60284B8999FFC1025625A511"/>
          </w:pPr>
          <w:r>
            <w:rPr>
              <w:lang w:bidi="uk-UA"/>
            </w:rPr>
            <w:t>Введіть ім’я</w:t>
          </w:r>
        </w:p>
      </w:docPartBody>
    </w:docPart>
    <w:docPart>
      <w:docPartPr>
        <w:name w:val="7AE26DDFFAD6419183C34DBED61E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B315-3367-4626-8C99-5F0EB600ED25}"/>
      </w:docPartPr>
      <w:docPartBody>
        <w:p w:rsidR="00E90BD1" w:rsidRDefault="005759A8" w:rsidP="00C64E21">
          <w:pPr>
            <w:pStyle w:val="7AE26DDFFAD6419183C34DBED61EC091"/>
          </w:pPr>
          <w:r>
            <w:rPr>
              <w:lang w:bidi="uk-UA"/>
            </w:rPr>
            <w:t>Хто затвердив</w:t>
          </w:r>
        </w:p>
      </w:docPartBody>
    </w:docPart>
    <w:docPart>
      <w:docPartPr>
        <w:name w:val="DD6A111D22444D67B2DD07428681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D512-484B-4F5D-B2E8-6D4E8D21F29A}"/>
      </w:docPartPr>
      <w:docPartBody>
        <w:p w:rsidR="00E90BD1" w:rsidRDefault="005759A8" w:rsidP="00C64E21">
          <w:pPr>
            <w:pStyle w:val="DD6A111D22444D67B2DD07428681B933"/>
          </w:pPr>
          <w:r>
            <w:rPr>
              <w:lang w:bidi="uk-UA"/>
            </w:rPr>
            <w:t>Введіть ім’я</w:t>
          </w:r>
        </w:p>
      </w:docPartBody>
    </w:docPart>
    <w:docPart>
      <w:docPartPr>
        <w:name w:val="59CFE8C549954FDFBAC4067DEFED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2940-65B4-4B62-BED4-093B1E374D9B}"/>
      </w:docPartPr>
      <w:docPartBody>
        <w:p w:rsidR="00E90BD1" w:rsidRDefault="005759A8" w:rsidP="00C64E21">
          <w:pPr>
            <w:pStyle w:val="59CFE8C549954FDFBAC4067DEFED9987"/>
          </w:pPr>
          <w:r>
            <w:rPr>
              <w:lang w:bidi="uk-UA"/>
            </w:rPr>
            <w:t>розписка з отримання готівкових коштів</w:t>
          </w:r>
        </w:p>
      </w:docPartBody>
    </w:docPart>
    <w:docPart>
      <w:docPartPr>
        <w:name w:val="C98B8A4EE523448397B81CEE6AB4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745E-B986-4C16-90E9-39EE7FF76D64}"/>
      </w:docPartPr>
      <w:docPartBody>
        <w:p w:rsidR="00E90BD1" w:rsidRDefault="005759A8" w:rsidP="00C64E21">
          <w:pPr>
            <w:pStyle w:val="C98B8A4EE523448397B81CEE6AB4BDE0"/>
          </w:pPr>
          <w:r w:rsidRPr="00526C7F">
            <w:rPr>
              <w:lang w:bidi="uk-UA"/>
            </w:rPr>
            <w:t>Дата</w:t>
          </w:r>
        </w:p>
      </w:docPartBody>
    </w:docPart>
    <w:docPart>
      <w:docPartPr>
        <w:name w:val="0C9FDF7E26174291BCBD84469B97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2AA8-DD69-4923-BBD0-D2CB038B6342}"/>
      </w:docPartPr>
      <w:docPartBody>
        <w:p w:rsidR="00E90BD1" w:rsidRDefault="005759A8" w:rsidP="00C64E21">
          <w:pPr>
            <w:pStyle w:val="0C9FDF7E26174291BCBD84469B97031A"/>
          </w:pPr>
          <w:r>
            <w:rPr>
              <w:lang w:bidi="uk-UA"/>
            </w:rPr>
            <w:t>Введіть дату</w:t>
          </w:r>
        </w:p>
      </w:docPartBody>
    </w:docPart>
    <w:docPart>
      <w:docPartPr>
        <w:name w:val="989E8C6EAF0A4E488F30817F3F5B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3F9E-39CA-4D27-9C8F-0177EB8CDF48}"/>
      </w:docPartPr>
      <w:docPartBody>
        <w:p w:rsidR="00E90BD1" w:rsidRDefault="005759A8" w:rsidP="00C64E21">
          <w:pPr>
            <w:pStyle w:val="989E8C6EAF0A4E488F30817F3F5BFCA2"/>
          </w:pPr>
          <w:r>
            <w:rPr>
              <w:lang w:bidi="uk-UA"/>
            </w:rPr>
            <w:t>Номер</w:t>
          </w:r>
        </w:p>
      </w:docPartBody>
    </w:docPart>
    <w:docPart>
      <w:docPartPr>
        <w:name w:val="DD0ABD809CB4455B8508B95A80AE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DC48-6867-488F-9CE7-4FBD2CD92EBF}"/>
      </w:docPartPr>
      <w:docPartBody>
        <w:p w:rsidR="00E90BD1" w:rsidRDefault="005759A8" w:rsidP="005759A8">
          <w:pPr>
            <w:pStyle w:val="DD0ABD809CB4455B8508B95A80AEE7402"/>
          </w:pPr>
          <w:r w:rsidRPr="004E2CA2">
            <w:rPr>
              <w:rFonts w:eastAsiaTheme="majorEastAsia"/>
              <w:lang w:bidi="uk-UA"/>
            </w:rPr>
            <w:t xml:space="preserve">Введіть </w:t>
          </w:r>
          <w:r w:rsidRPr="004E2CA2">
            <w:rPr>
              <w:lang w:bidi="uk-UA"/>
            </w:rPr>
            <w:t>номер</w:t>
          </w:r>
        </w:p>
      </w:docPartBody>
    </w:docPart>
    <w:docPart>
      <w:docPartPr>
        <w:name w:val="C541CAE58B4A48E2BF695709ECCF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6A11-DD71-4019-91CE-7E4B8AE1B654}"/>
      </w:docPartPr>
      <w:docPartBody>
        <w:p w:rsidR="00E90BD1" w:rsidRDefault="005759A8" w:rsidP="00C64E21">
          <w:pPr>
            <w:pStyle w:val="C541CAE58B4A48E2BF695709ECCF9A10"/>
          </w:pPr>
          <w:r w:rsidRPr="00526C7F">
            <w:rPr>
              <w:lang w:bidi="uk-UA"/>
            </w:rPr>
            <w:t>Сума</w:t>
          </w:r>
        </w:p>
      </w:docPartBody>
    </w:docPart>
    <w:docPart>
      <w:docPartPr>
        <w:name w:val="E0F6952B7A154CEEB7FA5DC2741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D070-5FFE-4746-B37F-59A521598E93}"/>
      </w:docPartPr>
      <w:docPartBody>
        <w:p w:rsidR="00E90BD1" w:rsidRDefault="005759A8" w:rsidP="00C64E21">
          <w:pPr>
            <w:pStyle w:val="E0F6952B7A154CEEB7FA5DC274162084"/>
          </w:pPr>
          <w:r>
            <w:rPr>
              <w:lang w:bidi="uk-UA"/>
            </w:rPr>
            <w:t>₴</w:t>
          </w:r>
        </w:p>
      </w:docPartBody>
    </w:docPart>
    <w:docPart>
      <w:docPartPr>
        <w:name w:val="8FC2410ECE1543B5A985964743CC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15E2-BDF9-4F52-A8F8-229D8B078FC4}"/>
      </w:docPartPr>
      <w:docPartBody>
        <w:p w:rsidR="00E90BD1" w:rsidRDefault="005759A8" w:rsidP="00C64E21">
          <w:pPr>
            <w:pStyle w:val="8FC2410ECE1543B5A985964743CC82B9"/>
          </w:pPr>
          <w:r>
            <w:rPr>
              <w:lang w:bidi="uk-UA"/>
            </w:rPr>
            <w:t>Введіть суму</w:t>
          </w:r>
        </w:p>
      </w:docPartBody>
    </w:docPart>
    <w:docPart>
      <w:docPartPr>
        <w:name w:val="269714A3BF8E497BAB93AFBB6A39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C1AF-CB90-407B-86ED-73B505754F8E}"/>
      </w:docPartPr>
      <w:docPartBody>
        <w:p w:rsidR="00E90BD1" w:rsidRDefault="005759A8" w:rsidP="00C64E21">
          <w:pPr>
            <w:pStyle w:val="269714A3BF8E497BAB93AFBB6A3958D5"/>
          </w:pPr>
          <w:r>
            <w:rPr>
              <w:lang w:bidi="uk-UA"/>
            </w:rPr>
            <w:t>Опис</w:t>
          </w:r>
        </w:p>
      </w:docPartBody>
    </w:docPart>
    <w:docPart>
      <w:docPartPr>
        <w:name w:val="6993F3CB1EEF403A86E6C26197E2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632F-420D-479E-A656-AE71F52267AA}"/>
      </w:docPartPr>
      <w:docPartBody>
        <w:p w:rsidR="00E90BD1" w:rsidRDefault="005759A8" w:rsidP="00C64E21">
          <w:pPr>
            <w:pStyle w:val="6993F3CB1EEF403A86E6C26197E229E7"/>
          </w:pPr>
          <w:r>
            <w:rPr>
              <w:lang w:bidi="uk-UA"/>
            </w:rPr>
            <w:t>Введіть опис</w:t>
          </w:r>
        </w:p>
      </w:docPartBody>
    </w:docPart>
    <w:docPart>
      <w:docPartPr>
        <w:name w:val="6741DDF7204D44CF9CA5DC166204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0018-350C-406A-854A-E9708AFDAE94}"/>
      </w:docPartPr>
      <w:docPartBody>
        <w:p w:rsidR="00E90BD1" w:rsidRDefault="005759A8" w:rsidP="00C64E21">
          <w:pPr>
            <w:pStyle w:val="6741DDF7204D44CF9CA5DC166204D6BD"/>
          </w:pPr>
          <w:r>
            <w:rPr>
              <w:lang w:bidi="uk-UA"/>
            </w:rPr>
            <w:t>Власник рахунку</w:t>
          </w:r>
        </w:p>
      </w:docPartBody>
    </w:docPart>
    <w:docPart>
      <w:docPartPr>
        <w:name w:val="D6D7068C9C7A41D7A4424F9F142E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BF9C-D932-44DC-B870-CDF5B9D8E2C7}"/>
      </w:docPartPr>
      <w:docPartBody>
        <w:p w:rsidR="00E90BD1" w:rsidRDefault="005759A8" w:rsidP="00C64E21">
          <w:pPr>
            <w:pStyle w:val="D6D7068C9C7A41D7A4424F9F142EE711"/>
          </w:pPr>
          <w:r>
            <w:rPr>
              <w:lang w:bidi="uk-UA"/>
            </w:rPr>
            <w:t xml:space="preserve">Введіть ім’я </w:t>
          </w:r>
        </w:p>
      </w:docPartBody>
    </w:docPart>
    <w:docPart>
      <w:docPartPr>
        <w:name w:val="527EAD7BC12342C2BE7D9A893AC1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0F46-C08B-4094-B1EC-E69527BE9469}"/>
      </w:docPartPr>
      <w:docPartBody>
        <w:p w:rsidR="00E90BD1" w:rsidRDefault="005759A8" w:rsidP="00C64E21">
          <w:pPr>
            <w:pStyle w:val="527EAD7BC12342C2BE7D9A893AC19554"/>
          </w:pPr>
          <w:r>
            <w:rPr>
              <w:lang w:bidi="uk-UA"/>
            </w:rPr>
            <w:t>Одержувач платежу</w:t>
          </w:r>
        </w:p>
      </w:docPartBody>
    </w:docPart>
    <w:docPart>
      <w:docPartPr>
        <w:name w:val="E74DEB2890EB49988F7C1E423D8A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708B-ECA2-4413-B4B6-258E9A45BA92}"/>
      </w:docPartPr>
      <w:docPartBody>
        <w:p w:rsidR="00E90BD1" w:rsidRDefault="005759A8" w:rsidP="00C64E21">
          <w:pPr>
            <w:pStyle w:val="E74DEB2890EB49988F7C1E423D8AC4BA"/>
          </w:pPr>
          <w:r>
            <w:rPr>
              <w:lang w:bidi="uk-UA"/>
            </w:rPr>
            <w:t>Введіть ім’я</w:t>
          </w:r>
        </w:p>
      </w:docPartBody>
    </w:docPart>
    <w:docPart>
      <w:docPartPr>
        <w:name w:val="B69665F968E4403BBB01A4636100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F4D6-91C8-407A-89C1-83FA42B0747A}"/>
      </w:docPartPr>
      <w:docPartBody>
        <w:p w:rsidR="00E90BD1" w:rsidRDefault="005759A8" w:rsidP="00C64E21">
          <w:pPr>
            <w:pStyle w:val="B69665F968E4403BBB01A4636100E85C"/>
          </w:pPr>
          <w:r>
            <w:rPr>
              <w:lang w:bidi="uk-UA"/>
            </w:rPr>
            <w:t>Хто затвердив</w:t>
          </w:r>
        </w:p>
      </w:docPartBody>
    </w:docPart>
    <w:docPart>
      <w:docPartPr>
        <w:name w:val="242487A1564A48809B5C03237A7D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4D0E-8248-4811-B21C-F20D8889E0E6}"/>
      </w:docPartPr>
      <w:docPartBody>
        <w:p w:rsidR="00E90BD1" w:rsidRDefault="005759A8" w:rsidP="00C64E21">
          <w:pPr>
            <w:pStyle w:val="242487A1564A48809B5C03237A7D98F4"/>
          </w:pPr>
          <w:r>
            <w:rPr>
              <w:lang w:bidi="uk-UA"/>
            </w:rPr>
            <w:t>Введіть ім’я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70"/>
    <w:rsid w:val="0004431E"/>
    <w:rsid w:val="00121E75"/>
    <w:rsid w:val="002C3085"/>
    <w:rsid w:val="003235A5"/>
    <w:rsid w:val="003D62FA"/>
    <w:rsid w:val="00477D70"/>
    <w:rsid w:val="004D2CEE"/>
    <w:rsid w:val="005308FF"/>
    <w:rsid w:val="005759A8"/>
    <w:rsid w:val="00825995"/>
    <w:rsid w:val="008D2ECD"/>
    <w:rsid w:val="00B2352D"/>
    <w:rsid w:val="00C64E21"/>
    <w:rsid w:val="00E315D3"/>
    <w:rsid w:val="00E41187"/>
    <w:rsid w:val="00E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59A8"/>
    <w:rPr>
      <w:color w:val="767171" w:themeColor="background2" w:themeShade="80"/>
    </w:rPr>
  </w:style>
  <w:style w:type="paragraph" w:customStyle="1" w:styleId="561BBDB6429649479DA3C36D00EEE8772">
    <w:name w:val="561BBDB6429649479DA3C36D00EEE8772"/>
    <w:pPr>
      <w:spacing w:before="80" w:after="80" w:line="240" w:lineRule="auto"/>
      <w:outlineLvl w:val="1"/>
    </w:pPr>
    <w:rPr>
      <w:rFonts w:eastAsia="Times New Roman" w:cs="Times New Roman"/>
      <w:color w:val="7F7F7F" w:themeColor="text1" w:themeTint="80"/>
      <w:kern w:val="0"/>
      <w:sz w:val="16"/>
      <w:szCs w:val="16"/>
      <w14:ligatures w14:val="none"/>
    </w:rPr>
  </w:style>
  <w:style w:type="paragraph" w:customStyle="1" w:styleId="453110E65F914675A0B87572A27AA3E8">
    <w:name w:val="453110E65F914675A0B87572A27AA3E8"/>
    <w:rsid w:val="00477D70"/>
    <w:rPr>
      <w:kern w:val="0"/>
      <w:lang w:val="en-IN" w:eastAsia="en-IN"/>
      <w14:ligatures w14:val="none"/>
    </w:rPr>
  </w:style>
  <w:style w:type="paragraph" w:customStyle="1" w:styleId="EDC77D71F3FD40EFAAD2F7DF96FB39A0">
    <w:name w:val="EDC77D71F3FD40EFAAD2F7DF96FB39A0"/>
    <w:rsid w:val="00477D70"/>
    <w:rPr>
      <w:kern w:val="0"/>
      <w:lang w:val="en-IN" w:eastAsia="en-IN"/>
      <w14:ligatures w14:val="none"/>
    </w:rPr>
  </w:style>
  <w:style w:type="paragraph" w:customStyle="1" w:styleId="7DB6FA13BFF7466E8B62AE748B750392">
    <w:name w:val="7DB6FA13BFF7466E8B62AE748B750392"/>
    <w:rsid w:val="00477D70"/>
    <w:rPr>
      <w:kern w:val="0"/>
      <w:lang w:val="en-IN" w:eastAsia="en-IN"/>
      <w14:ligatures w14:val="none"/>
    </w:rPr>
  </w:style>
  <w:style w:type="paragraph" w:customStyle="1" w:styleId="E926EAE71F564B589B7AC189986698A1">
    <w:name w:val="E926EAE71F564B589B7AC189986698A1"/>
    <w:rsid w:val="00477D70"/>
    <w:rPr>
      <w:kern w:val="0"/>
      <w:lang w:val="en-IN" w:eastAsia="en-IN"/>
      <w14:ligatures w14:val="none"/>
    </w:rPr>
  </w:style>
  <w:style w:type="paragraph" w:customStyle="1" w:styleId="4B672E371E3442A1AA9DB420738D9D52">
    <w:name w:val="4B672E371E3442A1AA9DB420738D9D52"/>
    <w:rsid w:val="00477D70"/>
    <w:rPr>
      <w:kern w:val="0"/>
      <w:lang w:val="en-IN" w:eastAsia="en-IN"/>
      <w14:ligatures w14:val="none"/>
    </w:rPr>
  </w:style>
  <w:style w:type="paragraph" w:customStyle="1" w:styleId="E693B01BB4A74218A5B304A8673A3FBC">
    <w:name w:val="E693B01BB4A74218A5B304A8673A3FBC"/>
    <w:rsid w:val="00477D70"/>
    <w:rPr>
      <w:kern w:val="0"/>
      <w:lang w:val="en-IN" w:eastAsia="en-IN"/>
      <w14:ligatures w14:val="none"/>
    </w:rPr>
  </w:style>
  <w:style w:type="paragraph" w:customStyle="1" w:styleId="C4F5EAFC6B444D71A7E5FCF291CFCCD2">
    <w:name w:val="C4F5EAFC6B444D71A7E5FCF291CFCCD2"/>
    <w:rsid w:val="00477D70"/>
    <w:rPr>
      <w:kern w:val="0"/>
      <w:lang w:val="en-IN" w:eastAsia="en-IN"/>
      <w14:ligatures w14:val="none"/>
    </w:rPr>
  </w:style>
  <w:style w:type="paragraph" w:customStyle="1" w:styleId="9594BFA5889F488083C4A7AFD9C823D4">
    <w:name w:val="9594BFA5889F488083C4A7AFD9C823D4"/>
    <w:rsid w:val="00477D70"/>
    <w:rPr>
      <w:kern w:val="0"/>
      <w:lang w:val="en-IN" w:eastAsia="en-IN"/>
      <w14:ligatures w14:val="none"/>
    </w:rPr>
  </w:style>
  <w:style w:type="paragraph" w:customStyle="1" w:styleId="C460EB7BBDBA4E0CB7266211EFBA3990">
    <w:name w:val="C460EB7BBDBA4E0CB7266211EFBA3990"/>
    <w:rsid w:val="00477D70"/>
    <w:rPr>
      <w:kern w:val="0"/>
      <w:lang w:val="en-IN" w:eastAsia="en-IN"/>
      <w14:ligatures w14:val="none"/>
    </w:rPr>
  </w:style>
  <w:style w:type="paragraph" w:customStyle="1" w:styleId="7569B7CCEB1E4BEDBAB93CCD7D562B40">
    <w:name w:val="7569B7CCEB1E4BEDBAB93CCD7D562B40"/>
    <w:rsid w:val="00477D70"/>
    <w:rPr>
      <w:kern w:val="0"/>
      <w:lang w:val="en-IN" w:eastAsia="en-IN"/>
      <w14:ligatures w14:val="none"/>
    </w:rPr>
  </w:style>
  <w:style w:type="paragraph" w:customStyle="1" w:styleId="5BD49D1807B04326AD33FC680AFB3E9F">
    <w:name w:val="5BD49D1807B04326AD33FC680AFB3E9F"/>
    <w:rsid w:val="00477D70"/>
    <w:rPr>
      <w:kern w:val="0"/>
      <w:lang w:val="en-IN" w:eastAsia="en-IN"/>
      <w14:ligatures w14:val="none"/>
    </w:rPr>
  </w:style>
  <w:style w:type="paragraph" w:customStyle="1" w:styleId="2CC4480B20334C0A9416F5F517A6065A">
    <w:name w:val="2CC4480B20334C0A9416F5F517A6065A"/>
    <w:rsid w:val="00477D70"/>
    <w:rPr>
      <w:kern w:val="0"/>
      <w:lang w:val="en-IN" w:eastAsia="en-IN"/>
      <w14:ligatures w14:val="none"/>
    </w:rPr>
  </w:style>
  <w:style w:type="paragraph" w:customStyle="1" w:styleId="D5B619164C5F468880609CC998C80D53">
    <w:name w:val="D5B619164C5F468880609CC998C80D53"/>
    <w:rsid w:val="00477D70"/>
    <w:rPr>
      <w:kern w:val="0"/>
      <w:lang w:val="en-IN" w:eastAsia="en-IN"/>
      <w14:ligatures w14:val="none"/>
    </w:rPr>
  </w:style>
  <w:style w:type="paragraph" w:customStyle="1" w:styleId="545CE915BC6F41A084933D575D24FF26">
    <w:name w:val="545CE915BC6F41A084933D575D24FF26"/>
    <w:rsid w:val="00477D70"/>
    <w:rPr>
      <w:kern w:val="0"/>
      <w:lang w:val="en-IN" w:eastAsia="en-IN"/>
      <w14:ligatures w14:val="none"/>
    </w:rPr>
  </w:style>
  <w:style w:type="paragraph" w:customStyle="1" w:styleId="69BE1D9BD15543F28CC7256548DBCCA0">
    <w:name w:val="69BE1D9BD15543F28CC7256548DBCCA0"/>
    <w:rsid w:val="00477D70"/>
    <w:rPr>
      <w:kern w:val="0"/>
      <w:lang w:val="en-IN" w:eastAsia="en-IN"/>
      <w14:ligatures w14:val="none"/>
    </w:rPr>
  </w:style>
  <w:style w:type="paragraph" w:customStyle="1" w:styleId="4E6AC7AE7D784857B6D21D7258805B30">
    <w:name w:val="4E6AC7AE7D784857B6D21D7258805B30"/>
    <w:rsid w:val="00477D70"/>
    <w:rPr>
      <w:kern w:val="0"/>
      <w:lang w:val="en-IN" w:eastAsia="en-IN"/>
      <w14:ligatures w14:val="none"/>
    </w:rPr>
  </w:style>
  <w:style w:type="paragraph" w:customStyle="1" w:styleId="475207F7EE86474CB7B7526E7E9568BD">
    <w:name w:val="475207F7EE86474CB7B7526E7E9568BD"/>
    <w:rsid w:val="00477D70"/>
    <w:rPr>
      <w:kern w:val="0"/>
      <w:lang w:val="en-IN" w:eastAsia="en-IN"/>
      <w14:ligatures w14:val="none"/>
    </w:rPr>
  </w:style>
  <w:style w:type="paragraph" w:customStyle="1" w:styleId="015FF1AC1444498793CA1AEC478FCF89">
    <w:name w:val="015FF1AC1444498793CA1AEC478FCF89"/>
    <w:rsid w:val="00477D70"/>
    <w:rPr>
      <w:kern w:val="0"/>
      <w:lang w:val="en-IN" w:eastAsia="en-IN"/>
      <w14:ligatures w14:val="none"/>
    </w:rPr>
  </w:style>
  <w:style w:type="paragraph" w:customStyle="1" w:styleId="08E07F88D8FD4E009ED9181EC97F7303">
    <w:name w:val="08E07F88D8FD4E009ED9181EC97F7303"/>
    <w:rsid w:val="00477D70"/>
    <w:rPr>
      <w:kern w:val="0"/>
      <w:lang w:val="en-IN" w:eastAsia="en-IN"/>
      <w14:ligatures w14:val="none"/>
    </w:rPr>
  </w:style>
  <w:style w:type="paragraph" w:customStyle="1" w:styleId="5EABD108F443416AB37BFE2AF356217B">
    <w:name w:val="5EABD108F443416AB37BFE2AF356217B"/>
    <w:rsid w:val="00477D70"/>
    <w:rPr>
      <w:kern w:val="0"/>
      <w:lang w:val="en-IN" w:eastAsia="en-IN"/>
      <w14:ligatures w14:val="none"/>
    </w:rPr>
  </w:style>
  <w:style w:type="paragraph" w:customStyle="1" w:styleId="746D3B580AE64811AF8D489A5B2138D1">
    <w:name w:val="746D3B580AE64811AF8D489A5B2138D1"/>
    <w:rsid w:val="00477D70"/>
    <w:rPr>
      <w:kern w:val="0"/>
      <w:lang w:val="en-IN" w:eastAsia="en-IN"/>
      <w14:ligatures w14:val="none"/>
    </w:rPr>
  </w:style>
  <w:style w:type="paragraph" w:customStyle="1" w:styleId="64AE719583BB4938BF7CD0AE541032A2">
    <w:name w:val="64AE719583BB4938BF7CD0AE541032A2"/>
    <w:rsid w:val="00477D70"/>
    <w:rPr>
      <w:kern w:val="0"/>
      <w:lang w:val="en-IN" w:eastAsia="en-IN"/>
      <w14:ligatures w14:val="none"/>
    </w:rPr>
  </w:style>
  <w:style w:type="paragraph" w:customStyle="1" w:styleId="38408CF69B1E416CB8BD49E5E0C00BAB">
    <w:name w:val="38408CF69B1E416CB8BD49E5E0C00BAB"/>
    <w:rsid w:val="00477D70"/>
    <w:rPr>
      <w:kern w:val="0"/>
      <w:lang w:val="en-IN" w:eastAsia="en-IN"/>
      <w14:ligatures w14:val="none"/>
    </w:rPr>
  </w:style>
  <w:style w:type="paragraph" w:customStyle="1" w:styleId="F4DE00F0885F4C918CDC0DBD51EB122F">
    <w:name w:val="F4DE00F0885F4C918CDC0DBD51EB122F"/>
    <w:rsid w:val="00477D70"/>
    <w:rPr>
      <w:kern w:val="0"/>
      <w:lang w:val="en-IN" w:eastAsia="en-IN"/>
      <w14:ligatures w14:val="none"/>
    </w:rPr>
  </w:style>
  <w:style w:type="paragraph" w:customStyle="1" w:styleId="1622C0851DF14200AD7A0618E41A747E">
    <w:name w:val="1622C0851DF14200AD7A0618E41A747E"/>
    <w:rsid w:val="00477D70"/>
    <w:rPr>
      <w:kern w:val="0"/>
      <w:lang w:val="en-IN" w:eastAsia="en-IN"/>
      <w14:ligatures w14:val="none"/>
    </w:rPr>
  </w:style>
  <w:style w:type="paragraph" w:customStyle="1" w:styleId="6B78D22A382B47A8AEA6CFD69207141C">
    <w:name w:val="6B78D22A382B47A8AEA6CFD69207141C"/>
    <w:rsid w:val="00477D70"/>
    <w:rPr>
      <w:kern w:val="0"/>
      <w:lang w:val="en-IN" w:eastAsia="en-IN"/>
      <w14:ligatures w14:val="none"/>
    </w:rPr>
  </w:style>
  <w:style w:type="paragraph" w:customStyle="1" w:styleId="450499B1CBA54EA69ED32BCCD1AAF2FE">
    <w:name w:val="450499B1CBA54EA69ED32BCCD1AAF2FE"/>
    <w:rsid w:val="00477D70"/>
    <w:rPr>
      <w:kern w:val="0"/>
      <w:lang w:val="en-IN" w:eastAsia="en-IN"/>
      <w14:ligatures w14:val="none"/>
    </w:rPr>
  </w:style>
  <w:style w:type="paragraph" w:customStyle="1" w:styleId="489DB9BC6AEC4114A0518690E6CF9F39">
    <w:name w:val="489DB9BC6AEC4114A0518690E6CF9F39"/>
    <w:rsid w:val="00477D70"/>
    <w:rPr>
      <w:kern w:val="0"/>
      <w:lang w:val="en-IN" w:eastAsia="en-IN"/>
      <w14:ligatures w14:val="none"/>
    </w:rPr>
  </w:style>
  <w:style w:type="paragraph" w:customStyle="1" w:styleId="D8AC039CA6B84B2C8095C91837AEBA2F">
    <w:name w:val="D8AC039CA6B84B2C8095C91837AEBA2F"/>
    <w:rsid w:val="00477D70"/>
    <w:rPr>
      <w:kern w:val="0"/>
      <w:lang w:val="en-IN" w:eastAsia="en-IN"/>
      <w14:ligatures w14:val="none"/>
    </w:rPr>
  </w:style>
  <w:style w:type="paragraph" w:customStyle="1" w:styleId="BB69231B116441879D6142C2F62D16BE">
    <w:name w:val="BB69231B116441879D6142C2F62D16BE"/>
    <w:rsid w:val="00477D70"/>
    <w:rPr>
      <w:kern w:val="0"/>
      <w:lang w:val="en-IN" w:eastAsia="en-IN"/>
      <w14:ligatures w14:val="none"/>
    </w:rPr>
  </w:style>
  <w:style w:type="paragraph" w:customStyle="1" w:styleId="3F38FA39B44F4D898B1B340DDFCE59E1">
    <w:name w:val="3F38FA39B44F4D898B1B340DDFCE59E1"/>
    <w:rsid w:val="00477D70"/>
    <w:rPr>
      <w:kern w:val="0"/>
      <w:lang w:val="en-IN" w:eastAsia="en-IN"/>
      <w14:ligatures w14:val="none"/>
    </w:rPr>
  </w:style>
  <w:style w:type="paragraph" w:customStyle="1" w:styleId="68B119C846084DB982C9A2F6422A9C7F">
    <w:name w:val="68B119C846084DB982C9A2F6422A9C7F"/>
    <w:rsid w:val="00477D70"/>
    <w:rPr>
      <w:kern w:val="0"/>
      <w:lang w:val="en-IN" w:eastAsia="en-IN"/>
      <w14:ligatures w14:val="none"/>
    </w:rPr>
  </w:style>
  <w:style w:type="paragraph" w:customStyle="1" w:styleId="8109CE7A96D24B0DAB89253D7162E059">
    <w:name w:val="8109CE7A96D24B0DAB89253D7162E059"/>
    <w:rsid w:val="00477D70"/>
    <w:rPr>
      <w:kern w:val="0"/>
      <w:lang w:val="en-IN" w:eastAsia="en-IN"/>
      <w14:ligatures w14:val="none"/>
    </w:rPr>
  </w:style>
  <w:style w:type="paragraph" w:customStyle="1" w:styleId="DCABC14036E64A4598F08ED3D4185B08">
    <w:name w:val="DCABC14036E64A4598F08ED3D4185B08"/>
    <w:rsid w:val="00477D70"/>
    <w:rPr>
      <w:kern w:val="0"/>
      <w:lang w:val="en-IN" w:eastAsia="en-IN"/>
      <w14:ligatures w14:val="none"/>
    </w:rPr>
  </w:style>
  <w:style w:type="paragraph" w:customStyle="1" w:styleId="6DC6B6D25B744459A4644C3299E09DE7">
    <w:name w:val="6DC6B6D25B744459A4644C3299E09DE7"/>
    <w:rsid w:val="00477D70"/>
    <w:rPr>
      <w:kern w:val="0"/>
      <w:lang w:val="en-IN" w:eastAsia="en-IN"/>
      <w14:ligatures w14:val="none"/>
    </w:rPr>
  </w:style>
  <w:style w:type="paragraph" w:customStyle="1" w:styleId="34CE18F2330C4BC1B87EE012C5068357">
    <w:name w:val="34CE18F2330C4BC1B87EE012C5068357"/>
    <w:rsid w:val="00477D70"/>
    <w:rPr>
      <w:kern w:val="0"/>
      <w:lang w:val="en-IN" w:eastAsia="en-IN"/>
      <w14:ligatures w14:val="none"/>
    </w:rPr>
  </w:style>
  <w:style w:type="paragraph" w:customStyle="1" w:styleId="8EC7BF46018042F3AA7322E90E1810B7">
    <w:name w:val="8EC7BF46018042F3AA7322E90E1810B7"/>
    <w:rsid w:val="00477D70"/>
    <w:rPr>
      <w:kern w:val="0"/>
      <w:lang w:val="en-IN" w:eastAsia="en-IN"/>
      <w14:ligatures w14:val="none"/>
    </w:rPr>
  </w:style>
  <w:style w:type="paragraph" w:customStyle="1" w:styleId="4425589181624C5CA91AAF9621EF55CA">
    <w:name w:val="4425589181624C5CA91AAF9621EF55CA"/>
    <w:rsid w:val="00477D70"/>
    <w:rPr>
      <w:kern w:val="0"/>
      <w:lang w:val="en-IN" w:eastAsia="en-IN"/>
      <w14:ligatures w14:val="none"/>
    </w:rPr>
  </w:style>
  <w:style w:type="paragraph" w:customStyle="1" w:styleId="FDC486DC72564267BFE68D81D204C440">
    <w:name w:val="FDC486DC72564267BFE68D81D204C440"/>
    <w:rsid w:val="00477D70"/>
    <w:rPr>
      <w:kern w:val="0"/>
      <w:lang w:val="en-IN" w:eastAsia="en-IN"/>
      <w14:ligatures w14:val="none"/>
    </w:rPr>
  </w:style>
  <w:style w:type="paragraph" w:customStyle="1" w:styleId="0A4A8196428B4411B2DB5C5F827222C7">
    <w:name w:val="0A4A8196428B4411B2DB5C5F827222C7"/>
    <w:rsid w:val="00477D70"/>
    <w:rPr>
      <w:kern w:val="0"/>
      <w:lang w:val="en-IN" w:eastAsia="en-IN"/>
      <w14:ligatures w14:val="none"/>
    </w:rPr>
  </w:style>
  <w:style w:type="paragraph" w:customStyle="1" w:styleId="3DBE864BD1E84A51B9E01536167A6A48">
    <w:name w:val="3DBE864BD1E84A51B9E01536167A6A48"/>
    <w:rsid w:val="00477D70"/>
    <w:rPr>
      <w:kern w:val="0"/>
      <w:lang w:val="en-IN" w:eastAsia="en-IN"/>
      <w14:ligatures w14:val="none"/>
    </w:rPr>
  </w:style>
  <w:style w:type="paragraph" w:customStyle="1" w:styleId="CB05056226D04855AA42BDD20CF14168">
    <w:name w:val="CB05056226D04855AA42BDD20CF14168"/>
    <w:rsid w:val="00477D70"/>
    <w:rPr>
      <w:kern w:val="0"/>
      <w:lang w:val="en-IN" w:eastAsia="en-IN"/>
      <w14:ligatures w14:val="none"/>
    </w:rPr>
  </w:style>
  <w:style w:type="paragraph" w:customStyle="1" w:styleId="695D42FACD0A4F779EEBF615BF653A6C">
    <w:name w:val="695D42FACD0A4F779EEBF615BF653A6C"/>
    <w:rsid w:val="00477D70"/>
    <w:rPr>
      <w:kern w:val="0"/>
      <w:lang w:val="en-IN" w:eastAsia="en-IN"/>
      <w14:ligatures w14:val="none"/>
    </w:rPr>
  </w:style>
  <w:style w:type="paragraph" w:customStyle="1" w:styleId="8B2E7CDBD13F463B98BDBE9391EDCD62">
    <w:name w:val="8B2E7CDBD13F463B98BDBE9391EDCD62"/>
    <w:rsid w:val="00477D70"/>
    <w:rPr>
      <w:kern w:val="0"/>
      <w:lang w:val="en-IN" w:eastAsia="en-IN"/>
      <w14:ligatures w14:val="none"/>
    </w:rPr>
  </w:style>
  <w:style w:type="paragraph" w:customStyle="1" w:styleId="6B2669129337422BA918DD3EF122E9FF">
    <w:name w:val="6B2669129337422BA918DD3EF122E9FF"/>
    <w:rsid w:val="00477D70"/>
    <w:rPr>
      <w:kern w:val="0"/>
      <w:lang w:val="en-IN" w:eastAsia="en-IN"/>
      <w14:ligatures w14:val="none"/>
    </w:rPr>
  </w:style>
  <w:style w:type="paragraph" w:customStyle="1" w:styleId="91C5E7DAE26A4F25A609A3D24391DD8E">
    <w:name w:val="91C5E7DAE26A4F25A609A3D24391DD8E"/>
    <w:rsid w:val="00477D70"/>
    <w:rPr>
      <w:kern w:val="0"/>
      <w:lang w:val="en-IN" w:eastAsia="en-IN"/>
      <w14:ligatures w14:val="none"/>
    </w:rPr>
  </w:style>
  <w:style w:type="paragraph" w:customStyle="1" w:styleId="6C21A126D5C84FBEA6EF04A0AECEB018">
    <w:name w:val="6C21A126D5C84FBEA6EF04A0AECEB018"/>
    <w:rsid w:val="00477D70"/>
    <w:rPr>
      <w:kern w:val="0"/>
      <w:lang w:val="en-IN" w:eastAsia="en-IN"/>
      <w14:ligatures w14:val="none"/>
    </w:rPr>
  </w:style>
  <w:style w:type="paragraph" w:customStyle="1" w:styleId="637E751D75554BEC9939851EB92426BB">
    <w:name w:val="637E751D75554BEC9939851EB92426BB"/>
    <w:rsid w:val="00477D70"/>
    <w:rPr>
      <w:kern w:val="0"/>
      <w:lang w:val="en-IN" w:eastAsia="en-IN"/>
      <w14:ligatures w14:val="none"/>
    </w:rPr>
  </w:style>
  <w:style w:type="paragraph" w:customStyle="1" w:styleId="ED8CBB77C2464471B0479166729E7EDE">
    <w:name w:val="ED8CBB77C2464471B0479166729E7EDE"/>
    <w:rsid w:val="00477D70"/>
    <w:rPr>
      <w:kern w:val="0"/>
      <w:lang w:val="en-IN" w:eastAsia="en-IN"/>
      <w14:ligatures w14:val="none"/>
    </w:rPr>
  </w:style>
  <w:style w:type="paragraph" w:customStyle="1" w:styleId="846B2ABD6711464F902E7F13735C8B69">
    <w:name w:val="846B2ABD6711464F902E7F13735C8B69"/>
    <w:rsid w:val="00477D70"/>
    <w:rPr>
      <w:kern w:val="0"/>
      <w:lang w:val="en-IN" w:eastAsia="en-IN"/>
      <w14:ligatures w14:val="none"/>
    </w:rPr>
  </w:style>
  <w:style w:type="paragraph" w:customStyle="1" w:styleId="30CB8BA6501C47648E4103BB01DEA342">
    <w:name w:val="30CB8BA6501C47648E4103BB01DEA342"/>
    <w:rsid w:val="00477D70"/>
    <w:rPr>
      <w:kern w:val="0"/>
      <w:lang w:val="en-IN" w:eastAsia="en-IN"/>
      <w14:ligatures w14:val="none"/>
    </w:rPr>
  </w:style>
  <w:style w:type="paragraph" w:customStyle="1" w:styleId="EC7A3B4482BA4288B221EEAF20A85ED8">
    <w:name w:val="EC7A3B4482BA4288B221EEAF20A85ED8"/>
    <w:rsid w:val="00477D70"/>
    <w:rPr>
      <w:kern w:val="0"/>
      <w:lang w:val="en-IN" w:eastAsia="en-IN"/>
      <w14:ligatures w14:val="none"/>
    </w:rPr>
  </w:style>
  <w:style w:type="paragraph" w:customStyle="1" w:styleId="75F0F8441FC54BCDAB4A9EC2CDC39AD2">
    <w:name w:val="75F0F8441FC54BCDAB4A9EC2CDC39AD2"/>
    <w:rsid w:val="00477D70"/>
    <w:rPr>
      <w:kern w:val="0"/>
      <w:lang w:val="en-IN" w:eastAsia="en-IN"/>
      <w14:ligatures w14:val="none"/>
    </w:rPr>
  </w:style>
  <w:style w:type="paragraph" w:customStyle="1" w:styleId="6009ED662FA3410A94873DF73D8F927F">
    <w:name w:val="6009ED662FA3410A94873DF73D8F927F"/>
    <w:rsid w:val="00477D70"/>
    <w:rPr>
      <w:kern w:val="0"/>
      <w:lang w:val="en-IN" w:eastAsia="en-IN"/>
      <w14:ligatures w14:val="none"/>
    </w:rPr>
  </w:style>
  <w:style w:type="paragraph" w:customStyle="1" w:styleId="AA98B61A2E724D4792781761EB4C8D5D">
    <w:name w:val="AA98B61A2E724D4792781761EB4C8D5D"/>
    <w:rsid w:val="00477D70"/>
    <w:rPr>
      <w:kern w:val="0"/>
      <w:lang w:val="en-IN" w:eastAsia="en-IN"/>
      <w14:ligatures w14:val="none"/>
    </w:rPr>
  </w:style>
  <w:style w:type="paragraph" w:customStyle="1" w:styleId="249D0274ED1B469C8B3D0FA492EA8EBD">
    <w:name w:val="249D0274ED1B469C8B3D0FA492EA8EBD"/>
    <w:rsid w:val="00477D70"/>
    <w:rPr>
      <w:kern w:val="0"/>
      <w:lang w:val="en-IN" w:eastAsia="en-IN"/>
      <w14:ligatures w14:val="none"/>
    </w:rPr>
  </w:style>
  <w:style w:type="paragraph" w:customStyle="1" w:styleId="74D99B54D7D24B81BD05256C887D086F">
    <w:name w:val="74D99B54D7D24B81BD05256C887D086F"/>
    <w:rsid w:val="00477D70"/>
    <w:rPr>
      <w:kern w:val="0"/>
      <w:lang w:val="en-IN" w:eastAsia="en-IN"/>
      <w14:ligatures w14:val="none"/>
    </w:rPr>
  </w:style>
  <w:style w:type="paragraph" w:customStyle="1" w:styleId="090D5C2F71C54A25B017C15F9D96EA32">
    <w:name w:val="090D5C2F71C54A25B017C15F9D96EA32"/>
    <w:rsid w:val="00477D70"/>
    <w:rPr>
      <w:kern w:val="0"/>
      <w:lang w:val="en-IN" w:eastAsia="en-IN"/>
      <w14:ligatures w14:val="none"/>
    </w:rPr>
  </w:style>
  <w:style w:type="paragraph" w:customStyle="1" w:styleId="E57EA0F522F44FCDB65E452F56E9FAB6">
    <w:name w:val="E57EA0F522F44FCDB65E452F56E9FAB6"/>
    <w:rsid w:val="00477D70"/>
    <w:rPr>
      <w:kern w:val="0"/>
      <w:lang w:val="en-IN" w:eastAsia="en-IN"/>
      <w14:ligatures w14:val="none"/>
    </w:rPr>
  </w:style>
  <w:style w:type="paragraph" w:customStyle="1" w:styleId="9CD18E88823F43C0BF710988D21CBFC3">
    <w:name w:val="9CD18E88823F43C0BF710988D21CBFC3"/>
    <w:rsid w:val="00477D70"/>
    <w:rPr>
      <w:kern w:val="0"/>
      <w:lang w:val="en-IN" w:eastAsia="en-IN"/>
      <w14:ligatures w14:val="none"/>
    </w:rPr>
  </w:style>
  <w:style w:type="paragraph" w:customStyle="1" w:styleId="3983E577FA3548B0ADAF4D89B9EBFB14">
    <w:name w:val="3983E577FA3548B0ADAF4D89B9EBFB14"/>
    <w:rsid w:val="00477D70"/>
    <w:rPr>
      <w:kern w:val="0"/>
      <w:lang w:val="en-IN" w:eastAsia="en-IN"/>
      <w14:ligatures w14:val="none"/>
    </w:rPr>
  </w:style>
  <w:style w:type="paragraph" w:customStyle="1" w:styleId="9B292FCEE97F4829AB9BF260702A447F">
    <w:name w:val="9B292FCEE97F4829AB9BF260702A447F"/>
    <w:rsid w:val="00477D70"/>
    <w:rPr>
      <w:kern w:val="0"/>
      <w:lang w:val="en-IN" w:eastAsia="en-IN"/>
      <w14:ligatures w14:val="none"/>
    </w:rPr>
  </w:style>
  <w:style w:type="paragraph" w:customStyle="1" w:styleId="17B5FC6FD0134569957A3C1CB8A39244">
    <w:name w:val="17B5FC6FD0134569957A3C1CB8A39244"/>
    <w:rsid w:val="00477D70"/>
    <w:rPr>
      <w:kern w:val="0"/>
      <w:lang w:val="en-IN" w:eastAsia="en-IN"/>
      <w14:ligatures w14:val="none"/>
    </w:rPr>
  </w:style>
  <w:style w:type="paragraph" w:customStyle="1" w:styleId="8ABB5E93927D4BF4957BE2BBDD10F4BB">
    <w:name w:val="8ABB5E93927D4BF4957BE2BBDD10F4BB"/>
    <w:rsid w:val="00477D70"/>
    <w:rPr>
      <w:kern w:val="0"/>
      <w:lang w:val="en-IN" w:eastAsia="en-IN"/>
      <w14:ligatures w14:val="none"/>
    </w:rPr>
  </w:style>
  <w:style w:type="paragraph" w:customStyle="1" w:styleId="B505E404642F4B819BA776BE8AF04046">
    <w:name w:val="B505E404642F4B819BA776BE8AF04046"/>
    <w:rsid w:val="00477D70"/>
    <w:rPr>
      <w:kern w:val="0"/>
      <w:lang w:val="en-IN" w:eastAsia="en-IN"/>
      <w14:ligatures w14:val="none"/>
    </w:rPr>
  </w:style>
  <w:style w:type="paragraph" w:customStyle="1" w:styleId="E487830C8AF042CDB428E72E2A7CDA52">
    <w:name w:val="E487830C8AF042CDB428E72E2A7CDA52"/>
    <w:rsid w:val="00477D70"/>
    <w:rPr>
      <w:kern w:val="0"/>
      <w:lang w:val="en-IN" w:eastAsia="en-IN"/>
      <w14:ligatures w14:val="none"/>
    </w:rPr>
  </w:style>
  <w:style w:type="paragraph" w:customStyle="1" w:styleId="A3EFFF37BB3E454CBD9377D5CEBA0580">
    <w:name w:val="A3EFFF37BB3E454CBD9377D5CEBA0580"/>
    <w:rsid w:val="00477D70"/>
    <w:rPr>
      <w:kern w:val="0"/>
      <w:lang w:val="en-IN" w:eastAsia="en-IN"/>
      <w14:ligatures w14:val="none"/>
    </w:rPr>
  </w:style>
  <w:style w:type="paragraph" w:customStyle="1" w:styleId="28790684EF8B4E3F8E21EEB8677AB1E7">
    <w:name w:val="28790684EF8B4E3F8E21EEB8677AB1E7"/>
    <w:rsid w:val="00477D70"/>
    <w:rPr>
      <w:kern w:val="0"/>
      <w:lang w:val="en-IN" w:eastAsia="en-IN"/>
      <w14:ligatures w14:val="none"/>
    </w:rPr>
  </w:style>
  <w:style w:type="paragraph" w:customStyle="1" w:styleId="CE6C845C274F4F6A934F338E941214D7">
    <w:name w:val="CE6C845C274F4F6A934F338E941214D7"/>
    <w:rsid w:val="00477D70"/>
    <w:rPr>
      <w:kern w:val="0"/>
      <w:lang w:val="en-IN" w:eastAsia="en-IN"/>
      <w14:ligatures w14:val="none"/>
    </w:rPr>
  </w:style>
  <w:style w:type="paragraph" w:customStyle="1" w:styleId="CD8467099040455B8D286E59280507E7">
    <w:name w:val="CD8467099040455B8D286E59280507E7"/>
    <w:rsid w:val="00477D70"/>
    <w:rPr>
      <w:kern w:val="0"/>
      <w:lang w:val="en-IN" w:eastAsia="en-IN"/>
      <w14:ligatures w14:val="none"/>
    </w:rPr>
  </w:style>
  <w:style w:type="paragraph" w:customStyle="1" w:styleId="EF28D89259F44676ACBDF1DF56FB3DD2">
    <w:name w:val="EF28D89259F44676ACBDF1DF56FB3DD2"/>
    <w:rsid w:val="00477D70"/>
    <w:rPr>
      <w:kern w:val="0"/>
      <w:lang w:val="en-IN" w:eastAsia="en-IN"/>
      <w14:ligatures w14:val="none"/>
    </w:rPr>
  </w:style>
  <w:style w:type="paragraph" w:customStyle="1" w:styleId="6311E97F2EDC4B53877783E4D41E53AF">
    <w:name w:val="6311E97F2EDC4B53877783E4D41E53AF"/>
    <w:rsid w:val="00477D70"/>
    <w:rPr>
      <w:kern w:val="0"/>
      <w:lang w:val="en-IN" w:eastAsia="en-IN"/>
      <w14:ligatures w14:val="none"/>
    </w:rPr>
  </w:style>
  <w:style w:type="paragraph" w:customStyle="1" w:styleId="A377551D81C74CC69D5CBD0FD9A205C5">
    <w:name w:val="A377551D81C74CC69D5CBD0FD9A205C5"/>
    <w:rsid w:val="00477D70"/>
    <w:rPr>
      <w:kern w:val="0"/>
      <w:lang w:val="en-IN" w:eastAsia="en-IN"/>
      <w14:ligatures w14:val="none"/>
    </w:rPr>
  </w:style>
  <w:style w:type="paragraph" w:customStyle="1" w:styleId="8BF33355DBBD4C35AD5EC7F5C7B1DB11">
    <w:name w:val="8BF33355DBBD4C35AD5EC7F5C7B1DB11"/>
    <w:rsid w:val="00477D70"/>
    <w:rPr>
      <w:kern w:val="0"/>
      <w:lang w:val="en-IN" w:eastAsia="en-IN"/>
      <w14:ligatures w14:val="none"/>
    </w:rPr>
  </w:style>
  <w:style w:type="paragraph" w:customStyle="1" w:styleId="115B6EE20218442EBA5EE24680644B8B">
    <w:name w:val="115B6EE20218442EBA5EE24680644B8B"/>
    <w:rsid w:val="00477D70"/>
    <w:rPr>
      <w:kern w:val="0"/>
      <w:lang w:val="en-IN" w:eastAsia="en-IN"/>
      <w14:ligatures w14:val="none"/>
    </w:rPr>
  </w:style>
  <w:style w:type="paragraph" w:customStyle="1" w:styleId="6FB5FDCAC4AE44219ABA0E8F3C6C3512">
    <w:name w:val="6FB5FDCAC4AE44219ABA0E8F3C6C3512"/>
    <w:rsid w:val="00477D70"/>
    <w:rPr>
      <w:kern w:val="0"/>
      <w:lang w:val="en-IN" w:eastAsia="en-IN"/>
      <w14:ligatures w14:val="none"/>
    </w:rPr>
  </w:style>
  <w:style w:type="paragraph" w:customStyle="1" w:styleId="619DD84750E444769E4986EA01D12B49">
    <w:name w:val="619DD84750E444769E4986EA01D12B49"/>
    <w:rsid w:val="00477D70"/>
    <w:rPr>
      <w:kern w:val="0"/>
      <w:lang w:val="en-IN" w:eastAsia="en-IN"/>
      <w14:ligatures w14:val="none"/>
    </w:rPr>
  </w:style>
  <w:style w:type="paragraph" w:customStyle="1" w:styleId="4971E957637C45E28D63A646E9A928E4">
    <w:name w:val="4971E957637C45E28D63A646E9A928E4"/>
    <w:rsid w:val="00477D70"/>
    <w:rPr>
      <w:kern w:val="0"/>
      <w:lang w:val="en-IN" w:eastAsia="en-IN"/>
      <w14:ligatures w14:val="none"/>
    </w:rPr>
  </w:style>
  <w:style w:type="paragraph" w:customStyle="1" w:styleId="5FF1E198B3CC4D1D8270C06EC7CFBA6B">
    <w:name w:val="5FF1E198B3CC4D1D8270C06EC7CFBA6B"/>
    <w:rsid w:val="00477D70"/>
    <w:rPr>
      <w:kern w:val="0"/>
      <w:lang w:val="en-IN" w:eastAsia="en-IN"/>
      <w14:ligatures w14:val="none"/>
    </w:rPr>
  </w:style>
  <w:style w:type="paragraph" w:customStyle="1" w:styleId="4FCCD43FF9914CEAAC8CD56597AE5EFA">
    <w:name w:val="4FCCD43FF9914CEAAC8CD56597AE5EFA"/>
    <w:rsid w:val="00477D70"/>
    <w:rPr>
      <w:kern w:val="0"/>
      <w:lang w:val="en-IN" w:eastAsia="en-IN"/>
      <w14:ligatures w14:val="none"/>
    </w:rPr>
  </w:style>
  <w:style w:type="paragraph" w:customStyle="1" w:styleId="52D6F584CBA04C7898929AF2BBD3610B">
    <w:name w:val="52D6F584CBA04C7898929AF2BBD3610B"/>
    <w:rsid w:val="00477D70"/>
    <w:rPr>
      <w:kern w:val="0"/>
      <w:lang w:val="en-IN" w:eastAsia="en-IN"/>
      <w14:ligatures w14:val="none"/>
    </w:rPr>
  </w:style>
  <w:style w:type="paragraph" w:customStyle="1" w:styleId="DF090450819C45DA98FF6FBD5C2FC675">
    <w:name w:val="DF090450819C45DA98FF6FBD5C2FC675"/>
    <w:rsid w:val="00477D70"/>
    <w:rPr>
      <w:kern w:val="0"/>
      <w:lang w:val="en-IN" w:eastAsia="en-IN"/>
      <w14:ligatures w14:val="none"/>
    </w:rPr>
  </w:style>
  <w:style w:type="paragraph" w:customStyle="1" w:styleId="ED0F5C22DF114ACEB7EBE2C1F4FA9F75">
    <w:name w:val="ED0F5C22DF114ACEB7EBE2C1F4FA9F75"/>
    <w:rsid w:val="00477D70"/>
    <w:rPr>
      <w:kern w:val="0"/>
      <w:lang w:val="en-IN" w:eastAsia="en-IN"/>
      <w14:ligatures w14:val="none"/>
    </w:rPr>
  </w:style>
  <w:style w:type="paragraph" w:customStyle="1" w:styleId="57CA200F533D42A3842AEB109BD63CD2">
    <w:name w:val="57CA200F533D42A3842AEB109BD63CD2"/>
    <w:rsid w:val="00477D70"/>
    <w:rPr>
      <w:kern w:val="0"/>
      <w:lang w:val="en-IN" w:eastAsia="en-IN"/>
      <w14:ligatures w14:val="none"/>
    </w:rPr>
  </w:style>
  <w:style w:type="paragraph" w:customStyle="1" w:styleId="8394AFEB57B1416CACC91717AC540913">
    <w:name w:val="8394AFEB57B1416CACC91717AC540913"/>
    <w:rsid w:val="00477D70"/>
    <w:rPr>
      <w:kern w:val="0"/>
      <w:lang w:val="en-IN" w:eastAsia="en-IN"/>
      <w14:ligatures w14:val="none"/>
    </w:rPr>
  </w:style>
  <w:style w:type="paragraph" w:customStyle="1" w:styleId="4DD1F74CF68D4BE098207094A523A522">
    <w:name w:val="4DD1F74CF68D4BE098207094A523A522"/>
    <w:rsid w:val="00477D70"/>
    <w:rPr>
      <w:kern w:val="0"/>
      <w:lang w:val="en-IN" w:eastAsia="en-IN"/>
      <w14:ligatures w14:val="none"/>
    </w:rPr>
  </w:style>
  <w:style w:type="paragraph" w:customStyle="1" w:styleId="2E0B9E3AC3E841B2BBF52F17A76E1D98">
    <w:name w:val="2E0B9E3AC3E841B2BBF52F17A76E1D98"/>
    <w:rsid w:val="00477D70"/>
    <w:rPr>
      <w:kern w:val="0"/>
      <w:lang w:val="en-IN" w:eastAsia="en-IN"/>
      <w14:ligatures w14:val="none"/>
    </w:rPr>
  </w:style>
  <w:style w:type="paragraph" w:customStyle="1" w:styleId="DDCCFC0F910140309C893ADB3F93B315">
    <w:name w:val="DDCCFC0F910140309C893ADB3F93B315"/>
    <w:rsid w:val="00477D70"/>
    <w:rPr>
      <w:kern w:val="0"/>
      <w:lang w:val="en-IN" w:eastAsia="en-IN"/>
      <w14:ligatures w14:val="none"/>
    </w:rPr>
  </w:style>
  <w:style w:type="paragraph" w:customStyle="1" w:styleId="18AED7FE852E40A58A0908E55096C83A">
    <w:name w:val="18AED7FE852E40A58A0908E55096C83A"/>
    <w:rsid w:val="00477D70"/>
    <w:rPr>
      <w:kern w:val="0"/>
      <w:lang w:val="en-IN" w:eastAsia="en-IN"/>
      <w14:ligatures w14:val="none"/>
    </w:rPr>
  </w:style>
  <w:style w:type="paragraph" w:customStyle="1" w:styleId="6D3147D1950B4422882B20C3B048F3C4">
    <w:name w:val="6D3147D1950B4422882B20C3B048F3C4"/>
    <w:rsid w:val="00477D70"/>
    <w:rPr>
      <w:kern w:val="0"/>
      <w:lang w:val="en-IN" w:eastAsia="en-IN"/>
      <w14:ligatures w14:val="none"/>
    </w:rPr>
  </w:style>
  <w:style w:type="paragraph" w:customStyle="1" w:styleId="FBB41504D46F42F89A78E54FE6DE67AE">
    <w:name w:val="FBB41504D46F42F89A78E54FE6DE67AE"/>
    <w:rsid w:val="00477D70"/>
    <w:rPr>
      <w:kern w:val="0"/>
      <w:lang w:val="en-IN" w:eastAsia="en-IN"/>
      <w14:ligatures w14:val="none"/>
    </w:rPr>
  </w:style>
  <w:style w:type="paragraph" w:customStyle="1" w:styleId="18DCD6FFFCFB4795806F6D7FBE844B1A">
    <w:name w:val="18DCD6FFFCFB4795806F6D7FBE844B1A"/>
    <w:rsid w:val="00477D70"/>
    <w:rPr>
      <w:kern w:val="0"/>
      <w:lang w:val="en-IN" w:eastAsia="en-IN"/>
      <w14:ligatures w14:val="none"/>
    </w:rPr>
  </w:style>
  <w:style w:type="paragraph" w:customStyle="1" w:styleId="E97610B05DE64FE88ED8FBE278089DA0">
    <w:name w:val="E97610B05DE64FE88ED8FBE278089DA0"/>
    <w:rsid w:val="00477D70"/>
    <w:rPr>
      <w:kern w:val="0"/>
      <w:lang w:val="en-IN" w:eastAsia="en-IN"/>
      <w14:ligatures w14:val="none"/>
    </w:rPr>
  </w:style>
  <w:style w:type="paragraph" w:customStyle="1" w:styleId="EB0621FD09A54300A5E507A90B292F7B">
    <w:name w:val="EB0621FD09A54300A5E507A90B292F7B"/>
    <w:rsid w:val="00477D70"/>
    <w:rPr>
      <w:kern w:val="0"/>
      <w:lang w:val="en-IN" w:eastAsia="en-IN"/>
      <w14:ligatures w14:val="none"/>
    </w:rPr>
  </w:style>
  <w:style w:type="paragraph" w:customStyle="1" w:styleId="A8289AA7957545B887F8C6283D544B8B">
    <w:name w:val="A8289AA7957545B887F8C6283D544B8B"/>
    <w:rsid w:val="00477D70"/>
    <w:rPr>
      <w:kern w:val="0"/>
      <w:lang w:val="en-IN" w:eastAsia="en-IN"/>
      <w14:ligatures w14:val="none"/>
    </w:rPr>
  </w:style>
  <w:style w:type="paragraph" w:customStyle="1" w:styleId="8C6ECF3A7687483CA7F14B6904B7E324">
    <w:name w:val="8C6ECF3A7687483CA7F14B6904B7E324"/>
    <w:rsid w:val="00477D70"/>
    <w:rPr>
      <w:kern w:val="0"/>
      <w:lang w:val="en-IN" w:eastAsia="en-IN"/>
      <w14:ligatures w14:val="none"/>
    </w:rPr>
  </w:style>
  <w:style w:type="paragraph" w:customStyle="1" w:styleId="ABC053F455F445B7B15AA1478EB8C92F">
    <w:name w:val="ABC053F455F445B7B15AA1478EB8C92F"/>
    <w:rsid w:val="00477D70"/>
    <w:rPr>
      <w:kern w:val="0"/>
      <w:lang w:val="en-IN" w:eastAsia="en-IN"/>
      <w14:ligatures w14:val="none"/>
    </w:rPr>
  </w:style>
  <w:style w:type="paragraph" w:customStyle="1" w:styleId="7B5AD4A226204DD18102A9953E040389">
    <w:name w:val="7B5AD4A226204DD18102A9953E040389"/>
    <w:rsid w:val="00477D70"/>
    <w:rPr>
      <w:kern w:val="0"/>
      <w:lang w:val="en-IN" w:eastAsia="en-IN"/>
      <w14:ligatures w14:val="none"/>
    </w:rPr>
  </w:style>
  <w:style w:type="paragraph" w:customStyle="1" w:styleId="F9426BA6F29449D7B78436851C59E778">
    <w:name w:val="F9426BA6F29449D7B78436851C59E778"/>
    <w:rsid w:val="00477D70"/>
    <w:rPr>
      <w:kern w:val="0"/>
      <w:lang w:val="en-IN" w:eastAsia="en-IN"/>
      <w14:ligatures w14:val="none"/>
    </w:rPr>
  </w:style>
  <w:style w:type="paragraph" w:customStyle="1" w:styleId="17F4683A52904D3C87980422E3919F38">
    <w:name w:val="17F4683A52904D3C87980422E3919F38"/>
    <w:rsid w:val="00477D70"/>
    <w:rPr>
      <w:kern w:val="0"/>
      <w:lang w:val="en-IN" w:eastAsia="en-IN"/>
      <w14:ligatures w14:val="none"/>
    </w:rPr>
  </w:style>
  <w:style w:type="paragraph" w:customStyle="1" w:styleId="8093578E3C7A4D628FEE9DBD0072212C">
    <w:name w:val="8093578E3C7A4D628FEE9DBD0072212C"/>
    <w:rsid w:val="00477D70"/>
    <w:rPr>
      <w:kern w:val="0"/>
      <w:lang w:val="en-IN" w:eastAsia="en-IN"/>
      <w14:ligatures w14:val="none"/>
    </w:rPr>
  </w:style>
  <w:style w:type="paragraph" w:customStyle="1" w:styleId="82C9AFC920214DEE84896B8171133DB7">
    <w:name w:val="82C9AFC920214DEE84896B8171133DB7"/>
    <w:rsid w:val="00477D70"/>
    <w:rPr>
      <w:kern w:val="0"/>
      <w:lang w:val="en-IN" w:eastAsia="en-IN"/>
      <w14:ligatures w14:val="none"/>
    </w:rPr>
  </w:style>
  <w:style w:type="paragraph" w:customStyle="1" w:styleId="54AF425624B149C792592AAF37A1A5BA">
    <w:name w:val="54AF425624B149C792592AAF37A1A5BA"/>
    <w:rsid w:val="00477D70"/>
    <w:rPr>
      <w:kern w:val="0"/>
      <w:lang w:val="en-IN" w:eastAsia="en-IN"/>
      <w14:ligatures w14:val="none"/>
    </w:rPr>
  </w:style>
  <w:style w:type="paragraph" w:customStyle="1" w:styleId="205FA3865F91449C93A7B170F08D8391">
    <w:name w:val="205FA3865F91449C93A7B170F08D8391"/>
    <w:rsid w:val="00477D70"/>
    <w:rPr>
      <w:kern w:val="0"/>
      <w:lang w:val="en-IN" w:eastAsia="en-IN"/>
      <w14:ligatures w14:val="none"/>
    </w:rPr>
  </w:style>
  <w:style w:type="paragraph" w:customStyle="1" w:styleId="462DBD617BBB4766BD74C651A77CC31C">
    <w:name w:val="462DBD617BBB4766BD74C651A77CC31C"/>
    <w:rsid w:val="00477D70"/>
    <w:rPr>
      <w:kern w:val="0"/>
      <w:lang w:val="en-IN" w:eastAsia="en-IN"/>
      <w14:ligatures w14:val="none"/>
    </w:rPr>
  </w:style>
  <w:style w:type="paragraph" w:customStyle="1" w:styleId="F397ABD70E14473F894CB8C57FF84E51">
    <w:name w:val="F397ABD70E14473F894CB8C57FF84E51"/>
    <w:rsid w:val="00477D70"/>
    <w:rPr>
      <w:kern w:val="0"/>
      <w:lang w:val="en-IN" w:eastAsia="en-IN"/>
      <w14:ligatures w14:val="none"/>
    </w:rPr>
  </w:style>
  <w:style w:type="paragraph" w:customStyle="1" w:styleId="80B2A26E2B174CFCA6E66B3CCA5AADBE">
    <w:name w:val="80B2A26E2B174CFCA6E66B3CCA5AADBE"/>
    <w:rsid w:val="00477D70"/>
    <w:rPr>
      <w:kern w:val="0"/>
      <w:lang w:val="en-IN" w:eastAsia="en-IN"/>
      <w14:ligatures w14:val="none"/>
    </w:rPr>
  </w:style>
  <w:style w:type="paragraph" w:customStyle="1" w:styleId="3FABC447067E4C58B8F09FA6EE60DCDF">
    <w:name w:val="3FABC447067E4C58B8F09FA6EE60DCDF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7F7F7F" w:themeColor="text1" w:themeTint="80"/>
      <w:kern w:val="0"/>
      <w:lang w:eastAsia="ja-JP"/>
      <w14:ligatures w14:val="none"/>
    </w:rPr>
  </w:style>
  <w:style w:type="paragraph" w:customStyle="1" w:styleId="3FABC447067E4C58B8F09FA6EE60DCDF1">
    <w:name w:val="3FABC447067E4C58B8F09FA6EE60DCDF1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2">
    <w:name w:val="3FABC447067E4C58B8F09FA6EE60DCDF2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3">
    <w:name w:val="3FABC447067E4C58B8F09FA6EE60DCDF3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4">
    <w:name w:val="3FABC447067E4C58B8F09FA6EE60DCDF4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F69C3C4147E4B809C9653BCBD9E364D">
    <w:name w:val="8F69C3C4147E4B809C9653BCBD9E364D"/>
    <w:rsid w:val="00C64E21"/>
    <w:rPr>
      <w:kern w:val="0"/>
      <w14:ligatures w14:val="none"/>
    </w:rPr>
  </w:style>
  <w:style w:type="paragraph" w:customStyle="1" w:styleId="CF730F124A384A819C85085CFD6CA326">
    <w:name w:val="CF730F124A384A819C85085CFD6CA326"/>
    <w:rsid w:val="00C64E21"/>
    <w:rPr>
      <w:kern w:val="0"/>
      <w14:ligatures w14:val="none"/>
    </w:rPr>
  </w:style>
  <w:style w:type="paragraph" w:customStyle="1" w:styleId="CABB4C6D6AEB4B0880BE0445263CEF55">
    <w:name w:val="CABB4C6D6AEB4B0880BE0445263CEF55"/>
    <w:rsid w:val="00C64E21"/>
    <w:rPr>
      <w:kern w:val="0"/>
      <w14:ligatures w14:val="none"/>
    </w:rPr>
  </w:style>
  <w:style w:type="paragraph" w:customStyle="1" w:styleId="A6C2FD6202C84898901DE039519AB058">
    <w:name w:val="A6C2FD6202C84898901DE039519AB058"/>
    <w:rsid w:val="00C64E21"/>
    <w:rPr>
      <w:kern w:val="0"/>
      <w14:ligatures w14:val="none"/>
    </w:rPr>
  </w:style>
  <w:style w:type="paragraph" w:customStyle="1" w:styleId="83168C8C36A648FAA21648F3C88E5820">
    <w:name w:val="83168C8C36A648FAA21648F3C88E5820"/>
    <w:rsid w:val="00C64E21"/>
    <w:rPr>
      <w:kern w:val="0"/>
      <w14:ligatures w14:val="none"/>
    </w:rPr>
  </w:style>
  <w:style w:type="paragraph" w:customStyle="1" w:styleId="F716FA7E3A624749AF5B8C660CC21365">
    <w:name w:val="F716FA7E3A624749AF5B8C660CC21365"/>
    <w:rsid w:val="00C64E21"/>
    <w:rPr>
      <w:kern w:val="0"/>
      <w14:ligatures w14:val="none"/>
    </w:rPr>
  </w:style>
  <w:style w:type="paragraph" w:customStyle="1" w:styleId="7A0F188A6E444608B075C1CEFDCAAC2E">
    <w:name w:val="7A0F188A6E444608B075C1CEFDCAAC2E"/>
    <w:rsid w:val="00C64E21"/>
    <w:rPr>
      <w:kern w:val="0"/>
      <w14:ligatures w14:val="none"/>
    </w:rPr>
  </w:style>
  <w:style w:type="paragraph" w:customStyle="1" w:styleId="F1D18836D0B348329516FEEBB475445E">
    <w:name w:val="F1D18836D0B348329516FEEBB475445E"/>
    <w:rsid w:val="00C64E21"/>
    <w:rPr>
      <w:kern w:val="0"/>
      <w14:ligatures w14:val="none"/>
    </w:rPr>
  </w:style>
  <w:style w:type="paragraph" w:customStyle="1" w:styleId="063335BD2AF940EBA21D699ECD78D963">
    <w:name w:val="063335BD2AF940EBA21D699ECD78D963"/>
    <w:rsid w:val="00C64E21"/>
    <w:rPr>
      <w:kern w:val="0"/>
      <w14:ligatures w14:val="none"/>
    </w:rPr>
  </w:style>
  <w:style w:type="paragraph" w:customStyle="1" w:styleId="16DCE968E746440DA14C9480533A32C2">
    <w:name w:val="16DCE968E746440DA14C9480533A32C2"/>
    <w:rsid w:val="00C64E21"/>
    <w:rPr>
      <w:kern w:val="0"/>
      <w14:ligatures w14:val="none"/>
    </w:rPr>
  </w:style>
  <w:style w:type="paragraph" w:customStyle="1" w:styleId="62DDD0E7ED824A72A0B0C5B04521F34B">
    <w:name w:val="62DDD0E7ED824A72A0B0C5B04521F34B"/>
    <w:rsid w:val="00C64E21"/>
    <w:rPr>
      <w:kern w:val="0"/>
      <w14:ligatures w14:val="none"/>
    </w:rPr>
  </w:style>
  <w:style w:type="paragraph" w:customStyle="1" w:styleId="39900C7913A9414E823636EEC18C7193">
    <w:name w:val="39900C7913A9414E823636EEC18C7193"/>
    <w:rsid w:val="00C64E21"/>
    <w:rPr>
      <w:kern w:val="0"/>
      <w14:ligatures w14:val="none"/>
    </w:rPr>
  </w:style>
  <w:style w:type="paragraph" w:customStyle="1" w:styleId="E489E552C69F443585799A9F8A66F8F5">
    <w:name w:val="E489E552C69F443585799A9F8A66F8F5"/>
    <w:rsid w:val="00C64E21"/>
    <w:rPr>
      <w:kern w:val="0"/>
      <w14:ligatures w14:val="none"/>
    </w:rPr>
  </w:style>
  <w:style w:type="paragraph" w:customStyle="1" w:styleId="58A22A67338B4644BAB3F15FE769507E">
    <w:name w:val="58A22A67338B4644BAB3F15FE769507E"/>
    <w:rsid w:val="00C64E21"/>
    <w:rPr>
      <w:kern w:val="0"/>
      <w14:ligatures w14:val="none"/>
    </w:rPr>
  </w:style>
  <w:style w:type="paragraph" w:customStyle="1" w:styleId="72DED9D0AAA142CD9AEF325090E38F6F">
    <w:name w:val="72DED9D0AAA142CD9AEF325090E38F6F"/>
    <w:rsid w:val="00C64E21"/>
    <w:rPr>
      <w:kern w:val="0"/>
      <w14:ligatures w14:val="none"/>
    </w:rPr>
  </w:style>
  <w:style w:type="paragraph" w:customStyle="1" w:styleId="982607D1E026408AA597D990629256B7">
    <w:name w:val="982607D1E026408AA597D990629256B7"/>
    <w:rsid w:val="00C64E21"/>
    <w:rPr>
      <w:kern w:val="0"/>
      <w14:ligatures w14:val="none"/>
    </w:rPr>
  </w:style>
  <w:style w:type="paragraph" w:customStyle="1" w:styleId="1CC0BEA18A404BE39A6C6D5BF330916F">
    <w:name w:val="1CC0BEA18A404BE39A6C6D5BF330916F"/>
    <w:rsid w:val="00C64E21"/>
    <w:rPr>
      <w:kern w:val="0"/>
      <w14:ligatures w14:val="none"/>
    </w:rPr>
  </w:style>
  <w:style w:type="paragraph" w:customStyle="1" w:styleId="75FB4585FD114D4B8C1B3FE0667E66D9">
    <w:name w:val="75FB4585FD114D4B8C1B3FE0667E66D9"/>
    <w:rsid w:val="00C64E21"/>
    <w:rPr>
      <w:kern w:val="0"/>
      <w14:ligatures w14:val="none"/>
    </w:rPr>
  </w:style>
  <w:style w:type="paragraph" w:customStyle="1" w:styleId="534E439F961649708D767AB6305FD0BC">
    <w:name w:val="534E439F961649708D767AB6305FD0BC"/>
    <w:rsid w:val="00C64E21"/>
    <w:rPr>
      <w:kern w:val="0"/>
      <w14:ligatures w14:val="none"/>
    </w:rPr>
  </w:style>
  <w:style w:type="paragraph" w:customStyle="1" w:styleId="5D7B2622693640E0A847A7174304FC19">
    <w:name w:val="5D7B2622693640E0A847A7174304FC19"/>
    <w:rsid w:val="00C64E21"/>
    <w:rPr>
      <w:kern w:val="0"/>
      <w14:ligatures w14:val="none"/>
    </w:rPr>
  </w:style>
  <w:style w:type="paragraph" w:customStyle="1" w:styleId="37EC6147F53442558DAC88DA3FF8C6B9">
    <w:name w:val="37EC6147F53442558DAC88DA3FF8C6B9"/>
    <w:rsid w:val="00C64E21"/>
    <w:rPr>
      <w:kern w:val="0"/>
      <w14:ligatures w14:val="none"/>
    </w:rPr>
  </w:style>
  <w:style w:type="paragraph" w:customStyle="1" w:styleId="3E3C7E85D1804651BDE53736DA7450C3">
    <w:name w:val="3E3C7E85D1804651BDE53736DA7450C3"/>
    <w:rsid w:val="00C64E21"/>
    <w:rPr>
      <w:kern w:val="0"/>
      <w14:ligatures w14:val="none"/>
    </w:rPr>
  </w:style>
  <w:style w:type="paragraph" w:customStyle="1" w:styleId="BD6281D6F7834B08B6DEA7C0112FEACE">
    <w:name w:val="BD6281D6F7834B08B6DEA7C0112FEACE"/>
    <w:rsid w:val="00C64E21"/>
    <w:rPr>
      <w:kern w:val="0"/>
      <w14:ligatures w14:val="none"/>
    </w:rPr>
  </w:style>
  <w:style w:type="paragraph" w:customStyle="1" w:styleId="6E9E6295330C408784124571C3A470F6">
    <w:name w:val="6E9E6295330C408784124571C3A470F6"/>
    <w:rsid w:val="00C64E21"/>
    <w:rPr>
      <w:kern w:val="0"/>
      <w14:ligatures w14:val="none"/>
    </w:rPr>
  </w:style>
  <w:style w:type="paragraph" w:customStyle="1" w:styleId="2F7548735FA44E41A62BF9BB14D92B23">
    <w:name w:val="2F7548735FA44E41A62BF9BB14D92B23"/>
    <w:rsid w:val="00C64E21"/>
    <w:rPr>
      <w:kern w:val="0"/>
      <w14:ligatures w14:val="none"/>
    </w:rPr>
  </w:style>
  <w:style w:type="paragraph" w:customStyle="1" w:styleId="7974A3F272CF4CB8877A859F6ED57D22">
    <w:name w:val="7974A3F272CF4CB8877A859F6ED57D22"/>
    <w:rsid w:val="00C64E21"/>
    <w:rPr>
      <w:kern w:val="0"/>
      <w14:ligatures w14:val="none"/>
    </w:rPr>
  </w:style>
  <w:style w:type="paragraph" w:customStyle="1" w:styleId="1C07DF906F914DB0B7BE7EB7BDDC8A95">
    <w:name w:val="1C07DF906F914DB0B7BE7EB7BDDC8A95"/>
    <w:rsid w:val="00C64E21"/>
    <w:rPr>
      <w:kern w:val="0"/>
      <w14:ligatures w14:val="none"/>
    </w:rPr>
  </w:style>
  <w:style w:type="paragraph" w:customStyle="1" w:styleId="09DDD87BB9C94A2E8A6FB39C873A0F93">
    <w:name w:val="09DDD87BB9C94A2E8A6FB39C873A0F93"/>
    <w:rsid w:val="00C64E21"/>
    <w:rPr>
      <w:kern w:val="0"/>
      <w14:ligatures w14:val="none"/>
    </w:rPr>
  </w:style>
  <w:style w:type="paragraph" w:customStyle="1" w:styleId="C0B8B3CDAFC445FBA408EA324BCF6637">
    <w:name w:val="C0B8B3CDAFC445FBA408EA324BCF6637"/>
    <w:rsid w:val="00C64E21"/>
    <w:rPr>
      <w:kern w:val="0"/>
      <w14:ligatures w14:val="none"/>
    </w:rPr>
  </w:style>
  <w:style w:type="paragraph" w:customStyle="1" w:styleId="942C481D42C5430EB3CCEF1904AB44A3">
    <w:name w:val="942C481D42C5430EB3CCEF1904AB44A3"/>
    <w:rsid w:val="00C64E21"/>
    <w:rPr>
      <w:kern w:val="0"/>
      <w14:ligatures w14:val="none"/>
    </w:rPr>
  </w:style>
  <w:style w:type="paragraph" w:customStyle="1" w:styleId="6D2A76B624E94F2EA3768C7AB60ADE11">
    <w:name w:val="6D2A76B624E94F2EA3768C7AB60ADE11"/>
    <w:rsid w:val="00C64E21"/>
    <w:rPr>
      <w:kern w:val="0"/>
      <w14:ligatures w14:val="none"/>
    </w:rPr>
  </w:style>
  <w:style w:type="paragraph" w:customStyle="1" w:styleId="D2276816A72D4C2182D64A3BF8C9DEA8">
    <w:name w:val="D2276816A72D4C2182D64A3BF8C9DEA8"/>
    <w:rsid w:val="00C64E21"/>
    <w:rPr>
      <w:kern w:val="0"/>
      <w14:ligatures w14:val="none"/>
    </w:rPr>
  </w:style>
  <w:style w:type="paragraph" w:customStyle="1" w:styleId="1A72AC11E59744C9B005710C8C597CCE">
    <w:name w:val="1A72AC11E59744C9B005710C8C597CCE"/>
    <w:rsid w:val="00C64E21"/>
    <w:rPr>
      <w:kern w:val="0"/>
      <w14:ligatures w14:val="none"/>
    </w:rPr>
  </w:style>
  <w:style w:type="paragraph" w:customStyle="1" w:styleId="94D816D5240247D6A9B3F2F37BFE7958">
    <w:name w:val="94D816D5240247D6A9B3F2F37BFE7958"/>
    <w:rsid w:val="00C64E21"/>
    <w:rPr>
      <w:kern w:val="0"/>
      <w14:ligatures w14:val="none"/>
    </w:rPr>
  </w:style>
  <w:style w:type="paragraph" w:customStyle="1" w:styleId="0FAF03C02E1E4E71BE45881B1277444D">
    <w:name w:val="0FAF03C02E1E4E71BE45881B1277444D"/>
    <w:rsid w:val="00C64E21"/>
    <w:rPr>
      <w:kern w:val="0"/>
      <w14:ligatures w14:val="none"/>
    </w:rPr>
  </w:style>
  <w:style w:type="paragraph" w:customStyle="1" w:styleId="7A55DA2126F749AA9F4254FEA55958FA">
    <w:name w:val="7A55DA2126F749AA9F4254FEA55958FA"/>
    <w:rsid w:val="00C64E21"/>
    <w:rPr>
      <w:kern w:val="0"/>
      <w14:ligatures w14:val="none"/>
    </w:rPr>
  </w:style>
  <w:style w:type="paragraph" w:customStyle="1" w:styleId="8D549D83A0184291AFDCCC6766065CC5">
    <w:name w:val="8D549D83A0184291AFDCCC6766065CC5"/>
    <w:rsid w:val="00C64E21"/>
    <w:rPr>
      <w:kern w:val="0"/>
      <w14:ligatures w14:val="none"/>
    </w:rPr>
  </w:style>
  <w:style w:type="paragraph" w:customStyle="1" w:styleId="2985F77B618D4B51835142A7DC135BA7">
    <w:name w:val="2985F77B618D4B51835142A7DC135BA7"/>
    <w:rsid w:val="00C64E21"/>
    <w:rPr>
      <w:kern w:val="0"/>
      <w14:ligatures w14:val="none"/>
    </w:rPr>
  </w:style>
  <w:style w:type="paragraph" w:customStyle="1" w:styleId="D9BAFC27ED1240DD98C8BE14F90FC624">
    <w:name w:val="D9BAFC27ED1240DD98C8BE14F90FC624"/>
    <w:rsid w:val="00C64E21"/>
    <w:rPr>
      <w:kern w:val="0"/>
      <w14:ligatures w14:val="none"/>
    </w:rPr>
  </w:style>
  <w:style w:type="paragraph" w:customStyle="1" w:styleId="47B4532A259548DF8B7B5841A6D67EE9">
    <w:name w:val="47B4532A259548DF8B7B5841A6D67EE9"/>
    <w:rsid w:val="00C64E21"/>
    <w:rPr>
      <w:kern w:val="0"/>
      <w14:ligatures w14:val="none"/>
    </w:rPr>
  </w:style>
  <w:style w:type="paragraph" w:customStyle="1" w:styleId="EF4BD350C09942229A18ECC56BC24B4E">
    <w:name w:val="EF4BD350C09942229A18ECC56BC24B4E"/>
    <w:rsid w:val="00C64E21"/>
    <w:rPr>
      <w:kern w:val="0"/>
      <w14:ligatures w14:val="none"/>
    </w:rPr>
  </w:style>
  <w:style w:type="paragraph" w:customStyle="1" w:styleId="D42BD86FDC254E4EB14AA6DD5165A5EA">
    <w:name w:val="D42BD86FDC254E4EB14AA6DD5165A5EA"/>
    <w:rsid w:val="00C64E21"/>
    <w:rPr>
      <w:kern w:val="0"/>
      <w14:ligatures w14:val="none"/>
    </w:rPr>
  </w:style>
  <w:style w:type="paragraph" w:customStyle="1" w:styleId="45B8E95DA3B74109859EF78BB04C5B59">
    <w:name w:val="45B8E95DA3B74109859EF78BB04C5B59"/>
    <w:rsid w:val="00C64E21"/>
    <w:rPr>
      <w:kern w:val="0"/>
      <w14:ligatures w14:val="none"/>
    </w:rPr>
  </w:style>
  <w:style w:type="paragraph" w:customStyle="1" w:styleId="59E42CFABA0E4EB294226B683D14B407">
    <w:name w:val="59E42CFABA0E4EB294226B683D14B407"/>
    <w:rsid w:val="00C64E21"/>
    <w:rPr>
      <w:kern w:val="0"/>
      <w14:ligatures w14:val="none"/>
    </w:rPr>
  </w:style>
  <w:style w:type="paragraph" w:customStyle="1" w:styleId="3D2FDB8D6C184D038ADBFB635E942E62">
    <w:name w:val="3D2FDB8D6C184D038ADBFB635E942E62"/>
    <w:rsid w:val="00C64E21"/>
    <w:rPr>
      <w:kern w:val="0"/>
      <w14:ligatures w14:val="none"/>
    </w:rPr>
  </w:style>
  <w:style w:type="paragraph" w:customStyle="1" w:styleId="C0B6E2A0A03941029E62C68FC8EDE003">
    <w:name w:val="C0B6E2A0A03941029E62C68FC8EDE003"/>
    <w:rsid w:val="00C64E21"/>
    <w:rPr>
      <w:kern w:val="0"/>
      <w14:ligatures w14:val="none"/>
    </w:rPr>
  </w:style>
  <w:style w:type="paragraph" w:customStyle="1" w:styleId="45B8E95DA3B74109859EF78BB04C5B591">
    <w:name w:val="45B8E95DA3B74109859EF78BB04C5B591"/>
    <w:rsid w:val="00C64E21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FABC447067E4C58B8F09FA6EE60DCDF5">
    <w:name w:val="3FABC447067E4C58B8F09FA6EE60DCDF5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C48AF93F3637493BB8617A97E833F737">
    <w:name w:val="C48AF93F3637493BB8617A97E833F737"/>
    <w:rsid w:val="00C64E21"/>
    <w:rPr>
      <w:kern w:val="0"/>
      <w14:ligatures w14:val="none"/>
    </w:rPr>
  </w:style>
  <w:style w:type="paragraph" w:customStyle="1" w:styleId="9F32A6FEBE1E4A02ACAA9ABAB5748BDD">
    <w:name w:val="9F32A6FEBE1E4A02ACAA9ABAB5748BDD"/>
    <w:rsid w:val="00C64E21"/>
    <w:rPr>
      <w:kern w:val="0"/>
      <w14:ligatures w14:val="none"/>
    </w:rPr>
  </w:style>
  <w:style w:type="paragraph" w:customStyle="1" w:styleId="FCAA9125D7BF4B67AE7FE80AB915D356">
    <w:name w:val="FCAA9125D7BF4B67AE7FE80AB915D356"/>
    <w:rsid w:val="00C64E21"/>
    <w:rPr>
      <w:kern w:val="0"/>
      <w14:ligatures w14:val="none"/>
    </w:rPr>
  </w:style>
  <w:style w:type="paragraph" w:customStyle="1" w:styleId="E0D9405D37FD4DC68EB2D38ECD9F5963">
    <w:name w:val="E0D9405D37FD4DC68EB2D38ECD9F5963"/>
    <w:rsid w:val="00C64E21"/>
    <w:rPr>
      <w:kern w:val="0"/>
      <w14:ligatures w14:val="none"/>
    </w:rPr>
  </w:style>
  <w:style w:type="paragraph" w:customStyle="1" w:styleId="332162928A2A48F0B1703B222552F8E5">
    <w:name w:val="332162928A2A48F0B1703B222552F8E5"/>
    <w:rsid w:val="00C64E21"/>
    <w:rPr>
      <w:kern w:val="0"/>
      <w14:ligatures w14:val="none"/>
    </w:rPr>
  </w:style>
  <w:style w:type="paragraph" w:customStyle="1" w:styleId="7DD8B47FFD944B11A8739189A3609CAA">
    <w:name w:val="7DD8B47FFD944B11A8739189A3609CAA"/>
    <w:rsid w:val="00C64E21"/>
    <w:rPr>
      <w:kern w:val="0"/>
      <w14:ligatures w14:val="none"/>
    </w:rPr>
  </w:style>
  <w:style w:type="paragraph" w:customStyle="1" w:styleId="BFC7B5BCB16F4373912E3B8864C1B6D7">
    <w:name w:val="BFC7B5BCB16F4373912E3B8864C1B6D7"/>
    <w:rsid w:val="00C64E21"/>
    <w:rPr>
      <w:kern w:val="0"/>
      <w14:ligatures w14:val="none"/>
    </w:rPr>
  </w:style>
  <w:style w:type="paragraph" w:customStyle="1" w:styleId="455A9BF8CAC142FDBEFF4181E6462223">
    <w:name w:val="455A9BF8CAC142FDBEFF4181E6462223"/>
    <w:rsid w:val="00C64E21"/>
    <w:rPr>
      <w:kern w:val="0"/>
      <w14:ligatures w14:val="none"/>
    </w:rPr>
  </w:style>
  <w:style w:type="paragraph" w:customStyle="1" w:styleId="87663EDFB6AB48F685B84D008B70B5CA">
    <w:name w:val="87663EDFB6AB48F685B84D008B70B5CA"/>
    <w:rsid w:val="00C64E21"/>
    <w:rPr>
      <w:kern w:val="0"/>
      <w14:ligatures w14:val="none"/>
    </w:rPr>
  </w:style>
  <w:style w:type="paragraph" w:customStyle="1" w:styleId="3C353180F19243BD9B04006B892E1C30">
    <w:name w:val="3C353180F19243BD9B04006B892E1C30"/>
    <w:rsid w:val="00C64E21"/>
    <w:rPr>
      <w:kern w:val="0"/>
      <w14:ligatures w14:val="none"/>
    </w:rPr>
  </w:style>
  <w:style w:type="paragraph" w:customStyle="1" w:styleId="EB9CB8C3CD2C4D0088DDD7AC456509DA">
    <w:name w:val="EB9CB8C3CD2C4D0088DDD7AC456509DA"/>
    <w:rsid w:val="00C64E21"/>
    <w:rPr>
      <w:kern w:val="0"/>
      <w14:ligatures w14:val="none"/>
    </w:rPr>
  </w:style>
  <w:style w:type="paragraph" w:customStyle="1" w:styleId="7FF4D260564C4194A07293E2DDA4AACE">
    <w:name w:val="7FF4D260564C4194A07293E2DDA4AACE"/>
    <w:rsid w:val="00C64E21"/>
    <w:rPr>
      <w:kern w:val="0"/>
      <w14:ligatures w14:val="none"/>
    </w:rPr>
  </w:style>
  <w:style w:type="paragraph" w:customStyle="1" w:styleId="840C8DD42F9D4051BF1E478EEB8E96A3">
    <w:name w:val="840C8DD42F9D4051BF1E478EEB8E96A3"/>
    <w:rsid w:val="00C64E21"/>
    <w:rPr>
      <w:kern w:val="0"/>
      <w14:ligatures w14:val="none"/>
    </w:rPr>
  </w:style>
  <w:style w:type="paragraph" w:customStyle="1" w:styleId="FCB80F3542FB419BB9684EA4EEAEC0FF">
    <w:name w:val="FCB80F3542FB419BB9684EA4EEAEC0FF"/>
    <w:rsid w:val="00C64E21"/>
    <w:rPr>
      <w:kern w:val="0"/>
      <w14:ligatures w14:val="none"/>
    </w:rPr>
  </w:style>
  <w:style w:type="paragraph" w:customStyle="1" w:styleId="88101054E5EB47D69B7C8119B6A1E995">
    <w:name w:val="88101054E5EB47D69B7C8119B6A1E995"/>
    <w:rsid w:val="00C64E21"/>
    <w:rPr>
      <w:kern w:val="0"/>
      <w14:ligatures w14:val="none"/>
    </w:rPr>
  </w:style>
  <w:style w:type="paragraph" w:customStyle="1" w:styleId="F6A7BEDEFE2643838C7FC7343E487D6F">
    <w:name w:val="F6A7BEDEFE2643838C7FC7343E487D6F"/>
    <w:rsid w:val="00C64E21"/>
    <w:rPr>
      <w:kern w:val="0"/>
      <w14:ligatures w14:val="none"/>
    </w:rPr>
  </w:style>
  <w:style w:type="paragraph" w:customStyle="1" w:styleId="B6934FA676A5453299D6285083089A91">
    <w:name w:val="B6934FA676A5453299D6285083089A91"/>
    <w:rsid w:val="00C64E21"/>
    <w:rPr>
      <w:kern w:val="0"/>
      <w14:ligatures w14:val="none"/>
    </w:rPr>
  </w:style>
  <w:style w:type="paragraph" w:customStyle="1" w:styleId="1A8EFA041E5C4D1A8D0F15CD10A67C11">
    <w:name w:val="1A8EFA041E5C4D1A8D0F15CD10A67C11"/>
    <w:rsid w:val="00C64E21"/>
    <w:rPr>
      <w:kern w:val="0"/>
      <w14:ligatures w14:val="none"/>
    </w:rPr>
  </w:style>
  <w:style w:type="paragraph" w:customStyle="1" w:styleId="C8B8B86FD06542638A867FFA7E891F90">
    <w:name w:val="C8B8B86FD06542638A867FFA7E891F90"/>
    <w:rsid w:val="00C64E21"/>
    <w:rPr>
      <w:kern w:val="0"/>
      <w14:ligatures w14:val="none"/>
    </w:rPr>
  </w:style>
  <w:style w:type="paragraph" w:customStyle="1" w:styleId="42001147B6284FE19FC9B902413DA7D5">
    <w:name w:val="42001147B6284FE19FC9B902413DA7D5"/>
    <w:rsid w:val="00C64E21"/>
    <w:rPr>
      <w:kern w:val="0"/>
      <w14:ligatures w14:val="none"/>
    </w:rPr>
  </w:style>
  <w:style w:type="paragraph" w:customStyle="1" w:styleId="1A6B1D2F4D03461183C05AAF157AE2D2">
    <w:name w:val="1A6B1D2F4D03461183C05AAF157AE2D2"/>
    <w:rsid w:val="00C64E21"/>
    <w:rPr>
      <w:kern w:val="0"/>
      <w14:ligatures w14:val="none"/>
    </w:rPr>
  </w:style>
  <w:style w:type="paragraph" w:customStyle="1" w:styleId="0C00AE9AE6A3447694EAD3F0D2EC8BB3">
    <w:name w:val="0C00AE9AE6A3447694EAD3F0D2EC8BB3"/>
    <w:rsid w:val="00C64E21"/>
    <w:rPr>
      <w:kern w:val="0"/>
      <w14:ligatures w14:val="none"/>
    </w:rPr>
  </w:style>
  <w:style w:type="paragraph" w:customStyle="1" w:styleId="0CF79A06A9944BEBBD07B20A5AB16B56">
    <w:name w:val="0CF79A06A9944BEBBD07B20A5AB16B56"/>
    <w:rsid w:val="00C64E21"/>
    <w:rPr>
      <w:kern w:val="0"/>
      <w14:ligatures w14:val="none"/>
    </w:rPr>
  </w:style>
  <w:style w:type="paragraph" w:customStyle="1" w:styleId="4AA1953976CD478DA9AA4498BB3C11D1">
    <w:name w:val="4AA1953976CD478DA9AA4498BB3C11D1"/>
    <w:rsid w:val="00C64E21"/>
    <w:rPr>
      <w:kern w:val="0"/>
      <w14:ligatures w14:val="none"/>
    </w:rPr>
  </w:style>
  <w:style w:type="paragraph" w:customStyle="1" w:styleId="89A11CE8A3204F2A93A6B19317B15855">
    <w:name w:val="89A11CE8A3204F2A93A6B19317B15855"/>
    <w:rsid w:val="00C64E21"/>
    <w:rPr>
      <w:kern w:val="0"/>
      <w14:ligatures w14:val="none"/>
    </w:rPr>
  </w:style>
  <w:style w:type="paragraph" w:customStyle="1" w:styleId="B141FFCDEA384CAD8A2427DCEC716702">
    <w:name w:val="B141FFCDEA384CAD8A2427DCEC716702"/>
    <w:rsid w:val="00C64E21"/>
    <w:rPr>
      <w:kern w:val="0"/>
      <w14:ligatures w14:val="none"/>
    </w:rPr>
  </w:style>
  <w:style w:type="paragraph" w:customStyle="1" w:styleId="5F6AAF2C9CD947D2AD17359795BBC12F">
    <w:name w:val="5F6AAF2C9CD947D2AD17359795BBC12F"/>
    <w:rsid w:val="00C64E21"/>
    <w:rPr>
      <w:kern w:val="0"/>
      <w14:ligatures w14:val="none"/>
    </w:rPr>
  </w:style>
  <w:style w:type="paragraph" w:customStyle="1" w:styleId="5620194A954A48EAB4AE09998AF1C3EC">
    <w:name w:val="5620194A954A48EAB4AE09998AF1C3EC"/>
    <w:rsid w:val="00C64E21"/>
    <w:rPr>
      <w:kern w:val="0"/>
      <w14:ligatures w14:val="none"/>
    </w:rPr>
  </w:style>
  <w:style w:type="paragraph" w:customStyle="1" w:styleId="D4CEE227C5BE46478347443258DB027D">
    <w:name w:val="D4CEE227C5BE46478347443258DB027D"/>
    <w:rsid w:val="00C64E21"/>
    <w:rPr>
      <w:kern w:val="0"/>
      <w14:ligatures w14:val="none"/>
    </w:rPr>
  </w:style>
  <w:style w:type="paragraph" w:customStyle="1" w:styleId="EB429C41589E48D7BC909F4EB551F082">
    <w:name w:val="EB429C41589E48D7BC909F4EB551F082"/>
    <w:rsid w:val="00C64E21"/>
    <w:rPr>
      <w:kern w:val="0"/>
      <w14:ligatures w14:val="none"/>
    </w:rPr>
  </w:style>
  <w:style w:type="paragraph" w:customStyle="1" w:styleId="149361A9874B419A96487E4A214722D6">
    <w:name w:val="149361A9874B419A96487E4A214722D6"/>
    <w:rsid w:val="00C64E21"/>
    <w:rPr>
      <w:kern w:val="0"/>
      <w14:ligatures w14:val="none"/>
    </w:rPr>
  </w:style>
  <w:style w:type="paragraph" w:customStyle="1" w:styleId="3D9F9A94A20F46B0A9A62D7BD055B1E8">
    <w:name w:val="3D9F9A94A20F46B0A9A62D7BD055B1E8"/>
    <w:rsid w:val="00C64E21"/>
    <w:rPr>
      <w:kern w:val="0"/>
      <w14:ligatures w14:val="none"/>
    </w:rPr>
  </w:style>
  <w:style w:type="paragraph" w:customStyle="1" w:styleId="4751CF8492084B66ACA88C53757AAD98">
    <w:name w:val="4751CF8492084B66ACA88C53757AAD98"/>
    <w:rsid w:val="00C64E21"/>
    <w:rPr>
      <w:kern w:val="0"/>
      <w14:ligatures w14:val="none"/>
    </w:rPr>
  </w:style>
  <w:style w:type="paragraph" w:customStyle="1" w:styleId="5BD7F51A77424C499C5C8DB268FB575E">
    <w:name w:val="5BD7F51A77424C499C5C8DB268FB575E"/>
    <w:rsid w:val="00C64E21"/>
    <w:rPr>
      <w:kern w:val="0"/>
      <w14:ligatures w14:val="none"/>
    </w:rPr>
  </w:style>
  <w:style w:type="paragraph" w:customStyle="1" w:styleId="7A7906A12132451A9E5BAFE192F35265">
    <w:name w:val="7A7906A12132451A9E5BAFE192F35265"/>
    <w:rsid w:val="00C64E21"/>
    <w:rPr>
      <w:kern w:val="0"/>
      <w14:ligatures w14:val="none"/>
    </w:rPr>
  </w:style>
  <w:style w:type="paragraph" w:customStyle="1" w:styleId="A23E99230B56458B9C916A5271A0A4D3">
    <w:name w:val="A23E99230B56458B9C916A5271A0A4D3"/>
    <w:rsid w:val="00C64E21"/>
    <w:rPr>
      <w:kern w:val="0"/>
      <w14:ligatures w14:val="none"/>
    </w:rPr>
  </w:style>
  <w:style w:type="paragraph" w:customStyle="1" w:styleId="06C2B080EB234C7C8E1E03587C766A25">
    <w:name w:val="06C2B080EB234C7C8E1E03587C766A25"/>
    <w:rsid w:val="00C64E21"/>
    <w:rPr>
      <w:kern w:val="0"/>
      <w14:ligatures w14:val="none"/>
    </w:rPr>
  </w:style>
  <w:style w:type="paragraph" w:customStyle="1" w:styleId="DC7E9C3248F146D39D2F14DFDCCF0E09">
    <w:name w:val="DC7E9C3248F146D39D2F14DFDCCF0E09"/>
    <w:rsid w:val="00C64E21"/>
    <w:rPr>
      <w:kern w:val="0"/>
      <w14:ligatures w14:val="none"/>
    </w:rPr>
  </w:style>
  <w:style w:type="paragraph" w:customStyle="1" w:styleId="61003E0595E54D05B717AE63C74DB52C">
    <w:name w:val="61003E0595E54D05B717AE63C74DB52C"/>
    <w:rsid w:val="00C64E21"/>
    <w:rPr>
      <w:kern w:val="0"/>
      <w14:ligatures w14:val="none"/>
    </w:rPr>
  </w:style>
  <w:style w:type="paragraph" w:customStyle="1" w:styleId="7491A714A1204CEDAF760C5834556736">
    <w:name w:val="7491A714A1204CEDAF760C5834556736"/>
    <w:rsid w:val="00C64E21"/>
    <w:rPr>
      <w:kern w:val="0"/>
      <w14:ligatures w14:val="none"/>
    </w:rPr>
  </w:style>
  <w:style w:type="paragraph" w:customStyle="1" w:styleId="BDB16DE2328D4A3C8DF26F5E161E72C9">
    <w:name w:val="BDB16DE2328D4A3C8DF26F5E161E72C9"/>
    <w:rsid w:val="00C64E21"/>
    <w:rPr>
      <w:kern w:val="0"/>
      <w14:ligatures w14:val="none"/>
    </w:rPr>
  </w:style>
  <w:style w:type="paragraph" w:customStyle="1" w:styleId="DE12AAB2F6434D6FA98DA1019E3450FC">
    <w:name w:val="DE12AAB2F6434D6FA98DA1019E3450FC"/>
    <w:rsid w:val="00C64E21"/>
    <w:rPr>
      <w:kern w:val="0"/>
      <w14:ligatures w14:val="none"/>
    </w:rPr>
  </w:style>
  <w:style w:type="paragraph" w:customStyle="1" w:styleId="E562D3435C9545EBB968832B4DB59F4F">
    <w:name w:val="E562D3435C9545EBB968832B4DB59F4F"/>
    <w:rsid w:val="00C64E21"/>
    <w:rPr>
      <w:kern w:val="0"/>
      <w14:ligatures w14:val="none"/>
    </w:rPr>
  </w:style>
  <w:style w:type="paragraph" w:customStyle="1" w:styleId="BBC0C1087AC64215ACD795CEF169FA83">
    <w:name w:val="BBC0C1087AC64215ACD795CEF169FA83"/>
    <w:rsid w:val="00C64E21"/>
    <w:rPr>
      <w:kern w:val="0"/>
      <w14:ligatures w14:val="none"/>
    </w:rPr>
  </w:style>
  <w:style w:type="paragraph" w:customStyle="1" w:styleId="FCB883405B9A49E7B885442583FADF15">
    <w:name w:val="FCB883405B9A49E7B885442583FADF15"/>
    <w:rsid w:val="00C64E21"/>
    <w:rPr>
      <w:kern w:val="0"/>
      <w14:ligatures w14:val="none"/>
    </w:rPr>
  </w:style>
  <w:style w:type="paragraph" w:customStyle="1" w:styleId="5EC8A5D141534B3A903F7B4D8EC76468">
    <w:name w:val="5EC8A5D141534B3A903F7B4D8EC76468"/>
    <w:rsid w:val="00C64E21"/>
    <w:rPr>
      <w:kern w:val="0"/>
      <w14:ligatures w14:val="none"/>
    </w:rPr>
  </w:style>
  <w:style w:type="paragraph" w:customStyle="1" w:styleId="3E69488D01C943D69DC49A5E87D41614">
    <w:name w:val="3E69488D01C943D69DC49A5E87D41614"/>
    <w:rsid w:val="00C64E21"/>
    <w:rPr>
      <w:kern w:val="0"/>
      <w14:ligatures w14:val="none"/>
    </w:rPr>
  </w:style>
  <w:style w:type="paragraph" w:customStyle="1" w:styleId="2879ADE16F274FF6B97BA203ADB1F37A">
    <w:name w:val="2879ADE16F274FF6B97BA203ADB1F37A"/>
    <w:rsid w:val="00C64E21"/>
    <w:rPr>
      <w:kern w:val="0"/>
      <w14:ligatures w14:val="none"/>
    </w:rPr>
  </w:style>
  <w:style w:type="paragraph" w:customStyle="1" w:styleId="2600EC79D0D44495AC4E544570333D0C">
    <w:name w:val="2600EC79D0D44495AC4E544570333D0C"/>
    <w:rsid w:val="00C64E21"/>
    <w:rPr>
      <w:kern w:val="0"/>
      <w14:ligatures w14:val="none"/>
    </w:rPr>
  </w:style>
  <w:style w:type="paragraph" w:customStyle="1" w:styleId="3D62613DE9444F81AE83C57C99276961">
    <w:name w:val="3D62613DE9444F81AE83C57C99276961"/>
    <w:rsid w:val="00C64E21"/>
    <w:rPr>
      <w:kern w:val="0"/>
      <w14:ligatures w14:val="none"/>
    </w:rPr>
  </w:style>
  <w:style w:type="paragraph" w:customStyle="1" w:styleId="8A599BFF8E6A4872A65578F56409EC77">
    <w:name w:val="8A599BFF8E6A4872A65578F56409EC77"/>
    <w:rsid w:val="00C64E21"/>
    <w:rPr>
      <w:kern w:val="0"/>
      <w14:ligatures w14:val="none"/>
    </w:rPr>
  </w:style>
  <w:style w:type="paragraph" w:customStyle="1" w:styleId="A9EACEFFACA8488CA8A42F40B8216180">
    <w:name w:val="A9EACEFFACA8488CA8A42F40B8216180"/>
    <w:rsid w:val="00C64E21"/>
    <w:rPr>
      <w:kern w:val="0"/>
      <w14:ligatures w14:val="none"/>
    </w:rPr>
  </w:style>
  <w:style w:type="paragraph" w:customStyle="1" w:styleId="9FF897C9672A4C5785B9D6A44495DAAB">
    <w:name w:val="9FF897C9672A4C5785B9D6A44495DAAB"/>
    <w:rsid w:val="00C64E21"/>
    <w:rPr>
      <w:kern w:val="0"/>
      <w14:ligatures w14:val="none"/>
    </w:rPr>
  </w:style>
  <w:style w:type="paragraph" w:customStyle="1" w:styleId="7D0559589C9045CD9415B802065A2A95">
    <w:name w:val="7D0559589C9045CD9415B802065A2A95"/>
    <w:rsid w:val="00C64E21"/>
    <w:rPr>
      <w:kern w:val="0"/>
      <w14:ligatures w14:val="none"/>
    </w:rPr>
  </w:style>
  <w:style w:type="paragraph" w:customStyle="1" w:styleId="C6E9ECF5B0AC462DAC7ACC53077CB491">
    <w:name w:val="C6E9ECF5B0AC462DAC7ACC53077CB491"/>
    <w:rsid w:val="00C64E21"/>
    <w:rPr>
      <w:kern w:val="0"/>
      <w14:ligatures w14:val="none"/>
    </w:rPr>
  </w:style>
  <w:style w:type="paragraph" w:customStyle="1" w:styleId="B27E8463B232458AB49E064F1CDCEF12">
    <w:name w:val="B27E8463B232458AB49E064F1CDCEF12"/>
    <w:rsid w:val="00C64E21"/>
    <w:rPr>
      <w:kern w:val="0"/>
      <w14:ligatures w14:val="none"/>
    </w:rPr>
  </w:style>
  <w:style w:type="paragraph" w:customStyle="1" w:styleId="4ABC2D43EE984EC39E3F437CB75B4D47">
    <w:name w:val="4ABC2D43EE984EC39E3F437CB75B4D47"/>
    <w:rsid w:val="00C64E21"/>
    <w:rPr>
      <w:kern w:val="0"/>
      <w14:ligatures w14:val="none"/>
    </w:rPr>
  </w:style>
  <w:style w:type="paragraph" w:customStyle="1" w:styleId="D92A35B5B3EF42D9BEB879960913C7CC">
    <w:name w:val="D92A35B5B3EF42D9BEB879960913C7CC"/>
    <w:rsid w:val="00C64E21"/>
    <w:rPr>
      <w:kern w:val="0"/>
      <w14:ligatures w14:val="none"/>
    </w:rPr>
  </w:style>
  <w:style w:type="paragraph" w:customStyle="1" w:styleId="89CA15D50449488EB12DD78F50DF2A16">
    <w:name w:val="89CA15D50449488EB12DD78F50DF2A16"/>
    <w:rsid w:val="00C64E21"/>
    <w:rPr>
      <w:kern w:val="0"/>
      <w14:ligatures w14:val="none"/>
    </w:rPr>
  </w:style>
  <w:style w:type="paragraph" w:customStyle="1" w:styleId="5AA39439BAD14DCCB68A58565CEF475D">
    <w:name w:val="5AA39439BAD14DCCB68A58565CEF475D"/>
    <w:rsid w:val="00C64E21"/>
    <w:rPr>
      <w:kern w:val="0"/>
      <w14:ligatures w14:val="none"/>
    </w:rPr>
  </w:style>
  <w:style w:type="paragraph" w:customStyle="1" w:styleId="71693CBA4077483993414BB0043C46AD">
    <w:name w:val="71693CBA4077483993414BB0043C46AD"/>
    <w:rsid w:val="00C64E21"/>
    <w:rPr>
      <w:kern w:val="0"/>
      <w14:ligatures w14:val="none"/>
    </w:rPr>
  </w:style>
  <w:style w:type="paragraph" w:customStyle="1" w:styleId="FBEA8D7BD92849A2BABECBBCDBAD4129">
    <w:name w:val="FBEA8D7BD92849A2BABECBBCDBAD4129"/>
    <w:rsid w:val="00C64E21"/>
    <w:rPr>
      <w:kern w:val="0"/>
      <w14:ligatures w14:val="none"/>
    </w:rPr>
  </w:style>
  <w:style w:type="paragraph" w:customStyle="1" w:styleId="3F03EAC0F6294760A9188BB75BB91D74">
    <w:name w:val="3F03EAC0F6294760A9188BB75BB91D74"/>
    <w:rsid w:val="00C64E21"/>
    <w:rPr>
      <w:kern w:val="0"/>
      <w14:ligatures w14:val="none"/>
    </w:rPr>
  </w:style>
  <w:style w:type="paragraph" w:customStyle="1" w:styleId="76DFBE58D5624F20BD79FF9186F86998">
    <w:name w:val="76DFBE58D5624F20BD79FF9186F86998"/>
    <w:rsid w:val="00C64E21"/>
    <w:rPr>
      <w:kern w:val="0"/>
      <w14:ligatures w14:val="none"/>
    </w:rPr>
  </w:style>
  <w:style w:type="paragraph" w:customStyle="1" w:styleId="AAE0740A007B4E07A1D2C60D0F3A30A3">
    <w:name w:val="AAE0740A007B4E07A1D2C60D0F3A30A3"/>
    <w:rsid w:val="00C64E21"/>
    <w:rPr>
      <w:kern w:val="0"/>
      <w14:ligatures w14:val="none"/>
    </w:rPr>
  </w:style>
  <w:style w:type="paragraph" w:customStyle="1" w:styleId="1C91EF5A4605423C80A5E0EE8FA653D7">
    <w:name w:val="1C91EF5A4605423C80A5E0EE8FA653D7"/>
    <w:rsid w:val="00C64E21"/>
    <w:rPr>
      <w:kern w:val="0"/>
      <w14:ligatures w14:val="none"/>
    </w:rPr>
  </w:style>
  <w:style w:type="paragraph" w:customStyle="1" w:styleId="70A297A659CB49C5A40BAF03BCDE8153">
    <w:name w:val="70A297A659CB49C5A40BAF03BCDE8153"/>
    <w:rsid w:val="00C64E21"/>
    <w:rPr>
      <w:kern w:val="0"/>
      <w14:ligatures w14:val="none"/>
    </w:rPr>
  </w:style>
  <w:style w:type="paragraph" w:customStyle="1" w:styleId="F57199F0A46E48ADB226491DAC220E35">
    <w:name w:val="F57199F0A46E48ADB226491DAC220E35"/>
    <w:rsid w:val="00C64E21"/>
    <w:rPr>
      <w:kern w:val="0"/>
      <w14:ligatures w14:val="none"/>
    </w:rPr>
  </w:style>
  <w:style w:type="paragraph" w:customStyle="1" w:styleId="116809A9F0D6424D8FCBE62C6984E86E">
    <w:name w:val="116809A9F0D6424D8FCBE62C6984E86E"/>
    <w:rsid w:val="00C64E21"/>
    <w:rPr>
      <w:kern w:val="0"/>
      <w14:ligatures w14:val="none"/>
    </w:rPr>
  </w:style>
  <w:style w:type="paragraph" w:customStyle="1" w:styleId="C3A742323EA748029E865AFA072DAB8B">
    <w:name w:val="C3A742323EA748029E865AFA072DAB8B"/>
    <w:rsid w:val="00C64E21"/>
    <w:rPr>
      <w:kern w:val="0"/>
      <w14:ligatures w14:val="none"/>
    </w:rPr>
  </w:style>
  <w:style w:type="paragraph" w:customStyle="1" w:styleId="978D23A774B440888D7D88AEB4620D16">
    <w:name w:val="978D23A774B440888D7D88AEB4620D16"/>
    <w:rsid w:val="00C64E21"/>
    <w:rPr>
      <w:kern w:val="0"/>
      <w14:ligatures w14:val="none"/>
    </w:rPr>
  </w:style>
  <w:style w:type="paragraph" w:customStyle="1" w:styleId="349F683B61D14ADAA355F9B4C5ABCB88">
    <w:name w:val="349F683B61D14ADAA355F9B4C5ABCB88"/>
    <w:rsid w:val="00C64E21"/>
    <w:rPr>
      <w:kern w:val="0"/>
      <w14:ligatures w14:val="none"/>
    </w:rPr>
  </w:style>
  <w:style w:type="paragraph" w:customStyle="1" w:styleId="5B75818839E44FB898E709DF027BE1D7">
    <w:name w:val="5B75818839E44FB898E709DF027BE1D7"/>
    <w:rsid w:val="00C64E21"/>
    <w:rPr>
      <w:kern w:val="0"/>
      <w14:ligatures w14:val="none"/>
    </w:rPr>
  </w:style>
  <w:style w:type="paragraph" w:customStyle="1" w:styleId="C959E29C886B4FA8A0FD911A1F288F31">
    <w:name w:val="C959E29C886B4FA8A0FD911A1F288F31"/>
    <w:rsid w:val="00C64E21"/>
    <w:rPr>
      <w:kern w:val="0"/>
      <w14:ligatures w14:val="none"/>
    </w:rPr>
  </w:style>
  <w:style w:type="paragraph" w:customStyle="1" w:styleId="830761DE58C84E6D88069B8828614182">
    <w:name w:val="830761DE58C84E6D88069B8828614182"/>
    <w:rsid w:val="00C64E21"/>
    <w:rPr>
      <w:kern w:val="0"/>
      <w14:ligatures w14:val="none"/>
    </w:rPr>
  </w:style>
  <w:style w:type="paragraph" w:customStyle="1" w:styleId="A3A8F45EFCE649A79EA5DC62EA1E4A0A">
    <w:name w:val="A3A8F45EFCE649A79EA5DC62EA1E4A0A"/>
    <w:rsid w:val="00C64E21"/>
    <w:rPr>
      <w:kern w:val="0"/>
      <w14:ligatures w14:val="none"/>
    </w:rPr>
  </w:style>
  <w:style w:type="paragraph" w:customStyle="1" w:styleId="2AD179BAA0E44CB9B05B8F372D242FB0">
    <w:name w:val="2AD179BAA0E44CB9B05B8F372D242FB0"/>
    <w:rsid w:val="00C64E21"/>
    <w:rPr>
      <w:kern w:val="0"/>
      <w14:ligatures w14:val="none"/>
    </w:rPr>
  </w:style>
  <w:style w:type="paragraph" w:customStyle="1" w:styleId="5FB4891C7A1145308335B32F2B1343FB">
    <w:name w:val="5FB4891C7A1145308335B32F2B1343FB"/>
    <w:rsid w:val="00C64E21"/>
    <w:rPr>
      <w:kern w:val="0"/>
      <w14:ligatures w14:val="none"/>
    </w:rPr>
  </w:style>
  <w:style w:type="paragraph" w:customStyle="1" w:styleId="EB6AB7537EF84B14AD15EB04BE1E6275">
    <w:name w:val="EB6AB7537EF84B14AD15EB04BE1E6275"/>
    <w:rsid w:val="00C64E21"/>
    <w:rPr>
      <w:kern w:val="0"/>
      <w14:ligatures w14:val="none"/>
    </w:rPr>
  </w:style>
  <w:style w:type="paragraph" w:customStyle="1" w:styleId="C2D0858E474E4CA38FCE590F7C4DFA0D">
    <w:name w:val="C2D0858E474E4CA38FCE590F7C4DFA0D"/>
    <w:rsid w:val="00C64E21"/>
    <w:rPr>
      <w:kern w:val="0"/>
      <w14:ligatures w14:val="none"/>
    </w:rPr>
  </w:style>
  <w:style w:type="paragraph" w:customStyle="1" w:styleId="400314D8AC354285AD45DBD347D7BD37">
    <w:name w:val="400314D8AC354285AD45DBD347D7BD37"/>
    <w:rsid w:val="00C64E21"/>
    <w:rPr>
      <w:kern w:val="0"/>
      <w14:ligatures w14:val="none"/>
    </w:rPr>
  </w:style>
  <w:style w:type="paragraph" w:customStyle="1" w:styleId="77E2494B2EC64045B6E73646422A241C">
    <w:name w:val="77E2494B2EC64045B6E73646422A241C"/>
    <w:rsid w:val="00C64E21"/>
    <w:rPr>
      <w:kern w:val="0"/>
      <w14:ligatures w14:val="none"/>
    </w:rPr>
  </w:style>
  <w:style w:type="paragraph" w:customStyle="1" w:styleId="8F3E25297CF94FA58B82C2BB09A989FE">
    <w:name w:val="8F3E25297CF94FA58B82C2BB09A989FE"/>
    <w:rsid w:val="00C64E21"/>
    <w:rPr>
      <w:kern w:val="0"/>
      <w14:ligatures w14:val="none"/>
    </w:rPr>
  </w:style>
  <w:style w:type="paragraph" w:customStyle="1" w:styleId="993E32D945C24E5ABB7945B1C48D300A">
    <w:name w:val="993E32D945C24E5ABB7945B1C48D300A"/>
    <w:rsid w:val="00C64E21"/>
    <w:rPr>
      <w:kern w:val="0"/>
      <w14:ligatures w14:val="none"/>
    </w:rPr>
  </w:style>
  <w:style w:type="paragraph" w:customStyle="1" w:styleId="FB4DCAA7385E450C9327CB43276B6CED">
    <w:name w:val="FB4DCAA7385E450C9327CB43276B6CED"/>
    <w:rsid w:val="00C64E21"/>
    <w:rPr>
      <w:kern w:val="0"/>
      <w14:ligatures w14:val="none"/>
    </w:rPr>
  </w:style>
  <w:style w:type="paragraph" w:customStyle="1" w:styleId="25BD780244684C8BA318B9DBC45BD025">
    <w:name w:val="25BD780244684C8BA318B9DBC45BD025"/>
    <w:rsid w:val="00C64E21"/>
    <w:rPr>
      <w:kern w:val="0"/>
      <w14:ligatures w14:val="none"/>
    </w:rPr>
  </w:style>
  <w:style w:type="paragraph" w:customStyle="1" w:styleId="2B37FF855E7042D08E3E2BF7B080EA72">
    <w:name w:val="2B37FF855E7042D08E3E2BF7B080EA72"/>
    <w:rsid w:val="00C64E21"/>
    <w:rPr>
      <w:kern w:val="0"/>
      <w14:ligatures w14:val="none"/>
    </w:rPr>
  </w:style>
  <w:style w:type="paragraph" w:customStyle="1" w:styleId="3192C8070A2E4F6185C3414F527177F6">
    <w:name w:val="3192C8070A2E4F6185C3414F527177F6"/>
    <w:rsid w:val="00C64E21"/>
    <w:rPr>
      <w:kern w:val="0"/>
      <w14:ligatures w14:val="none"/>
    </w:rPr>
  </w:style>
  <w:style w:type="paragraph" w:customStyle="1" w:styleId="21DD46B216984C9496CE2C5E57F363A2">
    <w:name w:val="21DD46B216984C9496CE2C5E57F363A2"/>
    <w:rsid w:val="00C64E21"/>
    <w:rPr>
      <w:kern w:val="0"/>
      <w14:ligatures w14:val="none"/>
    </w:rPr>
  </w:style>
  <w:style w:type="paragraph" w:customStyle="1" w:styleId="48341618B9D241ACAB8315C1A59BEC3B">
    <w:name w:val="48341618B9D241ACAB8315C1A59BEC3B"/>
    <w:rsid w:val="00C64E21"/>
    <w:rPr>
      <w:kern w:val="0"/>
      <w14:ligatures w14:val="none"/>
    </w:rPr>
  </w:style>
  <w:style w:type="paragraph" w:customStyle="1" w:styleId="B11F2299094947E1B0042F2C58B604D5">
    <w:name w:val="B11F2299094947E1B0042F2C58B604D5"/>
    <w:rsid w:val="00C64E21"/>
    <w:rPr>
      <w:kern w:val="0"/>
      <w14:ligatures w14:val="none"/>
    </w:rPr>
  </w:style>
  <w:style w:type="paragraph" w:customStyle="1" w:styleId="F9D04C66C4404E6B976D8C7B9DB3819D">
    <w:name w:val="F9D04C66C4404E6B976D8C7B9DB3819D"/>
    <w:rsid w:val="00C64E21"/>
    <w:rPr>
      <w:kern w:val="0"/>
      <w14:ligatures w14:val="none"/>
    </w:rPr>
  </w:style>
  <w:style w:type="paragraph" w:customStyle="1" w:styleId="73A7BBB6F96A4E3C91610706A46CAEB1">
    <w:name w:val="73A7BBB6F96A4E3C91610706A46CAEB1"/>
    <w:rsid w:val="00C64E21"/>
    <w:rPr>
      <w:kern w:val="0"/>
      <w14:ligatures w14:val="none"/>
    </w:rPr>
  </w:style>
  <w:style w:type="paragraph" w:customStyle="1" w:styleId="BE8DA6AAF57E4541852D2A03BDBE4F3D">
    <w:name w:val="BE8DA6AAF57E4541852D2A03BDBE4F3D"/>
    <w:rsid w:val="00C64E21"/>
    <w:rPr>
      <w:kern w:val="0"/>
      <w14:ligatures w14:val="none"/>
    </w:rPr>
  </w:style>
  <w:style w:type="paragraph" w:customStyle="1" w:styleId="0E4B0A776CAE41A7A07844205AA8CE47">
    <w:name w:val="0E4B0A776CAE41A7A07844205AA8CE47"/>
    <w:rsid w:val="00C64E21"/>
    <w:rPr>
      <w:kern w:val="0"/>
      <w14:ligatures w14:val="none"/>
    </w:rPr>
  </w:style>
  <w:style w:type="paragraph" w:customStyle="1" w:styleId="B844AB9FBF2D4B619095A0EF64D15F7B">
    <w:name w:val="B844AB9FBF2D4B619095A0EF64D15F7B"/>
    <w:rsid w:val="00C64E21"/>
    <w:rPr>
      <w:kern w:val="0"/>
      <w14:ligatures w14:val="none"/>
    </w:rPr>
  </w:style>
  <w:style w:type="paragraph" w:customStyle="1" w:styleId="74B447D1B59F4C75B8261BBC2E7944B8">
    <w:name w:val="74B447D1B59F4C75B8261BBC2E7944B8"/>
    <w:rsid w:val="00C64E21"/>
    <w:rPr>
      <w:kern w:val="0"/>
      <w14:ligatures w14:val="none"/>
    </w:rPr>
  </w:style>
  <w:style w:type="paragraph" w:customStyle="1" w:styleId="715FE3FCCF7D4FFFB89640E227426130">
    <w:name w:val="715FE3FCCF7D4FFFB89640E227426130"/>
    <w:rsid w:val="00C64E21"/>
    <w:rPr>
      <w:kern w:val="0"/>
      <w14:ligatures w14:val="none"/>
    </w:rPr>
  </w:style>
  <w:style w:type="paragraph" w:customStyle="1" w:styleId="D93A0777EE464B9596AFB779772B9EF3">
    <w:name w:val="D93A0777EE464B9596AFB779772B9EF3"/>
    <w:rsid w:val="00C64E21"/>
    <w:rPr>
      <w:kern w:val="0"/>
      <w14:ligatures w14:val="none"/>
    </w:rPr>
  </w:style>
  <w:style w:type="paragraph" w:customStyle="1" w:styleId="EFEFF71D6C344EBF90B4964C7B5F3579">
    <w:name w:val="EFEFF71D6C344EBF90B4964C7B5F3579"/>
    <w:rsid w:val="00C64E21"/>
    <w:rPr>
      <w:kern w:val="0"/>
      <w14:ligatures w14:val="none"/>
    </w:rPr>
  </w:style>
  <w:style w:type="paragraph" w:customStyle="1" w:styleId="C9AEFBDC3A784F119A17B173B183DCD4">
    <w:name w:val="C9AEFBDC3A784F119A17B173B183DCD4"/>
    <w:rsid w:val="00C64E21"/>
    <w:rPr>
      <w:kern w:val="0"/>
      <w14:ligatures w14:val="none"/>
    </w:rPr>
  </w:style>
  <w:style w:type="paragraph" w:customStyle="1" w:styleId="F0CC618389364F33BEA9707DF3F9AC01">
    <w:name w:val="F0CC618389364F33BEA9707DF3F9AC01"/>
    <w:rsid w:val="00C64E21"/>
    <w:rPr>
      <w:kern w:val="0"/>
      <w14:ligatures w14:val="none"/>
    </w:rPr>
  </w:style>
  <w:style w:type="paragraph" w:customStyle="1" w:styleId="BBDF9E27F77040A6BBDACF969D909569">
    <w:name w:val="BBDF9E27F77040A6BBDACF969D909569"/>
    <w:rsid w:val="00C64E21"/>
    <w:rPr>
      <w:kern w:val="0"/>
      <w14:ligatures w14:val="none"/>
    </w:rPr>
  </w:style>
  <w:style w:type="paragraph" w:customStyle="1" w:styleId="C1BE2B2719D64C4D8BB9169345CF1C95">
    <w:name w:val="C1BE2B2719D64C4D8BB9169345CF1C95"/>
    <w:rsid w:val="00C64E21"/>
    <w:rPr>
      <w:kern w:val="0"/>
      <w14:ligatures w14:val="none"/>
    </w:rPr>
  </w:style>
  <w:style w:type="paragraph" w:customStyle="1" w:styleId="5204BAA5E34B4CED9441377E4C5A7A57">
    <w:name w:val="5204BAA5E34B4CED9441377E4C5A7A57"/>
    <w:rsid w:val="00C64E21"/>
    <w:rPr>
      <w:kern w:val="0"/>
      <w14:ligatures w14:val="none"/>
    </w:rPr>
  </w:style>
  <w:style w:type="paragraph" w:customStyle="1" w:styleId="EA30437F62F94FB49DC72B66385B74FF">
    <w:name w:val="EA30437F62F94FB49DC72B66385B74FF"/>
    <w:rsid w:val="00C64E21"/>
    <w:rPr>
      <w:kern w:val="0"/>
      <w14:ligatures w14:val="none"/>
    </w:rPr>
  </w:style>
  <w:style w:type="paragraph" w:customStyle="1" w:styleId="A41A87F2709B4EE198DECBCE0B84E2E9">
    <w:name w:val="A41A87F2709B4EE198DECBCE0B84E2E9"/>
    <w:rsid w:val="00C64E21"/>
    <w:rPr>
      <w:kern w:val="0"/>
      <w14:ligatures w14:val="none"/>
    </w:rPr>
  </w:style>
  <w:style w:type="paragraph" w:customStyle="1" w:styleId="351E70AA2D1E40A0B2B7792379CC0D55">
    <w:name w:val="351E70AA2D1E40A0B2B7792379CC0D55"/>
    <w:rsid w:val="00C64E21"/>
    <w:rPr>
      <w:kern w:val="0"/>
      <w14:ligatures w14:val="none"/>
    </w:rPr>
  </w:style>
  <w:style w:type="paragraph" w:customStyle="1" w:styleId="F8DEA7D310C94C90BF72A363BC27340A">
    <w:name w:val="F8DEA7D310C94C90BF72A363BC27340A"/>
    <w:rsid w:val="00C64E21"/>
    <w:rPr>
      <w:kern w:val="0"/>
      <w14:ligatures w14:val="none"/>
    </w:rPr>
  </w:style>
  <w:style w:type="paragraph" w:customStyle="1" w:styleId="B90587243B234A9B9D0FACAD1EA418FB">
    <w:name w:val="B90587243B234A9B9D0FACAD1EA418FB"/>
    <w:rsid w:val="00C64E21"/>
    <w:rPr>
      <w:kern w:val="0"/>
      <w14:ligatures w14:val="none"/>
    </w:rPr>
  </w:style>
  <w:style w:type="paragraph" w:customStyle="1" w:styleId="5B86172B56224198B76797CF2C0E5168">
    <w:name w:val="5B86172B56224198B76797CF2C0E5168"/>
    <w:rsid w:val="00C64E21"/>
    <w:rPr>
      <w:kern w:val="0"/>
      <w14:ligatures w14:val="none"/>
    </w:rPr>
  </w:style>
  <w:style w:type="paragraph" w:customStyle="1" w:styleId="CB824D4BBA10467B94B2BB2AE642F76A">
    <w:name w:val="CB824D4BBA10467B94B2BB2AE642F76A"/>
    <w:rsid w:val="00C64E21"/>
    <w:rPr>
      <w:kern w:val="0"/>
      <w14:ligatures w14:val="none"/>
    </w:rPr>
  </w:style>
  <w:style w:type="paragraph" w:customStyle="1" w:styleId="18EC6F6322AA4B2F9356FAFEEFC504A0">
    <w:name w:val="18EC6F6322AA4B2F9356FAFEEFC504A0"/>
    <w:rsid w:val="00C64E21"/>
    <w:rPr>
      <w:kern w:val="0"/>
      <w14:ligatures w14:val="none"/>
    </w:rPr>
  </w:style>
  <w:style w:type="paragraph" w:customStyle="1" w:styleId="4FC3F697D2E7401EBE1872810036858B">
    <w:name w:val="4FC3F697D2E7401EBE1872810036858B"/>
    <w:rsid w:val="00C64E21"/>
    <w:rPr>
      <w:kern w:val="0"/>
      <w14:ligatures w14:val="none"/>
    </w:rPr>
  </w:style>
  <w:style w:type="paragraph" w:customStyle="1" w:styleId="0D40E41205D944DB8E17BDE62B651526">
    <w:name w:val="0D40E41205D944DB8E17BDE62B651526"/>
    <w:rsid w:val="00C64E21"/>
    <w:rPr>
      <w:kern w:val="0"/>
      <w14:ligatures w14:val="none"/>
    </w:rPr>
  </w:style>
  <w:style w:type="paragraph" w:customStyle="1" w:styleId="702A969797464AE1A6071BEF3628B56E">
    <w:name w:val="702A969797464AE1A6071BEF3628B56E"/>
    <w:rsid w:val="00C64E21"/>
    <w:rPr>
      <w:kern w:val="0"/>
      <w14:ligatures w14:val="none"/>
    </w:rPr>
  </w:style>
  <w:style w:type="paragraph" w:customStyle="1" w:styleId="2B6791C5FB0640CFA5D5D60CC8C15526">
    <w:name w:val="2B6791C5FB0640CFA5D5D60CC8C15526"/>
    <w:rsid w:val="00C64E21"/>
    <w:rPr>
      <w:kern w:val="0"/>
      <w14:ligatures w14:val="none"/>
    </w:rPr>
  </w:style>
  <w:style w:type="paragraph" w:customStyle="1" w:styleId="5607501BEFB143D8BEEA282447EEBDD6">
    <w:name w:val="5607501BEFB143D8BEEA282447EEBDD6"/>
    <w:rsid w:val="00C64E21"/>
    <w:rPr>
      <w:kern w:val="0"/>
      <w14:ligatures w14:val="none"/>
    </w:rPr>
  </w:style>
  <w:style w:type="paragraph" w:customStyle="1" w:styleId="67B8FBBCE8AC4A9C8767904E7A1B73CC">
    <w:name w:val="67B8FBBCE8AC4A9C8767904E7A1B73CC"/>
    <w:rsid w:val="00C64E21"/>
    <w:rPr>
      <w:kern w:val="0"/>
      <w14:ligatures w14:val="none"/>
    </w:rPr>
  </w:style>
  <w:style w:type="paragraph" w:customStyle="1" w:styleId="5BB52E90396248AA95945833B9F1D5A8">
    <w:name w:val="5BB52E90396248AA95945833B9F1D5A8"/>
    <w:rsid w:val="00C64E21"/>
    <w:rPr>
      <w:kern w:val="0"/>
      <w14:ligatures w14:val="none"/>
    </w:rPr>
  </w:style>
  <w:style w:type="paragraph" w:customStyle="1" w:styleId="188B69F809D64904A762E3CD7423EE8B">
    <w:name w:val="188B69F809D64904A762E3CD7423EE8B"/>
    <w:rsid w:val="00C64E21"/>
    <w:rPr>
      <w:kern w:val="0"/>
      <w14:ligatures w14:val="none"/>
    </w:rPr>
  </w:style>
  <w:style w:type="paragraph" w:customStyle="1" w:styleId="C7F637F23E2A4999959AFB19223E82DA">
    <w:name w:val="C7F637F23E2A4999959AFB19223E82DA"/>
    <w:rsid w:val="00C64E21"/>
    <w:rPr>
      <w:kern w:val="0"/>
      <w14:ligatures w14:val="none"/>
    </w:rPr>
  </w:style>
  <w:style w:type="paragraph" w:customStyle="1" w:styleId="F5144931747840D089EEA7974F168831">
    <w:name w:val="F5144931747840D089EEA7974F168831"/>
    <w:rsid w:val="00C64E21"/>
    <w:rPr>
      <w:kern w:val="0"/>
      <w14:ligatures w14:val="none"/>
    </w:rPr>
  </w:style>
  <w:style w:type="paragraph" w:customStyle="1" w:styleId="7BA8BD0B60284B8999FFC1025625A511">
    <w:name w:val="7BA8BD0B60284B8999FFC1025625A511"/>
    <w:rsid w:val="00C64E21"/>
    <w:rPr>
      <w:kern w:val="0"/>
      <w14:ligatures w14:val="none"/>
    </w:rPr>
  </w:style>
  <w:style w:type="paragraph" w:customStyle="1" w:styleId="7AE26DDFFAD6419183C34DBED61EC091">
    <w:name w:val="7AE26DDFFAD6419183C34DBED61EC091"/>
    <w:rsid w:val="00C64E21"/>
    <w:rPr>
      <w:kern w:val="0"/>
      <w14:ligatures w14:val="none"/>
    </w:rPr>
  </w:style>
  <w:style w:type="paragraph" w:customStyle="1" w:styleId="DD6A111D22444D67B2DD07428681B933">
    <w:name w:val="DD6A111D22444D67B2DD07428681B933"/>
    <w:rsid w:val="00C64E21"/>
    <w:rPr>
      <w:kern w:val="0"/>
      <w14:ligatures w14:val="none"/>
    </w:rPr>
  </w:style>
  <w:style w:type="paragraph" w:customStyle="1" w:styleId="59CFE8C549954FDFBAC4067DEFED9987">
    <w:name w:val="59CFE8C549954FDFBAC4067DEFED9987"/>
    <w:rsid w:val="00C64E21"/>
    <w:rPr>
      <w:kern w:val="0"/>
      <w14:ligatures w14:val="none"/>
    </w:rPr>
  </w:style>
  <w:style w:type="paragraph" w:customStyle="1" w:styleId="C98B8A4EE523448397B81CEE6AB4BDE0">
    <w:name w:val="C98B8A4EE523448397B81CEE6AB4BDE0"/>
    <w:rsid w:val="00C64E21"/>
    <w:rPr>
      <w:kern w:val="0"/>
      <w14:ligatures w14:val="none"/>
    </w:rPr>
  </w:style>
  <w:style w:type="paragraph" w:customStyle="1" w:styleId="0C9FDF7E26174291BCBD84469B97031A">
    <w:name w:val="0C9FDF7E26174291BCBD84469B97031A"/>
    <w:rsid w:val="00C64E21"/>
    <w:rPr>
      <w:kern w:val="0"/>
      <w14:ligatures w14:val="none"/>
    </w:rPr>
  </w:style>
  <w:style w:type="paragraph" w:customStyle="1" w:styleId="989E8C6EAF0A4E488F30817F3F5BFCA2">
    <w:name w:val="989E8C6EAF0A4E488F30817F3F5BFCA2"/>
    <w:rsid w:val="00C64E21"/>
    <w:rPr>
      <w:kern w:val="0"/>
      <w14:ligatures w14:val="none"/>
    </w:rPr>
  </w:style>
  <w:style w:type="paragraph" w:customStyle="1" w:styleId="DD0ABD809CB4455B8508B95A80AEE740">
    <w:name w:val="DD0ABD809CB4455B8508B95A80AEE740"/>
    <w:rsid w:val="00C64E21"/>
    <w:rPr>
      <w:kern w:val="0"/>
      <w14:ligatures w14:val="none"/>
    </w:rPr>
  </w:style>
  <w:style w:type="paragraph" w:customStyle="1" w:styleId="C541CAE58B4A48E2BF695709ECCF9A10">
    <w:name w:val="C541CAE58B4A48E2BF695709ECCF9A10"/>
    <w:rsid w:val="00C64E21"/>
    <w:rPr>
      <w:kern w:val="0"/>
      <w14:ligatures w14:val="none"/>
    </w:rPr>
  </w:style>
  <w:style w:type="paragraph" w:customStyle="1" w:styleId="E0F6952B7A154CEEB7FA5DC274162084">
    <w:name w:val="E0F6952B7A154CEEB7FA5DC274162084"/>
    <w:rsid w:val="00C64E21"/>
    <w:rPr>
      <w:kern w:val="0"/>
      <w14:ligatures w14:val="none"/>
    </w:rPr>
  </w:style>
  <w:style w:type="paragraph" w:customStyle="1" w:styleId="8FC2410ECE1543B5A985964743CC82B9">
    <w:name w:val="8FC2410ECE1543B5A985964743CC82B9"/>
    <w:rsid w:val="00C64E21"/>
    <w:rPr>
      <w:kern w:val="0"/>
      <w14:ligatures w14:val="none"/>
    </w:rPr>
  </w:style>
  <w:style w:type="paragraph" w:customStyle="1" w:styleId="269714A3BF8E497BAB93AFBB6A3958D5">
    <w:name w:val="269714A3BF8E497BAB93AFBB6A3958D5"/>
    <w:rsid w:val="00C64E21"/>
    <w:rPr>
      <w:kern w:val="0"/>
      <w14:ligatures w14:val="none"/>
    </w:rPr>
  </w:style>
  <w:style w:type="paragraph" w:customStyle="1" w:styleId="6993F3CB1EEF403A86E6C26197E229E7">
    <w:name w:val="6993F3CB1EEF403A86E6C26197E229E7"/>
    <w:rsid w:val="00C64E21"/>
    <w:rPr>
      <w:kern w:val="0"/>
      <w14:ligatures w14:val="none"/>
    </w:rPr>
  </w:style>
  <w:style w:type="paragraph" w:customStyle="1" w:styleId="6741DDF7204D44CF9CA5DC166204D6BD">
    <w:name w:val="6741DDF7204D44CF9CA5DC166204D6BD"/>
    <w:rsid w:val="00C64E21"/>
    <w:rPr>
      <w:kern w:val="0"/>
      <w14:ligatures w14:val="none"/>
    </w:rPr>
  </w:style>
  <w:style w:type="paragraph" w:customStyle="1" w:styleId="D6D7068C9C7A41D7A4424F9F142EE711">
    <w:name w:val="D6D7068C9C7A41D7A4424F9F142EE711"/>
    <w:rsid w:val="00C64E21"/>
    <w:rPr>
      <w:kern w:val="0"/>
      <w14:ligatures w14:val="none"/>
    </w:rPr>
  </w:style>
  <w:style w:type="paragraph" w:customStyle="1" w:styleId="527EAD7BC12342C2BE7D9A893AC19554">
    <w:name w:val="527EAD7BC12342C2BE7D9A893AC19554"/>
    <w:rsid w:val="00C64E21"/>
    <w:rPr>
      <w:kern w:val="0"/>
      <w14:ligatures w14:val="none"/>
    </w:rPr>
  </w:style>
  <w:style w:type="paragraph" w:customStyle="1" w:styleId="E74DEB2890EB49988F7C1E423D8AC4BA">
    <w:name w:val="E74DEB2890EB49988F7C1E423D8AC4BA"/>
    <w:rsid w:val="00C64E21"/>
    <w:rPr>
      <w:kern w:val="0"/>
      <w14:ligatures w14:val="none"/>
    </w:rPr>
  </w:style>
  <w:style w:type="paragraph" w:customStyle="1" w:styleId="B69665F968E4403BBB01A4636100E85C">
    <w:name w:val="B69665F968E4403BBB01A4636100E85C"/>
    <w:rsid w:val="00C64E21"/>
    <w:rPr>
      <w:kern w:val="0"/>
      <w14:ligatures w14:val="none"/>
    </w:rPr>
  </w:style>
  <w:style w:type="paragraph" w:customStyle="1" w:styleId="242487A1564A48809B5C03237A7D98F4">
    <w:name w:val="242487A1564A48809B5C03237A7D98F4"/>
    <w:rsid w:val="00C64E21"/>
    <w:rPr>
      <w:kern w:val="0"/>
      <w14:ligatures w14:val="none"/>
    </w:rPr>
  </w:style>
  <w:style w:type="paragraph" w:customStyle="1" w:styleId="EB9CB8C3CD2C4D0088DDD7AC456509DA1">
    <w:name w:val="EB9CB8C3CD2C4D0088DDD7AC456509DA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1">
    <w:name w:val="0D40E41205D944DB8E17BDE62B651526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1">
    <w:name w:val="DD0ABD809CB4455B8508B95A80AEE740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EB9CB8C3CD2C4D0088DDD7AC456509DA2">
    <w:name w:val="EB9CB8C3CD2C4D0088DDD7AC456509DA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2">
    <w:name w:val="0D40E41205D944DB8E17BDE62B651526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2">
    <w:name w:val="DD0ABD809CB4455B8508B95A80AEE740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Office_22447987_TF03463084</Template>
  <TotalTime>24</TotalTime>
  <Pages>1</Pages>
  <Words>471</Words>
  <Characters>270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dcterms:created xsi:type="dcterms:W3CDTF">2017-11-17T03:53:00Z</dcterms:created>
  <dcterms:modified xsi:type="dcterms:W3CDTF">2018-08-21T09:25:00Z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