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14:paraId="48482AE8" w14:textId="631DEDFC" w:rsidR="00A82319" w:rsidRDefault="00591D38">
          <w:pPr>
            <w:pStyle w:val="a4"/>
          </w:pPr>
          <w:r w:rsidRPr="00591D38">
            <w:rPr>
              <w:lang w:bidi="uk-UA"/>
            </w:rPr>
            <w:t xml:space="preserve">БЮЛЕТЕНЬ </w:t>
          </w:r>
          <w:r>
            <w:rPr>
              <w:lang w:bidi="uk-UA"/>
            </w:rPr>
            <w:br/>
          </w:r>
          <w:r w:rsidRPr="00591D38">
            <w:rPr>
              <w:lang w:bidi="uk-UA"/>
            </w:rPr>
            <w:t>КОМПАНІЇ</w:t>
          </w:r>
        </w:p>
      </w:sdtContent>
    </w:sdt>
    <w:p w14:paraId="13A2D050" w14:textId="77777777" w:rsidR="00A82319" w:rsidRDefault="008956E6">
      <w:pPr>
        <w:pStyle w:val="a6"/>
      </w:pPr>
      <w:r>
        <w:rPr>
          <w:noProof/>
          <w:lang w:bidi="uk-UA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937400" wp14:editId="310FD48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2240280" cy="6991350"/>
                <wp:effectExtent l="0" t="0" r="7620" b="0"/>
                <wp:wrapSquare wrapText="bothSides"/>
                <wp:docPr id="1" name="Текстове поле 1" descr="Бічна панель із текстовим поле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Макетна таблиця бічної панелі"/>
                            </w:tblPr>
                            <w:tblGrid>
                              <w:gridCol w:w="3518"/>
                            </w:tblGrid>
                            <w:tr w:rsidR="00A82319" w14:paraId="28E2C2CF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sdt>
                                  <w:sdtPr>
                                    <w:id w:val="-1411298481"/>
                                    <w:placeholder>
                                      <w:docPart w:val="BCF390FAFE124BD2991FED025AE68A5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0FD6F3" w14:textId="77777777" w:rsidR="00A82319" w:rsidRDefault="008956E6">
                                      <w:pPr>
                                        <w:pStyle w:val="a9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Нові досягнення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88373311"/>
                                    <w:placeholder>
                                      <w:docPart w:val="5BC84FF54D29479CA12DDDD516C9207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2B608B6" w14:textId="77777777" w:rsidR="00A82319" w:rsidRDefault="008956E6">
                                      <w:pPr>
                                        <w:pStyle w:val="aa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На бічній панелі можна стисло розповісти про важливі події або досягнення компанії, які ви хочете виокремити.</w:t>
                                      </w:r>
                                    </w:p>
                                    <w:p w14:paraId="5C78FF30" w14:textId="77777777" w:rsidR="00A82319" w:rsidRDefault="008956E6">
                                      <w:pPr>
                                        <w:pStyle w:val="aa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Це також чудове місце, щоб представити мету компанії або інший вміст, який потрібно помітно виділяти в кожному випуску, як-от майбутні події.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A82319" w14:paraId="3BD023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584808" w14:textId="77777777" w:rsidR="00A82319" w:rsidRDefault="00A82319"/>
                              </w:tc>
                            </w:tr>
                            <w:tr w:rsidR="00A82319" w14:paraId="6209AAC4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F4F28C" w14:textId="77777777" w:rsidR="00A82319" w:rsidRDefault="008956E6">
                                  <w:r>
                                    <w:rPr>
                                      <w:noProof/>
                                      <w:lang w:bidi="uk-UA"/>
                                    </w:rPr>
                                    <w:drawing>
                                      <wp:inline distT="0" distB="0" distL="0" distR="0" wp14:anchorId="25DE69CF" wp14:editId="608DDFFF">
                                        <wp:extent cx="2238375" cy="2105025"/>
                                        <wp:effectExtent l="0" t="0" r="9525" b="9525"/>
                                        <wp:docPr id="10" name="Зображення 10" descr="Зразок фотографії з грифом скрипки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Зображення 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E90D1A" w14:textId="77777777" w:rsidR="00A82319" w:rsidRDefault="008956E6">
                                <w:pPr>
                                  <w:pStyle w:val="ab"/>
                                </w:pPr>
                                <w:r>
                                  <w:rPr>
                                    <w:lang w:bidi="uk-UA"/>
                                  </w:rPr>
                                  <w:t>Торкніться тут, щоб додати підпис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7400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1" o:spid="_x0000_s1026" type="#_x0000_t202" alt="Бічна панель із текстовим полем" style="position:absolute;margin-left:0;margin-top:55.9pt;width:176.4pt;height:550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Макетна таблиця бічної панелі"/>
                      </w:tblPr>
                      <w:tblGrid>
                        <w:gridCol w:w="3518"/>
                      </w:tblGrid>
                      <w:tr w:rsidR="00A82319" w14:paraId="28E2C2CF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sdt>
                            <w:sdtPr>
                              <w:id w:val="-1411298481"/>
                              <w:placeholder>
                                <w:docPart w:val="BCF390FAFE124BD2991FED025AE68A5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0FD6F3" w14:textId="77777777" w:rsidR="00A82319" w:rsidRDefault="008956E6">
                                <w:pPr>
                                  <w:pStyle w:val="a9"/>
                                </w:pPr>
                                <w:r>
                                  <w:rPr>
                                    <w:lang w:bidi="uk-UA"/>
                                  </w:rPr>
                                  <w:t>Нові досягнення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8373311"/>
                              <w:placeholder>
                                <w:docPart w:val="5BC84FF54D29479CA12DDDD516C9207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B608B6" w14:textId="77777777" w:rsidR="00A82319" w:rsidRDefault="008956E6">
                                <w:pPr>
                                  <w:pStyle w:val="aa"/>
                                </w:pPr>
                                <w:r>
                                  <w:rPr>
                                    <w:lang w:bidi="uk-UA"/>
                                  </w:rPr>
                                  <w:t>На бічній панелі можна стисло розповісти про важливі події або досягнення компанії, які ви хочете виокремити.</w:t>
                                </w:r>
                              </w:p>
                              <w:p w14:paraId="5C78FF30" w14:textId="77777777" w:rsidR="00A82319" w:rsidRDefault="008956E6">
                                <w:pPr>
                                  <w:pStyle w:val="aa"/>
                                </w:pPr>
                                <w:r>
                                  <w:rPr>
                                    <w:lang w:bidi="uk-UA"/>
                                  </w:rPr>
                                  <w:t>Це також чудове місце, щоб представити мету компанії або інший вміст, який потрібно помітно виділяти в кожному випуску, як-от майбутні події.</w:t>
                                </w:r>
                              </w:p>
                            </w:sdtContent>
                          </w:sdt>
                        </w:tc>
                      </w:tr>
                      <w:tr w:rsidR="00A82319" w14:paraId="3BD023AA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584808" w14:textId="77777777" w:rsidR="00A82319" w:rsidRDefault="00A82319"/>
                        </w:tc>
                      </w:tr>
                      <w:tr w:rsidR="00A82319" w14:paraId="6209AAC4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AF4F28C" w14:textId="77777777" w:rsidR="00A82319" w:rsidRDefault="008956E6">
                            <w:r>
                              <w:rPr>
                                <w:noProof/>
                                <w:lang w:bidi="uk-UA"/>
                              </w:rPr>
                              <w:drawing>
                                <wp:inline distT="0" distB="0" distL="0" distR="0" wp14:anchorId="25DE69CF" wp14:editId="608DDFFF">
                                  <wp:extent cx="2238375" cy="2105025"/>
                                  <wp:effectExtent l="0" t="0" r="9525" b="9525"/>
                                  <wp:docPr id="10" name="Зображення 10" descr="Зразок фотографії з грифом скрипк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ображення 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7E90D1A" w14:textId="77777777" w:rsidR="00A82319" w:rsidRDefault="008956E6">
                          <w:pPr>
                            <w:pStyle w:val="ab"/>
                          </w:pPr>
                          <w:r>
                            <w:rPr>
                              <w:lang w:bidi="uk-UA"/>
                            </w:rPr>
                            <w:t>Торкніться тут, щоб додати підпис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uk-UA"/>
            </w:rPr>
            <w:t>Том 1 | Випуск 1</w:t>
          </w:r>
        </w:sdtContent>
      </w:sdt>
    </w:p>
    <w:sdt>
      <w:sdtPr>
        <w:id w:val="2091502084"/>
        <w:placeholder>
          <w:docPart w:val="F22C7D6330CB4340A4AB46F51599982D"/>
        </w:placeholder>
        <w:temporary/>
        <w:showingPlcHdr/>
        <w15:appearance w15:val="hidden"/>
      </w:sdtPr>
      <w:sdtEndPr/>
      <w:sdtContent>
        <w:p w14:paraId="681E5238" w14:textId="77777777" w:rsidR="00A82319" w:rsidRDefault="008956E6">
          <w:pPr>
            <w:pStyle w:val="1"/>
          </w:pPr>
          <w:r>
            <w:rPr>
              <w:lang w:bidi="uk-UA"/>
            </w:rPr>
            <w:t>Миттєвий початок роботи</w:t>
          </w:r>
        </w:p>
      </w:sdtContent>
    </w:sdt>
    <w:sdt>
      <w:sdtPr>
        <w:id w:val="1672670084"/>
        <w:placeholder>
          <w:docPart w:val="8AAB856917C4429F9E1D02A5C6AFE320"/>
        </w:placeholder>
        <w:temporary/>
        <w:showingPlcHdr/>
        <w15:appearance w15:val="hidden"/>
      </w:sdtPr>
      <w:sdtEndPr/>
      <w:sdtContent>
        <w:p w14:paraId="6E452148" w14:textId="77777777" w:rsidR="00A82319" w:rsidRDefault="008956E6"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вводити, замінюючи цей текст на свій.</w:t>
          </w:r>
        </w:p>
      </w:sdtContent>
    </w:sdt>
    <w:sdt>
      <w:sdtPr>
        <w:id w:val="-1896351644"/>
        <w:placeholder>
          <w:docPart w:val="1968DA1D38E2490895E002AB8932A8E8"/>
        </w:placeholder>
        <w:temporary/>
        <w:showingPlcHdr/>
        <w15:appearance w15:val="hidden"/>
      </w:sdtPr>
      <w:sdtEndPr/>
      <w:sdtContent>
        <w:p w14:paraId="6D1AB96B" w14:textId="77777777" w:rsidR="00A82319" w:rsidRDefault="008956E6" w:rsidP="00FD4FC5">
          <w:pPr>
            <w:pStyle w:val="2"/>
            <w:spacing w:after="200"/>
          </w:pPr>
          <w:r>
            <w:rPr>
              <w:lang w:bidi="uk-UA"/>
            </w:rPr>
            <w:t>Хочете вставити зображення з файлів або додати фігуру, текстове поле чи таблицю?</w:t>
          </w:r>
        </w:p>
      </w:sdtContent>
    </w:sdt>
    <w:sdt>
      <w:sdtPr>
        <w:id w:val="-2010203655"/>
        <w:placeholder>
          <w:docPart w:val="F736F30CDB11463AB12DDAE5FD73721B"/>
        </w:placeholder>
        <w:temporary/>
        <w:showingPlcHdr/>
        <w15:appearance w15:val="hidden"/>
      </w:sdtPr>
      <w:sdtEndPr/>
      <w:sdtContent>
        <w:p w14:paraId="35483E39" w14:textId="77777777" w:rsidR="00A82319" w:rsidRDefault="008956E6">
          <w:r>
            <w:rPr>
              <w:lang w:bidi="uk-UA"/>
            </w:rPr>
            <w:t>Це дуже легко зробити! Просто торкніться потрібного елемента на вкладці "Вставлення" стрічки.</w:t>
          </w:r>
        </w:p>
      </w:sdtContent>
    </w:sdt>
    <w:sdt>
      <w:sdtPr>
        <w:id w:val="-207955236"/>
        <w:placeholder>
          <w:docPart w:val="B2E0A324B6A8474DA0704D76680DBBC6"/>
        </w:placeholder>
        <w:temporary/>
        <w:showingPlcHdr/>
        <w15:appearance w15:val="hidden"/>
      </w:sdtPr>
      <w:sdtEndPr/>
      <w:sdtContent>
        <w:p w14:paraId="2F87F064" w14:textId="77777777" w:rsidR="00A82319" w:rsidRDefault="008956E6">
          <w:pPr>
            <w:pStyle w:val="3"/>
          </w:pPr>
          <w:proofErr w:type="spellStart"/>
          <w:r>
            <w:rPr>
              <w:lang w:bidi="uk-UA"/>
            </w:rPr>
            <w:t>Зап</w:t>
          </w:r>
          <w:proofErr w:type="spellEnd"/>
          <w:r>
            <w:rPr>
              <w:lang w:bidi="uk-UA"/>
            </w:rPr>
            <w:t>.: Як вставити гіперпосилання?</w:t>
          </w:r>
        </w:p>
      </w:sdtContent>
    </w:sdt>
    <w:sdt>
      <w:sdtPr>
        <w:id w:val="1824473779"/>
        <w:placeholder>
          <w:docPart w:val="CDF2C185D4864ACE99C1F711B9896C4D"/>
        </w:placeholder>
        <w:temporary/>
        <w:showingPlcHdr/>
        <w15:appearance w15:val="hidden"/>
      </w:sdtPr>
      <w:sdtEndPr/>
      <w:sdtContent>
        <w:p w14:paraId="0D1E0472" w14:textId="77777777" w:rsidR="00A82319" w:rsidRDefault="008956E6">
          <w:r>
            <w:rPr>
              <w:lang w:bidi="uk-UA"/>
            </w:rPr>
            <w:t>Відп.: На вкладці "Вставлення" містяться й інші прості у використанні інструменти, за допомогою яких можна, наприклад, додати гіперпосилання, вставити примітку або автоматично пронумерувати сторінки.</w:t>
          </w:r>
        </w:p>
      </w:sdtContent>
    </w:sdt>
    <w:sdt>
      <w:sdtPr>
        <w:id w:val="749159186"/>
        <w:placeholder>
          <w:docPart w:val="66589E2F5DB5457F9899DB4668944A26"/>
        </w:placeholder>
        <w:temporary/>
        <w:showingPlcHdr/>
        <w15:appearance w15:val="hidden"/>
      </w:sdtPr>
      <w:sdtEndPr/>
      <w:sdtContent>
        <w:p w14:paraId="539D5444" w14:textId="77777777" w:rsidR="00A82319" w:rsidRDefault="008956E6">
          <w:pPr>
            <w:pStyle w:val="3"/>
          </w:pPr>
          <w:proofErr w:type="spellStart"/>
          <w:r>
            <w:rPr>
              <w:lang w:bidi="uk-UA"/>
            </w:rPr>
            <w:t>Зап</w:t>
          </w:r>
          <w:proofErr w:type="spellEnd"/>
          <w:r>
            <w:rPr>
              <w:lang w:bidi="uk-UA"/>
            </w:rPr>
            <w:t>.: Думаєте, що відформатувати документ так само добре, як цей, важко?</w:t>
          </w:r>
        </w:p>
      </w:sdtContent>
    </w:sdt>
    <w:sdt>
      <w:sdtPr>
        <w:id w:val="1506635195"/>
        <w:placeholder>
          <w:docPart w:val="586C5C967316462290F1ACF1725854E5"/>
        </w:placeholder>
        <w:temporary/>
        <w:showingPlcHdr/>
        <w15:appearance w15:val="hidden"/>
      </w:sdtPr>
      <w:sdtEndPr/>
      <w:sdtContent>
        <w:p w14:paraId="55B6A026" w14:textId="77777777" w:rsidR="00A82319" w:rsidRDefault="008956E6">
          <w:r>
            <w:rPr>
              <w:lang w:bidi="uk-UA"/>
            </w:rPr>
            <w:t>Відп.: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sdtContent>
    </w:sdt>
    <w:sdt>
      <w:sdtPr>
        <w:id w:val="-20403536"/>
        <w:placeholder>
          <w:docPart w:val="E6F404FE03DD464692EDB2C4AEF0B3C7"/>
        </w:placeholder>
        <w:temporary/>
        <w:showingPlcHdr/>
        <w15:appearance w15:val="hidden"/>
      </w:sdtPr>
      <w:sdtEndPr/>
      <w:sdtContent>
        <w:p w14:paraId="5A2ABDC6" w14:textId="77777777" w:rsidR="00A82319" w:rsidRDefault="008956E6">
          <w:pPr>
            <w:pStyle w:val="ac"/>
          </w:pPr>
          <w:r>
            <w:rPr>
              <w:lang w:bidi="uk-UA"/>
            </w:rPr>
            <w:t>«</w:t>
          </w:r>
          <w:proofErr w:type="spellStart"/>
          <w:r>
            <w:rPr>
              <w:lang w:bidi="uk-UA"/>
            </w:rPr>
            <w:t>Виокремте</w:t>
          </w:r>
          <w:proofErr w:type="spellEnd"/>
          <w:r>
            <w:rPr>
              <w:lang w:bidi="uk-UA"/>
            </w:rPr>
            <w:t xml:space="preserve"> важливий момент або цитату з тексту. У колекції "Стилі" торкніться елемента "Цитата"».</w:t>
          </w:r>
        </w:p>
      </w:sdtContent>
    </w:sdt>
    <w:sdt>
      <w:sdtPr>
        <w:id w:val="-1957246146"/>
        <w:placeholder>
          <w:docPart w:val="67BDFBA733A1432F9A84E564F80B8398"/>
        </w:placeholder>
        <w:temporary/>
        <w:showingPlcHdr/>
        <w15:appearance w15:val="hidden"/>
      </w:sdtPr>
      <w:sdtEndPr/>
      <w:sdtContent>
        <w:p w14:paraId="34BF4B51" w14:textId="77777777" w:rsidR="00A82319" w:rsidRDefault="008956E6">
          <w:pPr>
            <w:pStyle w:val="1"/>
          </w:pPr>
          <w:r>
            <w:rPr>
              <w:lang w:bidi="uk-UA"/>
            </w:rPr>
            <w:t>Хочете переглядати й редагувати цей документ у програмі Word на комп’ютері, планшеті або телефоні?</w:t>
          </w:r>
        </w:p>
      </w:sdtContent>
    </w:sdt>
    <w:sdt>
      <w:sdtPr>
        <w:rPr>
          <w:noProof/>
        </w:rPr>
        <w:id w:val="2139067978"/>
        <w:placeholder>
          <w:docPart w:val="1D6C9F84D3CA41158C99B6DBD25805D1"/>
        </w:placeholder>
        <w:temporary/>
        <w:showingPlcHdr/>
        <w15:appearance w15:val="hidden"/>
      </w:sdtPr>
      <w:sdtEndPr/>
      <w:sdtContent>
        <w:p w14:paraId="29B93BF7" w14:textId="77777777" w:rsidR="00A82319" w:rsidRDefault="008956E6">
          <w:pPr>
            <w:rPr>
              <w:noProof/>
            </w:rPr>
          </w:pPr>
          <w:r>
            <w:rPr>
              <w:lang w:bidi="uk-UA"/>
            </w:rPr>
            <w:t xml:space="preserve">Ви можете відредагувати текст, легко вставити вміст (наприклад, зображення, фігури й таблиці) і швидко зберегти документ у хмарі з програми Word на пристрої з Windows, </w:t>
          </w:r>
          <w:proofErr w:type="spellStart"/>
          <w:r>
            <w:rPr>
              <w:lang w:bidi="uk-UA"/>
            </w:rPr>
            <w:t>Mac</w:t>
          </w:r>
          <w:proofErr w:type="spellEnd"/>
          <w:r>
            <w:rPr>
              <w:lang w:bidi="uk-UA"/>
            </w:rPr>
            <w:t xml:space="preserve"> OS, </w:t>
          </w:r>
          <w:proofErr w:type="spellStart"/>
          <w:r>
            <w:rPr>
              <w:lang w:bidi="uk-UA"/>
            </w:rPr>
            <w:t>Android</w:t>
          </w:r>
          <w:proofErr w:type="spellEnd"/>
          <w:r>
            <w:rPr>
              <w:lang w:bidi="uk-UA"/>
            </w:rPr>
            <w:t xml:space="preserve"> або </w:t>
          </w:r>
          <w:proofErr w:type="spellStart"/>
          <w:r>
            <w:rPr>
              <w:lang w:bidi="uk-UA"/>
            </w:rPr>
            <w:t>iOS</w:t>
          </w:r>
          <w:proofErr w:type="spellEnd"/>
          <w:r>
            <w:rPr>
              <w:lang w:bidi="uk-UA"/>
            </w:rPr>
            <w:t>.</w:t>
          </w:r>
        </w:p>
      </w:sdtContent>
    </w:sdt>
    <w:p w14:paraId="423E4EE4" w14:textId="77777777" w:rsidR="00A82319" w:rsidRDefault="00D60EB3">
      <w:pPr>
        <w:pStyle w:val="1"/>
      </w:pPr>
      <w:sdt>
        <w:sdtPr>
          <w:id w:val="1633900525"/>
          <w:placeholder>
            <w:docPart w:val="02AC9D904AC4447489AF7F0EDE0F85BC"/>
          </w:placeholder>
          <w:temporary/>
          <w:showingPlcHdr/>
          <w15:appearance w15:val="hidden"/>
        </w:sdtPr>
        <w:sdtEndPr/>
        <w:sdtContent>
          <w:r w:rsidR="008956E6">
            <w:rPr>
              <w:lang w:bidi="uk-UA"/>
            </w:rPr>
            <w:t>Вільне перенесення</w:t>
          </w:r>
        </w:sdtContent>
      </w:sdt>
    </w:p>
    <w:sdt>
      <w:sdtPr>
        <w:rPr>
          <w:noProof/>
        </w:rPr>
        <w:id w:val="-2088828027"/>
        <w:placeholder>
          <w:docPart w:val="1D27F93F7F4A4074BD80D4168253CADE"/>
        </w:placeholder>
        <w:temporary/>
        <w:showingPlcHdr/>
        <w15:appearance w15:val="hidden"/>
      </w:sdtPr>
      <w:sdtEndPr/>
      <w:sdtContent>
        <w:p w14:paraId="6B656AB3" w14:textId="77777777" w:rsidR="00A82319" w:rsidRDefault="008956E6">
          <w:pPr>
            <w:rPr>
              <w:noProof/>
            </w:rPr>
          </w:pPr>
          <w:r>
            <w:rPr>
              <w:noProof/>
              <w:lang w:bidi="uk-UA"/>
            </w:rPr>
            <w:t>Розповідаючи свою історію в основному тексті з правого боку цього документа, не бійтеся висловлюватися розгорнуто – ви не обмежені лише цією сторінкою. Якщо текст статті не вміститься на першій сторінці, він автоматично перенесеться на нову, не змінюючи решту чудового оформлення.</w:t>
          </w:r>
        </w:p>
        <w:p w14:paraId="2CBB481E" w14:textId="77777777" w:rsidR="00A82319" w:rsidRDefault="008956E6">
          <w:pPr>
            <w:rPr>
              <w:noProof/>
            </w:rPr>
          </w:pPr>
          <w:r>
            <w:rPr>
              <w:noProof/>
              <w:lang w:bidi="uk-UA"/>
            </w:rPr>
            <w:t>Якщо текст статті не вміститься на першій сторінці, він автоматично перенесеться на нову, не змінюючи решту чудового оформлення.</w:t>
          </w:r>
        </w:p>
      </w:sdtContent>
    </w:sdt>
    <w:p w14:paraId="27CA80BD" w14:textId="77777777" w:rsidR="00A82319" w:rsidRDefault="008956E6">
      <w:pPr>
        <w:pStyle w:val="1"/>
      </w:pPr>
      <w:r>
        <w:rPr>
          <w:noProof/>
          <w:lang w:bidi="uk-UA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15642AB5" wp14:editId="3EC70F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Текстове поле 6" descr="Бічна панель із текстовим поле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Макетна таблиця фотографії"/>
                            </w:tblPr>
                            <w:tblGrid>
                              <w:gridCol w:w="3518"/>
                            </w:tblGrid>
                            <w:tr w:rsidR="00D458DD" w14:paraId="2AC33BAF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197772A" w14:textId="77777777" w:rsidR="00D458DD" w:rsidRDefault="00D458DD" w:rsidP="00D458DD">
                                  <w:r>
                                    <w:rPr>
                                      <w:noProof/>
                                      <w:lang w:bidi="uk-UA"/>
                                    </w:rPr>
                                    <w:drawing>
                                      <wp:inline distT="0" distB="0" distL="0" distR="0" wp14:anchorId="3DD72383" wp14:editId="017A2552">
                                        <wp:extent cx="2238374" cy="2105025"/>
                                        <wp:effectExtent l="0" t="0" r="0" b="0"/>
                                        <wp:docPr id="5" name="Зображення 5" descr="Зразок фотографії з орнаментом двере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Зображення 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604389097"/>
                              <w:placeholder>
                                <w:docPart w:val="309718E2AE9540B3A4C471C640B0AC1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ED56F9C" w14:textId="77777777" w:rsidR="00A82319" w:rsidRDefault="008956E6">
                                <w:pPr>
                                  <w:pStyle w:val="ab"/>
                                </w:pPr>
                                <w:r>
                                  <w:rPr>
                                    <w:lang w:bidi="uk-UA"/>
                                  </w:rPr>
                                  <w:t>Торкніться тут, щоб додати підпис</w:t>
                                </w:r>
                              </w:p>
                            </w:sdtContent>
                          </w:sdt>
                          <w:p w14:paraId="7D277A23" w14:textId="77777777" w:rsidR="00A82319" w:rsidRDefault="008956E6">
                            <w:pPr>
                              <w:pStyle w:val="af"/>
                            </w:pPr>
                            <w:r>
                              <w:rPr>
                                <w:lang w:bidi="uk-UA"/>
                              </w:rPr>
                              <w:t>Наші контакти</w:t>
                            </w:r>
                          </w:p>
                          <w:p w14:paraId="6E859DB1" w14:textId="77777777" w:rsidR="00A82319" w:rsidRDefault="00D60EB3" w:rsidP="000511E6">
                            <w:pPr>
                              <w:pStyle w:val="afe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Компанія"/>
                                <w:tag w:val=""/>
                                <w:id w:val="-241871770"/>
                                <w:placeholder>
                                  <w:docPart w:val="3D5EC6DED1494B7EAAFD9A58CEDBA454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8956E6">
                                  <w:rPr>
                                    <w:lang w:bidi="uk-UA"/>
                                  </w:rPr>
                                  <w:t>Назва компанії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Адреса компанії"/>
                              <w:tag w:val=""/>
                              <w:id w:val="-893959507"/>
                              <w:placeholder>
                                <w:docPart w:val="075C550234344A0B96CECCECF64CB08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FF7308" w14:textId="77777777" w:rsidR="00A82319" w:rsidRDefault="008956E6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Вулиця, будинок, офіс</w:t>
                                </w:r>
                                <w:r>
                                  <w:rPr>
                                    <w:lang w:bidi="uk-UA"/>
                                  </w:rPr>
                                  <w:br/>
                                  <w:t>Місто, область, поштовий індекс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placeholder>
                                <w:docPart w:val="738877DFAFFB421C944C87695886826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0ECCAC1" w14:textId="77777777" w:rsidR="00A82319" w:rsidRDefault="008956E6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Телефон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placeholder>
                                <w:docPart w:val="DC9C7C55E5704A5581C9A428968FD3B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72B2793" w14:textId="77777777" w:rsidR="00A82319" w:rsidRDefault="008956E6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Електронна пошта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placeholder>
                                <w:docPart w:val="B9D5BB3E4BF84A2E87385E89F5E6EB1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D9A2DF5" w14:textId="77777777" w:rsidR="00A82319" w:rsidRDefault="008956E6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Веб-сайт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AB5" id="Текстове поле 6" o:spid="_x0000_s1027" type="#_x0000_t202" alt="Бічна панель із текстовим полем" style="position:absolute;margin-left:0;margin-top:0;width:176.4pt;height:347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Макетна таблиця фотографії"/>
                      </w:tblPr>
                      <w:tblGrid>
                        <w:gridCol w:w="3518"/>
                      </w:tblGrid>
                      <w:tr w:rsidR="00D458DD" w14:paraId="2AC33BAF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197772A" w14:textId="77777777" w:rsidR="00D458DD" w:rsidRDefault="00D458DD" w:rsidP="00D458DD">
                            <w:r>
                              <w:rPr>
                                <w:noProof/>
                                <w:lang w:bidi="uk-UA"/>
                              </w:rPr>
                              <w:drawing>
                                <wp:inline distT="0" distB="0" distL="0" distR="0" wp14:anchorId="3DD72383" wp14:editId="017A2552">
                                  <wp:extent cx="2238374" cy="2105025"/>
                                  <wp:effectExtent l="0" t="0" r="0" b="0"/>
                                  <wp:docPr id="5" name="Зображення 5" descr="Зразок фотографії з орнаментом двере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ображення 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604389097"/>
                        <w:placeholder>
                          <w:docPart w:val="309718E2AE9540B3A4C471C640B0AC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ED56F9C" w14:textId="77777777" w:rsidR="00A82319" w:rsidRDefault="008956E6">
                          <w:pPr>
                            <w:pStyle w:val="ab"/>
                          </w:pPr>
                          <w:r>
                            <w:rPr>
                              <w:lang w:bidi="uk-UA"/>
                            </w:rPr>
                            <w:t>Торкніться тут, щоб додати підпис</w:t>
                          </w:r>
                        </w:p>
                      </w:sdtContent>
                    </w:sdt>
                    <w:p w14:paraId="7D277A23" w14:textId="77777777" w:rsidR="00A82319" w:rsidRDefault="008956E6">
                      <w:pPr>
                        <w:pStyle w:val="af"/>
                      </w:pPr>
                      <w:r>
                        <w:rPr>
                          <w:lang w:bidi="uk-UA"/>
                        </w:rPr>
                        <w:t>Наші контакти</w:t>
                      </w:r>
                    </w:p>
                    <w:p w14:paraId="6E859DB1" w14:textId="77777777" w:rsidR="00A82319" w:rsidRDefault="00D60EB3" w:rsidP="000511E6">
                      <w:pPr>
                        <w:pStyle w:val="afe"/>
                      </w:pPr>
                      <w:sdt>
                        <w:sdtPr>
                          <w:rPr>
                            <w:bCs/>
                          </w:rPr>
                          <w:alias w:val="Компанія"/>
                          <w:tag w:val=""/>
                          <w:id w:val="-241871770"/>
                          <w:placeholder>
                            <w:docPart w:val="3D5EC6DED1494B7EAAFD9A58CEDBA454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8956E6">
                            <w:rPr>
                              <w:lang w:bidi="uk-UA"/>
                            </w:rPr>
                            <w:t>Назва компанії</w:t>
                          </w:r>
                        </w:sdtContent>
                      </w:sdt>
                    </w:p>
                    <w:sdt>
                      <w:sdtPr>
                        <w:alias w:val="Адреса компанії"/>
                        <w:tag w:val=""/>
                        <w:id w:val="-893959507"/>
                        <w:placeholder>
                          <w:docPart w:val="075C550234344A0B96CECCECF64CB08C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14:paraId="16FF7308" w14:textId="77777777" w:rsidR="00A82319" w:rsidRDefault="008956E6">
                          <w:pPr>
                            <w:pStyle w:val="ae"/>
                          </w:pPr>
                          <w:r>
                            <w:rPr>
                              <w:lang w:bidi="uk-UA"/>
                            </w:rPr>
                            <w:t>Вулиця, будинок, офіс</w:t>
                          </w:r>
                          <w:r>
                            <w:rPr>
                              <w:lang w:bidi="uk-UA"/>
                            </w:rPr>
                            <w:br/>
                            <w:t>Місто, область, поштовий індекс</w:t>
                          </w:r>
                        </w:p>
                      </w:sdtContent>
                    </w:sdt>
                    <w:sdt>
                      <w:sdtPr>
                        <w:id w:val="702684799"/>
                        <w:placeholder>
                          <w:docPart w:val="738877DFAFFB421C944C87695886826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60ECCAC1" w14:textId="77777777" w:rsidR="00A82319" w:rsidRDefault="008956E6">
                          <w:pPr>
                            <w:pStyle w:val="ae"/>
                          </w:pPr>
                          <w:r>
                            <w:rPr>
                              <w:lang w:bidi="uk-UA"/>
                            </w:rPr>
                            <w:t>Телефон</w:t>
                          </w:r>
                        </w:p>
                      </w:sdtContent>
                    </w:sdt>
                    <w:sdt>
                      <w:sdtPr>
                        <w:id w:val="1108242874"/>
                        <w:placeholder>
                          <w:docPart w:val="DC9C7C55E5704A5581C9A428968FD3B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72B2793" w14:textId="77777777" w:rsidR="00A82319" w:rsidRDefault="008956E6">
                          <w:pPr>
                            <w:pStyle w:val="ae"/>
                          </w:pPr>
                          <w:r>
                            <w:rPr>
                              <w:lang w:bidi="uk-UA"/>
                            </w:rPr>
                            <w:t>Електронна пошта</w:t>
                          </w:r>
                        </w:p>
                      </w:sdtContent>
                    </w:sdt>
                    <w:sdt>
                      <w:sdtPr>
                        <w:id w:val="1469479481"/>
                        <w:placeholder>
                          <w:docPart w:val="B9D5BB3E4BF84A2E87385E89F5E6EB1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D9A2DF5" w14:textId="77777777" w:rsidR="00A82319" w:rsidRDefault="008956E6">
                          <w:pPr>
                            <w:pStyle w:val="ae"/>
                          </w:pPr>
                          <w:r>
                            <w:rPr>
                              <w:lang w:bidi="uk-UA"/>
                            </w:rPr>
                            <w:t>Веб-сайт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  <w:lang w:bidi="uk-UA"/>
        </w:rPr>
        <mc:AlternateContent>
          <mc:Choice Requires="wps">
            <w:drawing>
              <wp:anchor distT="182880" distB="182880" distL="274320" distR="274320" simplePos="0" relativeHeight="251665408" behindDoc="0" locked="0" layoutInCell="1" allowOverlap="0" wp14:anchorId="75BA3349" wp14:editId="034E68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2" name="Текстове поле 2" descr="Текстове поле макета поштового модул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Поштовий модуль бюлетеня для адреси одержувача й зворотної адреси"/>
                            </w:tblPr>
                            <w:tblGrid>
                              <w:gridCol w:w="4322"/>
                              <w:gridCol w:w="6483"/>
                            </w:tblGrid>
                            <w:tr w:rsidR="00A82319" w14:paraId="307D45D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Компанія"/>
                                    <w:tag w:val=""/>
                                    <w:id w:val="316155353"/>
                                    <w:placeholder>
                                      <w:docPart w:val="6C6CA16EC73B47268E899AC470F4CF57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EDCF239" w14:textId="77777777" w:rsidR="00A82319" w:rsidRDefault="008956E6">
                                      <w:pPr>
                                        <w:pStyle w:val="af5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Назва компанії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Адреса компанії"/>
                                    <w:tag w:val=""/>
                                    <w:id w:val="1307663520"/>
                                    <w:placeholder>
                                      <w:docPart w:val="00FFA1BB67CE4690AF4AB1D2B8A6923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454DF2" w14:textId="77777777" w:rsidR="00A82319" w:rsidRDefault="008956E6" w:rsidP="00D458DD">
                                      <w:pPr>
                                        <w:pStyle w:val="ae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Вулиця, будинок, офіс</w:t>
                                      </w:r>
                                      <w:r>
                                        <w:rPr>
                                          <w:lang w:bidi="uk-UA"/>
                                        </w:rPr>
                                        <w:br/>
                                        <w:t>Місто, область, поштовий індекс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14:paraId="16CC2392" w14:textId="77777777" w:rsidR="00A82319" w:rsidRDefault="00A82319"/>
                              </w:tc>
                            </w:tr>
                            <w:tr w:rsidR="00A82319" w14:paraId="3AC1216C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50EC6274" w14:textId="77777777" w:rsidR="00A82319" w:rsidRDefault="00A82319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id w:val="-1357416902"/>
                                    <w:placeholder>
                                      <w:docPart w:val="A37A6E18DA5E46DEA24B505C3EE6CA42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1789DBD4" w14:textId="77777777" w:rsidR="00A82319" w:rsidRDefault="008956E6">
                                      <w:pPr>
                                        <w:pStyle w:val="afe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Ім’я одержувача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504204370"/>
                                    <w:placeholder>
                                      <w:docPart w:val="9BA1CA0A497245728E223C744BBC4414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EC305C5" w14:textId="77777777" w:rsidR="00A82319" w:rsidRDefault="008956E6">
                                      <w:pPr>
                                        <w:pStyle w:val="ae"/>
                                      </w:pPr>
                                      <w:r>
                                        <w:rPr>
                                          <w:lang w:bidi="uk-UA"/>
                                        </w:rPr>
                                        <w:t>Вулиця, будинок, офіс</w:t>
                                      </w:r>
                                      <w:r>
                                        <w:rPr>
                                          <w:lang w:bidi="uk-UA"/>
                                        </w:rPr>
                                        <w:br/>
                                        <w:t>Місто, область, поштовий індекс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1E2BF152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349" id="Текстове поле 2" o:spid="_x0000_s1028" type="#_x0000_t202" alt="Текстове поле макета поштового модуля" style="position:absolute;margin-left:0;margin-top:0;width:540pt;height:5in;z-index:251665408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Поштовий модуль бюлетеня для адреси одержувача й зворотної адреси"/>
                      </w:tblPr>
                      <w:tblGrid>
                        <w:gridCol w:w="4322"/>
                        <w:gridCol w:w="6483"/>
                      </w:tblGrid>
                      <w:tr w:rsidR="00A82319" w14:paraId="307D45D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Компанія"/>
                              <w:tag w:val=""/>
                              <w:id w:val="316155353"/>
                              <w:placeholder>
                                <w:docPart w:val="6C6CA16EC73B47268E899AC470F4CF57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EDCF239" w14:textId="77777777" w:rsidR="00A82319" w:rsidRDefault="008956E6">
                                <w:pPr>
                                  <w:pStyle w:val="af5"/>
                                </w:pPr>
                                <w:r>
                                  <w:rPr>
                                    <w:lang w:bidi="uk-UA"/>
                                  </w:rPr>
                                  <w:t>Назва компанії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Адреса компанії"/>
                              <w:tag w:val=""/>
                              <w:id w:val="1307663520"/>
                              <w:placeholder>
                                <w:docPart w:val="00FFA1BB67CE4690AF4AB1D2B8A6923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454DF2" w14:textId="77777777" w:rsidR="00A82319" w:rsidRDefault="008956E6" w:rsidP="00D458DD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Вулиця, будинок, офіс</w:t>
                                </w:r>
                                <w:r>
                                  <w:rPr>
                                    <w:lang w:bidi="uk-UA"/>
                                  </w:rPr>
                                  <w:br/>
                                  <w:t>Місто, область, поштовий індекс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14:paraId="16CC2392" w14:textId="77777777" w:rsidR="00A82319" w:rsidRDefault="00A82319"/>
                        </w:tc>
                      </w:tr>
                      <w:tr w:rsidR="00A82319" w14:paraId="3AC1216C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50EC6274" w14:textId="77777777" w:rsidR="00A82319" w:rsidRDefault="00A82319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id w:val="-1357416902"/>
                              <w:placeholder>
                                <w:docPart w:val="A37A6E18DA5E46DEA24B505C3EE6CA4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789DBD4" w14:textId="77777777" w:rsidR="00A82319" w:rsidRDefault="008956E6">
                                <w:pPr>
                                  <w:pStyle w:val="afe"/>
                                </w:pPr>
                                <w:r>
                                  <w:rPr>
                                    <w:lang w:bidi="uk-UA"/>
                                  </w:rPr>
                                  <w:t>Ім’я одержувача</w:t>
                                </w:r>
                              </w:p>
                            </w:sdtContent>
                          </w:sdt>
                          <w:sdt>
                            <w:sdtPr>
                              <w:id w:val="-504204370"/>
                              <w:placeholder>
                                <w:docPart w:val="9BA1CA0A497245728E223C744BBC4414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EC305C5" w14:textId="77777777" w:rsidR="00A82319" w:rsidRDefault="008956E6">
                                <w:pPr>
                                  <w:pStyle w:val="ae"/>
                                </w:pPr>
                                <w:r>
                                  <w:rPr>
                                    <w:lang w:bidi="uk-UA"/>
                                  </w:rPr>
                                  <w:t>Вулиця, будинок, офіс</w:t>
                                </w:r>
                                <w:r>
                                  <w:rPr>
                                    <w:lang w:bidi="uk-UA"/>
                                  </w:rPr>
                                  <w:br/>
                                  <w:t>Місто, область, поштовий індекс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E2BF152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377050249"/>
          <w:placeholder>
            <w:docPart w:val="145D9C850FFB473DA9043C3437A3168E"/>
          </w:placeholder>
          <w:temporary/>
          <w:showingPlcHdr/>
          <w15:appearance w15:val="hidden"/>
        </w:sdtPr>
        <w:sdtEndPr/>
        <w:sdtContent>
          <w:r>
            <w:rPr>
              <w:lang w:bidi="uk-UA"/>
            </w:rPr>
            <w:t>Хочете ще щось додати?</w:t>
          </w:r>
        </w:sdtContent>
      </w:sdt>
    </w:p>
    <w:sdt>
      <w:sdtPr>
        <w:rPr>
          <w:noProof/>
        </w:rPr>
        <w:id w:val="36709463"/>
        <w:placeholder>
          <w:docPart w:val="0BA5CAEFB18446EAA1A29F5815695D8A"/>
        </w:placeholder>
        <w:temporary/>
        <w:showingPlcHdr/>
        <w15:appearance w15:val="hidden"/>
      </w:sdtPr>
      <w:sdtEndPr/>
      <w:sdtContent>
        <w:p w14:paraId="1EB9A456" w14:textId="7A13E393" w:rsidR="00A82319" w:rsidRDefault="008956E6">
          <w:pPr>
            <w:rPr>
              <w:noProof/>
            </w:rPr>
          </w:pPr>
          <w:r>
            <w:rPr>
              <w:noProof/>
              <w:lang w:bidi="uk-UA"/>
            </w:rPr>
            <w:t>Звісно, це бюлетень, а не роман, тому він має бути стислий і зрозумілий, щоб утримувати увагу читача. Але якщо вам знадобиться трохи більше місця, то жодних проблем…</w:t>
          </w:r>
        </w:p>
        <w:p w14:paraId="52E22A44" w14:textId="77777777" w:rsidR="00A82319" w:rsidRDefault="008956E6">
          <w:pPr>
            <w:rPr>
              <w:noProof/>
            </w:rPr>
          </w:pPr>
          <w:r>
            <w:rPr>
              <w:noProof/>
              <w:lang w:bidi="uk-UA"/>
            </w:rPr>
            <w:t>Щоб додати ще одну сторінку, просто клацніть в останньому реченні зразка розповіді вище та натисніть клавіші Ctrl+Enter.</w:t>
          </w:r>
        </w:p>
        <w:p w14:paraId="497C674B" w14:textId="77777777" w:rsidR="00A82319" w:rsidRDefault="008956E6">
          <w:pPr>
            <w:rPr>
              <w:noProof/>
            </w:rPr>
          </w:pPr>
          <w:r>
            <w:rPr>
              <w:noProof/>
              <w:lang w:bidi="uk-UA"/>
            </w:rPr>
            <w:t>Ця розповідь і поштовий модуль перемістяться на наступну сторінку, причому поштовий модуль автоматично займе правильне положення. Після цього ви можете знову клацнути в тексті на цій сторінці та додати нову сторінку.</w:t>
          </w:r>
        </w:p>
      </w:sdtContent>
    </w:sdt>
    <w:sectPr w:rsidR="00A82319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CFEB" w14:textId="77777777" w:rsidR="00D60EB3" w:rsidRDefault="00D60EB3">
      <w:pPr>
        <w:spacing w:after="0" w:line="240" w:lineRule="auto"/>
      </w:pPr>
      <w:r>
        <w:separator/>
      </w:r>
    </w:p>
  </w:endnote>
  <w:endnote w:type="continuationSeparator" w:id="0">
    <w:p w14:paraId="565871E9" w14:textId="77777777" w:rsidR="00D60EB3" w:rsidRDefault="00D6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C660" w14:textId="77777777" w:rsidR="00D60EB3" w:rsidRDefault="00D60EB3">
      <w:pPr>
        <w:spacing w:after="0" w:line="240" w:lineRule="auto"/>
      </w:pPr>
      <w:r>
        <w:separator/>
      </w:r>
    </w:p>
  </w:footnote>
  <w:footnote w:type="continuationSeparator" w:id="0">
    <w:p w14:paraId="381425F9" w14:textId="77777777" w:rsidR="00D60EB3" w:rsidRDefault="00D6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9"/>
    <w:rsid w:val="000511E6"/>
    <w:rsid w:val="000B6FAF"/>
    <w:rsid w:val="000E4DF4"/>
    <w:rsid w:val="00121050"/>
    <w:rsid w:val="00165352"/>
    <w:rsid w:val="00247AF2"/>
    <w:rsid w:val="00591D38"/>
    <w:rsid w:val="008956E6"/>
    <w:rsid w:val="00A82319"/>
    <w:rsid w:val="00D458DD"/>
    <w:rsid w:val="00D60EB3"/>
    <w:rsid w:val="00F46AE4"/>
    <w:rsid w:val="00FD4FC5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F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uk-UA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050"/>
    <w:pPr>
      <w:spacing w:after="120" w:line="264" w:lineRule="auto"/>
    </w:pPr>
    <w:rPr>
      <w:spacing w:val="-4"/>
      <w:sz w:val="19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і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ab">
    <w:name w:val="caption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aa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Заголовок 2 Знак"/>
    <w:basedOn w:val="a0"/>
    <w:link w:val="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30">
    <w:name w:val="Заголовок 3 Знак"/>
    <w:basedOn w:val="a0"/>
    <w:link w:val="3"/>
    <w:uiPriority w:val="3"/>
    <w:rPr>
      <w:b/>
      <w:bCs/>
    </w:rPr>
  </w:style>
  <w:style w:type="paragraph" w:styleId="ac">
    <w:name w:val="Quote"/>
    <w:basedOn w:val="a"/>
    <w:next w:val="a"/>
    <w:link w:val="ad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sz w:val="28"/>
    </w:rPr>
  </w:style>
  <w:style w:type="character" w:customStyle="1" w:styleId="40">
    <w:name w:val="Заголовок 4 Знак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Контактна інформація"/>
    <w:basedOn w:val="a"/>
    <w:uiPriority w:val="5"/>
    <w:qFormat/>
    <w:pPr>
      <w:spacing w:after="0"/>
    </w:pPr>
  </w:style>
  <w:style w:type="paragraph" w:customStyle="1" w:styleId="af">
    <w:name w:val="Заголовок контактної інформації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2">
    <w:name w:val="Текст у виносці Знак"/>
    <w:basedOn w:val="a0"/>
    <w:link w:val="af1"/>
    <w:uiPriority w:val="99"/>
    <w:semiHidden/>
    <w:rPr>
      <w:rFonts w:ascii="Segoe UI" w:hAnsi="Segoe UI" w:cs="Segoe UI"/>
      <w:sz w:val="18"/>
    </w:rPr>
  </w:style>
  <w:style w:type="paragraph" w:styleId="af3">
    <w:name w:val="annotation text"/>
    <w:basedOn w:val="a"/>
    <w:link w:val="af4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af4">
    <w:name w:val="Текст примітки Знак"/>
    <w:basedOn w:val="a0"/>
    <w:link w:val="af3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af5">
    <w:name w:val="Організація"/>
    <w:basedOn w:val="a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af6">
    <w:name w:val="Intense Emphasis"/>
    <w:basedOn w:val="a0"/>
    <w:uiPriority w:val="21"/>
    <w:semiHidden/>
    <w:unhideWhenUsed/>
    <w:qFormat/>
    <w:rPr>
      <w:i/>
      <w:iCs/>
      <w:color w:val="AF4E12" w:themeColor="accent1" w:themeShade="BF"/>
    </w:rPr>
  </w:style>
  <w:style w:type="paragraph" w:styleId="af7">
    <w:name w:val="Intense Quote"/>
    <w:basedOn w:val="a"/>
    <w:next w:val="a"/>
    <w:link w:val="af8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af8">
    <w:name w:val="Насичена цитата Знак"/>
    <w:basedOn w:val="a0"/>
    <w:link w:val="af7"/>
    <w:uiPriority w:val="30"/>
    <w:semiHidden/>
    <w:rPr>
      <w:i/>
      <w:iCs/>
      <w:color w:val="AF4E12" w:themeColor="accent1" w:themeShade="BF"/>
    </w:rPr>
  </w:style>
  <w:style w:type="character" w:styleId="af9">
    <w:name w:val="Intense Reference"/>
    <w:basedOn w:val="a0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afa">
    <w:name w:val="header"/>
    <w:basedOn w:val="a"/>
    <w:link w:val="afb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  <w:style w:type="paragraph" w:customStyle="1" w:styleId="afe">
    <w:name w:val="Контактна інформація жирним шрифтом"/>
    <w:basedOn w:val="a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4D41AB" w:rsidRDefault="00711C9A" w:rsidP="00711C9A">
          <w:pPr>
            <w:pStyle w:val="619613EBC2DD4AFF94D53690EBB0539D3"/>
          </w:pPr>
          <w:r>
            <w:rPr>
              <w:lang w:bidi="uk-UA"/>
            </w:rPr>
            <w:t>Торкніться тут, щоб додати підпис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4D41AB" w:rsidRDefault="00711C9A" w:rsidP="00711C9A">
          <w:pPr>
            <w:pStyle w:val="6CDEBFFBB57244A09DDA7166AC53B04F3"/>
          </w:pPr>
          <w:r>
            <w:rPr>
              <w:lang w:bidi="uk-UA"/>
            </w:rPr>
            <w:t>Том 1 | Випуск 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4D41AB" w:rsidRDefault="00711C9A" w:rsidP="00711C9A">
          <w:pPr>
            <w:pStyle w:val="B275B33B9CB54176892BBE8BF008BF833"/>
          </w:pPr>
          <w:r w:rsidRPr="00591D38">
            <w:rPr>
              <w:lang w:bidi="uk-UA"/>
            </w:rPr>
            <w:t xml:space="preserve">БЮЛЕТЕНЬ </w:t>
          </w:r>
          <w:r>
            <w:rPr>
              <w:lang w:bidi="uk-UA"/>
            </w:rPr>
            <w:br/>
          </w:r>
          <w:r w:rsidRPr="00591D38">
            <w:rPr>
              <w:lang w:bidi="uk-UA"/>
            </w:rPr>
            <w:t>КОМПАНІЇ</w:t>
          </w:r>
        </w:p>
      </w:docPartBody>
    </w:docPart>
    <w:docPart>
      <w:docPartPr>
        <w:name w:val="F22C7D6330CB4340A4AB46F51599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D029-81A8-4DEF-8A75-CACC2FBA2B4A}"/>
      </w:docPartPr>
      <w:docPartBody>
        <w:p w:rsidR="004D41AB" w:rsidRDefault="00711C9A" w:rsidP="00711C9A">
          <w:pPr>
            <w:pStyle w:val="F22C7D6330CB4340A4AB46F51599982D3"/>
          </w:pPr>
          <w:r>
            <w:rPr>
              <w:lang w:bidi="uk-UA"/>
            </w:rPr>
            <w:t>Миттєвий початок роботи</w:t>
          </w:r>
        </w:p>
      </w:docPartBody>
    </w:docPart>
    <w:docPart>
      <w:docPartPr>
        <w:name w:val="8AAB856917C4429F9E1D02A5C6A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75B-6319-4551-84F1-B23F049DE2F0}"/>
      </w:docPartPr>
      <w:docPartBody>
        <w:p w:rsidR="004D41AB" w:rsidRDefault="00711C9A" w:rsidP="00711C9A">
          <w:pPr>
            <w:pStyle w:val="8AAB856917C4429F9E1D02A5C6AFE3203"/>
          </w:pPr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вводити, замінюючи цей текст на свій.</w:t>
          </w:r>
        </w:p>
      </w:docPartBody>
    </w:docPart>
    <w:docPart>
      <w:docPartPr>
        <w:name w:val="1968DA1D38E2490895E002AB8932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899F-6FC5-4CE2-965F-F1EFC45C6FDF}"/>
      </w:docPartPr>
      <w:docPartBody>
        <w:p w:rsidR="004D41AB" w:rsidRDefault="00711C9A" w:rsidP="00711C9A">
          <w:pPr>
            <w:pStyle w:val="1968DA1D38E2490895E002AB8932A8E83"/>
          </w:pPr>
          <w:r>
            <w:rPr>
              <w:lang w:bidi="uk-UA"/>
            </w:rPr>
            <w:t>Хочете вставити зображення з файлів або додати фігуру, текстове поле чи таблицю?</w:t>
          </w:r>
        </w:p>
      </w:docPartBody>
    </w:docPart>
    <w:docPart>
      <w:docPartPr>
        <w:name w:val="F736F30CDB11463AB12DDAE5FD7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45CA-DAEE-41AD-9E4C-BBE3997D2ED1}"/>
      </w:docPartPr>
      <w:docPartBody>
        <w:p w:rsidR="004D41AB" w:rsidRDefault="00711C9A" w:rsidP="00711C9A">
          <w:pPr>
            <w:pStyle w:val="F736F30CDB11463AB12DDAE5FD73721B3"/>
          </w:pPr>
          <w:r>
            <w:rPr>
              <w:lang w:bidi="uk-UA"/>
            </w:rPr>
            <w:t>Це дуже легко зробити! Просто торкніться потрібного елемента на вкладці "Вставлення" стрічки.</w:t>
          </w:r>
        </w:p>
      </w:docPartBody>
    </w:docPart>
    <w:docPart>
      <w:docPartPr>
        <w:name w:val="B2E0A324B6A8474DA0704D76680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64A1-DDFD-4521-953D-4CD1557BC930}"/>
      </w:docPartPr>
      <w:docPartBody>
        <w:p w:rsidR="004D41AB" w:rsidRDefault="00711C9A" w:rsidP="00711C9A">
          <w:pPr>
            <w:pStyle w:val="B2E0A324B6A8474DA0704D76680DBBC63"/>
          </w:pPr>
          <w:r>
            <w:rPr>
              <w:lang w:bidi="uk-UA"/>
            </w:rPr>
            <w:t>Зап.: Як вставити гіперпосилання?</w:t>
          </w:r>
        </w:p>
      </w:docPartBody>
    </w:docPart>
    <w:docPart>
      <w:docPartPr>
        <w:name w:val="CDF2C185D4864ACE99C1F711B98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C02-9630-4F93-9CFD-998695980D84}"/>
      </w:docPartPr>
      <w:docPartBody>
        <w:p w:rsidR="004D41AB" w:rsidRDefault="00711C9A" w:rsidP="00711C9A">
          <w:pPr>
            <w:pStyle w:val="CDF2C185D4864ACE99C1F711B9896C4D3"/>
          </w:pPr>
          <w:r>
            <w:rPr>
              <w:lang w:bidi="uk-UA"/>
            </w:rPr>
            <w:t>Відп.: На вкладці "Вставлення" містяться й інші прості у використанні інструменти, за допомогою яких можна, наприклад, додати гіперпосилання, вставити примітку або автоматично пронумерувати сторінки.</w:t>
          </w:r>
        </w:p>
      </w:docPartBody>
    </w:docPart>
    <w:docPart>
      <w:docPartPr>
        <w:name w:val="66589E2F5DB5457F9899DB466894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A457-9B4D-4037-AB14-35B06BECE390}"/>
      </w:docPartPr>
      <w:docPartBody>
        <w:p w:rsidR="004D41AB" w:rsidRDefault="00711C9A" w:rsidP="00711C9A">
          <w:pPr>
            <w:pStyle w:val="66589E2F5DB5457F9899DB4668944A263"/>
          </w:pPr>
          <w:r>
            <w:rPr>
              <w:lang w:bidi="uk-UA"/>
            </w:rPr>
            <w:t>Зап.: Думаєте, що відформатувати документ так само добре, як цей, важко?</w:t>
          </w:r>
        </w:p>
      </w:docPartBody>
    </w:docPart>
    <w:docPart>
      <w:docPartPr>
        <w:name w:val="586C5C967316462290F1ACF17258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BD2-5379-4133-9054-F20BE93BCC76}"/>
      </w:docPartPr>
      <w:docPartBody>
        <w:p w:rsidR="004D41AB" w:rsidRDefault="00711C9A" w:rsidP="00711C9A">
          <w:pPr>
            <w:pStyle w:val="586C5C967316462290F1ACF1725854E53"/>
          </w:pPr>
          <w:r>
            <w:rPr>
              <w:lang w:bidi="uk-UA"/>
            </w:rPr>
            <w:t>Відп.: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  <w:docPart>
      <w:docPartPr>
        <w:name w:val="E6F404FE03DD464692EDB2C4AEF0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83E-52FB-4873-9ADE-72A8414910F2}"/>
      </w:docPartPr>
      <w:docPartBody>
        <w:p w:rsidR="004D41AB" w:rsidRDefault="00711C9A" w:rsidP="00711C9A">
          <w:pPr>
            <w:pStyle w:val="E6F404FE03DD464692EDB2C4AEF0B3C73"/>
          </w:pPr>
          <w:r>
            <w:rPr>
              <w:lang w:bidi="uk-UA"/>
            </w:rPr>
            <w:t>«Виокремте важливий момент або цитату з тексту. У колекції "Стилі" торкніться елемента "Цитата"».</w:t>
          </w:r>
        </w:p>
      </w:docPartBody>
    </w:docPart>
    <w:docPart>
      <w:docPartPr>
        <w:name w:val="67BDFBA733A1432F9A84E564F80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B08-27EA-4015-8835-F6FAA8BD455E}"/>
      </w:docPartPr>
      <w:docPartBody>
        <w:p w:rsidR="004D41AB" w:rsidRDefault="00711C9A" w:rsidP="00711C9A">
          <w:pPr>
            <w:pStyle w:val="67BDFBA733A1432F9A84E564F80B83983"/>
          </w:pPr>
          <w:r>
            <w:rPr>
              <w:lang w:bidi="uk-UA"/>
            </w:rPr>
            <w:t>Хочете переглядати й редагувати цей документ у програмі Word на комп’ютері, планшеті або телефоні?</w:t>
          </w:r>
        </w:p>
      </w:docPartBody>
    </w:docPart>
    <w:docPart>
      <w:docPartPr>
        <w:name w:val="1D6C9F84D3CA41158C99B6DBD25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BE6-EA21-4603-97F6-0E670D923C7E}"/>
      </w:docPartPr>
      <w:docPartBody>
        <w:p w:rsidR="004D41AB" w:rsidRDefault="00711C9A" w:rsidP="00711C9A">
          <w:pPr>
            <w:pStyle w:val="1D6C9F84D3CA41158C99B6DBD25805D13"/>
          </w:pPr>
          <w:r>
            <w:rPr>
              <w:lang w:bidi="uk-UA"/>
            </w:rPr>
            <w:t>Ви можете відредагувати текст, легко вставити вміст (наприклад, зображення, фігури й таблиці) і швидко зберегти документ у хмарі з програми Word на пристрої з Windows, Mac OS, Android або iOS.</w:t>
          </w:r>
        </w:p>
      </w:docPartBody>
    </w:docPart>
    <w:docPart>
      <w:docPartPr>
        <w:name w:val="5BC84FF54D29479CA12DDDD516C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BB4-A1E3-4C3D-B09B-2CA0F98B1205}"/>
      </w:docPartPr>
      <w:docPartBody>
        <w:p w:rsidR="00711C9A" w:rsidRDefault="00711C9A">
          <w:pPr>
            <w:pStyle w:val="a5"/>
          </w:pPr>
          <w:r>
            <w:rPr>
              <w:lang w:bidi="uk-UA"/>
            </w:rPr>
            <w:t>На бічній панелі можна стисло розповісти про важливі події або досягнення компанії, які ви хочете виокремити.</w:t>
          </w:r>
        </w:p>
        <w:p w:rsidR="004D41AB" w:rsidRDefault="00711C9A" w:rsidP="00711C9A">
          <w:pPr>
            <w:pStyle w:val="5BC84FF54D29479CA12DDDD516C920743"/>
          </w:pPr>
          <w:r>
            <w:rPr>
              <w:lang w:bidi="uk-UA"/>
            </w:rPr>
            <w:t>Це також чудове місце, щоб представити мету компанії або інший вміст, який потрібно помітно виділяти в кожному випуску, як-от майбутні події.</w:t>
          </w:r>
        </w:p>
      </w:docPartBody>
    </w:docPart>
    <w:docPart>
      <w:docPartPr>
        <w:name w:val="BCF390FAFE124BD2991FED025AE6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389-9CD3-4D21-8362-A86E3D467384}"/>
      </w:docPartPr>
      <w:docPartBody>
        <w:p w:rsidR="004D41AB" w:rsidRDefault="00711C9A" w:rsidP="00711C9A">
          <w:pPr>
            <w:pStyle w:val="BCF390FAFE124BD2991FED025AE68A513"/>
          </w:pPr>
          <w:r>
            <w:rPr>
              <w:lang w:bidi="uk-UA"/>
            </w:rPr>
            <w:t>Нові досягнення</w:t>
          </w:r>
        </w:p>
      </w:docPartBody>
    </w:docPart>
    <w:docPart>
      <w:docPartPr>
        <w:name w:val="02AC9D904AC4447489AF7F0EDE0F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C84-3C4C-46FE-BBA8-A3857820884D}"/>
      </w:docPartPr>
      <w:docPartBody>
        <w:p w:rsidR="004D41AB" w:rsidRDefault="00711C9A" w:rsidP="00711C9A">
          <w:pPr>
            <w:pStyle w:val="02AC9D904AC4447489AF7F0EDE0F85BC3"/>
          </w:pPr>
          <w:r>
            <w:rPr>
              <w:lang w:bidi="uk-UA"/>
            </w:rPr>
            <w:t>Вільне перенесення</w:t>
          </w:r>
        </w:p>
      </w:docPartBody>
    </w:docPart>
    <w:docPart>
      <w:docPartPr>
        <w:name w:val="1D27F93F7F4A4074BD80D416825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0513-05CF-4BBE-8064-1A39F76A2402}"/>
      </w:docPartPr>
      <w:docPartBody>
        <w:p w:rsidR="00711C9A" w:rsidRDefault="00711C9A">
          <w:pPr>
            <w:rPr>
              <w:noProof/>
            </w:rPr>
          </w:pPr>
          <w:r>
            <w:rPr>
              <w:noProof/>
              <w:lang w:bidi="uk-UA"/>
            </w:rPr>
            <w:t>Розповідаючи свою історію в основному тексті з правого боку цього документа, не бійтеся висловлюватися розгорнуто – ви не обмежені лише цією сторінкою. Якщо текст статті не вміститься на першій сторінці, він автоматично перенесеться на нову, не змінюючи решту чудового оформлення.</w:t>
          </w:r>
        </w:p>
        <w:p w:rsidR="004D41AB" w:rsidRDefault="00711C9A" w:rsidP="00711C9A">
          <w:pPr>
            <w:pStyle w:val="1D27F93F7F4A4074BD80D4168253CADE3"/>
          </w:pPr>
          <w:r>
            <w:rPr>
              <w:noProof/>
              <w:lang w:bidi="uk-UA"/>
            </w:rPr>
            <w:t>Якщо текст статті не вміститься на першій сторінці, він автоматично перенесеться на нову, не змінюючи решту чудового оформлення.</w:t>
          </w:r>
        </w:p>
      </w:docPartBody>
    </w:docPart>
    <w:docPart>
      <w:docPartPr>
        <w:name w:val="145D9C850FFB473DA9043C3437A3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BC0-C64C-4114-A501-F35CBB81E550}"/>
      </w:docPartPr>
      <w:docPartBody>
        <w:p w:rsidR="004D41AB" w:rsidRDefault="00711C9A" w:rsidP="00711C9A">
          <w:pPr>
            <w:pStyle w:val="145D9C850FFB473DA9043C3437A3168E3"/>
          </w:pPr>
          <w:r>
            <w:rPr>
              <w:lang w:bidi="uk-UA"/>
            </w:rPr>
            <w:t>Хочете ще щось додати?</w:t>
          </w:r>
        </w:p>
      </w:docPartBody>
    </w:docPart>
    <w:docPart>
      <w:docPartPr>
        <w:name w:val="0BA5CAEFB18446EAA1A29F58156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03DB-95F4-4052-9F20-5273C3E1919C}"/>
      </w:docPartPr>
      <w:docPartBody>
        <w:p w:rsidR="00711C9A" w:rsidRDefault="00711C9A">
          <w:pPr>
            <w:rPr>
              <w:noProof/>
            </w:rPr>
          </w:pPr>
          <w:r>
            <w:rPr>
              <w:noProof/>
              <w:lang w:bidi="uk-UA"/>
            </w:rPr>
            <w:t>Звісно, це бюлетень, а не роман, тому він має бути стислий і зрозумілий, щоб утримувати увагу читача. Але якщо вам знадобиться трохи більше місця, то жодних проблем…</w:t>
          </w:r>
        </w:p>
        <w:p w:rsidR="00711C9A" w:rsidRDefault="00711C9A">
          <w:pPr>
            <w:rPr>
              <w:noProof/>
            </w:rPr>
          </w:pPr>
          <w:r>
            <w:rPr>
              <w:noProof/>
              <w:lang w:bidi="uk-UA"/>
            </w:rPr>
            <w:t>Щоб додати ще одну сторінку, просто клацніть в останньому реченні зразка розповіді вище та натисніть клавіші Ctrl+Enter.</w:t>
          </w:r>
        </w:p>
        <w:p w:rsidR="004D41AB" w:rsidRDefault="00711C9A" w:rsidP="00711C9A">
          <w:pPr>
            <w:pStyle w:val="0BA5CAEFB18446EAA1A29F5815695D8A3"/>
          </w:pPr>
          <w:r>
            <w:rPr>
              <w:noProof/>
              <w:lang w:bidi="uk-UA"/>
            </w:rPr>
            <w:t>Ця розповідь і поштовий модуль перемістяться на наступну сторінку, причому поштовий модуль автоматично займе правильне положення. Після цього ви можете знову клацнути в тексті на цій сторінці та додати нову сторінку.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AB"/>
    <w:rsid w:val="004D41AB"/>
    <w:rsid w:val="00711C9A"/>
    <w:rsid w:val="007A1EA8"/>
    <w:rsid w:val="00AE48A6"/>
    <w:rsid w:val="00D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C9A"/>
    <w:rPr>
      <w:color w:val="808080"/>
    </w:rPr>
  </w:style>
  <w:style w:type="character" w:styleId="a4">
    <w:name w:val="Strong"/>
    <w:basedOn w:val="a0"/>
    <w:uiPriority w:val="6"/>
    <w:unhideWhenUsed/>
    <w:qFormat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711C9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711C9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">
    <w:name w:val="F22C7D6330CB4340A4AB46F51599982D"/>
    <w:rsid w:val="00711C9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">
    <w:name w:val="8AAB856917C4429F9E1D02A5C6AFE320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968DA1D38E2490895E002AB8932A8E8">
    <w:name w:val="1968DA1D38E2490895E002AB8932A8E8"/>
    <w:rsid w:val="00711C9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">
    <w:name w:val="F736F30CDB11463AB12DDAE5FD73721B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E0A324B6A8474DA0704D76680DBBC6">
    <w:name w:val="B2E0A324B6A8474DA0704D76680DBBC6"/>
    <w:rsid w:val="00711C9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CDF2C185D4864ACE99C1F711B9896C4D">
    <w:name w:val="CDF2C185D4864ACE99C1F711B9896C4D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66589E2F5DB5457F9899DB4668944A26">
    <w:name w:val="66589E2F5DB5457F9899DB4668944A26"/>
    <w:rsid w:val="00711C9A"/>
    <w:pPr>
      <w:keepNext/>
      <w:keepLines/>
      <w:spacing w:before="120" w:after="0" w:line="300" w:lineRule="auto"/>
      <w:outlineLvl w:val="2"/>
    </w:pPr>
    <w:rPr>
      <w:rFonts w:eastAsiaTheme="minorHAnsi"/>
      <w:b/>
      <w:bCs/>
      <w:color w:val="404040" w:themeColor="text1" w:themeTint="BF"/>
      <w:spacing w:val="-4"/>
      <w:sz w:val="20"/>
      <w:szCs w:val="20"/>
      <w:lang w:eastAsia="ja-JP"/>
    </w:rPr>
  </w:style>
  <w:style w:type="paragraph" w:customStyle="1" w:styleId="586C5C967316462290F1ACF1725854E5">
    <w:name w:val="586C5C967316462290F1ACF1725854E5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E6F404FE03DD464692EDB2C4AEF0B3C7">
    <w:name w:val="E6F404FE03DD464692EDB2C4AEF0B3C7"/>
    <w:rsid w:val="00711C9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200" w:line="300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">
    <w:name w:val="67BDFBA733A1432F9A84E564F80B8398"/>
    <w:rsid w:val="00711C9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">
    <w:name w:val="1D6C9F84D3CA41158C99B6DBD25805D1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02AC9D904AC4447489AF7F0EDE0F85BC">
    <w:name w:val="02AC9D904AC4447489AF7F0EDE0F85BC"/>
    <w:rsid w:val="00711C9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">
    <w:name w:val="1D27F93F7F4A4074BD80D4168253CADE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145D9C850FFB473DA9043C3437A3168E">
    <w:name w:val="145D9C850FFB473DA9043C3437A3168E"/>
    <w:rsid w:val="00711C9A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">
    <w:name w:val="0BA5CAEFB18446EAA1A29F5815695D8A"/>
    <w:rsid w:val="00711C9A"/>
    <w:pPr>
      <w:spacing w:after="20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CF390FAFE124BD2991FED025AE68A51">
    <w:name w:val="BCF390FAFE124BD2991FED025AE68A51"/>
    <w:rsid w:val="00711C9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">
    <w:name w:val="5BC84FF54D29479CA12DDDD516C92074"/>
    <w:rsid w:val="00711C9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">
    <w:name w:val="619613EBC2DD4AFF94D53690EBB0539D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09718E2AE9540B3A4C471C640B0AC19">
    <w:name w:val="309718E2AE9540B3A4C471C640B0AC19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D5EC6DED1494B7EAAFD9A58CEDBA454">
    <w:name w:val="3D5EC6DED1494B7EAAFD9A58CEDBA454"/>
    <w:rsid w:val="00711C9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075C550234344A0B96CECCECF64CB08C">
    <w:name w:val="075C550234344A0B96CECCECF64CB08C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738877DFAFFB421C944C87695886826A">
    <w:name w:val="738877DFAFFB421C944C87695886826A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DC9C7C55E5704A5581C9A428968FD3BA">
    <w:name w:val="DC9C7C55E5704A5581C9A428968FD3BA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9D5BB3E4BF84A2E87385E89F5E6EB13">
    <w:name w:val="B9D5BB3E4BF84A2E87385E89F5E6EB13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styleId="a5">
    <w:name w:val="Block Text"/>
    <w:basedOn w:val="a"/>
    <w:uiPriority w:val="3"/>
    <w:unhideWhenUsed/>
    <w:qFormat/>
    <w:rsid w:val="00711C9A"/>
    <w:pPr>
      <w:spacing w:after="180" w:line="312" w:lineRule="auto"/>
      <w:ind w:left="288" w:right="288"/>
    </w:pPr>
    <w:rPr>
      <w:rFonts w:eastAsiaTheme="minorHAnsi" w:cstheme="minorBidi"/>
      <w:color w:val="FFFFFF" w:themeColor="background1"/>
      <w:spacing w:val="-4"/>
      <w:sz w:val="22"/>
      <w:szCs w:val="20"/>
      <w:lang w:eastAsia="ja-JP"/>
    </w:rPr>
  </w:style>
  <w:style w:type="paragraph" w:customStyle="1" w:styleId="6C6CA16EC73B47268E899AC470F4CF57">
    <w:name w:val="6C6CA16EC73B47268E899AC470F4CF57"/>
    <w:rsid w:val="00711C9A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00FFA1BB67CE4690AF4AB1D2B8A6923F">
    <w:name w:val="00FFA1BB67CE4690AF4AB1D2B8A6923F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A37A6E18DA5E46DEA24B505C3EE6CA42">
    <w:name w:val="A37A6E18DA5E46DEA24B505C3EE6CA42"/>
    <w:rsid w:val="00711C9A"/>
    <w:pPr>
      <w:spacing w:after="0" w:line="300" w:lineRule="auto"/>
    </w:pPr>
    <w:rPr>
      <w:rFonts w:eastAsiaTheme="minorHAnsi"/>
      <w:b/>
      <w:noProof/>
      <w:color w:val="404040" w:themeColor="text1" w:themeTint="BF"/>
      <w:spacing w:val="-4"/>
      <w:sz w:val="20"/>
      <w:szCs w:val="20"/>
      <w:lang w:eastAsia="ja-JP"/>
    </w:rPr>
  </w:style>
  <w:style w:type="paragraph" w:customStyle="1" w:styleId="9BA1CA0A497245728E223C744BBC4414">
    <w:name w:val="9BA1CA0A497245728E223C744BBC4414"/>
    <w:rsid w:val="00711C9A"/>
    <w:pPr>
      <w:spacing w:after="0" w:line="300" w:lineRule="auto"/>
    </w:pPr>
    <w:rPr>
      <w:rFonts w:eastAsiaTheme="minorHAnsi"/>
      <w:color w:val="404040" w:themeColor="text1" w:themeTint="BF"/>
      <w:spacing w:val="-4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711C9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711C9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1">
    <w:name w:val="F22C7D6330CB4340A4AB46F51599982D1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1">
    <w:name w:val="8AAB856917C4429F9E1D02A5C6AFE320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968DA1D38E2490895E002AB8932A8E81">
    <w:name w:val="1968DA1D38E2490895E002AB8932A8E81"/>
    <w:rsid w:val="00711C9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1">
    <w:name w:val="F736F30CDB11463AB12DDAE5FD73721B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2E0A324B6A8474DA0704D76680DBBC61">
    <w:name w:val="B2E0A324B6A8474DA0704D76680DBBC61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CDF2C185D4864ACE99C1F711B9896C4D1">
    <w:name w:val="CDF2C185D4864ACE99C1F711B9896C4D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6589E2F5DB5457F9899DB4668944A261">
    <w:name w:val="66589E2F5DB5457F9899DB4668944A261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586C5C967316462290F1ACF1725854E51">
    <w:name w:val="586C5C967316462290F1ACF1725854E5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E6F404FE03DD464692EDB2C4AEF0B3C71">
    <w:name w:val="E6F404FE03DD464692EDB2C4AEF0B3C71"/>
    <w:rsid w:val="00711C9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120" w:line="264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1">
    <w:name w:val="67BDFBA733A1432F9A84E564F80B83981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1">
    <w:name w:val="1D6C9F84D3CA41158C99B6DBD25805D1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02AC9D904AC4447489AF7F0EDE0F85BC1">
    <w:name w:val="02AC9D904AC4447489AF7F0EDE0F85BC1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7">
    <w:name w:val="1D6C9F84D3CA41158C99B6DBD25805D17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a6">
    <w:name w:val="Заголовок контактної інформації"/>
    <w:basedOn w:val="a"/>
    <w:uiPriority w:val="4"/>
    <w:qFormat/>
    <w:rsid w:val="00711C9A"/>
    <w:pPr>
      <w:spacing w:before="320" w:after="12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">
    <w:name w:val="1D27F93F7F4A4074BD80D4168253CADE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45D9C850FFB473DA9043C3437A3168E1">
    <w:name w:val="145D9C850FFB473DA9043C3437A3168E1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11C9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11C9A"/>
    <w:rPr>
      <w:rFonts w:ascii="Segoe UI" w:eastAsiaTheme="minorHAnsi" w:hAnsi="Segoe UI" w:cs="Segoe UI"/>
      <w:color w:val="404040" w:themeColor="text1" w:themeTint="BF"/>
      <w:spacing w:val="-4"/>
      <w:sz w:val="18"/>
      <w:szCs w:val="20"/>
      <w:lang w:eastAsia="ja-JP"/>
    </w:rPr>
  </w:style>
  <w:style w:type="paragraph" w:customStyle="1" w:styleId="0BA5CAEFB18446EAA1A29F5815695D8A1">
    <w:name w:val="0BA5CAEFB18446EAA1A29F5815695D8A1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CF390FAFE124BD2991FED025AE68A511">
    <w:name w:val="BCF390FAFE124BD2991FED025AE68A511"/>
    <w:rsid w:val="00711C9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styleId="a9">
    <w:name w:val="annotation text"/>
    <w:basedOn w:val="a"/>
    <w:link w:val="aa"/>
    <w:uiPriority w:val="99"/>
    <w:semiHidden/>
    <w:unhideWhenUsed/>
    <w:rsid w:val="00711C9A"/>
    <w:pPr>
      <w:spacing w:line="240" w:lineRule="auto"/>
    </w:pPr>
    <w:rPr>
      <w:rFonts w:eastAsiaTheme="minorHAnsi" w:cstheme="minorBidi"/>
      <w:spacing w:val="-4"/>
      <w:kern w:val="0"/>
      <w:sz w:val="19"/>
      <w:szCs w:val="20"/>
      <w14:ligatures w14:val="none"/>
    </w:rPr>
  </w:style>
  <w:style w:type="character" w:customStyle="1" w:styleId="aa">
    <w:name w:val="Текст примітки Знак"/>
    <w:basedOn w:val="a0"/>
    <w:link w:val="a9"/>
    <w:uiPriority w:val="99"/>
    <w:semiHidden/>
    <w:rsid w:val="00711C9A"/>
    <w:rPr>
      <w:rFonts w:eastAsiaTheme="minorHAnsi"/>
      <w:spacing w:val="-4"/>
      <w:kern w:val="0"/>
      <w:sz w:val="19"/>
      <w:szCs w:val="20"/>
      <w14:ligatures w14:val="none"/>
    </w:rPr>
  </w:style>
  <w:style w:type="paragraph" w:customStyle="1" w:styleId="5BC84FF54D29479CA12DDDD516C920741">
    <w:name w:val="5BC84FF54D29479CA12DDDD516C920741"/>
    <w:rsid w:val="00711C9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1">
    <w:name w:val="619613EBC2DD4AFF94D53690EBB0539D1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09718E2AE9540B3A4C471C640B0AC191">
    <w:name w:val="309718E2AE9540B3A4C471C640B0AC191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D5EC6DED1494B7EAAFD9A58CEDBA4541">
    <w:name w:val="3D5EC6DED1494B7EAAFD9A58CEDBA4541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075C550234344A0B96CECCECF64CB08C1">
    <w:name w:val="075C550234344A0B96CECCECF64CB08C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738877DFAFFB421C944C87695886826A1">
    <w:name w:val="738877DFAFFB421C944C87695886826A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DC9C7C55E5704A5581C9A428968FD3BA1">
    <w:name w:val="DC9C7C55E5704A5581C9A428968FD3BA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9D5BB3E4BF84A2E87385E89F5E6EB131">
    <w:name w:val="B9D5BB3E4BF84A2E87385E89F5E6EB13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C6CA16EC73B47268E899AC470F4CF571">
    <w:name w:val="6C6CA16EC73B47268E899AC470F4CF571"/>
    <w:rsid w:val="00711C9A"/>
    <w:pPr>
      <w:spacing w:after="0" w:line="264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00FFA1BB67CE4690AF4AB1D2B8A6923F1">
    <w:name w:val="00FFA1BB67CE4690AF4AB1D2B8A6923F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A37A6E18DA5E46DEA24B505C3EE6CA421">
    <w:name w:val="A37A6E18DA5E46DEA24B505C3EE6CA421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9BA1CA0A497245728E223C744BBC44141">
    <w:name w:val="9BA1CA0A497245728E223C744BBC44141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275B33B9CB54176892BBE8BF008BF832">
    <w:name w:val="B275B33B9CB54176892BBE8BF008BF832"/>
    <w:rsid w:val="00711C9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711C9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2">
    <w:name w:val="F22C7D6330CB4340A4AB46F51599982D2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2">
    <w:name w:val="8AAB856917C4429F9E1D02A5C6AFE320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968DA1D38E2490895E002AB8932A8E82">
    <w:name w:val="1968DA1D38E2490895E002AB8932A8E82"/>
    <w:rsid w:val="00711C9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2">
    <w:name w:val="F736F30CDB11463AB12DDAE5FD73721B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2E0A324B6A8474DA0704D76680DBBC62">
    <w:name w:val="B2E0A324B6A8474DA0704D76680DBBC62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CDF2C185D4864ACE99C1F711B9896C4D2">
    <w:name w:val="CDF2C185D4864ACE99C1F711B9896C4D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6589E2F5DB5457F9899DB4668944A262">
    <w:name w:val="66589E2F5DB5457F9899DB4668944A262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586C5C967316462290F1ACF1725854E52">
    <w:name w:val="586C5C967316462290F1ACF1725854E5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E6F404FE03DD464692EDB2C4AEF0B3C72">
    <w:name w:val="E6F404FE03DD464692EDB2C4AEF0B3C72"/>
    <w:rsid w:val="00711C9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120" w:line="264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2">
    <w:name w:val="67BDFBA733A1432F9A84E564F80B83982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2">
    <w:name w:val="1D6C9F84D3CA41158C99B6DBD25805D1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02AC9D904AC4447489AF7F0EDE0F85BC2">
    <w:name w:val="02AC9D904AC4447489AF7F0EDE0F85BC2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2">
    <w:name w:val="1D27F93F7F4A4074BD80D4168253CADE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45D9C850FFB473DA9043C3437A3168E2">
    <w:name w:val="145D9C850FFB473DA9043C3437A3168E2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0BA5CAEFB18446EAA1A29F5815695D8A2">
    <w:name w:val="0BA5CAEFB18446EAA1A29F5815695D8A2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CF390FAFE124BD2991FED025AE68A512">
    <w:name w:val="BCF390FAFE124BD2991FED025AE68A512"/>
    <w:rsid w:val="00711C9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2">
    <w:name w:val="5BC84FF54D29479CA12DDDD516C920742"/>
    <w:rsid w:val="00711C9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2">
    <w:name w:val="619613EBC2DD4AFF94D53690EBB0539D2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09718E2AE9540B3A4C471C640B0AC192">
    <w:name w:val="309718E2AE9540B3A4C471C640B0AC192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D5EC6DED1494B7EAAFD9A58CEDBA4542">
    <w:name w:val="3D5EC6DED1494B7EAAFD9A58CEDBA4542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075C550234344A0B96CECCECF64CB08C2">
    <w:name w:val="075C550234344A0B96CECCECF64CB08C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738877DFAFFB421C944C87695886826A2">
    <w:name w:val="738877DFAFFB421C944C87695886826A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DC9C7C55E5704A5581C9A428968FD3BA2">
    <w:name w:val="DC9C7C55E5704A5581C9A428968FD3BA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9D5BB3E4BF84A2E87385E89F5E6EB132">
    <w:name w:val="B9D5BB3E4BF84A2E87385E89F5E6EB13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C6CA16EC73B47268E899AC470F4CF572">
    <w:name w:val="6C6CA16EC73B47268E899AC470F4CF572"/>
    <w:rsid w:val="00711C9A"/>
    <w:pPr>
      <w:spacing w:after="0" w:line="264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00FFA1BB67CE4690AF4AB1D2B8A6923F2">
    <w:name w:val="00FFA1BB67CE4690AF4AB1D2B8A6923F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A37A6E18DA5E46DEA24B505C3EE6CA422">
    <w:name w:val="A37A6E18DA5E46DEA24B505C3EE6CA422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9BA1CA0A497245728E223C744BBC44142">
    <w:name w:val="9BA1CA0A497245728E223C744BBC44142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275B33B9CB54176892BBE8BF008BF833">
    <w:name w:val="B275B33B9CB54176892BBE8BF008BF833"/>
    <w:rsid w:val="00711C9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-4"/>
      <w:kern w:val="28"/>
      <w:sz w:val="78"/>
      <w:szCs w:val="20"/>
      <w:lang w:eastAsia="ja-JP"/>
    </w:rPr>
  </w:style>
  <w:style w:type="paragraph" w:customStyle="1" w:styleId="6CDEBFFBB57244A09DDA7166AC53B04F3">
    <w:name w:val="6CDEBFFBB57244A09DDA7166AC53B04F3"/>
    <w:rsid w:val="00711C9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pacing w:val="-4"/>
      <w:sz w:val="24"/>
      <w:szCs w:val="20"/>
      <w:lang w:eastAsia="ja-JP"/>
    </w:rPr>
  </w:style>
  <w:style w:type="paragraph" w:customStyle="1" w:styleId="F22C7D6330CB4340A4AB46F51599982D3">
    <w:name w:val="F22C7D6330CB4340A4AB46F51599982D3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8AAB856917C4429F9E1D02A5C6AFE3203">
    <w:name w:val="8AAB856917C4429F9E1D02A5C6AFE320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968DA1D38E2490895E002AB8932A8E83">
    <w:name w:val="1968DA1D38E2490895E002AB8932A8E83"/>
    <w:rsid w:val="00711C9A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-4"/>
      <w:sz w:val="24"/>
      <w:szCs w:val="20"/>
      <w:lang w:eastAsia="ja-JP"/>
    </w:rPr>
  </w:style>
  <w:style w:type="paragraph" w:customStyle="1" w:styleId="F736F30CDB11463AB12DDAE5FD73721B3">
    <w:name w:val="F736F30CDB11463AB12DDAE5FD73721B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2E0A324B6A8474DA0704D76680DBBC63">
    <w:name w:val="B2E0A324B6A8474DA0704D76680DBBC63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CDF2C185D4864ACE99C1F711B9896C4D3">
    <w:name w:val="CDF2C185D4864ACE99C1F711B9896C4D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6589E2F5DB5457F9899DB4668944A263">
    <w:name w:val="66589E2F5DB5457F9899DB4668944A263"/>
    <w:rsid w:val="00711C9A"/>
    <w:pPr>
      <w:keepNext/>
      <w:keepLines/>
      <w:spacing w:before="120" w:after="0" w:line="264" w:lineRule="auto"/>
      <w:outlineLvl w:val="2"/>
    </w:pPr>
    <w:rPr>
      <w:rFonts w:eastAsiaTheme="minorHAnsi"/>
      <w:b/>
      <w:bCs/>
      <w:color w:val="404040" w:themeColor="text1" w:themeTint="BF"/>
      <w:spacing w:val="-4"/>
      <w:sz w:val="19"/>
      <w:szCs w:val="20"/>
      <w:lang w:eastAsia="ja-JP"/>
    </w:rPr>
  </w:style>
  <w:style w:type="paragraph" w:customStyle="1" w:styleId="586C5C967316462290F1ACF1725854E53">
    <w:name w:val="586C5C967316462290F1ACF1725854E5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E6F404FE03DD464692EDB2C4AEF0B3C73">
    <w:name w:val="E6F404FE03DD464692EDB2C4AEF0B3C73"/>
    <w:rsid w:val="00711C9A"/>
    <w:pPr>
      <w:pBdr>
        <w:top w:val="single" w:sz="6" w:space="4" w:color="2F5496" w:themeColor="accent1" w:themeShade="BF"/>
        <w:bottom w:val="single" w:sz="6" w:space="4" w:color="2F5496" w:themeColor="accent1" w:themeShade="BF"/>
      </w:pBdr>
      <w:spacing w:before="200" w:after="120" w:line="264" w:lineRule="auto"/>
      <w:ind w:left="864" w:right="864"/>
      <w:jc w:val="center"/>
    </w:pPr>
    <w:rPr>
      <w:rFonts w:eastAsiaTheme="minorHAnsi"/>
      <w:i/>
      <w:iCs/>
      <w:color w:val="404040" w:themeColor="text1" w:themeTint="BF"/>
      <w:spacing w:val="-4"/>
      <w:sz w:val="28"/>
      <w:szCs w:val="20"/>
      <w:lang w:eastAsia="ja-JP"/>
    </w:rPr>
  </w:style>
  <w:style w:type="paragraph" w:customStyle="1" w:styleId="67BDFBA733A1432F9A84E564F80B83983">
    <w:name w:val="67BDFBA733A1432F9A84E564F80B83983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6C9F84D3CA41158C99B6DBD25805D13">
    <w:name w:val="1D6C9F84D3CA41158C99B6DBD25805D1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02AC9D904AC4447489AF7F0EDE0F85BC3">
    <w:name w:val="02AC9D904AC4447489AF7F0EDE0F85BC3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3">
    <w:name w:val="1D27F93F7F4A4074BD80D4168253CADE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145D9C850FFB473DA9043C3437A3168E3">
    <w:name w:val="145D9C850FFB473DA9043C3437A3168E3"/>
    <w:rsid w:val="00711C9A"/>
    <w:pPr>
      <w:keepNext/>
      <w:keepLines/>
      <w:spacing w:before="360" w:after="1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 w:val="24"/>
      <w:szCs w:val="20"/>
      <w:lang w:eastAsia="ja-JP"/>
    </w:rPr>
  </w:style>
  <w:style w:type="paragraph" w:customStyle="1" w:styleId="1D27F93F7F4A4074BD80D4168253CADE19">
    <w:name w:val="1D27F93F7F4A4074BD80D4168253CADE19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12">
    <w:name w:val="0BA5CAEFB18446EAA1A29F5815695D8A12"/>
    <w:rsid w:val="00AE48A6"/>
    <w:pPr>
      <w:spacing w:after="20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BA5CAEFB18446EAA1A29F5815695D8A3">
    <w:name w:val="0BA5CAEFB18446EAA1A29F5815695D8A3"/>
    <w:rsid w:val="00711C9A"/>
    <w:pPr>
      <w:spacing w:after="12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CF390FAFE124BD2991FED025AE68A513">
    <w:name w:val="BCF390FAFE124BD2991FED025AE68A513"/>
    <w:rsid w:val="00711C9A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sz w:val="28"/>
      <w:szCs w:val="20"/>
      <w:lang w:eastAsia="ja-JP"/>
    </w:rPr>
  </w:style>
  <w:style w:type="paragraph" w:customStyle="1" w:styleId="5BC84FF54D29479CA12DDDD516C920743">
    <w:name w:val="5BC84FF54D29479CA12DDDD516C920743"/>
    <w:rsid w:val="00711C9A"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</w:rPr>
  </w:style>
  <w:style w:type="paragraph" w:customStyle="1" w:styleId="619613EBC2DD4AFF94D53690EBB0539D3">
    <w:name w:val="619613EBC2DD4AFF94D53690EBB0539D3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09718E2AE9540B3A4C471C640B0AC193">
    <w:name w:val="309718E2AE9540B3A4C471C640B0AC193"/>
    <w:rsid w:val="00711C9A"/>
    <w:pPr>
      <w:spacing w:before="120" w:after="0" w:line="240" w:lineRule="auto"/>
    </w:pPr>
    <w:rPr>
      <w:rFonts w:eastAsiaTheme="minorHAnsi"/>
      <w:i/>
      <w:iCs/>
      <w:color w:val="595959" w:themeColor="text1" w:themeTint="A6"/>
      <w:spacing w:val="-4"/>
      <w:sz w:val="18"/>
      <w:szCs w:val="20"/>
      <w:lang w:eastAsia="ja-JP"/>
    </w:rPr>
  </w:style>
  <w:style w:type="paragraph" w:customStyle="1" w:styleId="3D5EC6DED1494B7EAAFD9A58CEDBA4543">
    <w:name w:val="3D5EC6DED1494B7EAAFD9A58CEDBA4543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075C550234344A0B96CECCECF64CB08C3">
    <w:name w:val="075C550234344A0B96CECCECF64CB08C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738877DFAFFB421C944C87695886826A3">
    <w:name w:val="738877DFAFFB421C944C87695886826A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DC9C7C55E5704A5581C9A428968FD3BA3">
    <w:name w:val="DC9C7C55E5704A5581C9A428968FD3BA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B9D5BB3E4BF84A2E87385E89F5E6EB133">
    <w:name w:val="B9D5BB3E4BF84A2E87385E89F5E6EB13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6C6CA16EC73B47268E899AC470F4CF573">
    <w:name w:val="6C6CA16EC73B47268E899AC470F4CF573"/>
    <w:rsid w:val="00711C9A"/>
    <w:pPr>
      <w:spacing w:after="0" w:line="264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4"/>
      <w:szCs w:val="20"/>
      <w:lang w:eastAsia="ja-JP"/>
    </w:rPr>
  </w:style>
  <w:style w:type="paragraph" w:customStyle="1" w:styleId="00FFA1BB67CE4690AF4AB1D2B8A6923F3">
    <w:name w:val="00FFA1BB67CE4690AF4AB1D2B8A6923F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  <w:style w:type="paragraph" w:customStyle="1" w:styleId="A37A6E18DA5E46DEA24B505C3EE6CA423">
    <w:name w:val="A37A6E18DA5E46DEA24B505C3EE6CA423"/>
    <w:rsid w:val="00711C9A"/>
    <w:pPr>
      <w:spacing w:after="0" w:line="264" w:lineRule="auto"/>
    </w:pPr>
    <w:rPr>
      <w:rFonts w:eastAsiaTheme="minorHAnsi"/>
      <w:b/>
      <w:noProof/>
      <w:color w:val="404040" w:themeColor="text1" w:themeTint="BF"/>
      <w:spacing w:val="-4"/>
      <w:sz w:val="19"/>
      <w:szCs w:val="20"/>
      <w:lang w:eastAsia="ja-JP"/>
    </w:rPr>
  </w:style>
  <w:style w:type="paragraph" w:customStyle="1" w:styleId="9BA1CA0A497245728E223C744BBC44143">
    <w:name w:val="9BA1CA0A497245728E223C744BBC44143"/>
    <w:rsid w:val="00711C9A"/>
    <w:pPr>
      <w:spacing w:after="0" w:line="264" w:lineRule="auto"/>
    </w:pPr>
    <w:rPr>
      <w:rFonts w:eastAsiaTheme="minorHAnsi"/>
      <w:color w:val="404040" w:themeColor="text1" w:themeTint="BF"/>
      <w:spacing w:val="-4"/>
      <w:sz w:val="19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Office_47328919_TF03200096_Win32</Template>
  <TotalTime>4</TotalTime>
  <Pages>2</Pages>
  <Words>1440</Words>
  <Characters>822</Characters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2012-08-02T20:18:00Z</cp:lastPrinted>
  <dcterms:created xsi:type="dcterms:W3CDTF">2020-09-02T08:02:00Z</dcterms:created>
  <dcterms:modified xsi:type="dcterms:W3CDTF">2020-09-09T07:51:00Z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