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Введіть заголовок:"/>
        <w:tag w:val="Введіть заголовок:"/>
        <w:id w:val="-689828564"/>
        <w:placeholder>
          <w:docPart w:val="7808049A5E1B44DD967B2FAB27AC132C"/>
        </w:placeholder>
        <w:temporary/>
        <w:showingPlcHdr/>
        <w15:appearance w15:val="hidden"/>
      </w:sdtPr>
      <w:sdtEndPr/>
      <w:sdtContent>
        <w:p w:rsidR="0045369D" w:rsidRPr="00AA349F" w:rsidRDefault="001C4C33" w:rsidP="0045369D">
          <w:pPr>
            <w:pStyle w:val="ab"/>
          </w:pPr>
          <w:r w:rsidRPr="00AA349F">
            <w:rPr>
              <w:rStyle w:val="ac"/>
              <w:b/>
              <w:lang w:bidi="uk-UA"/>
            </w:rPr>
            <w:t xml:space="preserve">СПИСОК КОНТАКТІВ КОМАНДИ. ДВІЧІ КЛАЦНІТЬ НАПИС </w:t>
          </w:r>
          <w:r w:rsidR="00AA349F">
            <w:rPr>
              <w:rStyle w:val="ac"/>
              <w:b/>
              <w:lang w:bidi="uk-UA"/>
            </w:rPr>
            <w:t>«</w:t>
          </w:r>
          <w:r w:rsidRPr="00AA349F">
            <w:rPr>
              <w:rStyle w:val="ac"/>
              <w:b/>
              <w:lang w:bidi="uk-UA"/>
            </w:rPr>
            <w:t>СПОРТКЛУБ ВАШОЇ КОМАНДИ</w:t>
          </w:r>
          <w:r w:rsidR="00AA349F">
            <w:rPr>
              <w:rStyle w:val="ac"/>
              <w:b/>
              <w:lang w:bidi="uk-UA"/>
            </w:rPr>
            <w:t>»</w:t>
          </w:r>
          <w:r w:rsidRPr="00AA349F">
            <w:rPr>
              <w:rStyle w:val="ac"/>
              <w:b/>
              <w:lang w:bidi="uk-UA"/>
            </w:rPr>
            <w:t xml:space="preserve"> У</w:t>
          </w:r>
          <w:r w:rsidR="00AA349F">
            <w:rPr>
              <w:rStyle w:val="ac"/>
              <w:b/>
              <w:lang w:bidi="uk-UA"/>
            </w:rPr>
            <w:t> </w:t>
          </w:r>
          <w:r w:rsidRPr="00AA349F">
            <w:rPr>
              <w:rStyle w:val="ac"/>
              <w:b/>
              <w:lang w:bidi="uk-UA"/>
            </w:rPr>
            <w:t>ВЕРХНЬОМУ КОЛОНТИТУЛІ, ЩОБ ДОДАТИ НАЗВУ КОМАНДИ</w:t>
          </w:r>
          <w:r w:rsidR="00AA349F" w:rsidRPr="00AA349F">
            <w:rPr>
              <w:rStyle w:val="ac"/>
              <w:b/>
              <w:lang w:bidi="uk-UA"/>
            </w:rPr>
            <w:t>.</w:t>
          </w:r>
        </w:p>
      </w:sdtContent>
    </w:sdt>
    <w:tbl>
      <w:tblPr>
        <w:tblStyle w:val="a6"/>
        <w:tblW w:w="5000" w:type="pct"/>
        <w:tblLook w:val="04A0" w:firstRow="1" w:lastRow="0" w:firstColumn="1" w:lastColumn="0" w:noHBand="0" w:noVBand="1"/>
        <w:tblDescription w:val="Таблиця контактної інформації гравців"/>
      </w:tblPr>
      <w:tblGrid>
        <w:gridCol w:w="2553"/>
        <w:gridCol w:w="2550"/>
        <w:gridCol w:w="3260"/>
        <w:gridCol w:w="3403"/>
        <w:gridCol w:w="3200"/>
      </w:tblGrid>
      <w:tr w:rsidR="00A269F5" w:rsidRPr="00AA349F" w:rsidTr="00AA3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Ім’я гравця:"/>
            <w:tag w:val="Ім’я гравця:"/>
            <w:id w:val="1319152910"/>
            <w:placeholder>
              <w:docPart w:val="CA529D5071C0468C90B9971E3D6BAD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A269F5" w:rsidRPr="00AA349F" w:rsidRDefault="00F77251" w:rsidP="002D61AE">
                <w:r w:rsidRPr="00AA349F">
                  <w:rPr>
                    <w:lang w:bidi="uk-UA"/>
                  </w:rPr>
                  <w:t>ім’я гравця</w:t>
                </w:r>
              </w:p>
            </w:tc>
          </w:sdtContent>
        </w:sdt>
        <w:sdt>
          <w:sdtPr>
            <w:alias w:val="Ім’я опікуна:"/>
            <w:tag w:val="Ім’я опікуна:"/>
            <w:id w:val="1844431671"/>
            <w:placeholder>
              <w:docPart w:val="5BFB73DD44F14775A2CA20AB480069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A269F5" w:rsidRPr="00AA349F" w:rsidRDefault="00F77251" w:rsidP="002D61AE">
                <w:r w:rsidRPr="00AA349F">
                  <w:rPr>
                    <w:lang w:bidi="uk-UA"/>
                  </w:rPr>
                  <w:t>ім’я опікуна</w:t>
                </w:r>
              </w:p>
            </w:tc>
          </w:sdtContent>
        </w:sdt>
        <w:sdt>
          <w:sdtPr>
            <w:alias w:val="Домашній телефон:"/>
            <w:tag w:val="Домашній телефон:"/>
            <w:id w:val="422299582"/>
            <w:placeholder>
              <w:docPart w:val="66B6E460FD2A41FC8497988292DA90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A269F5" w:rsidRPr="00AA349F" w:rsidRDefault="00F77251" w:rsidP="002D61AE">
                <w:r w:rsidRPr="00AA349F">
                  <w:rPr>
                    <w:lang w:bidi="uk-UA"/>
                  </w:rPr>
                  <w:t>Телефон (домашній)</w:t>
                </w:r>
              </w:p>
            </w:tc>
          </w:sdtContent>
        </w:sdt>
        <w:sdt>
          <w:sdtPr>
            <w:alias w:val="Мобільний телефон:"/>
            <w:tag w:val="Мобільний телефон:"/>
            <w:id w:val="-669488117"/>
            <w:placeholder>
              <w:docPart w:val="F2B976281EF64A88BA6ABE1078C73D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A269F5" w:rsidRPr="00AA349F" w:rsidRDefault="00F77251" w:rsidP="002D61AE">
                <w:r w:rsidRPr="00AA349F">
                  <w:rPr>
                    <w:lang w:bidi="uk-UA"/>
                  </w:rPr>
                  <w:t>Телефон (мобільний)</w:t>
                </w:r>
              </w:p>
            </w:tc>
          </w:sdtContent>
        </w:sdt>
        <w:sdt>
          <w:sdtPr>
            <w:alias w:val="Електронна пошта:"/>
            <w:tag w:val="Електронна пошта:"/>
            <w:id w:val="-8142571"/>
            <w:placeholder>
              <w:docPart w:val="66A6D6285EC141B79BAB684C1FAB44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A269F5" w:rsidRPr="00AA349F" w:rsidRDefault="00F77251" w:rsidP="002D61AE">
                <w:r w:rsidRPr="00AA349F">
                  <w:rPr>
                    <w:lang w:bidi="uk-UA"/>
                  </w:rPr>
                  <w:t>електронна пошта</w:t>
                </w:r>
              </w:p>
            </w:tc>
          </w:sdtContent>
        </w:sdt>
      </w:tr>
      <w:tr w:rsidR="00353AB8" w:rsidRPr="00AA349F" w:rsidTr="00AA349F">
        <w:sdt>
          <w:sdtPr>
            <w:alias w:val="Введіть ім’я гравця 1:"/>
            <w:tag w:val="Введіть ім’я гравця 1:"/>
            <w:id w:val="-1849012187"/>
            <w:placeholder>
              <w:docPart w:val="1EA2C1E3B2E04392A53B15D6B630E1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гравця 1</w:t>
                </w:r>
              </w:p>
            </w:tc>
          </w:sdtContent>
        </w:sdt>
        <w:sdt>
          <w:sdtPr>
            <w:alias w:val="Введіть ім’я опікуна 1:"/>
            <w:tag w:val="Введіть ім’я опікуна 1:"/>
            <w:id w:val="2073996731"/>
            <w:placeholder>
              <w:docPart w:val="35049A5B1DA74564828259D3AB269A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опікуна 1</w:t>
                </w:r>
              </w:p>
            </w:tc>
          </w:sdtContent>
        </w:sdt>
        <w:sdt>
          <w:sdtPr>
            <w:alias w:val="Введіть домашній телефон 1:"/>
            <w:tag w:val="Введіть домашній телефон 1:"/>
            <w:id w:val="608634072"/>
            <w:placeholder>
              <w:docPart w:val="F48C286A01D34E05893F383720FC33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(домашній) 1</w:t>
                </w:r>
              </w:p>
            </w:tc>
          </w:sdtContent>
        </w:sdt>
        <w:sdt>
          <w:sdtPr>
            <w:alias w:val="Введіть мобільний телефон 1:"/>
            <w:tag w:val="Введіть мобільний телефон 1:"/>
            <w:id w:val="538254258"/>
            <w:placeholder>
              <w:docPart w:val="C255754F6CA6424CB57D8878BF2BA7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(мобільний) 1</w:t>
                </w:r>
              </w:p>
            </w:tc>
          </w:sdtContent>
        </w:sdt>
        <w:sdt>
          <w:sdtPr>
            <w:alias w:val="Введіть адресу електронної пошти 1:"/>
            <w:tag w:val="Введіть адресу електронної пошти 1:"/>
            <w:id w:val="411443234"/>
            <w:placeholder>
              <w:docPart w:val="CECD9D059DB845A69C875E8F9C002C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Електронна пошта 1</w:t>
                </w:r>
              </w:p>
            </w:tc>
          </w:sdtContent>
        </w:sdt>
      </w:tr>
      <w:tr w:rsidR="00353AB8" w:rsidRPr="00AA349F" w:rsidTr="00AA349F">
        <w:sdt>
          <w:sdtPr>
            <w:alias w:val="Введіть ім’я гравця 2:"/>
            <w:tag w:val="Введіть ім’я гравця 2:"/>
            <w:id w:val="707612970"/>
            <w:placeholder>
              <w:docPart w:val="A2432539300A409EA6F452A15AB5D3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гравця 2</w:t>
                </w:r>
              </w:p>
            </w:tc>
          </w:sdtContent>
        </w:sdt>
        <w:sdt>
          <w:sdtPr>
            <w:alias w:val="Введіть ім’я опікуна 2:"/>
            <w:tag w:val="Введіть ім’я опікуна 2:"/>
            <w:id w:val="640850149"/>
            <w:placeholder>
              <w:docPart w:val="1A4EA6F136A74AD49601F5BD9BA227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опікуна 2</w:t>
                </w:r>
              </w:p>
            </w:tc>
          </w:sdtContent>
        </w:sdt>
        <w:sdt>
          <w:sdtPr>
            <w:alias w:val="Введіть домашній телефон 2:"/>
            <w:tag w:val="Введіть домашній телефон 2:"/>
            <w:id w:val="-134566185"/>
            <w:placeholder>
              <w:docPart w:val="9CBA98B754EC4A6E94754211EA2E28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(домашній) 2</w:t>
                </w:r>
              </w:p>
            </w:tc>
          </w:sdtContent>
        </w:sdt>
        <w:sdt>
          <w:sdtPr>
            <w:alias w:val="Введіть мобільний телефон 2:"/>
            <w:tag w:val="Введіть мобільний телефон 2:"/>
            <w:id w:val="745839409"/>
            <w:placeholder>
              <w:docPart w:val="58DDABAFFFEB432D9D1C6C322ADD10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(мобільний) 2</w:t>
                </w:r>
              </w:p>
            </w:tc>
          </w:sdtContent>
        </w:sdt>
        <w:sdt>
          <w:sdtPr>
            <w:alias w:val="Введіть адресу електронної пошти 2:"/>
            <w:tag w:val="Введіть адресу електронної пошти 2:"/>
            <w:id w:val="-1582441113"/>
            <w:placeholder>
              <w:docPart w:val="1DDE8B7CFA654A50A787D5E3C53DD5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Електронна пошта 2</w:t>
                </w:r>
              </w:p>
            </w:tc>
          </w:sdtContent>
        </w:sdt>
      </w:tr>
      <w:tr w:rsidR="00353AB8" w:rsidRPr="00AA349F" w:rsidTr="00AA349F">
        <w:sdt>
          <w:sdtPr>
            <w:alias w:val="Введіть ім’я гравця 3:"/>
            <w:tag w:val="Введіть ім’я гравця 3:"/>
            <w:id w:val="949588520"/>
            <w:placeholder>
              <w:docPart w:val="A81B1C5EEE5F40A3A19134BE8FF25C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гравця 3</w:t>
                </w:r>
              </w:p>
            </w:tc>
          </w:sdtContent>
        </w:sdt>
        <w:sdt>
          <w:sdtPr>
            <w:alias w:val="Введіть ім’я опікуна 3:"/>
            <w:tag w:val="Введіть ім’я опікуна 3:"/>
            <w:id w:val="1516652214"/>
            <w:placeholder>
              <w:docPart w:val="AB9D06E51558499B96F2ECB77D9B21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опікуна 3</w:t>
                </w:r>
              </w:p>
            </w:tc>
          </w:sdtContent>
        </w:sdt>
        <w:sdt>
          <w:sdtPr>
            <w:alias w:val="Введіть домашній телефон 3:"/>
            <w:tag w:val="Введіть домашній телефон 3:"/>
            <w:id w:val="704603671"/>
            <w:placeholder>
              <w:docPart w:val="8409999A36F6439483191E65EDE41B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(домашній) 3</w:t>
                </w:r>
              </w:p>
            </w:tc>
          </w:sdtContent>
        </w:sdt>
        <w:sdt>
          <w:sdtPr>
            <w:alias w:val="Введіть мобільний телефон 3:"/>
            <w:tag w:val="Введіть мобільний телефон 3:"/>
            <w:id w:val="-397437507"/>
            <w:placeholder>
              <w:docPart w:val="A41A9CA206CB4462AE8F015BD5758A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(мобільний) 3</w:t>
                </w:r>
              </w:p>
            </w:tc>
          </w:sdtContent>
        </w:sdt>
        <w:sdt>
          <w:sdtPr>
            <w:alias w:val="Введіть адресу електронної пошти 3:"/>
            <w:tag w:val="Введіть адресу електронної пошти 3:"/>
            <w:id w:val="-2088450371"/>
            <w:placeholder>
              <w:docPart w:val="4E61F44163DA45A38F6C66E396932F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Електронна пошта 3</w:t>
                </w:r>
              </w:p>
            </w:tc>
          </w:sdtContent>
        </w:sdt>
      </w:tr>
      <w:tr w:rsidR="00353AB8" w:rsidRPr="00AA349F" w:rsidTr="00AA349F">
        <w:sdt>
          <w:sdtPr>
            <w:alias w:val="Введіть ім’я гравця 4:"/>
            <w:tag w:val="Введіть ім’я гравця 4:"/>
            <w:id w:val="1797250127"/>
            <w:placeholder>
              <w:docPart w:val="B8711ECABAC249AAA7775FBE05AFCE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гравця 4</w:t>
                </w:r>
              </w:p>
            </w:tc>
          </w:sdtContent>
        </w:sdt>
        <w:sdt>
          <w:sdtPr>
            <w:alias w:val="Введіть ім’я опікуна 4:"/>
            <w:tag w:val="Введіть ім’я опікуна 4:"/>
            <w:id w:val="463853783"/>
            <w:placeholder>
              <w:docPart w:val="9293AAA06763410DB77645F2373B7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опікуна 4</w:t>
                </w:r>
              </w:p>
            </w:tc>
          </w:sdtContent>
        </w:sdt>
        <w:sdt>
          <w:sdtPr>
            <w:alias w:val="Введіть домашній телефон 4:"/>
            <w:tag w:val="Введіть домашній телефон 4:"/>
            <w:id w:val="714085095"/>
            <w:placeholder>
              <w:docPart w:val="5CD17D52EE174F5B91DC217B613635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(домашній) 4</w:t>
                </w:r>
              </w:p>
            </w:tc>
          </w:sdtContent>
        </w:sdt>
        <w:sdt>
          <w:sdtPr>
            <w:alias w:val="Введіть мобільний телефон 4:"/>
            <w:tag w:val="Введіть мобільний телефон 4:"/>
            <w:id w:val="-706880648"/>
            <w:placeholder>
              <w:docPart w:val="82322281F362439FA55E9F77158CA1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(мобільний) 4</w:t>
                </w:r>
              </w:p>
            </w:tc>
          </w:sdtContent>
        </w:sdt>
        <w:sdt>
          <w:sdtPr>
            <w:alias w:val="Введіть адресу електронної пошти 4:"/>
            <w:tag w:val="Введіть адресу електронної пошти 4:"/>
            <w:id w:val="-334226167"/>
            <w:placeholder>
              <w:docPart w:val="C81CD117C42B453BAA28C5D2AF78C6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Електронна пошта 4</w:t>
                </w:r>
              </w:p>
            </w:tc>
          </w:sdtContent>
        </w:sdt>
      </w:tr>
      <w:tr w:rsidR="00353AB8" w:rsidRPr="00AA349F" w:rsidTr="00AA349F">
        <w:sdt>
          <w:sdtPr>
            <w:alias w:val="Введіть ім’я гравця 5:"/>
            <w:tag w:val="Введіть ім’я гравця 5:"/>
            <w:id w:val="1357311548"/>
            <w:placeholder>
              <w:docPart w:val="E1C88DD8A2144FDB9D390671147126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гравця 5</w:t>
                </w:r>
              </w:p>
            </w:tc>
          </w:sdtContent>
        </w:sdt>
        <w:sdt>
          <w:sdtPr>
            <w:alias w:val="Введіть ім’я опікуна 5:"/>
            <w:tag w:val="Введіть ім’я опікуна 5:"/>
            <w:id w:val="-313879099"/>
            <w:placeholder>
              <w:docPart w:val="2187EB81605C47BFB7ACDE81F6C7F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опікуна 5</w:t>
                </w:r>
              </w:p>
            </w:tc>
          </w:sdtContent>
        </w:sdt>
        <w:sdt>
          <w:sdtPr>
            <w:alias w:val="Введіть домашній телефон 5:"/>
            <w:tag w:val="Введіть домашній телефон 5:"/>
            <w:id w:val="-1261833143"/>
            <w:placeholder>
              <w:docPart w:val="119D4B2D50ED40AC8CF1D9A2D46737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(домашній) 5</w:t>
                </w:r>
              </w:p>
            </w:tc>
          </w:sdtContent>
        </w:sdt>
        <w:sdt>
          <w:sdtPr>
            <w:alias w:val="Введіть мобільний телефон 5:"/>
            <w:tag w:val="Введіть мобільний телефон 5:"/>
            <w:id w:val="-1759898924"/>
            <w:placeholder>
              <w:docPart w:val="72067525BBCE46619AFFAF62CEAA04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(мобільний) 5</w:t>
                </w:r>
              </w:p>
            </w:tc>
          </w:sdtContent>
        </w:sdt>
        <w:sdt>
          <w:sdtPr>
            <w:alias w:val="Введіть адресу електронної пошти 5:"/>
            <w:tag w:val="Введіть адресу електронної пошти 5:"/>
            <w:id w:val="-262916377"/>
            <w:placeholder>
              <w:docPart w:val="7B89D77386364D59BA852F50F6FDBD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Електронна пошта 5</w:t>
                </w:r>
              </w:p>
            </w:tc>
          </w:sdtContent>
        </w:sdt>
      </w:tr>
      <w:tr w:rsidR="00353AB8" w:rsidRPr="00AA349F" w:rsidTr="00AA349F">
        <w:sdt>
          <w:sdtPr>
            <w:alias w:val="Введіть ім’я гравця 6:"/>
            <w:tag w:val="Введіть ім’я гравця 6:"/>
            <w:id w:val="493222897"/>
            <w:placeholder>
              <w:docPart w:val="A9D5D7D4705E4E838F73FF9080B6D4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гравця 6</w:t>
                </w:r>
              </w:p>
            </w:tc>
          </w:sdtContent>
        </w:sdt>
        <w:sdt>
          <w:sdtPr>
            <w:alias w:val="Введіть ім’я опікуна 6:"/>
            <w:tag w:val="Введіть ім’я опікуна 6:"/>
            <w:id w:val="-1403438562"/>
            <w:placeholder>
              <w:docPart w:val="0CA5B58ED9634259B397FD7D7F5388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опікуна 6</w:t>
                </w:r>
              </w:p>
            </w:tc>
          </w:sdtContent>
        </w:sdt>
        <w:sdt>
          <w:sdtPr>
            <w:alias w:val="Введіть домашній телефон 6:"/>
            <w:tag w:val="Введіть домашній телефон 6:"/>
            <w:id w:val="-1893262851"/>
            <w:placeholder>
              <w:docPart w:val="EB5B7E87DC6445A8A39FAD8A4F8BF7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(домашній) 6</w:t>
                </w:r>
              </w:p>
            </w:tc>
          </w:sdtContent>
        </w:sdt>
        <w:sdt>
          <w:sdtPr>
            <w:alias w:val="Введіть мобільний телефон 6:"/>
            <w:tag w:val="Введіть мобільний телефон 6:"/>
            <w:id w:val="1048338409"/>
            <w:placeholder>
              <w:docPart w:val="60AEDF2E990B47279A43092B20E030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(мобільний) 6</w:t>
                </w:r>
              </w:p>
            </w:tc>
          </w:sdtContent>
        </w:sdt>
        <w:sdt>
          <w:sdtPr>
            <w:alias w:val="Введіть адресу електронної пошти 6:"/>
            <w:tag w:val="Введіть адресу електронної пошти 6:"/>
            <w:id w:val="-426197317"/>
            <w:placeholder>
              <w:docPart w:val="1CA9BBC250B54E25B2A8280612D516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Електронна пошта 6</w:t>
                </w:r>
              </w:p>
            </w:tc>
          </w:sdtContent>
        </w:sdt>
      </w:tr>
      <w:tr w:rsidR="00353AB8" w:rsidRPr="00AA349F" w:rsidTr="00AA349F">
        <w:sdt>
          <w:sdtPr>
            <w:alias w:val="Введіть ім’я гравця 7:"/>
            <w:tag w:val="Введіть ім’я гравця 7:"/>
            <w:id w:val="-619222601"/>
            <w:placeholder>
              <w:docPart w:val="03E02D1D8D0644929091F62F6200D8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гравця 7</w:t>
                </w:r>
              </w:p>
            </w:tc>
          </w:sdtContent>
        </w:sdt>
        <w:sdt>
          <w:sdtPr>
            <w:alias w:val="Введіть ім’я опікуна 7:"/>
            <w:tag w:val="Введіть ім’я опікуна 7:"/>
            <w:id w:val="1801877577"/>
            <w:placeholder>
              <w:docPart w:val="56E0C0DB661440BE84143348E29294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опікуна 7</w:t>
                </w:r>
              </w:p>
            </w:tc>
          </w:sdtContent>
        </w:sdt>
        <w:sdt>
          <w:sdtPr>
            <w:alias w:val="Введіть домашній телефон 7:"/>
            <w:tag w:val="Введіть домашній телефон 7:"/>
            <w:id w:val="-55941478"/>
            <w:placeholder>
              <w:docPart w:val="E5222AA76A014F13826110396BEE03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(домашній) 7</w:t>
                </w:r>
              </w:p>
            </w:tc>
          </w:sdtContent>
        </w:sdt>
        <w:sdt>
          <w:sdtPr>
            <w:alias w:val="Введіть мобільний телефон 7:"/>
            <w:tag w:val="Введіть мобільний телефон 7:"/>
            <w:id w:val="-54701648"/>
            <w:placeholder>
              <w:docPart w:val="FD13C8BD6BD246E18B04664183CA39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(мобільний) 7</w:t>
                </w:r>
              </w:p>
            </w:tc>
          </w:sdtContent>
        </w:sdt>
        <w:sdt>
          <w:sdtPr>
            <w:alias w:val="Введіть адресу електронної пошти 7:"/>
            <w:tag w:val="Введіть адресу електронної пошти 7:"/>
            <w:id w:val="1014028703"/>
            <w:placeholder>
              <w:docPart w:val="D12E9C5EB4AF498590AAAA03911495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Електронна пошта 7</w:t>
                </w:r>
              </w:p>
            </w:tc>
          </w:sdtContent>
        </w:sdt>
      </w:tr>
      <w:tr w:rsidR="00353AB8" w:rsidRPr="00AA349F" w:rsidTr="00AA349F">
        <w:sdt>
          <w:sdtPr>
            <w:alias w:val="Введіть ім’я гравця 8:"/>
            <w:tag w:val="Введіть ім’я гравця 8:"/>
            <w:id w:val="1809966856"/>
            <w:placeholder>
              <w:docPart w:val="A982D009C46B47918CD0FE61BB115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гравця 8</w:t>
                </w:r>
              </w:p>
            </w:tc>
          </w:sdtContent>
        </w:sdt>
        <w:sdt>
          <w:sdtPr>
            <w:alias w:val="Введіть ім’я опікуна 8:"/>
            <w:tag w:val="Введіть ім’я опікуна 8:"/>
            <w:id w:val="-1840840177"/>
            <w:placeholder>
              <w:docPart w:val="C151D6D1A97D4A0984C644EEEE29E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опікуна 8</w:t>
                </w:r>
              </w:p>
            </w:tc>
          </w:sdtContent>
        </w:sdt>
        <w:sdt>
          <w:sdtPr>
            <w:alias w:val="Введіть домашній телефон 8:"/>
            <w:tag w:val="Введіть домашній телефон 8:"/>
            <w:id w:val="531542924"/>
            <w:placeholder>
              <w:docPart w:val="860ABAA62DD24C8F83FB4E912EAF7C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(домашній) 8</w:t>
                </w:r>
              </w:p>
            </w:tc>
          </w:sdtContent>
        </w:sdt>
        <w:sdt>
          <w:sdtPr>
            <w:alias w:val="Введіть мобільний телефон 8:"/>
            <w:tag w:val="Введіть мобільний телефон 8:"/>
            <w:id w:val="-371619299"/>
            <w:placeholder>
              <w:docPart w:val="3F5B282CB4494B50AC02411930596D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(мобільний) 8</w:t>
                </w:r>
              </w:p>
            </w:tc>
          </w:sdtContent>
        </w:sdt>
        <w:sdt>
          <w:sdtPr>
            <w:alias w:val="Введіть адресу електронної пошти 8:"/>
            <w:tag w:val="Введіть адресу електронної пошти 8:"/>
            <w:id w:val="1024602304"/>
            <w:placeholder>
              <w:docPart w:val="89767D0FC40A4A069AFDBFE22A3F5E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Електронна пошта 8</w:t>
                </w:r>
              </w:p>
            </w:tc>
          </w:sdtContent>
        </w:sdt>
      </w:tr>
      <w:tr w:rsidR="00353AB8" w:rsidRPr="00AA349F" w:rsidTr="00AA349F">
        <w:sdt>
          <w:sdtPr>
            <w:alias w:val="Введіть ім’я гравця 9:"/>
            <w:tag w:val="Введіть ім’я гравця 9:"/>
            <w:id w:val="2099137049"/>
            <w:placeholder>
              <w:docPart w:val="05B995A27D974D5BAB6A868D56A4B4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гравця 9</w:t>
                </w:r>
              </w:p>
            </w:tc>
          </w:sdtContent>
        </w:sdt>
        <w:sdt>
          <w:sdtPr>
            <w:alias w:val="Введіть ім’я опікуна 9:"/>
            <w:tag w:val="Введіть ім’я опікуна 9:"/>
            <w:id w:val="-1869279144"/>
            <w:placeholder>
              <w:docPart w:val="0FF016CB72AE432397EA3DB1E3D6D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опікуна 9</w:t>
                </w:r>
              </w:p>
            </w:tc>
          </w:sdtContent>
        </w:sdt>
        <w:sdt>
          <w:sdtPr>
            <w:alias w:val="Введіть домашній телефон 9:"/>
            <w:tag w:val="Введіть домашній телефон 9:"/>
            <w:id w:val="1407568827"/>
            <w:placeholder>
              <w:docPart w:val="11B0D3707FA94D77975672A7A7063E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(домашній) 9</w:t>
                </w:r>
              </w:p>
            </w:tc>
          </w:sdtContent>
        </w:sdt>
        <w:sdt>
          <w:sdtPr>
            <w:alias w:val="Введіть мобільний телефон 9:"/>
            <w:tag w:val="Введіть мобільний телефон 9:"/>
            <w:id w:val="-355739250"/>
            <w:placeholder>
              <w:docPart w:val="2BBD35EA089345819D44C00A4159D8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(мобільний) 9</w:t>
                </w:r>
              </w:p>
            </w:tc>
          </w:sdtContent>
        </w:sdt>
        <w:sdt>
          <w:sdtPr>
            <w:alias w:val="Введіть адресу електронної пошти 9:"/>
            <w:tag w:val="Введіть адресу електронної пошти 9:"/>
            <w:id w:val="-1739012155"/>
            <w:placeholder>
              <w:docPart w:val="18E3047B5220440F8FD389834C3C94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Електронна пошта 9</w:t>
                </w:r>
              </w:p>
            </w:tc>
          </w:sdtContent>
        </w:sdt>
      </w:tr>
      <w:tr w:rsidR="00353AB8" w:rsidRPr="00AA349F" w:rsidTr="00AA349F">
        <w:sdt>
          <w:sdtPr>
            <w:alias w:val="Введіть ім’я гравця 10:"/>
            <w:tag w:val="Введіть ім’я гравця 10:"/>
            <w:id w:val="1406718711"/>
            <w:placeholder>
              <w:docPart w:val="D8D4B38C8BEB449BBCACA2B9CBC7E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гравця 10</w:t>
                </w:r>
              </w:p>
            </w:tc>
          </w:sdtContent>
        </w:sdt>
        <w:sdt>
          <w:sdtPr>
            <w:alias w:val="Введіть ім’я опікуна 10:"/>
            <w:tag w:val="Введіть ім’я опікуна 10:"/>
            <w:id w:val="-831372813"/>
            <w:placeholder>
              <w:docPart w:val="4290C85AE3BB4FFAAA8B1C41972380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опікуна 10</w:t>
                </w:r>
              </w:p>
            </w:tc>
          </w:sdtContent>
        </w:sdt>
        <w:sdt>
          <w:sdtPr>
            <w:alias w:val="Введіть домашній телефон 10:"/>
            <w:tag w:val="Введіть домашній телефон 10:"/>
            <w:id w:val="522052056"/>
            <w:placeholder>
              <w:docPart w:val="937DF3E843B14750831471DD6BBB3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(домашній) 10</w:t>
                </w:r>
              </w:p>
            </w:tc>
          </w:sdtContent>
        </w:sdt>
        <w:sdt>
          <w:sdtPr>
            <w:alias w:val="Введіть мобільний телефон 10:"/>
            <w:tag w:val="Введіть мобільний телефон 10:"/>
            <w:id w:val="1406256105"/>
            <w:placeholder>
              <w:docPart w:val="3C9987C0AAE14B02990A6672E65B73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(мобільний) 10</w:t>
                </w:r>
              </w:p>
            </w:tc>
          </w:sdtContent>
        </w:sdt>
        <w:sdt>
          <w:sdtPr>
            <w:alias w:val="Введіть адресу електронної пошти 10:"/>
            <w:tag w:val="Введіть адресу електронної пошти 10:"/>
            <w:id w:val="-1715114500"/>
            <w:placeholder>
              <w:docPart w:val="AD119FF4C03742328C7461B7069C78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Електронна пошта 10</w:t>
                </w:r>
              </w:p>
            </w:tc>
          </w:sdtContent>
        </w:sdt>
      </w:tr>
      <w:tr w:rsidR="00353AB8" w:rsidRPr="00AA349F" w:rsidTr="00AA349F">
        <w:sdt>
          <w:sdtPr>
            <w:alias w:val="Введіть ім’я гравця 11:"/>
            <w:tag w:val="Введіть ім’я гравця 11:"/>
            <w:id w:val="-330377220"/>
            <w:placeholder>
              <w:docPart w:val="7DC0AA1985804EE7957949A9AC5DC1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гравця 11</w:t>
                </w:r>
              </w:p>
            </w:tc>
          </w:sdtContent>
        </w:sdt>
        <w:sdt>
          <w:sdtPr>
            <w:alias w:val="Введіть ім’я опікуна 11:"/>
            <w:tag w:val="Введіть ім’я опікуна 11:"/>
            <w:id w:val="-786508629"/>
            <w:placeholder>
              <w:docPart w:val="1E65029D64C2466ABD43B23918DEAE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опікуна 11</w:t>
                </w:r>
              </w:p>
            </w:tc>
          </w:sdtContent>
        </w:sdt>
        <w:sdt>
          <w:sdtPr>
            <w:alias w:val="Введіть домашній телефон 11:"/>
            <w:tag w:val="Введіть домашній телефон 11:"/>
            <w:id w:val="2007623282"/>
            <w:placeholder>
              <w:docPart w:val="D3C95D7B7870421AB13E2261B954AB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(домашній) 11</w:t>
                </w:r>
              </w:p>
            </w:tc>
          </w:sdtContent>
        </w:sdt>
        <w:sdt>
          <w:sdtPr>
            <w:alias w:val="Введіть мобільний телефон 11:"/>
            <w:tag w:val="Введіть мобільний телефон 11:"/>
            <w:id w:val="893857411"/>
            <w:placeholder>
              <w:docPart w:val="719A44DCA13F497782854FCB606948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(мобільний) 11</w:t>
                </w:r>
              </w:p>
            </w:tc>
          </w:sdtContent>
        </w:sdt>
        <w:sdt>
          <w:sdtPr>
            <w:alias w:val="Введіть адресу електронної пошти 11:"/>
            <w:tag w:val="Введіть адресу електронної пошти 11:"/>
            <w:id w:val="-711729326"/>
            <w:placeholder>
              <w:docPart w:val="5CA6C1EE0BAB46B78C2E19AD42706B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Електронна пошта 11</w:t>
                </w:r>
              </w:p>
            </w:tc>
          </w:sdtContent>
        </w:sdt>
      </w:tr>
      <w:tr w:rsidR="00353AB8" w:rsidRPr="00AA349F" w:rsidTr="00AA349F">
        <w:sdt>
          <w:sdtPr>
            <w:alias w:val="Введіть ім’я гравця 12:"/>
            <w:tag w:val="Введіть ім’я гравця 12:"/>
            <w:id w:val="1194805811"/>
            <w:placeholder>
              <w:docPart w:val="7D9445795BC243AF931AF944032F13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гравця 12</w:t>
                </w:r>
              </w:p>
            </w:tc>
          </w:sdtContent>
        </w:sdt>
        <w:sdt>
          <w:sdtPr>
            <w:alias w:val="Введіть ім’я опікуна 12:"/>
            <w:tag w:val="Введіть ім’я опікуна 12:"/>
            <w:id w:val="1754474681"/>
            <w:placeholder>
              <w:docPart w:val="6EFA8E5D7286474FB6214388B70E5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опікуна 12</w:t>
                </w:r>
              </w:p>
            </w:tc>
          </w:sdtContent>
        </w:sdt>
        <w:sdt>
          <w:sdtPr>
            <w:alias w:val="Введіть домашній телефон 12:"/>
            <w:tag w:val="Введіть домашній телефон 12:"/>
            <w:id w:val="1836265238"/>
            <w:placeholder>
              <w:docPart w:val="C70A248AEBED46A3A6ECEF4EA3FD23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(домашній) 12</w:t>
                </w:r>
              </w:p>
            </w:tc>
          </w:sdtContent>
        </w:sdt>
        <w:sdt>
          <w:sdtPr>
            <w:alias w:val="Введіть мобільний телефон 12:"/>
            <w:tag w:val="Введіть мобільний телефон 12:"/>
            <w:id w:val="1504016155"/>
            <w:placeholder>
              <w:docPart w:val="F4B26B0CA8004DF6B46436E2981AF8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(мобільний) 12</w:t>
                </w:r>
              </w:p>
            </w:tc>
          </w:sdtContent>
        </w:sdt>
        <w:sdt>
          <w:sdtPr>
            <w:alias w:val="Введіть адресу електронної пошти 12:"/>
            <w:tag w:val="Введіть адресу електронної пошти 12:"/>
            <w:id w:val="114263754"/>
            <w:placeholder>
              <w:docPart w:val="BC79DBE3071E4113969E3B4F0574D7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Електронна пошта 12</w:t>
                </w:r>
              </w:p>
            </w:tc>
          </w:sdtContent>
        </w:sdt>
      </w:tr>
      <w:tr w:rsidR="00353AB8" w:rsidRPr="00AA349F" w:rsidTr="00AA349F">
        <w:sdt>
          <w:sdtPr>
            <w:alias w:val="Введіть ім’я гравця 13:"/>
            <w:tag w:val="Введіть ім’я гравця 13:"/>
            <w:id w:val="-1322583812"/>
            <w:placeholder>
              <w:docPart w:val="79FAED10D94F4E2BAE1BC29CF72406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гравця 13</w:t>
                </w:r>
              </w:p>
            </w:tc>
          </w:sdtContent>
        </w:sdt>
        <w:sdt>
          <w:sdtPr>
            <w:alias w:val="Введіть ім’я опікуна 13:"/>
            <w:tag w:val="Введіть ім’я опікуна 13:"/>
            <w:id w:val="-2061696370"/>
            <w:placeholder>
              <w:docPart w:val="89743053D0664415BCBAA4EBDC18ED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опікуна 13</w:t>
                </w:r>
              </w:p>
            </w:tc>
          </w:sdtContent>
        </w:sdt>
        <w:sdt>
          <w:sdtPr>
            <w:alias w:val="Введіть домашній телефон 13:"/>
            <w:tag w:val="Введіть домашній телефон 13:"/>
            <w:id w:val="-1133171331"/>
            <w:placeholder>
              <w:docPart w:val="5FC1092999B843D6850C30DE6C1486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(домашній) 13</w:t>
                </w:r>
              </w:p>
            </w:tc>
          </w:sdtContent>
        </w:sdt>
        <w:sdt>
          <w:sdtPr>
            <w:alias w:val="Введіть мобільний телефон 13:"/>
            <w:tag w:val="Введіть мобільний телефон 13:"/>
            <w:id w:val="1367488117"/>
            <w:placeholder>
              <w:docPart w:val="A3B9601CE0F24D7698E58C640D018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(мобільний) 13</w:t>
                </w:r>
              </w:p>
            </w:tc>
          </w:sdtContent>
        </w:sdt>
        <w:sdt>
          <w:sdtPr>
            <w:alias w:val="Введіть адресу електронної пошти 13:"/>
            <w:tag w:val="Введіть адресу електронної пошти 13:"/>
            <w:id w:val="-1484689102"/>
            <w:placeholder>
              <w:docPart w:val="AD006260A5514D72A2C9A2606D3848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Електронна пошта 13</w:t>
                </w:r>
              </w:p>
            </w:tc>
          </w:sdtContent>
        </w:sdt>
      </w:tr>
      <w:tr w:rsidR="00353AB8" w:rsidRPr="00AA349F" w:rsidTr="00AA349F">
        <w:sdt>
          <w:sdtPr>
            <w:alias w:val="Введіть ім’я гравця 14:"/>
            <w:tag w:val="Введіть ім’я гравця 14:"/>
            <w:id w:val="-1746486957"/>
            <w:placeholder>
              <w:docPart w:val="1CDC6C61B67B4465976B9B377AD4FE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гравця 14</w:t>
                </w:r>
              </w:p>
            </w:tc>
          </w:sdtContent>
        </w:sdt>
        <w:sdt>
          <w:sdtPr>
            <w:alias w:val="Введіть ім’я опікуна 14:"/>
            <w:tag w:val="Введіть ім’я опікуна 14:"/>
            <w:id w:val="-2020918513"/>
            <w:placeholder>
              <w:docPart w:val="201CE0CCFE9B4425884363CC6C965A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опікуна 14</w:t>
                </w:r>
              </w:p>
            </w:tc>
          </w:sdtContent>
        </w:sdt>
        <w:sdt>
          <w:sdtPr>
            <w:alias w:val="Введіть домашній телефон 14:"/>
            <w:tag w:val="Введіть домашній телефон 14:"/>
            <w:id w:val="2047325206"/>
            <w:placeholder>
              <w:docPart w:val="9F6E0D964216402D99EC4131D981FD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(домашній) 14</w:t>
                </w:r>
              </w:p>
            </w:tc>
          </w:sdtContent>
        </w:sdt>
        <w:sdt>
          <w:sdtPr>
            <w:alias w:val="Введіть мобільний телефон 14:"/>
            <w:tag w:val="Введіть мобільний телефон 14:"/>
            <w:id w:val="-1044140003"/>
            <w:placeholder>
              <w:docPart w:val="C8349601B70045DCB1852ACD62C595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(мобільний) 14</w:t>
                </w:r>
              </w:p>
            </w:tc>
          </w:sdtContent>
        </w:sdt>
        <w:sdt>
          <w:sdtPr>
            <w:alias w:val="Введіть адресу електронної пошти 14:"/>
            <w:tag w:val="Введіть адресу електронної пошти 14:"/>
            <w:id w:val="-410007085"/>
            <w:placeholder>
              <w:docPart w:val="27FE9A2D4FD54778B56DBB22191639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Електронна пошта 14</w:t>
                </w:r>
              </w:p>
            </w:tc>
          </w:sdtContent>
        </w:sdt>
      </w:tr>
      <w:tr w:rsidR="00353AB8" w:rsidRPr="00AA349F" w:rsidTr="00AA349F">
        <w:sdt>
          <w:sdtPr>
            <w:alias w:val="Введіть ім’я гравця 15:"/>
            <w:tag w:val="Введіть ім’я гравця 15:"/>
            <w:id w:val="-209423797"/>
            <w:placeholder>
              <w:docPart w:val="21A968E76D984C498E6A44526E59E3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гравця 15</w:t>
                </w:r>
              </w:p>
            </w:tc>
          </w:sdtContent>
        </w:sdt>
        <w:sdt>
          <w:sdtPr>
            <w:alias w:val="Введіть ім’я опікуна 15:"/>
            <w:tag w:val="Введіть ім’я опікуна 15:"/>
            <w:id w:val="411430158"/>
            <w:placeholder>
              <w:docPart w:val="AA575CD06B6D40BBA314FED2080C7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опікуна 15</w:t>
                </w:r>
              </w:p>
            </w:tc>
          </w:sdtContent>
        </w:sdt>
        <w:sdt>
          <w:sdtPr>
            <w:alias w:val="Введіть домашній телефон 15:"/>
            <w:tag w:val="Введіть домашній телефон 15:"/>
            <w:id w:val="1009341657"/>
            <w:placeholder>
              <w:docPart w:val="7FE69EC09BBB49F796C91AD709A523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(домашній) 15</w:t>
                </w:r>
              </w:p>
            </w:tc>
          </w:sdtContent>
        </w:sdt>
        <w:sdt>
          <w:sdtPr>
            <w:alias w:val="Введіть мобільний телефон 15:"/>
            <w:tag w:val="Введіть мобільний телефон 15:"/>
            <w:id w:val="-198629779"/>
            <w:placeholder>
              <w:docPart w:val="988EDDC2BD98443D8537FDA472B734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(мобільний) 15</w:t>
                </w:r>
              </w:p>
            </w:tc>
          </w:sdtContent>
        </w:sdt>
        <w:sdt>
          <w:sdtPr>
            <w:alias w:val="Введіть адресу електронної пошти 15:"/>
            <w:tag w:val="Введіть адресу електронної пошти 15:"/>
            <w:id w:val="-484620140"/>
            <w:placeholder>
              <w:docPart w:val="8567D5D28749493BBE45DBD0AA863F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Електронна пошта 15</w:t>
                </w:r>
              </w:p>
            </w:tc>
          </w:sdtContent>
        </w:sdt>
      </w:tr>
      <w:tr w:rsidR="00353AB8" w:rsidRPr="00AA349F" w:rsidTr="00AA349F">
        <w:sdt>
          <w:sdtPr>
            <w:alias w:val="Введіть ім’я гравця 16:"/>
            <w:tag w:val="Введіть ім’я гравця 16:"/>
            <w:id w:val="-977609608"/>
            <w:placeholder>
              <w:docPart w:val="7410F9057BB74BB7A5593787D1E7C5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гравця 16</w:t>
                </w:r>
              </w:p>
            </w:tc>
          </w:sdtContent>
        </w:sdt>
        <w:sdt>
          <w:sdtPr>
            <w:alias w:val="Введіть ім’я опікуна 16:"/>
            <w:tag w:val="Введіть ім’я опікуна 16:"/>
            <w:id w:val="157362994"/>
            <w:placeholder>
              <w:docPart w:val="033A3DED84BA47CE9915DF5EBE5744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опікуна 16</w:t>
                </w:r>
              </w:p>
            </w:tc>
          </w:sdtContent>
        </w:sdt>
        <w:sdt>
          <w:sdtPr>
            <w:alias w:val="Введіть домашній телефон 16:"/>
            <w:tag w:val="Введіть домашній телефон 16:"/>
            <w:id w:val="-1960168053"/>
            <w:placeholder>
              <w:docPart w:val="76722971DFCA4255A46A97FEB1331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(домашній) 16</w:t>
                </w:r>
              </w:p>
            </w:tc>
          </w:sdtContent>
        </w:sdt>
        <w:sdt>
          <w:sdtPr>
            <w:alias w:val="Введіть мобільний телефон 16:"/>
            <w:tag w:val="Введіть мобільний телефон 16:"/>
            <w:id w:val="-529182091"/>
            <w:placeholder>
              <w:docPart w:val="600552730A2D4463817D00A06C182B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(мобільний) 16</w:t>
                </w:r>
              </w:p>
            </w:tc>
          </w:sdtContent>
        </w:sdt>
        <w:sdt>
          <w:sdtPr>
            <w:alias w:val="Введіть адресу електронної пошти 16:"/>
            <w:tag w:val="Введіть адресу електронної пошти 16:"/>
            <w:id w:val="-1335677325"/>
            <w:placeholder>
              <w:docPart w:val="33329808F0C04C19A5EB76E9F85633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Електронна пошта 16</w:t>
                </w:r>
              </w:p>
            </w:tc>
          </w:sdtContent>
        </w:sdt>
      </w:tr>
      <w:tr w:rsidR="00353AB8" w:rsidRPr="00AA349F" w:rsidTr="00AA349F">
        <w:sdt>
          <w:sdtPr>
            <w:alias w:val="Введіть ім’я гравця 17:"/>
            <w:tag w:val="Введіть ім’я гравця 17:"/>
            <w:id w:val="698971397"/>
            <w:placeholder>
              <w:docPart w:val="73AFA46CBB0A460C8B38D844658981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гравця 17</w:t>
                </w:r>
              </w:p>
            </w:tc>
          </w:sdtContent>
        </w:sdt>
        <w:sdt>
          <w:sdtPr>
            <w:alias w:val="Введіть ім’я опікуна 17:"/>
            <w:tag w:val="Введіть ім’я опікуна 17:"/>
            <w:id w:val="371354126"/>
            <w:placeholder>
              <w:docPart w:val="D26C0ACA1D96400D956ABDAA63B6CC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опікуна 17</w:t>
                </w:r>
              </w:p>
            </w:tc>
          </w:sdtContent>
        </w:sdt>
        <w:sdt>
          <w:sdtPr>
            <w:alias w:val="Введіть домашній телефон 17:"/>
            <w:tag w:val="Введіть домашній телефон 17:"/>
            <w:id w:val="-1724433017"/>
            <w:placeholder>
              <w:docPart w:val="C15E26A7C5B042DE85828B7E461D79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(домашній) 17</w:t>
                </w:r>
              </w:p>
            </w:tc>
          </w:sdtContent>
        </w:sdt>
        <w:sdt>
          <w:sdtPr>
            <w:alias w:val="Введіть мобільний телефон 17:"/>
            <w:tag w:val="Введіть мобільний телефон 17:"/>
            <w:id w:val="-1446613591"/>
            <w:placeholder>
              <w:docPart w:val="D2B6A9B7C4A446468AC644A3C12ADB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(мобільний) 17</w:t>
                </w:r>
              </w:p>
            </w:tc>
          </w:sdtContent>
        </w:sdt>
        <w:sdt>
          <w:sdtPr>
            <w:alias w:val="Введіть адресу електронної пошти 17:"/>
            <w:tag w:val="Введіть адресу електронної пошти 17:"/>
            <w:id w:val="-503286949"/>
            <w:placeholder>
              <w:docPart w:val="42B4C77E2DC743F4B748BD74677294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Електронна пошта 17</w:t>
                </w:r>
              </w:p>
            </w:tc>
          </w:sdtContent>
        </w:sdt>
      </w:tr>
      <w:tr w:rsidR="00353AB8" w:rsidRPr="00AA349F" w:rsidTr="00AA349F">
        <w:sdt>
          <w:sdtPr>
            <w:alias w:val="Введіть ім’я гравця 18:"/>
            <w:tag w:val="Введіть ім’я гравця 18:"/>
            <w:id w:val="2118721922"/>
            <w:placeholder>
              <w:docPart w:val="95564895EC6941549DB242541CC29B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гравця 18</w:t>
                </w:r>
              </w:p>
            </w:tc>
          </w:sdtContent>
        </w:sdt>
        <w:sdt>
          <w:sdtPr>
            <w:alias w:val="Введіть ім’я опікуна 18:"/>
            <w:tag w:val="Введіть ім’я опікуна 18:"/>
            <w:id w:val="-1944757711"/>
            <w:placeholder>
              <w:docPart w:val="2421192521474FB5B380B4E4B4374D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опікуна 18</w:t>
                </w:r>
              </w:p>
            </w:tc>
          </w:sdtContent>
        </w:sdt>
        <w:sdt>
          <w:sdtPr>
            <w:alias w:val="Введіть домашній телефон 18:"/>
            <w:tag w:val="Введіть домашній телефон 18:"/>
            <w:id w:val="-1825971191"/>
            <w:placeholder>
              <w:docPart w:val="68D85C6B0BC74200946D677EA7655A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(домашній) 18</w:t>
                </w:r>
              </w:p>
            </w:tc>
          </w:sdtContent>
        </w:sdt>
        <w:sdt>
          <w:sdtPr>
            <w:alias w:val="Введіть мобільний телефон 18:"/>
            <w:tag w:val="Введіть мобільний телефон 18:"/>
            <w:id w:val="1979031395"/>
            <w:placeholder>
              <w:docPart w:val="A7A6681360BE412C981B1DA15D5560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(мобільний) 18</w:t>
                </w:r>
              </w:p>
            </w:tc>
          </w:sdtContent>
        </w:sdt>
        <w:sdt>
          <w:sdtPr>
            <w:alias w:val="Введіть адресу електронної пошти 18:"/>
            <w:tag w:val="Введіть адресу електронної пошти 18:"/>
            <w:id w:val="-1386248842"/>
            <w:placeholder>
              <w:docPart w:val="7575DBC4721C42A7B383AD36322008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Електронна пошта 18</w:t>
                </w:r>
              </w:p>
            </w:tc>
          </w:sdtContent>
        </w:sdt>
      </w:tr>
      <w:tr w:rsidR="00353AB8" w:rsidRPr="00AA349F" w:rsidTr="00AA349F">
        <w:sdt>
          <w:sdtPr>
            <w:alias w:val="Введіть ім’я гравця 19:"/>
            <w:tag w:val="Введіть ім’я гравця 19:"/>
            <w:id w:val="1478417311"/>
            <w:placeholder>
              <w:docPart w:val="31580351D9074820BDA5F0925F83B8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гравця 19</w:t>
                </w:r>
              </w:p>
            </w:tc>
          </w:sdtContent>
        </w:sdt>
        <w:sdt>
          <w:sdtPr>
            <w:alias w:val="Введіть ім’я опікуна 19:"/>
            <w:tag w:val="Введіть ім’я опікуна 19:"/>
            <w:id w:val="1567602659"/>
            <w:placeholder>
              <w:docPart w:val="E76CB33B7A7F4E5C9CD4DB7872576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опікуна 19</w:t>
                </w:r>
              </w:p>
            </w:tc>
          </w:sdtContent>
        </w:sdt>
        <w:sdt>
          <w:sdtPr>
            <w:alias w:val="Введіть домашній телефон 19:"/>
            <w:tag w:val="Введіть домашній телефон 19:"/>
            <w:id w:val="-449934875"/>
            <w:placeholder>
              <w:docPart w:val="64A8BF15776E4358927F9E02C49D7C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(домашній) 19</w:t>
                </w:r>
              </w:p>
            </w:tc>
          </w:sdtContent>
        </w:sdt>
        <w:sdt>
          <w:sdtPr>
            <w:alias w:val="Введіть мобільний телефон 19:"/>
            <w:tag w:val="Введіть мобільний телефон 19:"/>
            <w:id w:val="-1329511546"/>
            <w:placeholder>
              <w:docPart w:val="A1006DF98F7844EBB32545C16F22B4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(мобільний) 19</w:t>
                </w:r>
              </w:p>
            </w:tc>
          </w:sdtContent>
        </w:sdt>
        <w:sdt>
          <w:sdtPr>
            <w:alias w:val="Введіть адресу електронної пошти 19:"/>
            <w:tag w:val="Введіть адресу електронної пошти 19:"/>
            <w:id w:val="1337345844"/>
            <w:placeholder>
              <w:docPart w:val="1D66B5807E064C5E8BEA67234F5D33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Електронна пошта 19</w:t>
                </w:r>
              </w:p>
            </w:tc>
          </w:sdtContent>
        </w:sdt>
      </w:tr>
      <w:tr w:rsidR="00353AB8" w:rsidRPr="00AA349F" w:rsidTr="00AA349F">
        <w:sdt>
          <w:sdtPr>
            <w:alias w:val="Введіть ім’я гравця 20:"/>
            <w:tag w:val="Введіть ім’я гравця 20:"/>
            <w:id w:val="1486125064"/>
            <w:placeholder>
              <w:docPart w:val="D08BA3FA1E1D464BB705CB934A59E9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гравця 20</w:t>
                </w:r>
              </w:p>
            </w:tc>
          </w:sdtContent>
        </w:sdt>
        <w:sdt>
          <w:sdtPr>
            <w:alias w:val="Введіть ім’я опікуна 20:"/>
            <w:tag w:val="Введіть ім’я опікуна 20:"/>
            <w:id w:val="1053898564"/>
            <w:placeholder>
              <w:docPart w:val="A245633D913A463A923B66663102B4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Ім’я опікуна 20</w:t>
                </w:r>
              </w:p>
            </w:tc>
          </w:sdtContent>
        </w:sdt>
        <w:sdt>
          <w:sdtPr>
            <w:alias w:val="Введіть домашній телефон 20:"/>
            <w:tag w:val="Введіть домашній телефон 20:"/>
            <w:id w:val="552041301"/>
            <w:placeholder>
              <w:docPart w:val="C3B548E759E74EAEAA8739084E32B0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(домашній) 20</w:t>
                </w:r>
              </w:p>
            </w:tc>
          </w:sdtContent>
        </w:sdt>
        <w:sdt>
          <w:sdtPr>
            <w:alias w:val="Введіть мобільний телефон 20:"/>
            <w:tag w:val="Введіть мобільний телефон 20:"/>
            <w:id w:val="-344630727"/>
            <w:placeholder>
              <w:docPart w:val="1BD037549F354BAE94B1709A33CFFB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Телефон (мобільний) 20</w:t>
                </w:r>
              </w:p>
            </w:tc>
          </w:sdtContent>
        </w:sdt>
        <w:sdt>
          <w:sdtPr>
            <w:alias w:val="Введіть адресу електронної пошти 20:"/>
            <w:tag w:val="Введіть адресу електронної пошти 20:"/>
            <w:id w:val="1643847970"/>
            <w:placeholder>
              <w:docPart w:val="2BEB7E6963F8484E8BA8D399DD9CF4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Pr="00AA349F" w:rsidRDefault="00353AB8" w:rsidP="002D61AE">
                <w:r w:rsidRPr="00AA349F">
                  <w:rPr>
                    <w:lang w:bidi="uk-UA"/>
                  </w:rPr>
                  <w:t>Електронна пошта 20</w:t>
                </w:r>
              </w:p>
            </w:tc>
          </w:sdtContent>
        </w:sdt>
      </w:tr>
    </w:tbl>
    <w:p w:rsidR="00385B49" w:rsidRPr="00AA349F" w:rsidRDefault="00385B49" w:rsidP="006D4509">
      <w:bookmarkStart w:id="0" w:name="_GoBack"/>
      <w:bookmarkEnd w:id="0"/>
    </w:p>
    <w:sectPr w:rsidR="00385B49" w:rsidRPr="00AA349F" w:rsidSect="00AA349F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985" w:right="936" w:bottom="1440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181" w:rsidRDefault="00DD6181">
      <w:r>
        <w:separator/>
      </w:r>
    </w:p>
    <w:p w:rsidR="00DD6181" w:rsidRDefault="00DD6181"/>
  </w:endnote>
  <w:endnote w:type="continuationSeparator" w:id="0">
    <w:p w:rsidR="00DD6181" w:rsidRDefault="00DD6181">
      <w:r>
        <w:continuationSeparator/>
      </w:r>
    </w:p>
    <w:p w:rsidR="00DD6181" w:rsidRDefault="00DD61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EA" w:rsidRDefault="00FF6481">
    <w:pPr>
      <w:pStyle w:val="a9"/>
    </w:pPr>
    <w:r>
      <w:rPr>
        <w:lang w:bidi="uk-UA"/>
      </w:rPr>
      <w:t xml:space="preserve">Сторінка </w:t>
    </w:r>
    <w:r>
      <w:rPr>
        <w:noProof w:val="0"/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noProof w:val="0"/>
        <w:lang w:bidi="uk-UA"/>
      </w:rPr>
      <w:fldChar w:fldCharType="separate"/>
    </w:r>
    <w:r w:rsidR="00B406F7">
      <w:rPr>
        <w:lang w:bidi="uk-UA"/>
      </w:rPr>
      <w:t>2</w:t>
    </w:r>
    <w:r>
      <w:rPr>
        <w:lang w:bidi="uk-U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E39" w:rsidRDefault="002E0E39">
    <w:pPr>
      <w:pStyle w:val="a9"/>
    </w:pPr>
    <w:r>
      <w:rPr>
        <w:lang w:bidi="uk-UA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posOffset>0</wp:posOffset>
              </wp:positionH>
              <mc:AlternateContent>
                <mc:Choice Requires="wp14">
                  <wp:positionV relativeFrom="page">
                    <wp14:pctPosVOffset>88900</wp14:pctPosVOffset>
                  </wp:positionV>
                </mc:Choice>
                <mc:Fallback>
                  <wp:positionV relativeFrom="page">
                    <wp:posOffset>6720840</wp:posOffset>
                  </wp:positionV>
                </mc:Fallback>
              </mc:AlternateContent>
              <wp:extent cx="8869680" cy="265176"/>
              <wp:effectExtent l="0" t="0" r="7620" b="1905"/>
              <wp:wrapNone/>
              <wp:docPr id="1" name="Прямокутник 1" descr="Прямокутник нижнього колонтитула на першій сторінці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517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4AE072" id="Прямокутник 1" o:spid="_x0000_s1026" alt="Прямокутник нижнього колонтитула на першій сторінці" style="position:absolute;margin-left:0;margin-top:0;width:698.4pt;height:20.9pt;z-index:251658240;visibility:visible;mso-wrap-style:square;mso-width-percent:1000;mso-height-percent:0;mso-top-percent:889;mso-wrap-distance-left:9pt;mso-wrap-distance-top:0;mso-wrap-distance-right:9pt;mso-wrap-distance-bottom:0;mso-position-horizontal:absolute;mso-position-horizontal-relative:margin;mso-position-vertical-relative:page;mso-width-percent:1000;mso-height-percent:0;mso-top-percent:889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181" w:rsidRDefault="00DD6181">
      <w:r>
        <w:separator/>
      </w:r>
    </w:p>
    <w:p w:rsidR="00DD6181" w:rsidRDefault="00DD6181"/>
  </w:footnote>
  <w:footnote w:type="continuationSeparator" w:id="0">
    <w:p w:rsidR="00DD6181" w:rsidRDefault="00DD6181">
      <w:r>
        <w:continuationSeparator/>
      </w:r>
    </w:p>
    <w:p w:rsidR="00DD6181" w:rsidRDefault="00DD61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43A" w:rsidRPr="00A2043A" w:rsidRDefault="00DD6181" w:rsidP="00A2043A">
    <w:pPr>
      <w:pStyle w:val="a7"/>
    </w:pPr>
    <w:sdt>
      <w:sdtPr>
        <w:rPr>
          <w:rStyle w:val="a4"/>
        </w:rPr>
        <w:alias w:val="Введіть назву спортклубу:"/>
        <w:tag w:val="Введіть назву спортклубу:"/>
        <w:id w:val="1056279037"/>
        <w:placeholder>
          <w:docPart w:val="9B86D629994E40DE922869FFED9D0D75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a0"/>
          <w:b w:val="0"/>
          <w:bCs w:val="0"/>
          <w:color w:val="FFFFFF" w:themeColor="background1"/>
        </w:rPr>
      </w:sdtEndPr>
      <w:sdtContent>
        <w:r w:rsidR="00385B49">
          <w:rPr>
            <w:rStyle w:val="a4"/>
            <w:lang w:bidi="uk-UA"/>
          </w:rPr>
          <w:t>Спортклуб</w:t>
        </w:r>
      </w:sdtContent>
    </w:sdt>
    <w:r w:rsidR="00A2043A" w:rsidRPr="00A2043A">
      <w:rPr>
        <w:lang w:bidi="uk-UA"/>
      </w:rPr>
      <w:t xml:space="preserve"> </w:t>
    </w:r>
    <w:sdt>
      <w:sdtPr>
        <w:alias w:val="Введіть назву команди:"/>
        <w:tag w:val="Введіть назву команди:"/>
        <w:id w:val="1568531131"/>
        <w:placeholder>
          <w:docPart w:val="BEDA10600ECB487284AD5E91C50978A0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2043A">
          <w:rPr>
            <w:lang w:bidi="uk-UA"/>
          </w:rPr>
          <w:t>вашої команди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43A" w:rsidRPr="00A2043A" w:rsidRDefault="00DD6181" w:rsidP="00A2043A">
    <w:pPr>
      <w:pStyle w:val="a7"/>
    </w:pPr>
    <w:sdt>
      <w:sdtPr>
        <w:rPr>
          <w:rStyle w:val="a4"/>
        </w:rPr>
        <w:alias w:val="Введіть назву спортклубу:"/>
        <w:tag w:val="Введіть назву спортклубу:"/>
        <w:id w:val="-446924854"/>
        <w:placeholder>
          <w:docPart w:val="8BA9DB11FF644EEFB2AA6D22B767D9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a0"/>
          <w:b w:val="0"/>
          <w:bCs w:val="0"/>
          <w:color w:val="FFFFFF" w:themeColor="background1"/>
        </w:rPr>
      </w:sdtEndPr>
      <w:sdtContent>
        <w:r w:rsidR="00A2043A">
          <w:rPr>
            <w:rStyle w:val="a4"/>
            <w:lang w:bidi="uk-UA"/>
          </w:rPr>
          <w:t>Спортклуб</w:t>
        </w:r>
      </w:sdtContent>
    </w:sdt>
    <w:r w:rsidR="00A2043A" w:rsidRPr="00A2043A">
      <w:rPr>
        <w:lang w:bidi="uk-UA"/>
      </w:rPr>
      <w:t xml:space="preserve"> </w:t>
    </w:r>
    <w:sdt>
      <w:sdtPr>
        <w:alias w:val="Введіть назву команди:"/>
        <w:tag w:val="Введіть назву команди:"/>
        <w:id w:val="-1986004277"/>
        <w:placeholder>
          <w:docPart w:val="9B940837F82C4EC2AA85A7AAA8E4EAE5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2043A">
          <w:rPr>
            <w:lang w:bidi="uk-UA"/>
          </w:rPr>
          <w:t>вашої команди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a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EA"/>
    <w:rsid w:val="00024231"/>
    <w:rsid w:val="000504C3"/>
    <w:rsid w:val="00060923"/>
    <w:rsid w:val="001101BB"/>
    <w:rsid w:val="00146137"/>
    <w:rsid w:val="001C4C33"/>
    <w:rsid w:val="002C3910"/>
    <w:rsid w:val="002D61AE"/>
    <w:rsid w:val="002E0E39"/>
    <w:rsid w:val="00353AB8"/>
    <w:rsid w:val="00383C4C"/>
    <w:rsid w:val="00385B49"/>
    <w:rsid w:val="003E35AB"/>
    <w:rsid w:val="004526AC"/>
    <w:rsid w:val="0045369D"/>
    <w:rsid w:val="004915E4"/>
    <w:rsid w:val="00500A02"/>
    <w:rsid w:val="006823BF"/>
    <w:rsid w:val="006D4509"/>
    <w:rsid w:val="006E772E"/>
    <w:rsid w:val="0078680D"/>
    <w:rsid w:val="00796581"/>
    <w:rsid w:val="007B1F70"/>
    <w:rsid w:val="00885DAB"/>
    <w:rsid w:val="008B4382"/>
    <w:rsid w:val="008C758B"/>
    <w:rsid w:val="0091320D"/>
    <w:rsid w:val="0097320F"/>
    <w:rsid w:val="009D7550"/>
    <w:rsid w:val="009F144A"/>
    <w:rsid w:val="00A2043A"/>
    <w:rsid w:val="00A269F5"/>
    <w:rsid w:val="00AA349F"/>
    <w:rsid w:val="00B406F7"/>
    <w:rsid w:val="00B82067"/>
    <w:rsid w:val="00B83AEA"/>
    <w:rsid w:val="00BA19A7"/>
    <w:rsid w:val="00C72AD2"/>
    <w:rsid w:val="00D031EE"/>
    <w:rsid w:val="00D126B3"/>
    <w:rsid w:val="00D46169"/>
    <w:rsid w:val="00DD6181"/>
    <w:rsid w:val="00DF2A38"/>
    <w:rsid w:val="00E44BA4"/>
    <w:rsid w:val="00ED37BF"/>
    <w:rsid w:val="00EF0288"/>
    <w:rsid w:val="00F43754"/>
    <w:rsid w:val="00F60414"/>
    <w:rsid w:val="00F77251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AB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uk-UA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43A"/>
  </w:style>
  <w:style w:type="paragraph" w:styleId="1">
    <w:name w:val="heading 1"/>
    <w:basedOn w:val="a"/>
    <w:next w:val="a"/>
    <w:link w:val="10"/>
    <w:uiPriority w:val="4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styleId="2">
    <w:name w:val="heading 2"/>
    <w:basedOn w:val="a"/>
    <w:next w:val="a"/>
    <w:link w:val="20"/>
    <w:uiPriority w:val="4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character" w:styleId="a4">
    <w:name w:val="Strong"/>
    <w:basedOn w:val="a0"/>
    <w:uiPriority w:val="1"/>
    <w:qFormat/>
    <w:rPr>
      <w:b/>
      <w:bCs/>
      <w:color w:val="A1CF2A" w:themeColor="accent2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Список контактів"/>
    <w:basedOn w:val="a1"/>
    <w:uiPriority w:val="99"/>
    <w:rsid w:val="00146137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144" w:type="dxa"/>
        <w:right w:w="5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b/>
        <w:i w:val="0"/>
        <w:caps/>
        <w:smallCaps w:val="0"/>
        <w:color w:val="506715" w:themeColor="accent2" w:themeShade="80"/>
      </w:rPr>
      <w:tblPr/>
      <w:trPr>
        <w:tblHeader/>
      </w:trPr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10">
    <w:name w:val="Заголовок 1 Знак"/>
    <w:basedOn w:val="a0"/>
    <w:link w:val="1"/>
    <w:uiPriority w:val="4"/>
    <w:rsid w:val="00500A02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20">
    <w:name w:val="Заголовок 2 Знак"/>
    <w:basedOn w:val="a0"/>
    <w:link w:val="2"/>
    <w:uiPriority w:val="4"/>
    <w:semiHidden/>
    <w:rsid w:val="00500A02"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styleId="a7">
    <w:name w:val="header"/>
    <w:basedOn w:val="a"/>
    <w:link w:val="a8"/>
    <w:uiPriority w:val="99"/>
    <w:unhideWhenUsed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a8">
    <w:name w:val="Верхній колонтитул Знак"/>
    <w:basedOn w:val="a0"/>
    <w:link w:val="a7"/>
    <w:uiPriority w:val="99"/>
    <w:rsid w:val="00500A02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styleId="a9">
    <w:name w:val="footer"/>
    <w:basedOn w:val="a"/>
    <w:link w:val="aa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aa">
    <w:name w:val="Нижній колонтитул Знак"/>
    <w:basedOn w:val="a0"/>
    <w:link w:val="a9"/>
    <w:uiPriority w:val="99"/>
    <w:rsid w:val="00500A02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ab">
    <w:name w:val="Title"/>
    <w:basedOn w:val="a"/>
    <w:link w:val="ac"/>
    <w:uiPriority w:val="2"/>
    <w:unhideWhenUsed/>
    <w:qFormat/>
    <w:rsid w:val="009D7550"/>
    <w:pPr>
      <w:spacing w:after="100"/>
      <w:ind w:left="202" w:right="115"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ac">
    <w:name w:val="Назва Знак"/>
    <w:basedOn w:val="a0"/>
    <w:link w:val="ab"/>
    <w:uiPriority w:val="2"/>
    <w:rsid w:val="00F43754"/>
    <w:rPr>
      <w:rFonts w:eastAsiaTheme="majorEastAsia" w:cstheme="majorBidi"/>
      <w:b/>
      <w:caps/>
      <w:color w:val="auto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08049A5E1B44DD967B2FAB27AC1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4408-AC81-449C-9752-E509CDACB7CA}"/>
      </w:docPartPr>
      <w:docPartBody>
        <w:p w:rsidR="00B345C8" w:rsidRDefault="00565984" w:rsidP="00565984">
          <w:pPr>
            <w:pStyle w:val="7808049A5E1B44DD967B2FAB27AC132C17"/>
          </w:pPr>
          <w:r w:rsidRPr="00AA349F">
            <w:rPr>
              <w:rStyle w:val="a6"/>
              <w:lang w:bidi="uk-UA"/>
            </w:rPr>
            <w:t xml:space="preserve">СПИСОК КОНТАКТІВ КОМАНДИ. ДВІЧІ КЛАЦНІТЬ НАПИС </w:t>
          </w:r>
          <w:r>
            <w:rPr>
              <w:rStyle w:val="a6"/>
              <w:b/>
              <w:lang w:bidi="uk-UA"/>
            </w:rPr>
            <w:t>«</w:t>
          </w:r>
          <w:r w:rsidRPr="00AA349F">
            <w:rPr>
              <w:rStyle w:val="a6"/>
              <w:lang w:bidi="uk-UA"/>
            </w:rPr>
            <w:t>СПОРТКЛУБ ВАШОЇ КОМАНДИ</w:t>
          </w:r>
          <w:r>
            <w:rPr>
              <w:rStyle w:val="a6"/>
              <w:b/>
              <w:lang w:bidi="uk-UA"/>
            </w:rPr>
            <w:t>»</w:t>
          </w:r>
          <w:r w:rsidRPr="00AA349F">
            <w:rPr>
              <w:rStyle w:val="a6"/>
              <w:lang w:bidi="uk-UA"/>
            </w:rPr>
            <w:t xml:space="preserve"> У</w:t>
          </w:r>
          <w:r>
            <w:rPr>
              <w:rStyle w:val="a6"/>
              <w:b/>
              <w:lang w:bidi="uk-UA"/>
            </w:rPr>
            <w:t> </w:t>
          </w:r>
          <w:r w:rsidRPr="00AA349F">
            <w:rPr>
              <w:rStyle w:val="a6"/>
              <w:lang w:bidi="uk-UA"/>
            </w:rPr>
            <w:t>ВЕРХНЬОМУ КОЛОНТИТУЛІ, ЩОБ ДОДАТИ НАЗВУ КОМАНДИ</w:t>
          </w:r>
          <w:r w:rsidRPr="00AA349F">
            <w:rPr>
              <w:rStyle w:val="a6"/>
              <w:lang w:bidi="uk-UA"/>
            </w:rPr>
            <w:t>.</w:t>
          </w:r>
        </w:p>
      </w:docPartBody>
    </w:docPart>
    <w:docPart>
      <w:docPartPr>
        <w:name w:val="CA529D5071C0468C90B9971E3D6B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A766-378F-45FD-B07E-BA71FEA480D5}"/>
      </w:docPartPr>
      <w:docPartBody>
        <w:p w:rsidR="00605C82" w:rsidRDefault="00565984" w:rsidP="00565984">
          <w:pPr>
            <w:pStyle w:val="CA529D5071C0468C90B9971E3D6BADD824"/>
          </w:pPr>
          <w:r w:rsidRPr="00AA349F">
            <w:rPr>
              <w:lang w:bidi="uk-UA"/>
            </w:rPr>
            <w:t>ім’я гравця</w:t>
          </w:r>
        </w:p>
      </w:docPartBody>
    </w:docPart>
    <w:docPart>
      <w:docPartPr>
        <w:name w:val="5BFB73DD44F14775A2CA20AB4800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90D61-339D-475E-B27B-EB192D4C50AD}"/>
      </w:docPartPr>
      <w:docPartBody>
        <w:p w:rsidR="00605C82" w:rsidRDefault="00565984" w:rsidP="00565984">
          <w:pPr>
            <w:pStyle w:val="5BFB73DD44F14775A2CA20AB480069AC24"/>
          </w:pPr>
          <w:r w:rsidRPr="00AA349F">
            <w:rPr>
              <w:lang w:bidi="uk-UA"/>
            </w:rPr>
            <w:t>ім’я опікуна</w:t>
          </w:r>
        </w:p>
      </w:docPartBody>
    </w:docPart>
    <w:docPart>
      <w:docPartPr>
        <w:name w:val="66B6E460FD2A41FC8497988292DA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443E-505A-43FB-9A57-F4E4392259D8}"/>
      </w:docPartPr>
      <w:docPartBody>
        <w:p w:rsidR="00605C82" w:rsidRDefault="00565984" w:rsidP="00565984">
          <w:pPr>
            <w:pStyle w:val="66B6E460FD2A41FC8497988292DA90B224"/>
          </w:pPr>
          <w:r w:rsidRPr="00AA349F">
            <w:rPr>
              <w:lang w:bidi="uk-UA"/>
            </w:rPr>
            <w:t>Телефон (домашній)</w:t>
          </w:r>
        </w:p>
      </w:docPartBody>
    </w:docPart>
    <w:docPart>
      <w:docPartPr>
        <w:name w:val="F2B976281EF64A88BA6ABE1078C7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AFFA-55FA-4955-928C-3FEEB2A04AB8}"/>
      </w:docPartPr>
      <w:docPartBody>
        <w:p w:rsidR="00605C82" w:rsidRDefault="00565984" w:rsidP="00565984">
          <w:pPr>
            <w:pStyle w:val="F2B976281EF64A88BA6ABE1078C73D1C24"/>
          </w:pPr>
          <w:r w:rsidRPr="00AA349F">
            <w:rPr>
              <w:lang w:bidi="uk-UA"/>
            </w:rPr>
            <w:t>Телефон (мобільний)</w:t>
          </w:r>
        </w:p>
      </w:docPartBody>
    </w:docPart>
    <w:docPart>
      <w:docPartPr>
        <w:name w:val="66A6D6285EC141B79BAB684C1FAB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36F2A-2946-4CE8-A833-DB807F4C82ED}"/>
      </w:docPartPr>
      <w:docPartBody>
        <w:p w:rsidR="00605C82" w:rsidRDefault="00565984" w:rsidP="00565984">
          <w:pPr>
            <w:pStyle w:val="66A6D6285EC141B79BAB684C1FAB444B24"/>
          </w:pPr>
          <w:r w:rsidRPr="00AA349F">
            <w:rPr>
              <w:lang w:bidi="uk-UA"/>
            </w:rPr>
            <w:t>електронна пошта</w:t>
          </w:r>
        </w:p>
      </w:docPartBody>
    </w:docPart>
    <w:docPart>
      <w:docPartPr>
        <w:name w:val="1EA2C1E3B2E04392A53B15D6B630E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47B8-7770-4094-A4E6-FD9D49074482}"/>
      </w:docPartPr>
      <w:docPartBody>
        <w:p w:rsidR="00605C82" w:rsidRDefault="00565984" w:rsidP="00565984">
          <w:pPr>
            <w:pStyle w:val="1EA2C1E3B2E04392A53B15D6B630E13B2"/>
          </w:pPr>
          <w:r w:rsidRPr="00AA349F">
            <w:rPr>
              <w:lang w:bidi="uk-UA"/>
            </w:rPr>
            <w:t>Ім’я гравця 1</w:t>
          </w:r>
        </w:p>
      </w:docPartBody>
    </w:docPart>
    <w:docPart>
      <w:docPartPr>
        <w:name w:val="35049A5B1DA74564828259D3AB26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720E-79CB-4165-8C21-CBB4185E8453}"/>
      </w:docPartPr>
      <w:docPartBody>
        <w:p w:rsidR="00605C82" w:rsidRDefault="00565984" w:rsidP="00565984">
          <w:pPr>
            <w:pStyle w:val="35049A5B1DA74564828259D3AB269A902"/>
          </w:pPr>
          <w:r w:rsidRPr="00AA349F">
            <w:rPr>
              <w:lang w:bidi="uk-UA"/>
            </w:rPr>
            <w:t>Ім’я опікуна 1</w:t>
          </w:r>
        </w:p>
      </w:docPartBody>
    </w:docPart>
    <w:docPart>
      <w:docPartPr>
        <w:name w:val="F48C286A01D34E05893F383720FC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93B3-B287-45B1-B90F-63877784BCD3}"/>
      </w:docPartPr>
      <w:docPartBody>
        <w:p w:rsidR="00605C82" w:rsidRDefault="00565984" w:rsidP="00565984">
          <w:pPr>
            <w:pStyle w:val="F48C286A01D34E05893F383720FC331D2"/>
          </w:pPr>
          <w:r w:rsidRPr="00AA349F">
            <w:rPr>
              <w:lang w:bidi="uk-UA"/>
            </w:rPr>
            <w:t>Телефон (домашній) 1</w:t>
          </w:r>
        </w:p>
      </w:docPartBody>
    </w:docPart>
    <w:docPart>
      <w:docPartPr>
        <w:name w:val="C255754F6CA6424CB57D8878BF2BA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1AF11-D74C-400B-8551-1E4B1FBD6179}"/>
      </w:docPartPr>
      <w:docPartBody>
        <w:p w:rsidR="00605C82" w:rsidRDefault="00565984" w:rsidP="00565984">
          <w:pPr>
            <w:pStyle w:val="C255754F6CA6424CB57D8878BF2BA79A2"/>
          </w:pPr>
          <w:r w:rsidRPr="00AA349F">
            <w:rPr>
              <w:lang w:bidi="uk-UA"/>
            </w:rPr>
            <w:t>Телефон (мобільний) 1</w:t>
          </w:r>
        </w:p>
      </w:docPartBody>
    </w:docPart>
    <w:docPart>
      <w:docPartPr>
        <w:name w:val="CECD9D059DB845A69C875E8F9C00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F1BDB-171B-4226-BEB7-987D876E6E26}"/>
      </w:docPartPr>
      <w:docPartBody>
        <w:p w:rsidR="00605C82" w:rsidRDefault="00565984" w:rsidP="00565984">
          <w:pPr>
            <w:pStyle w:val="CECD9D059DB845A69C875E8F9C002C952"/>
          </w:pPr>
          <w:r w:rsidRPr="00AA349F">
            <w:rPr>
              <w:lang w:bidi="uk-UA"/>
            </w:rPr>
            <w:t>Електронна пошта 1</w:t>
          </w:r>
        </w:p>
      </w:docPartBody>
    </w:docPart>
    <w:docPart>
      <w:docPartPr>
        <w:name w:val="A2432539300A409EA6F452A15AB5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058A-850D-4674-8252-67F9E177E59D}"/>
      </w:docPartPr>
      <w:docPartBody>
        <w:p w:rsidR="00605C82" w:rsidRDefault="00565984" w:rsidP="00565984">
          <w:pPr>
            <w:pStyle w:val="A2432539300A409EA6F452A15AB5D34A2"/>
          </w:pPr>
          <w:r w:rsidRPr="00AA349F">
            <w:rPr>
              <w:lang w:bidi="uk-UA"/>
            </w:rPr>
            <w:t>Ім’я гравця 2</w:t>
          </w:r>
        </w:p>
      </w:docPartBody>
    </w:docPart>
    <w:docPart>
      <w:docPartPr>
        <w:name w:val="1A4EA6F136A74AD49601F5BD9BA2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C9B6-ECD7-43B5-BADD-558AC012D269}"/>
      </w:docPartPr>
      <w:docPartBody>
        <w:p w:rsidR="00605C82" w:rsidRDefault="00565984" w:rsidP="00565984">
          <w:pPr>
            <w:pStyle w:val="1A4EA6F136A74AD49601F5BD9BA227312"/>
          </w:pPr>
          <w:r w:rsidRPr="00AA349F">
            <w:rPr>
              <w:lang w:bidi="uk-UA"/>
            </w:rPr>
            <w:t>Ім’я опікуна 2</w:t>
          </w:r>
        </w:p>
      </w:docPartBody>
    </w:docPart>
    <w:docPart>
      <w:docPartPr>
        <w:name w:val="9CBA98B754EC4A6E94754211EA2E2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8BD9-B3D3-431A-AD02-843CA9C0B6E2}"/>
      </w:docPartPr>
      <w:docPartBody>
        <w:p w:rsidR="00605C82" w:rsidRDefault="00565984" w:rsidP="00565984">
          <w:pPr>
            <w:pStyle w:val="9CBA98B754EC4A6E94754211EA2E280C2"/>
          </w:pPr>
          <w:r w:rsidRPr="00AA349F">
            <w:rPr>
              <w:lang w:bidi="uk-UA"/>
            </w:rPr>
            <w:t>Телефон (домашній) 2</w:t>
          </w:r>
        </w:p>
      </w:docPartBody>
    </w:docPart>
    <w:docPart>
      <w:docPartPr>
        <w:name w:val="58DDABAFFFEB432D9D1C6C322ADD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1C2B0-C32A-40D6-9218-6B3028B5DF78}"/>
      </w:docPartPr>
      <w:docPartBody>
        <w:p w:rsidR="00605C82" w:rsidRDefault="00565984" w:rsidP="00565984">
          <w:pPr>
            <w:pStyle w:val="58DDABAFFFEB432D9D1C6C322ADD10362"/>
          </w:pPr>
          <w:r w:rsidRPr="00AA349F">
            <w:rPr>
              <w:lang w:bidi="uk-UA"/>
            </w:rPr>
            <w:t>Телефон (мобільний) 2</w:t>
          </w:r>
        </w:p>
      </w:docPartBody>
    </w:docPart>
    <w:docPart>
      <w:docPartPr>
        <w:name w:val="1DDE8B7CFA654A50A787D5E3C53DD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BFF3-9C1F-46A7-9149-6C5A25C9D34A}"/>
      </w:docPartPr>
      <w:docPartBody>
        <w:p w:rsidR="00605C82" w:rsidRDefault="00565984" w:rsidP="00565984">
          <w:pPr>
            <w:pStyle w:val="1DDE8B7CFA654A50A787D5E3C53DD5F32"/>
          </w:pPr>
          <w:r w:rsidRPr="00AA349F">
            <w:rPr>
              <w:lang w:bidi="uk-UA"/>
            </w:rPr>
            <w:t>Електронна пошта 2</w:t>
          </w:r>
        </w:p>
      </w:docPartBody>
    </w:docPart>
    <w:docPart>
      <w:docPartPr>
        <w:name w:val="A81B1C5EEE5F40A3A19134BE8FF2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BC0E-56D9-4ECD-95B7-DBDBDD259BA8}"/>
      </w:docPartPr>
      <w:docPartBody>
        <w:p w:rsidR="00605C82" w:rsidRDefault="00565984" w:rsidP="00565984">
          <w:pPr>
            <w:pStyle w:val="A81B1C5EEE5F40A3A19134BE8FF25C952"/>
          </w:pPr>
          <w:r w:rsidRPr="00AA349F">
            <w:rPr>
              <w:lang w:bidi="uk-UA"/>
            </w:rPr>
            <w:t>Ім’я гравця 3</w:t>
          </w:r>
        </w:p>
      </w:docPartBody>
    </w:docPart>
    <w:docPart>
      <w:docPartPr>
        <w:name w:val="AB9D06E51558499B96F2ECB77D9B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D056-47C6-4532-A778-A8C25AB6E54B}"/>
      </w:docPartPr>
      <w:docPartBody>
        <w:p w:rsidR="00605C82" w:rsidRDefault="00565984" w:rsidP="00565984">
          <w:pPr>
            <w:pStyle w:val="AB9D06E51558499B96F2ECB77D9B21C92"/>
          </w:pPr>
          <w:r w:rsidRPr="00AA349F">
            <w:rPr>
              <w:lang w:bidi="uk-UA"/>
            </w:rPr>
            <w:t>Ім’я опікуна 3</w:t>
          </w:r>
        </w:p>
      </w:docPartBody>
    </w:docPart>
    <w:docPart>
      <w:docPartPr>
        <w:name w:val="8409999A36F6439483191E65EDE4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AE3F8-9D73-4E91-8C6F-23D2FC3F03AD}"/>
      </w:docPartPr>
      <w:docPartBody>
        <w:p w:rsidR="00605C82" w:rsidRDefault="00565984" w:rsidP="00565984">
          <w:pPr>
            <w:pStyle w:val="8409999A36F6439483191E65EDE41B832"/>
          </w:pPr>
          <w:r w:rsidRPr="00AA349F">
            <w:rPr>
              <w:lang w:bidi="uk-UA"/>
            </w:rPr>
            <w:t>Телефон (домашній) 3</w:t>
          </w:r>
        </w:p>
      </w:docPartBody>
    </w:docPart>
    <w:docPart>
      <w:docPartPr>
        <w:name w:val="A41A9CA206CB4462AE8F015BD5758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D40E-581C-4B01-965E-51A5829E6AC0}"/>
      </w:docPartPr>
      <w:docPartBody>
        <w:p w:rsidR="00605C82" w:rsidRDefault="00565984" w:rsidP="00565984">
          <w:pPr>
            <w:pStyle w:val="A41A9CA206CB4462AE8F015BD5758A1E2"/>
          </w:pPr>
          <w:r w:rsidRPr="00AA349F">
            <w:rPr>
              <w:lang w:bidi="uk-UA"/>
            </w:rPr>
            <w:t>Телефон (мобільний) 3</w:t>
          </w:r>
        </w:p>
      </w:docPartBody>
    </w:docPart>
    <w:docPart>
      <w:docPartPr>
        <w:name w:val="4E61F44163DA45A38F6C66E39693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9CB3-BFD5-4A8F-B40E-8134D96EBDFF}"/>
      </w:docPartPr>
      <w:docPartBody>
        <w:p w:rsidR="00605C82" w:rsidRDefault="00565984" w:rsidP="00565984">
          <w:pPr>
            <w:pStyle w:val="4E61F44163DA45A38F6C66E396932F7E2"/>
          </w:pPr>
          <w:r w:rsidRPr="00AA349F">
            <w:rPr>
              <w:lang w:bidi="uk-UA"/>
            </w:rPr>
            <w:t>Електронна пошта 3</w:t>
          </w:r>
        </w:p>
      </w:docPartBody>
    </w:docPart>
    <w:docPart>
      <w:docPartPr>
        <w:name w:val="B8711ECABAC249AAA7775FBE05AF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DD7C-0F10-4CB1-A2C7-5E39AD284A21}"/>
      </w:docPartPr>
      <w:docPartBody>
        <w:p w:rsidR="00605C82" w:rsidRDefault="00565984" w:rsidP="00565984">
          <w:pPr>
            <w:pStyle w:val="B8711ECABAC249AAA7775FBE05AFCE492"/>
          </w:pPr>
          <w:r w:rsidRPr="00AA349F">
            <w:rPr>
              <w:lang w:bidi="uk-UA"/>
            </w:rPr>
            <w:t>Ім’я гравця 4</w:t>
          </w:r>
        </w:p>
      </w:docPartBody>
    </w:docPart>
    <w:docPart>
      <w:docPartPr>
        <w:name w:val="9293AAA06763410DB77645F2373B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F1D8-911B-4E3C-8587-202D4FCAC7AA}"/>
      </w:docPartPr>
      <w:docPartBody>
        <w:p w:rsidR="00605C82" w:rsidRDefault="00565984" w:rsidP="00565984">
          <w:pPr>
            <w:pStyle w:val="9293AAA06763410DB77645F2373B7FFC2"/>
          </w:pPr>
          <w:r w:rsidRPr="00AA349F">
            <w:rPr>
              <w:lang w:bidi="uk-UA"/>
            </w:rPr>
            <w:t>Ім’я опікуна 4</w:t>
          </w:r>
        </w:p>
      </w:docPartBody>
    </w:docPart>
    <w:docPart>
      <w:docPartPr>
        <w:name w:val="5CD17D52EE174F5B91DC217B6136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2412-F785-4538-A332-DC11B255F9D3}"/>
      </w:docPartPr>
      <w:docPartBody>
        <w:p w:rsidR="00605C82" w:rsidRDefault="00565984" w:rsidP="00565984">
          <w:pPr>
            <w:pStyle w:val="5CD17D52EE174F5B91DC217B613635ED2"/>
          </w:pPr>
          <w:r w:rsidRPr="00AA349F">
            <w:rPr>
              <w:lang w:bidi="uk-UA"/>
            </w:rPr>
            <w:t>Телефон (домашній) 4</w:t>
          </w:r>
        </w:p>
      </w:docPartBody>
    </w:docPart>
    <w:docPart>
      <w:docPartPr>
        <w:name w:val="82322281F362439FA55E9F77158C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7DA1-BC70-4496-A027-12C722C93E55}"/>
      </w:docPartPr>
      <w:docPartBody>
        <w:p w:rsidR="00605C82" w:rsidRDefault="00565984" w:rsidP="00565984">
          <w:pPr>
            <w:pStyle w:val="82322281F362439FA55E9F77158CA1CF2"/>
          </w:pPr>
          <w:r w:rsidRPr="00AA349F">
            <w:rPr>
              <w:lang w:bidi="uk-UA"/>
            </w:rPr>
            <w:t>Телефон (мобільний) 4</w:t>
          </w:r>
        </w:p>
      </w:docPartBody>
    </w:docPart>
    <w:docPart>
      <w:docPartPr>
        <w:name w:val="C81CD117C42B453BAA28C5D2AF78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F595-5A30-4B18-A752-0A3659CAB067}"/>
      </w:docPartPr>
      <w:docPartBody>
        <w:p w:rsidR="00605C82" w:rsidRDefault="00565984" w:rsidP="00565984">
          <w:pPr>
            <w:pStyle w:val="C81CD117C42B453BAA28C5D2AF78C68D2"/>
          </w:pPr>
          <w:r w:rsidRPr="00AA349F">
            <w:rPr>
              <w:lang w:bidi="uk-UA"/>
            </w:rPr>
            <w:t>Електронна пошта 4</w:t>
          </w:r>
        </w:p>
      </w:docPartBody>
    </w:docPart>
    <w:docPart>
      <w:docPartPr>
        <w:name w:val="E1C88DD8A2144FDB9D3906711471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59F2-CD32-49BA-ABA9-CF995D9E83DD}"/>
      </w:docPartPr>
      <w:docPartBody>
        <w:p w:rsidR="00605C82" w:rsidRDefault="00565984" w:rsidP="00565984">
          <w:pPr>
            <w:pStyle w:val="E1C88DD8A2144FDB9D390671147126362"/>
          </w:pPr>
          <w:r w:rsidRPr="00AA349F">
            <w:rPr>
              <w:lang w:bidi="uk-UA"/>
            </w:rPr>
            <w:t>Ім’я гравця 5</w:t>
          </w:r>
        </w:p>
      </w:docPartBody>
    </w:docPart>
    <w:docPart>
      <w:docPartPr>
        <w:name w:val="2187EB81605C47BFB7ACDE81F6C7F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32545-CBF7-4899-BF85-5AA3D430235B}"/>
      </w:docPartPr>
      <w:docPartBody>
        <w:p w:rsidR="00605C82" w:rsidRDefault="00565984" w:rsidP="00565984">
          <w:pPr>
            <w:pStyle w:val="2187EB81605C47BFB7ACDE81F6C7F9A62"/>
          </w:pPr>
          <w:r w:rsidRPr="00AA349F">
            <w:rPr>
              <w:lang w:bidi="uk-UA"/>
            </w:rPr>
            <w:t>Ім’я опікуна 5</w:t>
          </w:r>
        </w:p>
      </w:docPartBody>
    </w:docPart>
    <w:docPart>
      <w:docPartPr>
        <w:name w:val="119D4B2D50ED40AC8CF1D9A2D467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610D-0374-4A5B-980F-BA6228B1D157}"/>
      </w:docPartPr>
      <w:docPartBody>
        <w:p w:rsidR="00605C82" w:rsidRDefault="00565984" w:rsidP="00565984">
          <w:pPr>
            <w:pStyle w:val="119D4B2D50ED40AC8CF1D9A2D467375A2"/>
          </w:pPr>
          <w:r w:rsidRPr="00AA349F">
            <w:rPr>
              <w:lang w:bidi="uk-UA"/>
            </w:rPr>
            <w:t>Телефон (домашній) 5</w:t>
          </w:r>
        </w:p>
      </w:docPartBody>
    </w:docPart>
    <w:docPart>
      <w:docPartPr>
        <w:name w:val="72067525BBCE46619AFFAF62CEAA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5001-1E8D-4CC8-883B-226EF965EBFF}"/>
      </w:docPartPr>
      <w:docPartBody>
        <w:p w:rsidR="00605C82" w:rsidRDefault="00565984" w:rsidP="00565984">
          <w:pPr>
            <w:pStyle w:val="72067525BBCE46619AFFAF62CEAA04D52"/>
          </w:pPr>
          <w:r w:rsidRPr="00AA349F">
            <w:rPr>
              <w:lang w:bidi="uk-UA"/>
            </w:rPr>
            <w:t>Телефон (мобільний) 5</w:t>
          </w:r>
        </w:p>
      </w:docPartBody>
    </w:docPart>
    <w:docPart>
      <w:docPartPr>
        <w:name w:val="7B89D77386364D59BA852F50F6FDB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5292-6BFF-45C5-8FF7-BB7FB9E59B6D}"/>
      </w:docPartPr>
      <w:docPartBody>
        <w:p w:rsidR="00605C82" w:rsidRDefault="00565984" w:rsidP="00565984">
          <w:pPr>
            <w:pStyle w:val="7B89D77386364D59BA852F50F6FDBDD82"/>
          </w:pPr>
          <w:r w:rsidRPr="00AA349F">
            <w:rPr>
              <w:lang w:bidi="uk-UA"/>
            </w:rPr>
            <w:t>Електронна пошта 5</w:t>
          </w:r>
        </w:p>
      </w:docPartBody>
    </w:docPart>
    <w:docPart>
      <w:docPartPr>
        <w:name w:val="A9D5D7D4705E4E838F73FF9080B6D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3C64-F8D1-4CEA-88F6-1DD3C23C6E70}"/>
      </w:docPartPr>
      <w:docPartBody>
        <w:p w:rsidR="00605C82" w:rsidRDefault="00565984" w:rsidP="00565984">
          <w:pPr>
            <w:pStyle w:val="A9D5D7D4705E4E838F73FF9080B6D4342"/>
          </w:pPr>
          <w:r w:rsidRPr="00AA349F">
            <w:rPr>
              <w:lang w:bidi="uk-UA"/>
            </w:rPr>
            <w:t>Ім’я гравця 6</w:t>
          </w:r>
        </w:p>
      </w:docPartBody>
    </w:docPart>
    <w:docPart>
      <w:docPartPr>
        <w:name w:val="0CA5B58ED9634259B397FD7D7F53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AFD35-BAFF-4808-8018-C0C19AAF6AD4}"/>
      </w:docPartPr>
      <w:docPartBody>
        <w:p w:rsidR="00605C82" w:rsidRDefault="00565984" w:rsidP="00565984">
          <w:pPr>
            <w:pStyle w:val="0CA5B58ED9634259B397FD7D7F53885E2"/>
          </w:pPr>
          <w:r w:rsidRPr="00AA349F">
            <w:rPr>
              <w:lang w:bidi="uk-UA"/>
            </w:rPr>
            <w:t>Ім’я опікуна 6</w:t>
          </w:r>
        </w:p>
      </w:docPartBody>
    </w:docPart>
    <w:docPart>
      <w:docPartPr>
        <w:name w:val="EB5B7E87DC6445A8A39FAD8A4F8B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07D9-A575-4603-AA2E-0734261921E1}"/>
      </w:docPartPr>
      <w:docPartBody>
        <w:p w:rsidR="00605C82" w:rsidRDefault="00565984" w:rsidP="00565984">
          <w:pPr>
            <w:pStyle w:val="EB5B7E87DC6445A8A39FAD8A4F8BF74E2"/>
          </w:pPr>
          <w:r w:rsidRPr="00AA349F">
            <w:rPr>
              <w:lang w:bidi="uk-UA"/>
            </w:rPr>
            <w:t>Телефон (домашній) 6</w:t>
          </w:r>
        </w:p>
      </w:docPartBody>
    </w:docPart>
    <w:docPart>
      <w:docPartPr>
        <w:name w:val="60AEDF2E990B47279A43092B20E0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EBF9A-CC30-4F9B-BAC6-7599DD80B840}"/>
      </w:docPartPr>
      <w:docPartBody>
        <w:p w:rsidR="00605C82" w:rsidRDefault="00565984" w:rsidP="00565984">
          <w:pPr>
            <w:pStyle w:val="60AEDF2E990B47279A43092B20E030812"/>
          </w:pPr>
          <w:r w:rsidRPr="00AA349F">
            <w:rPr>
              <w:lang w:bidi="uk-UA"/>
            </w:rPr>
            <w:t>Телефон (мобільний) 6</w:t>
          </w:r>
        </w:p>
      </w:docPartBody>
    </w:docPart>
    <w:docPart>
      <w:docPartPr>
        <w:name w:val="1CA9BBC250B54E25B2A8280612D5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7AAA6-8290-4AC6-9A30-D6AA2FF4E8DC}"/>
      </w:docPartPr>
      <w:docPartBody>
        <w:p w:rsidR="00605C82" w:rsidRDefault="00565984" w:rsidP="00565984">
          <w:pPr>
            <w:pStyle w:val="1CA9BBC250B54E25B2A8280612D5165E2"/>
          </w:pPr>
          <w:r w:rsidRPr="00AA349F">
            <w:rPr>
              <w:lang w:bidi="uk-UA"/>
            </w:rPr>
            <w:t>Електронна пошта 6</w:t>
          </w:r>
        </w:p>
      </w:docPartBody>
    </w:docPart>
    <w:docPart>
      <w:docPartPr>
        <w:name w:val="03E02D1D8D0644929091F62F6200D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FE039-BDA3-441A-BDC9-C218370C455D}"/>
      </w:docPartPr>
      <w:docPartBody>
        <w:p w:rsidR="00605C82" w:rsidRDefault="00565984" w:rsidP="00565984">
          <w:pPr>
            <w:pStyle w:val="03E02D1D8D0644929091F62F6200D8DB2"/>
          </w:pPr>
          <w:r w:rsidRPr="00AA349F">
            <w:rPr>
              <w:lang w:bidi="uk-UA"/>
            </w:rPr>
            <w:t>Ім’я гравця 7</w:t>
          </w:r>
        </w:p>
      </w:docPartBody>
    </w:docPart>
    <w:docPart>
      <w:docPartPr>
        <w:name w:val="56E0C0DB661440BE84143348E292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AC7F-E318-4356-A28A-7544BF6651BB}"/>
      </w:docPartPr>
      <w:docPartBody>
        <w:p w:rsidR="00605C82" w:rsidRDefault="00565984" w:rsidP="00565984">
          <w:pPr>
            <w:pStyle w:val="56E0C0DB661440BE84143348E292940C2"/>
          </w:pPr>
          <w:r w:rsidRPr="00AA349F">
            <w:rPr>
              <w:lang w:bidi="uk-UA"/>
            </w:rPr>
            <w:t>Ім’я опікуна 7</w:t>
          </w:r>
        </w:p>
      </w:docPartBody>
    </w:docPart>
    <w:docPart>
      <w:docPartPr>
        <w:name w:val="E5222AA76A014F13826110396BEE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4C1B-32AC-44A3-A848-9F1ACC801712}"/>
      </w:docPartPr>
      <w:docPartBody>
        <w:p w:rsidR="00605C82" w:rsidRDefault="00565984" w:rsidP="00565984">
          <w:pPr>
            <w:pStyle w:val="E5222AA76A014F13826110396BEE03322"/>
          </w:pPr>
          <w:r w:rsidRPr="00AA349F">
            <w:rPr>
              <w:lang w:bidi="uk-UA"/>
            </w:rPr>
            <w:t>Телефон (домашній) 7</w:t>
          </w:r>
        </w:p>
      </w:docPartBody>
    </w:docPart>
    <w:docPart>
      <w:docPartPr>
        <w:name w:val="FD13C8BD6BD246E18B04664183CA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7CA9-5AFC-44B4-81CA-D671773333CD}"/>
      </w:docPartPr>
      <w:docPartBody>
        <w:p w:rsidR="00605C82" w:rsidRDefault="00565984" w:rsidP="00565984">
          <w:pPr>
            <w:pStyle w:val="FD13C8BD6BD246E18B04664183CA39AA2"/>
          </w:pPr>
          <w:r w:rsidRPr="00AA349F">
            <w:rPr>
              <w:lang w:bidi="uk-UA"/>
            </w:rPr>
            <w:t>Телефон (мобільний) 7</w:t>
          </w:r>
        </w:p>
      </w:docPartBody>
    </w:docPart>
    <w:docPart>
      <w:docPartPr>
        <w:name w:val="D12E9C5EB4AF498590AAAA0391149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3623E-7EC3-458F-BAB8-239690939588}"/>
      </w:docPartPr>
      <w:docPartBody>
        <w:p w:rsidR="00605C82" w:rsidRDefault="00565984" w:rsidP="00565984">
          <w:pPr>
            <w:pStyle w:val="D12E9C5EB4AF498590AAAA039114950A2"/>
          </w:pPr>
          <w:r w:rsidRPr="00AA349F">
            <w:rPr>
              <w:lang w:bidi="uk-UA"/>
            </w:rPr>
            <w:t>Електронна пошта 7</w:t>
          </w:r>
        </w:p>
      </w:docPartBody>
    </w:docPart>
    <w:docPart>
      <w:docPartPr>
        <w:name w:val="A982D009C46B47918CD0FE61BB115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BC43-9DF0-4E1A-924B-859A20DF5615}"/>
      </w:docPartPr>
      <w:docPartBody>
        <w:p w:rsidR="00605C82" w:rsidRDefault="00565984" w:rsidP="00565984">
          <w:pPr>
            <w:pStyle w:val="A982D009C46B47918CD0FE61BB1155AA2"/>
          </w:pPr>
          <w:r w:rsidRPr="00AA349F">
            <w:rPr>
              <w:lang w:bidi="uk-UA"/>
            </w:rPr>
            <w:t>Ім’я гравця 8</w:t>
          </w:r>
        </w:p>
      </w:docPartBody>
    </w:docPart>
    <w:docPart>
      <w:docPartPr>
        <w:name w:val="C151D6D1A97D4A0984C644EEEE29E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F03E8-3FA0-402D-B463-124F2E2C5DD8}"/>
      </w:docPartPr>
      <w:docPartBody>
        <w:p w:rsidR="00605C82" w:rsidRDefault="00565984" w:rsidP="00565984">
          <w:pPr>
            <w:pStyle w:val="C151D6D1A97D4A0984C644EEEE29EF082"/>
          </w:pPr>
          <w:r w:rsidRPr="00AA349F">
            <w:rPr>
              <w:lang w:bidi="uk-UA"/>
            </w:rPr>
            <w:t>Ім’я опікуна 8</w:t>
          </w:r>
        </w:p>
      </w:docPartBody>
    </w:docPart>
    <w:docPart>
      <w:docPartPr>
        <w:name w:val="860ABAA62DD24C8F83FB4E912EAF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2A2A-BBF9-40C0-ACEB-E3B21A58A49F}"/>
      </w:docPartPr>
      <w:docPartBody>
        <w:p w:rsidR="00605C82" w:rsidRDefault="00565984" w:rsidP="00565984">
          <w:pPr>
            <w:pStyle w:val="860ABAA62DD24C8F83FB4E912EAF7C892"/>
          </w:pPr>
          <w:r w:rsidRPr="00AA349F">
            <w:rPr>
              <w:lang w:bidi="uk-UA"/>
            </w:rPr>
            <w:t>Телефон (домашній) 8</w:t>
          </w:r>
        </w:p>
      </w:docPartBody>
    </w:docPart>
    <w:docPart>
      <w:docPartPr>
        <w:name w:val="3F5B282CB4494B50AC0241193059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4E69-7F32-4433-8F7E-BCA4ADC7E01F}"/>
      </w:docPartPr>
      <w:docPartBody>
        <w:p w:rsidR="00605C82" w:rsidRDefault="00565984" w:rsidP="00565984">
          <w:pPr>
            <w:pStyle w:val="3F5B282CB4494B50AC02411930596DED2"/>
          </w:pPr>
          <w:r w:rsidRPr="00AA349F">
            <w:rPr>
              <w:lang w:bidi="uk-UA"/>
            </w:rPr>
            <w:t>Телефон (мобільний) 8</w:t>
          </w:r>
        </w:p>
      </w:docPartBody>
    </w:docPart>
    <w:docPart>
      <w:docPartPr>
        <w:name w:val="89767D0FC40A4A069AFDBFE22A3F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C810D-A23C-4D0A-8F1F-061CA29C9607}"/>
      </w:docPartPr>
      <w:docPartBody>
        <w:p w:rsidR="00605C82" w:rsidRDefault="00565984" w:rsidP="00565984">
          <w:pPr>
            <w:pStyle w:val="89767D0FC40A4A069AFDBFE22A3F5E6F2"/>
          </w:pPr>
          <w:r w:rsidRPr="00AA349F">
            <w:rPr>
              <w:lang w:bidi="uk-UA"/>
            </w:rPr>
            <w:t>Електронна пошта 8</w:t>
          </w:r>
        </w:p>
      </w:docPartBody>
    </w:docPart>
    <w:docPart>
      <w:docPartPr>
        <w:name w:val="05B995A27D974D5BAB6A868D56A4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C6D9-8061-4C33-8499-AFF1E995DC4F}"/>
      </w:docPartPr>
      <w:docPartBody>
        <w:p w:rsidR="00605C82" w:rsidRDefault="00565984" w:rsidP="00565984">
          <w:pPr>
            <w:pStyle w:val="05B995A27D974D5BAB6A868D56A4B4F72"/>
          </w:pPr>
          <w:r w:rsidRPr="00AA349F">
            <w:rPr>
              <w:lang w:bidi="uk-UA"/>
            </w:rPr>
            <w:t>Ім’я гравця 9</w:t>
          </w:r>
        </w:p>
      </w:docPartBody>
    </w:docPart>
    <w:docPart>
      <w:docPartPr>
        <w:name w:val="0FF016CB72AE432397EA3DB1E3D6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43931-927B-4C2A-B008-2A0FE3608BD7}"/>
      </w:docPartPr>
      <w:docPartBody>
        <w:p w:rsidR="00605C82" w:rsidRDefault="00565984" w:rsidP="00565984">
          <w:pPr>
            <w:pStyle w:val="0FF016CB72AE432397EA3DB1E3D6DBB52"/>
          </w:pPr>
          <w:r w:rsidRPr="00AA349F">
            <w:rPr>
              <w:lang w:bidi="uk-UA"/>
            </w:rPr>
            <w:t>Ім’я опікуна 9</w:t>
          </w:r>
        </w:p>
      </w:docPartBody>
    </w:docPart>
    <w:docPart>
      <w:docPartPr>
        <w:name w:val="11B0D3707FA94D77975672A7A7063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7BA88-D8B4-4CFA-8406-2F42091B3F1A}"/>
      </w:docPartPr>
      <w:docPartBody>
        <w:p w:rsidR="00605C82" w:rsidRDefault="00565984" w:rsidP="00565984">
          <w:pPr>
            <w:pStyle w:val="11B0D3707FA94D77975672A7A7063EEF2"/>
          </w:pPr>
          <w:r w:rsidRPr="00AA349F">
            <w:rPr>
              <w:lang w:bidi="uk-UA"/>
            </w:rPr>
            <w:t>Телефон (домашній) 9</w:t>
          </w:r>
        </w:p>
      </w:docPartBody>
    </w:docPart>
    <w:docPart>
      <w:docPartPr>
        <w:name w:val="2BBD35EA089345819D44C00A4159D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297C-F4E4-4AAB-AE48-E663D4939C76}"/>
      </w:docPartPr>
      <w:docPartBody>
        <w:p w:rsidR="00605C82" w:rsidRDefault="00565984" w:rsidP="00565984">
          <w:pPr>
            <w:pStyle w:val="2BBD35EA089345819D44C00A4159D88D2"/>
          </w:pPr>
          <w:r w:rsidRPr="00AA349F">
            <w:rPr>
              <w:lang w:bidi="uk-UA"/>
            </w:rPr>
            <w:t>Телефон (мобільний) 9</w:t>
          </w:r>
        </w:p>
      </w:docPartBody>
    </w:docPart>
    <w:docPart>
      <w:docPartPr>
        <w:name w:val="18E3047B5220440F8FD389834C3C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36A18-D4FF-43DC-865E-53FFDA0387EA}"/>
      </w:docPartPr>
      <w:docPartBody>
        <w:p w:rsidR="00605C82" w:rsidRDefault="00565984" w:rsidP="00565984">
          <w:pPr>
            <w:pStyle w:val="18E3047B5220440F8FD389834C3C940F2"/>
          </w:pPr>
          <w:r w:rsidRPr="00AA349F">
            <w:rPr>
              <w:lang w:bidi="uk-UA"/>
            </w:rPr>
            <w:t>Електронна пошта 9</w:t>
          </w:r>
        </w:p>
      </w:docPartBody>
    </w:docPart>
    <w:docPart>
      <w:docPartPr>
        <w:name w:val="D8D4B38C8BEB449BBCACA2B9CBC7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F0A1-CFCF-476E-A22C-D1A9FFF69291}"/>
      </w:docPartPr>
      <w:docPartBody>
        <w:p w:rsidR="00605C82" w:rsidRDefault="00565984" w:rsidP="00565984">
          <w:pPr>
            <w:pStyle w:val="D8D4B38C8BEB449BBCACA2B9CBC7E8FC2"/>
          </w:pPr>
          <w:r w:rsidRPr="00AA349F">
            <w:rPr>
              <w:lang w:bidi="uk-UA"/>
            </w:rPr>
            <w:t>Ім’я гравця 10</w:t>
          </w:r>
        </w:p>
      </w:docPartBody>
    </w:docPart>
    <w:docPart>
      <w:docPartPr>
        <w:name w:val="4290C85AE3BB4FFAAA8B1C4197238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DD9ED-2548-4A12-B080-EC65422B5B88}"/>
      </w:docPartPr>
      <w:docPartBody>
        <w:p w:rsidR="00605C82" w:rsidRDefault="00565984" w:rsidP="00565984">
          <w:pPr>
            <w:pStyle w:val="4290C85AE3BB4FFAAA8B1C41972380B32"/>
          </w:pPr>
          <w:r w:rsidRPr="00AA349F">
            <w:rPr>
              <w:lang w:bidi="uk-UA"/>
            </w:rPr>
            <w:t>Ім’я опікуна 10</w:t>
          </w:r>
        </w:p>
      </w:docPartBody>
    </w:docPart>
    <w:docPart>
      <w:docPartPr>
        <w:name w:val="937DF3E843B14750831471DD6BBB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2C6DC-AFCB-405E-AA6F-F290DFE6DDBA}"/>
      </w:docPartPr>
      <w:docPartBody>
        <w:p w:rsidR="00605C82" w:rsidRDefault="00565984" w:rsidP="00565984">
          <w:pPr>
            <w:pStyle w:val="937DF3E843B14750831471DD6BBB36242"/>
          </w:pPr>
          <w:r w:rsidRPr="00AA349F">
            <w:rPr>
              <w:lang w:bidi="uk-UA"/>
            </w:rPr>
            <w:t>Телефон (домашній) 10</w:t>
          </w:r>
        </w:p>
      </w:docPartBody>
    </w:docPart>
    <w:docPart>
      <w:docPartPr>
        <w:name w:val="3C9987C0AAE14B02990A6672E65B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EF7EA-5DFC-44A5-B683-C855BAEDEFF8}"/>
      </w:docPartPr>
      <w:docPartBody>
        <w:p w:rsidR="00605C82" w:rsidRDefault="00565984" w:rsidP="00565984">
          <w:pPr>
            <w:pStyle w:val="3C9987C0AAE14B02990A6672E65B73272"/>
          </w:pPr>
          <w:r w:rsidRPr="00AA349F">
            <w:rPr>
              <w:lang w:bidi="uk-UA"/>
            </w:rPr>
            <w:t>Телефон (мобільний) 10</w:t>
          </w:r>
        </w:p>
      </w:docPartBody>
    </w:docPart>
    <w:docPart>
      <w:docPartPr>
        <w:name w:val="AD119FF4C03742328C7461B7069C7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BE86-4AB9-418C-ACB7-B436A2776522}"/>
      </w:docPartPr>
      <w:docPartBody>
        <w:p w:rsidR="00605C82" w:rsidRDefault="00565984" w:rsidP="00565984">
          <w:pPr>
            <w:pStyle w:val="AD119FF4C03742328C7461B7069C78352"/>
          </w:pPr>
          <w:r w:rsidRPr="00AA349F">
            <w:rPr>
              <w:lang w:bidi="uk-UA"/>
            </w:rPr>
            <w:t>Електронна пошта 10</w:t>
          </w:r>
        </w:p>
      </w:docPartBody>
    </w:docPart>
    <w:docPart>
      <w:docPartPr>
        <w:name w:val="7DC0AA1985804EE7957949A9AC5D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AFAEE-676C-45ED-ABFF-BF5F0080564F}"/>
      </w:docPartPr>
      <w:docPartBody>
        <w:p w:rsidR="00605C82" w:rsidRDefault="00565984" w:rsidP="00565984">
          <w:pPr>
            <w:pStyle w:val="7DC0AA1985804EE7957949A9AC5DC1EF2"/>
          </w:pPr>
          <w:r w:rsidRPr="00AA349F">
            <w:rPr>
              <w:lang w:bidi="uk-UA"/>
            </w:rPr>
            <w:t>Ім’я гравця 11</w:t>
          </w:r>
        </w:p>
      </w:docPartBody>
    </w:docPart>
    <w:docPart>
      <w:docPartPr>
        <w:name w:val="1E65029D64C2466ABD43B23918DE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49B2-0AAE-43B4-8211-428715E19AC0}"/>
      </w:docPartPr>
      <w:docPartBody>
        <w:p w:rsidR="00605C82" w:rsidRDefault="00565984" w:rsidP="00565984">
          <w:pPr>
            <w:pStyle w:val="1E65029D64C2466ABD43B23918DEAE4A2"/>
          </w:pPr>
          <w:r w:rsidRPr="00AA349F">
            <w:rPr>
              <w:lang w:bidi="uk-UA"/>
            </w:rPr>
            <w:t>Ім’я опікуна 11</w:t>
          </w:r>
        </w:p>
      </w:docPartBody>
    </w:docPart>
    <w:docPart>
      <w:docPartPr>
        <w:name w:val="D3C95D7B7870421AB13E2261B954A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BB5FA-025E-4C72-9283-49D9D472CF74}"/>
      </w:docPartPr>
      <w:docPartBody>
        <w:p w:rsidR="00605C82" w:rsidRDefault="00565984" w:rsidP="00565984">
          <w:pPr>
            <w:pStyle w:val="D3C95D7B7870421AB13E2261B954ABB02"/>
          </w:pPr>
          <w:r w:rsidRPr="00AA349F">
            <w:rPr>
              <w:lang w:bidi="uk-UA"/>
            </w:rPr>
            <w:t>Телефон (домашній) 11</w:t>
          </w:r>
        </w:p>
      </w:docPartBody>
    </w:docPart>
    <w:docPart>
      <w:docPartPr>
        <w:name w:val="719A44DCA13F497782854FCB60694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3427F-0FA6-4EC5-975E-47815BE05584}"/>
      </w:docPartPr>
      <w:docPartBody>
        <w:p w:rsidR="00605C82" w:rsidRDefault="00565984" w:rsidP="00565984">
          <w:pPr>
            <w:pStyle w:val="719A44DCA13F497782854FCB606948FA2"/>
          </w:pPr>
          <w:r w:rsidRPr="00AA349F">
            <w:rPr>
              <w:lang w:bidi="uk-UA"/>
            </w:rPr>
            <w:t>Телефон (мобільний) 11</w:t>
          </w:r>
        </w:p>
      </w:docPartBody>
    </w:docPart>
    <w:docPart>
      <w:docPartPr>
        <w:name w:val="5CA6C1EE0BAB46B78C2E19AD4270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ED7EB-77D7-4AFC-92DF-C699FBC59C47}"/>
      </w:docPartPr>
      <w:docPartBody>
        <w:p w:rsidR="00605C82" w:rsidRDefault="00565984" w:rsidP="00565984">
          <w:pPr>
            <w:pStyle w:val="5CA6C1EE0BAB46B78C2E19AD42706B4D2"/>
          </w:pPr>
          <w:r w:rsidRPr="00AA349F">
            <w:rPr>
              <w:lang w:bidi="uk-UA"/>
            </w:rPr>
            <w:t>Електронна пошта 11</w:t>
          </w:r>
        </w:p>
      </w:docPartBody>
    </w:docPart>
    <w:docPart>
      <w:docPartPr>
        <w:name w:val="7D9445795BC243AF931AF944032F1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A93C6-A206-46E1-858D-B371F298DC81}"/>
      </w:docPartPr>
      <w:docPartBody>
        <w:p w:rsidR="00605C82" w:rsidRDefault="00565984" w:rsidP="00565984">
          <w:pPr>
            <w:pStyle w:val="7D9445795BC243AF931AF944032F137C2"/>
          </w:pPr>
          <w:r w:rsidRPr="00AA349F">
            <w:rPr>
              <w:lang w:bidi="uk-UA"/>
            </w:rPr>
            <w:t>Ім’я гравця 12</w:t>
          </w:r>
        </w:p>
      </w:docPartBody>
    </w:docPart>
    <w:docPart>
      <w:docPartPr>
        <w:name w:val="6EFA8E5D7286474FB6214388B70E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B551-7505-4928-B3E5-A5D4594A6B34}"/>
      </w:docPartPr>
      <w:docPartBody>
        <w:p w:rsidR="00605C82" w:rsidRDefault="00565984" w:rsidP="00565984">
          <w:pPr>
            <w:pStyle w:val="6EFA8E5D7286474FB6214388B70E59882"/>
          </w:pPr>
          <w:r w:rsidRPr="00AA349F">
            <w:rPr>
              <w:lang w:bidi="uk-UA"/>
            </w:rPr>
            <w:t>Ім’я опікуна 12</w:t>
          </w:r>
        </w:p>
      </w:docPartBody>
    </w:docPart>
    <w:docPart>
      <w:docPartPr>
        <w:name w:val="C70A248AEBED46A3A6ECEF4EA3FD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0155-B816-4EB6-82BC-AEE58612637A}"/>
      </w:docPartPr>
      <w:docPartBody>
        <w:p w:rsidR="00605C82" w:rsidRDefault="00565984" w:rsidP="00565984">
          <w:pPr>
            <w:pStyle w:val="C70A248AEBED46A3A6ECEF4EA3FD23A32"/>
          </w:pPr>
          <w:r w:rsidRPr="00AA349F">
            <w:rPr>
              <w:lang w:bidi="uk-UA"/>
            </w:rPr>
            <w:t>Телефон (домашній) 12</w:t>
          </w:r>
        </w:p>
      </w:docPartBody>
    </w:docPart>
    <w:docPart>
      <w:docPartPr>
        <w:name w:val="F4B26B0CA8004DF6B46436E2981A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E31DB-06E4-46C8-9FF5-C9E896D372E2}"/>
      </w:docPartPr>
      <w:docPartBody>
        <w:p w:rsidR="00605C82" w:rsidRDefault="00565984" w:rsidP="00565984">
          <w:pPr>
            <w:pStyle w:val="F4B26B0CA8004DF6B46436E2981AF8F92"/>
          </w:pPr>
          <w:r w:rsidRPr="00AA349F">
            <w:rPr>
              <w:lang w:bidi="uk-UA"/>
            </w:rPr>
            <w:t>Телефон (мобільний) 12</w:t>
          </w:r>
        </w:p>
      </w:docPartBody>
    </w:docPart>
    <w:docPart>
      <w:docPartPr>
        <w:name w:val="BC79DBE3071E4113969E3B4F0574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3290-85DA-4EE1-AFB2-4411E2DA98A3}"/>
      </w:docPartPr>
      <w:docPartBody>
        <w:p w:rsidR="00605C82" w:rsidRDefault="00565984" w:rsidP="00565984">
          <w:pPr>
            <w:pStyle w:val="BC79DBE3071E4113969E3B4F0574D7E72"/>
          </w:pPr>
          <w:r w:rsidRPr="00AA349F">
            <w:rPr>
              <w:lang w:bidi="uk-UA"/>
            </w:rPr>
            <w:t>Електронна пошта 12</w:t>
          </w:r>
        </w:p>
      </w:docPartBody>
    </w:docPart>
    <w:docPart>
      <w:docPartPr>
        <w:name w:val="79FAED10D94F4E2BAE1BC29CF7240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8BFC-7A0E-4DC9-9C5D-CFE5BD2C5B56}"/>
      </w:docPartPr>
      <w:docPartBody>
        <w:p w:rsidR="00605C82" w:rsidRDefault="00565984" w:rsidP="00565984">
          <w:pPr>
            <w:pStyle w:val="79FAED10D94F4E2BAE1BC29CF72406992"/>
          </w:pPr>
          <w:r w:rsidRPr="00AA349F">
            <w:rPr>
              <w:lang w:bidi="uk-UA"/>
            </w:rPr>
            <w:t>Ім’я гравця 13</w:t>
          </w:r>
        </w:p>
      </w:docPartBody>
    </w:docPart>
    <w:docPart>
      <w:docPartPr>
        <w:name w:val="89743053D0664415BCBAA4EBDC18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95151-F442-49DC-BB75-AC4840AEB729}"/>
      </w:docPartPr>
      <w:docPartBody>
        <w:p w:rsidR="00605C82" w:rsidRDefault="00565984" w:rsidP="00565984">
          <w:pPr>
            <w:pStyle w:val="89743053D0664415BCBAA4EBDC18ED002"/>
          </w:pPr>
          <w:r w:rsidRPr="00AA349F">
            <w:rPr>
              <w:lang w:bidi="uk-UA"/>
            </w:rPr>
            <w:t>Ім’я опікуна 13</w:t>
          </w:r>
        </w:p>
      </w:docPartBody>
    </w:docPart>
    <w:docPart>
      <w:docPartPr>
        <w:name w:val="5FC1092999B843D6850C30DE6C148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97C0A-19B0-4A0C-8048-6EC992CF56D9}"/>
      </w:docPartPr>
      <w:docPartBody>
        <w:p w:rsidR="00605C82" w:rsidRDefault="00565984" w:rsidP="00565984">
          <w:pPr>
            <w:pStyle w:val="5FC1092999B843D6850C30DE6C1486C22"/>
          </w:pPr>
          <w:r w:rsidRPr="00AA349F">
            <w:rPr>
              <w:lang w:bidi="uk-UA"/>
            </w:rPr>
            <w:t>Телефон (домашній) 13</w:t>
          </w:r>
        </w:p>
      </w:docPartBody>
    </w:docPart>
    <w:docPart>
      <w:docPartPr>
        <w:name w:val="A3B9601CE0F24D7698E58C640D018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95CA-A923-4546-A69B-558AF4E52AF8}"/>
      </w:docPartPr>
      <w:docPartBody>
        <w:p w:rsidR="00605C82" w:rsidRDefault="00565984" w:rsidP="00565984">
          <w:pPr>
            <w:pStyle w:val="A3B9601CE0F24D7698E58C640D0186542"/>
          </w:pPr>
          <w:r w:rsidRPr="00AA349F">
            <w:rPr>
              <w:lang w:bidi="uk-UA"/>
            </w:rPr>
            <w:t>Телефон (мобільний) 13</w:t>
          </w:r>
        </w:p>
      </w:docPartBody>
    </w:docPart>
    <w:docPart>
      <w:docPartPr>
        <w:name w:val="AD006260A5514D72A2C9A2606D384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5253-9E99-487F-8770-33DE3857A718}"/>
      </w:docPartPr>
      <w:docPartBody>
        <w:p w:rsidR="00605C82" w:rsidRDefault="00565984" w:rsidP="00565984">
          <w:pPr>
            <w:pStyle w:val="AD006260A5514D72A2C9A2606D3848442"/>
          </w:pPr>
          <w:r w:rsidRPr="00AA349F">
            <w:rPr>
              <w:lang w:bidi="uk-UA"/>
            </w:rPr>
            <w:t>Електронна пошта 13</w:t>
          </w:r>
        </w:p>
      </w:docPartBody>
    </w:docPart>
    <w:docPart>
      <w:docPartPr>
        <w:name w:val="1CDC6C61B67B4465976B9B377AD4F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1DF39-0DBC-40D3-A8EF-F8077004774B}"/>
      </w:docPartPr>
      <w:docPartBody>
        <w:p w:rsidR="00605C82" w:rsidRDefault="00565984" w:rsidP="00565984">
          <w:pPr>
            <w:pStyle w:val="1CDC6C61B67B4465976B9B377AD4FECC2"/>
          </w:pPr>
          <w:r w:rsidRPr="00AA349F">
            <w:rPr>
              <w:lang w:bidi="uk-UA"/>
            </w:rPr>
            <w:t>Ім’я гравця 14</w:t>
          </w:r>
        </w:p>
      </w:docPartBody>
    </w:docPart>
    <w:docPart>
      <w:docPartPr>
        <w:name w:val="201CE0CCFE9B4425884363CC6C96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E6F6-9266-4AF2-8D42-BF9E8D830427}"/>
      </w:docPartPr>
      <w:docPartBody>
        <w:p w:rsidR="00605C82" w:rsidRDefault="00565984" w:rsidP="00565984">
          <w:pPr>
            <w:pStyle w:val="201CE0CCFE9B4425884363CC6C965A9E2"/>
          </w:pPr>
          <w:r w:rsidRPr="00AA349F">
            <w:rPr>
              <w:lang w:bidi="uk-UA"/>
            </w:rPr>
            <w:t>Ім’я опікуна 14</w:t>
          </w:r>
        </w:p>
      </w:docPartBody>
    </w:docPart>
    <w:docPart>
      <w:docPartPr>
        <w:name w:val="9F6E0D964216402D99EC4131D981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4543-33A9-4300-AF95-9CF585D1CEF6}"/>
      </w:docPartPr>
      <w:docPartBody>
        <w:p w:rsidR="00605C82" w:rsidRDefault="00565984" w:rsidP="00565984">
          <w:pPr>
            <w:pStyle w:val="9F6E0D964216402D99EC4131D981FDEC2"/>
          </w:pPr>
          <w:r w:rsidRPr="00AA349F">
            <w:rPr>
              <w:lang w:bidi="uk-UA"/>
            </w:rPr>
            <w:t>Телефон (домашній) 14</w:t>
          </w:r>
        </w:p>
      </w:docPartBody>
    </w:docPart>
    <w:docPart>
      <w:docPartPr>
        <w:name w:val="C8349601B70045DCB1852ACD62C59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8FF5-F7AC-4ADC-B717-B11B6EEBB73C}"/>
      </w:docPartPr>
      <w:docPartBody>
        <w:p w:rsidR="00605C82" w:rsidRDefault="00565984" w:rsidP="00565984">
          <w:pPr>
            <w:pStyle w:val="C8349601B70045DCB1852ACD62C5951B2"/>
          </w:pPr>
          <w:r w:rsidRPr="00AA349F">
            <w:rPr>
              <w:lang w:bidi="uk-UA"/>
            </w:rPr>
            <w:t>Телефон (мобільний) 14</w:t>
          </w:r>
        </w:p>
      </w:docPartBody>
    </w:docPart>
    <w:docPart>
      <w:docPartPr>
        <w:name w:val="27FE9A2D4FD54778B56DBB22191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9149-D6B6-4474-84BB-43BC2AD3F1A1}"/>
      </w:docPartPr>
      <w:docPartBody>
        <w:p w:rsidR="00605C82" w:rsidRDefault="00565984" w:rsidP="00565984">
          <w:pPr>
            <w:pStyle w:val="27FE9A2D4FD54778B56DBB221916397B2"/>
          </w:pPr>
          <w:r w:rsidRPr="00AA349F">
            <w:rPr>
              <w:lang w:bidi="uk-UA"/>
            </w:rPr>
            <w:t>Електронна пошта 14</w:t>
          </w:r>
        </w:p>
      </w:docPartBody>
    </w:docPart>
    <w:docPart>
      <w:docPartPr>
        <w:name w:val="21A968E76D984C498E6A44526E59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7458-9B0D-40A9-926B-C64BC3D227ED}"/>
      </w:docPartPr>
      <w:docPartBody>
        <w:p w:rsidR="00605C82" w:rsidRDefault="00565984" w:rsidP="00565984">
          <w:pPr>
            <w:pStyle w:val="21A968E76D984C498E6A44526E59E3BD2"/>
          </w:pPr>
          <w:r w:rsidRPr="00AA349F">
            <w:rPr>
              <w:lang w:bidi="uk-UA"/>
            </w:rPr>
            <w:t>Ім’я гравця 15</w:t>
          </w:r>
        </w:p>
      </w:docPartBody>
    </w:docPart>
    <w:docPart>
      <w:docPartPr>
        <w:name w:val="AA575CD06B6D40BBA314FED2080C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9517-4138-4DD1-B7DE-C6648A4245C6}"/>
      </w:docPartPr>
      <w:docPartBody>
        <w:p w:rsidR="00605C82" w:rsidRDefault="00565984" w:rsidP="00565984">
          <w:pPr>
            <w:pStyle w:val="AA575CD06B6D40BBA314FED2080C76D62"/>
          </w:pPr>
          <w:r w:rsidRPr="00AA349F">
            <w:rPr>
              <w:lang w:bidi="uk-UA"/>
            </w:rPr>
            <w:t>Ім’я опікуна 15</w:t>
          </w:r>
        </w:p>
      </w:docPartBody>
    </w:docPart>
    <w:docPart>
      <w:docPartPr>
        <w:name w:val="7FE69EC09BBB49F796C91AD709A52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ECA0-7B25-45E4-AD41-7B4596F8CC94}"/>
      </w:docPartPr>
      <w:docPartBody>
        <w:p w:rsidR="00605C82" w:rsidRDefault="00565984" w:rsidP="00565984">
          <w:pPr>
            <w:pStyle w:val="7FE69EC09BBB49F796C91AD709A523892"/>
          </w:pPr>
          <w:r w:rsidRPr="00AA349F">
            <w:rPr>
              <w:lang w:bidi="uk-UA"/>
            </w:rPr>
            <w:t>Телефон (домашній) 15</w:t>
          </w:r>
        </w:p>
      </w:docPartBody>
    </w:docPart>
    <w:docPart>
      <w:docPartPr>
        <w:name w:val="988EDDC2BD98443D8537FDA472B73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F411-B304-4C09-A17D-FE4A6C56E57D}"/>
      </w:docPartPr>
      <w:docPartBody>
        <w:p w:rsidR="00605C82" w:rsidRDefault="00565984" w:rsidP="00565984">
          <w:pPr>
            <w:pStyle w:val="988EDDC2BD98443D8537FDA472B734002"/>
          </w:pPr>
          <w:r w:rsidRPr="00AA349F">
            <w:rPr>
              <w:lang w:bidi="uk-UA"/>
            </w:rPr>
            <w:t>Телефон (мобільний) 15</w:t>
          </w:r>
        </w:p>
      </w:docPartBody>
    </w:docPart>
    <w:docPart>
      <w:docPartPr>
        <w:name w:val="8567D5D28749493BBE45DBD0AA86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0AEC-0CE7-4F2C-AA6D-2706CAB37E98}"/>
      </w:docPartPr>
      <w:docPartBody>
        <w:p w:rsidR="00605C82" w:rsidRDefault="00565984" w:rsidP="00565984">
          <w:pPr>
            <w:pStyle w:val="8567D5D28749493BBE45DBD0AA863FA52"/>
          </w:pPr>
          <w:r w:rsidRPr="00AA349F">
            <w:rPr>
              <w:lang w:bidi="uk-UA"/>
            </w:rPr>
            <w:t>Електронна пошта 15</w:t>
          </w:r>
        </w:p>
      </w:docPartBody>
    </w:docPart>
    <w:docPart>
      <w:docPartPr>
        <w:name w:val="7410F9057BB74BB7A5593787D1E7C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5082-4526-4B12-99C9-D55759925673}"/>
      </w:docPartPr>
      <w:docPartBody>
        <w:p w:rsidR="00605C82" w:rsidRDefault="00565984" w:rsidP="00565984">
          <w:pPr>
            <w:pStyle w:val="7410F9057BB74BB7A5593787D1E7C5362"/>
          </w:pPr>
          <w:r w:rsidRPr="00AA349F">
            <w:rPr>
              <w:lang w:bidi="uk-UA"/>
            </w:rPr>
            <w:t>Ім’я гравця 16</w:t>
          </w:r>
        </w:p>
      </w:docPartBody>
    </w:docPart>
    <w:docPart>
      <w:docPartPr>
        <w:name w:val="033A3DED84BA47CE9915DF5EBE57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107C-6436-4CE4-9BEC-6A4A6201C880}"/>
      </w:docPartPr>
      <w:docPartBody>
        <w:p w:rsidR="00605C82" w:rsidRDefault="00565984" w:rsidP="00565984">
          <w:pPr>
            <w:pStyle w:val="033A3DED84BA47CE9915DF5EBE5744892"/>
          </w:pPr>
          <w:r w:rsidRPr="00AA349F">
            <w:rPr>
              <w:lang w:bidi="uk-UA"/>
            </w:rPr>
            <w:t>Ім’я опікуна 16</w:t>
          </w:r>
        </w:p>
      </w:docPartBody>
    </w:docPart>
    <w:docPart>
      <w:docPartPr>
        <w:name w:val="76722971DFCA4255A46A97FEB1331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6A9E-59BD-4DBC-B86B-5972681CBF70}"/>
      </w:docPartPr>
      <w:docPartBody>
        <w:p w:rsidR="00605C82" w:rsidRDefault="00565984" w:rsidP="00565984">
          <w:pPr>
            <w:pStyle w:val="76722971DFCA4255A46A97FEB13318B12"/>
          </w:pPr>
          <w:r w:rsidRPr="00AA349F">
            <w:rPr>
              <w:lang w:bidi="uk-UA"/>
            </w:rPr>
            <w:t>Телефон (домашній) 16</w:t>
          </w:r>
        </w:p>
      </w:docPartBody>
    </w:docPart>
    <w:docPart>
      <w:docPartPr>
        <w:name w:val="600552730A2D4463817D00A06C18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F169-AD46-4FDF-87ED-BF8101E89BA0}"/>
      </w:docPartPr>
      <w:docPartBody>
        <w:p w:rsidR="00605C82" w:rsidRDefault="00565984" w:rsidP="00565984">
          <w:pPr>
            <w:pStyle w:val="600552730A2D4463817D00A06C182BCF2"/>
          </w:pPr>
          <w:r w:rsidRPr="00AA349F">
            <w:rPr>
              <w:lang w:bidi="uk-UA"/>
            </w:rPr>
            <w:t>Телефон (мобільний) 16</w:t>
          </w:r>
        </w:p>
      </w:docPartBody>
    </w:docPart>
    <w:docPart>
      <w:docPartPr>
        <w:name w:val="33329808F0C04C19A5EB76E9F8563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7158-B1E8-4593-A688-A124557AE7DD}"/>
      </w:docPartPr>
      <w:docPartBody>
        <w:p w:rsidR="00605C82" w:rsidRDefault="00565984" w:rsidP="00565984">
          <w:pPr>
            <w:pStyle w:val="33329808F0C04C19A5EB76E9F856338C2"/>
          </w:pPr>
          <w:r w:rsidRPr="00AA349F">
            <w:rPr>
              <w:lang w:bidi="uk-UA"/>
            </w:rPr>
            <w:t>Електронна пошта 16</w:t>
          </w:r>
        </w:p>
      </w:docPartBody>
    </w:docPart>
    <w:docPart>
      <w:docPartPr>
        <w:name w:val="73AFA46CBB0A460C8B38D8446589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2375-F9F0-438F-A2C7-03935F25D5BE}"/>
      </w:docPartPr>
      <w:docPartBody>
        <w:p w:rsidR="00605C82" w:rsidRDefault="00565984" w:rsidP="00565984">
          <w:pPr>
            <w:pStyle w:val="73AFA46CBB0A460C8B38D844658981E82"/>
          </w:pPr>
          <w:r w:rsidRPr="00AA349F">
            <w:rPr>
              <w:lang w:bidi="uk-UA"/>
            </w:rPr>
            <w:t>Ім’я гравця 17</w:t>
          </w:r>
        </w:p>
      </w:docPartBody>
    </w:docPart>
    <w:docPart>
      <w:docPartPr>
        <w:name w:val="D26C0ACA1D96400D956ABDAA63B6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3EB0-D771-4148-9E6B-03580EEEA7F1}"/>
      </w:docPartPr>
      <w:docPartBody>
        <w:p w:rsidR="00605C82" w:rsidRDefault="00565984" w:rsidP="00565984">
          <w:pPr>
            <w:pStyle w:val="D26C0ACA1D96400D956ABDAA63B6CC672"/>
          </w:pPr>
          <w:r w:rsidRPr="00AA349F">
            <w:rPr>
              <w:lang w:bidi="uk-UA"/>
            </w:rPr>
            <w:t>Ім’я опікуна 17</w:t>
          </w:r>
        </w:p>
      </w:docPartBody>
    </w:docPart>
    <w:docPart>
      <w:docPartPr>
        <w:name w:val="C15E26A7C5B042DE85828B7E461D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3C92D-90FE-48AF-92CF-5A143A70FB83}"/>
      </w:docPartPr>
      <w:docPartBody>
        <w:p w:rsidR="00605C82" w:rsidRDefault="00565984" w:rsidP="00565984">
          <w:pPr>
            <w:pStyle w:val="C15E26A7C5B042DE85828B7E461D796B2"/>
          </w:pPr>
          <w:r w:rsidRPr="00AA349F">
            <w:rPr>
              <w:lang w:bidi="uk-UA"/>
            </w:rPr>
            <w:t>Телефон (домашній) 17</w:t>
          </w:r>
        </w:p>
      </w:docPartBody>
    </w:docPart>
    <w:docPart>
      <w:docPartPr>
        <w:name w:val="D2B6A9B7C4A446468AC644A3C12A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4B826-F854-4446-8778-7FA97818C058}"/>
      </w:docPartPr>
      <w:docPartBody>
        <w:p w:rsidR="00605C82" w:rsidRDefault="00565984" w:rsidP="00565984">
          <w:pPr>
            <w:pStyle w:val="D2B6A9B7C4A446468AC644A3C12ADB672"/>
          </w:pPr>
          <w:r w:rsidRPr="00AA349F">
            <w:rPr>
              <w:lang w:bidi="uk-UA"/>
            </w:rPr>
            <w:t>Телефон (мобільний) 17</w:t>
          </w:r>
        </w:p>
      </w:docPartBody>
    </w:docPart>
    <w:docPart>
      <w:docPartPr>
        <w:name w:val="42B4C77E2DC743F4B748BD746772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160D-4B7B-400F-BA9D-EBAB3307D15C}"/>
      </w:docPartPr>
      <w:docPartBody>
        <w:p w:rsidR="00605C82" w:rsidRDefault="00565984" w:rsidP="00565984">
          <w:pPr>
            <w:pStyle w:val="42B4C77E2DC743F4B748BD74677294D02"/>
          </w:pPr>
          <w:r w:rsidRPr="00AA349F">
            <w:rPr>
              <w:lang w:bidi="uk-UA"/>
            </w:rPr>
            <w:t>Електронна пошта 17</w:t>
          </w:r>
        </w:p>
      </w:docPartBody>
    </w:docPart>
    <w:docPart>
      <w:docPartPr>
        <w:name w:val="95564895EC6941549DB242541CC29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7744-BF2D-412F-9995-25BFBCC6BA30}"/>
      </w:docPartPr>
      <w:docPartBody>
        <w:p w:rsidR="00605C82" w:rsidRDefault="00565984" w:rsidP="00565984">
          <w:pPr>
            <w:pStyle w:val="95564895EC6941549DB242541CC29B882"/>
          </w:pPr>
          <w:r w:rsidRPr="00AA349F">
            <w:rPr>
              <w:lang w:bidi="uk-UA"/>
            </w:rPr>
            <w:t>Ім’я гравця 18</w:t>
          </w:r>
        </w:p>
      </w:docPartBody>
    </w:docPart>
    <w:docPart>
      <w:docPartPr>
        <w:name w:val="2421192521474FB5B380B4E4B4374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FB0F8-0DE4-4F59-8534-4EBB58D0C12B}"/>
      </w:docPartPr>
      <w:docPartBody>
        <w:p w:rsidR="00605C82" w:rsidRDefault="00565984" w:rsidP="00565984">
          <w:pPr>
            <w:pStyle w:val="2421192521474FB5B380B4E4B4374D7F2"/>
          </w:pPr>
          <w:r w:rsidRPr="00AA349F">
            <w:rPr>
              <w:lang w:bidi="uk-UA"/>
            </w:rPr>
            <w:t>Ім’я опікуна 18</w:t>
          </w:r>
        </w:p>
      </w:docPartBody>
    </w:docPart>
    <w:docPart>
      <w:docPartPr>
        <w:name w:val="68D85C6B0BC74200946D677EA765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F298B-C144-4B70-A8B1-CEE9277A4A78}"/>
      </w:docPartPr>
      <w:docPartBody>
        <w:p w:rsidR="00605C82" w:rsidRDefault="00565984" w:rsidP="00565984">
          <w:pPr>
            <w:pStyle w:val="68D85C6B0BC74200946D677EA7655AAF2"/>
          </w:pPr>
          <w:r w:rsidRPr="00AA349F">
            <w:rPr>
              <w:lang w:bidi="uk-UA"/>
            </w:rPr>
            <w:t>Телефон (домашній) 18</w:t>
          </w:r>
        </w:p>
      </w:docPartBody>
    </w:docPart>
    <w:docPart>
      <w:docPartPr>
        <w:name w:val="A7A6681360BE412C981B1DA15D556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2250-A8EB-4D63-9933-8724B833890A}"/>
      </w:docPartPr>
      <w:docPartBody>
        <w:p w:rsidR="00605C82" w:rsidRDefault="00565984" w:rsidP="00565984">
          <w:pPr>
            <w:pStyle w:val="A7A6681360BE412C981B1DA15D5560422"/>
          </w:pPr>
          <w:r w:rsidRPr="00AA349F">
            <w:rPr>
              <w:lang w:bidi="uk-UA"/>
            </w:rPr>
            <w:t>Телефон (мобільний) 18</w:t>
          </w:r>
        </w:p>
      </w:docPartBody>
    </w:docPart>
    <w:docPart>
      <w:docPartPr>
        <w:name w:val="7575DBC4721C42A7B383AD3632200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572B-DB21-428A-9AAF-31911C7FD758}"/>
      </w:docPartPr>
      <w:docPartBody>
        <w:p w:rsidR="00605C82" w:rsidRDefault="00565984" w:rsidP="00565984">
          <w:pPr>
            <w:pStyle w:val="7575DBC4721C42A7B383AD36322008722"/>
          </w:pPr>
          <w:r w:rsidRPr="00AA349F">
            <w:rPr>
              <w:lang w:bidi="uk-UA"/>
            </w:rPr>
            <w:t>Електронна пошта 18</w:t>
          </w:r>
        </w:p>
      </w:docPartBody>
    </w:docPart>
    <w:docPart>
      <w:docPartPr>
        <w:name w:val="31580351D9074820BDA5F0925F83B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6C1D-4E54-4DE0-8B12-65FBE018D568}"/>
      </w:docPartPr>
      <w:docPartBody>
        <w:p w:rsidR="00605C82" w:rsidRDefault="00565984" w:rsidP="00565984">
          <w:pPr>
            <w:pStyle w:val="31580351D9074820BDA5F0925F83B8242"/>
          </w:pPr>
          <w:r w:rsidRPr="00AA349F">
            <w:rPr>
              <w:lang w:bidi="uk-UA"/>
            </w:rPr>
            <w:t>Ім’я гравця 19</w:t>
          </w:r>
        </w:p>
      </w:docPartBody>
    </w:docPart>
    <w:docPart>
      <w:docPartPr>
        <w:name w:val="E76CB33B7A7F4E5C9CD4DB787257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F8388-4E16-45F5-B043-8D1D5EEEF100}"/>
      </w:docPartPr>
      <w:docPartBody>
        <w:p w:rsidR="00605C82" w:rsidRDefault="00565984" w:rsidP="00565984">
          <w:pPr>
            <w:pStyle w:val="E76CB33B7A7F4E5C9CD4DB787257673C2"/>
          </w:pPr>
          <w:r w:rsidRPr="00AA349F">
            <w:rPr>
              <w:lang w:bidi="uk-UA"/>
            </w:rPr>
            <w:t>Ім’я опікуна 19</w:t>
          </w:r>
        </w:p>
      </w:docPartBody>
    </w:docPart>
    <w:docPart>
      <w:docPartPr>
        <w:name w:val="64A8BF15776E4358927F9E02C49D7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1424A-51D3-4E25-B995-A27583594635}"/>
      </w:docPartPr>
      <w:docPartBody>
        <w:p w:rsidR="00605C82" w:rsidRDefault="00565984" w:rsidP="00565984">
          <w:pPr>
            <w:pStyle w:val="64A8BF15776E4358927F9E02C49D7C3E2"/>
          </w:pPr>
          <w:r w:rsidRPr="00AA349F">
            <w:rPr>
              <w:lang w:bidi="uk-UA"/>
            </w:rPr>
            <w:t>Телефон (домашній) 19</w:t>
          </w:r>
        </w:p>
      </w:docPartBody>
    </w:docPart>
    <w:docPart>
      <w:docPartPr>
        <w:name w:val="A1006DF98F7844EBB32545C16F22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CE45-A7B4-4396-9867-92AA1D9347F1}"/>
      </w:docPartPr>
      <w:docPartBody>
        <w:p w:rsidR="00605C82" w:rsidRDefault="00565984" w:rsidP="00565984">
          <w:pPr>
            <w:pStyle w:val="A1006DF98F7844EBB32545C16F22B4EA2"/>
          </w:pPr>
          <w:r w:rsidRPr="00AA349F">
            <w:rPr>
              <w:lang w:bidi="uk-UA"/>
            </w:rPr>
            <w:t>Телефон (мобільний) 19</w:t>
          </w:r>
        </w:p>
      </w:docPartBody>
    </w:docPart>
    <w:docPart>
      <w:docPartPr>
        <w:name w:val="1D66B5807E064C5E8BEA67234F5D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172E-78F8-4CA9-B3B0-48605CFEC925}"/>
      </w:docPartPr>
      <w:docPartBody>
        <w:p w:rsidR="00605C82" w:rsidRDefault="00565984" w:rsidP="00565984">
          <w:pPr>
            <w:pStyle w:val="1D66B5807E064C5E8BEA67234F5D33E42"/>
          </w:pPr>
          <w:r w:rsidRPr="00AA349F">
            <w:rPr>
              <w:lang w:bidi="uk-UA"/>
            </w:rPr>
            <w:t>Електронна пошта 19</w:t>
          </w:r>
        </w:p>
      </w:docPartBody>
    </w:docPart>
    <w:docPart>
      <w:docPartPr>
        <w:name w:val="D08BA3FA1E1D464BB705CB934A59E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47446-C43B-4360-B8D4-2D4F61CDF53B}"/>
      </w:docPartPr>
      <w:docPartBody>
        <w:p w:rsidR="00605C82" w:rsidRDefault="00565984" w:rsidP="00565984">
          <w:pPr>
            <w:pStyle w:val="D08BA3FA1E1D464BB705CB934A59E9132"/>
          </w:pPr>
          <w:r w:rsidRPr="00AA349F">
            <w:rPr>
              <w:lang w:bidi="uk-UA"/>
            </w:rPr>
            <w:t>Ім’я гравця 20</w:t>
          </w:r>
        </w:p>
      </w:docPartBody>
    </w:docPart>
    <w:docPart>
      <w:docPartPr>
        <w:name w:val="A245633D913A463A923B66663102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6D8E4-6C5A-4D85-9A96-F795F610E85A}"/>
      </w:docPartPr>
      <w:docPartBody>
        <w:p w:rsidR="00605C82" w:rsidRDefault="00565984" w:rsidP="00565984">
          <w:pPr>
            <w:pStyle w:val="A245633D913A463A923B66663102B4BA2"/>
          </w:pPr>
          <w:r w:rsidRPr="00AA349F">
            <w:rPr>
              <w:lang w:bidi="uk-UA"/>
            </w:rPr>
            <w:t>Ім’я опікуна 20</w:t>
          </w:r>
        </w:p>
      </w:docPartBody>
    </w:docPart>
    <w:docPart>
      <w:docPartPr>
        <w:name w:val="C3B548E759E74EAEAA8739084E32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7381-AEB2-4337-A9FE-95CBF949A081}"/>
      </w:docPartPr>
      <w:docPartBody>
        <w:p w:rsidR="00605C82" w:rsidRDefault="00565984" w:rsidP="00565984">
          <w:pPr>
            <w:pStyle w:val="C3B548E759E74EAEAA8739084E32B0142"/>
          </w:pPr>
          <w:r w:rsidRPr="00AA349F">
            <w:rPr>
              <w:lang w:bidi="uk-UA"/>
            </w:rPr>
            <w:t>Телефон (домашній) 20</w:t>
          </w:r>
        </w:p>
      </w:docPartBody>
    </w:docPart>
    <w:docPart>
      <w:docPartPr>
        <w:name w:val="1BD037549F354BAE94B1709A33CFF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DFD1-3B5B-40FD-8B0E-B70E494FF51D}"/>
      </w:docPartPr>
      <w:docPartBody>
        <w:p w:rsidR="00605C82" w:rsidRDefault="00565984" w:rsidP="00565984">
          <w:pPr>
            <w:pStyle w:val="1BD037549F354BAE94B1709A33CFFB002"/>
          </w:pPr>
          <w:r w:rsidRPr="00AA349F">
            <w:rPr>
              <w:lang w:bidi="uk-UA"/>
            </w:rPr>
            <w:t>Телефон (мобільний) 20</w:t>
          </w:r>
        </w:p>
      </w:docPartBody>
    </w:docPart>
    <w:docPart>
      <w:docPartPr>
        <w:name w:val="2BEB7E6963F8484E8BA8D399DD9C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615D8-D1C8-4343-871C-C05F3C00FDC8}"/>
      </w:docPartPr>
      <w:docPartBody>
        <w:p w:rsidR="00605C82" w:rsidRDefault="00565984" w:rsidP="00565984">
          <w:pPr>
            <w:pStyle w:val="2BEB7E6963F8484E8BA8D399DD9CF4152"/>
          </w:pPr>
          <w:r w:rsidRPr="00AA349F">
            <w:rPr>
              <w:lang w:bidi="uk-UA"/>
            </w:rPr>
            <w:t>Електронна пошта 20</w:t>
          </w:r>
        </w:p>
      </w:docPartBody>
    </w:docPart>
    <w:docPart>
      <w:docPartPr>
        <w:name w:val="8BA9DB11FF644EEFB2AA6D22B767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9D989-5FFF-47FA-A303-34F915E3D98D}"/>
      </w:docPartPr>
      <w:docPartBody>
        <w:p w:rsidR="00375336" w:rsidRDefault="00565984" w:rsidP="00565984">
          <w:pPr>
            <w:pStyle w:val="8BA9DB11FF644EEFB2AA6D22B767D9CE4"/>
          </w:pPr>
          <w:r>
            <w:rPr>
              <w:rStyle w:val="a4"/>
              <w:lang w:bidi="uk-UA"/>
            </w:rPr>
            <w:t>Спортклуб</w:t>
          </w:r>
        </w:p>
      </w:docPartBody>
    </w:docPart>
    <w:docPart>
      <w:docPartPr>
        <w:name w:val="9B86D629994E40DE922869FFED9D0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A8753-A141-46A0-BAA2-5D8D0074A087}"/>
      </w:docPartPr>
      <w:docPartBody>
        <w:p w:rsidR="00375336" w:rsidRDefault="00565984" w:rsidP="00565984">
          <w:pPr>
            <w:pStyle w:val="9B86D629994E40DE922869FFED9D0D755"/>
          </w:pPr>
          <w:r>
            <w:rPr>
              <w:rStyle w:val="a4"/>
              <w:lang w:bidi="uk-UA"/>
            </w:rPr>
            <w:t>Спортклуб</w:t>
          </w:r>
        </w:p>
      </w:docPartBody>
    </w:docPart>
    <w:docPart>
      <w:docPartPr>
        <w:name w:val="9B940837F82C4EC2AA85A7AAA8E4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7D2F-2E33-40B5-B692-22BE4A4DD587}"/>
      </w:docPartPr>
      <w:docPartBody>
        <w:p w:rsidR="00375336" w:rsidRDefault="00565984" w:rsidP="00565984">
          <w:pPr>
            <w:pStyle w:val="9B940837F82C4EC2AA85A7AAA8E4EAE51"/>
          </w:pPr>
          <w:r>
            <w:rPr>
              <w:lang w:bidi="uk-UA"/>
            </w:rPr>
            <w:t>вашої команди</w:t>
          </w:r>
        </w:p>
      </w:docPartBody>
    </w:docPart>
    <w:docPart>
      <w:docPartPr>
        <w:name w:val="BEDA10600ECB487284AD5E91C509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571C-4795-48B9-8BAE-865B7E0B3B32}"/>
      </w:docPartPr>
      <w:docPartBody>
        <w:p w:rsidR="00375336" w:rsidRDefault="00565984" w:rsidP="00565984">
          <w:pPr>
            <w:pStyle w:val="BEDA10600ECB487284AD5E91C50978A02"/>
          </w:pPr>
          <w:r>
            <w:rPr>
              <w:lang w:bidi="uk-UA"/>
            </w:rPr>
            <w:t>вашої команди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09"/>
    <w:rsid w:val="00042ADE"/>
    <w:rsid w:val="000778D7"/>
    <w:rsid w:val="000906E7"/>
    <w:rsid w:val="0009247A"/>
    <w:rsid w:val="002222D1"/>
    <w:rsid w:val="00375336"/>
    <w:rsid w:val="003C07D2"/>
    <w:rsid w:val="004360D9"/>
    <w:rsid w:val="00461FF5"/>
    <w:rsid w:val="00565984"/>
    <w:rsid w:val="00605C82"/>
    <w:rsid w:val="0067335C"/>
    <w:rsid w:val="007528AD"/>
    <w:rsid w:val="009172B3"/>
    <w:rsid w:val="00933909"/>
    <w:rsid w:val="00A97EDD"/>
    <w:rsid w:val="00B25EDF"/>
    <w:rsid w:val="00B345C8"/>
    <w:rsid w:val="00B7111E"/>
    <w:rsid w:val="00C95E83"/>
    <w:rsid w:val="00D73773"/>
    <w:rsid w:val="00DD28B3"/>
    <w:rsid w:val="00E9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5984"/>
    <w:rPr>
      <w:color w:val="808080"/>
    </w:rPr>
  </w:style>
  <w:style w:type="character" w:styleId="a4">
    <w:name w:val="Strong"/>
    <w:basedOn w:val="a0"/>
    <w:uiPriority w:val="1"/>
    <w:qFormat/>
    <w:rsid w:val="00565984"/>
    <w:rPr>
      <w:b/>
      <w:bCs/>
      <w:color w:val="ED7D31" w:themeColor="accent2"/>
    </w:rPr>
  </w:style>
  <w:style w:type="paragraph" w:customStyle="1" w:styleId="E4EB6B6046BC47FCA77CC9445E23457C">
    <w:name w:val="E4EB6B6046BC47FCA77CC9445E23457C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4EB6B6046BC47FCA77CC9445E23457C1">
    <w:name w:val="E4EB6B6046BC47FCA77CC9445E23457C1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4EB6B6046BC47FCA77CC9445E23457C2">
    <w:name w:val="E4EB6B6046BC47FCA77CC9445E23457C2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">
    <w:name w:val="49AD6CE220174CC3A25A4FBA0DAF539E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">
    <w:name w:val="8FE044C4D39B4A408E2E186026DC0EED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">
    <w:name w:val="86841F89AA174D7B86D71C40ECB6D32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">
    <w:name w:val="C79CB33CC48547C0BC7EA92A24CE3D5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3">
    <w:name w:val="E4EB6B6046BC47FCA77CC9445E23457C3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">
    <w:name w:val="49AD6CE220174CC3A25A4FBA0DAF539E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">
    <w:name w:val="8FE044C4D39B4A408E2E186026DC0EED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">
    <w:name w:val="86841F89AA174D7B86D71C40ECB6D32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">
    <w:name w:val="C79CB33CC48547C0BC7EA92A24CE3D5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">
    <w:name w:val="300058E32FE84E498EB0AEA4835AAE6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4">
    <w:name w:val="E4EB6B6046BC47FCA77CC9445E23457C4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2">
    <w:name w:val="49AD6CE220174CC3A25A4FBA0DAF539E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2">
    <w:name w:val="8FE044C4D39B4A408E2E186026DC0EED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2">
    <w:name w:val="86841F89AA174D7B86D71C40ECB6D32A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2">
    <w:name w:val="C79CB33CC48547C0BC7EA92A24CE3D5A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">
    <w:name w:val="300058E32FE84E498EB0AEA4835AAE6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5">
    <w:name w:val="E4EB6B6046BC47FCA77CC9445E23457C5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F17A39C4FBF46A187BC7D17F30C9B98">
    <w:name w:val="EF17A39C4FBF46A187BC7D17F30C9B98"/>
    <w:rsid w:val="00B345C8"/>
    <w:rPr>
      <w:kern w:val="0"/>
      <w14:ligatures w14:val="none"/>
    </w:rPr>
  </w:style>
  <w:style w:type="paragraph" w:customStyle="1" w:styleId="41A743A993814EC78DA2A3F21544BB82">
    <w:name w:val="41A743A993814EC78DA2A3F21544BB82"/>
    <w:rsid w:val="00B345C8"/>
    <w:rPr>
      <w:kern w:val="0"/>
      <w14:ligatures w14:val="none"/>
    </w:rPr>
  </w:style>
  <w:style w:type="paragraph" w:customStyle="1" w:styleId="619198AD570546FC85AF0050B9530AB7">
    <w:name w:val="619198AD570546FC85AF0050B9530AB7"/>
    <w:rsid w:val="00B345C8"/>
    <w:rPr>
      <w:kern w:val="0"/>
      <w14:ligatures w14:val="none"/>
    </w:rPr>
  </w:style>
  <w:style w:type="paragraph" w:customStyle="1" w:styleId="1A250932A3EF409182EEBECA61E961F9">
    <w:name w:val="1A250932A3EF409182EEBECA61E961F9"/>
    <w:rsid w:val="00B345C8"/>
    <w:rPr>
      <w:kern w:val="0"/>
      <w14:ligatures w14:val="none"/>
    </w:rPr>
  </w:style>
  <w:style w:type="paragraph" w:customStyle="1" w:styleId="DF22C74B3F7F45ACAAF08E6DE9E0AA7A">
    <w:name w:val="DF22C74B3F7F45ACAAF08E6DE9E0AA7A"/>
    <w:rsid w:val="00B345C8"/>
    <w:rPr>
      <w:kern w:val="0"/>
      <w14:ligatures w14:val="none"/>
    </w:rPr>
  </w:style>
  <w:style w:type="paragraph" w:customStyle="1" w:styleId="CBC6A0D461BA4C58B178D31E800E412C">
    <w:name w:val="CBC6A0D461BA4C58B178D31E800E412C"/>
    <w:rsid w:val="00B345C8"/>
    <w:rPr>
      <w:kern w:val="0"/>
      <w14:ligatures w14:val="none"/>
    </w:rPr>
  </w:style>
  <w:style w:type="paragraph" w:customStyle="1" w:styleId="A4E593CE4D874B51819EA174CFC81128">
    <w:name w:val="A4E593CE4D874B51819EA174CFC81128"/>
    <w:rsid w:val="00B345C8"/>
    <w:rPr>
      <w:kern w:val="0"/>
      <w14:ligatures w14:val="none"/>
    </w:rPr>
  </w:style>
  <w:style w:type="paragraph" w:customStyle="1" w:styleId="7DCC9F477CD24AC6B682BBABE1A93B16">
    <w:name w:val="7DCC9F477CD24AC6B682BBABE1A93B16"/>
    <w:rsid w:val="00B345C8"/>
    <w:rPr>
      <w:kern w:val="0"/>
      <w14:ligatures w14:val="none"/>
    </w:rPr>
  </w:style>
  <w:style w:type="paragraph" w:customStyle="1" w:styleId="E9F0ED36C2754161A70CAAB953505AA4">
    <w:name w:val="E9F0ED36C2754161A70CAAB953505AA4"/>
    <w:rsid w:val="00B345C8"/>
    <w:rPr>
      <w:kern w:val="0"/>
      <w14:ligatures w14:val="none"/>
    </w:rPr>
  </w:style>
  <w:style w:type="paragraph" w:customStyle="1" w:styleId="F31A792565EC4FE7B010D8D5CA388BC9">
    <w:name w:val="F31A792565EC4FE7B010D8D5CA388BC9"/>
    <w:rsid w:val="00B345C8"/>
    <w:rPr>
      <w:kern w:val="0"/>
      <w14:ligatures w14:val="none"/>
    </w:rPr>
  </w:style>
  <w:style w:type="paragraph" w:customStyle="1" w:styleId="7DCF45FDAA3342259FC59E3B213B439A">
    <w:name w:val="7DCF45FDAA3342259FC59E3B213B439A"/>
    <w:rsid w:val="00B345C8"/>
    <w:rPr>
      <w:kern w:val="0"/>
      <w14:ligatures w14:val="none"/>
    </w:rPr>
  </w:style>
  <w:style w:type="paragraph" w:customStyle="1" w:styleId="925545FB5CA74BC18DED7F9D1F539F7C">
    <w:name w:val="925545FB5CA74BC18DED7F9D1F539F7C"/>
    <w:rsid w:val="00B345C8"/>
    <w:rPr>
      <w:kern w:val="0"/>
      <w14:ligatures w14:val="none"/>
    </w:rPr>
  </w:style>
  <w:style w:type="paragraph" w:customStyle="1" w:styleId="6B37273160D8458199B7000F658D95E6">
    <w:name w:val="6B37273160D8458199B7000F658D95E6"/>
    <w:rsid w:val="00B345C8"/>
    <w:rPr>
      <w:kern w:val="0"/>
      <w14:ligatures w14:val="none"/>
    </w:rPr>
  </w:style>
  <w:style w:type="paragraph" w:customStyle="1" w:styleId="95199607257E4090B61553329BA6D972">
    <w:name w:val="95199607257E4090B61553329BA6D972"/>
    <w:rsid w:val="00B345C8"/>
    <w:rPr>
      <w:kern w:val="0"/>
      <w14:ligatures w14:val="none"/>
    </w:rPr>
  </w:style>
  <w:style w:type="paragraph" w:customStyle="1" w:styleId="4FB7F02090704A2F98343EA1CE319E3B">
    <w:name w:val="4FB7F02090704A2F98343EA1CE319E3B"/>
    <w:rsid w:val="00B345C8"/>
    <w:rPr>
      <w:kern w:val="0"/>
      <w14:ligatures w14:val="none"/>
    </w:rPr>
  </w:style>
  <w:style w:type="paragraph" w:customStyle="1" w:styleId="97912D95A58D448FB12C81649F052C74">
    <w:name w:val="97912D95A58D448FB12C81649F052C74"/>
    <w:rsid w:val="00B345C8"/>
    <w:rPr>
      <w:kern w:val="0"/>
      <w14:ligatures w14:val="none"/>
    </w:rPr>
  </w:style>
  <w:style w:type="paragraph" w:customStyle="1" w:styleId="5AE449AA7BEC48D8B3C9D497900B1386">
    <w:name w:val="5AE449AA7BEC48D8B3C9D497900B1386"/>
    <w:rsid w:val="00B345C8"/>
    <w:rPr>
      <w:kern w:val="0"/>
      <w14:ligatures w14:val="none"/>
    </w:rPr>
  </w:style>
  <w:style w:type="paragraph" w:customStyle="1" w:styleId="161DDAADE3F140E3AE2DBDD4BF1DCA01">
    <w:name w:val="161DDAADE3F140E3AE2DBDD4BF1DCA01"/>
    <w:rsid w:val="00B345C8"/>
    <w:rPr>
      <w:kern w:val="0"/>
      <w14:ligatures w14:val="none"/>
    </w:rPr>
  </w:style>
  <w:style w:type="paragraph" w:customStyle="1" w:styleId="A4F1DA910DE44D918265EFBA08F8DD40">
    <w:name w:val="A4F1DA910DE44D918265EFBA08F8DD40"/>
    <w:rsid w:val="00B345C8"/>
    <w:rPr>
      <w:kern w:val="0"/>
      <w14:ligatures w14:val="none"/>
    </w:rPr>
  </w:style>
  <w:style w:type="paragraph" w:customStyle="1" w:styleId="49AD6CE220174CC3A25A4FBA0DAF539E3">
    <w:name w:val="49AD6CE220174CC3A25A4FBA0DAF539E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3">
    <w:name w:val="8FE044C4D39B4A408E2E186026DC0EED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3">
    <w:name w:val="86841F89AA174D7B86D71C40ECB6D32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3">
    <w:name w:val="C79CB33CC48547C0BC7EA92A24CE3D5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2">
    <w:name w:val="300058E32FE84E498EB0AEA4835AAE6A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6">
    <w:name w:val="E4EB6B6046BC47FCA77CC9445E23457C6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4">
    <w:name w:val="49AD6CE220174CC3A25A4FBA0DAF539E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4">
    <w:name w:val="8FE044C4D39B4A408E2E186026DC0EED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4">
    <w:name w:val="86841F89AA174D7B86D71C40ECB6D32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4">
    <w:name w:val="C79CB33CC48547C0BC7EA92A24CE3D5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3">
    <w:name w:val="300058E32FE84E498EB0AEA4835AAE6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7">
    <w:name w:val="E4EB6B6046BC47FCA77CC9445E23457C7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5">
    <w:name w:val="49AD6CE220174CC3A25A4FBA0DAF539E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5">
    <w:name w:val="8FE044C4D39B4A408E2E186026DC0EED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5">
    <w:name w:val="86841F89AA174D7B86D71C40ECB6D32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5">
    <w:name w:val="C79CB33CC48547C0BC7EA92A24CE3D5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4">
    <w:name w:val="300058E32FE84E498EB0AEA4835AAE6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8">
    <w:name w:val="E4EB6B6046BC47FCA77CC9445E23457C8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6">
    <w:name w:val="49AD6CE220174CC3A25A4FBA0DAF539E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6">
    <w:name w:val="8FE044C4D39B4A408E2E186026DC0EED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6">
    <w:name w:val="86841F89AA174D7B86D71C40ECB6D32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6">
    <w:name w:val="C79CB33CC48547C0BC7EA92A24CE3D5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5">
    <w:name w:val="300058E32FE84E498EB0AEA4835AAE6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9">
    <w:name w:val="E4EB6B6046BC47FCA77CC9445E23457C9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06F17AB9E655429391ABCC85498E3608">
    <w:name w:val="06F17AB9E655429391ABCC85498E3608"/>
    <w:rsid w:val="00B345C8"/>
    <w:rPr>
      <w:kern w:val="0"/>
      <w14:ligatures w14:val="none"/>
    </w:rPr>
  </w:style>
  <w:style w:type="paragraph" w:customStyle="1" w:styleId="624D34D2538B49D7B9A24ABC4459E019">
    <w:name w:val="624D34D2538B49D7B9A24ABC4459E019"/>
    <w:rsid w:val="00B345C8"/>
    <w:rPr>
      <w:kern w:val="0"/>
      <w14:ligatures w14:val="none"/>
    </w:rPr>
  </w:style>
  <w:style w:type="paragraph" w:customStyle="1" w:styleId="BF3D9785DA824D86AFF0AC8BB0B1A644">
    <w:name w:val="BF3D9785DA824D86AFF0AC8BB0B1A644"/>
    <w:rsid w:val="00B345C8"/>
    <w:rPr>
      <w:kern w:val="0"/>
      <w14:ligatures w14:val="none"/>
    </w:rPr>
  </w:style>
  <w:style w:type="paragraph" w:customStyle="1" w:styleId="1319AAE63D0F423CB3EE38B5A4B5B90A">
    <w:name w:val="1319AAE63D0F423CB3EE38B5A4B5B90A"/>
    <w:rsid w:val="00B345C8"/>
    <w:rPr>
      <w:kern w:val="0"/>
      <w14:ligatures w14:val="none"/>
    </w:rPr>
  </w:style>
  <w:style w:type="paragraph" w:customStyle="1" w:styleId="B11109EAA14542FF8232BDE50300463F">
    <w:name w:val="B11109EAA14542FF8232BDE50300463F"/>
    <w:rsid w:val="00B345C8"/>
    <w:rPr>
      <w:kern w:val="0"/>
      <w14:ligatures w14:val="none"/>
    </w:rPr>
  </w:style>
  <w:style w:type="paragraph" w:customStyle="1" w:styleId="15B978863F684EA0A231CC31A4619F0E">
    <w:name w:val="15B978863F684EA0A231CC31A4619F0E"/>
    <w:rsid w:val="00B345C8"/>
    <w:rPr>
      <w:kern w:val="0"/>
      <w14:ligatures w14:val="none"/>
    </w:rPr>
  </w:style>
  <w:style w:type="paragraph" w:customStyle="1" w:styleId="BCDE10A166DD45ABA2DBC11AE7C60FE1">
    <w:name w:val="BCDE10A166DD45ABA2DBC11AE7C60FE1"/>
    <w:rsid w:val="00B345C8"/>
    <w:rPr>
      <w:kern w:val="0"/>
      <w14:ligatures w14:val="none"/>
    </w:rPr>
  </w:style>
  <w:style w:type="paragraph" w:customStyle="1" w:styleId="249E6E36588B400FA8C6A0FE3B49291B">
    <w:name w:val="249E6E36588B400FA8C6A0FE3B49291B"/>
    <w:rsid w:val="00B345C8"/>
    <w:rPr>
      <w:kern w:val="0"/>
      <w14:ligatures w14:val="none"/>
    </w:rPr>
  </w:style>
  <w:style w:type="paragraph" w:customStyle="1" w:styleId="862030A3457649C29FAC3CC2F0EBBEE8">
    <w:name w:val="862030A3457649C29FAC3CC2F0EBBEE8"/>
    <w:rsid w:val="00B345C8"/>
    <w:rPr>
      <w:kern w:val="0"/>
      <w14:ligatures w14:val="none"/>
    </w:rPr>
  </w:style>
  <w:style w:type="paragraph" w:customStyle="1" w:styleId="BB2557DE67DC4F0DB23FDBAB87914A7D">
    <w:name w:val="BB2557DE67DC4F0DB23FDBAB87914A7D"/>
    <w:rsid w:val="00B345C8"/>
    <w:rPr>
      <w:kern w:val="0"/>
      <w14:ligatures w14:val="none"/>
    </w:rPr>
  </w:style>
  <w:style w:type="paragraph" w:customStyle="1" w:styleId="69F174D814FC44B48E5125590468532F">
    <w:name w:val="69F174D814FC44B48E5125590468532F"/>
    <w:rsid w:val="00B345C8"/>
    <w:rPr>
      <w:kern w:val="0"/>
      <w14:ligatures w14:val="none"/>
    </w:rPr>
  </w:style>
  <w:style w:type="paragraph" w:customStyle="1" w:styleId="05CAF98ABF9A4702BEE822BA0ACA6601">
    <w:name w:val="05CAF98ABF9A4702BEE822BA0ACA6601"/>
    <w:rsid w:val="00B345C8"/>
    <w:rPr>
      <w:kern w:val="0"/>
      <w14:ligatures w14:val="none"/>
    </w:rPr>
  </w:style>
  <w:style w:type="paragraph" w:customStyle="1" w:styleId="BB94517995394028BFF76EDCF2BD7F65">
    <w:name w:val="BB94517995394028BFF76EDCF2BD7F65"/>
    <w:rsid w:val="00B345C8"/>
    <w:rPr>
      <w:kern w:val="0"/>
      <w14:ligatures w14:val="none"/>
    </w:rPr>
  </w:style>
  <w:style w:type="paragraph" w:customStyle="1" w:styleId="63FE5725ED3840548CA0503A4C055B9F">
    <w:name w:val="63FE5725ED3840548CA0503A4C055B9F"/>
    <w:rsid w:val="00B345C8"/>
    <w:rPr>
      <w:kern w:val="0"/>
      <w14:ligatures w14:val="none"/>
    </w:rPr>
  </w:style>
  <w:style w:type="paragraph" w:customStyle="1" w:styleId="2B7129E1D80447DDAC03FC04B1C08E40">
    <w:name w:val="2B7129E1D80447DDAC03FC04B1C08E40"/>
    <w:rsid w:val="00B345C8"/>
    <w:rPr>
      <w:kern w:val="0"/>
      <w14:ligatures w14:val="none"/>
    </w:rPr>
  </w:style>
  <w:style w:type="paragraph" w:customStyle="1" w:styleId="D032677F4FCB436596D682A05EAEA3BF">
    <w:name w:val="D032677F4FCB436596D682A05EAEA3BF"/>
    <w:rsid w:val="00B345C8"/>
    <w:rPr>
      <w:kern w:val="0"/>
      <w14:ligatures w14:val="none"/>
    </w:rPr>
  </w:style>
  <w:style w:type="paragraph" w:customStyle="1" w:styleId="01A811623B424705BCAA8D38A137B87F">
    <w:name w:val="01A811623B424705BCAA8D38A137B87F"/>
    <w:rsid w:val="00B345C8"/>
    <w:rPr>
      <w:kern w:val="0"/>
      <w14:ligatures w14:val="none"/>
    </w:rPr>
  </w:style>
  <w:style w:type="paragraph" w:customStyle="1" w:styleId="664D07326FEC4765B36ABC62F71C676C">
    <w:name w:val="664D07326FEC4765B36ABC62F71C676C"/>
    <w:rsid w:val="00B345C8"/>
    <w:rPr>
      <w:kern w:val="0"/>
      <w14:ligatures w14:val="none"/>
    </w:rPr>
  </w:style>
  <w:style w:type="paragraph" w:customStyle="1" w:styleId="5C2B1116D4F74BE98AECBC546C92079B">
    <w:name w:val="5C2B1116D4F74BE98AECBC546C92079B"/>
    <w:rsid w:val="00B345C8"/>
    <w:rPr>
      <w:kern w:val="0"/>
      <w14:ligatures w14:val="none"/>
    </w:rPr>
  </w:style>
  <w:style w:type="paragraph" w:customStyle="1" w:styleId="49AD6CE220174CC3A25A4FBA0DAF539E7">
    <w:name w:val="49AD6CE220174CC3A25A4FBA0DAF539E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7">
    <w:name w:val="8FE044C4D39B4A408E2E186026DC0EED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7">
    <w:name w:val="86841F89AA174D7B86D71C40ECB6D32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7">
    <w:name w:val="C79CB33CC48547C0BC7EA92A24CE3D5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6">
    <w:name w:val="300058E32FE84E498EB0AEA4835AAE6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0">
    <w:name w:val="E4EB6B6046BC47FCA77CC9445E23457C10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F5B6DDE37165409CB8A183F64CE6EEC3">
    <w:name w:val="F5B6DDE37165409CB8A183F64CE6EEC3"/>
    <w:rsid w:val="00B345C8"/>
    <w:rPr>
      <w:kern w:val="0"/>
      <w14:ligatures w14:val="none"/>
    </w:rPr>
  </w:style>
  <w:style w:type="paragraph" w:customStyle="1" w:styleId="E2760323AD474CF1BFF5F17C393889AC">
    <w:name w:val="E2760323AD474CF1BFF5F17C393889AC"/>
    <w:rsid w:val="00B345C8"/>
    <w:rPr>
      <w:kern w:val="0"/>
      <w14:ligatures w14:val="none"/>
    </w:rPr>
  </w:style>
  <w:style w:type="paragraph" w:customStyle="1" w:styleId="0AAD4B229B1D4B599D568AC57404A2D5">
    <w:name w:val="0AAD4B229B1D4B599D568AC57404A2D5"/>
    <w:rsid w:val="00B345C8"/>
    <w:rPr>
      <w:kern w:val="0"/>
      <w14:ligatures w14:val="none"/>
    </w:rPr>
  </w:style>
  <w:style w:type="paragraph" w:customStyle="1" w:styleId="84E1230F54CE4315BB94C8171E89D070">
    <w:name w:val="84E1230F54CE4315BB94C8171E89D070"/>
    <w:rsid w:val="00B345C8"/>
    <w:rPr>
      <w:kern w:val="0"/>
      <w14:ligatures w14:val="none"/>
    </w:rPr>
  </w:style>
  <w:style w:type="paragraph" w:customStyle="1" w:styleId="47A60011F0CE43AFB3A22EB789F37DCA">
    <w:name w:val="47A60011F0CE43AFB3A22EB789F37DCA"/>
    <w:rsid w:val="00B345C8"/>
    <w:rPr>
      <w:kern w:val="0"/>
      <w14:ligatures w14:val="none"/>
    </w:rPr>
  </w:style>
  <w:style w:type="paragraph" w:customStyle="1" w:styleId="4AE91791FD9B4202BD013BD66DF3641C">
    <w:name w:val="4AE91791FD9B4202BD013BD66DF3641C"/>
    <w:rsid w:val="00B345C8"/>
    <w:rPr>
      <w:kern w:val="0"/>
      <w14:ligatures w14:val="none"/>
    </w:rPr>
  </w:style>
  <w:style w:type="paragraph" w:customStyle="1" w:styleId="44AF25C5B77540E2B6BF6EA1AD786967">
    <w:name w:val="44AF25C5B77540E2B6BF6EA1AD786967"/>
    <w:rsid w:val="00B345C8"/>
    <w:rPr>
      <w:kern w:val="0"/>
      <w14:ligatures w14:val="none"/>
    </w:rPr>
  </w:style>
  <w:style w:type="paragraph" w:customStyle="1" w:styleId="52297544C1A441F6ADF15696CED7CC95">
    <w:name w:val="52297544C1A441F6ADF15696CED7CC95"/>
    <w:rsid w:val="00B345C8"/>
    <w:rPr>
      <w:kern w:val="0"/>
      <w14:ligatures w14:val="none"/>
    </w:rPr>
  </w:style>
  <w:style w:type="paragraph" w:customStyle="1" w:styleId="F7BCBA6B00024ADA8F8C4DBA5CD93BA2">
    <w:name w:val="F7BCBA6B00024ADA8F8C4DBA5CD93BA2"/>
    <w:rsid w:val="00B345C8"/>
    <w:rPr>
      <w:kern w:val="0"/>
      <w14:ligatures w14:val="none"/>
    </w:rPr>
  </w:style>
  <w:style w:type="paragraph" w:customStyle="1" w:styleId="CD72DD57F0664BAEAA56592130EF3387">
    <w:name w:val="CD72DD57F0664BAEAA56592130EF3387"/>
    <w:rsid w:val="00B345C8"/>
    <w:rPr>
      <w:kern w:val="0"/>
      <w14:ligatures w14:val="none"/>
    </w:rPr>
  </w:style>
  <w:style w:type="paragraph" w:customStyle="1" w:styleId="619045D580D843B987940FE3356862D1">
    <w:name w:val="619045D580D843B987940FE3356862D1"/>
    <w:rsid w:val="00B345C8"/>
    <w:rPr>
      <w:kern w:val="0"/>
      <w14:ligatures w14:val="none"/>
    </w:rPr>
  </w:style>
  <w:style w:type="paragraph" w:customStyle="1" w:styleId="6051B2BB81A942569D1A406DFA2EE7C2">
    <w:name w:val="6051B2BB81A942569D1A406DFA2EE7C2"/>
    <w:rsid w:val="00B345C8"/>
    <w:rPr>
      <w:kern w:val="0"/>
      <w14:ligatures w14:val="none"/>
    </w:rPr>
  </w:style>
  <w:style w:type="paragraph" w:customStyle="1" w:styleId="9ACCCEB3569C4B33A78AFB520890DF57">
    <w:name w:val="9ACCCEB3569C4B33A78AFB520890DF57"/>
    <w:rsid w:val="00B345C8"/>
    <w:rPr>
      <w:kern w:val="0"/>
      <w14:ligatures w14:val="none"/>
    </w:rPr>
  </w:style>
  <w:style w:type="paragraph" w:customStyle="1" w:styleId="2267A0DF0B594A5E98E886C3E845966A">
    <w:name w:val="2267A0DF0B594A5E98E886C3E845966A"/>
    <w:rsid w:val="00B345C8"/>
    <w:rPr>
      <w:kern w:val="0"/>
      <w14:ligatures w14:val="none"/>
    </w:rPr>
  </w:style>
  <w:style w:type="paragraph" w:customStyle="1" w:styleId="633FDF21A53646B99C5C5A52D9547394">
    <w:name w:val="633FDF21A53646B99C5C5A52D9547394"/>
    <w:rsid w:val="00B345C8"/>
    <w:rPr>
      <w:kern w:val="0"/>
      <w14:ligatures w14:val="none"/>
    </w:rPr>
  </w:style>
  <w:style w:type="paragraph" w:customStyle="1" w:styleId="7A5F041ACA684B8E9CD88B7CF6551CD0">
    <w:name w:val="7A5F041ACA684B8E9CD88B7CF6551CD0"/>
    <w:rsid w:val="00B345C8"/>
    <w:rPr>
      <w:kern w:val="0"/>
      <w14:ligatures w14:val="none"/>
    </w:rPr>
  </w:style>
  <w:style w:type="paragraph" w:customStyle="1" w:styleId="DE03E6478CFD46DFBC2A51A60EA20467">
    <w:name w:val="DE03E6478CFD46DFBC2A51A60EA20467"/>
    <w:rsid w:val="00B345C8"/>
    <w:rPr>
      <w:kern w:val="0"/>
      <w14:ligatures w14:val="none"/>
    </w:rPr>
  </w:style>
  <w:style w:type="paragraph" w:customStyle="1" w:styleId="B293C46F2DF94FCEBE6E8885436AA728">
    <w:name w:val="B293C46F2DF94FCEBE6E8885436AA728"/>
    <w:rsid w:val="00B345C8"/>
    <w:rPr>
      <w:kern w:val="0"/>
      <w14:ligatures w14:val="none"/>
    </w:rPr>
  </w:style>
  <w:style w:type="paragraph" w:customStyle="1" w:styleId="605BADE593C241D5AF1C988877D76EC2">
    <w:name w:val="605BADE593C241D5AF1C988877D76EC2"/>
    <w:rsid w:val="00B345C8"/>
    <w:rPr>
      <w:kern w:val="0"/>
      <w14:ligatures w14:val="none"/>
    </w:rPr>
  </w:style>
  <w:style w:type="paragraph" w:customStyle="1" w:styleId="9D57A85521AE440C9C327FC3EF404354">
    <w:name w:val="9D57A85521AE440C9C327FC3EF404354"/>
    <w:rsid w:val="00B345C8"/>
    <w:rPr>
      <w:kern w:val="0"/>
      <w14:ligatures w14:val="none"/>
    </w:rPr>
  </w:style>
  <w:style w:type="paragraph" w:customStyle="1" w:styleId="2BF13746FCB3449CB376681725A6A3A5">
    <w:name w:val="2BF13746FCB3449CB376681725A6A3A5"/>
    <w:rsid w:val="00B345C8"/>
    <w:rPr>
      <w:kern w:val="0"/>
      <w14:ligatures w14:val="none"/>
    </w:rPr>
  </w:style>
  <w:style w:type="paragraph" w:customStyle="1" w:styleId="537786DE8F0145EBBD932C0868561129">
    <w:name w:val="537786DE8F0145EBBD932C0868561129"/>
    <w:rsid w:val="00B345C8"/>
    <w:rPr>
      <w:kern w:val="0"/>
      <w14:ligatures w14:val="none"/>
    </w:rPr>
  </w:style>
  <w:style w:type="paragraph" w:customStyle="1" w:styleId="2F8C5D80369F435581BE4CCD9E1200B4">
    <w:name w:val="2F8C5D80369F435581BE4CCD9E1200B4"/>
    <w:rsid w:val="00B345C8"/>
    <w:rPr>
      <w:kern w:val="0"/>
      <w14:ligatures w14:val="none"/>
    </w:rPr>
  </w:style>
  <w:style w:type="paragraph" w:customStyle="1" w:styleId="66CB924F1D3C47A284E109F68A69EFC9">
    <w:name w:val="66CB924F1D3C47A284E109F68A69EFC9"/>
    <w:rsid w:val="00B345C8"/>
    <w:rPr>
      <w:kern w:val="0"/>
      <w14:ligatures w14:val="none"/>
    </w:rPr>
  </w:style>
  <w:style w:type="paragraph" w:customStyle="1" w:styleId="A709BEE9AFE647EDBCB96E96B8AB0862">
    <w:name w:val="A709BEE9AFE647EDBCB96E96B8AB0862"/>
    <w:rsid w:val="00B345C8"/>
    <w:rPr>
      <w:kern w:val="0"/>
      <w14:ligatures w14:val="none"/>
    </w:rPr>
  </w:style>
  <w:style w:type="paragraph" w:customStyle="1" w:styleId="8C008CF7891144D289FF33E5AD86E02D">
    <w:name w:val="8C008CF7891144D289FF33E5AD86E02D"/>
    <w:rsid w:val="00B345C8"/>
    <w:rPr>
      <w:kern w:val="0"/>
      <w14:ligatures w14:val="none"/>
    </w:rPr>
  </w:style>
  <w:style w:type="paragraph" w:customStyle="1" w:styleId="5E3A9240796B45F98F0D73FE856439A6">
    <w:name w:val="5E3A9240796B45F98F0D73FE856439A6"/>
    <w:rsid w:val="00B345C8"/>
    <w:rPr>
      <w:kern w:val="0"/>
      <w14:ligatures w14:val="none"/>
    </w:rPr>
  </w:style>
  <w:style w:type="paragraph" w:customStyle="1" w:styleId="A4520E17A5D04341AF6DF88F218117E7">
    <w:name w:val="A4520E17A5D04341AF6DF88F218117E7"/>
    <w:rsid w:val="00B345C8"/>
    <w:rPr>
      <w:kern w:val="0"/>
      <w14:ligatures w14:val="none"/>
    </w:rPr>
  </w:style>
  <w:style w:type="paragraph" w:customStyle="1" w:styleId="DEB2FC89C74E4194A3800C9B1B6034F8">
    <w:name w:val="DEB2FC89C74E4194A3800C9B1B6034F8"/>
    <w:rsid w:val="00B345C8"/>
    <w:rPr>
      <w:kern w:val="0"/>
      <w14:ligatures w14:val="none"/>
    </w:rPr>
  </w:style>
  <w:style w:type="paragraph" w:customStyle="1" w:styleId="4195D958596B46D4818294B3EC8DFAAC">
    <w:name w:val="4195D958596B46D4818294B3EC8DFAAC"/>
    <w:rsid w:val="00B345C8"/>
    <w:rPr>
      <w:kern w:val="0"/>
      <w14:ligatures w14:val="none"/>
    </w:rPr>
  </w:style>
  <w:style w:type="paragraph" w:customStyle="1" w:styleId="E70B715325874F9C9CBBD847467FDF9B">
    <w:name w:val="E70B715325874F9C9CBBD847467FDF9B"/>
    <w:rsid w:val="00B345C8"/>
    <w:rPr>
      <w:kern w:val="0"/>
      <w14:ligatures w14:val="none"/>
    </w:rPr>
  </w:style>
  <w:style w:type="paragraph" w:customStyle="1" w:styleId="345BA7D8BF4D4EEE94B8EFCAE37D6B1D">
    <w:name w:val="345BA7D8BF4D4EEE94B8EFCAE37D6B1D"/>
    <w:rsid w:val="00B345C8"/>
    <w:rPr>
      <w:kern w:val="0"/>
      <w14:ligatures w14:val="none"/>
    </w:rPr>
  </w:style>
  <w:style w:type="paragraph" w:customStyle="1" w:styleId="935B690E3EE745258CE7F64058F57928">
    <w:name w:val="935B690E3EE745258CE7F64058F57928"/>
    <w:rsid w:val="00B345C8"/>
    <w:rPr>
      <w:kern w:val="0"/>
      <w14:ligatures w14:val="none"/>
    </w:rPr>
  </w:style>
  <w:style w:type="paragraph" w:customStyle="1" w:styleId="AE6FFDFB7768444E8173DB4917DC6E9E">
    <w:name w:val="AE6FFDFB7768444E8173DB4917DC6E9E"/>
    <w:rsid w:val="00B345C8"/>
    <w:rPr>
      <w:kern w:val="0"/>
      <w14:ligatures w14:val="none"/>
    </w:rPr>
  </w:style>
  <w:style w:type="paragraph" w:customStyle="1" w:styleId="03C700838B9244DE8F260E60C8050BC0">
    <w:name w:val="03C700838B9244DE8F260E60C8050BC0"/>
    <w:rsid w:val="00B345C8"/>
    <w:rPr>
      <w:kern w:val="0"/>
      <w14:ligatures w14:val="none"/>
    </w:rPr>
  </w:style>
  <w:style w:type="paragraph" w:customStyle="1" w:styleId="08903828D0D8484A91FA9833B275368D">
    <w:name w:val="08903828D0D8484A91FA9833B275368D"/>
    <w:rsid w:val="00B345C8"/>
    <w:rPr>
      <w:kern w:val="0"/>
      <w14:ligatures w14:val="none"/>
    </w:rPr>
  </w:style>
  <w:style w:type="paragraph" w:customStyle="1" w:styleId="ED87F7C3B1AD4208A995DBB567428CF2">
    <w:name w:val="ED87F7C3B1AD4208A995DBB567428CF2"/>
    <w:rsid w:val="00B345C8"/>
    <w:rPr>
      <w:kern w:val="0"/>
      <w14:ligatures w14:val="none"/>
    </w:rPr>
  </w:style>
  <w:style w:type="paragraph" w:customStyle="1" w:styleId="0D19D3DB80094E0683624116EE07EFA9">
    <w:name w:val="0D19D3DB80094E0683624116EE07EFA9"/>
    <w:rsid w:val="00B345C8"/>
    <w:rPr>
      <w:kern w:val="0"/>
      <w14:ligatures w14:val="none"/>
    </w:rPr>
  </w:style>
  <w:style w:type="paragraph" w:customStyle="1" w:styleId="7732DAEBB0394E6AA528F7738F29F1AB">
    <w:name w:val="7732DAEBB0394E6AA528F7738F29F1AB"/>
    <w:rsid w:val="00B345C8"/>
    <w:rPr>
      <w:kern w:val="0"/>
      <w14:ligatures w14:val="none"/>
    </w:rPr>
  </w:style>
  <w:style w:type="paragraph" w:customStyle="1" w:styleId="214FD06D7BD44FF3BD286CEAF59440B9">
    <w:name w:val="214FD06D7BD44FF3BD286CEAF59440B9"/>
    <w:rsid w:val="00B345C8"/>
    <w:rPr>
      <w:kern w:val="0"/>
      <w14:ligatures w14:val="none"/>
    </w:rPr>
  </w:style>
  <w:style w:type="paragraph" w:customStyle="1" w:styleId="49AD6CE220174CC3A25A4FBA0DAF539E8">
    <w:name w:val="49AD6CE220174CC3A25A4FBA0DAF539E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8">
    <w:name w:val="8FE044C4D39B4A408E2E186026DC0EED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8">
    <w:name w:val="86841F89AA174D7B86D71C40ECB6D32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8">
    <w:name w:val="C79CB33CC48547C0BC7EA92A24CE3D5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7">
    <w:name w:val="300058E32FE84E498EB0AEA4835AAE6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1">
    <w:name w:val="E4EB6B6046BC47FCA77CC9445E23457C11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EE2F9D8656C424E99234FD767030AE3">
    <w:name w:val="EEE2F9D8656C424E99234FD767030AE3"/>
    <w:rsid w:val="00B345C8"/>
    <w:rPr>
      <w:kern w:val="0"/>
      <w14:ligatures w14:val="none"/>
    </w:rPr>
  </w:style>
  <w:style w:type="paragraph" w:customStyle="1" w:styleId="304F6009F13F45E1A8F82122A3845DD2">
    <w:name w:val="304F6009F13F45E1A8F82122A3845DD2"/>
    <w:rsid w:val="00B345C8"/>
    <w:rPr>
      <w:kern w:val="0"/>
      <w14:ligatures w14:val="none"/>
    </w:rPr>
  </w:style>
  <w:style w:type="paragraph" w:customStyle="1" w:styleId="97CCC3372AB34B0DA02EE02BE6B61589">
    <w:name w:val="97CCC3372AB34B0DA02EE02BE6B61589"/>
    <w:rsid w:val="00B345C8"/>
    <w:rPr>
      <w:kern w:val="0"/>
      <w14:ligatures w14:val="none"/>
    </w:rPr>
  </w:style>
  <w:style w:type="paragraph" w:customStyle="1" w:styleId="F05B9183ABA14DD0A0BC91691605EDD4">
    <w:name w:val="F05B9183ABA14DD0A0BC91691605EDD4"/>
    <w:rsid w:val="00B345C8"/>
    <w:rPr>
      <w:kern w:val="0"/>
      <w14:ligatures w14:val="none"/>
    </w:rPr>
  </w:style>
  <w:style w:type="paragraph" w:customStyle="1" w:styleId="AF59F647F92341C1A905685CD5AD10E1">
    <w:name w:val="AF59F647F92341C1A905685CD5AD10E1"/>
    <w:rsid w:val="00B345C8"/>
    <w:rPr>
      <w:kern w:val="0"/>
      <w14:ligatures w14:val="none"/>
    </w:rPr>
  </w:style>
  <w:style w:type="paragraph" w:customStyle="1" w:styleId="55F79F279B164B79B53ED4E7A5DEA074">
    <w:name w:val="55F79F279B164B79B53ED4E7A5DEA074"/>
    <w:rsid w:val="00B345C8"/>
    <w:rPr>
      <w:kern w:val="0"/>
      <w14:ligatures w14:val="none"/>
    </w:rPr>
  </w:style>
  <w:style w:type="paragraph" w:customStyle="1" w:styleId="678517E8A3AC415082DB5DD059DCC75F">
    <w:name w:val="678517E8A3AC415082DB5DD059DCC75F"/>
    <w:rsid w:val="00B345C8"/>
    <w:rPr>
      <w:kern w:val="0"/>
      <w14:ligatures w14:val="none"/>
    </w:rPr>
  </w:style>
  <w:style w:type="paragraph" w:customStyle="1" w:styleId="A177E0874CBE4E1EAA4166139E326675">
    <w:name w:val="A177E0874CBE4E1EAA4166139E326675"/>
    <w:rsid w:val="00B345C8"/>
    <w:rPr>
      <w:kern w:val="0"/>
      <w14:ligatures w14:val="none"/>
    </w:rPr>
  </w:style>
  <w:style w:type="paragraph" w:customStyle="1" w:styleId="EE065EEFD24F4847A40EABAC55741FC1">
    <w:name w:val="EE065EEFD24F4847A40EABAC55741FC1"/>
    <w:rsid w:val="00B345C8"/>
    <w:rPr>
      <w:kern w:val="0"/>
      <w14:ligatures w14:val="none"/>
    </w:rPr>
  </w:style>
  <w:style w:type="paragraph" w:customStyle="1" w:styleId="8A6316135F6740768E9469E4F71953EC">
    <w:name w:val="8A6316135F6740768E9469E4F71953EC"/>
    <w:rsid w:val="00B345C8"/>
    <w:rPr>
      <w:kern w:val="0"/>
      <w14:ligatures w14:val="none"/>
    </w:rPr>
  </w:style>
  <w:style w:type="paragraph" w:customStyle="1" w:styleId="4D7B61FD560F46D8BD5BDD6EB0DB4FEB">
    <w:name w:val="4D7B61FD560F46D8BD5BDD6EB0DB4FEB"/>
    <w:rsid w:val="00B345C8"/>
    <w:rPr>
      <w:kern w:val="0"/>
      <w14:ligatures w14:val="none"/>
    </w:rPr>
  </w:style>
  <w:style w:type="paragraph" w:customStyle="1" w:styleId="9F8C310808B14B7CA217218F8B627C16">
    <w:name w:val="9F8C310808B14B7CA217218F8B627C16"/>
    <w:rsid w:val="00B345C8"/>
    <w:rPr>
      <w:kern w:val="0"/>
      <w14:ligatures w14:val="none"/>
    </w:rPr>
  </w:style>
  <w:style w:type="paragraph" w:customStyle="1" w:styleId="C80E9058561C49BDA2E801ABB7C47279">
    <w:name w:val="C80E9058561C49BDA2E801ABB7C47279"/>
    <w:rsid w:val="00B345C8"/>
    <w:rPr>
      <w:kern w:val="0"/>
      <w14:ligatures w14:val="none"/>
    </w:rPr>
  </w:style>
  <w:style w:type="paragraph" w:customStyle="1" w:styleId="32F639B30F4743C69CEC14A780E5FDD6">
    <w:name w:val="32F639B30F4743C69CEC14A780E5FDD6"/>
    <w:rsid w:val="00B345C8"/>
    <w:rPr>
      <w:kern w:val="0"/>
      <w14:ligatures w14:val="none"/>
    </w:rPr>
  </w:style>
  <w:style w:type="paragraph" w:customStyle="1" w:styleId="B01B6A5F86164FDE893DD6F1DCB7F5DC">
    <w:name w:val="B01B6A5F86164FDE893DD6F1DCB7F5DC"/>
    <w:rsid w:val="00B345C8"/>
    <w:rPr>
      <w:kern w:val="0"/>
      <w14:ligatures w14:val="none"/>
    </w:rPr>
  </w:style>
  <w:style w:type="paragraph" w:customStyle="1" w:styleId="4D27587165C146B6825746C1755A8260">
    <w:name w:val="4D27587165C146B6825746C1755A8260"/>
    <w:rsid w:val="00B345C8"/>
    <w:rPr>
      <w:kern w:val="0"/>
      <w14:ligatures w14:val="none"/>
    </w:rPr>
  </w:style>
  <w:style w:type="paragraph" w:customStyle="1" w:styleId="FE7BE1F4BEF342219CE4AD28A7B11A4F">
    <w:name w:val="FE7BE1F4BEF342219CE4AD28A7B11A4F"/>
    <w:rsid w:val="00B345C8"/>
    <w:rPr>
      <w:kern w:val="0"/>
      <w14:ligatures w14:val="none"/>
    </w:rPr>
  </w:style>
  <w:style w:type="paragraph" w:customStyle="1" w:styleId="5967D956E1C7470982C78F2973323EE9">
    <w:name w:val="5967D956E1C7470982C78F2973323EE9"/>
    <w:rsid w:val="00B345C8"/>
    <w:rPr>
      <w:kern w:val="0"/>
      <w14:ligatures w14:val="none"/>
    </w:rPr>
  </w:style>
  <w:style w:type="paragraph" w:customStyle="1" w:styleId="513AB30044624675BC9465727DC36BC8">
    <w:name w:val="513AB30044624675BC9465727DC36BC8"/>
    <w:rsid w:val="00B345C8"/>
    <w:rPr>
      <w:kern w:val="0"/>
      <w14:ligatures w14:val="none"/>
    </w:rPr>
  </w:style>
  <w:style w:type="paragraph" w:customStyle="1" w:styleId="68CA3A91525F48AF8600853263ACA8FF">
    <w:name w:val="68CA3A91525F48AF8600853263ACA8FF"/>
    <w:rsid w:val="00B345C8"/>
    <w:rPr>
      <w:kern w:val="0"/>
      <w14:ligatures w14:val="none"/>
    </w:rPr>
  </w:style>
  <w:style w:type="paragraph" w:customStyle="1" w:styleId="D2720BEE58004EE2ADD5C0B2C15BA78B">
    <w:name w:val="D2720BEE58004EE2ADD5C0B2C15BA78B"/>
    <w:rsid w:val="00B345C8"/>
    <w:rPr>
      <w:kern w:val="0"/>
      <w14:ligatures w14:val="none"/>
    </w:rPr>
  </w:style>
  <w:style w:type="paragraph" w:customStyle="1" w:styleId="B295A2294E8C4552ABE4235AB8C3F20F">
    <w:name w:val="B295A2294E8C4552ABE4235AB8C3F20F"/>
    <w:rsid w:val="00B345C8"/>
    <w:rPr>
      <w:kern w:val="0"/>
      <w14:ligatures w14:val="none"/>
    </w:rPr>
  </w:style>
  <w:style w:type="paragraph" w:customStyle="1" w:styleId="8B12BB27832B4464A04BBDBF7E5C834B">
    <w:name w:val="8B12BB27832B4464A04BBDBF7E5C834B"/>
    <w:rsid w:val="00B345C8"/>
    <w:rPr>
      <w:kern w:val="0"/>
      <w14:ligatures w14:val="none"/>
    </w:rPr>
  </w:style>
  <w:style w:type="paragraph" w:customStyle="1" w:styleId="7FABB9B9776A4A5E98557E593FE5703C">
    <w:name w:val="7FABB9B9776A4A5E98557E593FE5703C"/>
    <w:rsid w:val="00B345C8"/>
    <w:rPr>
      <w:kern w:val="0"/>
      <w14:ligatures w14:val="none"/>
    </w:rPr>
  </w:style>
  <w:style w:type="paragraph" w:customStyle="1" w:styleId="F0723F2D7EA34366B5EF6DD604C601DE">
    <w:name w:val="F0723F2D7EA34366B5EF6DD604C601DE"/>
    <w:rsid w:val="00B345C8"/>
    <w:rPr>
      <w:kern w:val="0"/>
      <w14:ligatures w14:val="none"/>
    </w:rPr>
  </w:style>
  <w:style w:type="paragraph" w:customStyle="1" w:styleId="FDBD9C677101498E9BE39C1654E404C5">
    <w:name w:val="FDBD9C677101498E9BE39C1654E404C5"/>
    <w:rsid w:val="00B345C8"/>
    <w:rPr>
      <w:kern w:val="0"/>
      <w14:ligatures w14:val="none"/>
    </w:rPr>
  </w:style>
  <w:style w:type="paragraph" w:customStyle="1" w:styleId="027183289ED343F98B9B818B77B4D053">
    <w:name w:val="027183289ED343F98B9B818B77B4D053"/>
    <w:rsid w:val="00B345C8"/>
    <w:rPr>
      <w:kern w:val="0"/>
      <w14:ligatures w14:val="none"/>
    </w:rPr>
  </w:style>
  <w:style w:type="paragraph" w:customStyle="1" w:styleId="B44F9E9D5DC945CE8F9EC297409D4F8E">
    <w:name w:val="B44F9E9D5DC945CE8F9EC297409D4F8E"/>
    <w:rsid w:val="00B345C8"/>
    <w:rPr>
      <w:kern w:val="0"/>
      <w14:ligatures w14:val="none"/>
    </w:rPr>
  </w:style>
  <w:style w:type="paragraph" w:customStyle="1" w:styleId="4F88D1A6A33A4B7DA646BCF5B65643E1">
    <w:name w:val="4F88D1A6A33A4B7DA646BCF5B65643E1"/>
    <w:rsid w:val="00B345C8"/>
    <w:rPr>
      <w:kern w:val="0"/>
      <w14:ligatures w14:val="none"/>
    </w:rPr>
  </w:style>
  <w:style w:type="paragraph" w:customStyle="1" w:styleId="64B45ED0777B4FBCB0E36D746252BFA2">
    <w:name w:val="64B45ED0777B4FBCB0E36D746252BFA2"/>
    <w:rsid w:val="00B345C8"/>
    <w:rPr>
      <w:kern w:val="0"/>
      <w14:ligatures w14:val="none"/>
    </w:rPr>
  </w:style>
  <w:style w:type="paragraph" w:customStyle="1" w:styleId="C37EC78623EB42F3A81B6AB513CAEBAC">
    <w:name w:val="C37EC78623EB42F3A81B6AB513CAEBAC"/>
    <w:rsid w:val="00B345C8"/>
    <w:rPr>
      <w:kern w:val="0"/>
      <w14:ligatures w14:val="none"/>
    </w:rPr>
  </w:style>
  <w:style w:type="paragraph" w:customStyle="1" w:styleId="46F27FF135B54A37B70B8E46F149D917">
    <w:name w:val="46F27FF135B54A37B70B8E46F149D917"/>
    <w:rsid w:val="00B345C8"/>
    <w:rPr>
      <w:kern w:val="0"/>
      <w14:ligatures w14:val="none"/>
    </w:rPr>
  </w:style>
  <w:style w:type="paragraph" w:customStyle="1" w:styleId="3EC10D7A17F345D382675B47E06AD187">
    <w:name w:val="3EC10D7A17F345D382675B47E06AD187"/>
    <w:rsid w:val="00B345C8"/>
    <w:rPr>
      <w:kern w:val="0"/>
      <w14:ligatures w14:val="none"/>
    </w:rPr>
  </w:style>
  <w:style w:type="paragraph" w:customStyle="1" w:styleId="38D8F6F065A149B6B7542CC4BBDC5D7B">
    <w:name w:val="38D8F6F065A149B6B7542CC4BBDC5D7B"/>
    <w:rsid w:val="00B345C8"/>
    <w:rPr>
      <w:kern w:val="0"/>
      <w14:ligatures w14:val="none"/>
    </w:rPr>
  </w:style>
  <w:style w:type="paragraph" w:customStyle="1" w:styleId="EE9CC349287A4858A773DD06D32D3368">
    <w:name w:val="EE9CC349287A4858A773DD06D32D3368"/>
    <w:rsid w:val="00B345C8"/>
    <w:rPr>
      <w:kern w:val="0"/>
      <w14:ligatures w14:val="none"/>
    </w:rPr>
  </w:style>
  <w:style w:type="paragraph" w:customStyle="1" w:styleId="DFBEBD51CFD14563A18CF5F5BD633D4D">
    <w:name w:val="DFBEBD51CFD14563A18CF5F5BD633D4D"/>
    <w:rsid w:val="00B345C8"/>
    <w:rPr>
      <w:kern w:val="0"/>
      <w14:ligatures w14:val="none"/>
    </w:rPr>
  </w:style>
  <w:style w:type="paragraph" w:customStyle="1" w:styleId="3EF270DAAA304607B3DC7AF747F04930">
    <w:name w:val="3EF270DAAA304607B3DC7AF747F04930"/>
    <w:rsid w:val="00B345C8"/>
    <w:rPr>
      <w:kern w:val="0"/>
      <w14:ligatures w14:val="none"/>
    </w:rPr>
  </w:style>
  <w:style w:type="paragraph" w:customStyle="1" w:styleId="148D9741156341CBB86A38F815A6CD2F">
    <w:name w:val="148D9741156341CBB86A38F815A6CD2F"/>
    <w:rsid w:val="00B345C8"/>
    <w:rPr>
      <w:kern w:val="0"/>
      <w14:ligatures w14:val="none"/>
    </w:rPr>
  </w:style>
  <w:style w:type="paragraph" w:customStyle="1" w:styleId="49AD6CE220174CC3A25A4FBA0DAF539E9">
    <w:name w:val="49AD6CE220174CC3A25A4FBA0DAF539E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9">
    <w:name w:val="8FE044C4D39B4A408E2E186026DC0EED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9">
    <w:name w:val="86841F89AA174D7B86D71C40ECB6D32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9">
    <w:name w:val="C79CB33CC48547C0BC7EA92A24CE3D5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8">
    <w:name w:val="300058E32FE84E498EB0AEA4835AAE6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2">
    <w:name w:val="E4EB6B6046BC47FCA77CC9445E23457C12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263D67834F574E09886D8E83CE9FF356">
    <w:name w:val="263D67834F574E09886D8E83CE9FF356"/>
    <w:rsid w:val="00B345C8"/>
    <w:rPr>
      <w:kern w:val="0"/>
      <w14:ligatures w14:val="none"/>
    </w:rPr>
  </w:style>
  <w:style w:type="paragraph" w:customStyle="1" w:styleId="5D297D0806E541359B8A3A35CF67CEF6">
    <w:name w:val="5D297D0806E541359B8A3A35CF67CEF6"/>
    <w:rsid w:val="00B345C8"/>
    <w:rPr>
      <w:kern w:val="0"/>
      <w14:ligatures w14:val="none"/>
    </w:rPr>
  </w:style>
  <w:style w:type="paragraph" w:customStyle="1" w:styleId="53D7E712375A4A8F8B59F949B7D45A84">
    <w:name w:val="53D7E712375A4A8F8B59F949B7D45A84"/>
    <w:rsid w:val="00B345C8"/>
    <w:rPr>
      <w:kern w:val="0"/>
      <w14:ligatures w14:val="none"/>
    </w:rPr>
  </w:style>
  <w:style w:type="paragraph" w:customStyle="1" w:styleId="999890FFD05E45FCBE25642EBAC81D88">
    <w:name w:val="999890FFD05E45FCBE25642EBAC81D88"/>
    <w:rsid w:val="00B345C8"/>
    <w:rPr>
      <w:kern w:val="0"/>
      <w14:ligatures w14:val="none"/>
    </w:rPr>
  </w:style>
  <w:style w:type="paragraph" w:customStyle="1" w:styleId="742FF65EEAE94BEC8FEFB4C9A48CECAD">
    <w:name w:val="742FF65EEAE94BEC8FEFB4C9A48CECAD"/>
    <w:rsid w:val="00B345C8"/>
    <w:rPr>
      <w:kern w:val="0"/>
      <w14:ligatures w14:val="none"/>
    </w:rPr>
  </w:style>
  <w:style w:type="paragraph" w:customStyle="1" w:styleId="CE3E0BF976EE49048DBD1A9D5FEF3CDB">
    <w:name w:val="CE3E0BF976EE49048DBD1A9D5FEF3CDB"/>
    <w:rsid w:val="00B345C8"/>
    <w:rPr>
      <w:kern w:val="0"/>
      <w14:ligatures w14:val="none"/>
    </w:rPr>
  </w:style>
  <w:style w:type="paragraph" w:customStyle="1" w:styleId="39021DD0143C43A0B59D932D211955A2">
    <w:name w:val="39021DD0143C43A0B59D932D211955A2"/>
    <w:rsid w:val="00B345C8"/>
    <w:rPr>
      <w:kern w:val="0"/>
      <w14:ligatures w14:val="none"/>
    </w:rPr>
  </w:style>
  <w:style w:type="paragraph" w:customStyle="1" w:styleId="E2738A5F319E439782737367C4291243">
    <w:name w:val="E2738A5F319E439782737367C4291243"/>
    <w:rsid w:val="00B345C8"/>
    <w:rPr>
      <w:kern w:val="0"/>
      <w14:ligatures w14:val="none"/>
    </w:rPr>
  </w:style>
  <w:style w:type="paragraph" w:customStyle="1" w:styleId="9BC1C5BEF72144A89C6AA864E2EEB339">
    <w:name w:val="9BC1C5BEF72144A89C6AA864E2EEB339"/>
    <w:rsid w:val="00B345C8"/>
    <w:rPr>
      <w:kern w:val="0"/>
      <w14:ligatures w14:val="none"/>
    </w:rPr>
  </w:style>
  <w:style w:type="paragraph" w:customStyle="1" w:styleId="177E7D1A8334451A9EDE122EA1E5838E">
    <w:name w:val="177E7D1A8334451A9EDE122EA1E5838E"/>
    <w:rsid w:val="00B345C8"/>
    <w:rPr>
      <w:kern w:val="0"/>
      <w14:ligatures w14:val="none"/>
    </w:rPr>
  </w:style>
  <w:style w:type="paragraph" w:customStyle="1" w:styleId="FCA64E8E1B2C4F26AE0E30C5A4534F2F">
    <w:name w:val="FCA64E8E1B2C4F26AE0E30C5A4534F2F"/>
    <w:rsid w:val="00B345C8"/>
    <w:rPr>
      <w:kern w:val="0"/>
      <w14:ligatures w14:val="none"/>
    </w:rPr>
  </w:style>
  <w:style w:type="paragraph" w:customStyle="1" w:styleId="67F165C09E5647EFBD41B6C3C86721C5">
    <w:name w:val="67F165C09E5647EFBD41B6C3C86721C5"/>
    <w:rsid w:val="00B345C8"/>
    <w:rPr>
      <w:kern w:val="0"/>
      <w14:ligatures w14:val="none"/>
    </w:rPr>
  </w:style>
  <w:style w:type="paragraph" w:customStyle="1" w:styleId="70A05995468E4128800A1C6B0CBE8C7D">
    <w:name w:val="70A05995468E4128800A1C6B0CBE8C7D"/>
    <w:rsid w:val="00B345C8"/>
    <w:rPr>
      <w:kern w:val="0"/>
      <w14:ligatures w14:val="none"/>
    </w:rPr>
  </w:style>
  <w:style w:type="paragraph" w:customStyle="1" w:styleId="33E7D52E28214C91B2F78EA0339E5A30">
    <w:name w:val="33E7D52E28214C91B2F78EA0339E5A30"/>
    <w:rsid w:val="00B345C8"/>
    <w:rPr>
      <w:kern w:val="0"/>
      <w14:ligatures w14:val="none"/>
    </w:rPr>
  </w:style>
  <w:style w:type="paragraph" w:customStyle="1" w:styleId="8DD57B48F310409292476F981565398D">
    <w:name w:val="8DD57B48F310409292476F981565398D"/>
    <w:rsid w:val="00B345C8"/>
    <w:rPr>
      <w:kern w:val="0"/>
      <w14:ligatures w14:val="none"/>
    </w:rPr>
  </w:style>
  <w:style w:type="paragraph" w:customStyle="1" w:styleId="F495D5AD50EC42D9ACF4C01166F23F6D">
    <w:name w:val="F495D5AD50EC42D9ACF4C01166F23F6D"/>
    <w:rsid w:val="00B345C8"/>
    <w:rPr>
      <w:kern w:val="0"/>
      <w14:ligatures w14:val="none"/>
    </w:rPr>
  </w:style>
  <w:style w:type="paragraph" w:customStyle="1" w:styleId="9E7EEC6B38F4488A8181BABD6C98A6A7">
    <w:name w:val="9E7EEC6B38F4488A8181BABD6C98A6A7"/>
    <w:rsid w:val="00B345C8"/>
    <w:rPr>
      <w:kern w:val="0"/>
      <w14:ligatures w14:val="none"/>
    </w:rPr>
  </w:style>
  <w:style w:type="paragraph" w:customStyle="1" w:styleId="76145B0A34D74809A31A27DAD8BBA0D1">
    <w:name w:val="76145B0A34D74809A31A27DAD8BBA0D1"/>
    <w:rsid w:val="00B345C8"/>
    <w:rPr>
      <w:kern w:val="0"/>
      <w14:ligatures w14:val="none"/>
    </w:rPr>
  </w:style>
  <w:style w:type="paragraph" w:customStyle="1" w:styleId="10596E78FD1C496C9667AA482B2C658F">
    <w:name w:val="10596E78FD1C496C9667AA482B2C658F"/>
    <w:rsid w:val="00B345C8"/>
    <w:rPr>
      <w:kern w:val="0"/>
      <w14:ligatures w14:val="none"/>
    </w:rPr>
  </w:style>
  <w:style w:type="paragraph" w:customStyle="1" w:styleId="7435E38B1D64421E81A2EF4BAEB8AC02">
    <w:name w:val="7435E38B1D64421E81A2EF4BAEB8AC02"/>
    <w:rsid w:val="00B345C8"/>
    <w:rPr>
      <w:kern w:val="0"/>
      <w14:ligatures w14:val="none"/>
    </w:rPr>
  </w:style>
  <w:style w:type="paragraph" w:customStyle="1" w:styleId="91AF6C8312CE47A1A8B2A4FF4851964D">
    <w:name w:val="91AF6C8312CE47A1A8B2A4FF4851964D"/>
    <w:rsid w:val="00B345C8"/>
    <w:rPr>
      <w:kern w:val="0"/>
      <w14:ligatures w14:val="none"/>
    </w:rPr>
  </w:style>
  <w:style w:type="paragraph" w:customStyle="1" w:styleId="50E8BC52259742C0B61EC8FD3C926359">
    <w:name w:val="50E8BC52259742C0B61EC8FD3C926359"/>
    <w:rsid w:val="00B345C8"/>
    <w:rPr>
      <w:kern w:val="0"/>
      <w14:ligatures w14:val="none"/>
    </w:rPr>
  </w:style>
  <w:style w:type="paragraph" w:customStyle="1" w:styleId="EFEA2BF32D0D45C7B04FE959175D65EF">
    <w:name w:val="EFEA2BF32D0D45C7B04FE959175D65EF"/>
    <w:rsid w:val="00B345C8"/>
    <w:rPr>
      <w:kern w:val="0"/>
      <w14:ligatures w14:val="none"/>
    </w:rPr>
  </w:style>
  <w:style w:type="paragraph" w:customStyle="1" w:styleId="F39BB85585AE4F6C98F4063A9844A508">
    <w:name w:val="F39BB85585AE4F6C98F4063A9844A508"/>
    <w:rsid w:val="00B345C8"/>
    <w:rPr>
      <w:kern w:val="0"/>
      <w14:ligatures w14:val="none"/>
    </w:rPr>
  </w:style>
  <w:style w:type="paragraph" w:customStyle="1" w:styleId="198693CC6EC14F3DA339E134DCCE4F7B">
    <w:name w:val="198693CC6EC14F3DA339E134DCCE4F7B"/>
    <w:rsid w:val="00B345C8"/>
    <w:rPr>
      <w:kern w:val="0"/>
      <w14:ligatures w14:val="none"/>
    </w:rPr>
  </w:style>
  <w:style w:type="paragraph" w:customStyle="1" w:styleId="1B2A0CAF0E254E1B88A7F3A8DA73C9F1">
    <w:name w:val="1B2A0CAF0E254E1B88A7F3A8DA73C9F1"/>
    <w:rsid w:val="00B345C8"/>
    <w:rPr>
      <w:kern w:val="0"/>
      <w14:ligatures w14:val="none"/>
    </w:rPr>
  </w:style>
  <w:style w:type="paragraph" w:customStyle="1" w:styleId="A8F7E4708C6D4BCFAFBE31C4C4F25527">
    <w:name w:val="A8F7E4708C6D4BCFAFBE31C4C4F25527"/>
    <w:rsid w:val="00B345C8"/>
    <w:rPr>
      <w:kern w:val="0"/>
      <w14:ligatures w14:val="none"/>
    </w:rPr>
  </w:style>
  <w:style w:type="paragraph" w:customStyle="1" w:styleId="07A70FFC18C243EDB6D57EAB2D4B414B">
    <w:name w:val="07A70FFC18C243EDB6D57EAB2D4B414B"/>
    <w:rsid w:val="00B345C8"/>
    <w:rPr>
      <w:kern w:val="0"/>
      <w14:ligatures w14:val="none"/>
    </w:rPr>
  </w:style>
  <w:style w:type="paragraph" w:customStyle="1" w:styleId="7E1D8EB8FB954FD78C5B2763BAC02DC1">
    <w:name w:val="7E1D8EB8FB954FD78C5B2763BAC02DC1"/>
    <w:rsid w:val="00B345C8"/>
    <w:rPr>
      <w:kern w:val="0"/>
      <w14:ligatures w14:val="none"/>
    </w:rPr>
  </w:style>
  <w:style w:type="paragraph" w:customStyle="1" w:styleId="8372E91D0B5C4FD690FD787E4CF5A731">
    <w:name w:val="8372E91D0B5C4FD690FD787E4CF5A731"/>
    <w:rsid w:val="00B345C8"/>
    <w:rPr>
      <w:kern w:val="0"/>
      <w14:ligatures w14:val="none"/>
    </w:rPr>
  </w:style>
  <w:style w:type="paragraph" w:customStyle="1" w:styleId="144AB31F543B46A39F42B2B714B9FDCF">
    <w:name w:val="144AB31F543B46A39F42B2B714B9FDCF"/>
    <w:rsid w:val="00B345C8"/>
    <w:rPr>
      <w:kern w:val="0"/>
      <w14:ligatures w14:val="none"/>
    </w:rPr>
  </w:style>
  <w:style w:type="paragraph" w:customStyle="1" w:styleId="6D8760001BF448E3AC29F25865109732">
    <w:name w:val="6D8760001BF448E3AC29F25865109732"/>
    <w:rsid w:val="00B345C8"/>
    <w:rPr>
      <w:kern w:val="0"/>
      <w14:ligatures w14:val="none"/>
    </w:rPr>
  </w:style>
  <w:style w:type="paragraph" w:customStyle="1" w:styleId="37C0F1074E5F43239B2CC5047183CF7B">
    <w:name w:val="37C0F1074E5F43239B2CC5047183CF7B"/>
    <w:rsid w:val="00B345C8"/>
    <w:rPr>
      <w:kern w:val="0"/>
      <w14:ligatures w14:val="none"/>
    </w:rPr>
  </w:style>
  <w:style w:type="paragraph" w:customStyle="1" w:styleId="F11091CEAA194B53910B3AFE98EB93D8">
    <w:name w:val="F11091CEAA194B53910B3AFE98EB93D8"/>
    <w:rsid w:val="00B345C8"/>
    <w:rPr>
      <w:kern w:val="0"/>
      <w14:ligatures w14:val="none"/>
    </w:rPr>
  </w:style>
  <w:style w:type="paragraph" w:customStyle="1" w:styleId="7D040D26C25142069B105813318F9020">
    <w:name w:val="7D040D26C25142069B105813318F9020"/>
    <w:rsid w:val="00B345C8"/>
    <w:rPr>
      <w:kern w:val="0"/>
      <w14:ligatures w14:val="none"/>
    </w:rPr>
  </w:style>
  <w:style w:type="paragraph" w:customStyle="1" w:styleId="B412A3425DF0430D9DC73F35F7D190F0">
    <w:name w:val="B412A3425DF0430D9DC73F35F7D190F0"/>
    <w:rsid w:val="00B345C8"/>
    <w:rPr>
      <w:kern w:val="0"/>
      <w14:ligatures w14:val="none"/>
    </w:rPr>
  </w:style>
  <w:style w:type="paragraph" w:customStyle="1" w:styleId="125FDA843ABF4D8FA5AC16ADF9FA56DF">
    <w:name w:val="125FDA843ABF4D8FA5AC16ADF9FA56DF"/>
    <w:rsid w:val="00B345C8"/>
    <w:rPr>
      <w:kern w:val="0"/>
      <w14:ligatures w14:val="none"/>
    </w:rPr>
  </w:style>
  <w:style w:type="paragraph" w:customStyle="1" w:styleId="1DF96DFEDCF043289C29FE1209EBBF5D">
    <w:name w:val="1DF96DFEDCF043289C29FE1209EBBF5D"/>
    <w:rsid w:val="00B345C8"/>
    <w:rPr>
      <w:kern w:val="0"/>
      <w14:ligatures w14:val="none"/>
    </w:rPr>
  </w:style>
  <w:style w:type="paragraph" w:customStyle="1" w:styleId="32AC61B61CAF4434816F58A026099368">
    <w:name w:val="32AC61B61CAF4434816F58A026099368"/>
    <w:rsid w:val="00B345C8"/>
    <w:rPr>
      <w:kern w:val="0"/>
      <w14:ligatures w14:val="none"/>
    </w:rPr>
  </w:style>
  <w:style w:type="paragraph" w:customStyle="1" w:styleId="0070DB4A1F1040C4899DB07225DAC781">
    <w:name w:val="0070DB4A1F1040C4899DB07225DAC781"/>
    <w:rsid w:val="00B345C8"/>
    <w:rPr>
      <w:kern w:val="0"/>
      <w14:ligatures w14:val="none"/>
    </w:rPr>
  </w:style>
  <w:style w:type="paragraph" w:customStyle="1" w:styleId="6A7258C32DCF41119D82547674912B7F">
    <w:name w:val="6A7258C32DCF41119D82547674912B7F"/>
    <w:rsid w:val="00B345C8"/>
    <w:rPr>
      <w:kern w:val="0"/>
      <w14:ligatures w14:val="none"/>
    </w:rPr>
  </w:style>
  <w:style w:type="paragraph" w:customStyle="1" w:styleId="532CDA3C447740C5BFEE203D6AF00CFF">
    <w:name w:val="532CDA3C447740C5BFEE203D6AF00CFF"/>
    <w:rsid w:val="00B345C8"/>
    <w:rPr>
      <w:kern w:val="0"/>
      <w14:ligatures w14:val="none"/>
    </w:rPr>
  </w:style>
  <w:style w:type="paragraph" w:customStyle="1" w:styleId="5506759C5E06481082F958D671718133">
    <w:name w:val="5506759C5E06481082F958D671718133"/>
    <w:rsid w:val="00B345C8"/>
    <w:rPr>
      <w:kern w:val="0"/>
      <w14:ligatures w14:val="none"/>
    </w:rPr>
  </w:style>
  <w:style w:type="paragraph" w:customStyle="1" w:styleId="3475029D8BE2486E9CBE008ED6AE4842">
    <w:name w:val="3475029D8BE2486E9CBE008ED6AE4842"/>
    <w:rsid w:val="00B345C8"/>
    <w:rPr>
      <w:kern w:val="0"/>
      <w14:ligatures w14:val="none"/>
    </w:rPr>
  </w:style>
  <w:style w:type="paragraph" w:customStyle="1" w:styleId="F85147E95430429A95A1AF7E764BDC60">
    <w:name w:val="F85147E95430429A95A1AF7E764BDC60"/>
    <w:rsid w:val="00B345C8"/>
    <w:rPr>
      <w:kern w:val="0"/>
      <w14:ligatures w14:val="none"/>
    </w:rPr>
  </w:style>
  <w:style w:type="paragraph" w:customStyle="1" w:styleId="22AB61E24BB74BE9B22E06FB98E24210">
    <w:name w:val="22AB61E24BB74BE9B22E06FB98E24210"/>
    <w:rsid w:val="00B345C8"/>
    <w:rPr>
      <w:kern w:val="0"/>
      <w14:ligatures w14:val="none"/>
    </w:rPr>
  </w:style>
  <w:style w:type="paragraph" w:customStyle="1" w:styleId="63B672729C65413FAF754F0DCC29885D">
    <w:name w:val="63B672729C65413FAF754F0DCC29885D"/>
    <w:rsid w:val="00B345C8"/>
    <w:rPr>
      <w:kern w:val="0"/>
      <w14:ligatures w14:val="none"/>
    </w:rPr>
  </w:style>
  <w:style w:type="paragraph" w:customStyle="1" w:styleId="E17095239B0749E0AE1BF5F5B2634BBF">
    <w:name w:val="E17095239B0749E0AE1BF5F5B2634BBF"/>
    <w:rsid w:val="00B345C8"/>
    <w:rPr>
      <w:kern w:val="0"/>
      <w14:ligatures w14:val="none"/>
    </w:rPr>
  </w:style>
  <w:style w:type="paragraph" w:customStyle="1" w:styleId="4F1CC797CC2C401D8242226DE65AAEC3">
    <w:name w:val="4F1CC797CC2C401D8242226DE65AAEC3"/>
    <w:rsid w:val="00B345C8"/>
    <w:rPr>
      <w:kern w:val="0"/>
      <w14:ligatures w14:val="none"/>
    </w:rPr>
  </w:style>
  <w:style w:type="paragraph" w:customStyle="1" w:styleId="B3467F77A77D4F18A6D7D6486A2769E1">
    <w:name w:val="B3467F77A77D4F18A6D7D6486A2769E1"/>
    <w:rsid w:val="00B345C8"/>
    <w:rPr>
      <w:kern w:val="0"/>
      <w14:ligatures w14:val="none"/>
    </w:rPr>
  </w:style>
  <w:style w:type="paragraph" w:customStyle="1" w:styleId="7CC58801036A4B209AB28DF1110C406C">
    <w:name w:val="7CC58801036A4B209AB28DF1110C406C"/>
    <w:rsid w:val="00B345C8"/>
    <w:rPr>
      <w:kern w:val="0"/>
      <w14:ligatures w14:val="none"/>
    </w:rPr>
  </w:style>
  <w:style w:type="paragraph" w:customStyle="1" w:styleId="AB3E14647039450A9EE03581160582B8">
    <w:name w:val="AB3E14647039450A9EE03581160582B8"/>
    <w:rsid w:val="00B345C8"/>
    <w:rPr>
      <w:kern w:val="0"/>
      <w14:ligatures w14:val="none"/>
    </w:rPr>
  </w:style>
  <w:style w:type="paragraph" w:customStyle="1" w:styleId="866AF088D7C240FCBBF43A827032EAD4">
    <w:name w:val="866AF088D7C240FCBBF43A827032EAD4"/>
    <w:rsid w:val="00B345C8"/>
    <w:rPr>
      <w:kern w:val="0"/>
      <w14:ligatures w14:val="none"/>
    </w:rPr>
  </w:style>
  <w:style w:type="paragraph" w:customStyle="1" w:styleId="7D149E6D37864E179D4291FD645F6E89">
    <w:name w:val="7D149E6D37864E179D4291FD645F6E89"/>
    <w:rsid w:val="00B345C8"/>
    <w:rPr>
      <w:kern w:val="0"/>
      <w14:ligatures w14:val="none"/>
    </w:rPr>
  </w:style>
  <w:style w:type="paragraph" w:customStyle="1" w:styleId="498A1034A8384CF28EA0F79F6CE9B20F">
    <w:name w:val="498A1034A8384CF28EA0F79F6CE9B20F"/>
    <w:rsid w:val="00B345C8"/>
    <w:rPr>
      <w:kern w:val="0"/>
      <w14:ligatures w14:val="none"/>
    </w:rPr>
  </w:style>
  <w:style w:type="paragraph" w:customStyle="1" w:styleId="6D2BCD90AB714D4BA0BE63B84D08F82B">
    <w:name w:val="6D2BCD90AB714D4BA0BE63B84D08F82B"/>
    <w:rsid w:val="00B345C8"/>
    <w:rPr>
      <w:kern w:val="0"/>
      <w14:ligatures w14:val="none"/>
    </w:rPr>
  </w:style>
  <w:style w:type="paragraph" w:customStyle="1" w:styleId="66507D3EB34F433585646B514EDE1557">
    <w:name w:val="66507D3EB34F433585646B514EDE1557"/>
    <w:rsid w:val="00B345C8"/>
    <w:rPr>
      <w:kern w:val="0"/>
      <w14:ligatures w14:val="none"/>
    </w:rPr>
  </w:style>
  <w:style w:type="paragraph" w:customStyle="1" w:styleId="49AD6CE220174CC3A25A4FBA0DAF539E10">
    <w:name w:val="49AD6CE220174CC3A25A4FBA0DAF539E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0">
    <w:name w:val="8FE044C4D39B4A408E2E186026DC0EED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0">
    <w:name w:val="86841F89AA174D7B86D71C40ECB6D32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0">
    <w:name w:val="C79CB33CC48547C0BC7EA92A24CE3D5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9">
    <w:name w:val="300058E32FE84E498EB0AEA4835AAE6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3">
    <w:name w:val="E4EB6B6046BC47FCA77CC9445E23457C13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1">
    <w:name w:val="49AD6CE220174CC3A25A4FBA0DAF539E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1">
    <w:name w:val="8FE044C4D39B4A408E2E186026DC0EED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1">
    <w:name w:val="86841F89AA174D7B86D71C40ECB6D32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1">
    <w:name w:val="C79CB33CC48547C0BC7EA92A24CE3D5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0">
    <w:name w:val="300058E32FE84E498EB0AEA4835AAE6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4">
    <w:name w:val="E4EB6B6046BC47FCA77CC9445E23457C14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1CCCFBCB6A9B44D2BB04393C7D88223E">
    <w:name w:val="1CCCFBCB6A9B44D2BB04393C7D88223E"/>
    <w:rsid w:val="00B345C8"/>
    <w:rPr>
      <w:kern w:val="0"/>
      <w14:ligatures w14:val="none"/>
    </w:rPr>
  </w:style>
  <w:style w:type="paragraph" w:customStyle="1" w:styleId="2E25C69BC6314A3A916606464410B5F9">
    <w:name w:val="2E25C69BC6314A3A916606464410B5F9"/>
    <w:rsid w:val="00B345C8"/>
    <w:rPr>
      <w:kern w:val="0"/>
      <w14:ligatures w14:val="none"/>
    </w:rPr>
  </w:style>
  <w:style w:type="paragraph" w:customStyle="1" w:styleId="5E7F68ED0D474120B5B2C9FE32C9C815">
    <w:name w:val="5E7F68ED0D474120B5B2C9FE32C9C815"/>
    <w:rsid w:val="00B345C8"/>
    <w:rPr>
      <w:kern w:val="0"/>
      <w14:ligatures w14:val="none"/>
    </w:rPr>
  </w:style>
  <w:style w:type="paragraph" w:customStyle="1" w:styleId="5C2469497962459FB4C0143BAD4A536B">
    <w:name w:val="5C2469497962459FB4C0143BAD4A536B"/>
    <w:rsid w:val="00B345C8"/>
    <w:rPr>
      <w:kern w:val="0"/>
      <w14:ligatures w14:val="none"/>
    </w:rPr>
  </w:style>
  <w:style w:type="paragraph" w:customStyle="1" w:styleId="1B09CEECDC1E491CA65FEB9F2E24183D">
    <w:name w:val="1B09CEECDC1E491CA65FEB9F2E24183D"/>
    <w:rsid w:val="00B345C8"/>
    <w:rPr>
      <w:kern w:val="0"/>
      <w14:ligatures w14:val="none"/>
    </w:rPr>
  </w:style>
  <w:style w:type="paragraph" w:customStyle="1" w:styleId="56AD5DB5D0EA4187BF30572E44D01466">
    <w:name w:val="56AD5DB5D0EA4187BF30572E44D01466"/>
    <w:rsid w:val="00B345C8"/>
    <w:rPr>
      <w:kern w:val="0"/>
      <w14:ligatures w14:val="none"/>
    </w:rPr>
  </w:style>
  <w:style w:type="paragraph" w:customStyle="1" w:styleId="144D732439EE49858426B26FFA101E52">
    <w:name w:val="144D732439EE49858426B26FFA101E52"/>
    <w:rsid w:val="00B345C8"/>
    <w:rPr>
      <w:kern w:val="0"/>
      <w14:ligatures w14:val="none"/>
    </w:rPr>
  </w:style>
  <w:style w:type="paragraph" w:customStyle="1" w:styleId="ED64C13C1E074A3598EDF02C0EDE8430">
    <w:name w:val="ED64C13C1E074A3598EDF02C0EDE8430"/>
    <w:rsid w:val="00B345C8"/>
    <w:rPr>
      <w:kern w:val="0"/>
      <w14:ligatures w14:val="none"/>
    </w:rPr>
  </w:style>
  <w:style w:type="paragraph" w:customStyle="1" w:styleId="E36F1BEF457243FEA09DA1726937506D">
    <w:name w:val="E36F1BEF457243FEA09DA1726937506D"/>
    <w:rsid w:val="00B345C8"/>
    <w:rPr>
      <w:kern w:val="0"/>
      <w14:ligatures w14:val="none"/>
    </w:rPr>
  </w:style>
  <w:style w:type="paragraph" w:customStyle="1" w:styleId="2BC82035611944C6AF80BD28CE75CE03">
    <w:name w:val="2BC82035611944C6AF80BD28CE75CE03"/>
    <w:rsid w:val="00B345C8"/>
    <w:rPr>
      <w:kern w:val="0"/>
      <w14:ligatures w14:val="none"/>
    </w:rPr>
  </w:style>
  <w:style w:type="paragraph" w:customStyle="1" w:styleId="66C8B7DD0298488781F4B8F3B191AC69">
    <w:name w:val="66C8B7DD0298488781F4B8F3B191AC69"/>
    <w:rsid w:val="00B345C8"/>
    <w:rPr>
      <w:kern w:val="0"/>
      <w14:ligatures w14:val="none"/>
    </w:rPr>
  </w:style>
  <w:style w:type="paragraph" w:customStyle="1" w:styleId="3D242FB6EF0240F3ABC2C97EAE8823C0">
    <w:name w:val="3D242FB6EF0240F3ABC2C97EAE8823C0"/>
    <w:rsid w:val="00B345C8"/>
    <w:rPr>
      <w:kern w:val="0"/>
      <w14:ligatures w14:val="none"/>
    </w:rPr>
  </w:style>
  <w:style w:type="paragraph" w:customStyle="1" w:styleId="E52C54E7FF6B4C5AAEF89A6E65B34226">
    <w:name w:val="E52C54E7FF6B4C5AAEF89A6E65B34226"/>
    <w:rsid w:val="00B345C8"/>
    <w:rPr>
      <w:kern w:val="0"/>
      <w14:ligatures w14:val="none"/>
    </w:rPr>
  </w:style>
  <w:style w:type="paragraph" w:customStyle="1" w:styleId="6F175C965F124801B3247A7CF7AA3F73">
    <w:name w:val="6F175C965F124801B3247A7CF7AA3F73"/>
    <w:rsid w:val="00B345C8"/>
    <w:rPr>
      <w:kern w:val="0"/>
      <w14:ligatures w14:val="none"/>
    </w:rPr>
  </w:style>
  <w:style w:type="paragraph" w:customStyle="1" w:styleId="F342ACFD6B8946EA98E7D6701415363D">
    <w:name w:val="F342ACFD6B8946EA98E7D6701415363D"/>
    <w:rsid w:val="00B345C8"/>
    <w:rPr>
      <w:kern w:val="0"/>
      <w14:ligatures w14:val="none"/>
    </w:rPr>
  </w:style>
  <w:style w:type="paragraph" w:customStyle="1" w:styleId="C0073D57C6FF49CEAE152BF0C8DC10DE">
    <w:name w:val="C0073D57C6FF49CEAE152BF0C8DC10DE"/>
    <w:rsid w:val="00B345C8"/>
    <w:rPr>
      <w:kern w:val="0"/>
      <w14:ligatures w14:val="none"/>
    </w:rPr>
  </w:style>
  <w:style w:type="paragraph" w:customStyle="1" w:styleId="65F9F8A069DA4376917BD8F9A2FB1A84">
    <w:name w:val="65F9F8A069DA4376917BD8F9A2FB1A84"/>
    <w:rsid w:val="00B345C8"/>
    <w:rPr>
      <w:kern w:val="0"/>
      <w14:ligatures w14:val="none"/>
    </w:rPr>
  </w:style>
  <w:style w:type="paragraph" w:customStyle="1" w:styleId="CC9BDDED78FF48BD9A4B16206974EE60">
    <w:name w:val="CC9BDDED78FF48BD9A4B16206974EE60"/>
    <w:rsid w:val="00B345C8"/>
    <w:rPr>
      <w:kern w:val="0"/>
      <w14:ligatures w14:val="none"/>
    </w:rPr>
  </w:style>
  <w:style w:type="paragraph" w:customStyle="1" w:styleId="C7D1F3C0B79D413E95CC629D20AF1CBD">
    <w:name w:val="C7D1F3C0B79D413E95CC629D20AF1CBD"/>
    <w:rsid w:val="00B345C8"/>
    <w:rPr>
      <w:kern w:val="0"/>
      <w14:ligatures w14:val="none"/>
    </w:rPr>
  </w:style>
  <w:style w:type="paragraph" w:customStyle="1" w:styleId="86CC8A7000434BF4BC7164012632E4A5">
    <w:name w:val="86CC8A7000434BF4BC7164012632E4A5"/>
    <w:rsid w:val="00B345C8"/>
    <w:rPr>
      <w:kern w:val="0"/>
      <w14:ligatures w14:val="none"/>
    </w:rPr>
  </w:style>
  <w:style w:type="paragraph" w:customStyle="1" w:styleId="7B49377BF56F4D3F85E8D440AECF30DB">
    <w:name w:val="7B49377BF56F4D3F85E8D440AECF30DB"/>
    <w:rsid w:val="00B345C8"/>
    <w:rPr>
      <w:kern w:val="0"/>
      <w14:ligatures w14:val="none"/>
    </w:rPr>
  </w:style>
  <w:style w:type="paragraph" w:customStyle="1" w:styleId="E49B9F7E460A485E89646DD0CDFB19FB">
    <w:name w:val="E49B9F7E460A485E89646DD0CDFB19FB"/>
    <w:rsid w:val="00B345C8"/>
    <w:rPr>
      <w:kern w:val="0"/>
      <w14:ligatures w14:val="none"/>
    </w:rPr>
  </w:style>
  <w:style w:type="paragraph" w:customStyle="1" w:styleId="98A04B70FBF845809C807C811814B131">
    <w:name w:val="98A04B70FBF845809C807C811814B131"/>
    <w:rsid w:val="00B345C8"/>
    <w:rPr>
      <w:kern w:val="0"/>
      <w14:ligatures w14:val="none"/>
    </w:rPr>
  </w:style>
  <w:style w:type="paragraph" w:customStyle="1" w:styleId="3F7789EC09114CC0810A93811D8D731A">
    <w:name w:val="3F7789EC09114CC0810A93811D8D731A"/>
    <w:rsid w:val="00B345C8"/>
    <w:rPr>
      <w:kern w:val="0"/>
      <w14:ligatures w14:val="none"/>
    </w:rPr>
  </w:style>
  <w:style w:type="paragraph" w:customStyle="1" w:styleId="F5985BA8780443E1B30D689ED4BB5356">
    <w:name w:val="F5985BA8780443E1B30D689ED4BB5356"/>
    <w:rsid w:val="00B345C8"/>
    <w:rPr>
      <w:kern w:val="0"/>
      <w14:ligatures w14:val="none"/>
    </w:rPr>
  </w:style>
  <w:style w:type="paragraph" w:customStyle="1" w:styleId="6ECB27F2B1434BB8B2DE8DAF8A344E42">
    <w:name w:val="6ECB27F2B1434BB8B2DE8DAF8A344E42"/>
    <w:rsid w:val="00B345C8"/>
    <w:rPr>
      <w:kern w:val="0"/>
      <w14:ligatures w14:val="none"/>
    </w:rPr>
  </w:style>
  <w:style w:type="paragraph" w:customStyle="1" w:styleId="8FD3805D7A07485BACFB2A231BA76F20">
    <w:name w:val="8FD3805D7A07485BACFB2A231BA76F20"/>
    <w:rsid w:val="00B345C8"/>
    <w:rPr>
      <w:kern w:val="0"/>
      <w14:ligatures w14:val="none"/>
    </w:rPr>
  </w:style>
  <w:style w:type="paragraph" w:customStyle="1" w:styleId="E753466A1F4542A08925092F79D038FB">
    <w:name w:val="E753466A1F4542A08925092F79D038FB"/>
    <w:rsid w:val="00B345C8"/>
    <w:rPr>
      <w:kern w:val="0"/>
      <w14:ligatures w14:val="none"/>
    </w:rPr>
  </w:style>
  <w:style w:type="paragraph" w:customStyle="1" w:styleId="656BAD4BE34D4F2992D29D457C345B15">
    <w:name w:val="656BAD4BE34D4F2992D29D457C345B15"/>
    <w:rsid w:val="00B345C8"/>
    <w:rPr>
      <w:kern w:val="0"/>
      <w14:ligatures w14:val="none"/>
    </w:rPr>
  </w:style>
  <w:style w:type="paragraph" w:customStyle="1" w:styleId="6105FC73B2A14B36B2156DEA732FDEDA">
    <w:name w:val="6105FC73B2A14B36B2156DEA732FDEDA"/>
    <w:rsid w:val="00B345C8"/>
    <w:rPr>
      <w:kern w:val="0"/>
      <w14:ligatures w14:val="none"/>
    </w:rPr>
  </w:style>
  <w:style w:type="paragraph" w:customStyle="1" w:styleId="8DF2C0DEE3D2422388222BFC001E7694">
    <w:name w:val="8DF2C0DEE3D2422388222BFC001E7694"/>
    <w:rsid w:val="00B345C8"/>
    <w:rPr>
      <w:kern w:val="0"/>
      <w14:ligatures w14:val="none"/>
    </w:rPr>
  </w:style>
  <w:style w:type="paragraph" w:customStyle="1" w:styleId="51F5AC3B61FD4C86ACAB3448AD597DB1">
    <w:name w:val="51F5AC3B61FD4C86ACAB3448AD597DB1"/>
    <w:rsid w:val="00B345C8"/>
    <w:rPr>
      <w:kern w:val="0"/>
      <w14:ligatures w14:val="none"/>
    </w:rPr>
  </w:style>
  <w:style w:type="paragraph" w:customStyle="1" w:styleId="9DDB1805C62249C0A3D94567F3AE4D22">
    <w:name w:val="9DDB1805C62249C0A3D94567F3AE4D22"/>
    <w:rsid w:val="00B345C8"/>
    <w:rPr>
      <w:kern w:val="0"/>
      <w14:ligatures w14:val="none"/>
    </w:rPr>
  </w:style>
  <w:style w:type="paragraph" w:customStyle="1" w:styleId="62940F501B834387A62B0E52A1D17C1B">
    <w:name w:val="62940F501B834387A62B0E52A1D17C1B"/>
    <w:rsid w:val="00B345C8"/>
    <w:rPr>
      <w:kern w:val="0"/>
      <w14:ligatures w14:val="none"/>
    </w:rPr>
  </w:style>
  <w:style w:type="paragraph" w:customStyle="1" w:styleId="414AEF8A6BCC46318B01E06904A39423">
    <w:name w:val="414AEF8A6BCC46318B01E06904A39423"/>
    <w:rsid w:val="00B345C8"/>
    <w:rPr>
      <w:kern w:val="0"/>
      <w14:ligatures w14:val="none"/>
    </w:rPr>
  </w:style>
  <w:style w:type="paragraph" w:customStyle="1" w:styleId="876A2076B3EA4648B783AD5F46BD3A49">
    <w:name w:val="876A2076B3EA4648B783AD5F46BD3A49"/>
    <w:rsid w:val="00B345C8"/>
    <w:rPr>
      <w:kern w:val="0"/>
      <w14:ligatures w14:val="none"/>
    </w:rPr>
  </w:style>
  <w:style w:type="paragraph" w:customStyle="1" w:styleId="EBABF16D6DA74F99B615AAB44D2F950C">
    <w:name w:val="EBABF16D6DA74F99B615AAB44D2F950C"/>
    <w:rsid w:val="00B345C8"/>
    <w:rPr>
      <w:kern w:val="0"/>
      <w14:ligatures w14:val="none"/>
    </w:rPr>
  </w:style>
  <w:style w:type="paragraph" w:customStyle="1" w:styleId="F7D551FBAC7E496DA673AFC25D2A0B1F">
    <w:name w:val="F7D551FBAC7E496DA673AFC25D2A0B1F"/>
    <w:rsid w:val="00B345C8"/>
    <w:rPr>
      <w:kern w:val="0"/>
      <w14:ligatures w14:val="none"/>
    </w:rPr>
  </w:style>
  <w:style w:type="paragraph" w:customStyle="1" w:styleId="E1AC3C6AF9F648F094C4F53BAF47D429">
    <w:name w:val="E1AC3C6AF9F648F094C4F53BAF47D429"/>
    <w:rsid w:val="00B345C8"/>
    <w:rPr>
      <w:kern w:val="0"/>
      <w14:ligatures w14:val="none"/>
    </w:rPr>
  </w:style>
  <w:style w:type="paragraph" w:customStyle="1" w:styleId="CB40F4005EFB4E1DAA48D8E275BF5368">
    <w:name w:val="CB40F4005EFB4E1DAA48D8E275BF5368"/>
    <w:rsid w:val="00B345C8"/>
    <w:rPr>
      <w:kern w:val="0"/>
      <w14:ligatures w14:val="none"/>
    </w:rPr>
  </w:style>
  <w:style w:type="paragraph" w:customStyle="1" w:styleId="A128F3CC6FBD48B196B1ADC1D6D09EEC">
    <w:name w:val="A128F3CC6FBD48B196B1ADC1D6D09EEC"/>
    <w:rsid w:val="00B345C8"/>
    <w:rPr>
      <w:kern w:val="0"/>
      <w14:ligatures w14:val="none"/>
    </w:rPr>
  </w:style>
  <w:style w:type="paragraph" w:customStyle="1" w:styleId="F3DF1E4E64B644C0A5BA480DF620235B">
    <w:name w:val="F3DF1E4E64B644C0A5BA480DF620235B"/>
    <w:rsid w:val="00B345C8"/>
    <w:rPr>
      <w:kern w:val="0"/>
      <w14:ligatures w14:val="none"/>
    </w:rPr>
  </w:style>
  <w:style w:type="paragraph" w:customStyle="1" w:styleId="701E92950A1D4FA993D55D0E50E6070D">
    <w:name w:val="701E92950A1D4FA993D55D0E50E6070D"/>
    <w:rsid w:val="00B345C8"/>
    <w:rPr>
      <w:kern w:val="0"/>
      <w14:ligatures w14:val="none"/>
    </w:rPr>
  </w:style>
  <w:style w:type="paragraph" w:customStyle="1" w:styleId="2F2A698FE0BB484B9BFE61FF6A4903D0">
    <w:name w:val="2F2A698FE0BB484B9BFE61FF6A4903D0"/>
    <w:rsid w:val="00B345C8"/>
    <w:rPr>
      <w:kern w:val="0"/>
      <w14:ligatures w14:val="none"/>
    </w:rPr>
  </w:style>
  <w:style w:type="paragraph" w:customStyle="1" w:styleId="5A62A59E513E4A038EE26E5DA2250EF7">
    <w:name w:val="5A62A59E513E4A038EE26E5DA2250EF7"/>
    <w:rsid w:val="00B345C8"/>
    <w:rPr>
      <w:kern w:val="0"/>
      <w14:ligatures w14:val="none"/>
    </w:rPr>
  </w:style>
  <w:style w:type="paragraph" w:customStyle="1" w:styleId="1C899C6C302C458BA5A0FFC96A459A2E">
    <w:name w:val="1C899C6C302C458BA5A0FFC96A459A2E"/>
    <w:rsid w:val="00B345C8"/>
    <w:rPr>
      <w:kern w:val="0"/>
      <w14:ligatures w14:val="none"/>
    </w:rPr>
  </w:style>
  <w:style w:type="paragraph" w:customStyle="1" w:styleId="2770842D242747D29D985242E8D2E1F6">
    <w:name w:val="2770842D242747D29D985242E8D2E1F6"/>
    <w:rsid w:val="00B345C8"/>
    <w:rPr>
      <w:kern w:val="0"/>
      <w14:ligatures w14:val="none"/>
    </w:rPr>
  </w:style>
  <w:style w:type="paragraph" w:customStyle="1" w:styleId="A6563F619CF84FB097B1777EE582771A">
    <w:name w:val="A6563F619CF84FB097B1777EE582771A"/>
    <w:rsid w:val="00B345C8"/>
    <w:rPr>
      <w:kern w:val="0"/>
      <w14:ligatures w14:val="none"/>
    </w:rPr>
  </w:style>
  <w:style w:type="paragraph" w:customStyle="1" w:styleId="679EF81FD6AD4C9996E3377BA73D00CF">
    <w:name w:val="679EF81FD6AD4C9996E3377BA73D00CF"/>
    <w:rsid w:val="00B345C8"/>
    <w:rPr>
      <w:kern w:val="0"/>
      <w14:ligatures w14:val="none"/>
    </w:rPr>
  </w:style>
  <w:style w:type="paragraph" w:customStyle="1" w:styleId="481D4A99C2C241C0A5DA1C9B57AA2B1E">
    <w:name w:val="481D4A99C2C241C0A5DA1C9B57AA2B1E"/>
    <w:rsid w:val="00B345C8"/>
    <w:rPr>
      <w:kern w:val="0"/>
      <w14:ligatures w14:val="none"/>
    </w:rPr>
  </w:style>
  <w:style w:type="paragraph" w:customStyle="1" w:styleId="6058DD9C8F0E4940A9C3737FFE23BF4D">
    <w:name w:val="6058DD9C8F0E4940A9C3737FFE23BF4D"/>
    <w:rsid w:val="00B345C8"/>
    <w:rPr>
      <w:kern w:val="0"/>
      <w14:ligatures w14:val="none"/>
    </w:rPr>
  </w:style>
  <w:style w:type="paragraph" w:customStyle="1" w:styleId="44D378EFE51B451B812FBAC51B757E5F">
    <w:name w:val="44D378EFE51B451B812FBAC51B757E5F"/>
    <w:rsid w:val="00B345C8"/>
    <w:rPr>
      <w:kern w:val="0"/>
      <w14:ligatures w14:val="none"/>
    </w:rPr>
  </w:style>
  <w:style w:type="paragraph" w:customStyle="1" w:styleId="BD85118FC5CB488BA74E5B563BE61742">
    <w:name w:val="BD85118FC5CB488BA74E5B563BE61742"/>
    <w:rsid w:val="00B345C8"/>
    <w:rPr>
      <w:kern w:val="0"/>
      <w14:ligatures w14:val="none"/>
    </w:rPr>
  </w:style>
  <w:style w:type="paragraph" w:customStyle="1" w:styleId="CC0469A20C32420187E584BF3E4F6AA5">
    <w:name w:val="CC0469A20C32420187E584BF3E4F6AA5"/>
    <w:rsid w:val="00B345C8"/>
    <w:rPr>
      <w:kern w:val="0"/>
      <w14:ligatures w14:val="none"/>
    </w:rPr>
  </w:style>
  <w:style w:type="paragraph" w:customStyle="1" w:styleId="039B3ED8DFF1400EAAC28653472AE09E">
    <w:name w:val="039B3ED8DFF1400EAAC28653472AE09E"/>
    <w:rsid w:val="00B345C8"/>
    <w:rPr>
      <w:kern w:val="0"/>
      <w14:ligatures w14:val="none"/>
    </w:rPr>
  </w:style>
  <w:style w:type="paragraph" w:customStyle="1" w:styleId="9A52F8CF66A742C9961FC33067B6B1A1">
    <w:name w:val="9A52F8CF66A742C9961FC33067B6B1A1"/>
    <w:rsid w:val="00B345C8"/>
    <w:rPr>
      <w:kern w:val="0"/>
      <w14:ligatures w14:val="none"/>
    </w:rPr>
  </w:style>
  <w:style w:type="paragraph" w:customStyle="1" w:styleId="348412C0025A4D4FA785A1A388486A00">
    <w:name w:val="348412C0025A4D4FA785A1A388486A00"/>
    <w:rsid w:val="00B345C8"/>
    <w:rPr>
      <w:kern w:val="0"/>
      <w14:ligatures w14:val="none"/>
    </w:rPr>
  </w:style>
  <w:style w:type="paragraph" w:customStyle="1" w:styleId="93E17EAFE06145B78ADE7139D020ED96">
    <w:name w:val="93E17EAFE06145B78ADE7139D020ED96"/>
    <w:rsid w:val="00B345C8"/>
    <w:rPr>
      <w:kern w:val="0"/>
      <w14:ligatures w14:val="none"/>
    </w:rPr>
  </w:style>
  <w:style w:type="paragraph" w:customStyle="1" w:styleId="076F1DB4F84F47E99B7DB82E8264BE3E">
    <w:name w:val="076F1DB4F84F47E99B7DB82E8264BE3E"/>
    <w:rsid w:val="00B345C8"/>
    <w:rPr>
      <w:kern w:val="0"/>
      <w14:ligatures w14:val="none"/>
    </w:rPr>
  </w:style>
  <w:style w:type="paragraph" w:customStyle="1" w:styleId="63C6579D0F5A45E1B16463D65024DD06">
    <w:name w:val="63C6579D0F5A45E1B16463D65024DD06"/>
    <w:rsid w:val="00B345C8"/>
    <w:rPr>
      <w:kern w:val="0"/>
      <w14:ligatures w14:val="none"/>
    </w:rPr>
  </w:style>
  <w:style w:type="paragraph" w:customStyle="1" w:styleId="390FE5F25B1346EBBCAE6C9BDEC86A13">
    <w:name w:val="390FE5F25B1346EBBCAE6C9BDEC86A13"/>
    <w:rsid w:val="00B345C8"/>
    <w:rPr>
      <w:kern w:val="0"/>
      <w14:ligatures w14:val="none"/>
    </w:rPr>
  </w:style>
  <w:style w:type="paragraph" w:customStyle="1" w:styleId="59E9F5D4D05A4B3B9031D28E9EEEDD7C">
    <w:name w:val="59E9F5D4D05A4B3B9031D28E9EEEDD7C"/>
    <w:rsid w:val="00B345C8"/>
    <w:rPr>
      <w:kern w:val="0"/>
      <w14:ligatures w14:val="none"/>
    </w:rPr>
  </w:style>
  <w:style w:type="paragraph" w:customStyle="1" w:styleId="309623F0A21641EF9E4F01A29E653B77">
    <w:name w:val="309623F0A21641EF9E4F01A29E653B77"/>
    <w:rsid w:val="00B345C8"/>
    <w:rPr>
      <w:kern w:val="0"/>
      <w14:ligatures w14:val="none"/>
    </w:rPr>
  </w:style>
  <w:style w:type="paragraph" w:customStyle="1" w:styleId="4C742DE217AC440FB490E46E75149572">
    <w:name w:val="4C742DE217AC440FB490E46E75149572"/>
    <w:rsid w:val="00B345C8"/>
    <w:rPr>
      <w:kern w:val="0"/>
      <w14:ligatures w14:val="none"/>
    </w:rPr>
  </w:style>
  <w:style w:type="paragraph" w:customStyle="1" w:styleId="F8F6F82E7450482591A6A5251E82862D">
    <w:name w:val="F8F6F82E7450482591A6A5251E82862D"/>
    <w:rsid w:val="00B345C8"/>
    <w:rPr>
      <w:kern w:val="0"/>
      <w14:ligatures w14:val="none"/>
    </w:rPr>
  </w:style>
  <w:style w:type="paragraph" w:customStyle="1" w:styleId="139A72D0B5F9492597F4FADF9EC25A94">
    <w:name w:val="139A72D0B5F9492597F4FADF9EC25A94"/>
    <w:rsid w:val="00B345C8"/>
    <w:rPr>
      <w:kern w:val="0"/>
      <w14:ligatures w14:val="none"/>
    </w:rPr>
  </w:style>
  <w:style w:type="paragraph" w:customStyle="1" w:styleId="971DC75AC800409DBB97C0FB27122E62">
    <w:name w:val="971DC75AC800409DBB97C0FB27122E62"/>
    <w:rsid w:val="00B345C8"/>
    <w:rPr>
      <w:kern w:val="0"/>
      <w14:ligatures w14:val="none"/>
    </w:rPr>
  </w:style>
  <w:style w:type="paragraph" w:customStyle="1" w:styleId="31CA3EA2FA254E1F8C2DFF6093FD3528">
    <w:name w:val="31CA3EA2FA254E1F8C2DFF6093FD3528"/>
    <w:rsid w:val="00B345C8"/>
    <w:rPr>
      <w:kern w:val="0"/>
      <w14:ligatures w14:val="none"/>
    </w:rPr>
  </w:style>
  <w:style w:type="paragraph" w:customStyle="1" w:styleId="374143ABE5984084B77B762968C4C04B">
    <w:name w:val="374143ABE5984084B77B762968C4C04B"/>
    <w:rsid w:val="00B345C8"/>
    <w:rPr>
      <w:kern w:val="0"/>
      <w14:ligatures w14:val="none"/>
    </w:rPr>
  </w:style>
  <w:style w:type="paragraph" w:customStyle="1" w:styleId="0B1FF67DDD104F3C846D0DEBCB1F9B17">
    <w:name w:val="0B1FF67DDD104F3C846D0DEBCB1F9B17"/>
    <w:rsid w:val="00B345C8"/>
    <w:rPr>
      <w:kern w:val="0"/>
      <w14:ligatures w14:val="none"/>
    </w:rPr>
  </w:style>
  <w:style w:type="paragraph" w:customStyle="1" w:styleId="114A38F4022D4FF1AF9BA2826FFC6977">
    <w:name w:val="114A38F4022D4FF1AF9BA2826FFC6977"/>
    <w:rsid w:val="00B345C8"/>
    <w:rPr>
      <w:kern w:val="0"/>
      <w14:ligatures w14:val="none"/>
    </w:rPr>
  </w:style>
  <w:style w:type="paragraph" w:customStyle="1" w:styleId="D90E5182CF1D4C3F996E3C916BF8CA2B">
    <w:name w:val="D90E5182CF1D4C3F996E3C916BF8CA2B"/>
    <w:rsid w:val="00B345C8"/>
    <w:rPr>
      <w:kern w:val="0"/>
      <w14:ligatures w14:val="none"/>
    </w:rPr>
  </w:style>
  <w:style w:type="paragraph" w:customStyle="1" w:styleId="77F87AA7E2CA4800BF670B5B6F354B85">
    <w:name w:val="77F87AA7E2CA4800BF670B5B6F354B85"/>
    <w:rsid w:val="00B345C8"/>
    <w:rPr>
      <w:kern w:val="0"/>
      <w14:ligatures w14:val="none"/>
    </w:rPr>
  </w:style>
  <w:style w:type="paragraph" w:customStyle="1" w:styleId="25789E2AD90146DBA8457D34D4A284F7">
    <w:name w:val="25789E2AD90146DBA8457D34D4A284F7"/>
    <w:rsid w:val="00B345C8"/>
    <w:rPr>
      <w:kern w:val="0"/>
      <w14:ligatures w14:val="none"/>
    </w:rPr>
  </w:style>
  <w:style w:type="paragraph" w:customStyle="1" w:styleId="E2B50E77068A4458B037FE940C2F54D9">
    <w:name w:val="E2B50E77068A4458B037FE940C2F54D9"/>
    <w:rsid w:val="00B345C8"/>
    <w:rPr>
      <w:kern w:val="0"/>
      <w14:ligatures w14:val="none"/>
    </w:rPr>
  </w:style>
  <w:style w:type="paragraph" w:customStyle="1" w:styleId="7B85710D631448358CB0DF0D135BB22F">
    <w:name w:val="7B85710D631448358CB0DF0D135BB22F"/>
    <w:rsid w:val="00B345C8"/>
    <w:rPr>
      <w:kern w:val="0"/>
      <w14:ligatures w14:val="none"/>
    </w:rPr>
  </w:style>
  <w:style w:type="paragraph" w:customStyle="1" w:styleId="12615213B9354D8993FF274BB6B04113">
    <w:name w:val="12615213B9354D8993FF274BB6B04113"/>
    <w:rsid w:val="00B345C8"/>
    <w:rPr>
      <w:kern w:val="0"/>
      <w14:ligatures w14:val="none"/>
    </w:rPr>
  </w:style>
  <w:style w:type="paragraph" w:customStyle="1" w:styleId="94DDE2D35A3F4093A5982A0BCEDBB11B">
    <w:name w:val="94DDE2D35A3F4093A5982A0BCEDBB11B"/>
    <w:rsid w:val="00B345C8"/>
    <w:rPr>
      <w:kern w:val="0"/>
      <w14:ligatures w14:val="none"/>
    </w:rPr>
  </w:style>
  <w:style w:type="paragraph" w:customStyle="1" w:styleId="ECEC1AE0E52E4758A3DA91479279F2BF">
    <w:name w:val="ECEC1AE0E52E4758A3DA91479279F2BF"/>
    <w:rsid w:val="00B345C8"/>
    <w:rPr>
      <w:kern w:val="0"/>
      <w14:ligatures w14:val="none"/>
    </w:rPr>
  </w:style>
  <w:style w:type="paragraph" w:customStyle="1" w:styleId="1C5781A9FE4F494ABF85C7DA74354044">
    <w:name w:val="1C5781A9FE4F494ABF85C7DA74354044"/>
    <w:rsid w:val="00B345C8"/>
    <w:rPr>
      <w:kern w:val="0"/>
      <w14:ligatures w14:val="none"/>
    </w:rPr>
  </w:style>
  <w:style w:type="paragraph" w:customStyle="1" w:styleId="49AD6CE220174CC3A25A4FBA0DAF539E12">
    <w:name w:val="49AD6CE220174CC3A25A4FBA0DAF539E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2">
    <w:name w:val="8FE044C4D39B4A408E2E186026DC0EED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2">
    <w:name w:val="86841F89AA174D7B86D71C40ECB6D32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2">
    <w:name w:val="C79CB33CC48547C0BC7EA92A24CE3D5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1">
    <w:name w:val="300058E32FE84E498EB0AEA4835AAE6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5">
    <w:name w:val="E4EB6B6046BC47FCA77CC9445E23457C15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3">
    <w:name w:val="49AD6CE220174CC3A25A4FBA0DAF539E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3">
    <w:name w:val="8FE044C4D39B4A408E2E186026DC0EED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3">
    <w:name w:val="86841F89AA174D7B86D71C40ECB6D32A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3">
    <w:name w:val="C79CB33CC48547C0BC7EA92A24CE3D5A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2">
    <w:name w:val="300058E32FE84E498EB0AEA4835AAE6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6">
    <w:name w:val="E4EB6B6046BC47FCA77CC9445E23457C16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67A28903001548CEBE63187C235FF749">
    <w:name w:val="67A28903001548CEBE63187C235FF749"/>
    <w:rsid w:val="00B345C8"/>
    <w:rPr>
      <w:kern w:val="0"/>
      <w14:ligatures w14:val="none"/>
    </w:rPr>
  </w:style>
  <w:style w:type="paragraph" w:customStyle="1" w:styleId="11810682023F4E42ACB7EA8D80B03C4D">
    <w:name w:val="11810682023F4E42ACB7EA8D80B03C4D"/>
    <w:rsid w:val="00B345C8"/>
    <w:rPr>
      <w:kern w:val="0"/>
      <w14:ligatures w14:val="none"/>
    </w:rPr>
  </w:style>
  <w:style w:type="paragraph" w:customStyle="1" w:styleId="9D80DD69F6384B5D8BCDB2F06CCF8273">
    <w:name w:val="9D80DD69F6384B5D8BCDB2F06CCF8273"/>
    <w:rsid w:val="00B345C8"/>
    <w:rPr>
      <w:kern w:val="0"/>
      <w14:ligatures w14:val="none"/>
    </w:rPr>
  </w:style>
  <w:style w:type="paragraph" w:customStyle="1" w:styleId="A1F203CABED2404ABD815D506C3FCD49">
    <w:name w:val="A1F203CABED2404ABD815D506C3FCD49"/>
    <w:rsid w:val="00B345C8"/>
    <w:rPr>
      <w:kern w:val="0"/>
      <w14:ligatures w14:val="none"/>
    </w:rPr>
  </w:style>
  <w:style w:type="paragraph" w:customStyle="1" w:styleId="322C13D228D04234BDC62C9B8C1EC3C5">
    <w:name w:val="322C13D228D04234BDC62C9B8C1EC3C5"/>
    <w:rsid w:val="00B345C8"/>
    <w:rPr>
      <w:kern w:val="0"/>
      <w14:ligatures w14:val="none"/>
    </w:rPr>
  </w:style>
  <w:style w:type="paragraph" w:customStyle="1" w:styleId="DED485E7B357489E9152A86C69FB0DAA">
    <w:name w:val="DED485E7B357489E9152A86C69FB0DAA"/>
    <w:rsid w:val="00B345C8"/>
    <w:rPr>
      <w:kern w:val="0"/>
      <w14:ligatures w14:val="none"/>
    </w:rPr>
  </w:style>
  <w:style w:type="paragraph" w:customStyle="1" w:styleId="15B8E2E32EA4450984841AF246650982">
    <w:name w:val="15B8E2E32EA4450984841AF246650982"/>
    <w:rsid w:val="00B345C8"/>
    <w:rPr>
      <w:kern w:val="0"/>
      <w14:ligatures w14:val="none"/>
    </w:rPr>
  </w:style>
  <w:style w:type="paragraph" w:customStyle="1" w:styleId="D7B728AE6EB34E98A1DBF4942A3FCC21">
    <w:name w:val="D7B728AE6EB34E98A1DBF4942A3FCC21"/>
    <w:rsid w:val="00B345C8"/>
    <w:rPr>
      <w:kern w:val="0"/>
      <w14:ligatures w14:val="none"/>
    </w:rPr>
  </w:style>
  <w:style w:type="paragraph" w:customStyle="1" w:styleId="68D82111C642423283FC34520B4265BC">
    <w:name w:val="68D82111C642423283FC34520B4265BC"/>
    <w:rsid w:val="00B345C8"/>
    <w:rPr>
      <w:kern w:val="0"/>
      <w14:ligatures w14:val="none"/>
    </w:rPr>
  </w:style>
  <w:style w:type="paragraph" w:customStyle="1" w:styleId="EB883E5C405C4DDB8996F5DB7257176C">
    <w:name w:val="EB883E5C405C4DDB8996F5DB7257176C"/>
    <w:rsid w:val="00B345C8"/>
    <w:rPr>
      <w:kern w:val="0"/>
      <w14:ligatures w14:val="none"/>
    </w:rPr>
  </w:style>
  <w:style w:type="paragraph" w:customStyle="1" w:styleId="3989199C22FB41529BCC8BF1031103A7">
    <w:name w:val="3989199C22FB41529BCC8BF1031103A7"/>
    <w:rsid w:val="00B345C8"/>
    <w:rPr>
      <w:kern w:val="0"/>
      <w14:ligatures w14:val="none"/>
    </w:rPr>
  </w:style>
  <w:style w:type="paragraph" w:customStyle="1" w:styleId="891A8334FA9745F5BA54654782B5AD97">
    <w:name w:val="891A8334FA9745F5BA54654782B5AD97"/>
    <w:rsid w:val="00B345C8"/>
    <w:rPr>
      <w:kern w:val="0"/>
      <w14:ligatures w14:val="none"/>
    </w:rPr>
  </w:style>
  <w:style w:type="paragraph" w:customStyle="1" w:styleId="276158C86B054DCCAE2F88CF8C1A70AA">
    <w:name w:val="276158C86B054DCCAE2F88CF8C1A70AA"/>
    <w:rsid w:val="00B345C8"/>
    <w:rPr>
      <w:kern w:val="0"/>
      <w14:ligatures w14:val="none"/>
    </w:rPr>
  </w:style>
  <w:style w:type="paragraph" w:customStyle="1" w:styleId="81ADA8488B2C4F959B4080B260055FA7">
    <w:name w:val="81ADA8488B2C4F959B4080B260055FA7"/>
    <w:rsid w:val="00B345C8"/>
    <w:rPr>
      <w:kern w:val="0"/>
      <w14:ligatures w14:val="none"/>
    </w:rPr>
  </w:style>
  <w:style w:type="paragraph" w:customStyle="1" w:styleId="9F18A1790E0B4C8D83A28F20C243A9AC">
    <w:name w:val="9F18A1790E0B4C8D83A28F20C243A9AC"/>
    <w:rsid w:val="00B345C8"/>
    <w:rPr>
      <w:kern w:val="0"/>
      <w14:ligatures w14:val="none"/>
    </w:rPr>
  </w:style>
  <w:style w:type="paragraph" w:customStyle="1" w:styleId="836D27FC2B4B43259C8F9D7E0D5E611E">
    <w:name w:val="836D27FC2B4B43259C8F9D7E0D5E611E"/>
    <w:rsid w:val="00B345C8"/>
    <w:rPr>
      <w:kern w:val="0"/>
      <w14:ligatures w14:val="none"/>
    </w:rPr>
  </w:style>
  <w:style w:type="paragraph" w:customStyle="1" w:styleId="F3C51212AAA4482A8C0F791C925D62CD">
    <w:name w:val="F3C51212AAA4482A8C0F791C925D62CD"/>
    <w:rsid w:val="00B345C8"/>
    <w:rPr>
      <w:kern w:val="0"/>
      <w14:ligatures w14:val="none"/>
    </w:rPr>
  </w:style>
  <w:style w:type="paragraph" w:customStyle="1" w:styleId="F005233EC9B141C982941872FAC1F773">
    <w:name w:val="F005233EC9B141C982941872FAC1F773"/>
    <w:rsid w:val="00B345C8"/>
    <w:rPr>
      <w:kern w:val="0"/>
      <w14:ligatures w14:val="none"/>
    </w:rPr>
  </w:style>
  <w:style w:type="paragraph" w:customStyle="1" w:styleId="771D0F46F06D4A7EBFAE50BFD1648CCD">
    <w:name w:val="771D0F46F06D4A7EBFAE50BFD1648CCD"/>
    <w:rsid w:val="00B345C8"/>
    <w:rPr>
      <w:kern w:val="0"/>
      <w14:ligatures w14:val="none"/>
    </w:rPr>
  </w:style>
  <w:style w:type="paragraph" w:customStyle="1" w:styleId="39A960D0EF304A979E8990DB37B6D073">
    <w:name w:val="39A960D0EF304A979E8990DB37B6D073"/>
    <w:rsid w:val="00B345C8"/>
    <w:rPr>
      <w:kern w:val="0"/>
      <w14:ligatures w14:val="none"/>
    </w:rPr>
  </w:style>
  <w:style w:type="paragraph" w:customStyle="1" w:styleId="A3E10BC72B0B43549A769FE6AFBEA5B7">
    <w:name w:val="A3E10BC72B0B43549A769FE6AFBEA5B7"/>
    <w:rsid w:val="00B345C8"/>
    <w:rPr>
      <w:kern w:val="0"/>
      <w14:ligatures w14:val="none"/>
    </w:rPr>
  </w:style>
  <w:style w:type="paragraph" w:customStyle="1" w:styleId="9BF8111F02954D07AF82428DC3C17604">
    <w:name w:val="9BF8111F02954D07AF82428DC3C17604"/>
    <w:rsid w:val="00B345C8"/>
    <w:rPr>
      <w:kern w:val="0"/>
      <w14:ligatures w14:val="none"/>
    </w:rPr>
  </w:style>
  <w:style w:type="paragraph" w:customStyle="1" w:styleId="17CB67559A3E4D818A99856FC4C5E98F">
    <w:name w:val="17CB67559A3E4D818A99856FC4C5E98F"/>
    <w:rsid w:val="00B345C8"/>
    <w:rPr>
      <w:kern w:val="0"/>
      <w14:ligatures w14:val="none"/>
    </w:rPr>
  </w:style>
  <w:style w:type="paragraph" w:customStyle="1" w:styleId="FD845F1F949445A19207B243D5DD8F3F">
    <w:name w:val="FD845F1F949445A19207B243D5DD8F3F"/>
    <w:rsid w:val="00B345C8"/>
    <w:rPr>
      <w:kern w:val="0"/>
      <w14:ligatures w14:val="none"/>
    </w:rPr>
  </w:style>
  <w:style w:type="paragraph" w:customStyle="1" w:styleId="BB962A5066AE42F5A4BD82FBC2A52A51">
    <w:name w:val="BB962A5066AE42F5A4BD82FBC2A52A51"/>
    <w:rsid w:val="00B345C8"/>
    <w:rPr>
      <w:kern w:val="0"/>
      <w14:ligatures w14:val="none"/>
    </w:rPr>
  </w:style>
  <w:style w:type="paragraph" w:customStyle="1" w:styleId="3818F0F48A1842A4BE302C70BBAAAE22">
    <w:name w:val="3818F0F48A1842A4BE302C70BBAAAE22"/>
    <w:rsid w:val="00B345C8"/>
    <w:rPr>
      <w:kern w:val="0"/>
      <w14:ligatures w14:val="none"/>
    </w:rPr>
  </w:style>
  <w:style w:type="paragraph" w:customStyle="1" w:styleId="B76AF0ABE47B4FC78354CE9B7EC9CB67">
    <w:name w:val="B76AF0ABE47B4FC78354CE9B7EC9CB67"/>
    <w:rsid w:val="00B345C8"/>
    <w:rPr>
      <w:kern w:val="0"/>
      <w14:ligatures w14:val="none"/>
    </w:rPr>
  </w:style>
  <w:style w:type="paragraph" w:customStyle="1" w:styleId="39CA587042454D16ACA46472979F8AEC">
    <w:name w:val="39CA587042454D16ACA46472979F8AEC"/>
    <w:rsid w:val="00B345C8"/>
    <w:rPr>
      <w:kern w:val="0"/>
      <w14:ligatures w14:val="none"/>
    </w:rPr>
  </w:style>
  <w:style w:type="paragraph" w:customStyle="1" w:styleId="E0B4352107524B6784492F193014E237">
    <w:name w:val="E0B4352107524B6784492F193014E237"/>
    <w:rsid w:val="00B345C8"/>
    <w:rPr>
      <w:kern w:val="0"/>
      <w14:ligatures w14:val="none"/>
    </w:rPr>
  </w:style>
  <w:style w:type="paragraph" w:customStyle="1" w:styleId="03DB59276E6344D38C9D61037DCFB3CE">
    <w:name w:val="03DB59276E6344D38C9D61037DCFB3CE"/>
    <w:rsid w:val="00B345C8"/>
    <w:rPr>
      <w:kern w:val="0"/>
      <w14:ligatures w14:val="none"/>
    </w:rPr>
  </w:style>
  <w:style w:type="paragraph" w:customStyle="1" w:styleId="88596DBC436B4598875EF8CFD881C8E0">
    <w:name w:val="88596DBC436B4598875EF8CFD881C8E0"/>
    <w:rsid w:val="00B345C8"/>
    <w:rPr>
      <w:kern w:val="0"/>
      <w14:ligatures w14:val="none"/>
    </w:rPr>
  </w:style>
  <w:style w:type="paragraph" w:customStyle="1" w:styleId="FDE92259845E4CC6AAB026404215C270">
    <w:name w:val="FDE92259845E4CC6AAB026404215C270"/>
    <w:rsid w:val="00B345C8"/>
    <w:rPr>
      <w:kern w:val="0"/>
      <w14:ligatures w14:val="none"/>
    </w:rPr>
  </w:style>
  <w:style w:type="paragraph" w:customStyle="1" w:styleId="9ACCA33741B44EAB84252BB102ECDA24">
    <w:name w:val="9ACCA33741B44EAB84252BB102ECDA24"/>
    <w:rsid w:val="00B345C8"/>
    <w:rPr>
      <w:kern w:val="0"/>
      <w14:ligatures w14:val="none"/>
    </w:rPr>
  </w:style>
  <w:style w:type="paragraph" w:customStyle="1" w:styleId="C0DCDAB2594D4AE09210B12F3BA154E2">
    <w:name w:val="C0DCDAB2594D4AE09210B12F3BA154E2"/>
    <w:rsid w:val="00B345C8"/>
    <w:rPr>
      <w:kern w:val="0"/>
      <w14:ligatures w14:val="none"/>
    </w:rPr>
  </w:style>
  <w:style w:type="paragraph" w:customStyle="1" w:styleId="BD194EFA783545878B8ED025E650E5B8">
    <w:name w:val="BD194EFA783545878B8ED025E650E5B8"/>
    <w:rsid w:val="00B345C8"/>
    <w:rPr>
      <w:kern w:val="0"/>
      <w14:ligatures w14:val="none"/>
    </w:rPr>
  </w:style>
  <w:style w:type="paragraph" w:customStyle="1" w:styleId="B305C027CDF74FA1B7BB3703250F3778">
    <w:name w:val="B305C027CDF74FA1B7BB3703250F3778"/>
    <w:rsid w:val="00B345C8"/>
    <w:rPr>
      <w:kern w:val="0"/>
      <w14:ligatures w14:val="none"/>
    </w:rPr>
  </w:style>
  <w:style w:type="paragraph" w:customStyle="1" w:styleId="84B9DC41D0A04835BD6D23C05189B5C4">
    <w:name w:val="84B9DC41D0A04835BD6D23C05189B5C4"/>
    <w:rsid w:val="00B345C8"/>
    <w:rPr>
      <w:kern w:val="0"/>
      <w14:ligatures w14:val="none"/>
    </w:rPr>
  </w:style>
  <w:style w:type="paragraph" w:customStyle="1" w:styleId="055EAB314E9F4987B07C94B9ACD3DB61">
    <w:name w:val="055EAB314E9F4987B07C94B9ACD3DB61"/>
    <w:rsid w:val="00B345C8"/>
    <w:rPr>
      <w:kern w:val="0"/>
      <w14:ligatures w14:val="none"/>
    </w:rPr>
  </w:style>
  <w:style w:type="paragraph" w:customStyle="1" w:styleId="652D22CD9F18442E9F559073394230CB">
    <w:name w:val="652D22CD9F18442E9F559073394230CB"/>
    <w:rsid w:val="00B345C8"/>
    <w:rPr>
      <w:kern w:val="0"/>
      <w14:ligatures w14:val="none"/>
    </w:rPr>
  </w:style>
  <w:style w:type="paragraph" w:customStyle="1" w:styleId="155B297307E54BA281E39AA4EC76E589">
    <w:name w:val="155B297307E54BA281E39AA4EC76E589"/>
    <w:rsid w:val="00B345C8"/>
    <w:rPr>
      <w:kern w:val="0"/>
      <w14:ligatures w14:val="none"/>
    </w:rPr>
  </w:style>
  <w:style w:type="paragraph" w:customStyle="1" w:styleId="34ED76C15EB74887B41CF134F39B2E52">
    <w:name w:val="34ED76C15EB74887B41CF134F39B2E52"/>
    <w:rsid w:val="00B345C8"/>
    <w:rPr>
      <w:kern w:val="0"/>
      <w14:ligatures w14:val="none"/>
    </w:rPr>
  </w:style>
  <w:style w:type="paragraph" w:customStyle="1" w:styleId="60F493A0E9024467981BA98824231B7E">
    <w:name w:val="60F493A0E9024467981BA98824231B7E"/>
    <w:rsid w:val="00B345C8"/>
    <w:rPr>
      <w:kern w:val="0"/>
      <w14:ligatures w14:val="none"/>
    </w:rPr>
  </w:style>
  <w:style w:type="paragraph" w:customStyle="1" w:styleId="1E757A6013BF40A08C17914A3A9CCA5C">
    <w:name w:val="1E757A6013BF40A08C17914A3A9CCA5C"/>
    <w:rsid w:val="00B345C8"/>
    <w:rPr>
      <w:kern w:val="0"/>
      <w14:ligatures w14:val="none"/>
    </w:rPr>
  </w:style>
  <w:style w:type="paragraph" w:customStyle="1" w:styleId="A2218F22FBC34687ACC72D93A2AA7A2A">
    <w:name w:val="A2218F22FBC34687ACC72D93A2AA7A2A"/>
    <w:rsid w:val="00B345C8"/>
    <w:rPr>
      <w:kern w:val="0"/>
      <w14:ligatures w14:val="none"/>
    </w:rPr>
  </w:style>
  <w:style w:type="paragraph" w:customStyle="1" w:styleId="4B18A879CFF54602B681ADD90E6A06C6">
    <w:name w:val="4B18A879CFF54602B681ADD90E6A06C6"/>
    <w:rsid w:val="00B345C8"/>
    <w:rPr>
      <w:kern w:val="0"/>
      <w14:ligatures w14:val="none"/>
    </w:rPr>
  </w:style>
  <w:style w:type="paragraph" w:customStyle="1" w:styleId="627CA2A2808A40D0AFD809F59A1230FC">
    <w:name w:val="627CA2A2808A40D0AFD809F59A1230FC"/>
    <w:rsid w:val="00B345C8"/>
    <w:rPr>
      <w:kern w:val="0"/>
      <w14:ligatures w14:val="none"/>
    </w:rPr>
  </w:style>
  <w:style w:type="paragraph" w:customStyle="1" w:styleId="A2AE183184B6455F82A320587D79653F">
    <w:name w:val="A2AE183184B6455F82A320587D79653F"/>
    <w:rsid w:val="00B345C8"/>
    <w:rPr>
      <w:kern w:val="0"/>
      <w14:ligatures w14:val="none"/>
    </w:rPr>
  </w:style>
  <w:style w:type="paragraph" w:customStyle="1" w:styleId="871EC4DE16714745AE352DD33D53E7AA">
    <w:name w:val="871EC4DE16714745AE352DD33D53E7AA"/>
    <w:rsid w:val="00B345C8"/>
    <w:rPr>
      <w:kern w:val="0"/>
      <w14:ligatures w14:val="none"/>
    </w:rPr>
  </w:style>
  <w:style w:type="paragraph" w:customStyle="1" w:styleId="EB2A7772EA24443CB51EBC70EC2057FB">
    <w:name w:val="EB2A7772EA24443CB51EBC70EC2057FB"/>
    <w:rsid w:val="00B345C8"/>
    <w:rPr>
      <w:kern w:val="0"/>
      <w14:ligatures w14:val="none"/>
    </w:rPr>
  </w:style>
  <w:style w:type="paragraph" w:customStyle="1" w:styleId="D9C5036126F242A285DC77AB2A89C679">
    <w:name w:val="D9C5036126F242A285DC77AB2A89C679"/>
    <w:rsid w:val="00B345C8"/>
    <w:rPr>
      <w:kern w:val="0"/>
      <w14:ligatures w14:val="none"/>
    </w:rPr>
  </w:style>
  <w:style w:type="paragraph" w:customStyle="1" w:styleId="7FEC89CC4FBC4B6EB70CB402C3C2FB91">
    <w:name w:val="7FEC89CC4FBC4B6EB70CB402C3C2FB91"/>
    <w:rsid w:val="00B345C8"/>
    <w:rPr>
      <w:kern w:val="0"/>
      <w14:ligatures w14:val="none"/>
    </w:rPr>
  </w:style>
  <w:style w:type="paragraph" w:customStyle="1" w:styleId="1BBCE50D94714CE89046730077D8446C">
    <w:name w:val="1BBCE50D94714CE89046730077D8446C"/>
    <w:rsid w:val="00B345C8"/>
    <w:rPr>
      <w:kern w:val="0"/>
      <w14:ligatures w14:val="none"/>
    </w:rPr>
  </w:style>
  <w:style w:type="paragraph" w:customStyle="1" w:styleId="F11FC7640E51415CA5965102195DCEF6">
    <w:name w:val="F11FC7640E51415CA5965102195DCEF6"/>
    <w:rsid w:val="00B345C8"/>
    <w:rPr>
      <w:kern w:val="0"/>
      <w14:ligatures w14:val="none"/>
    </w:rPr>
  </w:style>
  <w:style w:type="paragraph" w:customStyle="1" w:styleId="78BA897D7AC24166900FB5A99ECEB670">
    <w:name w:val="78BA897D7AC24166900FB5A99ECEB670"/>
    <w:rsid w:val="00B345C8"/>
    <w:rPr>
      <w:kern w:val="0"/>
      <w14:ligatures w14:val="none"/>
    </w:rPr>
  </w:style>
  <w:style w:type="paragraph" w:customStyle="1" w:styleId="FD64871C9B474A8BB235BB85AFE1FD34">
    <w:name w:val="FD64871C9B474A8BB235BB85AFE1FD34"/>
    <w:rsid w:val="00B345C8"/>
    <w:rPr>
      <w:kern w:val="0"/>
      <w14:ligatures w14:val="none"/>
    </w:rPr>
  </w:style>
  <w:style w:type="paragraph" w:customStyle="1" w:styleId="63721C5290124A88A4D02B4B630A1715">
    <w:name w:val="63721C5290124A88A4D02B4B630A1715"/>
    <w:rsid w:val="00B345C8"/>
    <w:rPr>
      <w:kern w:val="0"/>
      <w14:ligatures w14:val="none"/>
    </w:rPr>
  </w:style>
  <w:style w:type="paragraph" w:customStyle="1" w:styleId="8AFFF7C241E441F99D821A5CC213535C">
    <w:name w:val="8AFFF7C241E441F99D821A5CC213535C"/>
    <w:rsid w:val="00B345C8"/>
    <w:rPr>
      <w:kern w:val="0"/>
      <w14:ligatures w14:val="none"/>
    </w:rPr>
  </w:style>
  <w:style w:type="paragraph" w:customStyle="1" w:styleId="6A235C8D7A8A4B5798E67C4C1885A7FC">
    <w:name w:val="6A235C8D7A8A4B5798E67C4C1885A7FC"/>
    <w:rsid w:val="00B345C8"/>
    <w:rPr>
      <w:kern w:val="0"/>
      <w14:ligatures w14:val="none"/>
    </w:rPr>
  </w:style>
  <w:style w:type="paragraph" w:customStyle="1" w:styleId="651DEA5D33A7484292169EDFB4B0394E">
    <w:name w:val="651DEA5D33A7484292169EDFB4B0394E"/>
    <w:rsid w:val="00B345C8"/>
    <w:rPr>
      <w:kern w:val="0"/>
      <w14:ligatures w14:val="none"/>
    </w:rPr>
  </w:style>
  <w:style w:type="paragraph" w:customStyle="1" w:styleId="485F9FAB3D974D24A7DAFFE554150917">
    <w:name w:val="485F9FAB3D974D24A7DAFFE554150917"/>
    <w:rsid w:val="00B345C8"/>
    <w:rPr>
      <w:kern w:val="0"/>
      <w14:ligatures w14:val="none"/>
    </w:rPr>
  </w:style>
  <w:style w:type="paragraph" w:customStyle="1" w:styleId="9A267DBB3A054D03861388F44C5D5859">
    <w:name w:val="9A267DBB3A054D03861388F44C5D5859"/>
    <w:rsid w:val="00B345C8"/>
    <w:rPr>
      <w:kern w:val="0"/>
      <w14:ligatures w14:val="none"/>
    </w:rPr>
  </w:style>
  <w:style w:type="paragraph" w:customStyle="1" w:styleId="B4C858CB909B440E9389150BD42EC4E1">
    <w:name w:val="B4C858CB909B440E9389150BD42EC4E1"/>
    <w:rsid w:val="00B345C8"/>
    <w:rPr>
      <w:kern w:val="0"/>
      <w14:ligatures w14:val="none"/>
    </w:rPr>
  </w:style>
  <w:style w:type="paragraph" w:customStyle="1" w:styleId="25C1073A741E4D59B322F315E859E019">
    <w:name w:val="25C1073A741E4D59B322F315E859E019"/>
    <w:rsid w:val="00B345C8"/>
    <w:rPr>
      <w:kern w:val="0"/>
      <w14:ligatures w14:val="none"/>
    </w:rPr>
  </w:style>
  <w:style w:type="paragraph" w:customStyle="1" w:styleId="B51EAADE6F374202A3CCF5E28A10FF22">
    <w:name w:val="B51EAADE6F374202A3CCF5E28A10FF22"/>
    <w:rsid w:val="00B345C8"/>
    <w:rPr>
      <w:kern w:val="0"/>
      <w14:ligatures w14:val="none"/>
    </w:rPr>
  </w:style>
  <w:style w:type="paragraph" w:customStyle="1" w:styleId="2853C94871D54106AB702AC6FEED51A2">
    <w:name w:val="2853C94871D54106AB702AC6FEED51A2"/>
    <w:rsid w:val="00B345C8"/>
    <w:rPr>
      <w:kern w:val="0"/>
      <w14:ligatures w14:val="none"/>
    </w:rPr>
  </w:style>
  <w:style w:type="paragraph" w:customStyle="1" w:styleId="FFAC64515532410C9436FE4AF3ADCB66">
    <w:name w:val="FFAC64515532410C9436FE4AF3ADCB66"/>
    <w:rsid w:val="00B345C8"/>
    <w:rPr>
      <w:kern w:val="0"/>
      <w14:ligatures w14:val="none"/>
    </w:rPr>
  </w:style>
  <w:style w:type="paragraph" w:customStyle="1" w:styleId="BAF84C9EC2104D10B89CE3157D5732AC">
    <w:name w:val="BAF84C9EC2104D10B89CE3157D5732AC"/>
    <w:rsid w:val="00B345C8"/>
    <w:rPr>
      <w:kern w:val="0"/>
      <w14:ligatures w14:val="none"/>
    </w:rPr>
  </w:style>
  <w:style w:type="paragraph" w:customStyle="1" w:styleId="EB00D84802A84415984D6BEC35B75468">
    <w:name w:val="EB00D84802A84415984D6BEC35B75468"/>
    <w:rsid w:val="00B345C8"/>
    <w:rPr>
      <w:kern w:val="0"/>
      <w14:ligatures w14:val="none"/>
    </w:rPr>
  </w:style>
  <w:style w:type="paragraph" w:customStyle="1" w:styleId="E39DB254EECD4D57ABBDBCE965B66D2E">
    <w:name w:val="E39DB254EECD4D57ABBDBCE965B66D2E"/>
    <w:rsid w:val="00B345C8"/>
    <w:rPr>
      <w:kern w:val="0"/>
      <w14:ligatures w14:val="none"/>
    </w:rPr>
  </w:style>
  <w:style w:type="paragraph" w:customStyle="1" w:styleId="12BD4F88D59B4E08803D569529F0DAE1">
    <w:name w:val="12BD4F88D59B4E08803D569529F0DAE1"/>
    <w:rsid w:val="00B345C8"/>
    <w:rPr>
      <w:kern w:val="0"/>
      <w14:ligatures w14:val="none"/>
    </w:rPr>
  </w:style>
  <w:style w:type="paragraph" w:customStyle="1" w:styleId="271115598B8E4A839B4272F65D92F86C">
    <w:name w:val="271115598B8E4A839B4272F65D92F86C"/>
    <w:rsid w:val="00B345C8"/>
    <w:rPr>
      <w:kern w:val="0"/>
      <w14:ligatures w14:val="none"/>
    </w:rPr>
  </w:style>
  <w:style w:type="paragraph" w:customStyle="1" w:styleId="399D0D0EB8044B1EA5D13043F4477677">
    <w:name w:val="399D0D0EB8044B1EA5D13043F4477677"/>
    <w:rsid w:val="00B345C8"/>
    <w:rPr>
      <w:kern w:val="0"/>
      <w14:ligatures w14:val="none"/>
    </w:rPr>
  </w:style>
  <w:style w:type="paragraph" w:customStyle="1" w:styleId="BC1E74BE1CE24BF984EA07BD8F09FBD5">
    <w:name w:val="BC1E74BE1CE24BF984EA07BD8F09FBD5"/>
    <w:rsid w:val="00B345C8"/>
    <w:rPr>
      <w:kern w:val="0"/>
      <w14:ligatures w14:val="none"/>
    </w:rPr>
  </w:style>
  <w:style w:type="paragraph" w:customStyle="1" w:styleId="89AA21E554804FBF87481F12AC3F0F76">
    <w:name w:val="89AA21E554804FBF87481F12AC3F0F76"/>
    <w:rsid w:val="00B345C8"/>
    <w:rPr>
      <w:kern w:val="0"/>
      <w14:ligatures w14:val="none"/>
    </w:rPr>
  </w:style>
  <w:style w:type="paragraph" w:customStyle="1" w:styleId="0C47842366C5461A85A94D50D305B25B">
    <w:name w:val="0C47842366C5461A85A94D50D305B25B"/>
    <w:rsid w:val="00B345C8"/>
    <w:rPr>
      <w:kern w:val="0"/>
      <w14:ligatures w14:val="none"/>
    </w:rPr>
  </w:style>
  <w:style w:type="paragraph" w:customStyle="1" w:styleId="50C1E92DC29140BB907E08D2048B27E7">
    <w:name w:val="50C1E92DC29140BB907E08D2048B27E7"/>
    <w:rsid w:val="00B345C8"/>
    <w:rPr>
      <w:kern w:val="0"/>
      <w14:ligatures w14:val="none"/>
    </w:rPr>
  </w:style>
  <w:style w:type="paragraph" w:customStyle="1" w:styleId="61B4120167E2445DAD66866FBCDFA18E">
    <w:name w:val="61B4120167E2445DAD66866FBCDFA18E"/>
    <w:rsid w:val="00B345C8"/>
    <w:rPr>
      <w:kern w:val="0"/>
      <w14:ligatures w14:val="none"/>
    </w:rPr>
  </w:style>
  <w:style w:type="paragraph" w:customStyle="1" w:styleId="DED3A3037D8C44029F2752CCBDD298C6">
    <w:name w:val="DED3A3037D8C44029F2752CCBDD298C6"/>
    <w:rsid w:val="00B345C8"/>
    <w:rPr>
      <w:kern w:val="0"/>
      <w14:ligatures w14:val="none"/>
    </w:rPr>
  </w:style>
  <w:style w:type="paragraph" w:customStyle="1" w:styleId="EEB79312B8334C78AAAAEC852891EE6C">
    <w:name w:val="EEB79312B8334C78AAAAEC852891EE6C"/>
    <w:rsid w:val="00B345C8"/>
    <w:rPr>
      <w:kern w:val="0"/>
      <w14:ligatures w14:val="none"/>
    </w:rPr>
  </w:style>
  <w:style w:type="paragraph" w:customStyle="1" w:styleId="4EE93356C40D4F69A5D562527AAA3F05">
    <w:name w:val="4EE93356C40D4F69A5D562527AAA3F05"/>
    <w:rsid w:val="00B345C8"/>
    <w:rPr>
      <w:kern w:val="0"/>
      <w14:ligatures w14:val="none"/>
    </w:rPr>
  </w:style>
  <w:style w:type="paragraph" w:customStyle="1" w:styleId="A96F378DF0E94860B4D4E5FB4073EADD">
    <w:name w:val="A96F378DF0E94860B4D4E5FB4073EADD"/>
    <w:rsid w:val="00B345C8"/>
    <w:rPr>
      <w:kern w:val="0"/>
      <w14:ligatures w14:val="none"/>
    </w:rPr>
  </w:style>
  <w:style w:type="paragraph" w:customStyle="1" w:styleId="4FB1537EF45B4630AC43C33F33094926">
    <w:name w:val="4FB1537EF45B4630AC43C33F33094926"/>
    <w:rsid w:val="00B345C8"/>
    <w:rPr>
      <w:kern w:val="0"/>
      <w14:ligatures w14:val="none"/>
    </w:rPr>
  </w:style>
  <w:style w:type="paragraph" w:customStyle="1" w:styleId="891D83DFA9E9479F8EAD51B9D55E63C5">
    <w:name w:val="891D83DFA9E9479F8EAD51B9D55E63C5"/>
    <w:rsid w:val="00B345C8"/>
    <w:rPr>
      <w:kern w:val="0"/>
      <w14:ligatures w14:val="none"/>
    </w:rPr>
  </w:style>
  <w:style w:type="paragraph" w:customStyle="1" w:styleId="166F371177F24D27BC6BBEAFB71FA9B9">
    <w:name w:val="166F371177F24D27BC6BBEAFB71FA9B9"/>
    <w:rsid w:val="00B345C8"/>
    <w:rPr>
      <w:kern w:val="0"/>
      <w14:ligatures w14:val="none"/>
    </w:rPr>
  </w:style>
  <w:style w:type="paragraph" w:customStyle="1" w:styleId="D32BA4099CCE42CD952A2A904836B859">
    <w:name w:val="D32BA4099CCE42CD952A2A904836B859"/>
    <w:rsid w:val="00B345C8"/>
    <w:rPr>
      <w:kern w:val="0"/>
      <w14:ligatures w14:val="none"/>
    </w:rPr>
  </w:style>
  <w:style w:type="paragraph" w:customStyle="1" w:styleId="DE6120A4C94C4F01BDB63BE8682DE942">
    <w:name w:val="DE6120A4C94C4F01BDB63BE8682DE942"/>
    <w:rsid w:val="00B345C8"/>
    <w:rPr>
      <w:kern w:val="0"/>
      <w14:ligatures w14:val="none"/>
    </w:rPr>
  </w:style>
  <w:style w:type="paragraph" w:customStyle="1" w:styleId="5F11BAAD25084A89B541965EFA47D424">
    <w:name w:val="5F11BAAD25084A89B541965EFA47D424"/>
    <w:rsid w:val="00B345C8"/>
    <w:rPr>
      <w:kern w:val="0"/>
      <w14:ligatures w14:val="none"/>
    </w:rPr>
  </w:style>
  <w:style w:type="paragraph" w:customStyle="1" w:styleId="DEC1B889395B4D078FD3F0D583223E68">
    <w:name w:val="DEC1B889395B4D078FD3F0D583223E68"/>
    <w:rsid w:val="00B345C8"/>
    <w:rPr>
      <w:kern w:val="0"/>
      <w14:ligatures w14:val="none"/>
    </w:rPr>
  </w:style>
  <w:style w:type="paragraph" w:customStyle="1" w:styleId="E4E823BEB78B4171BADF725419C47C9E">
    <w:name w:val="E4E823BEB78B4171BADF725419C47C9E"/>
    <w:rsid w:val="00B345C8"/>
    <w:rPr>
      <w:kern w:val="0"/>
      <w14:ligatures w14:val="none"/>
    </w:rPr>
  </w:style>
  <w:style w:type="paragraph" w:customStyle="1" w:styleId="DE73BA36DBAE4416BE4AF6C631FF03CE">
    <w:name w:val="DE73BA36DBAE4416BE4AF6C631FF03CE"/>
    <w:rsid w:val="00B345C8"/>
    <w:rPr>
      <w:kern w:val="0"/>
      <w14:ligatures w14:val="none"/>
    </w:rPr>
  </w:style>
  <w:style w:type="paragraph" w:customStyle="1" w:styleId="A116DFBB53FC4892836446E0C038154F">
    <w:name w:val="A116DFBB53FC4892836446E0C038154F"/>
    <w:rsid w:val="00B345C8"/>
    <w:rPr>
      <w:kern w:val="0"/>
      <w14:ligatures w14:val="none"/>
    </w:rPr>
  </w:style>
  <w:style w:type="paragraph" w:customStyle="1" w:styleId="FE5A0DB172734A6B936925D2F485F86F">
    <w:name w:val="FE5A0DB172734A6B936925D2F485F86F"/>
    <w:rsid w:val="00B345C8"/>
    <w:rPr>
      <w:kern w:val="0"/>
      <w14:ligatures w14:val="none"/>
    </w:rPr>
  </w:style>
  <w:style w:type="paragraph" w:customStyle="1" w:styleId="84840677D90948F49F0E2BCAFC2D3B3D">
    <w:name w:val="84840677D90948F49F0E2BCAFC2D3B3D"/>
    <w:rsid w:val="00B345C8"/>
    <w:rPr>
      <w:kern w:val="0"/>
      <w14:ligatures w14:val="none"/>
    </w:rPr>
  </w:style>
  <w:style w:type="paragraph" w:customStyle="1" w:styleId="2A095537D8E54E6A9301BFDB0514DA4B">
    <w:name w:val="2A095537D8E54E6A9301BFDB0514DA4B"/>
    <w:rsid w:val="00B345C8"/>
    <w:rPr>
      <w:kern w:val="0"/>
      <w14:ligatures w14:val="none"/>
    </w:rPr>
  </w:style>
  <w:style w:type="paragraph" w:customStyle="1" w:styleId="75BEF4D75A254E7FBCE04B1F4159E38D">
    <w:name w:val="75BEF4D75A254E7FBCE04B1F4159E38D"/>
    <w:rsid w:val="00B345C8"/>
    <w:rPr>
      <w:kern w:val="0"/>
      <w14:ligatures w14:val="none"/>
    </w:rPr>
  </w:style>
  <w:style w:type="paragraph" w:customStyle="1" w:styleId="2CB149B5FFAD43EC9FD5E9FF2D27EEA0">
    <w:name w:val="2CB149B5FFAD43EC9FD5E9FF2D27EEA0"/>
    <w:rsid w:val="00B345C8"/>
    <w:rPr>
      <w:kern w:val="0"/>
      <w14:ligatures w14:val="none"/>
    </w:rPr>
  </w:style>
  <w:style w:type="paragraph" w:customStyle="1" w:styleId="6607794F387F40ACB62B43BD8469ADB9">
    <w:name w:val="6607794F387F40ACB62B43BD8469ADB9"/>
    <w:rsid w:val="00B345C8"/>
    <w:rPr>
      <w:kern w:val="0"/>
      <w14:ligatures w14:val="none"/>
    </w:rPr>
  </w:style>
  <w:style w:type="paragraph" w:customStyle="1" w:styleId="BA7770168C9B441A97164AB6350797D9">
    <w:name w:val="BA7770168C9B441A97164AB6350797D9"/>
    <w:rsid w:val="00B345C8"/>
    <w:rPr>
      <w:kern w:val="0"/>
      <w14:ligatures w14:val="none"/>
    </w:rPr>
  </w:style>
  <w:style w:type="paragraph" w:customStyle="1" w:styleId="CE62486FACA448C5B3F8EB764D3FD508">
    <w:name w:val="CE62486FACA448C5B3F8EB764D3FD508"/>
    <w:rsid w:val="00B345C8"/>
    <w:rPr>
      <w:kern w:val="0"/>
      <w14:ligatures w14:val="none"/>
    </w:rPr>
  </w:style>
  <w:style w:type="paragraph" w:customStyle="1" w:styleId="BE2D5663A0A64D0F94EB2A984701491A">
    <w:name w:val="BE2D5663A0A64D0F94EB2A984701491A"/>
    <w:rsid w:val="00B345C8"/>
    <w:rPr>
      <w:kern w:val="0"/>
      <w14:ligatures w14:val="none"/>
    </w:rPr>
  </w:style>
  <w:style w:type="paragraph" w:customStyle="1" w:styleId="FE32E033EFCC47B69D295C75B94ED6BA">
    <w:name w:val="FE32E033EFCC47B69D295C75B94ED6BA"/>
    <w:rsid w:val="00B345C8"/>
    <w:rPr>
      <w:kern w:val="0"/>
      <w14:ligatures w14:val="none"/>
    </w:rPr>
  </w:style>
  <w:style w:type="paragraph" w:customStyle="1" w:styleId="F708C8F40ACC4EF6A2B82B6C674D38BC">
    <w:name w:val="F708C8F40ACC4EF6A2B82B6C674D38BC"/>
    <w:rsid w:val="00B345C8"/>
    <w:rPr>
      <w:kern w:val="0"/>
      <w14:ligatures w14:val="none"/>
    </w:rPr>
  </w:style>
  <w:style w:type="paragraph" w:customStyle="1" w:styleId="20683FE1F9CF4E6BBCA02E092900EE00">
    <w:name w:val="20683FE1F9CF4E6BBCA02E092900EE00"/>
    <w:rsid w:val="00B345C8"/>
    <w:rPr>
      <w:kern w:val="0"/>
      <w14:ligatures w14:val="none"/>
    </w:rPr>
  </w:style>
  <w:style w:type="paragraph" w:customStyle="1" w:styleId="3E25CB477DE54CADAC9BCE86F0F7C149">
    <w:name w:val="3E25CB477DE54CADAC9BCE86F0F7C149"/>
    <w:rsid w:val="00B345C8"/>
    <w:rPr>
      <w:kern w:val="0"/>
      <w14:ligatures w14:val="none"/>
    </w:rPr>
  </w:style>
  <w:style w:type="paragraph" w:customStyle="1" w:styleId="4F11E47A85D7483EA3EFC055B420F2B0">
    <w:name w:val="4F11E47A85D7483EA3EFC055B420F2B0"/>
    <w:rsid w:val="00B345C8"/>
    <w:rPr>
      <w:kern w:val="0"/>
      <w14:ligatures w14:val="none"/>
    </w:rPr>
  </w:style>
  <w:style w:type="paragraph" w:customStyle="1" w:styleId="E04F2C907A45485EA9F449CDB9911334">
    <w:name w:val="E04F2C907A45485EA9F449CDB9911334"/>
    <w:rsid w:val="00B345C8"/>
    <w:rPr>
      <w:kern w:val="0"/>
      <w14:ligatures w14:val="none"/>
    </w:rPr>
  </w:style>
  <w:style w:type="paragraph" w:customStyle="1" w:styleId="E43FB07B9AE74664A092E2D2EE7BB380">
    <w:name w:val="E43FB07B9AE74664A092E2D2EE7BB380"/>
    <w:rsid w:val="00B345C8"/>
    <w:rPr>
      <w:kern w:val="0"/>
      <w14:ligatures w14:val="none"/>
    </w:rPr>
  </w:style>
  <w:style w:type="paragraph" w:customStyle="1" w:styleId="85E1606C802A4D06A417540A2787D871">
    <w:name w:val="85E1606C802A4D06A417540A2787D871"/>
    <w:rsid w:val="00B345C8"/>
    <w:rPr>
      <w:kern w:val="0"/>
      <w14:ligatures w14:val="none"/>
    </w:rPr>
  </w:style>
  <w:style w:type="paragraph" w:customStyle="1" w:styleId="AD82C146AC14400491D4D267D61CF256">
    <w:name w:val="AD82C146AC14400491D4D267D61CF256"/>
    <w:rsid w:val="00B345C8"/>
    <w:rPr>
      <w:kern w:val="0"/>
      <w14:ligatures w14:val="none"/>
    </w:rPr>
  </w:style>
  <w:style w:type="paragraph" w:customStyle="1" w:styleId="E1ADD8B0A4514564BBAA3CAFFC97D477">
    <w:name w:val="E1ADD8B0A4514564BBAA3CAFFC97D477"/>
    <w:rsid w:val="00B345C8"/>
    <w:rPr>
      <w:kern w:val="0"/>
      <w14:ligatures w14:val="none"/>
    </w:rPr>
  </w:style>
  <w:style w:type="paragraph" w:customStyle="1" w:styleId="884EB1E4D5234DB093620E64B4D2B3B0">
    <w:name w:val="884EB1E4D5234DB093620E64B4D2B3B0"/>
    <w:rsid w:val="00B345C8"/>
    <w:rPr>
      <w:kern w:val="0"/>
      <w14:ligatures w14:val="none"/>
    </w:rPr>
  </w:style>
  <w:style w:type="paragraph" w:customStyle="1" w:styleId="1106A47599BF43C8A1361FEA501A2824">
    <w:name w:val="1106A47599BF43C8A1361FEA501A2824"/>
    <w:rsid w:val="00B345C8"/>
    <w:rPr>
      <w:kern w:val="0"/>
      <w14:ligatures w14:val="none"/>
    </w:rPr>
  </w:style>
  <w:style w:type="paragraph" w:customStyle="1" w:styleId="89B70DB1ECA74218BC6450DCF48FC30B">
    <w:name w:val="89B70DB1ECA74218BC6450DCF48FC30B"/>
    <w:rsid w:val="00B345C8"/>
    <w:rPr>
      <w:kern w:val="0"/>
      <w14:ligatures w14:val="none"/>
    </w:rPr>
  </w:style>
  <w:style w:type="paragraph" w:customStyle="1" w:styleId="E5C84C19785142A1B3466BECABC75F77">
    <w:name w:val="E5C84C19785142A1B3466BECABC75F77"/>
    <w:rsid w:val="00B345C8"/>
    <w:rPr>
      <w:kern w:val="0"/>
      <w14:ligatures w14:val="none"/>
    </w:rPr>
  </w:style>
  <w:style w:type="paragraph" w:customStyle="1" w:styleId="0A4C499DC28047D098A49DD697B3D408">
    <w:name w:val="0A4C499DC28047D098A49DD697B3D408"/>
    <w:rsid w:val="00B345C8"/>
    <w:rPr>
      <w:kern w:val="0"/>
      <w14:ligatures w14:val="none"/>
    </w:rPr>
  </w:style>
  <w:style w:type="paragraph" w:customStyle="1" w:styleId="C1FF19BA8531443FB00FD19188582152">
    <w:name w:val="C1FF19BA8531443FB00FD19188582152"/>
    <w:rsid w:val="00B345C8"/>
    <w:rPr>
      <w:kern w:val="0"/>
      <w14:ligatures w14:val="none"/>
    </w:rPr>
  </w:style>
  <w:style w:type="paragraph" w:customStyle="1" w:styleId="E70325F4135240CD88E4681120C71140">
    <w:name w:val="E70325F4135240CD88E4681120C71140"/>
    <w:rsid w:val="00B345C8"/>
    <w:rPr>
      <w:kern w:val="0"/>
      <w14:ligatures w14:val="none"/>
    </w:rPr>
  </w:style>
  <w:style w:type="paragraph" w:customStyle="1" w:styleId="73D11D3C80004F7BACA2A58ACD8C213E">
    <w:name w:val="73D11D3C80004F7BACA2A58ACD8C213E"/>
    <w:rsid w:val="00B345C8"/>
    <w:rPr>
      <w:kern w:val="0"/>
      <w14:ligatures w14:val="none"/>
    </w:rPr>
  </w:style>
  <w:style w:type="paragraph" w:customStyle="1" w:styleId="0C309DB1377A4EC2B0135D43DD830D6B">
    <w:name w:val="0C309DB1377A4EC2B0135D43DD830D6B"/>
    <w:rsid w:val="00B345C8"/>
    <w:rPr>
      <w:kern w:val="0"/>
      <w14:ligatures w14:val="none"/>
    </w:rPr>
  </w:style>
  <w:style w:type="paragraph" w:customStyle="1" w:styleId="A0673D3F8D59446E83699CFBFE6C430B">
    <w:name w:val="A0673D3F8D59446E83699CFBFE6C430B"/>
    <w:rsid w:val="00B345C8"/>
    <w:rPr>
      <w:kern w:val="0"/>
      <w14:ligatures w14:val="none"/>
    </w:rPr>
  </w:style>
  <w:style w:type="paragraph" w:customStyle="1" w:styleId="02D49A37974B4679A223D3D5D22ED506">
    <w:name w:val="02D49A37974B4679A223D3D5D22ED506"/>
    <w:rsid w:val="00B345C8"/>
    <w:rPr>
      <w:kern w:val="0"/>
      <w14:ligatures w14:val="none"/>
    </w:rPr>
  </w:style>
  <w:style w:type="paragraph" w:customStyle="1" w:styleId="31C5FC42685A494CA419A2F46F47EB9A">
    <w:name w:val="31C5FC42685A494CA419A2F46F47EB9A"/>
    <w:rsid w:val="00B345C8"/>
    <w:rPr>
      <w:kern w:val="0"/>
      <w14:ligatures w14:val="none"/>
    </w:rPr>
  </w:style>
  <w:style w:type="paragraph" w:customStyle="1" w:styleId="08D7C59FBC144F4D996D0009FB705F66">
    <w:name w:val="08D7C59FBC144F4D996D0009FB705F66"/>
    <w:rsid w:val="00B345C8"/>
    <w:rPr>
      <w:kern w:val="0"/>
      <w14:ligatures w14:val="none"/>
    </w:rPr>
  </w:style>
  <w:style w:type="paragraph" w:customStyle="1" w:styleId="584DB3F7481E471AAB4AABC670EBC644">
    <w:name w:val="584DB3F7481E471AAB4AABC670EBC644"/>
    <w:rsid w:val="00B345C8"/>
    <w:rPr>
      <w:kern w:val="0"/>
      <w14:ligatures w14:val="none"/>
    </w:rPr>
  </w:style>
  <w:style w:type="paragraph" w:customStyle="1" w:styleId="1BE93FB565CC4C1C81D0B841E82FA3A6">
    <w:name w:val="1BE93FB565CC4C1C81D0B841E82FA3A6"/>
    <w:rsid w:val="00B345C8"/>
    <w:rPr>
      <w:kern w:val="0"/>
      <w14:ligatures w14:val="none"/>
    </w:rPr>
  </w:style>
  <w:style w:type="paragraph" w:customStyle="1" w:styleId="229D81ED75444A0E902228BD4123EB47">
    <w:name w:val="229D81ED75444A0E902228BD4123EB47"/>
    <w:rsid w:val="00B345C8"/>
    <w:rPr>
      <w:kern w:val="0"/>
      <w14:ligatures w14:val="none"/>
    </w:rPr>
  </w:style>
  <w:style w:type="paragraph" w:customStyle="1" w:styleId="894DBD7EA5274ED2BD2CCC447D80FC10">
    <w:name w:val="894DBD7EA5274ED2BD2CCC447D80FC10"/>
    <w:rsid w:val="00B345C8"/>
    <w:rPr>
      <w:kern w:val="0"/>
      <w14:ligatures w14:val="none"/>
    </w:rPr>
  </w:style>
  <w:style w:type="paragraph" w:customStyle="1" w:styleId="F37FE953D32B40528F172961D3115C02">
    <w:name w:val="F37FE953D32B40528F172961D3115C02"/>
    <w:rsid w:val="00B345C8"/>
    <w:rPr>
      <w:kern w:val="0"/>
      <w14:ligatures w14:val="none"/>
    </w:rPr>
  </w:style>
  <w:style w:type="paragraph" w:customStyle="1" w:styleId="3D3F963F8F804C2896E63D652450769A">
    <w:name w:val="3D3F963F8F804C2896E63D652450769A"/>
    <w:rsid w:val="00B345C8"/>
    <w:rPr>
      <w:kern w:val="0"/>
      <w14:ligatures w14:val="none"/>
    </w:rPr>
  </w:style>
  <w:style w:type="paragraph" w:customStyle="1" w:styleId="D5BEE3BF950746CE8EF4703C08021AC8">
    <w:name w:val="D5BEE3BF950746CE8EF4703C08021AC8"/>
    <w:rsid w:val="00B345C8"/>
    <w:rPr>
      <w:kern w:val="0"/>
      <w14:ligatures w14:val="none"/>
    </w:rPr>
  </w:style>
  <w:style w:type="paragraph" w:customStyle="1" w:styleId="65F1304B6E1D4598AF912BAECC4E11FA">
    <w:name w:val="65F1304B6E1D4598AF912BAECC4E11FA"/>
    <w:rsid w:val="00B345C8"/>
    <w:rPr>
      <w:kern w:val="0"/>
      <w14:ligatures w14:val="none"/>
    </w:rPr>
  </w:style>
  <w:style w:type="paragraph" w:customStyle="1" w:styleId="ED6B915761A24B278D57B45DDB76E2A5">
    <w:name w:val="ED6B915761A24B278D57B45DDB76E2A5"/>
    <w:rsid w:val="00B345C8"/>
    <w:rPr>
      <w:kern w:val="0"/>
      <w14:ligatures w14:val="none"/>
    </w:rPr>
  </w:style>
  <w:style w:type="paragraph" w:customStyle="1" w:styleId="EB41F437C8D449DA963878A8390427B5">
    <w:name w:val="EB41F437C8D449DA963878A8390427B5"/>
    <w:rsid w:val="00B345C8"/>
    <w:rPr>
      <w:kern w:val="0"/>
      <w14:ligatures w14:val="none"/>
    </w:rPr>
  </w:style>
  <w:style w:type="paragraph" w:customStyle="1" w:styleId="E7B6B0BC3B084DD1AEC37FB9AF17C94E">
    <w:name w:val="E7B6B0BC3B084DD1AEC37FB9AF17C94E"/>
    <w:rsid w:val="00B345C8"/>
    <w:rPr>
      <w:kern w:val="0"/>
      <w14:ligatures w14:val="none"/>
    </w:rPr>
  </w:style>
  <w:style w:type="paragraph" w:customStyle="1" w:styleId="D45F9C64AF2C4FBBB3E01B809CB584C4">
    <w:name w:val="D45F9C64AF2C4FBBB3E01B809CB584C4"/>
    <w:rsid w:val="00B345C8"/>
    <w:rPr>
      <w:kern w:val="0"/>
      <w14:ligatures w14:val="none"/>
    </w:rPr>
  </w:style>
  <w:style w:type="paragraph" w:customStyle="1" w:styleId="ADFB529ED3CF459CB34835F81E4F5A0E">
    <w:name w:val="ADFB529ED3CF459CB34835F81E4F5A0E"/>
    <w:rsid w:val="00B345C8"/>
    <w:rPr>
      <w:kern w:val="0"/>
      <w14:ligatures w14:val="none"/>
    </w:rPr>
  </w:style>
  <w:style w:type="paragraph" w:customStyle="1" w:styleId="3BB5C0FE5A1948EB8DFE7EFF08B42305">
    <w:name w:val="3BB5C0FE5A1948EB8DFE7EFF08B42305"/>
    <w:rsid w:val="00B345C8"/>
    <w:rPr>
      <w:kern w:val="0"/>
      <w14:ligatures w14:val="none"/>
    </w:rPr>
  </w:style>
  <w:style w:type="paragraph" w:customStyle="1" w:styleId="66240CE92C8347DCBEF24411EBE3AF27">
    <w:name w:val="66240CE92C8347DCBEF24411EBE3AF27"/>
    <w:rsid w:val="00B345C8"/>
    <w:rPr>
      <w:kern w:val="0"/>
      <w14:ligatures w14:val="none"/>
    </w:rPr>
  </w:style>
  <w:style w:type="paragraph" w:customStyle="1" w:styleId="C6B5747DA80A4F4BA4F5314F9A47342F">
    <w:name w:val="C6B5747DA80A4F4BA4F5314F9A47342F"/>
    <w:rsid w:val="00B345C8"/>
    <w:rPr>
      <w:kern w:val="0"/>
      <w14:ligatures w14:val="none"/>
    </w:rPr>
  </w:style>
  <w:style w:type="paragraph" w:customStyle="1" w:styleId="CF765D86E4E6450DB098762229E2632B">
    <w:name w:val="CF765D86E4E6450DB098762229E2632B"/>
    <w:rsid w:val="00B345C8"/>
    <w:rPr>
      <w:kern w:val="0"/>
      <w14:ligatures w14:val="none"/>
    </w:rPr>
  </w:style>
  <w:style w:type="paragraph" w:customStyle="1" w:styleId="66E152486C464C2F8535E2FDC444F18C">
    <w:name w:val="66E152486C464C2F8535E2FDC444F18C"/>
    <w:rsid w:val="00B345C8"/>
    <w:rPr>
      <w:kern w:val="0"/>
      <w14:ligatures w14:val="none"/>
    </w:rPr>
  </w:style>
  <w:style w:type="paragraph" w:customStyle="1" w:styleId="F8DA844430424FD2908D114F82967220">
    <w:name w:val="F8DA844430424FD2908D114F82967220"/>
    <w:rsid w:val="00B345C8"/>
    <w:rPr>
      <w:kern w:val="0"/>
      <w14:ligatures w14:val="none"/>
    </w:rPr>
  </w:style>
  <w:style w:type="paragraph" w:customStyle="1" w:styleId="5FA69F1009E442939C3EC0B68768CDA5">
    <w:name w:val="5FA69F1009E442939C3EC0B68768CDA5"/>
    <w:rsid w:val="00B345C8"/>
    <w:rPr>
      <w:kern w:val="0"/>
      <w14:ligatures w14:val="none"/>
    </w:rPr>
  </w:style>
  <w:style w:type="paragraph" w:customStyle="1" w:styleId="82FA3318F0F4439B9A922476656971E3">
    <w:name w:val="82FA3318F0F4439B9A922476656971E3"/>
    <w:rsid w:val="00B345C8"/>
    <w:rPr>
      <w:kern w:val="0"/>
      <w14:ligatures w14:val="none"/>
    </w:rPr>
  </w:style>
  <w:style w:type="paragraph" w:customStyle="1" w:styleId="1D454D3910DD48B296855204F928D692">
    <w:name w:val="1D454D3910DD48B296855204F928D692"/>
    <w:rsid w:val="00B345C8"/>
    <w:rPr>
      <w:kern w:val="0"/>
      <w14:ligatures w14:val="none"/>
    </w:rPr>
  </w:style>
  <w:style w:type="paragraph" w:customStyle="1" w:styleId="459941EA697B43F39D575AB8E6B60DE3">
    <w:name w:val="459941EA697B43F39D575AB8E6B60DE3"/>
    <w:rsid w:val="00B345C8"/>
    <w:rPr>
      <w:kern w:val="0"/>
      <w14:ligatures w14:val="none"/>
    </w:rPr>
  </w:style>
  <w:style w:type="paragraph" w:customStyle="1" w:styleId="EA7AE4FC278D483AACD5AAC066234357">
    <w:name w:val="EA7AE4FC278D483AACD5AAC066234357"/>
    <w:rsid w:val="00B345C8"/>
    <w:rPr>
      <w:kern w:val="0"/>
      <w14:ligatures w14:val="none"/>
    </w:rPr>
  </w:style>
  <w:style w:type="paragraph" w:customStyle="1" w:styleId="F445E345055242E49BA9B0B93F6DAB9F">
    <w:name w:val="F445E345055242E49BA9B0B93F6DAB9F"/>
    <w:rsid w:val="00B345C8"/>
    <w:rPr>
      <w:kern w:val="0"/>
      <w14:ligatures w14:val="none"/>
    </w:rPr>
  </w:style>
  <w:style w:type="paragraph" w:customStyle="1" w:styleId="6E798AE1794445B18CEB36DDD884EFA3">
    <w:name w:val="6E798AE1794445B18CEB36DDD884EFA3"/>
    <w:rsid w:val="00B345C8"/>
    <w:rPr>
      <w:kern w:val="0"/>
      <w14:ligatures w14:val="none"/>
    </w:rPr>
  </w:style>
  <w:style w:type="paragraph" w:customStyle="1" w:styleId="CA529D5071C0468C90B9971E3D6BADD8">
    <w:name w:val="CA529D5071C0468C90B9971E3D6BADD8"/>
    <w:rsid w:val="00B345C8"/>
    <w:rPr>
      <w:kern w:val="0"/>
      <w14:ligatures w14:val="none"/>
    </w:rPr>
  </w:style>
  <w:style w:type="paragraph" w:customStyle="1" w:styleId="5BFB73DD44F14775A2CA20AB480069AC">
    <w:name w:val="5BFB73DD44F14775A2CA20AB480069AC"/>
    <w:rsid w:val="00B345C8"/>
    <w:rPr>
      <w:kern w:val="0"/>
      <w14:ligatures w14:val="none"/>
    </w:rPr>
  </w:style>
  <w:style w:type="paragraph" w:customStyle="1" w:styleId="66B6E460FD2A41FC8497988292DA90B2">
    <w:name w:val="66B6E460FD2A41FC8497988292DA90B2"/>
    <w:rsid w:val="00B345C8"/>
    <w:rPr>
      <w:kern w:val="0"/>
      <w14:ligatures w14:val="none"/>
    </w:rPr>
  </w:style>
  <w:style w:type="paragraph" w:customStyle="1" w:styleId="F2B976281EF64A88BA6ABE1078C73D1C">
    <w:name w:val="F2B976281EF64A88BA6ABE1078C73D1C"/>
    <w:rsid w:val="00B345C8"/>
    <w:rPr>
      <w:kern w:val="0"/>
      <w14:ligatures w14:val="none"/>
    </w:rPr>
  </w:style>
  <w:style w:type="paragraph" w:customStyle="1" w:styleId="66A6D6285EC141B79BAB684C1FAB444B">
    <w:name w:val="66A6D6285EC141B79BAB684C1FAB444B"/>
    <w:rsid w:val="00B345C8"/>
    <w:rPr>
      <w:kern w:val="0"/>
      <w14:ligatures w14:val="none"/>
    </w:rPr>
  </w:style>
  <w:style w:type="paragraph" w:customStyle="1" w:styleId="95AEB6F07BC8430AAC0C03F41D78DBD8">
    <w:name w:val="95AEB6F07BC8430AAC0C03F41D78DBD8"/>
    <w:rsid w:val="00B345C8"/>
    <w:rPr>
      <w:kern w:val="0"/>
      <w14:ligatures w14:val="none"/>
    </w:rPr>
  </w:style>
  <w:style w:type="paragraph" w:customStyle="1" w:styleId="314B013630C444E69936B318857AB58E">
    <w:name w:val="314B013630C444E69936B318857AB58E"/>
    <w:rsid w:val="00B345C8"/>
    <w:rPr>
      <w:kern w:val="0"/>
      <w14:ligatures w14:val="none"/>
    </w:rPr>
  </w:style>
  <w:style w:type="paragraph" w:customStyle="1" w:styleId="4D3822EB356D4AF781FCA0E13A4BB3A7">
    <w:name w:val="4D3822EB356D4AF781FCA0E13A4BB3A7"/>
    <w:rsid w:val="00B345C8"/>
    <w:rPr>
      <w:kern w:val="0"/>
      <w14:ligatures w14:val="none"/>
    </w:rPr>
  </w:style>
  <w:style w:type="paragraph" w:customStyle="1" w:styleId="13B2CDD292E84107971357229B9F2F10">
    <w:name w:val="13B2CDD292E84107971357229B9F2F10"/>
    <w:rsid w:val="00B345C8"/>
    <w:rPr>
      <w:kern w:val="0"/>
      <w14:ligatures w14:val="none"/>
    </w:rPr>
  </w:style>
  <w:style w:type="paragraph" w:customStyle="1" w:styleId="672D7A607BF64FF18E00067BFA3889B5">
    <w:name w:val="672D7A607BF64FF18E00067BFA3889B5"/>
    <w:rsid w:val="00B345C8"/>
    <w:rPr>
      <w:kern w:val="0"/>
      <w14:ligatures w14:val="none"/>
    </w:rPr>
  </w:style>
  <w:style w:type="paragraph" w:customStyle="1" w:styleId="DBD4D4AA560E43A48523AF0533A080AC">
    <w:name w:val="DBD4D4AA560E43A48523AF0533A080AC"/>
    <w:rsid w:val="00B345C8"/>
    <w:rPr>
      <w:kern w:val="0"/>
      <w14:ligatures w14:val="none"/>
    </w:rPr>
  </w:style>
  <w:style w:type="paragraph" w:customStyle="1" w:styleId="565A5A3D2D144F04A0F545890CAD0BA0">
    <w:name w:val="565A5A3D2D144F04A0F545890CAD0BA0"/>
    <w:rsid w:val="00B345C8"/>
    <w:rPr>
      <w:kern w:val="0"/>
      <w14:ligatures w14:val="none"/>
    </w:rPr>
  </w:style>
  <w:style w:type="paragraph" w:customStyle="1" w:styleId="57F61CEFA8FD40BC9E149E5D26BC7EC0">
    <w:name w:val="57F61CEFA8FD40BC9E149E5D26BC7EC0"/>
    <w:rsid w:val="00B345C8"/>
    <w:rPr>
      <w:kern w:val="0"/>
      <w14:ligatures w14:val="none"/>
    </w:rPr>
  </w:style>
  <w:style w:type="paragraph" w:customStyle="1" w:styleId="9E0E8E19FA8D481C8C55BA2ADB32555C">
    <w:name w:val="9E0E8E19FA8D481C8C55BA2ADB32555C"/>
    <w:rsid w:val="00B345C8"/>
    <w:rPr>
      <w:kern w:val="0"/>
      <w14:ligatures w14:val="none"/>
    </w:rPr>
  </w:style>
  <w:style w:type="paragraph" w:customStyle="1" w:styleId="186097671468416BA1994B93112A24C4">
    <w:name w:val="186097671468416BA1994B93112A24C4"/>
    <w:rsid w:val="00B345C8"/>
    <w:rPr>
      <w:kern w:val="0"/>
      <w14:ligatures w14:val="none"/>
    </w:rPr>
  </w:style>
  <w:style w:type="paragraph" w:customStyle="1" w:styleId="25EED94E7AE3458A8F4B69F7E71D042A">
    <w:name w:val="25EED94E7AE3458A8F4B69F7E71D042A"/>
    <w:rsid w:val="00B345C8"/>
    <w:rPr>
      <w:kern w:val="0"/>
      <w14:ligatures w14:val="none"/>
    </w:rPr>
  </w:style>
  <w:style w:type="paragraph" w:customStyle="1" w:styleId="8CE0C4B7B4064A74862E83BB9A583883">
    <w:name w:val="8CE0C4B7B4064A74862E83BB9A583883"/>
    <w:rsid w:val="00B345C8"/>
    <w:rPr>
      <w:kern w:val="0"/>
      <w14:ligatures w14:val="none"/>
    </w:rPr>
  </w:style>
  <w:style w:type="paragraph" w:customStyle="1" w:styleId="63B1AEBA8A4C47329791335836F0DF8D">
    <w:name w:val="63B1AEBA8A4C47329791335836F0DF8D"/>
    <w:rsid w:val="00B345C8"/>
    <w:rPr>
      <w:kern w:val="0"/>
      <w14:ligatures w14:val="none"/>
    </w:rPr>
  </w:style>
  <w:style w:type="paragraph" w:customStyle="1" w:styleId="943A259B8F4D43EC98F1042D93561ADF">
    <w:name w:val="943A259B8F4D43EC98F1042D93561ADF"/>
    <w:rsid w:val="00B345C8"/>
    <w:rPr>
      <w:kern w:val="0"/>
      <w14:ligatures w14:val="none"/>
    </w:rPr>
  </w:style>
  <w:style w:type="paragraph" w:customStyle="1" w:styleId="8F053CC03A454BF79B82AE38A58725D8">
    <w:name w:val="8F053CC03A454BF79B82AE38A58725D8"/>
    <w:rsid w:val="00B345C8"/>
    <w:rPr>
      <w:kern w:val="0"/>
      <w14:ligatures w14:val="none"/>
    </w:rPr>
  </w:style>
  <w:style w:type="paragraph" w:customStyle="1" w:styleId="77A7A679B9A2492AAFD76F61F4568022">
    <w:name w:val="77A7A679B9A2492AAFD76F61F4568022"/>
    <w:rsid w:val="00B345C8"/>
    <w:rPr>
      <w:kern w:val="0"/>
      <w14:ligatures w14:val="none"/>
    </w:rPr>
  </w:style>
  <w:style w:type="paragraph" w:customStyle="1" w:styleId="28D354350F99498EB7366799D0FFF8FF">
    <w:name w:val="28D354350F99498EB7366799D0FFF8FF"/>
    <w:rsid w:val="00B345C8"/>
    <w:rPr>
      <w:kern w:val="0"/>
      <w14:ligatures w14:val="none"/>
    </w:rPr>
  </w:style>
  <w:style w:type="paragraph" w:customStyle="1" w:styleId="DD3A66E9A5D74EA88D9A09F80BA35D0A">
    <w:name w:val="DD3A66E9A5D74EA88D9A09F80BA35D0A"/>
    <w:rsid w:val="00B345C8"/>
    <w:rPr>
      <w:kern w:val="0"/>
      <w14:ligatures w14:val="none"/>
    </w:rPr>
  </w:style>
  <w:style w:type="paragraph" w:customStyle="1" w:styleId="DC57E273CFBB4D029B221C611EA7BF6E">
    <w:name w:val="DC57E273CFBB4D029B221C611EA7BF6E"/>
    <w:rsid w:val="00B345C8"/>
    <w:rPr>
      <w:kern w:val="0"/>
      <w14:ligatures w14:val="none"/>
    </w:rPr>
  </w:style>
  <w:style w:type="paragraph" w:customStyle="1" w:styleId="18CC93D14D414E959AB742EDDFFFD77C">
    <w:name w:val="18CC93D14D414E959AB742EDDFFFD77C"/>
    <w:rsid w:val="00B345C8"/>
    <w:rPr>
      <w:kern w:val="0"/>
      <w14:ligatures w14:val="none"/>
    </w:rPr>
  </w:style>
  <w:style w:type="paragraph" w:customStyle="1" w:styleId="E3101935A52B4CEDA44B8FCCCB9B8BB0">
    <w:name w:val="E3101935A52B4CEDA44B8FCCCB9B8BB0"/>
    <w:rsid w:val="00B345C8"/>
    <w:rPr>
      <w:kern w:val="0"/>
      <w14:ligatures w14:val="none"/>
    </w:rPr>
  </w:style>
  <w:style w:type="paragraph" w:customStyle="1" w:styleId="DD5CC34F7BB5495EA32416C784D1ECD1">
    <w:name w:val="DD5CC34F7BB5495EA32416C784D1ECD1"/>
    <w:rsid w:val="00B345C8"/>
    <w:rPr>
      <w:kern w:val="0"/>
      <w14:ligatures w14:val="none"/>
    </w:rPr>
  </w:style>
  <w:style w:type="paragraph" w:customStyle="1" w:styleId="EAC65C0DA3AD470FA20075A1136C709F">
    <w:name w:val="EAC65C0DA3AD470FA20075A1136C709F"/>
    <w:rsid w:val="00B345C8"/>
    <w:rPr>
      <w:kern w:val="0"/>
      <w14:ligatures w14:val="none"/>
    </w:rPr>
  </w:style>
  <w:style w:type="paragraph" w:customStyle="1" w:styleId="E626BF20625D49549C64DCDCD61BB8D1">
    <w:name w:val="E626BF20625D49549C64DCDCD61BB8D1"/>
    <w:rsid w:val="00B345C8"/>
    <w:rPr>
      <w:kern w:val="0"/>
      <w14:ligatures w14:val="none"/>
    </w:rPr>
  </w:style>
  <w:style w:type="paragraph" w:customStyle="1" w:styleId="AE7E7B410F7A46F78B98D8D80A4CB2BA">
    <w:name w:val="AE7E7B410F7A46F78B98D8D80A4CB2BA"/>
    <w:rsid w:val="00B345C8"/>
    <w:rPr>
      <w:kern w:val="0"/>
      <w14:ligatures w14:val="none"/>
    </w:rPr>
  </w:style>
  <w:style w:type="paragraph" w:customStyle="1" w:styleId="7A1E9CA3E004433D9975A8748205092E">
    <w:name w:val="7A1E9CA3E004433D9975A8748205092E"/>
    <w:rsid w:val="00B345C8"/>
    <w:rPr>
      <w:kern w:val="0"/>
      <w14:ligatures w14:val="none"/>
    </w:rPr>
  </w:style>
  <w:style w:type="paragraph" w:customStyle="1" w:styleId="2306EAB51C694CA490B90FF5B629BA5D">
    <w:name w:val="2306EAB51C694CA490B90FF5B629BA5D"/>
    <w:rsid w:val="00B345C8"/>
    <w:rPr>
      <w:kern w:val="0"/>
      <w14:ligatures w14:val="none"/>
    </w:rPr>
  </w:style>
  <w:style w:type="paragraph" w:customStyle="1" w:styleId="49734B33C7A14D8EA8834986B467B194">
    <w:name w:val="49734B33C7A14D8EA8834986B467B194"/>
    <w:rsid w:val="00B345C8"/>
    <w:rPr>
      <w:kern w:val="0"/>
      <w14:ligatures w14:val="none"/>
    </w:rPr>
  </w:style>
  <w:style w:type="paragraph" w:customStyle="1" w:styleId="CF6E2E804627446186E510CB78B86473">
    <w:name w:val="CF6E2E804627446186E510CB78B86473"/>
    <w:rsid w:val="00B345C8"/>
    <w:rPr>
      <w:kern w:val="0"/>
      <w14:ligatures w14:val="none"/>
    </w:rPr>
  </w:style>
  <w:style w:type="paragraph" w:customStyle="1" w:styleId="30EC696661E14526B00A66E4BD8A26F3">
    <w:name w:val="30EC696661E14526B00A66E4BD8A26F3"/>
    <w:rsid w:val="00B345C8"/>
    <w:rPr>
      <w:kern w:val="0"/>
      <w14:ligatures w14:val="none"/>
    </w:rPr>
  </w:style>
  <w:style w:type="paragraph" w:customStyle="1" w:styleId="D9BB370A918F4198A889CF10D162EF19">
    <w:name w:val="D9BB370A918F4198A889CF10D162EF19"/>
    <w:rsid w:val="00B345C8"/>
    <w:rPr>
      <w:kern w:val="0"/>
      <w14:ligatures w14:val="none"/>
    </w:rPr>
  </w:style>
  <w:style w:type="paragraph" w:customStyle="1" w:styleId="7ADD68DD12D9434082278F7167261562">
    <w:name w:val="7ADD68DD12D9434082278F7167261562"/>
    <w:rsid w:val="00B345C8"/>
    <w:rPr>
      <w:kern w:val="0"/>
      <w14:ligatures w14:val="none"/>
    </w:rPr>
  </w:style>
  <w:style w:type="paragraph" w:customStyle="1" w:styleId="B90FC8C756504732946D2D0513367F86">
    <w:name w:val="B90FC8C756504732946D2D0513367F86"/>
    <w:rsid w:val="00B345C8"/>
    <w:rPr>
      <w:kern w:val="0"/>
      <w14:ligatures w14:val="none"/>
    </w:rPr>
  </w:style>
  <w:style w:type="paragraph" w:customStyle="1" w:styleId="3A46598716834FD1B458BE3F890F8CCD">
    <w:name w:val="3A46598716834FD1B458BE3F890F8CCD"/>
    <w:rsid w:val="00B345C8"/>
    <w:rPr>
      <w:kern w:val="0"/>
      <w14:ligatures w14:val="none"/>
    </w:rPr>
  </w:style>
  <w:style w:type="paragraph" w:customStyle="1" w:styleId="660204BEDD6146499ECE27BB2CB25B93">
    <w:name w:val="660204BEDD6146499ECE27BB2CB25B93"/>
    <w:rsid w:val="00B345C8"/>
    <w:rPr>
      <w:kern w:val="0"/>
      <w14:ligatures w14:val="none"/>
    </w:rPr>
  </w:style>
  <w:style w:type="paragraph" w:customStyle="1" w:styleId="D666E5DAF8744AA2B7644CBBF93C5E12">
    <w:name w:val="D666E5DAF8744AA2B7644CBBF93C5E12"/>
    <w:rsid w:val="00B345C8"/>
    <w:rPr>
      <w:kern w:val="0"/>
      <w14:ligatures w14:val="none"/>
    </w:rPr>
  </w:style>
  <w:style w:type="paragraph" w:customStyle="1" w:styleId="E48766E453EE4ABEA3495CD2B420A15F">
    <w:name w:val="E48766E453EE4ABEA3495CD2B420A15F"/>
    <w:rsid w:val="00B345C8"/>
    <w:rPr>
      <w:kern w:val="0"/>
      <w14:ligatures w14:val="none"/>
    </w:rPr>
  </w:style>
  <w:style w:type="paragraph" w:customStyle="1" w:styleId="C0DC76223643427DBD8EF659A3AEE685">
    <w:name w:val="C0DC76223643427DBD8EF659A3AEE685"/>
    <w:rsid w:val="00B345C8"/>
    <w:rPr>
      <w:kern w:val="0"/>
      <w14:ligatures w14:val="none"/>
    </w:rPr>
  </w:style>
  <w:style w:type="paragraph" w:customStyle="1" w:styleId="B3C845D3A1E64BD398A60C5AF506F6CD">
    <w:name w:val="B3C845D3A1E64BD398A60C5AF506F6CD"/>
    <w:rsid w:val="00B345C8"/>
    <w:rPr>
      <w:kern w:val="0"/>
      <w14:ligatures w14:val="none"/>
    </w:rPr>
  </w:style>
  <w:style w:type="paragraph" w:customStyle="1" w:styleId="7D4F7B05571045029C6902E8A467F47C">
    <w:name w:val="7D4F7B05571045029C6902E8A467F47C"/>
    <w:rsid w:val="00B345C8"/>
    <w:rPr>
      <w:kern w:val="0"/>
      <w14:ligatures w14:val="none"/>
    </w:rPr>
  </w:style>
  <w:style w:type="paragraph" w:customStyle="1" w:styleId="5E531F66488A4B78BCFE8FF80B8E720D">
    <w:name w:val="5E531F66488A4B78BCFE8FF80B8E720D"/>
    <w:rsid w:val="00B345C8"/>
    <w:rPr>
      <w:kern w:val="0"/>
      <w14:ligatures w14:val="none"/>
    </w:rPr>
  </w:style>
  <w:style w:type="paragraph" w:customStyle="1" w:styleId="7C6D46BBDE5B4F119FB48CF067303860">
    <w:name w:val="7C6D46BBDE5B4F119FB48CF067303860"/>
    <w:rsid w:val="00B345C8"/>
    <w:rPr>
      <w:kern w:val="0"/>
      <w14:ligatures w14:val="none"/>
    </w:rPr>
  </w:style>
  <w:style w:type="paragraph" w:customStyle="1" w:styleId="1FA5532F3CE9458180573A4615B04A4F">
    <w:name w:val="1FA5532F3CE9458180573A4615B04A4F"/>
    <w:rsid w:val="00B345C8"/>
    <w:rPr>
      <w:kern w:val="0"/>
      <w14:ligatures w14:val="none"/>
    </w:rPr>
  </w:style>
  <w:style w:type="paragraph" w:customStyle="1" w:styleId="28D1AC090A7D4B2DA5C0BDAACEFF0393">
    <w:name w:val="28D1AC090A7D4B2DA5C0BDAACEFF0393"/>
    <w:rsid w:val="00B345C8"/>
    <w:rPr>
      <w:kern w:val="0"/>
      <w14:ligatures w14:val="none"/>
    </w:rPr>
  </w:style>
  <w:style w:type="paragraph" w:customStyle="1" w:styleId="41831E153419436981532839B95AE9F6">
    <w:name w:val="41831E153419436981532839B95AE9F6"/>
    <w:rsid w:val="00B345C8"/>
    <w:rPr>
      <w:kern w:val="0"/>
      <w14:ligatures w14:val="none"/>
    </w:rPr>
  </w:style>
  <w:style w:type="paragraph" w:customStyle="1" w:styleId="BFF676CF9B9A4192B9D0A83A339B3DB9">
    <w:name w:val="BFF676CF9B9A4192B9D0A83A339B3DB9"/>
    <w:rsid w:val="00B345C8"/>
    <w:rPr>
      <w:kern w:val="0"/>
      <w14:ligatures w14:val="none"/>
    </w:rPr>
  </w:style>
  <w:style w:type="paragraph" w:customStyle="1" w:styleId="BD616CADBDB84FF8805283C0DB2E7C32">
    <w:name w:val="BD616CADBDB84FF8805283C0DB2E7C32"/>
    <w:rsid w:val="00B345C8"/>
    <w:rPr>
      <w:kern w:val="0"/>
      <w14:ligatures w14:val="none"/>
    </w:rPr>
  </w:style>
  <w:style w:type="paragraph" w:customStyle="1" w:styleId="F6EF9B8130854FFA891C0E271FA8D27B">
    <w:name w:val="F6EF9B8130854FFA891C0E271FA8D27B"/>
    <w:rsid w:val="00B345C8"/>
    <w:rPr>
      <w:kern w:val="0"/>
      <w14:ligatures w14:val="none"/>
    </w:rPr>
  </w:style>
  <w:style w:type="paragraph" w:customStyle="1" w:styleId="E30F09D5EEA843D492BC313E4C6E6688">
    <w:name w:val="E30F09D5EEA843D492BC313E4C6E6688"/>
    <w:rsid w:val="00B345C8"/>
    <w:rPr>
      <w:kern w:val="0"/>
      <w14:ligatures w14:val="none"/>
    </w:rPr>
  </w:style>
  <w:style w:type="paragraph" w:customStyle="1" w:styleId="A61C297D50B445168E742968296279FA">
    <w:name w:val="A61C297D50B445168E742968296279FA"/>
    <w:rsid w:val="00B345C8"/>
    <w:rPr>
      <w:kern w:val="0"/>
      <w14:ligatures w14:val="none"/>
    </w:rPr>
  </w:style>
  <w:style w:type="paragraph" w:customStyle="1" w:styleId="6BCBA17CC8CE43EF87F399117CC84AB3">
    <w:name w:val="6BCBA17CC8CE43EF87F399117CC84AB3"/>
    <w:rsid w:val="00B345C8"/>
    <w:rPr>
      <w:kern w:val="0"/>
      <w14:ligatures w14:val="none"/>
    </w:rPr>
  </w:style>
  <w:style w:type="paragraph" w:customStyle="1" w:styleId="119667110ECD473DA451ACF15C15E5B6">
    <w:name w:val="119667110ECD473DA451ACF15C15E5B6"/>
    <w:rsid w:val="00B345C8"/>
    <w:rPr>
      <w:kern w:val="0"/>
      <w14:ligatures w14:val="none"/>
    </w:rPr>
  </w:style>
  <w:style w:type="paragraph" w:customStyle="1" w:styleId="1159BD3474EA4333A81A0604C30D7F46">
    <w:name w:val="1159BD3474EA4333A81A0604C30D7F46"/>
    <w:rsid w:val="00B345C8"/>
    <w:rPr>
      <w:kern w:val="0"/>
      <w14:ligatures w14:val="none"/>
    </w:rPr>
  </w:style>
  <w:style w:type="paragraph" w:customStyle="1" w:styleId="BA060196EB874098B586D11E9C92E298">
    <w:name w:val="BA060196EB874098B586D11E9C92E298"/>
    <w:rsid w:val="00B345C8"/>
    <w:rPr>
      <w:kern w:val="0"/>
      <w14:ligatures w14:val="none"/>
    </w:rPr>
  </w:style>
  <w:style w:type="paragraph" w:customStyle="1" w:styleId="B8C3898BBB6943F296793BBB85273E43">
    <w:name w:val="B8C3898BBB6943F296793BBB85273E43"/>
    <w:rsid w:val="00B345C8"/>
    <w:rPr>
      <w:kern w:val="0"/>
      <w14:ligatures w14:val="none"/>
    </w:rPr>
  </w:style>
  <w:style w:type="paragraph" w:customStyle="1" w:styleId="A458CEBE7B3F4BCC81BB021DF4401C7D">
    <w:name w:val="A458CEBE7B3F4BCC81BB021DF4401C7D"/>
    <w:rsid w:val="00B345C8"/>
    <w:rPr>
      <w:kern w:val="0"/>
      <w14:ligatures w14:val="none"/>
    </w:rPr>
  </w:style>
  <w:style w:type="paragraph" w:customStyle="1" w:styleId="1B74BBB96E9741E0BB0E68E09C6B6DC1">
    <w:name w:val="1B74BBB96E9741E0BB0E68E09C6B6DC1"/>
    <w:rsid w:val="00B345C8"/>
    <w:rPr>
      <w:kern w:val="0"/>
      <w14:ligatures w14:val="none"/>
    </w:rPr>
  </w:style>
  <w:style w:type="paragraph" w:customStyle="1" w:styleId="A6A08F009EFA4624AC7AADCB47A050BE">
    <w:name w:val="A6A08F009EFA4624AC7AADCB47A050BE"/>
    <w:rsid w:val="00B345C8"/>
    <w:rPr>
      <w:kern w:val="0"/>
      <w14:ligatures w14:val="none"/>
    </w:rPr>
  </w:style>
  <w:style w:type="paragraph" w:customStyle="1" w:styleId="ED756ED97F504AA79392064F6741BD7D">
    <w:name w:val="ED756ED97F504AA79392064F6741BD7D"/>
    <w:rsid w:val="00B345C8"/>
    <w:rPr>
      <w:kern w:val="0"/>
      <w14:ligatures w14:val="none"/>
    </w:rPr>
  </w:style>
  <w:style w:type="paragraph" w:customStyle="1" w:styleId="E190FEBED7EC4F5DAE3FB8431340D33E">
    <w:name w:val="E190FEBED7EC4F5DAE3FB8431340D33E"/>
    <w:rsid w:val="00B345C8"/>
    <w:rPr>
      <w:kern w:val="0"/>
      <w14:ligatures w14:val="none"/>
    </w:rPr>
  </w:style>
  <w:style w:type="paragraph" w:customStyle="1" w:styleId="F14343CBA265427F99DE5E958C62F34E">
    <w:name w:val="F14343CBA265427F99DE5E958C62F34E"/>
    <w:rsid w:val="00B345C8"/>
    <w:rPr>
      <w:kern w:val="0"/>
      <w14:ligatures w14:val="none"/>
    </w:rPr>
  </w:style>
  <w:style w:type="paragraph" w:customStyle="1" w:styleId="37B64CED7AC447A89F0A421014059CD3">
    <w:name w:val="37B64CED7AC447A89F0A421014059CD3"/>
    <w:rsid w:val="00B345C8"/>
    <w:rPr>
      <w:kern w:val="0"/>
      <w14:ligatures w14:val="none"/>
    </w:rPr>
  </w:style>
  <w:style w:type="paragraph" w:customStyle="1" w:styleId="92AB78EA4C9F486EA36472AC5E86397A">
    <w:name w:val="92AB78EA4C9F486EA36472AC5E86397A"/>
    <w:rsid w:val="00B345C8"/>
    <w:rPr>
      <w:kern w:val="0"/>
      <w14:ligatures w14:val="none"/>
    </w:rPr>
  </w:style>
  <w:style w:type="paragraph" w:customStyle="1" w:styleId="46257BDE856C4474970E4023D8A688E3">
    <w:name w:val="46257BDE856C4474970E4023D8A688E3"/>
    <w:rsid w:val="00B345C8"/>
    <w:rPr>
      <w:kern w:val="0"/>
      <w14:ligatures w14:val="none"/>
    </w:rPr>
  </w:style>
  <w:style w:type="paragraph" w:customStyle="1" w:styleId="6800AD77CCD64F029842041FB652A0BE">
    <w:name w:val="6800AD77CCD64F029842041FB652A0BE"/>
    <w:rsid w:val="00B345C8"/>
    <w:rPr>
      <w:kern w:val="0"/>
      <w14:ligatures w14:val="none"/>
    </w:rPr>
  </w:style>
  <w:style w:type="paragraph" w:customStyle="1" w:styleId="2E88897A986640EF93E844F4BAE56303">
    <w:name w:val="2E88897A986640EF93E844F4BAE56303"/>
    <w:rsid w:val="00B345C8"/>
    <w:rPr>
      <w:kern w:val="0"/>
      <w14:ligatures w14:val="none"/>
    </w:rPr>
  </w:style>
  <w:style w:type="paragraph" w:customStyle="1" w:styleId="134F2F8FE3124673AC30BD92871C5D21">
    <w:name w:val="134F2F8FE3124673AC30BD92871C5D21"/>
    <w:rsid w:val="00B345C8"/>
    <w:rPr>
      <w:kern w:val="0"/>
      <w14:ligatures w14:val="none"/>
    </w:rPr>
  </w:style>
  <w:style w:type="paragraph" w:customStyle="1" w:styleId="76B81CCE86824E2E988C14143D820C87">
    <w:name w:val="76B81CCE86824E2E988C14143D820C87"/>
    <w:rsid w:val="00B345C8"/>
    <w:rPr>
      <w:kern w:val="0"/>
      <w14:ligatures w14:val="none"/>
    </w:rPr>
  </w:style>
  <w:style w:type="paragraph" w:customStyle="1" w:styleId="3ADC2C0621864D99ACF644604026D218">
    <w:name w:val="3ADC2C0621864D99ACF644604026D218"/>
    <w:rsid w:val="00B345C8"/>
    <w:rPr>
      <w:kern w:val="0"/>
      <w14:ligatures w14:val="none"/>
    </w:rPr>
  </w:style>
  <w:style w:type="paragraph" w:customStyle="1" w:styleId="62F3A1AFDD9A43BA84E478B576E5CA45">
    <w:name w:val="62F3A1AFDD9A43BA84E478B576E5CA45"/>
    <w:rsid w:val="00B345C8"/>
    <w:rPr>
      <w:kern w:val="0"/>
      <w14:ligatures w14:val="none"/>
    </w:rPr>
  </w:style>
  <w:style w:type="paragraph" w:customStyle="1" w:styleId="7BD8E1C98F804A4BBA01556128864A97">
    <w:name w:val="7BD8E1C98F804A4BBA01556128864A97"/>
    <w:rsid w:val="00B345C8"/>
    <w:rPr>
      <w:kern w:val="0"/>
      <w14:ligatures w14:val="none"/>
    </w:rPr>
  </w:style>
  <w:style w:type="paragraph" w:customStyle="1" w:styleId="DDAD87458EB54DBCBD1A2E3461A2C0B6">
    <w:name w:val="DDAD87458EB54DBCBD1A2E3461A2C0B6"/>
    <w:rsid w:val="00B345C8"/>
    <w:rPr>
      <w:kern w:val="0"/>
      <w14:ligatures w14:val="none"/>
    </w:rPr>
  </w:style>
  <w:style w:type="paragraph" w:customStyle="1" w:styleId="80F51E86DAEB4008B5670F797C472324">
    <w:name w:val="80F51E86DAEB4008B5670F797C472324"/>
    <w:rsid w:val="00B345C8"/>
    <w:rPr>
      <w:kern w:val="0"/>
      <w14:ligatures w14:val="none"/>
    </w:rPr>
  </w:style>
  <w:style w:type="paragraph" w:customStyle="1" w:styleId="4951699400144D65804E25F415314FA8">
    <w:name w:val="4951699400144D65804E25F415314FA8"/>
    <w:rsid w:val="00B345C8"/>
    <w:rPr>
      <w:kern w:val="0"/>
      <w14:ligatures w14:val="none"/>
    </w:rPr>
  </w:style>
  <w:style w:type="paragraph" w:customStyle="1" w:styleId="ED82C748492B4A75906197D15A027036">
    <w:name w:val="ED82C748492B4A75906197D15A027036"/>
    <w:rsid w:val="00B345C8"/>
    <w:rPr>
      <w:kern w:val="0"/>
      <w14:ligatures w14:val="none"/>
    </w:rPr>
  </w:style>
  <w:style w:type="paragraph" w:customStyle="1" w:styleId="F7A2A584BA7841EB82A993834D248FDB">
    <w:name w:val="F7A2A584BA7841EB82A993834D248FDB"/>
    <w:rsid w:val="00B345C8"/>
    <w:rPr>
      <w:kern w:val="0"/>
      <w14:ligatures w14:val="none"/>
    </w:rPr>
  </w:style>
  <w:style w:type="paragraph" w:customStyle="1" w:styleId="BD63A19DB3AA4040B6F7CA2AA63BB210">
    <w:name w:val="BD63A19DB3AA4040B6F7CA2AA63BB210"/>
    <w:rsid w:val="00B345C8"/>
    <w:rPr>
      <w:kern w:val="0"/>
      <w14:ligatures w14:val="none"/>
    </w:rPr>
  </w:style>
  <w:style w:type="paragraph" w:customStyle="1" w:styleId="0DDC7FC3562F47C58AB54C7728854220">
    <w:name w:val="0DDC7FC3562F47C58AB54C7728854220"/>
    <w:rsid w:val="00B345C8"/>
    <w:rPr>
      <w:kern w:val="0"/>
      <w14:ligatures w14:val="none"/>
    </w:rPr>
  </w:style>
  <w:style w:type="paragraph" w:customStyle="1" w:styleId="77AB54A543F1468F9D4FBE44791BD856">
    <w:name w:val="77AB54A543F1468F9D4FBE44791BD856"/>
    <w:rsid w:val="00B345C8"/>
    <w:rPr>
      <w:kern w:val="0"/>
      <w14:ligatures w14:val="none"/>
    </w:rPr>
  </w:style>
  <w:style w:type="paragraph" w:customStyle="1" w:styleId="2D3DD764FE1C4F2DAA1CA91E572546F8">
    <w:name w:val="2D3DD764FE1C4F2DAA1CA91E572546F8"/>
    <w:rsid w:val="00B345C8"/>
    <w:rPr>
      <w:kern w:val="0"/>
      <w14:ligatures w14:val="none"/>
    </w:rPr>
  </w:style>
  <w:style w:type="paragraph" w:customStyle="1" w:styleId="CA529D5071C0468C90B9971E3D6BADD81">
    <w:name w:val="CA529D5071C0468C90B9971E3D6BADD8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5BFB73DD44F14775A2CA20AB480069AC1">
    <w:name w:val="5BFB73DD44F14775A2CA20AB480069AC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66B6E460FD2A41FC8497988292DA90B21">
    <w:name w:val="66B6E460FD2A41FC8497988292DA90B2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F2B976281EF64A88BA6ABE1078C73D1C1">
    <w:name w:val="F2B976281EF64A88BA6ABE1078C73D1C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66A6D6285EC141B79BAB684C1FAB444B1">
    <w:name w:val="66A6D6285EC141B79BAB684C1FAB444B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7">
    <w:name w:val="E4EB6B6046BC47FCA77CC9445E23457C17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1EA2C1E3B2E04392A53B15D6B630E13B">
    <w:name w:val="1EA2C1E3B2E04392A53B15D6B630E13B"/>
    <w:rsid w:val="00B345C8"/>
    <w:rPr>
      <w:kern w:val="0"/>
      <w14:ligatures w14:val="none"/>
    </w:rPr>
  </w:style>
  <w:style w:type="paragraph" w:customStyle="1" w:styleId="35049A5B1DA74564828259D3AB269A90">
    <w:name w:val="35049A5B1DA74564828259D3AB269A90"/>
    <w:rsid w:val="00B345C8"/>
    <w:rPr>
      <w:kern w:val="0"/>
      <w14:ligatures w14:val="none"/>
    </w:rPr>
  </w:style>
  <w:style w:type="paragraph" w:customStyle="1" w:styleId="F48C286A01D34E05893F383720FC331D">
    <w:name w:val="F48C286A01D34E05893F383720FC331D"/>
    <w:rsid w:val="00B345C8"/>
    <w:rPr>
      <w:kern w:val="0"/>
      <w14:ligatures w14:val="none"/>
    </w:rPr>
  </w:style>
  <w:style w:type="paragraph" w:customStyle="1" w:styleId="C255754F6CA6424CB57D8878BF2BA79A">
    <w:name w:val="C255754F6CA6424CB57D8878BF2BA79A"/>
    <w:rsid w:val="00B345C8"/>
    <w:rPr>
      <w:kern w:val="0"/>
      <w14:ligatures w14:val="none"/>
    </w:rPr>
  </w:style>
  <w:style w:type="paragraph" w:customStyle="1" w:styleId="CECD9D059DB845A69C875E8F9C002C95">
    <w:name w:val="CECD9D059DB845A69C875E8F9C002C95"/>
    <w:rsid w:val="00B345C8"/>
    <w:rPr>
      <w:kern w:val="0"/>
      <w14:ligatures w14:val="none"/>
    </w:rPr>
  </w:style>
  <w:style w:type="paragraph" w:customStyle="1" w:styleId="A2432539300A409EA6F452A15AB5D34A">
    <w:name w:val="A2432539300A409EA6F452A15AB5D34A"/>
    <w:rsid w:val="00B345C8"/>
    <w:rPr>
      <w:kern w:val="0"/>
      <w14:ligatures w14:val="none"/>
    </w:rPr>
  </w:style>
  <w:style w:type="paragraph" w:customStyle="1" w:styleId="1A4EA6F136A74AD49601F5BD9BA22731">
    <w:name w:val="1A4EA6F136A74AD49601F5BD9BA22731"/>
    <w:rsid w:val="00B345C8"/>
    <w:rPr>
      <w:kern w:val="0"/>
      <w14:ligatures w14:val="none"/>
    </w:rPr>
  </w:style>
  <w:style w:type="paragraph" w:customStyle="1" w:styleId="9CBA98B754EC4A6E94754211EA2E280C">
    <w:name w:val="9CBA98B754EC4A6E94754211EA2E280C"/>
    <w:rsid w:val="00B345C8"/>
    <w:rPr>
      <w:kern w:val="0"/>
      <w14:ligatures w14:val="none"/>
    </w:rPr>
  </w:style>
  <w:style w:type="paragraph" w:customStyle="1" w:styleId="58DDABAFFFEB432D9D1C6C322ADD1036">
    <w:name w:val="58DDABAFFFEB432D9D1C6C322ADD1036"/>
    <w:rsid w:val="00B345C8"/>
    <w:rPr>
      <w:kern w:val="0"/>
      <w14:ligatures w14:val="none"/>
    </w:rPr>
  </w:style>
  <w:style w:type="paragraph" w:customStyle="1" w:styleId="1DDE8B7CFA654A50A787D5E3C53DD5F3">
    <w:name w:val="1DDE8B7CFA654A50A787D5E3C53DD5F3"/>
    <w:rsid w:val="00B345C8"/>
    <w:rPr>
      <w:kern w:val="0"/>
      <w14:ligatures w14:val="none"/>
    </w:rPr>
  </w:style>
  <w:style w:type="paragraph" w:customStyle="1" w:styleId="A81B1C5EEE5F40A3A19134BE8FF25C95">
    <w:name w:val="A81B1C5EEE5F40A3A19134BE8FF25C95"/>
    <w:rsid w:val="00B345C8"/>
    <w:rPr>
      <w:kern w:val="0"/>
      <w14:ligatures w14:val="none"/>
    </w:rPr>
  </w:style>
  <w:style w:type="paragraph" w:customStyle="1" w:styleId="AB9D06E51558499B96F2ECB77D9B21C9">
    <w:name w:val="AB9D06E51558499B96F2ECB77D9B21C9"/>
    <w:rsid w:val="00B345C8"/>
    <w:rPr>
      <w:kern w:val="0"/>
      <w14:ligatures w14:val="none"/>
    </w:rPr>
  </w:style>
  <w:style w:type="paragraph" w:customStyle="1" w:styleId="8409999A36F6439483191E65EDE41B83">
    <w:name w:val="8409999A36F6439483191E65EDE41B83"/>
    <w:rsid w:val="00B345C8"/>
    <w:rPr>
      <w:kern w:val="0"/>
      <w14:ligatures w14:val="none"/>
    </w:rPr>
  </w:style>
  <w:style w:type="paragraph" w:customStyle="1" w:styleId="A41A9CA206CB4462AE8F015BD5758A1E">
    <w:name w:val="A41A9CA206CB4462AE8F015BD5758A1E"/>
    <w:rsid w:val="00B345C8"/>
    <w:rPr>
      <w:kern w:val="0"/>
      <w14:ligatures w14:val="none"/>
    </w:rPr>
  </w:style>
  <w:style w:type="paragraph" w:customStyle="1" w:styleId="4E61F44163DA45A38F6C66E396932F7E">
    <w:name w:val="4E61F44163DA45A38F6C66E396932F7E"/>
    <w:rsid w:val="00B345C8"/>
    <w:rPr>
      <w:kern w:val="0"/>
      <w14:ligatures w14:val="none"/>
    </w:rPr>
  </w:style>
  <w:style w:type="paragraph" w:customStyle="1" w:styleId="B8711ECABAC249AAA7775FBE05AFCE49">
    <w:name w:val="B8711ECABAC249AAA7775FBE05AFCE49"/>
    <w:rsid w:val="00B345C8"/>
    <w:rPr>
      <w:kern w:val="0"/>
      <w14:ligatures w14:val="none"/>
    </w:rPr>
  </w:style>
  <w:style w:type="paragraph" w:customStyle="1" w:styleId="9293AAA06763410DB77645F2373B7FFC">
    <w:name w:val="9293AAA06763410DB77645F2373B7FFC"/>
    <w:rsid w:val="00B345C8"/>
    <w:rPr>
      <w:kern w:val="0"/>
      <w14:ligatures w14:val="none"/>
    </w:rPr>
  </w:style>
  <w:style w:type="paragraph" w:customStyle="1" w:styleId="5CD17D52EE174F5B91DC217B613635ED">
    <w:name w:val="5CD17D52EE174F5B91DC217B613635ED"/>
    <w:rsid w:val="00B345C8"/>
    <w:rPr>
      <w:kern w:val="0"/>
      <w14:ligatures w14:val="none"/>
    </w:rPr>
  </w:style>
  <w:style w:type="paragraph" w:customStyle="1" w:styleId="82322281F362439FA55E9F77158CA1CF">
    <w:name w:val="82322281F362439FA55E9F77158CA1CF"/>
    <w:rsid w:val="00B345C8"/>
    <w:rPr>
      <w:kern w:val="0"/>
      <w14:ligatures w14:val="none"/>
    </w:rPr>
  </w:style>
  <w:style w:type="paragraph" w:customStyle="1" w:styleId="C81CD117C42B453BAA28C5D2AF78C68D">
    <w:name w:val="C81CD117C42B453BAA28C5D2AF78C68D"/>
    <w:rsid w:val="00B345C8"/>
    <w:rPr>
      <w:kern w:val="0"/>
      <w14:ligatures w14:val="none"/>
    </w:rPr>
  </w:style>
  <w:style w:type="paragraph" w:customStyle="1" w:styleId="E1C88DD8A2144FDB9D39067114712636">
    <w:name w:val="E1C88DD8A2144FDB9D39067114712636"/>
    <w:rsid w:val="00B345C8"/>
    <w:rPr>
      <w:kern w:val="0"/>
      <w14:ligatures w14:val="none"/>
    </w:rPr>
  </w:style>
  <w:style w:type="paragraph" w:customStyle="1" w:styleId="2187EB81605C47BFB7ACDE81F6C7F9A6">
    <w:name w:val="2187EB81605C47BFB7ACDE81F6C7F9A6"/>
    <w:rsid w:val="00B345C8"/>
    <w:rPr>
      <w:kern w:val="0"/>
      <w14:ligatures w14:val="none"/>
    </w:rPr>
  </w:style>
  <w:style w:type="paragraph" w:customStyle="1" w:styleId="119D4B2D50ED40AC8CF1D9A2D467375A">
    <w:name w:val="119D4B2D50ED40AC8CF1D9A2D467375A"/>
    <w:rsid w:val="00B345C8"/>
    <w:rPr>
      <w:kern w:val="0"/>
      <w14:ligatures w14:val="none"/>
    </w:rPr>
  </w:style>
  <w:style w:type="paragraph" w:customStyle="1" w:styleId="72067525BBCE46619AFFAF62CEAA04D5">
    <w:name w:val="72067525BBCE46619AFFAF62CEAA04D5"/>
    <w:rsid w:val="00B345C8"/>
    <w:rPr>
      <w:kern w:val="0"/>
      <w14:ligatures w14:val="none"/>
    </w:rPr>
  </w:style>
  <w:style w:type="paragraph" w:customStyle="1" w:styleId="7B89D77386364D59BA852F50F6FDBDD8">
    <w:name w:val="7B89D77386364D59BA852F50F6FDBDD8"/>
    <w:rsid w:val="00B345C8"/>
    <w:rPr>
      <w:kern w:val="0"/>
      <w14:ligatures w14:val="none"/>
    </w:rPr>
  </w:style>
  <w:style w:type="paragraph" w:customStyle="1" w:styleId="A9D5D7D4705E4E838F73FF9080B6D434">
    <w:name w:val="A9D5D7D4705E4E838F73FF9080B6D434"/>
    <w:rsid w:val="00B345C8"/>
    <w:rPr>
      <w:kern w:val="0"/>
      <w14:ligatures w14:val="none"/>
    </w:rPr>
  </w:style>
  <w:style w:type="paragraph" w:customStyle="1" w:styleId="0CA5B58ED9634259B397FD7D7F53885E">
    <w:name w:val="0CA5B58ED9634259B397FD7D7F53885E"/>
    <w:rsid w:val="00B345C8"/>
    <w:rPr>
      <w:kern w:val="0"/>
      <w14:ligatures w14:val="none"/>
    </w:rPr>
  </w:style>
  <w:style w:type="paragraph" w:customStyle="1" w:styleId="EB5B7E87DC6445A8A39FAD8A4F8BF74E">
    <w:name w:val="EB5B7E87DC6445A8A39FAD8A4F8BF74E"/>
    <w:rsid w:val="00B345C8"/>
    <w:rPr>
      <w:kern w:val="0"/>
      <w14:ligatures w14:val="none"/>
    </w:rPr>
  </w:style>
  <w:style w:type="paragraph" w:customStyle="1" w:styleId="60AEDF2E990B47279A43092B20E03081">
    <w:name w:val="60AEDF2E990B47279A43092B20E03081"/>
    <w:rsid w:val="00B345C8"/>
    <w:rPr>
      <w:kern w:val="0"/>
      <w14:ligatures w14:val="none"/>
    </w:rPr>
  </w:style>
  <w:style w:type="paragraph" w:customStyle="1" w:styleId="1CA9BBC250B54E25B2A8280612D5165E">
    <w:name w:val="1CA9BBC250B54E25B2A8280612D5165E"/>
    <w:rsid w:val="00B345C8"/>
    <w:rPr>
      <w:kern w:val="0"/>
      <w14:ligatures w14:val="none"/>
    </w:rPr>
  </w:style>
  <w:style w:type="paragraph" w:customStyle="1" w:styleId="03E02D1D8D0644929091F62F6200D8DB">
    <w:name w:val="03E02D1D8D0644929091F62F6200D8DB"/>
    <w:rsid w:val="00B345C8"/>
    <w:rPr>
      <w:kern w:val="0"/>
      <w14:ligatures w14:val="none"/>
    </w:rPr>
  </w:style>
  <w:style w:type="paragraph" w:customStyle="1" w:styleId="56E0C0DB661440BE84143348E292940C">
    <w:name w:val="56E0C0DB661440BE84143348E292940C"/>
    <w:rsid w:val="00B345C8"/>
    <w:rPr>
      <w:kern w:val="0"/>
      <w14:ligatures w14:val="none"/>
    </w:rPr>
  </w:style>
  <w:style w:type="paragraph" w:customStyle="1" w:styleId="E5222AA76A014F13826110396BEE0332">
    <w:name w:val="E5222AA76A014F13826110396BEE0332"/>
    <w:rsid w:val="00B345C8"/>
    <w:rPr>
      <w:kern w:val="0"/>
      <w14:ligatures w14:val="none"/>
    </w:rPr>
  </w:style>
  <w:style w:type="paragraph" w:customStyle="1" w:styleId="FD13C8BD6BD246E18B04664183CA39AA">
    <w:name w:val="FD13C8BD6BD246E18B04664183CA39AA"/>
    <w:rsid w:val="00B345C8"/>
    <w:rPr>
      <w:kern w:val="0"/>
      <w14:ligatures w14:val="none"/>
    </w:rPr>
  </w:style>
  <w:style w:type="paragraph" w:customStyle="1" w:styleId="D12E9C5EB4AF498590AAAA039114950A">
    <w:name w:val="D12E9C5EB4AF498590AAAA039114950A"/>
    <w:rsid w:val="00B345C8"/>
    <w:rPr>
      <w:kern w:val="0"/>
      <w14:ligatures w14:val="none"/>
    </w:rPr>
  </w:style>
  <w:style w:type="paragraph" w:customStyle="1" w:styleId="A982D009C46B47918CD0FE61BB1155AA">
    <w:name w:val="A982D009C46B47918CD0FE61BB1155AA"/>
    <w:rsid w:val="00B345C8"/>
    <w:rPr>
      <w:kern w:val="0"/>
      <w14:ligatures w14:val="none"/>
    </w:rPr>
  </w:style>
  <w:style w:type="paragraph" w:customStyle="1" w:styleId="C151D6D1A97D4A0984C644EEEE29EF08">
    <w:name w:val="C151D6D1A97D4A0984C644EEEE29EF08"/>
    <w:rsid w:val="00B345C8"/>
    <w:rPr>
      <w:kern w:val="0"/>
      <w14:ligatures w14:val="none"/>
    </w:rPr>
  </w:style>
  <w:style w:type="paragraph" w:customStyle="1" w:styleId="860ABAA62DD24C8F83FB4E912EAF7C89">
    <w:name w:val="860ABAA62DD24C8F83FB4E912EAF7C89"/>
    <w:rsid w:val="00B345C8"/>
    <w:rPr>
      <w:kern w:val="0"/>
      <w14:ligatures w14:val="none"/>
    </w:rPr>
  </w:style>
  <w:style w:type="paragraph" w:customStyle="1" w:styleId="3F5B282CB4494B50AC02411930596DED">
    <w:name w:val="3F5B282CB4494B50AC02411930596DED"/>
    <w:rsid w:val="00B345C8"/>
    <w:rPr>
      <w:kern w:val="0"/>
      <w14:ligatures w14:val="none"/>
    </w:rPr>
  </w:style>
  <w:style w:type="paragraph" w:customStyle="1" w:styleId="89767D0FC40A4A069AFDBFE22A3F5E6F">
    <w:name w:val="89767D0FC40A4A069AFDBFE22A3F5E6F"/>
    <w:rsid w:val="00B345C8"/>
    <w:rPr>
      <w:kern w:val="0"/>
      <w14:ligatures w14:val="none"/>
    </w:rPr>
  </w:style>
  <w:style w:type="paragraph" w:customStyle="1" w:styleId="05B995A27D974D5BAB6A868D56A4B4F7">
    <w:name w:val="05B995A27D974D5BAB6A868D56A4B4F7"/>
    <w:rsid w:val="00B345C8"/>
    <w:rPr>
      <w:kern w:val="0"/>
      <w14:ligatures w14:val="none"/>
    </w:rPr>
  </w:style>
  <w:style w:type="paragraph" w:customStyle="1" w:styleId="0FF016CB72AE432397EA3DB1E3D6DBB5">
    <w:name w:val="0FF016CB72AE432397EA3DB1E3D6DBB5"/>
    <w:rsid w:val="00B345C8"/>
    <w:rPr>
      <w:kern w:val="0"/>
      <w14:ligatures w14:val="none"/>
    </w:rPr>
  </w:style>
  <w:style w:type="paragraph" w:customStyle="1" w:styleId="11B0D3707FA94D77975672A7A7063EEF">
    <w:name w:val="11B0D3707FA94D77975672A7A7063EEF"/>
    <w:rsid w:val="00B345C8"/>
    <w:rPr>
      <w:kern w:val="0"/>
      <w14:ligatures w14:val="none"/>
    </w:rPr>
  </w:style>
  <w:style w:type="paragraph" w:customStyle="1" w:styleId="2BBD35EA089345819D44C00A4159D88D">
    <w:name w:val="2BBD35EA089345819D44C00A4159D88D"/>
    <w:rsid w:val="00B345C8"/>
    <w:rPr>
      <w:kern w:val="0"/>
      <w14:ligatures w14:val="none"/>
    </w:rPr>
  </w:style>
  <w:style w:type="paragraph" w:customStyle="1" w:styleId="18E3047B5220440F8FD389834C3C940F">
    <w:name w:val="18E3047B5220440F8FD389834C3C940F"/>
    <w:rsid w:val="00B345C8"/>
    <w:rPr>
      <w:kern w:val="0"/>
      <w14:ligatures w14:val="none"/>
    </w:rPr>
  </w:style>
  <w:style w:type="paragraph" w:customStyle="1" w:styleId="D8D4B38C8BEB449BBCACA2B9CBC7E8FC">
    <w:name w:val="D8D4B38C8BEB449BBCACA2B9CBC7E8FC"/>
    <w:rsid w:val="00B345C8"/>
    <w:rPr>
      <w:kern w:val="0"/>
      <w14:ligatures w14:val="none"/>
    </w:rPr>
  </w:style>
  <w:style w:type="paragraph" w:customStyle="1" w:styleId="4290C85AE3BB4FFAAA8B1C41972380B3">
    <w:name w:val="4290C85AE3BB4FFAAA8B1C41972380B3"/>
    <w:rsid w:val="00B345C8"/>
    <w:rPr>
      <w:kern w:val="0"/>
      <w14:ligatures w14:val="none"/>
    </w:rPr>
  </w:style>
  <w:style w:type="paragraph" w:customStyle="1" w:styleId="937DF3E843B14750831471DD6BBB3624">
    <w:name w:val="937DF3E843B14750831471DD6BBB3624"/>
    <w:rsid w:val="00B345C8"/>
    <w:rPr>
      <w:kern w:val="0"/>
      <w14:ligatures w14:val="none"/>
    </w:rPr>
  </w:style>
  <w:style w:type="paragraph" w:customStyle="1" w:styleId="3C9987C0AAE14B02990A6672E65B7327">
    <w:name w:val="3C9987C0AAE14B02990A6672E65B7327"/>
    <w:rsid w:val="00B345C8"/>
    <w:rPr>
      <w:kern w:val="0"/>
      <w14:ligatures w14:val="none"/>
    </w:rPr>
  </w:style>
  <w:style w:type="paragraph" w:customStyle="1" w:styleId="AD119FF4C03742328C7461B7069C7835">
    <w:name w:val="AD119FF4C03742328C7461B7069C7835"/>
    <w:rsid w:val="00B345C8"/>
    <w:rPr>
      <w:kern w:val="0"/>
      <w14:ligatures w14:val="none"/>
    </w:rPr>
  </w:style>
  <w:style w:type="paragraph" w:customStyle="1" w:styleId="7DC0AA1985804EE7957949A9AC5DC1EF">
    <w:name w:val="7DC0AA1985804EE7957949A9AC5DC1EF"/>
    <w:rsid w:val="00B345C8"/>
    <w:rPr>
      <w:kern w:val="0"/>
      <w14:ligatures w14:val="none"/>
    </w:rPr>
  </w:style>
  <w:style w:type="paragraph" w:customStyle="1" w:styleId="1E65029D64C2466ABD43B23918DEAE4A">
    <w:name w:val="1E65029D64C2466ABD43B23918DEAE4A"/>
    <w:rsid w:val="00B345C8"/>
    <w:rPr>
      <w:kern w:val="0"/>
      <w14:ligatures w14:val="none"/>
    </w:rPr>
  </w:style>
  <w:style w:type="paragraph" w:customStyle="1" w:styleId="D3C95D7B7870421AB13E2261B954ABB0">
    <w:name w:val="D3C95D7B7870421AB13E2261B954ABB0"/>
    <w:rsid w:val="00B345C8"/>
    <w:rPr>
      <w:kern w:val="0"/>
      <w14:ligatures w14:val="none"/>
    </w:rPr>
  </w:style>
  <w:style w:type="paragraph" w:customStyle="1" w:styleId="719A44DCA13F497782854FCB606948FA">
    <w:name w:val="719A44DCA13F497782854FCB606948FA"/>
    <w:rsid w:val="00B345C8"/>
    <w:rPr>
      <w:kern w:val="0"/>
      <w14:ligatures w14:val="none"/>
    </w:rPr>
  </w:style>
  <w:style w:type="paragraph" w:customStyle="1" w:styleId="5CA6C1EE0BAB46B78C2E19AD42706B4D">
    <w:name w:val="5CA6C1EE0BAB46B78C2E19AD42706B4D"/>
    <w:rsid w:val="00B345C8"/>
    <w:rPr>
      <w:kern w:val="0"/>
      <w14:ligatures w14:val="none"/>
    </w:rPr>
  </w:style>
  <w:style w:type="paragraph" w:customStyle="1" w:styleId="7D9445795BC243AF931AF944032F137C">
    <w:name w:val="7D9445795BC243AF931AF944032F137C"/>
    <w:rsid w:val="00B345C8"/>
    <w:rPr>
      <w:kern w:val="0"/>
      <w14:ligatures w14:val="none"/>
    </w:rPr>
  </w:style>
  <w:style w:type="paragraph" w:customStyle="1" w:styleId="6EFA8E5D7286474FB6214388B70E5988">
    <w:name w:val="6EFA8E5D7286474FB6214388B70E5988"/>
    <w:rsid w:val="00B345C8"/>
    <w:rPr>
      <w:kern w:val="0"/>
      <w14:ligatures w14:val="none"/>
    </w:rPr>
  </w:style>
  <w:style w:type="paragraph" w:customStyle="1" w:styleId="C70A248AEBED46A3A6ECEF4EA3FD23A3">
    <w:name w:val="C70A248AEBED46A3A6ECEF4EA3FD23A3"/>
    <w:rsid w:val="00B345C8"/>
    <w:rPr>
      <w:kern w:val="0"/>
      <w14:ligatures w14:val="none"/>
    </w:rPr>
  </w:style>
  <w:style w:type="paragraph" w:customStyle="1" w:styleId="F4B26B0CA8004DF6B46436E2981AF8F9">
    <w:name w:val="F4B26B0CA8004DF6B46436E2981AF8F9"/>
    <w:rsid w:val="00B345C8"/>
    <w:rPr>
      <w:kern w:val="0"/>
      <w14:ligatures w14:val="none"/>
    </w:rPr>
  </w:style>
  <w:style w:type="paragraph" w:customStyle="1" w:styleId="BC79DBE3071E4113969E3B4F0574D7E7">
    <w:name w:val="BC79DBE3071E4113969E3B4F0574D7E7"/>
    <w:rsid w:val="00B345C8"/>
    <w:rPr>
      <w:kern w:val="0"/>
      <w14:ligatures w14:val="none"/>
    </w:rPr>
  </w:style>
  <w:style w:type="paragraph" w:customStyle="1" w:styleId="79FAED10D94F4E2BAE1BC29CF7240699">
    <w:name w:val="79FAED10D94F4E2BAE1BC29CF7240699"/>
    <w:rsid w:val="00B345C8"/>
    <w:rPr>
      <w:kern w:val="0"/>
      <w14:ligatures w14:val="none"/>
    </w:rPr>
  </w:style>
  <w:style w:type="paragraph" w:customStyle="1" w:styleId="89743053D0664415BCBAA4EBDC18ED00">
    <w:name w:val="89743053D0664415BCBAA4EBDC18ED00"/>
    <w:rsid w:val="00B345C8"/>
    <w:rPr>
      <w:kern w:val="0"/>
      <w14:ligatures w14:val="none"/>
    </w:rPr>
  </w:style>
  <w:style w:type="paragraph" w:customStyle="1" w:styleId="5FC1092999B843D6850C30DE6C1486C2">
    <w:name w:val="5FC1092999B843D6850C30DE6C1486C2"/>
    <w:rsid w:val="00B345C8"/>
    <w:rPr>
      <w:kern w:val="0"/>
      <w14:ligatures w14:val="none"/>
    </w:rPr>
  </w:style>
  <w:style w:type="paragraph" w:customStyle="1" w:styleId="A3B9601CE0F24D7698E58C640D018654">
    <w:name w:val="A3B9601CE0F24D7698E58C640D018654"/>
    <w:rsid w:val="00B345C8"/>
    <w:rPr>
      <w:kern w:val="0"/>
      <w14:ligatures w14:val="none"/>
    </w:rPr>
  </w:style>
  <w:style w:type="paragraph" w:customStyle="1" w:styleId="AD006260A5514D72A2C9A2606D384844">
    <w:name w:val="AD006260A5514D72A2C9A2606D384844"/>
    <w:rsid w:val="00B345C8"/>
    <w:rPr>
      <w:kern w:val="0"/>
      <w14:ligatures w14:val="none"/>
    </w:rPr>
  </w:style>
  <w:style w:type="paragraph" w:customStyle="1" w:styleId="1CDC6C61B67B4465976B9B377AD4FECC">
    <w:name w:val="1CDC6C61B67B4465976B9B377AD4FECC"/>
    <w:rsid w:val="00B345C8"/>
    <w:rPr>
      <w:kern w:val="0"/>
      <w14:ligatures w14:val="none"/>
    </w:rPr>
  </w:style>
  <w:style w:type="paragraph" w:customStyle="1" w:styleId="201CE0CCFE9B4425884363CC6C965A9E">
    <w:name w:val="201CE0CCFE9B4425884363CC6C965A9E"/>
    <w:rsid w:val="00B345C8"/>
    <w:rPr>
      <w:kern w:val="0"/>
      <w14:ligatures w14:val="none"/>
    </w:rPr>
  </w:style>
  <w:style w:type="paragraph" w:customStyle="1" w:styleId="9F6E0D964216402D99EC4131D981FDEC">
    <w:name w:val="9F6E0D964216402D99EC4131D981FDEC"/>
    <w:rsid w:val="00B345C8"/>
    <w:rPr>
      <w:kern w:val="0"/>
      <w14:ligatures w14:val="none"/>
    </w:rPr>
  </w:style>
  <w:style w:type="paragraph" w:customStyle="1" w:styleId="C8349601B70045DCB1852ACD62C5951B">
    <w:name w:val="C8349601B70045DCB1852ACD62C5951B"/>
    <w:rsid w:val="00B345C8"/>
    <w:rPr>
      <w:kern w:val="0"/>
      <w14:ligatures w14:val="none"/>
    </w:rPr>
  </w:style>
  <w:style w:type="paragraph" w:customStyle="1" w:styleId="27FE9A2D4FD54778B56DBB221916397B">
    <w:name w:val="27FE9A2D4FD54778B56DBB221916397B"/>
    <w:rsid w:val="00B345C8"/>
    <w:rPr>
      <w:kern w:val="0"/>
      <w14:ligatures w14:val="none"/>
    </w:rPr>
  </w:style>
  <w:style w:type="paragraph" w:customStyle="1" w:styleId="21A968E76D984C498E6A44526E59E3BD">
    <w:name w:val="21A968E76D984C498E6A44526E59E3BD"/>
    <w:rsid w:val="00B345C8"/>
    <w:rPr>
      <w:kern w:val="0"/>
      <w14:ligatures w14:val="none"/>
    </w:rPr>
  </w:style>
  <w:style w:type="paragraph" w:customStyle="1" w:styleId="AA575CD06B6D40BBA314FED2080C76D6">
    <w:name w:val="AA575CD06B6D40BBA314FED2080C76D6"/>
    <w:rsid w:val="00B345C8"/>
    <w:rPr>
      <w:kern w:val="0"/>
      <w14:ligatures w14:val="none"/>
    </w:rPr>
  </w:style>
  <w:style w:type="paragraph" w:customStyle="1" w:styleId="7FE69EC09BBB49F796C91AD709A52389">
    <w:name w:val="7FE69EC09BBB49F796C91AD709A52389"/>
    <w:rsid w:val="00B345C8"/>
    <w:rPr>
      <w:kern w:val="0"/>
      <w14:ligatures w14:val="none"/>
    </w:rPr>
  </w:style>
  <w:style w:type="paragraph" w:customStyle="1" w:styleId="988EDDC2BD98443D8537FDA472B73400">
    <w:name w:val="988EDDC2BD98443D8537FDA472B73400"/>
    <w:rsid w:val="00B345C8"/>
    <w:rPr>
      <w:kern w:val="0"/>
      <w14:ligatures w14:val="none"/>
    </w:rPr>
  </w:style>
  <w:style w:type="paragraph" w:customStyle="1" w:styleId="8567D5D28749493BBE45DBD0AA863FA5">
    <w:name w:val="8567D5D28749493BBE45DBD0AA863FA5"/>
    <w:rsid w:val="00B345C8"/>
    <w:rPr>
      <w:kern w:val="0"/>
      <w14:ligatures w14:val="none"/>
    </w:rPr>
  </w:style>
  <w:style w:type="paragraph" w:customStyle="1" w:styleId="7410F9057BB74BB7A5593787D1E7C536">
    <w:name w:val="7410F9057BB74BB7A5593787D1E7C536"/>
    <w:rsid w:val="00B345C8"/>
    <w:rPr>
      <w:kern w:val="0"/>
      <w14:ligatures w14:val="none"/>
    </w:rPr>
  </w:style>
  <w:style w:type="paragraph" w:customStyle="1" w:styleId="033A3DED84BA47CE9915DF5EBE574489">
    <w:name w:val="033A3DED84BA47CE9915DF5EBE574489"/>
    <w:rsid w:val="00B345C8"/>
    <w:rPr>
      <w:kern w:val="0"/>
      <w14:ligatures w14:val="none"/>
    </w:rPr>
  </w:style>
  <w:style w:type="paragraph" w:customStyle="1" w:styleId="76722971DFCA4255A46A97FEB13318B1">
    <w:name w:val="76722971DFCA4255A46A97FEB13318B1"/>
    <w:rsid w:val="00B345C8"/>
    <w:rPr>
      <w:kern w:val="0"/>
      <w14:ligatures w14:val="none"/>
    </w:rPr>
  </w:style>
  <w:style w:type="paragraph" w:customStyle="1" w:styleId="600552730A2D4463817D00A06C182BCF">
    <w:name w:val="600552730A2D4463817D00A06C182BCF"/>
    <w:rsid w:val="00B345C8"/>
    <w:rPr>
      <w:kern w:val="0"/>
      <w14:ligatures w14:val="none"/>
    </w:rPr>
  </w:style>
  <w:style w:type="paragraph" w:customStyle="1" w:styleId="33329808F0C04C19A5EB76E9F856338C">
    <w:name w:val="33329808F0C04C19A5EB76E9F856338C"/>
    <w:rsid w:val="00B345C8"/>
    <w:rPr>
      <w:kern w:val="0"/>
      <w14:ligatures w14:val="none"/>
    </w:rPr>
  </w:style>
  <w:style w:type="paragraph" w:customStyle="1" w:styleId="73AFA46CBB0A460C8B38D844658981E8">
    <w:name w:val="73AFA46CBB0A460C8B38D844658981E8"/>
    <w:rsid w:val="00B345C8"/>
    <w:rPr>
      <w:kern w:val="0"/>
      <w14:ligatures w14:val="none"/>
    </w:rPr>
  </w:style>
  <w:style w:type="paragraph" w:customStyle="1" w:styleId="D26C0ACA1D96400D956ABDAA63B6CC67">
    <w:name w:val="D26C0ACA1D96400D956ABDAA63B6CC67"/>
    <w:rsid w:val="00B345C8"/>
    <w:rPr>
      <w:kern w:val="0"/>
      <w14:ligatures w14:val="none"/>
    </w:rPr>
  </w:style>
  <w:style w:type="paragraph" w:customStyle="1" w:styleId="C15E26A7C5B042DE85828B7E461D796B">
    <w:name w:val="C15E26A7C5B042DE85828B7E461D796B"/>
    <w:rsid w:val="00B345C8"/>
    <w:rPr>
      <w:kern w:val="0"/>
      <w14:ligatures w14:val="none"/>
    </w:rPr>
  </w:style>
  <w:style w:type="paragraph" w:customStyle="1" w:styleId="D2B6A9B7C4A446468AC644A3C12ADB67">
    <w:name w:val="D2B6A9B7C4A446468AC644A3C12ADB67"/>
    <w:rsid w:val="00B345C8"/>
    <w:rPr>
      <w:kern w:val="0"/>
      <w14:ligatures w14:val="none"/>
    </w:rPr>
  </w:style>
  <w:style w:type="paragraph" w:customStyle="1" w:styleId="42B4C77E2DC743F4B748BD74677294D0">
    <w:name w:val="42B4C77E2DC743F4B748BD74677294D0"/>
    <w:rsid w:val="00B345C8"/>
    <w:rPr>
      <w:kern w:val="0"/>
      <w14:ligatures w14:val="none"/>
    </w:rPr>
  </w:style>
  <w:style w:type="paragraph" w:customStyle="1" w:styleId="95564895EC6941549DB242541CC29B88">
    <w:name w:val="95564895EC6941549DB242541CC29B88"/>
    <w:rsid w:val="00B345C8"/>
    <w:rPr>
      <w:kern w:val="0"/>
      <w14:ligatures w14:val="none"/>
    </w:rPr>
  </w:style>
  <w:style w:type="paragraph" w:customStyle="1" w:styleId="2421192521474FB5B380B4E4B4374D7F">
    <w:name w:val="2421192521474FB5B380B4E4B4374D7F"/>
    <w:rsid w:val="00B345C8"/>
    <w:rPr>
      <w:kern w:val="0"/>
      <w14:ligatures w14:val="none"/>
    </w:rPr>
  </w:style>
  <w:style w:type="paragraph" w:customStyle="1" w:styleId="68D85C6B0BC74200946D677EA7655AAF">
    <w:name w:val="68D85C6B0BC74200946D677EA7655AAF"/>
    <w:rsid w:val="00B345C8"/>
    <w:rPr>
      <w:kern w:val="0"/>
      <w14:ligatures w14:val="none"/>
    </w:rPr>
  </w:style>
  <w:style w:type="paragraph" w:customStyle="1" w:styleId="A7A6681360BE412C981B1DA15D556042">
    <w:name w:val="A7A6681360BE412C981B1DA15D556042"/>
    <w:rsid w:val="00B345C8"/>
    <w:rPr>
      <w:kern w:val="0"/>
      <w14:ligatures w14:val="none"/>
    </w:rPr>
  </w:style>
  <w:style w:type="paragraph" w:customStyle="1" w:styleId="7575DBC4721C42A7B383AD3632200872">
    <w:name w:val="7575DBC4721C42A7B383AD3632200872"/>
    <w:rsid w:val="00B345C8"/>
    <w:rPr>
      <w:kern w:val="0"/>
      <w14:ligatures w14:val="none"/>
    </w:rPr>
  </w:style>
  <w:style w:type="paragraph" w:customStyle="1" w:styleId="31580351D9074820BDA5F0925F83B824">
    <w:name w:val="31580351D9074820BDA5F0925F83B824"/>
    <w:rsid w:val="00B345C8"/>
    <w:rPr>
      <w:kern w:val="0"/>
      <w14:ligatures w14:val="none"/>
    </w:rPr>
  </w:style>
  <w:style w:type="paragraph" w:customStyle="1" w:styleId="E76CB33B7A7F4E5C9CD4DB787257673C">
    <w:name w:val="E76CB33B7A7F4E5C9CD4DB787257673C"/>
    <w:rsid w:val="00B345C8"/>
    <w:rPr>
      <w:kern w:val="0"/>
      <w14:ligatures w14:val="none"/>
    </w:rPr>
  </w:style>
  <w:style w:type="paragraph" w:customStyle="1" w:styleId="64A8BF15776E4358927F9E02C49D7C3E">
    <w:name w:val="64A8BF15776E4358927F9E02C49D7C3E"/>
    <w:rsid w:val="00B345C8"/>
    <w:rPr>
      <w:kern w:val="0"/>
      <w14:ligatures w14:val="none"/>
    </w:rPr>
  </w:style>
  <w:style w:type="paragraph" w:customStyle="1" w:styleId="A1006DF98F7844EBB32545C16F22B4EA">
    <w:name w:val="A1006DF98F7844EBB32545C16F22B4EA"/>
    <w:rsid w:val="00B345C8"/>
    <w:rPr>
      <w:kern w:val="0"/>
      <w14:ligatures w14:val="none"/>
    </w:rPr>
  </w:style>
  <w:style w:type="paragraph" w:customStyle="1" w:styleId="1D66B5807E064C5E8BEA67234F5D33E4">
    <w:name w:val="1D66B5807E064C5E8BEA67234F5D33E4"/>
    <w:rsid w:val="00B345C8"/>
    <w:rPr>
      <w:kern w:val="0"/>
      <w14:ligatures w14:val="none"/>
    </w:rPr>
  </w:style>
  <w:style w:type="paragraph" w:customStyle="1" w:styleId="D08BA3FA1E1D464BB705CB934A59E913">
    <w:name w:val="D08BA3FA1E1D464BB705CB934A59E913"/>
    <w:rsid w:val="00B345C8"/>
    <w:rPr>
      <w:kern w:val="0"/>
      <w14:ligatures w14:val="none"/>
    </w:rPr>
  </w:style>
  <w:style w:type="paragraph" w:customStyle="1" w:styleId="A245633D913A463A923B66663102B4BA">
    <w:name w:val="A245633D913A463A923B66663102B4BA"/>
    <w:rsid w:val="00B345C8"/>
    <w:rPr>
      <w:kern w:val="0"/>
      <w14:ligatures w14:val="none"/>
    </w:rPr>
  </w:style>
  <w:style w:type="paragraph" w:customStyle="1" w:styleId="C3B548E759E74EAEAA8739084E32B014">
    <w:name w:val="C3B548E759E74EAEAA8739084E32B014"/>
    <w:rsid w:val="00B345C8"/>
    <w:rPr>
      <w:kern w:val="0"/>
      <w14:ligatures w14:val="none"/>
    </w:rPr>
  </w:style>
  <w:style w:type="paragraph" w:customStyle="1" w:styleId="1BD037549F354BAE94B1709A33CFFB00">
    <w:name w:val="1BD037549F354BAE94B1709A33CFFB00"/>
    <w:rsid w:val="00B345C8"/>
    <w:rPr>
      <w:kern w:val="0"/>
      <w14:ligatures w14:val="none"/>
    </w:rPr>
  </w:style>
  <w:style w:type="paragraph" w:customStyle="1" w:styleId="2BEB7E6963F8484E8BA8D399DD9CF415">
    <w:name w:val="2BEB7E6963F8484E8BA8D399DD9CF415"/>
    <w:rsid w:val="00B345C8"/>
    <w:rPr>
      <w:kern w:val="0"/>
      <w14:ligatures w14:val="none"/>
    </w:rPr>
  </w:style>
  <w:style w:type="paragraph" w:customStyle="1" w:styleId="CA529D5071C0468C90B9971E3D6BADD82">
    <w:name w:val="CA529D5071C0468C90B9971E3D6BADD8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2">
    <w:name w:val="5BFB73DD44F14775A2CA20AB480069AC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2">
    <w:name w:val="66B6E460FD2A41FC8497988292DA90B2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2">
    <w:name w:val="F2B976281EF64A88BA6ABE1078C73D1C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2">
    <w:name w:val="66A6D6285EC141B79BAB684C1FAB444B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18">
    <w:name w:val="E4EB6B6046BC47FCA77CC9445E23457C18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3">
    <w:name w:val="CA529D5071C0468C90B9971E3D6BADD8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3">
    <w:name w:val="5BFB73DD44F14775A2CA20AB480069AC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3">
    <w:name w:val="66B6E460FD2A41FC8497988292DA90B2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3">
    <w:name w:val="F2B976281EF64A88BA6ABE1078C73D1C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3">
    <w:name w:val="66A6D6285EC141B79BAB684C1FAB444B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19">
    <w:name w:val="E4EB6B6046BC47FCA77CC9445E23457C19"/>
    <w:rsid w:val="00605C82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4">
    <w:name w:val="CA529D5071C0468C90B9971E3D6BADD8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4">
    <w:name w:val="5BFB73DD44F14775A2CA20AB480069AC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4">
    <w:name w:val="66B6E460FD2A41FC8497988292DA90B2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4">
    <w:name w:val="F2B976281EF64A88BA6ABE1078C73D1C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4">
    <w:name w:val="66A6D6285EC141B79BAB684C1FAB444B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0">
    <w:name w:val="E4EB6B6046BC47FCA77CC9445E23457C20"/>
    <w:rsid w:val="000906E7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5">
    <w:name w:val="CA529D5071C0468C90B9971E3D6BADD8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5">
    <w:name w:val="5BFB73DD44F14775A2CA20AB480069AC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5">
    <w:name w:val="66B6E460FD2A41FC8497988292DA90B2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5">
    <w:name w:val="F2B976281EF64A88BA6ABE1078C73D1C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5">
    <w:name w:val="66A6D6285EC141B79BAB684C1FAB444B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1">
    <w:name w:val="E4EB6B6046BC47FCA77CC9445E23457C21"/>
    <w:rsid w:val="000906E7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6">
    <w:name w:val="CA529D5071C0468C90B9971E3D6BADD8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6">
    <w:name w:val="5BFB73DD44F14775A2CA20AB480069AC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6">
    <w:name w:val="66B6E460FD2A41FC8497988292DA90B2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6">
    <w:name w:val="F2B976281EF64A88BA6ABE1078C73D1C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6">
    <w:name w:val="66A6D6285EC141B79BAB684C1FAB444B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2">
    <w:name w:val="E4EB6B6046BC47FCA77CC9445E23457C22"/>
    <w:rsid w:val="002222D1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styleId="a5">
    <w:name w:val="Title"/>
    <w:basedOn w:val="a"/>
    <w:link w:val="a6"/>
    <w:uiPriority w:val="2"/>
    <w:unhideWhenUsed/>
    <w:qFormat/>
    <w:rsid w:val="00565984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a6">
    <w:name w:val="Назва Знак"/>
    <w:basedOn w:val="a0"/>
    <w:link w:val="a5"/>
    <w:uiPriority w:val="2"/>
    <w:rsid w:val="00565984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7808049A5E1B44DD967B2FAB27AC132C">
    <w:name w:val="7808049A5E1B44DD967B2FAB27AC132C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7">
    <w:name w:val="CA529D5071C0468C90B9971E3D6BADD8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7">
    <w:name w:val="5BFB73DD44F14775A2CA20AB480069AC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7">
    <w:name w:val="66B6E460FD2A41FC8497988292DA90B2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7">
    <w:name w:val="F2B976281EF64A88BA6ABE1078C73D1C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7">
    <w:name w:val="66A6D6285EC141B79BAB684C1FAB444B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3">
    <w:name w:val="E4EB6B6046BC47FCA77CC9445E23457C23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1">
    <w:name w:val="7808049A5E1B44DD967B2FAB27AC132C1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8">
    <w:name w:val="CA529D5071C0468C90B9971E3D6BADD8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8">
    <w:name w:val="5BFB73DD44F14775A2CA20AB480069AC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8">
    <w:name w:val="66B6E460FD2A41FC8497988292DA90B2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8">
    <w:name w:val="F2B976281EF64A88BA6ABE1078C73D1C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8">
    <w:name w:val="66A6D6285EC141B79BAB684C1FAB444B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4">
    <w:name w:val="E4EB6B6046BC47FCA77CC9445E23457C24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2">
    <w:name w:val="7808049A5E1B44DD967B2FAB27AC132C2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9">
    <w:name w:val="CA529D5071C0468C90B9971E3D6BADD8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9">
    <w:name w:val="5BFB73DD44F14775A2CA20AB480069AC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9">
    <w:name w:val="66B6E460FD2A41FC8497988292DA90B2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9">
    <w:name w:val="F2B976281EF64A88BA6ABE1078C73D1C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9">
    <w:name w:val="66A6D6285EC141B79BAB684C1FAB444B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5">
    <w:name w:val="E4EB6B6046BC47FCA77CC9445E23457C25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3">
    <w:name w:val="7808049A5E1B44DD967B2FAB27AC132C3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0">
    <w:name w:val="CA529D5071C0468C90B9971E3D6BADD8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10">
    <w:name w:val="5BFB73DD44F14775A2CA20AB480069AC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10">
    <w:name w:val="66B6E460FD2A41FC8497988292DA90B2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10">
    <w:name w:val="F2B976281EF64A88BA6ABE1078C73D1C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10">
    <w:name w:val="66A6D6285EC141B79BAB684C1FAB444B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6">
    <w:name w:val="E4EB6B6046BC47FCA77CC9445E23457C26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4">
    <w:name w:val="7808049A5E1B44DD967B2FAB27AC132C4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1">
    <w:name w:val="CA529D5071C0468C90B9971E3D6BADD8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11">
    <w:name w:val="5BFB73DD44F14775A2CA20AB480069AC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11">
    <w:name w:val="66B6E460FD2A41FC8497988292DA90B2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11">
    <w:name w:val="F2B976281EF64A88BA6ABE1078C73D1C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11">
    <w:name w:val="66A6D6285EC141B79BAB684C1FAB444B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7">
    <w:name w:val="E4EB6B6046BC47FCA77CC9445E23457C27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5E4550CA978E44468DAA5F560EC42D9E">
    <w:name w:val="5E4550CA978E44468DAA5F560EC42D9E"/>
    <w:rsid w:val="003C07D2"/>
    <w:rPr>
      <w:kern w:val="0"/>
      <w14:ligatures w14:val="none"/>
    </w:rPr>
  </w:style>
  <w:style w:type="paragraph" w:customStyle="1" w:styleId="4676BE326DF44C3686A99F41F221DBC7">
    <w:name w:val="4676BE326DF44C3686A99F41F221DBC7"/>
    <w:rsid w:val="003C07D2"/>
    <w:rPr>
      <w:kern w:val="0"/>
      <w14:ligatures w14:val="none"/>
    </w:rPr>
  </w:style>
  <w:style w:type="paragraph" w:customStyle="1" w:styleId="654D997340DA4A9BB9C55CC0DF7EDC1C">
    <w:name w:val="654D997340DA4A9BB9C55CC0DF7EDC1C"/>
    <w:rsid w:val="0009247A"/>
    <w:rPr>
      <w:kern w:val="0"/>
      <w14:ligatures w14:val="none"/>
    </w:rPr>
  </w:style>
  <w:style w:type="paragraph" w:customStyle="1" w:styleId="1C00C98F8A4E4C6B89D19255A57895D7">
    <w:name w:val="1C00C98F8A4E4C6B89D19255A57895D7"/>
    <w:rsid w:val="0009247A"/>
    <w:rPr>
      <w:kern w:val="0"/>
      <w14:ligatures w14:val="none"/>
    </w:rPr>
  </w:style>
  <w:style w:type="paragraph" w:customStyle="1" w:styleId="9CA32E96D2FB4A20AF8E7D86474C1D53">
    <w:name w:val="9CA32E96D2FB4A20AF8E7D86474C1D53"/>
    <w:rsid w:val="0009247A"/>
    <w:rPr>
      <w:kern w:val="0"/>
      <w14:ligatures w14:val="none"/>
    </w:rPr>
  </w:style>
  <w:style w:type="paragraph" w:customStyle="1" w:styleId="1EC0D7DAA47F40EC892BE33A833E300C">
    <w:name w:val="1EC0D7DAA47F40EC892BE33A833E300C"/>
    <w:rsid w:val="0009247A"/>
    <w:rPr>
      <w:kern w:val="0"/>
      <w14:ligatures w14:val="none"/>
    </w:rPr>
  </w:style>
  <w:style w:type="paragraph" w:customStyle="1" w:styleId="7808049A5E1B44DD967B2FAB27AC132C5">
    <w:name w:val="7808049A5E1B44DD967B2FAB27AC132C5"/>
    <w:rsid w:val="0009247A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2">
    <w:name w:val="CA529D5071C0468C90B9971E3D6BADD8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2">
    <w:name w:val="5BFB73DD44F14775A2CA20AB480069AC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2">
    <w:name w:val="66B6E460FD2A41FC8497988292DA90B2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2">
    <w:name w:val="F2B976281EF64A88BA6ABE1078C73D1C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2">
    <w:name w:val="66A6D6285EC141B79BAB684C1FAB444B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1">
    <w:name w:val="9CA32E96D2FB4A20AF8E7D86474C1D531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1">
    <w:name w:val="654D997340DA4A9BB9C55CC0DF7EDC1C1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ED9ED54D93E74D5EAFC2566924468060">
    <w:name w:val="ED9ED54D93E74D5EAFC2566924468060"/>
    <w:rsid w:val="0009247A"/>
    <w:rPr>
      <w:kern w:val="0"/>
      <w14:ligatures w14:val="none"/>
    </w:rPr>
  </w:style>
  <w:style w:type="paragraph" w:customStyle="1" w:styleId="7808049A5E1B44DD967B2FAB27AC132C6">
    <w:name w:val="7808049A5E1B44DD967B2FAB27AC132C6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3">
    <w:name w:val="CA529D5071C0468C90B9971E3D6BADD8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3">
    <w:name w:val="5BFB73DD44F14775A2CA20AB480069AC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3">
    <w:name w:val="66B6E460FD2A41FC8497988292DA90B2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3">
    <w:name w:val="F2B976281EF64A88BA6ABE1078C73D1C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3">
    <w:name w:val="66A6D6285EC141B79BAB684C1FAB444B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2">
    <w:name w:val="9CA32E96D2FB4A20AF8E7D86474C1D532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2">
    <w:name w:val="654D997340DA4A9BB9C55CC0DF7EDC1C2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7">
    <w:name w:val="7808049A5E1B44DD967B2FAB27AC132C7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4">
    <w:name w:val="CA529D5071C0468C90B9971E3D6BADD8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4">
    <w:name w:val="5BFB73DD44F14775A2CA20AB480069AC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4">
    <w:name w:val="66B6E460FD2A41FC8497988292DA90B2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4">
    <w:name w:val="F2B976281EF64A88BA6ABE1078C73D1C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4">
    <w:name w:val="66A6D6285EC141B79BAB684C1FAB444B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3">
    <w:name w:val="9CA32E96D2FB4A20AF8E7D86474C1D533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3">
    <w:name w:val="654D997340DA4A9BB9C55CC0DF7EDC1C3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8">
    <w:name w:val="7808049A5E1B44DD967B2FAB27AC132C8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5">
    <w:name w:val="CA529D5071C0468C90B9971E3D6BADD8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5">
    <w:name w:val="5BFB73DD44F14775A2CA20AB480069AC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5">
    <w:name w:val="66B6E460FD2A41FC8497988292DA90B2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5">
    <w:name w:val="F2B976281EF64A88BA6ABE1078C73D1C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5">
    <w:name w:val="66A6D6285EC141B79BAB684C1FAB444B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4">
    <w:name w:val="9CA32E96D2FB4A20AF8E7D86474C1D534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4">
    <w:name w:val="654D997340DA4A9BB9C55CC0DF7EDC1C4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9">
    <w:name w:val="7808049A5E1B44DD967B2FAB27AC132C9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6">
    <w:name w:val="CA529D5071C0468C90B9971E3D6BADD8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6">
    <w:name w:val="5BFB73DD44F14775A2CA20AB480069AC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6">
    <w:name w:val="66B6E460FD2A41FC8497988292DA90B2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6">
    <w:name w:val="F2B976281EF64A88BA6ABE1078C73D1C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6">
    <w:name w:val="66A6D6285EC141B79BAB684C1FAB444B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5">
    <w:name w:val="9CA32E96D2FB4A20AF8E7D86474C1D535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5">
    <w:name w:val="654D997340DA4A9BB9C55CC0DF7EDC1C5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0">
    <w:name w:val="7808049A5E1B44DD967B2FAB27AC132C10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7">
    <w:name w:val="CA529D5071C0468C90B9971E3D6BADD8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7">
    <w:name w:val="5BFB73DD44F14775A2CA20AB480069AC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7">
    <w:name w:val="66B6E460FD2A41FC8497988292DA90B2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7">
    <w:name w:val="F2B976281EF64A88BA6ABE1078C73D1C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7">
    <w:name w:val="66A6D6285EC141B79BAB684C1FAB444B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6">
    <w:name w:val="9CA32E96D2FB4A20AF8E7D86474C1D536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6">
    <w:name w:val="654D997340DA4A9BB9C55CC0DF7EDC1C6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1">
    <w:name w:val="7808049A5E1B44DD967B2FAB27AC132C11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8">
    <w:name w:val="CA529D5071C0468C90B9971E3D6BADD8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8">
    <w:name w:val="5BFB73DD44F14775A2CA20AB480069AC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8">
    <w:name w:val="66B6E460FD2A41FC8497988292DA90B2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8">
    <w:name w:val="F2B976281EF64A88BA6ABE1078C73D1C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8">
    <w:name w:val="66A6D6285EC141B79BAB684C1FAB444B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7">
    <w:name w:val="9CA32E96D2FB4A20AF8E7D86474C1D537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7">
    <w:name w:val="654D997340DA4A9BB9C55CC0DF7EDC1C7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2">
    <w:name w:val="7808049A5E1B44DD967B2FAB27AC132C12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9">
    <w:name w:val="CA529D5071C0468C90B9971E3D6BADD8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9">
    <w:name w:val="5BFB73DD44F14775A2CA20AB480069AC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9">
    <w:name w:val="66B6E460FD2A41FC8497988292DA90B2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9">
    <w:name w:val="F2B976281EF64A88BA6ABE1078C73D1C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9">
    <w:name w:val="66A6D6285EC141B79BAB684C1FAB444B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">
    <w:name w:val="9B86D629994E40DE922869FFED9D0D75"/>
    <w:rsid w:val="00042ADE"/>
    <w:rPr>
      <w:kern w:val="0"/>
      <w14:ligatures w14:val="none"/>
    </w:rPr>
  </w:style>
  <w:style w:type="paragraph" w:customStyle="1" w:styleId="7808049A5E1B44DD967B2FAB27AC132C13">
    <w:name w:val="7808049A5E1B44DD967B2FAB27AC132C13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0">
    <w:name w:val="CA529D5071C0468C90B9971E3D6BADD8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0">
    <w:name w:val="5BFB73DD44F14775A2CA20AB480069AC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0">
    <w:name w:val="66B6E460FD2A41FC8497988292DA90B2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0">
    <w:name w:val="F2B976281EF64A88BA6ABE1078C73D1C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0">
    <w:name w:val="66A6D6285EC141B79BAB684C1FAB444B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1">
    <w:name w:val="9B86D629994E40DE922869FFED9D0D751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">
    <w:name w:val="8BA9DB11FF644EEFB2AA6D22B767D9CE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4">
    <w:name w:val="7808049A5E1B44DD967B2FAB27AC132C14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1">
    <w:name w:val="CA529D5071C0468C90B9971E3D6BADD8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1">
    <w:name w:val="5BFB73DD44F14775A2CA20AB480069AC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1">
    <w:name w:val="66B6E460FD2A41FC8497988292DA90B2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1">
    <w:name w:val="F2B976281EF64A88BA6ABE1078C73D1C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1">
    <w:name w:val="66A6D6285EC141B79BAB684C1FAB444B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2">
    <w:name w:val="9B86D629994E40DE922869FFED9D0D752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1">
    <w:name w:val="8BA9DB11FF644EEFB2AA6D22B767D9CE1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0FC4F5FD48D04337905FD2944BF4D83D">
    <w:name w:val="0FC4F5FD48D04337905FD2944BF4D83D"/>
    <w:rsid w:val="00042ADE"/>
    <w:rPr>
      <w:kern w:val="0"/>
      <w14:ligatures w14:val="none"/>
    </w:rPr>
  </w:style>
  <w:style w:type="paragraph" w:customStyle="1" w:styleId="BEDA10600ECB487284AD5E91C50978A0">
    <w:name w:val="BEDA10600ECB487284AD5E91C50978A0"/>
    <w:rsid w:val="00042ADE"/>
    <w:rPr>
      <w:kern w:val="0"/>
      <w14:ligatures w14:val="none"/>
    </w:rPr>
  </w:style>
  <w:style w:type="paragraph" w:customStyle="1" w:styleId="7808049A5E1B44DD967B2FAB27AC132C15">
    <w:name w:val="7808049A5E1B44DD967B2FAB27AC132C15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2">
    <w:name w:val="CA529D5071C0468C90B9971E3D6BADD8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2">
    <w:name w:val="5BFB73DD44F14775A2CA20AB480069AC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2">
    <w:name w:val="66B6E460FD2A41FC8497988292DA90B2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2">
    <w:name w:val="F2B976281EF64A88BA6ABE1078C73D1C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2">
    <w:name w:val="66A6D6285EC141B79BAB684C1FAB444B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3">
    <w:name w:val="9B86D629994E40DE922869FFED9D0D753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2">
    <w:name w:val="8BA9DB11FF644EEFB2AA6D22B767D9CE2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6">
    <w:name w:val="7808049A5E1B44DD967B2FAB27AC132C16"/>
    <w:rsid w:val="00565984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3">
    <w:name w:val="CA529D5071C0468C90B9971E3D6BADD823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3">
    <w:name w:val="5BFB73DD44F14775A2CA20AB480069AC23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3">
    <w:name w:val="66B6E460FD2A41FC8497988292DA90B223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3">
    <w:name w:val="F2B976281EF64A88BA6ABE1078C73D1C23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3">
    <w:name w:val="66A6D6285EC141B79BAB684C1FAB444B23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A2C1E3B2E04392A53B15D6B630E13B1">
    <w:name w:val="1EA2C1E3B2E04392A53B15D6B630E13B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5049A5B1DA74564828259D3AB269A901">
    <w:name w:val="35049A5B1DA74564828259D3AB269A90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8C286A01D34E05893F383720FC331D1">
    <w:name w:val="F48C286A01D34E05893F383720FC331D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255754F6CA6424CB57D8878BF2BA79A1">
    <w:name w:val="C255754F6CA6424CB57D8878BF2BA79A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CD9D059DB845A69C875E8F9C002C951">
    <w:name w:val="CECD9D059DB845A69C875E8F9C002C95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32539300A409EA6F452A15AB5D34A1">
    <w:name w:val="A2432539300A409EA6F452A15AB5D34A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4EA6F136A74AD49601F5BD9BA227311">
    <w:name w:val="1A4EA6F136A74AD49601F5BD9BA22731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BA98B754EC4A6E94754211EA2E280C1">
    <w:name w:val="9CBA98B754EC4A6E94754211EA2E280C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8DDABAFFFEB432D9D1C6C322ADD10361">
    <w:name w:val="58DDABAFFFEB432D9D1C6C322ADD1036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DE8B7CFA654A50A787D5E3C53DD5F31">
    <w:name w:val="1DDE8B7CFA654A50A787D5E3C53DD5F3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81B1C5EEE5F40A3A19134BE8FF25C951">
    <w:name w:val="A81B1C5EEE5F40A3A19134BE8FF25C95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9D06E51558499B96F2ECB77D9B21C91">
    <w:name w:val="AB9D06E51558499B96F2ECB77D9B21C9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409999A36F6439483191E65EDE41B831">
    <w:name w:val="8409999A36F6439483191E65EDE41B83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1A9CA206CB4462AE8F015BD5758A1E1">
    <w:name w:val="A41A9CA206CB4462AE8F015BD5758A1E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E61F44163DA45A38F6C66E396932F7E1">
    <w:name w:val="4E61F44163DA45A38F6C66E396932F7E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711ECABAC249AAA7775FBE05AFCE491">
    <w:name w:val="B8711ECABAC249AAA7775FBE05AFCE49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293AAA06763410DB77645F2373B7FFC1">
    <w:name w:val="9293AAA06763410DB77645F2373B7FFC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D17D52EE174F5B91DC217B613635ED1">
    <w:name w:val="5CD17D52EE174F5B91DC217B613635ED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2322281F362439FA55E9F77158CA1CF1">
    <w:name w:val="82322281F362439FA55E9F77158CA1CF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1CD117C42B453BAA28C5D2AF78C68D1">
    <w:name w:val="C81CD117C42B453BAA28C5D2AF78C68D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1C88DD8A2144FDB9D390671147126361">
    <w:name w:val="E1C88DD8A2144FDB9D39067114712636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87EB81605C47BFB7ACDE81F6C7F9A61">
    <w:name w:val="2187EB81605C47BFB7ACDE81F6C7F9A6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9D4B2D50ED40AC8CF1D9A2D467375A1">
    <w:name w:val="119D4B2D50ED40AC8CF1D9A2D467375A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067525BBCE46619AFFAF62CEAA04D51">
    <w:name w:val="72067525BBCE46619AFFAF62CEAA04D5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89D77386364D59BA852F50F6FDBDD81">
    <w:name w:val="7B89D77386364D59BA852F50F6FDBDD8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D5D7D4705E4E838F73FF9080B6D4341">
    <w:name w:val="A9D5D7D4705E4E838F73FF9080B6D434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CA5B58ED9634259B397FD7D7F53885E1">
    <w:name w:val="0CA5B58ED9634259B397FD7D7F53885E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B5B7E87DC6445A8A39FAD8A4F8BF74E1">
    <w:name w:val="EB5B7E87DC6445A8A39FAD8A4F8BF74E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AEDF2E990B47279A43092B20E030811">
    <w:name w:val="60AEDF2E990B47279A43092B20E03081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A9BBC250B54E25B2A8280612D5165E1">
    <w:name w:val="1CA9BBC250B54E25B2A8280612D5165E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E02D1D8D0644929091F62F6200D8DB1">
    <w:name w:val="03E02D1D8D0644929091F62F6200D8DB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6E0C0DB661440BE84143348E292940C1">
    <w:name w:val="56E0C0DB661440BE84143348E292940C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5222AA76A014F13826110396BEE03321">
    <w:name w:val="E5222AA76A014F13826110396BEE0332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13C8BD6BD246E18B04664183CA39AA1">
    <w:name w:val="FD13C8BD6BD246E18B04664183CA39AA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12E9C5EB4AF498590AAAA039114950A1">
    <w:name w:val="D12E9C5EB4AF498590AAAA039114950A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82D009C46B47918CD0FE61BB1155AA1">
    <w:name w:val="A982D009C46B47918CD0FE61BB1155AA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1D6D1A97D4A0984C644EEEE29EF081">
    <w:name w:val="C151D6D1A97D4A0984C644EEEE29EF08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60ABAA62DD24C8F83FB4E912EAF7C891">
    <w:name w:val="860ABAA62DD24C8F83FB4E912EAF7C89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F5B282CB4494B50AC02411930596DED1">
    <w:name w:val="3F5B282CB4494B50AC02411930596DED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67D0FC40A4A069AFDBFE22A3F5E6F1">
    <w:name w:val="89767D0FC40A4A069AFDBFE22A3F5E6F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5B995A27D974D5BAB6A868D56A4B4F71">
    <w:name w:val="05B995A27D974D5BAB6A868D56A4B4F7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FF016CB72AE432397EA3DB1E3D6DBB51">
    <w:name w:val="0FF016CB72AE432397EA3DB1E3D6DBB5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B0D3707FA94D77975672A7A7063EEF1">
    <w:name w:val="11B0D3707FA94D77975672A7A7063EEF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BD35EA089345819D44C00A4159D88D1">
    <w:name w:val="2BBD35EA089345819D44C00A4159D88D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8E3047B5220440F8FD389834C3C940F1">
    <w:name w:val="18E3047B5220440F8FD389834C3C940F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D4B38C8BEB449BBCACA2B9CBC7E8FC1">
    <w:name w:val="D8D4B38C8BEB449BBCACA2B9CBC7E8FC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90C85AE3BB4FFAAA8B1C41972380B31">
    <w:name w:val="4290C85AE3BB4FFAAA8B1C41972380B3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37DF3E843B14750831471DD6BBB36241">
    <w:name w:val="937DF3E843B14750831471DD6BBB3624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C9987C0AAE14B02990A6672E65B73271">
    <w:name w:val="3C9987C0AAE14B02990A6672E65B7327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119FF4C03742328C7461B7069C78351">
    <w:name w:val="AD119FF4C03742328C7461B7069C7835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C0AA1985804EE7957949A9AC5DC1EF1">
    <w:name w:val="7DC0AA1985804EE7957949A9AC5DC1EF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65029D64C2466ABD43B23918DEAE4A1">
    <w:name w:val="1E65029D64C2466ABD43B23918DEAE4A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3C95D7B7870421AB13E2261B954ABB01">
    <w:name w:val="D3C95D7B7870421AB13E2261B954ABB0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9A44DCA13F497782854FCB606948FA1">
    <w:name w:val="719A44DCA13F497782854FCB606948FA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A6C1EE0BAB46B78C2E19AD42706B4D1">
    <w:name w:val="5CA6C1EE0BAB46B78C2E19AD42706B4D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9445795BC243AF931AF944032F137C1">
    <w:name w:val="7D9445795BC243AF931AF944032F137C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EFA8E5D7286474FB6214388B70E59881">
    <w:name w:val="6EFA8E5D7286474FB6214388B70E5988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0A248AEBED46A3A6ECEF4EA3FD23A31">
    <w:name w:val="C70A248AEBED46A3A6ECEF4EA3FD23A3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B26B0CA8004DF6B46436E2981AF8F91">
    <w:name w:val="F4B26B0CA8004DF6B46436E2981AF8F9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79DBE3071E4113969E3B4F0574D7E71">
    <w:name w:val="BC79DBE3071E4113969E3B4F0574D7E7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FAED10D94F4E2BAE1BC29CF72406991">
    <w:name w:val="79FAED10D94F4E2BAE1BC29CF7240699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43053D0664415BCBAA4EBDC18ED001">
    <w:name w:val="89743053D0664415BCBAA4EBDC18ED00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C1092999B843D6850C30DE6C1486C21">
    <w:name w:val="5FC1092999B843D6850C30DE6C1486C2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3B9601CE0F24D7698E58C640D0186541">
    <w:name w:val="A3B9601CE0F24D7698E58C640D018654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006260A5514D72A2C9A2606D3848441">
    <w:name w:val="AD006260A5514D72A2C9A2606D384844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DC6C61B67B4465976B9B377AD4FECC1">
    <w:name w:val="1CDC6C61B67B4465976B9B377AD4FECC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01CE0CCFE9B4425884363CC6C965A9E1">
    <w:name w:val="201CE0CCFE9B4425884363CC6C965A9E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6E0D964216402D99EC4131D981FDEC1">
    <w:name w:val="9F6E0D964216402D99EC4131D981FDEC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349601B70045DCB1852ACD62C5951B1">
    <w:name w:val="C8349601B70045DCB1852ACD62C5951B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FE9A2D4FD54778B56DBB221916397B1">
    <w:name w:val="27FE9A2D4FD54778B56DBB221916397B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A968E76D984C498E6A44526E59E3BD1">
    <w:name w:val="21A968E76D984C498E6A44526E59E3BD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A575CD06B6D40BBA314FED2080C76D61">
    <w:name w:val="AA575CD06B6D40BBA314FED2080C76D6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FE69EC09BBB49F796C91AD709A523891">
    <w:name w:val="7FE69EC09BBB49F796C91AD709A52389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88EDDC2BD98443D8537FDA472B734001">
    <w:name w:val="988EDDC2BD98443D8537FDA472B73400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67D5D28749493BBE45DBD0AA863FA51">
    <w:name w:val="8567D5D28749493BBE45DBD0AA863FA5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10F9057BB74BB7A5593787D1E7C5361">
    <w:name w:val="7410F9057BB74BB7A5593787D1E7C536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3A3DED84BA47CE9915DF5EBE5744891">
    <w:name w:val="033A3DED84BA47CE9915DF5EBE574489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722971DFCA4255A46A97FEB13318B11">
    <w:name w:val="76722971DFCA4255A46A97FEB13318B1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0552730A2D4463817D00A06C182BCF1">
    <w:name w:val="600552730A2D4463817D00A06C182BCF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3329808F0C04C19A5EB76E9F856338C1">
    <w:name w:val="33329808F0C04C19A5EB76E9F856338C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AFA46CBB0A460C8B38D844658981E81">
    <w:name w:val="73AFA46CBB0A460C8B38D844658981E8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6C0ACA1D96400D956ABDAA63B6CC671">
    <w:name w:val="D26C0ACA1D96400D956ABDAA63B6CC67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E26A7C5B042DE85828B7E461D796B1">
    <w:name w:val="C15E26A7C5B042DE85828B7E461D796B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B6A9B7C4A446468AC644A3C12ADB671">
    <w:name w:val="D2B6A9B7C4A446468AC644A3C12ADB67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B4C77E2DC743F4B748BD74677294D01">
    <w:name w:val="42B4C77E2DC743F4B748BD74677294D0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5564895EC6941549DB242541CC29B881">
    <w:name w:val="95564895EC6941549DB242541CC29B88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421192521474FB5B380B4E4B4374D7F1">
    <w:name w:val="2421192521474FB5B380B4E4B4374D7F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D85C6B0BC74200946D677EA7655AAF1">
    <w:name w:val="68D85C6B0BC74200946D677EA7655AAF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7A6681360BE412C981B1DA15D5560421">
    <w:name w:val="A7A6681360BE412C981B1DA15D556042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575DBC4721C42A7B383AD36322008721">
    <w:name w:val="7575DBC4721C42A7B383AD3632200872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580351D9074820BDA5F0925F83B8241">
    <w:name w:val="31580351D9074820BDA5F0925F83B824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6CB33B7A7F4E5C9CD4DB787257673C1">
    <w:name w:val="E76CB33B7A7F4E5C9CD4DB787257673C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4A8BF15776E4358927F9E02C49D7C3E1">
    <w:name w:val="64A8BF15776E4358927F9E02C49D7C3E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1006DF98F7844EBB32545C16F22B4EA1">
    <w:name w:val="A1006DF98F7844EBB32545C16F22B4EA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66B5807E064C5E8BEA67234F5D33E41">
    <w:name w:val="1D66B5807E064C5E8BEA67234F5D33E4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08BA3FA1E1D464BB705CB934A59E9131">
    <w:name w:val="D08BA3FA1E1D464BB705CB934A59E913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5633D913A463A923B66663102B4BA1">
    <w:name w:val="A245633D913A463A923B66663102B4BA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B548E759E74EAEAA8739084E32B0141">
    <w:name w:val="C3B548E759E74EAEAA8739084E32B014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BD037549F354BAE94B1709A33CFFB001">
    <w:name w:val="1BD037549F354BAE94B1709A33CFFB00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EB7E6963F8484E8BA8D399DD9CF4151">
    <w:name w:val="2BEB7E6963F8484E8BA8D399DD9CF4151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4">
    <w:name w:val="9B86D629994E40DE922869FFED9D0D754"/>
    <w:rsid w:val="00565984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BEDA10600ECB487284AD5E91C50978A01">
    <w:name w:val="BEDA10600ECB487284AD5E91C50978A01"/>
    <w:rsid w:val="00565984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3">
    <w:name w:val="8BA9DB11FF644EEFB2AA6D22B767D9CE3"/>
    <w:rsid w:val="00565984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9B940837F82C4EC2AA85A7AAA8E4EAE5">
    <w:name w:val="9B940837F82C4EC2AA85A7AAA8E4EAE5"/>
    <w:rsid w:val="00565984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7">
    <w:name w:val="7808049A5E1B44DD967B2FAB27AC132C17"/>
    <w:rsid w:val="00565984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4">
    <w:name w:val="CA529D5071C0468C90B9971E3D6BADD824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4">
    <w:name w:val="5BFB73DD44F14775A2CA20AB480069AC24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4">
    <w:name w:val="66B6E460FD2A41FC8497988292DA90B224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4">
    <w:name w:val="F2B976281EF64A88BA6ABE1078C73D1C24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4">
    <w:name w:val="66A6D6285EC141B79BAB684C1FAB444B24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A2C1E3B2E04392A53B15D6B630E13B2">
    <w:name w:val="1EA2C1E3B2E04392A53B15D6B630E13B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5049A5B1DA74564828259D3AB269A902">
    <w:name w:val="35049A5B1DA74564828259D3AB269A90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8C286A01D34E05893F383720FC331D2">
    <w:name w:val="F48C286A01D34E05893F383720FC331D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255754F6CA6424CB57D8878BF2BA79A2">
    <w:name w:val="C255754F6CA6424CB57D8878BF2BA79A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CD9D059DB845A69C875E8F9C002C952">
    <w:name w:val="CECD9D059DB845A69C875E8F9C002C95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32539300A409EA6F452A15AB5D34A2">
    <w:name w:val="A2432539300A409EA6F452A15AB5D34A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4EA6F136A74AD49601F5BD9BA227312">
    <w:name w:val="1A4EA6F136A74AD49601F5BD9BA22731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BA98B754EC4A6E94754211EA2E280C2">
    <w:name w:val="9CBA98B754EC4A6E94754211EA2E280C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8DDABAFFFEB432D9D1C6C322ADD10362">
    <w:name w:val="58DDABAFFFEB432D9D1C6C322ADD1036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DE8B7CFA654A50A787D5E3C53DD5F32">
    <w:name w:val="1DDE8B7CFA654A50A787D5E3C53DD5F3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81B1C5EEE5F40A3A19134BE8FF25C952">
    <w:name w:val="A81B1C5EEE5F40A3A19134BE8FF25C95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9D06E51558499B96F2ECB77D9B21C92">
    <w:name w:val="AB9D06E51558499B96F2ECB77D9B21C9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409999A36F6439483191E65EDE41B832">
    <w:name w:val="8409999A36F6439483191E65EDE41B83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1A9CA206CB4462AE8F015BD5758A1E2">
    <w:name w:val="A41A9CA206CB4462AE8F015BD5758A1E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E61F44163DA45A38F6C66E396932F7E2">
    <w:name w:val="4E61F44163DA45A38F6C66E396932F7E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711ECABAC249AAA7775FBE05AFCE492">
    <w:name w:val="B8711ECABAC249AAA7775FBE05AFCE49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293AAA06763410DB77645F2373B7FFC2">
    <w:name w:val="9293AAA06763410DB77645F2373B7FFC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D17D52EE174F5B91DC217B613635ED2">
    <w:name w:val="5CD17D52EE174F5B91DC217B613635ED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2322281F362439FA55E9F77158CA1CF2">
    <w:name w:val="82322281F362439FA55E9F77158CA1CF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1CD117C42B453BAA28C5D2AF78C68D2">
    <w:name w:val="C81CD117C42B453BAA28C5D2AF78C68D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1C88DD8A2144FDB9D390671147126362">
    <w:name w:val="E1C88DD8A2144FDB9D39067114712636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87EB81605C47BFB7ACDE81F6C7F9A62">
    <w:name w:val="2187EB81605C47BFB7ACDE81F6C7F9A6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9D4B2D50ED40AC8CF1D9A2D467375A2">
    <w:name w:val="119D4B2D50ED40AC8CF1D9A2D467375A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067525BBCE46619AFFAF62CEAA04D52">
    <w:name w:val="72067525BBCE46619AFFAF62CEAA04D5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89D77386364D59BA852F50F6FDBDD82">
    <w:name w:val="7B89D77386364D59BA852F50F6FDBDD8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D5D7D4705E4E838F73FF9080B6D4342">
    <w:name w:val="A9D5D7D4705E4E838F73FF9080B6D434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CA5B58ED9634259B397FD7D7F53885E2">
    <w:name w:val="0CA5B58ED9634259B397FD7D7F53885E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B5B7E87DC6445A8A39FAD8A4F8BF74E2">
    <w:name w:val="EB5B7E87DC6445A8A39FAD8A4F8BF74E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AEDF2E990B47279A43092B20E030812">
    <w:name w:val="60AEDF2E990B47279A43092B20E03081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A9BBC250B54E25B2A8280612D5165E2">
    <w:name w:val="1CA9BBC250B54E25B2A8280612D5165E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E02D1D8D0644929091F62F6200D8DB2">
    <w:name w:val="03E02D1D8D0644929091F62F6200D8DB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6E0C0DB661440BE84143348E292940C2">
    <w:name w:val="56E0C0DB661440BE84143348E292940C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5222AA76A014F13826110396BEE03322">
    <w:name w:val="E5222AA76A014F13826110396BEE0332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13C8BD6BD246E18B04664183CA39AA2">
    <w:name w:val="FD13C8BD6BD246E18B04664183CA39AA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12E9C5EB4AF498590AAAA039114950A2">
    <w:name w:val="D12E9C5EB4AF498590AAAA039114950A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82D009C46B47918CD0FE61BB1155AA2">
    <w:name w:val="A982D009C46B47918CD0FE61BB1155AA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1D6D1A97D4A0984C644EEEE29EF082">
    <w:name w:val="C151D6D1A97D4A0984C644EEEE29EF08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60ABAA62DD24C8F83FB4E912EAF7C892">
    <w:name w:val="860ABAA62DD24C8F83FB4E912EAF7C89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F5B282CB4494B50AC02411930596DED2">
    <w:name w:val="3F5B282CB4494B50AC02411930596DED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67D0FC40A4A069AFDBFE22A3F5E6F2">
    <w:name w:val="89767D0FC40A4A069AFDBFE22A3F5E6F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5B995A27D974D5BAB6A868D56A4B4F72">
    <w:name w:val="05B995A27D974D5BAB6A868D56A4B4F7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FF016CB72AE432397EA3DB1E3D6DBB52">
    <w:name w:val="0FF016CB72AE432397EA3DB1E3D6DBB5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B0D3707FA94D77975672A7A7063EEF2">
    <w:name w:val="11B0D3707FA94D77975672A7A7063EEF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BD35EA089345819D44C00A4159D88D2">
    <w:name w:val="2BBD35EA089345819D44C00A4159D88D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8E3047B5220440F8FD389834C3C940F2">
    <w:name w:val="18E3047B5220440F8FD389834C3C940F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D4B38C8BEB449BBCACA2B9CBC7E8FC2">
    <w:name w:val="D8D4B38C8BEB449BBCACA2B9CBC7E8FC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90C85AE3BB4FFAAA8B1C41972380B32">
    <w:name w:val="4290C85AE3BB4FFAAA8B1C41972380B3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37DF3E843B14750831471DD6BBB36242">
    <w:name w:val="937DF3E843B14750831471DD6BBB3624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C9987C0AAE14B02990A6672E65B73272">
    <w:name w:val="3C9987C0AAE14B02990A6672E65B7327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119FF4C03742328C7461B7069C78352">
    <w:name w:val="AD119FF4C03742328C7461B7069C7835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C0AA1985804EE7957949A9AC5DC1EF2">
    <w:name w:val="7DC0AA1985804EE7957949A9AC5DC1EF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65029D64C2466ABD43B23918DEAE4A2">
    <w:name w:val="1E65029D64C2466ABD43B23918DEAE4A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3C95D7B7870421AB13E2261B954ABB02">
    <w:name w:val="D3C95D7B7870421AB13E2261B954ABB0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9A44DCA13F497782854FCB606948FA2">
    <w:name w:val="719A44DCA13F497782854FCB606948FA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A6C1EE0BAB46B78C2E19AD42706B4D2">
    <w:name w:val="5CA6C1EE0BAB46B78C2E19AD42706B4D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9445795BC243AF931AF944032F137C2">
    <w:name w:val="7D9445795BC243AF931AF944032F137C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EFA8E5D7286474FB6214388B70E59882">
    <w:name w:val="6EFA8E5D7286474FB6214388B70E5988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0A248AEBED46A3A6ECEF4EA3FD23A32">
    <w:name w:val="C70A248AEBED46A3A6ECEF4EA3FD23A3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B26B0CA8004DF6B46436E2981AF8F92">
    <w:name w:val="F4B26B0CA8004DF6B46436E2981AF8F9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79DBE3071E4113969E3B4F0574D7E72">
    <w:name w:val="BC79DBE3071E4113969E3B4F0574D7E7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FAED10D94F4E2BAE1BC29CF72406992">
    <w:name w:val="79FAED10D94F4E2BAE1BC29CF7240699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43053D0664415BCBAA4EBDC18ED002">
    <w:name w:val="89743053D0664415BCBAA4EBDC18ED00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C1092999B843D6850C30DE6C1486C22">
    <w:name w:val="5FC1092999B843D6850C30DE6C1486C2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3B9601CE0F24D7698E58C640D0186542">
    <w:name w:val="A3B9601CE0F24D7698E58C640D018654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006260A5514D72A2C9A2606D3848442">
    <w:name w:val="AD006260A5514D72A2C9A2606D384844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DC6C61B67B4465976B9B377AD4FECC2">
    <w:name w:val="1CDC6C61B67B4465976B9B377AD4FECC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01CE0CCFE9B4425884363CC6C965A9E2">
    <w:name w:val="201CE0CCFE9B4425884363CC6C965A9E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6E0D964216402D99EC4131D981FDEC2">
    <w:name w:val="9F6E0D964216402D99EC4131D981FDEC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349601B70045DCB1852ACD62C5951B2">
    <w:name w:val="C8349601B70045DCB1852ACD62C5951B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FE9A2D4FD54778B56DBB221916397B2">
    <w:name w:val="27FE9A2D4FD54778B56DBB221916397B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A968E76D984C498E6A44526E59E3BD2">
    <w:name w:val="21A968E76D984C498E6A44526E59E3BD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A575CD06B6D40BBA314FED2080C76D62">
    <w:name w:val="AA575CD06B6D40BBA314FED2080C76D6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FE69EC09BBB49F796C91AD709A523892">
    <w:name w:val="7FE69EC09BBB49F796C91AD709A52389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88EDDC2BD98443D8537FDA472B734002">
    <w:name w:val="988EDDC2BD98443D8537FDA472B73400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67D5D28749493BBE45DBD0AA863FA52">
    <w:name w:val="8567D5D28749493BBE45DBD0AA863FA5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10F9057BB74BB7A5593787D1E7C5362">
    <w:name w:val="7410F9057BB74BB7A5593787D1E7C536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3A3DED84BA47CE9915DF5EBE5744892">
    <w:name w:val="033A3DED84BA47CE9915DF5EBE574489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722971DFCA4255A46A97FEB13318B12">
    <w:name w:val="76722971DFCA4255A46A97FEB13318B1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0552730A2D4463817D00A06C182BCF2">
    <w:name w:val="600552730A2D4463817D00A06C182BCF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3329808F0C04C19A5EB76E9F856338C2">
    <w:name w:val="33329808F0C04C19A5EB76E9F856338C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AFA46CBB0A460C8B38D844658981E82">
    <w:name w:val="73AFA46CBB0A460C8B38D844658981E8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6C0ACA1D96400D956ABDAA63B6CC672">
    <w:name w:val="D26C0ACA1D96400D956ABDAA63B6CC67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E26A7C5B042DE85828B7E461D796B2">
    <w:name w:val="C15E26A7C5B042DE85828B7E461D796B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B6A9B7C4A446468AC644A3C12ADB672">
    <w:name w:val="D2B6A9B7C4A446468AC644A3C12ADB67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B4C77E2DC743F4B748BD74677294D02">
    <w:name w:val="42B4C77E2DC743F4B748BD74677294D0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5564895EC6941549DB242541CC29B882">
    <w:name w:val="95564895EC6941549DB242541CC29B88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421192521474FB5B380B4E4B4374D7F2">
    <w:name w:val="2421192521474FB5B380B4E4B4374D7F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D85C6B0BC74200946D677EA7655AAF2">
    <w:name w:val="68D85C6B0BC74200946D677EA7655AAF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7A6681360BE412C981B1DA15D5560422">
    <w:name w:val="A7A6681360BE412C981B1DA15D556042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575DBC4721C42A7B383AD36322008722">
    <w:name w:val="7575DBC4721C42A7B383AD3632200872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580351D9074820BDA5F0925F83B8242">
    <w:name w:val="31580351D9074820BDA5F0925F83B824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6CB33B7A7F4E5C9CD4DB787257673C2">
    <w:name w:val="E76CB33B7A7F4E5C9CD4DB787257673C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4A8BF15776E4358927F9E02C49D7C3E2">
    <w:name w:val="64A8BF15776E4358927F9E02C49D7C3E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1006DF98F7844EBB32545C16F22B4EA2">
    <w:name w:val="A1006DF98F7844EBB32545C16F22B4EA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66B5807E064C5E8BEA67234F5D33E42">
    <w:name w:val="1D66B5807E064C5E8BEA67234F5D33E4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08BA3FA1E1D464BB705CB934A59E9132">
    <w:name w:val="D08BA3FA1E1D464BB705CB934A59E913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5633D913A463A923B66663102B4BA2">
    <w:name w:val="A245633D913A463A923B66663102B4BA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B548E759E74EAEAA8739084E32B0142">
    <w:name w:val="C3B548E759E74EAEAA8739084E32B014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BD037549F354BAE94B1709A33CFFB002">
    <w:name w:val="1BD037549F354BAE94B1709A33CFFB00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EB7E6963F8484E8BA8D399DD9CF4152">
    <w:name w:val="2BEB7E6963F8484E8BA8D399DD9CF4152"/>
    <w:rsid w:val="0056598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5">
    <w:name w:val="9B86D629994E40DE922869FFED9D0D755"/>
    <w:rsid w:val="00565984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BEDA10600ECB487284AD5E91C50978A02">
    <w:name w:val="BEDA10600ECB487284AD5E91C50978A02"/>
    <w:rsid w:val="00565984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4">
    <w:name w:val="8BA9DB11FF644EEFB2AA6D22B767D9CE4"/>
    <w:rsid w:val="00565984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9B940837F82C4EC2AA85A7AAA8E4EAE51">
    <w:name w:val="9B940837F82C4EC2AA85A7AAA8E4EAE51"/>
    <w:rsid w:val="00565984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FB133F2-A072-4701-AC99-1A6A9238E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9112E2-617B-4095-805A-2FA30CE7A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2C9819-DFF6-4A4B-AD13-EBF3FA46228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Office_15154428_TF03148034</Template>
  <TotalTime>259</TotalTime>
  <Pages>1</Pages>
  <Words>1473</Words>
  <Characters>841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Global DTP 1</cp:lastModifiedBy>
  <cp:revision>4</cp:revision>
  <dcterms:created xsi:type="dcterms:W3CDTF">2012-07-10T17:41:00Z</dcterms:created>
  <dcterms:modified xsi:type="dcterms:W3CDTF">2017-08-02T14:25:00Z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