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Макет візитних карток для 10 карток на сторінку"/>
      </w:tblPr>
      <w:tblGrid>
        <w:gridCol w:w="3079"/>
        <w:gridCol w:w="3079"/>
        <w:gridCol w:w="3080"/>
        <w:gridCol w:w="3080"/>
        <w:gridCol w:w="3080"/>
      </w:tblGrid>
      <w:tr w:rsidR="0085162B" w:rsidRPr="00482D62" w:rsidTr="00D56D58">
        <w:trPr>
          <w:trHeight w:hRule="exact" w:val="1474"/>
        </w:trPr>
        <w:tc>
          <w:tcPr>
            <w:tcW w:w="2880" w:type="dxa"/>
            <w:tcMar>
              <w:top w:w="360" w:type="dxa"/>
            </w:tcMar>
          </w:tcPr>
          <w:p w:rsidR="0085162B" w:rsidRPr="00482D62" w:rsidRDefault="003841D6">
            <w:sdt>
              <w:sdtPr>
                <w:alias w:val="Емблема:"/>
                <w:tag w:val="Емблема:"/>
                <w:id w:val="161981118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482D62">
                  <w:rPr>
                    <w:noProof/>
                    <w:lang w:eastAsia="uk-UA"/>
                  </w:rPr>
                  <w:drawing>
                    <wp:inline distT="0" distB="0" distL="0" distR="0" wp14:anchorId="0F3791F1" wp14:editId="61E68C43">
                      <wp:extent cx="707229" cy="353615"/>
                      <wp:effectExtent l="0" t="0" r="0" b="8890"/>
                      <wp:docPr id="31" name="Зображення 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Зображення 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:rsidR="0085162B" w:rsidRPr="00482D62" w:rsidRDefault="003841D6">
            <w:sdt>
              <w:sdtPr>
                <w:alias w:val="Емблема:"/>
                <w:tag w:val="Емблема:"/>
                <w:id w:val="-918633817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482D62">
                  <w:rPr>
                    <w:noProof/>
                    <w:lang w:eastAsia="uk-UA"/>
                  </w:rPr>
                  <w:drawing>
                    <wp:inline distT="0" distB="0" distL="0" distR="0" wp14:anchorId="0F3791F1" wp14:editId="61E68C43">
                      <wp:extent cx="707229" cy="353615"/>
                      <wp:effectExtent l="0" t="0" r="0" b="8890"/>
                      <wp:docPr id="1" name="Зображення 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Зображення 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:rsidR="0085162B" w:rsidRPr="00482D62" w:rsidRDefault="003841D6">
            <w:sdt>
              <w:sdtPr>
                <w:alias w:val="Емблема:"/>
                <w:tag w:val="Емблема:"/>
                <w:id w:val="-250199061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482D62">
                  <w:rPr>
                    <w:noProof/>
                    <w:lang w:eastAsia="uk-UA"/>
                  </w:rPr>
                  <w:drawing>
                    <wp:inline distT="0" distB="0" distL="0" distR="0" wp14:anchorId="0F3791F1" wp14:editId="61E68C43">
                      <wp:extent cx="707229" cy="353615"/>
                      <wp:effectExtent l="0" t="0" r="0" b="8890"/>
                      <wp:docPr id="3" name="Зображення 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Зображення 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:rsidR="0085162B" w:rsidRPr="00482D62" w:rsidRDefault="003841D6">
            <w:sdt>
              <w:sdtPr>
                <w:alias w:val="Емблема:"/>
                <w:tag w:val="Емблема:"/>
                <w:id w:val="-538586738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482D62">
                  <w:rPr>
                    <w:noProof/>
                    <w:lang w:eastAsia="uk-UA"/>
                  </w:rPr>
                  <w:drawing>
                    <wp:inline distT="0" distB="0" distL="0" distR="0" wp14:anchorId="0F3791F1" wp14:editId="61E68C43">
                      <wp:extent cx="707229" cy="353615"/>
                      <wp:effectExtent l="0" t="0" r="0" b="8890"/>
                      <wp:docPr id="4" name="Зображення 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Зображення 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:rsidR="0085162B" w:rsidRPr="00482D62" w:rsidRDefault="003841D6">
            <w:sdt>
              <w:sdtPr>
                <w:alias w:val="Емблема:"/>
                <w:tag w:val="Емблема:"/>
                <w:id w:val="-1840613369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482D62">
                  <w:rPr>
                    <w:noProof/>
                    <w:lang w:eastAsia="uk-UA"/>
                  </w:rPr>
                  <w:drawing>
                    <wp:inline distT="0" distB="0" distL="0" distR="0" wp14:anchorId="0F3791F1" wp14:editId="61E68C43">
                      <wp:extent cx="707229" cy="353615"/>
                      <wp:effectExtent l="0" t="0" r="0" b="8890"/>
                      <wp:docPr id="5" name="Зображення 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Зображення 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5162B" w:rsidRPr="00482D62" w:rsidTr="00D56D58">
        <w:trPr>
          <w:trHeight w:hRule="exact" w:val="1417"/>
        </w:trPr>
        <w:tc>
          <w:tcPr>
            <w:tcW w:w="2880" w:type="dxa"/>
            <w:vAlign w:val="center"/>
          </w:tcPr>
          <w:sdt>
            <w:sdtPr>
              <w:alias w:val="Введіть своє ім’я:"/>
              <w:tag w:val="Введіть своє ім’я:"/>
              <w:id w:val="-1955852601"/>
              <w:placeholder>
                <w:docPart w:val="8E86FD48EA9B479793DD2950D55E62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85162B" w:rsidRPr="00482D62" w:rsidRDefault="008A0049">
                <w:pPr>
                  <w:pStyle w:val="ae"/>
                </w:pPr>
                <w:r w:rsidRPr="00482D62">
                  <w:rPr>
                    <w:lang w:bidi="uk-UA"/>
                  </w:rPr>
                  <w:t>Ваше ім’я</w:t>
                </w:r>
              </w:p>
            </w:sdtContent>
          </w:sdt>
          <w:sdt>
            <w:sdtPr>
              <w:alias w:val="Введіть посаду:"/>
              <w:tag w:val="Введіть посаду:"/>
              <w:id w:val="-1478213759"/>
              <w:placeholder>
                <w:docPart w:val="A0F07FF96D4C49CBAE530AD02525EB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Pr="00482D62" w:rsidRDefault="009514FD">
                <w:r w:rsidRPr="00482D62">
                  <w:rPr>
                    <w:lang w:bidi="uk-UA"/>
                  </w:rPr>
                  <w:t>Посада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Введіть своє ім’я:"/>
              <w:tag w:val="Введіть своє ім’я:"/>
              <w:id w:val="872655929"/>
              <w:placeholder>
                <w:docPart w:val="6AE88931B33C42F2B6143A6C812A15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Pr="00482D62" w:rsidRDefault="00712A6D" w:rsidP="00712A6D">
                <w:pPr>
                  <w:pStyle w:val="ae"/>
                </w:pPr>
                <w:r w:rsidRPr="00482D62">
                  <w:rPr>
                    <w:lang w:bidi="uk-UA"/>
                  </w:rPr>
                  <w:t>Ваше ім’я</w:t>
                </w:r>
              </w:p>
            </w:sdtContent>
          </w:sdt>
          <w:sdt>
            <w:sdtPr>
              <w:alias w:val="Введіть посаду:"/>
              <w:tag w:val="Введіть посаду:"/>
              <w:id w:val="-47616306"/>
              <w:placeholder>
                <w:docPart w:val="DC912974D7BD4871AC3FA4F3A2BCCB1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Pr="00482D62" w:rsidRDefault="009514FD" w:rsidP="009514FD">
                <w:r w:rsidRPr="00482D62">
                  <w:rPr>
                    <w:lang w:bidi="uk-UA"/>
                  </w:rPr>
                  <w:t>Посада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Введіть своє ім’я:"/>
              <w:tag w:val="Введіть своє ім’я:"/>
              <w:id w:val="-174887685"/>
              <w:placeholder>
                <w:docPart w:val="F4EF8606C09342E581AD939AD5C4BC9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Pr="00482D62" w:rsidRDefault="00712A6D" w:rsidP="00712A6D">
                <w:pPr>
                  <w:pStyle w:val="ae"/>
                </w:pPr>
                <w:r w:rsidRPr="00482D62">
                  <w:rPr>
                    <w:lang w:bidi="uk-UA"/>
                  </w:rPr>
                  <w:t>Ваше ім’я</w:t>
                </w:r>
              </w:p>
            </w:sdtContent>
          </w:sdt>
          <w:sdt>
            <w:sdtPr>
              <w:alias w:val="Введіть посаду:"/>
              <w:tag w:val="Введіть посаду:"/>
              <w:id w:val="52743907"/>
              <w:placeholder>
                <w:docPart w:val="C77674521128451F8DA0F3542EF42A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Pr="00482D62" w:rsidRDefault="009514FD" w:rsidP="009514FD">
                <w:r w:rsidRPr="00482D62">
                  <w:rPr>
                    <w:lang w:bidi="uk-UA"/>
                  </w:rPr>
                  <w:t>Посада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Введіть своє ім’я:"/>
              <w:tag w:val="Введіть своє ім’я:"/>
              <w:id w:val="-1792654533"/>
              <w:placeholder>
                <w:docPart w:val="4C1A4598DD0F49049CCDDB4E7F489F1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Pr="00482D62" w:rsidRDefault="00712A6D" w:rsidP="00712A6D">
                <w:pPr>
                  <w:pStyle w:val="ae"/>
                </w:pPr>
                <w:r w:rsidRPr="00482D62">
                  <w:rPr>
                    <w:lang w:bidi="uk-UA"/>
                  </w:rPr>
                  <w:t>Ваше ім’я</w:t>
                </w:r>
              </w:p>
            </w:sdtContent>
          </w:sdt>
          <w:sdt>
            <w:sdtPr>
              <w:alias w:val="Введіть посаду:"/>
              <w:tag w:val="Введіть посаду:"/>
              <w:id w:val="1665748768"/>
              <w:placeholder>
                <w:docPart w:val="EAF12BAD30204D85ACCCE3899E0C6F2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Pr="00482D62" w:rsidRDefault="009514FD" w:rsidP="009514FD">
                <w:r w:rsidRPr="00482D62">
                  <w:rPr>
                    <w:lang w:bidi="uk-UA"/>
                  </w:rPr>
                  <w:t>Посада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Введіть своє ім’я:"/>
              <w:tag w:val="Введіть своє ім’я:"/>
              <w:id w:val="-2080977537"/>
              <w:placeholder>
                <w:docPart w:val="EB9EC3C95B4349568DB88B7540D0F21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Pr="00482D62" w:rsidRDefault="00712A6D" w:rsidP="00712A6D">
                <w:pPr>
                  <w:pStyle w:val="ae"/>
                </w:pPr>
                <w:r w:rsidRPr="00482D62">
                  <w:rPr>
                    <w:lang w:bidi="uk-UA"/>
                  </w:rPr>
                  <w:t>Ваше ім’я</w:t>
                </w:r>
              </w:p>
            </w:sdtContent>
          </w:sdt>
          <w:sdt>
            <w:sdtPr>
              <w:alias w:val="Введіть посаду:"/>
              <w:tag w:val="Введіть посаду:"/>
              <w:id w:val="-1768763785"/>
              <w:placeholder>
                <w:docPart w:val="9807EDD9D235476CAD1B34E65647D23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Pr="00482D62" w:rsidRDefault="009514FD" w:rsidP="009514FD">
                <w:r w:rsidRPr="00482D62">
                  <w:rPr>
                    <w:lang w:bidi="uk-UA"/>
                  </w:rPr>
                  <w:t>Посада</w:t>
                </w:r>
              </w:p>
            </w:sdtContent>
          </w:sdt>
        </w:tc>
      </w:tr>
      <w:tr w:rsidR="0085162B" w:rsidRPr="00482D62" w:rsidTr="0097475C">
        <w:trPr>
          <w:trHeight w:hRule="exact" w:val="2016"/>
        </w:trPr>
        <w:tc>
          <w:tcPr>
            <w:tcW w:w="2880" w:type="dxa"/>
            <w:vAlign w:val="bottom"/>
          </w:tcPr>
          <w:sdt>
            <w:sdtPr>
              <w:alias w:val="Введіть назву компанії:"/>
              <w:tag w:val="Введіть назву компанії:"/>
              <w:id w:val="1327710347"/>
              <w:placeholder>
                <w:docPart w:val="F4443BB9EFB94609B2213325B011E38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765A27" w:rsidRPr="00482D62" w:rsidRDefault="00765A27" w:rsidP="00765A27">
                <w:pPr>
                  <w:pStyle w:val="ad"/>
                </w:pPr>
                <w:r w:rsidRPr="00482D62">
                  <w:rPr>
                    <w:lang w:bidi="uk-UA"/>
                  </w:rPr>
                  <w:t>Компанія</w:t>
                </w:r>
              </w:p>
            </w:sdtContent>
          </w:sdt>
          <w:sdt>
            <w:sdtPr>
              <w:alias w:val="Введіть адресу:"/>
              <w:tag w:val="Введіть адресу:"/>
              <w:id w:val="1534305295"/>
              <w:placeholder>
                <w:docPart w:val="8F7B90694E294414A1F950F1BA61077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65A27" w:rsidRPr="00482D62" w:rsidRDefault="00765A27" w:rsidP="005171EA">
                <w:r w:rsidRPr="00482D62">
                  <w:rPr>
                    <w:lang w:bidi="uk-UA"/>
                  </w:rPr>
                  <w:t>Поштова адреса</w:t>
                </w:r>
              </w:p>
            </w:sdtContent>
          </w:sdt>
          <w:sdt>
            <w:sdtPr>
              <w:alias w:val="Введіть місто, область і поштовий індекс:"/>
              <w:tag w:val="Введіть місто, область і поштовий індекс:"/>
              <w:id w:val="771056586"/>
              <w:placeholder>
                <w:docPart w:val="CE19A2CBED414D0DA77053B6E8784F5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765A27" w:rsidRPr="00482D62" w:rsidRDefault="003824E6" w:rsidP="005171EA">
                <w:r w:rsidRPr="00482D62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sdt>
            <w:sdtPr>
              <w:alias w:val="Введіть номер телефону:"/>
              <w:tag w:val="Введіть номер телефону:"/>
              <w:id w:val="-1496564260"/>
              <w:placeholder>
                <w:docPart w:val="58734EDF812F4785BEED1803C75CDD8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765A27" w:rsidRPr="00482D62" w:rsidRDefault="00765A27" w:rsidP="00765A27">
                <w:pPr>
                  <w:pStyle w:val="af"/>
                </w:pPr>
                <w:r w:rsidRPr="00482D62">
                  <w:rPr>
                    <w:lang w:bidi="uk-UA"/>
                  </w:rPr>
                  <w:t>Телефон</w:t>
                </w:r>
              </w:p>
            </w:sdtContent>
          </w:sdt>
          <w:sdt>
            <w:sdtPr>
              <w:alias w:val="Введіть адресу електронної пошти:"/>
              <w:tag w:val="Введіть адресу електронної пошти:"/>
              <w:id w:val="-2086757440"/>
              <w:placeholder>
                <w:docPart w:val="18CB5BA5F23E40129D048954E16F4DB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765A27" w:rsidRPr="00482D62" w:rsidRDefault="00765A27" w:rsidP="005171EA">
                <w:r w:rsidRPr="00482D62">
                  <w:rPr>
                    <w:lang w:bidi="uk-UA"/>
                  </w:rPr>
                  <w:t>Електронна пошта</w:t>
                </w:r>
              </w:p>
            </w:sdtContent>
          </w:sdt>
          <w:sdt>
            <w:sdtPr>
              <w:alias w:val="Введіть веб-адресу:"/>
              <w:tag w:val="Введіть веб-адресу:"/>
              <w:id w:val="-2062780586"/>
              <w:placeholder>
                <w:docPart w:val="9B35933597C34283A663088A906BDCB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482D62" w:rsidRDefault="00765A27" w:rsidP="003841D6">
                <w:pPr>
                  <w:spacing w:after="60"/>
                </w:pPr>
                <w:r w:rsidRPr="00482D62">
                  <w:rPr>
                    <w:lang w:bidi="uk-UA"/>
                  </w:rPr>
                  <w:t>Веб-адреса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Введіть назву компанії:"/>
              <w:tag w:val="Введіть назву компанії:"/>
              <w:id w:val="-324601336"/>
              <w:placeholder>
                <w:docPart w:val="83AA3F8790334863BBAD1D4E6FC9751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Pr="00482D62" w:rsidRDefault="003824E6" w:rsidP="003824E6">
                <w:pPr>
                  <w:pStyle w:val="ad"/>
                </w:pPr>
                <w:r w:rsidRPr="00482D62">
                  <w:rPr>
                    <w:lang w:bidi="uk-UA"/>
                  </w:rPr>
                  <w:t>Компанія</w:t>
                </w:r>
              </w:p>
            </w:sdtContent>
          </w:sdt>
          <w:sdt>
            <w:sdtPr>
              <w:alias w:val="Введіть адресу:"/>
              <w:tag w:val="Введіть адресу:"/>
              <w:id w:val="-2127695608"/>
              <w:placeholder>
                <w:docPart w:val="5509BE2606C64F26A0486A1E0037C07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Pr="00482D62" w:rsidRDefault="003824E6" w:rsidP="005171EA">
                <w:r w:rsidRPr="00482D62">
                  <w:rPr>
                    <w:lang w:bidi="uk-UA"/>
                  </w:rPr>
                  <w:t>Поштова адреса</w:t>
                </w:r>
              </w:p>
            </w:sdtContent>
          </w:sdt>
          <w:sdt>
            <w:sdtPr>
              <w:alias w:val="Введіть місто, область і поштовий індекс:"/>
              <w:tag w:val="Введіть місто, область і поштовий індекс:"/>
              <w:id w:val="959534916"/>
              <w:placeholder>
                <w:docPart w:val="548B3A1E3D1B4A898E3D901292DF2B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Pr="00482D62" w:rsidRDefault="003824E6" w:rsidP="005171EA">
                <w:r w:rsidRPr="00482D62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sdt>
            <w:sdtPr>
              <w:alias w:val="Введіть номер телефону:"/>
              <w:tag w:val="Введіть номер телефону:"/>
              <w:id w:val="781463755"/>
              <w:placeholder>
                <w:docPart w:val="2D78E6E3FB4F4F9293BE760F800DE06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Pr="00482D62" w:rsidRDefault="003824E6" w:rsidP="003824E6">
                <w:pPr>
                  <w:pStyle w:val="af"/>
                </w:pPr>
                <w:r w:rsidRPr="00482D62">
                  <w:rPr>
                    <w:lang w:bidi="uk-UA"/>
                  </w:rPr>
                  <w:t>Телефон</w:t>
                </w:r>
              </w:p>
            </w:sdtContent>
          </w:sdt>
          <w:sdt>
            <w:sdtPr>
              <w:alias w:val="Введіть адресу електронної пошти:"/>
              <w:tag w:val="Введіть адресу електронної пошти:"/>
              <w:id w:val="998308196"/>
              <w:placeholder>
                <w:docPart w:val="C33D6BCCFB9049DCA94111FADF0A1CF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Pr="00482D62" w:rsidRDefault="003824E6" w:rsidP="005171EA">
                <w:r w:rsidRPr="00482D62">
                  <w:rPr>
                    <w:lang w:bidi="uk-UA"/>
                  </w:rPr>
                  <w:t>Електронна пошта</w:t>
                </w:r>
              </w:p>
            </w:sdtContent>
          </w:sdt>
          <w:sdt>
            <w:sdtPr>
              <w:alias w:val="Введіть веб-адресу:"/>
              <w:tag w:val="Введіть веб-адресу:"/>
              <w:id w:val="-850489571"/>
              <w:placeholder>
                <w:docPart w:val="FBD98350ECAB40E29C00BD3031BC05E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482D62" w:rsidRDefault="003824E6" w:rsidP="003841D6">
                <w:pPr>
                  <w:spacing w:after="60"/>
                </w:pPr>
                <w:r w:rsidRPr="00482D62">
                  <w:rPr>
                    <w:lang w:bidi="uk-UA"/>
                  </w:rPr>
                  <w:t>Веб-адреса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Введіть назву компанії:"/>
              <w:tag w:val="Введіть назву компанії:"/>
              <w:id w:val="-729149342"/>
              <w:placeholder>
                <w:docPart w:val="DB9BE7AEDF2341E79E83B767E040C3C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Pr="00482D62" w:rsidRDefault="003824E6" w:rsidP="003824E6">
                <w:pPr>
                  <w:pStyle w:val="ad"/>
                </w:pPr>
                <w:r w:rsidRPr="00482D62">
                  <w:rPr>
                    <w:lang w:bidi="uk-UA"/>
                  </w:rPr>
                  <w:t>Компанія</w:t>
                </w:r>
              </w:p>
            </w:sdtContent>
          </w:sdt>
          <w:sdt>
            <w:sdtPr>
              <w:alias w:val="Введіть адресу:"/>
              <w:tag w:val="Введіть адресу:"/>
              <w:id w:val="-1006362032"/>
              <w:placeholder>
                <w:docPart w:val="231BD382179E4F1A8CAE5DC67E4CA19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Pr="00482D62" w:rsidRDefault="003824E6" w:rsidP="005171EA">
                <w:r w:rsidRPr="00482D62">
                  <w:rPr>
                    <w:lang w:bidi="uk-UA"/>
                  </w:rPr>
                  <w:t>Поштова адреса</w:t>
                </w:r>
              </w:p>
            </w:sdtContent>
          </w:sdt>
          <w:sdt>
            <w:sdtPr>
              <w:alias w:val="Введіть місто, область і поштовий індекс:"/>
              <w:tag w:val="Введіть місто, область і поштовий індекс:"/>
              <w:id w:val="-1254121718"/>
              <w:placeholder>
                <w:docPart w:val="433CCFA8E66B4D49B7C436B8B7AD9A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Pr="00482D62" w:rsidRDefault="003824E6" w:rsidP="005171EA">
                <w:r w:rsidRPr="00482D62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sdt>
            <w:sdtPr>
              <w:alias w:val="Введіть номер телефону:"/>
              <w:tag w:val="Введіть номер телефону:"/>
              <w:id w:val="-1586605254"/>
              <w:placeholder>
                <w:docPart w:val="844D7CE0F2D24D7584C050FCC29C690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Pr="00482D62" w:rsidRDefault="003824E6" w:rsidP="003824E6">
                <w:pPr>
                  <w:pStyle w:val="af"/>
                </w:pPr>
                <w:r w:rsidRPr="00482D62">
                  <w:rPr>
                    <w:lang w:bidi="uk-UA"/>
                  </w:rPr>
                  <w:t>Телефон</w:t>
                </w:r>
              </w:p>
            </w:sdtContent>
          </w:sdt>
          <w:sdt>
            <w:sdtPr>
              <w:alias w:val="Введіть адресу електронної пошти:"/>
              <w:tag w:val="Введіть адресу електронної пошти:"/>
              <w:id w:val="514191784"/>
              <w:placeholder>
                <w:docPart w:val="21C8BA2966A04D81B6F44A4E072738F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Pr="00482D62" w:rsidRDefault="003824E6" w:rsidP="005171EA">
                <w:r w:rsidRPr="00482D62">
                  <w:rPr>
                    <w:lang w:bidi="uk-UA"/>
                  </w:rPr>
                  <w:t>Електронна пошта</w:t>
                </w:r>
              </w:p>
            </w:sdtContent>
          </w:sdt>
          <w:sdt>
            <w:sdtPr>
              <w:alias w:val="Введіть веб-адресу:"/>
              <w:tag w:val="Введіть веб-адресу:"/>
              <w:id w:val="513195986"/>
              <w:placeholder>
                <w:docPart w:val="78BA68F3E2F44D9E9C5864C31926861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482D62" w:rsidRDefault="003824E6" w:rsidP="003841D6">
                <w:pPr>
                  <w:spacing w:after="60"/>
                </w:pPr>
                <w:r w:rsidRPr="00482D62">
                  <w:rPr>
                    <w:lang w:bidi="uk-UA"/>
                  </w:rPr>
                  <w:t>Веб-адреса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Введіть назву компанії:"/>
              <w:tag w:val="Введіть назву компанії:"/>
              <w:id w:val="-705022073"/>
              <w:placeholder>
                <w:docPart w:val="9265C5AE3AD743FABAD661214E350ED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Pr="00482D62" w:rsidRDefault="003824E6" w:rsidP="003824E6">
                <w:pPr>
                  <w:pStyle w:val="ad"/>
                </w:pPr>
                <w:r w:rsidRPr="00482D62">
                  <w:rPr>
                    <w:lang w:bidi="uk-UA"/>
                  </w:rPr>
                  <w:t>Компанія</w:t>
                </w:r>
              </w:p>
            </w:sdtContent>
          </w:sdt>
          <w:sdt>
            <w:sdtPr>
              <w:alias w:val="Введіть адресу:"/>
              <w:tag w:val="Введіть адресу:"/>
              <w:id w:val="2017642826"/>
              <w:placeholder>
                <w:docPart w:val="6E7B8DC870784A928B560E6C02188C1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Pr="00482D62" w:rsidRDefault="003824E6" w:rsidP="005171EA">
                <w:r w:rsidRPr="00482D62">
                  <w:rPr>
                    <w:lang w:bidi="uk-UA"/>
                  </w:rPr>
                  <w:t>Поштова адреса</w:t>
                </w:r>
              </w:p>
            </w:sdtContent>
          </w:sdt>
          <w:sdt>
            <w:sdtPr>
              <w:alias w:val="Введіть місто, область і поштовий індекс:"/>
              <w:tag w:val="Введіть місто, область і поштовий індекс:"/>
              <w:id w:val="-2037882323"/>
              <w:placeholder>
                <w:docPart w:val="62A94F91A42F4F1DBD3C57FE00DBE5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Pr="00482D62" w:rsidRDefault="003824E6" w:rsidP="005171EA">
                <w:r w:rsidRPr="00482D62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sdt>
            <w:sdtPr>
              <w:alias w:val="Введіть номер телефону:"/>
              <w:tag w:val="Введіть номер телефону:"/>
              <w:id w:val="-1360043834"/>
              <w:placeholder>
                <w:docPart w:val="971D1E33135D4B48BCB7B0BC00898D5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Pr="00482D62" w:rsidRDefault="003824E6" w:rsidP="003824E6">
                <w:pPr>
                  <w:pStyle w:val="af"/>
                </w:pPr>
                <w:r w:rsidRPr="00482D62">
                  <w:rPr>
                    <w:lang w:bidi="uk-UA"/>
                  </w:rPr>
                  <w:t>Телефон</w:t>
                </w:r>
              </w:p>
            </w:sdtContent>
          </w:sdt>
          <w:sdt>
            <w:sdtPr>
              <w:alias w:val="Введіть адресу електронної пошти:"/>
              <w:tag w:val="Введіть адресу електронної пошти:"/>
              <w:id w:val="-566113910"/>
              <w:placeholder>
                <w:docPart w:val="F68850266A634C6C826C3DB261B926F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Pr="00482D62" w:rsidRDefault="003824E6" w:rsidP="003824E6">
                <w:pPr>
                  <w:rPr>
                    <w:sz w:val="18"/>
                  </w:rPr>
                </w:pPr>
                <w:r w:rsidRPr="00482D62">
                  <w:rPr>
                    <w:lang w:bidi="uk-UA"/>
                  </w:rPr>
                  <w:t>Електронна пошта</w:t>
                </w:r>
              </w:p>
            </w:sdtContent>
          </w:sdt>
          <w:sdt>
            <w:sdtPr>
              <w:alias w:val="Введіть веб-адресу:"/>
              <w:tag w:val="Введіть веб-адресу:"/>
              <w:id w:val="749317894"/>
              <w:placeholder>
                <w:docPart w:val="8054CAD254A74B7F83211340AC5EAB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482D62" w:rsidRDefault="003824E6" w:rsidP="003841D6">
                <w:pPr>
                  <w:spacing w:after="60"/>
                </w:pPr>
                <w:r w:rsidRPr="00482D62">
                  <w:rPr>
                    <w:lang w:bidi="uk-UA"/>
                  </w:rPr>
                  <w:t>Веб-адреса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Введіть назву компанії:"/>
              <w:tag w:val="Введіть назву компанії:"/>
              <w:id w:val="1978254814"/>
              <w:placeholder>
                <w:docPart w:val="1D3A4E8288804E5CB4EE60C4C724F80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Pr="00482D62" w:rsidRDefault="003824E6" w:rsidP="003824E6">
                <w:pPr>
                  <w:pStyle w:val="ad"/>
                </w:pPr>
                <w:r w:rsidRPr="00482D62">
                  <w:rPr>
                    <w:lang w:bidi="uk-UA"/>
                  </w:rPr>
                  <w:t>Компанія</w:t>
                </w:r>
              </w:p>
            </w:sdtContent>
          </w:sdt>
          <w:sdt>
            <w:sdtPr>
              <w:alias w:val="Введіть адресу:"/>
              <w:tag w:val="Введіть адресу:"/>
              <w:id w:val="909963272"/>
              <w:placeholder>
                <w:docPart w:val="C9112EEF0BA44993A748E7F295F8E12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Pr="00482D62" w:rsidRDefault="003824E6" w:rsidP="005171EA">
                <w:r w:rsidRPr="00482D62">
                  <w:rPr>
                    <w:lang w:bidi="uk-UA"/>
                  </w:rPr>
                  <w:t>Поштова адреса</w:t>
                </w:r>
              </w:p>
            </w:sdtContent>
          </w:sdt>
          <w:sdt>
            <w:sdtPr>
              <w:alias w:val="Введіть місто, область і поштовий індекс:"/>
              <w:tag w:val="Введіть місто, область і поштовий індекс:"/>
              <w:id w:val="-1119833972"/>
              <w:placeholder>
                <w:docPart w:val="2C169CAC0B5A43A49272FBEBBD0694A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Pr="00482D62" w:rsidRDefault="003824E6" w:rsidP="005171EA">
                <w:r w:rsidRPr="00482D62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sdt>
            <w:sdtPr>
              <w:alias w:val="Введіть номер телефону:"/>
              <w:tag w:val="Введіть номер телефону:"/>
              <w:id w:val="1404719689"/>
              <w:placeholder>
                <w:docPart w:val="D20AD95DC06C4E13824815FB383595C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Pr="00482D62" w:rsidRDefault="003824E6" w:rsidP="003824E6">
                <w:pPr>
                  <w:pStyle w:val="af"/>
                </w:pPr>
                <w:r w:rsidRPr="00482D62">
                  <w:rPr>
                    <w:lang w:bidi="uk-UA"/>
                  </w:rPr>
                  <w:t>Телефон</w:t>
                </w:r>
              </w:p>
            </w:sdtContent>
          </w:sdt>
          <w:sdt>
            <w:sdtPr>
              <w:alias w:val="Введіть адресу електронної пошти:"/>
              <w:tag w:val="Введіть адресу електронної пошти:"/>
              <w:id w:val="365035896"/>
              <w:placeholder>
                <w:docPart w:val="C4DD3E41B5214F95BCBFB64B00FE528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Pr="00482D62" w:rsidRDefault="003824E6" w:rsidP="003824E6">
                <w:pPr>
                  <w:rPr>
                    <w:sz w:val="18"/>
                  </w:rPr>
                </w:pPr>
                <w:r w:rsidRPr="00482D62">
                  <w:rPr>
                    <w:lang w:bidi="uk-UA"/>
                  </w:rPr>
                  <w:t>Електронна пошта</w:t>
                </w:r>
              </w:p>
            </w:sdtContent>
          </w:sdt>
          <w:sdt>
            <w:sdtPr>
              <w:alias w:val="Введіть веб-адресу:"/>
              <w:tag w:val="Введіть веб-адресу:"/>
              <w:id w:val="-1667085336"/>
              <w:placeholder>
                <w:docPart w:val="75C8FC84DD7A47FAAD7549F98758827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482D62" w:rsidRDefault="003824E6" w:rsidP="003841D6">
                <w:pPr>
                  <w:spacing w:after="60"/>
                </w:pPr>
                <w:r w:rsidRPr="00482D62">
                  <w:rPr>
                    <w:lang w:bidi="uk-UA"/>
                  </w:rPr>
                  <w:t>Веб-адреса</w:t>
                </w:r>
              </w:p>
            </w:sdtContent>
          </w:sdt>
        </w:tc>
      </w:tr>
      <w:tr w:rsidR="0085162B" w:rsidRPr="00482D62" w:rsidTr="00D56D58">
        <w:trPr>
          <w:trHeight w:hRule="exact" w:val="1474"/>
        </w:trPr>
        <w:tc>
          <w:tcPr>
            <w:tcW w:w="2880" w:type="dxa"/>
            <w:tcMar>
              <w:top w:w="360" w:type="dxa"/>
            </w:tcMar>
          </w:tcPr>
          <w:p w:rsidR="0085162B" w:rsidRPr="00482D62" w:rsidRDefault="003841D6">
            <w:sdt>
              <w:sdtPr>
                <w:alias w:val="Емблема:"/>
                <w:tag w:val="Емблема:"/>
                <w:id w:val="-241563921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482D62">
                  <w:rPr>
                    <w:noProof/>
                    <w:lang w:eastAsia="uk-UA"/>
                  </w:rPr>
                  <w:drawing>
                    <wp:inline distT="0" distB="0" distL="0" distR="0" wp14:anchorId="0F3791F1" wp14:editId="61E68C43">
                      <wp:extent cx="707229" cy="353615"/>
                      <wp:effectExtent l="0" t="0" r="0" b="8890"/>
                      <wp:docPr id="6" name="Зображення 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Зображення 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:rsidR="0085162B" w:rsidRPr="00482D62" w:rsidRDefault="003841D6">
            <w:sdt>
              <w:sdtPr>
                <w:alias w:val="Емблема:"/>
                <w:tag w:val="Емблема:"/>
                <w:id w:val="1465078419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482D62">
                  <w:rPr>
                    <w:noProof/>
                    <w:lang w:eastAsia="uk-UA"/>
                  </w:rPr>
                  <w:drawing>
                    <wp:inline distT="0" distB="0" distL="0" distR="0" wp14:anchorId="0F3791F1" wp14:editId="61E68C43">
                      <wp:extent cx="707229" cy="353615"/>
                      <wp:effectExtent l="0" t="0" r="0" b="8890"/>
                      <wp:docPr id="7" name="Зображення 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Зображення 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:rsidR="0085162B" w:rsidRPr="00482D62" w:rsidRDefault="003841D6">
            <w:sdt>
              <w:sdtPr>
                <w:alias w:val="Емблема:"/>
                <w:tag w:val="Емблема:"/>
                <w:id w:val="339364709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482D62">
                  <w:rPr>
                    <w:noProof/>
                    <w:lang w:eastAsia="uk-UA"/>
                  </w:rPr>
                  <w:drawing>
                    <wp:inline distT="0" distB="0" distL="0" distR="0" wp14:anchorId="0F3791F1" wp14:editId="61E68C43">
                      <wp:extent cx="707229" cy="353615"/>
                      <wp:effectExtent l="0" t="0" r="0" b="8890"/>
                      <wp:docPr id="8" name="Зображення 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Зображення 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:rsidR="0085162B" w:rsidRPr="00482D62" w:rsidRDefault="003841D6">
            <w:sdt>
              <w:sdtPr>
                <w:alias w:val="Емблема:"/>
                <w:tag w:val="Емблема:"/>
                <w:id w:val="-1291895366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482D62">
                  <w:rPr>
                    <w:noProof/>
                    <w:lang w:eastAsia="uk-UA"/>
                  </w:rPr>
                  <w:drawing>
                    <wp:inline distT="0" distB="0" distL="0" distR="0" wp14:anchorId="0F3791F1" wp14:editId="61E68C43">
                      <wp:extent cx="707229" cy="353615"/>
                      <wp:effectExtent l="0" t="0" r="0" b="8890"/>
                      <wp:docPr id="9" name="Зображення 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Зображення 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:rsidR="0085162B" w:rsidRPr="00482D62" w:rsidRDefault="003841D6">
            <w:sdt>
              <w:sdtPr>
                <w:alias w:val="Емблема:"/>
                <w:tag w:val="Емблема:"/>
                <w:id w:val="1463464102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482D62">
                  <w:rPr>
                    <w:noProof/>
                    <w:lang w:eastAsia="uk-UA"/>
                  </w:rPr>
                  <w:drawing>
                    <wp:inline distT="0" distB="0" distL="0" distR="0" wp14:anchorId="0F3791F1" wp14:editId="61E68C43">
                      <wp:extent cx="707229" cy="353615"/>
                      <wp:effectExtent l="0" t="0" r="0" b="8890"/>
                      <wp:docPr id="10" name="Зображення 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Зображення 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5162B" w:rsidRPr="00482D62" w:rsidTr="00D56D58">
        <w:trPr>
          <w:trHeight w:hRule="exact" w:val="1417"/>
        </w:trPr>
        <w:tc>
          <w:tcPr>
            <w:tcW w:w="2880" w:type="dxa"/>
            <w:vAlign w:val="center"/>
          </w:tcPr>
          <w:sdt>
            <w:sdtPr>
              <w:alias w:val="Введіть своє ім’я:"/>
              <w:tag w:val="Введіть своє ім’я:"/>
              <w:id w:val="-1747713348"/>
              <w:placeholder>
                <w:docPart w:val="28B4520BA7954020992233BBB802390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Pr="00482D62" w:rsidRDefault="00712A6D" w:rsidP="00712A6D">
                <w:pPr>
                  <w:pStyle w:val="ae"/>
                </w:pPr>
                <w:r w:rsidRPr="00482D62">
                  <w:rPr>
                    <w:lang w:bidi="uk-UA"/>
                  </w:rPr>
                  <w:t>Ваше ім’я</w:t>
                </w:r>
              </w:p>
            </w:sdtContent>
          </w:sdt>
          <w:sdt>
            <w:sdtPr>
              <w:alias w:val="Введіть посаду:"/>
              <w:tag w:val="Введіть посаду:"/>
              <w:id w:val="-1484307565"/>
              <w:placeholder>
                <w:docPart w:val="0B2CAB384BCC4E81BC4F51027AD453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Pr="00482D62" w:rsidRDefault="009514FD" w:rsidP="009514FD">
                <w:r w:rsidRPr="00482D62">
                  <w:rPr>
                    <w:lang w:bidi="uk-UA"/>
                  </w:rPr>
                  <w:t>Посада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Введіть своє ім’я:"/>
              <w:tag w:val="Введіть своє ім’я:"/>
              <w:id w:val="-1195764893"/>
              <w:placeholder>
                <w:docPart w:val="8C5BE02615B4405497B51793F258BD3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Pr="00482D62" w:rsidRDefault="00712A6D" w:rsidP="00712A6D">
                <w:pPr>
                  <w:pStyle w:val="ae"/>
                </w:pPr>
                <w:r w:rsidRPr="00482D62">
                  <w:rPr>
                    <w:lang w:bidi="uk-UA"/>
                  </w:rPr>
                  <w:t>Ваше ім’я</w:t>
                </w:r>
              </w:p>
            </w:sdtContent>
          </w:sdt>
          <w:sdt>
            <w:sdtPr>
              <w:alias w:val="Введіть посаду:"/>
              <w:tag w:val="Введіть посаду:"/>
              <w:id w:val="919147114"/>
              <w:placeholder>
                <w:docPart w:val="C08744CEDB6D41A887F1B056C3FDCE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Pr="00482D62" w:rsidRDefault="009514FD" w:rsidP="009514FD">
                <w:r w:rsidRPr="00482D62">
                  <w:rPr>
                    <w:lang w:bidi="uk-UA"/>
                  </w:rPr>
                  <w:t>Посада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Введіть своє ім’я:"/>
              <w:tag w:val="Введіть своє ім’я:"/>
              <w:id w:val="1415965959"/>
              <w:placeholder>
                <w:docPart w:val="8508E831EE0346EC9EBF031EDF6559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Pr="00482D62" w:rsidRDefault="00712A6D" w:rsidP="00712A6D">
                <w:pPr>
                  <w:pStyle w:val="ae"/>
                </w:pPr>
                <w:r w:rsidRPr="00482D62">
                  <w:rPr>
                    <w:lang w:bidi="uk-UA"/>
                  </w:rPr>
                  <w:t>Ваше ім’я</w:t>
                </w:r>
              </w:p>
            </w:sdtContent>
          </w:sdt>
          <w:p w:rsidR="0085162B" w:rsidRPr="00482D62" w:rsidRDefault="003841D6" w:rsidP="00712A6D">
            <w:sdt>
              <w:sdtPr>
                <w:alias w:val="Введіть заголовок:"/>
                <w:tag w:val="Введіть посаду:"/>
                <w:id w:val="895173909"/>
                <w:placeholder>
                  <w:docPart w:val="B6BEB27E26384B858F80E3E4A3CE493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EndPr/>
              <w:sdtContent>
                <w:r w:rsidR="009514FD" w:rsidRPr="00482D62">
                  <w:rPr>
                    <w:lang w:bidi="uk-UA"/>
                  </w:rPr>
                  <w:t>Посада</w:t>
                </w:r>
              </w:sdtContent>
            </w:sdt>
          </w:p>
        </w:tc>
        <w:tc>
          <w:tcPr>
            <w:tcW w:w="2880" w:type="dxa"/>
            <w:vAlign w:val="center"/>
          </w:tcPr>
          <w:sdt>
            <w:sdtPr>
              <w:alias w:val="Введіть своє ім’я:"/>
              <w:tag w:val="Введіть своє ім’я:"/>
              <w:id w:val="1481810406"/>
              <w:placeholder>
                <w:docPart w:val="56000CB6D2B34A98A8CDC0551802A1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Pr="00482D62" w:rsidRDefault="00712A6D" w:rsidP="00712A6D">
                <w:pPr>
                  <w:pStyle w:val="ae"/>
                </w:pPr>
                <w:r w:rsidRPr="00482D62">
                  <w:rPr>
                    <w:lang w:bidi="uk-UA"/>
                  </w:rPr>
                  <w:t>Ваше ім’я</w:t>
                </w:r>
              </w:p>
            </w:sdtContent>
          </w:sdt>
          <w:sdt>
            <w:sdtPr>
              <w:alias w:val="Введіть посаду:"/>
              <w:tag w:val="Введіть посаду:"/>
              <w:id w:val="-634171680"/>
              <w:placeholder>
                <w:docPart w:val="F90EAC0B7A9B4E1EB2DC3B64BE7E97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Pr="00482D62" w:rsidRDefault="009514FD" w:rsidP="009514FD">
                <w:r w:rsidRPr="00482D62">
                  <w:rPr>
                    <w:lang w:bidi="uk-UA"/>
                  </w:rPr>
                  <w:t>Посада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Введіть своє ім’я:"/>
              <w:tag w:val="Введіть своє ім’я:"/>
              <w:id w:val="-1060546728"/>
              <w:placeholder>
                <w:docPart w:val="71FA71B4304F4055ADBDD2D2685AB07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Pr="00482D62" w:rsidRDefault="00712A6D" w:rsidP="00712A6D">
                <w:pPr>
                  <w:pStyle w:val="ae"/>
                </w:pPr>
                <w:r w:rsidRPr="00482D62">
                  <w:rPr>
                    <w:lang w:bidi="uk-UA"/>
                  </w:rPr>
                  <w:t>Ваше ім’я</w:t>
                </w:r>
              </w:p>
            </w:sdtContent>
          </w:sdt>
          <w:sdt>
            <w:sdtPr>
              <w:alias w:val="Введіть посаду:"/>
              <w:tag w:val="Введіть посаду:"/>
              <w:id w:val="-613292279"/>
              <w:placeholder>
                <w:docPart w:val="5E87748C3E3E4F5FA20F801CF123796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Pr="00482D62" w:rsidRDefault="009514FD" w:rsidP="009514FD">
                <w:r w:rsidRPr="00482D62">
                  <w:rPr>
                    <w:lang w:bidi="uk-UA"/>
                  </w:rPr>
                  <w:t>Посада</w:t>
                </w:r>
              </w:p>
            </w:sdtContent>
          </w:sdt>
        </w:tc>
      </w:tr>
      <w:tr w:rsidR="0085162B" w:rsidRPr="00482D62" w:rsidTr="0097475C">
        <w:trPr>
          <w:trHeight w:hRule="exact" w:val="2016"/>
        </w:trPr>
        <w:tc>
          <w:tcPr>
            <w:tcW w:w="2880" w:type="dxa"/>
            <w:vAlign w:val="bottom"/>
          </w:tcPr>
          <w:sdt>
            <w:sdtPr>
              <w:alias w:val="Введіть назву компанії:"/>
              <w:tag w:val="Введіть назву компанії:"/>
              <w:id w:val="-420030802"/>
              <w:placeholder>
                <w:docPart w:val="9AB403B7D9914E01B40566AC48ED827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Pr="00482D62" w:rsidRDefault="003824E6" w:rsidP="003824E6">
                <w:pPr>
                  <w:pStyle w:val="ad"/>
                </w:pPr>
                <w:r w:rsidRPr="00482D62">
                  <w:rPr>
                    <w:lang w:bidi="uk-UA"/>
                  </w:rPr>
                  <w:t>Компанія</w:t>
                </w:r>
              </w:p>
            </w:sdtContent>
          </w:sdt>
          <w:sdt>
            <w:sdtPr>
              <w:alias w:val="Введіть адресу:"/>
              <w:tag w:val="Введіть адресу:"/>
              <w:id w:val="909203056"/>
              <w:placeholder>
                <w:docPart w:val="3CE95C21C1084130ADD7AD1D74F64A2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Pr="00482D62" w:rsidRDefault="003824E6" w:rsidP="003824E6">
                <w:r w:rsidRPr="00482D62">
                  <w:rPr>
                    <w:lang w:bidi="uk-UA"/>
                  </w:rPr>
                  <w:t>Поштова адреса</w:t>
                </w:r>
              </w:p>
            </w:sdtContent>
          </w:sdt>
          <w:sdt>
            <w:sdtPr>
              <w:alias w:val="Введіть місто, область і поштовий індекс:"/>
              <w:tag w:val="Введіть місто, область і поштовий індекс:"/>
              <w:id w:val="1755252533"/>
              <w:placeholder>
                <w:docPart w:val="B0B6971AB26F4C2D9A98A314FEB639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Pr="00482D62" w:rsidRDefault="003824E6" w:rsidP="003824E6">
                <w:r w:rsidRPr="00482D62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sdt>
            <w:sdtPr>
              <w:alias w:val="Введіть номер телефону:"/>
              <w:tag w:val="Введіть номер телефону:"/>
              <w:id w:val="-1185358589"/>
              <w:placeholder>
                <w:docPart w:val="9FED746BB6804D6EAB7B2CA43229CB99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Pr="00482D62" w:rsidRDefault="003824E6" w:rsidP="003824E6">
                <w:pPr>
                  <w:pStyle w:val="af"/>
                </w:pPr>
                <w:r w:rsidRPr="00482D62">
                  <w:rPr>
                    <w:lang w:bidi="uk-UA"/>
                  </w:rPr>
                  <w:t>Телефон</w:t>
                </w:r>
              </w:p>
            </w:sdtContent>
          </w:sdt>
          <w:sdt>
            <w:sdtPr>
              <w:alias w:val="Введіть адресу електронної пошти:"/>
              <w:tag w:val="Введіть адресу електронної пошти:"/>
              <w:id w:val="864485911"/>
              <w:placeholder>
                <w:docPart w:val="C9BECE17119A4A1289BDE7080B3589E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Pr="00482D62" w:rsidRDefault="003824E6" w:rsidP="003824E6">
                <w:pPr>
                  <w:rPr>
                    <w:sz w:val="18"/>
                  </w:rPr>
                </w:pPr>
                <w:r w:rsidRPr="00482D62">
                  <w:rPr>
                    <w:lang w:bidi="uk-UA"/>
                  </w:rPr>
                  <w:t>Електронна пошта</w:t>
                </w:r>
              </w:p>
            </w:sdtContent>
          </w:sdt>
          <w:sdt>
            <w:sdtPr>
              <w:alias w:val="Введіть веб-адресу:"/>
              <w:tag w:val="Введіть веб-адресу:"/>
              <w:id w:val="1993293010"/>
              <w:placeholder>
                <w:docPart w:val="AC802D2FE6EA410F88DC483708BD794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482D62" w:rsidRDefault="003824E6" w:rsidP="003841D6">
                <w:pPr>
                  <w:spacing w:after="60"/>
                </w:pPr>
                <w:r w:rsidRPr="00482D62">
                  <w:rPr>
                    <w:lang w:bidi="uk-UA"/>
                  </w:rPr>
                  <w:t>Веб-адреса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Введіть назву компанії:"/>
              <w:tag w:val="Введіть назву компанії:"/>
              <w:id w:val="445283823"/>
              <w:placeholder>
                <w:docPart w:val="CA90D4BB0A784CBB81EBACB11EAE57C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Pr="00482D62" w:rsidRDefault="003824E6" w:rsidP="003824E6">
                <w:pPr>
                  <w:pStyle w:val="ad"/>
                </w:pPr>
                <w:r w:rsidRPr="00482D62">
                  <w:rPr>
                    <w:lang w:bidi="uk-UA"/>
                  </w:rPr>
                  <w:t>Компанія</w:t>
                </w:r>
              </w:p>
            </w:sdtContent>
          </w:sdt>
          <w:sdt>
            <w:sdtPr>
              <w:alias w:val="Введіть адресу:"/>
              <w:tag w:val="Введіть адресу:"/>
              <w:id w:val="-1656139281"/>
              <w:placeholder>
                <w:docPart w:val="21C68A7F500A4AB186807DBC8FD303E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Pr="00482D62" w:rsidRDefault="003824E6" w:rsidP="003824E6">
                <w:r w:rsidRPr="00482D62">
                  <w:rPr>
                    <w:lang w:bidi="uk-UA"/>
                  </w:rPr>
                  <w:t>Поштова адреса</w:t>
                </w:r>
              </w:p>
            </w:sdtContent>
          </w:sdt>
          <w:sdt>
            <w:sdtPr>
              <w:alias w:val="Введіть місто, область і поштовий індекс:"/>
              <w:tag w:val="Введіть місто, область і поштовий індекс:"/>
              <w:id w:val="-1916081429"/>
              <w:placeholder>
                <w:docPart w:val="75508F7CB5B9416AB72D1F4CDCF8034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Pr="00482D62" w:rsidRDefault="003824E6" w:rsidP="003824E6">
                <w:r w:rsidRPr="00482D62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sdt>
            <w:sdtPr>
              <w:alias w:val="Введіть номер телефону:"/>
              <w:tag w:val="Введіть номер телефону:"/>
              <w:id w:val="-1323267762"/>
              <w:placeholder>
                <w:docPart w:val="1E779FAAD4E04508BDC425D28B7AF8D6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Pr="00482D62" w:rsidRDefault="003824E6" w:rsidP="003824E6">
                <w:pPr>
                  <w:pStyle w:val="af"/>
                </w:pPr>
                <w:r w:rsidRPr="00482D62">
                  <w:rPr>
                    <w:lang w:bidi="uk-UA"/>
                  </w:rPr>
                  <w:t>Телефон</w:t>
                </w:r>
              </w:p>
            </w:sdtContent>
          </w:sdt>
          <w:sdt>
            <w:sdtPr>
              <w:alias w:val="Введіть адресу електронної пошти:"/>
              <w:tag w:val="Введіть адресу електронної пошти:"/>
              <w:id w:val="-750661442"/>
              <w:placeholder>
                <w:docPart w:val="1F84DEE4313A49B5B9CED838057BBF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Pr="00482D62" w:rsidRDefault="003824E6" w:rsidP="003824E6">
                <w:pPr>
                  <w:rPr>
                    <w:sz w:val="18"/>
                  </w:rPr>
                </w:pPr>
                <w:r w:rsidRPr="00482D62">
                  <w:rPr>
                    <w:lang w:bidi="uk-UA"/>
                  </w:rPr>
                  <w:t>Електронна пошта</w:t>
                </w:r>
              </w:p>
            </w:sdtContent>
          </w:sdt>
          <w:sdt>
            <w:sdtPr>
              <w:alias w:val="Введіть веб-адресу:"/>
              <w:tag w:val="Введіть веб-адресу:"/>
              <w:id w:val="1686325880"/>
              <w:placeholder>
                <w:docPart w:val="BA334C8AC87B462C9725339E17A0522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482D62" w:rsidRDefault="003824E6" w:rsidP="003841D6">
                <w:pPr>
                  <w:spacing w:after="60"/>
                </w:pPr>
                <w:r w:rsidRPr="00482D62">
                  <w:rPr>
                    <w:lang w:bidi="uk-UA"/>
                  </w:rPr>
                  <w:t>Веб-адреса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Введіть назву компанії:"/>
              <w:tag w:val="Введіть назву компанії:"/>
              <w:id w:val="560760666"/>
              <w:placeholder>
                <w:docPart w:val="D861A323B0144951A3974EF291B59F7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Pr="00482D62" w:rsidRDefault="003824E6" w:rsidP="003824E6">
                <w:pPr>
                  <w:pStyle w:val="ad"/>
                </w:pPr>
                <w:r w:rsidRPr="00482D62">
                  <w:rPr>
                    <w:lang w:bidi="uk-UA"/>
                  </w:rPr>
                  <w:t>Компанія</w:t>
                </w:r>
              </w:p>
            </w:sdtContent>
          </w:sdt>
          <w:sdt>
            <w:sdtPr>
              <w:alias w:val="Введіть адресу:"/>
              <w:tag w:val="Введіть адресу:"/>
              <w:id w:val="-625074150"/>
              <w:placeholder>
                <w:docPart w:val="9FE0E10AFA0F4D6D9C3C70A702ABE14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Pr="00482D62" w:rsidRDefault="003824E6" w:rsidP="003824E6">
                <w:r w:rsidRPr="00482D62">
                  <w:rPr>
                    <w:lang w:bidi="uk-UA"/>
                  </w:rPr>
                  <w:t>Поштова адреса</w:t>
                </w:r>
              </w:p>
            </w:sdtContent>
          </w:sdt>
          <w:sdt>
            <w:sdtPr>
              <w:alias w:val="Введіть місто, область і поштовий індекс:"/>
              <w:tag w:val="Введіть місто, область і поштовий індекс:"/>
              <w:id w:val="-976604276"/>
              <w:placeholder>
                <w:docPart w:val="BBB556007CCB4D5A9831DC4441E778B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Pr="00482D62" w:rsidRDefault="003824E6" w:rsidP="003824E6">
                <w:r w:rsidRPr="00482D62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sdt>
            <w:sdtPr>
              <w:alias w:val="Введіть номер телефону:"/>
              <w:tag w:val="Введіть номер телефону:"/>
              <w:id w:val="-623930901"/>
              <w:placeholder>
                <w:docPart w:val="E2242F40560B4281AB1CB122F30DC27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Pr="00482D62" w:rsidRDefault="003824E6" w:rsidP="003824E6">
                <w:pPr>
                  <w:pStyle w:val="af"/>
                </w:pPr>
                <w:r w:rsidRPr="00482D62">
                  <w:rPr>
                    <w:lang w:bidi="uk-UA"/>
                  </w:rPr>
                  <w:t>Телефон</w:t>
                </w:r>
              </w:p>
            </w:sdtContent>
          </w:sdt>
          <w:sdt>
            <w:sdtPr>
              <w:alias w:val="Введіть адресу електронної пошти:"/>
              <w:tag w:val="Введіть адресу електронної пошти:"/>
              <w:id w:val="1392768179"/>
              <w:placeholder>
                <w:docPart w:val="F030F58406154EF59C398EAD918CFEF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Pr="00482D62" w:rsidRDefault="003824E6" w:rsidP="003824E6">
                <w:pPr>
                  <w:rPr>
                    <w:sz w:val="18"/>
                  </w:rPr>
                </w:pPr>
                <w:r w:rsidRPr="00482D62">
                  <w:rPr>
                    <w:lang w:bidi="uk-UA"/>
                  </w:rPr>
                  <w:t>Електронна пошта</w:t>
                </w:r>
              </w:p>
            </w:sdtContent>
          </w:sdt>
          <w:sdt>
            <w:sdtPr>
              <w:alias w:val="Введіть веб-адресу:"/>
              <w:tag w:val="Введіть веб-адресу:"/>
              <w:id w:val="-407761272"/>
              <w:placeholder>
                <w:docPart w:val="385AC1A7FF82463AA9CF86BE7A5DF38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482D62" w:rsidRDefault="003824E6" w:rsidP="003841D6">
                <w:pPr>
                  <w:spacing w:after="60"/>
                </w:pPr>
                <w:r w:rsidRPr="00482D62">
                  <w:rPr>
                    <w:lang w:bidi="uk-UA"/>
                  </w:rPr>
                  <w:t>Веб-адреса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Введіть назву компанії:"/>
              <w:tag w:val="Введіть назву компанії:"/>
              <w:id w:val="-751498308"/>
              <w:placeholder>
                <w:docPart w:val="07AA732417344831A26D365D5BF0D51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Pr="00482D62" w:rsidRDefault="003824E6" w:rsidP="003824E6">
                <w:pPr>
                  <w:pStyle w:val="ad"/>
                </w:pPr>
                <w:r w:rsidRPr="00482D62">
                  <w:rPr>
                    <w:lang w:bidi="uk-UA"/>
                  </w:rPr>
                  <w:t>Компанія</w:t>
                </w:r>
              </w:p>
            </w:sdtContent>
          </w:sdt>
          <w:sdt>
            <w:sdtPr>
              <w:alias w:val="Введіть адресу:"/>
              <w:tag w:val="Введіть адресу:"/>
              <w:id w:val="1880823183"/>
              <w:placeholder>
                <w:docPart w:val="64A01432216E4E2AB727487C5383CE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Pr="00482D62" w:rsidRDefault="003824E6" w:rsidP="003824E6">
                <w:r w:rsidRPr="00482D62">
                  <w:rPr>
                    <w:lang w:bidi="uk-UA"/>
                  </w:rPr>
                  <w:t>Поштова адреса</w:t>
                </w:r>
              </w:p>
            </w:sdtContent>
          </w:sdt>
          <w:sdt>
            <w:sdtPr>
              <w:alias w:val="Введіть місто, область і поштовий індекс:"/>
              <w:tag w:val="Введіть місто, область і поштовий індекс:"/>
              <w:id w:val="1479956026"/>
              <w:placeholder>
                <w:docPart w:val="3BCD9FE110C643F891423BF500BE43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Pr="00482D62" w:rsidRDefault="003824E6" w:rsidP="003824E6">
                <w:r w:rsidRPr="00482D62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sdt>
            <w:sdtPr>
              <w:alias w:val="Введіть номер телефону:"/>
              <w:tag w:val="Введіть номер телефону:"/>
              <w:id w:val="1412587696"/>
              <w:placeholder>
                <w:docPart w:val="2B8F6BAD73334C21AE846BAC9783138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Pr="00482D62" w:rsidRDefault="003824E6" w:rsidP="003824E6">
                <w:pPr>
                  <w:pStyle w:val="af"/>
                </w:pPr>
                <w:r w:rsidRPr="00482D62">
                  <w:rPr>
                    <w:lang w:bidi="uk-UA"/>
                  </w:rPr>
                  <w:t>Телефон</w:t>
                </w:r>
              </w:p>
            </w:sdtContent>
          </w:sdt>
          <w:sdt>
            <w:sdtPr>
              <w:alias w:val="Введіть адресу електронної пошти:"/>
              <w:tag w:val="Введіть адресу електронної пошти:"/>
              <w:id w:val="-1590308411"/>
              <w:placeholder>
                <w:docPart w:val="CB1190D8B044431CBAFC7E582E5D17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Pr="00482D62" w:rsidRDefault="003824E6" w:rsidP="003824E6">
                <w:pPr>
                  <w:rPr>
                    <w:sz w:val="18"/>
                  </w:rPr>
                </w:pPr>
                <w:r w:rsidRPr="00482D62">
                  <w:rPr>
                    <w:lang w:bidi="uk-UA"/>
                  </w:rPr>
                  <w:t>Електронна пошта</w:t>
                </w:r>
              </w:p>
            </w:sdtContent>
          </w:sdt>
          <w:sdt>
            <w:sdtPr>
              <w:alias w:val="Введіть веб-адресу:"/>
              <w:tag w:val="Введіть веб-адресу:"/>
              <w:id w:val="-848557448"/>
              <w:placeholder>
                <w:docPart w:val="E6536402A2244554B10CE42E403EBA3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482D62" w:rsidRDefault="003824E6" w:rsidP="003841D6">
                <w:pPr>
                  <w:spacing w:after="60"/>
                </w:pPr>
                <w:r w:rsidRPr="00482D62">
                  <w:rPr>
                    <w:lang w:bidi="uk-UA"/>
                  </w:rPr>
                  <w:t>Веб-адреса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alias w:val="Введіть назву компанії:"/>
              <w:tag w:val="Введіть назву компанії:"/>
              <w:id w:val="-2078039871"/>
              <w:placeholder>
                <w:docPart w:val="F07791CE8A3D4EC5B7E9730F72F3B7B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Pr="00482D62" w:rsidRDefault="003824E6" w:rsidP="003824E6">
                <w:pPr>
                  <w:pStyle w:val="ad"/>
                </w:pPr>
                <w:r w:rsidRPr="00482D62">
                  <w:rPr>
                    <w:lang w:bidi="uk-UA"/>
                  </w:rPr>
                  <w:t>Компанія</w:t>
                </w:r>
              </w:p>
            </w:sdtContent>
          </w:sdt>
          <w:sdt>
            <w:sdtPr>
              <w:alias w:val="Введіть адресу:"/>
              <w:tag w:val="Введіть адресу:"/>
              <w:id w:val="1921365676"/>
              <w:placeholder>
                <w:docPart w:val="C5F55F0289D648CBB201BA761F8BBD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Pr="00482D62" w:rsidRDefault="003824E6" w:rsidP="003824E6">
                <w:r w:rsidRPr="00482D62">
                  <w:rPr>
                    <w:lang w:bidi="uk-UA"/>
                  </w:rPr>
                  <w:t>Поштова адреса</w:t>
                </w:r>
              </w:p>
            </w:sdtContent>
          </w:sdt>
          <w:sdt>
            <w:sdtPr>
              <w:alias w:val="Введіть місто, область і поштовий індекс:"/>
              <w:tag w:val="Введіть місто, область і поштовий індекс:"/>
              <w:id w:val="1254705009"/>
              <w:placeholder>
                <w:docPart w:val="0C3BD8063D004994A466DAD2BB36D94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Pr="00482D62" w:rsidRDefault="003824E6" w:rsidP="003824E6">
                <w:r w:rsidRPr="00482D62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sdt>
            <w:sdtPr>
              <w:alias w:val="Введіть номер телефону:"/>
              <w:tag w:val="Введіть номер телефону:"/>
              <w:id w:val="14274235"/>
              <w:placeholder>
                <w:docPart w:val="9A31CB1FA0F64970B1192C2C77C09061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Pr="00482D62" w:rsidRDefault="003824E6" w:rsidP="003824E6">
                <w:pPr>
                  <w:pStyle w:val="af"/>
                </w:pPr>
                <w:r w:rsidRPr="00482D62">
                  <w:rPr>
                    <w:lang w:bidi="uk-UA"/>
                  </w:rPr>
                  <w:t>Телефон</w:t>
                </w:r>
              </w:p>
            </w:sdtContent>
          </w:sdt>
          <w:sdt>
            <w:sdtPr>
              <w:alias w:val="Введіть адресу електронної пошти:"/>
              <w:tag w:val="Введіть адресу електронної пошти:"/>
              <w:id w:val="901725644"/>
              <w:placeholder>
                <w:docPart w:val="C7A22EC7496B47AC9B7EEE8414B7737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Pr="00482D62" w:rsidRDefault="003824E6" w:rsidP="003824E6">
                <w:pPr>
                  <w:rPr>
                    <w:sz w:val="18"/>
                  </w:rPr>
                </w:pPr>
                <w:r w:rsidRPr="00482D62">
                  <w:rPr>
                    <w:lang w:bidi="uk-UA"/>
                  </w:rPr>
                  <w:t>Електронна пошта</w:t>
                </w:r>
              </w:p>
            </w:sdtContent>
          </w:sdt>
          <w:sdt>
            <w:sdtPr>
              <w:alias w:val="Введіть веб-адресу:"/>
              <w:tag w:val="Введіть веб-адресу:"/>
              <w:id w:val="72099749"/>
              <w:placeholder>
                <w:docPart w:val="CB37B2AA27894995A480FCC095632B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482D62" w:rsidRDefault="003824E6" w:rsidP="003841D6">
                <w:pPr>
                  <w:spacing w:after="60"/>
                </w:pPr>
                <w:r w:rsidRPr="00482D62">
                  <w:rPr>
                    <w:lang w:bidi="uk-UA"/>
                  </w:rPr>
                  <w:t>Веб-адреса</w:t>
                </w:r>
              </w:p>
            </w:sdtContent>
          </w:sdt>
        </w:tc>
      </w:tr>
    </w:tbl>
    <w:p w:rsidR="00765A27" w:rsidRPr="00482D62" w:rsidRDefault="00765A27" w:rsidP="006F0DF7">
      <w:bookmarkStart w:id="0" w:name="_GoBack"/>
      <w:bookmarkEnd w:id="0"/>
    </w:p>
    <w:sectPr w:rsidR="00765A27" w:rsidRPr="00482D62" w:rsidSect="00D56D58">
      <w:headerReference w:type="default" r:id="rId9"/>
      <w:pgSz w:w="16838" w:h="11906" w:orient="landscape" w:code="9"/>
      <w:pgMar w:top="1080" w:right="720" w:bottom="720" w:left="720" w:header="28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107" w:rsidRDefault="00745107">
      <w:r>
        <w:separator/>
      </w:r>
    </w:p>
  </w:endnote>
  <w:endnote w:type="continuationSeparator" w:id="0">
    <w:p w:rsidR="00745107" w:rsidRDefault="0074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107" w:rsidRDefault="00745107">
      <w:r>
        <w:separator/>
      </w:r>
    </w:p>
  </w:footnote>
  <w:footnote w:type="continuationSeparator" w:id="0">
    <w:p w:rsidR="00745107" w:rsidRDefault="00745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Текст у верхньому колонтитулі:"/>
      <w:tag w:val="Текст у верхньому колонтитулі:"/>
      <w:id w:val="1064917037"/>
      <w:placeholder>
        <w:docPart w:val="59280949A8924FD2BD3A530CA2FE94DD"/>
      </w:placeholder>
      <w:temporary/>
      <w:showingPlcHdr/>
      <w15:appearance w15:val="hidden"/>
      <w:text/>
    </w:sdtPr>
    <w:sdtEndPr/>
    <w:sdtContent>
      <w:p w:rsidR="0085162B" w:rsidRDefault="00482D62">
        <w:pPr>
          <w:pStyle w:val="a8"/>
        </w:pPr>
        <w:r w:rsidRPr="00D56D58">
          <w:rPr>
            <w:rFonts w:cstheme="minorHAnsi"/>
            <w:spacing w:val="-20"/>
            <w:lang w:bidi="uk-UA"/>
          </w:rPr>
          <w:t>Примітка. Просто додайте відомості до однієї картки, а інші заповняться автоматично. Щоб додати емблему один раз, клацніть правою кнопкою миші будь-який її заповнювач, виберіть «Змінити рисунок», а потім – потрібний файл зображення. Додавши зображення, клацніть деінде на сторінці, і емблема з’явиться на всіх картках.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2C932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56908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D472B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FAB89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0A47E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C8FC1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B4A2C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DC51B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FAA8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28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2B"/>
    <w:rsid w:val="00042F0A"/>
    <w:rsid w:val="00070752"/>
    <w:rsid w:val="001B1434"/>
    <w:rsid w:val="00280E63"/>
    <w:rsid w:val="00376955"/>
    <w:rsid w:val="003824E6"/>
    <w:rsid w:val="003841D6"/>
    <w:rsid w:val="0038682A"/>
    <w:rsid w:val="00442528"/>
    <w:rsid w:val="00482D62"/>
    <w:rsid w:val="00490CB0"/>
    <w:rsid w:val="004F0070"/>
    <w:rsid w:val="005171EA"/>
    <w:rsid w:val="005255EF"/>
    <w:rsid w:val="00563E66"/>
    <w:rsid w:val="005F1C91"/>
    <w:rsid w:val="006544CF"/>
    <w:rsid w:val="006B0CD0"/>
    <w:rsid w:val="006F0DF7"/>
    <w:rsid w:val="00712A6D"/>
    <w:rsid w:val="00745107"/>
    <w:rsid w:val="00765A27"/>
    <w:rsid w:val="007B0725"/>
    <w:rsid w:val="007B3CE4"/>
    <w:rsid w:val="007D7FD9"/>
    <w:rsid w:val="007E7E65"/>
    <w:rsid w:val="0085162B"/>
    <w:rsid w:val="008A0049"/>
    <w:rsid w:val="009514FD"/>
    <w:rsid w:val="0097475C"/>
    <w:rsid w:val="00A244FF"/>
    <w:rsid w:val="00A87051"/>
    <w:rsid w:val="00AF5452"/>
    <w:rsid w:val="00B84C51"/>
    <w:rsid w:val="00CC5E32"/>
    <w:rsid w:val="00D23A41"/>
    <w:rsid w:val="00D56D58"/>
    <w:rsid w:val="00E43250"/>
    <w:rsid w:val="00E5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uk-UA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9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unhideWhenUsed="1" w:qFormat="1"/>
    <w:lsdException w:name="Emphasis" w:semiHidden="1" w:uiPriority="1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B0CD0"/>
  </w:style>
  <w:style w:type="paragraph" w:styleId="1">
    <w:name w:val="heading 1"/>
    <w:basedOn w:val="a1"/>
    <w:next w:val="a1"/>
    <w:link w:val="10"/>
    <w:uiPriority w:val="9"/>
    <w:qFormat/>
    <w:rsid w:val="00490CB0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3824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824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824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824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824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824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824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824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1"/>
    <w:link w:val="a7"/>
    <w:uiPriority w:val="99"/>
    <w:unhideWhenUsed/>
    <w:rsid w:val="00E52ECD"/>
  </w:style>
  <w:style w:type="character" w:customStyle="1" w:styleId="a7">
    <w:name w:val="页脚 字符"/>
    <w:basedOn w:val="a2"/>
    <w:link w:val="a6"/>
    <w:uiPriority w:val="99"/>
    <w:rsid w:val="00E52ECD"/>
  </w:style>
  <w:style w:type="paragraph" w:styleId="a8">
    <w:name w:val="header"/>
    <w:basedOn w:val="a1"/>
    <w:link w:val="a9"/>
    <w:uiPriority w:val="99"/>
    <w:unhideWhenUsed/>
    <w:rsid w:val="00E52ECD"/>
  </w:style>
  <w:style w:type="character" w:customStyle="1" w:styleId="a9">
    <w:name w:val="页眉 字符"/>
    <w:basedOn w:val="a2"/>
    <w:link w:val="a8"/>
    <w:uiPriority w:val="99"/>
    <w:rsid w:val="00E52ECD"/>
  </w:style>
  <w:style w:type="character" w:styleId="aa">
    <w:name w:val="Placeholder Text"/>
    <w:basedOn w:val="a2"/>
    <w:uiPriority w:val="99"/>
    <w:semiHidden/>
    <w:rPr>
      <w:color w:val="808080"/>
    </w:rPr>
  </w:style>
  <w:style w:type="paragraph" w:styleId="ab">
    <w:name w:val="Balloon Text"/>
    <w:basedOn w:val="a1"/>
    <w:link w:val="ac"/>
    <w:uiPriority w:val="99"/>
    <w:semiHidden/>
    <w:unhideWhenUsed/>
    <w:rPr>
      <w:rFonts w:ascii="Segoe UI" w:hAnsi="Segoe UI" w:cs="Segoe UI"/>
    </w:rPr>
  </w:style>
  <w:style w:type="character" w:customStyle="1" w:styleId="ac">
    <w:name w:val="批注框文本 字符"/>
    <w:basedOn w:val="a2"/>
    <w:link w:val="ab"/>
    <w:uiPriority w:val="99"/>
    <w:semiHidden/>
    <w:rPr>
      <w:rFonts w:ascii="Segoe UI" w:hAnsi="Segoe UI" w:cs="Segoe UI"/>
      <w:kern w:val="16"/>
      <w:sz w:val="18"/>
      <w14:ligatures w14:val="standardContextual"/>
      <w14:numForm w14:val="oldStyle"/>
    </w:rPr>
  </w:style>
  <w:style w:type="paragraph" w:customStyle="1" w:styleId="ad">
    <w:name w:val="Компанія"/>
    <w:basedOn w:val="a1"/>
    <w:uiPriority w:val="2"/>
    <w:qFormat/>
    <w:rPr>
      <w:rFonts w:asciiTheme="majorHAnsi" w:eastAsiaTheme="majorEastAsia" w:hAnsiTheme="majorHAnsi" w:cstheme="majorBidi"/>
      <w:b/>
      <w:bCs/>
      <w:caps/>
    </w:rPr>
  </w:style>
  <w:style w:type="paragraph" w:customStyle="1" w:styleId="ae">
    <w:name w:val="Ім’я"/>
    <w:basedOn w:val="a1"/>
    <w:uiPriority w:val="1"/>
    <w:qFormat/>
    <w:pPr>
      <w:spacing w:before="80" w:line="192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32"/>
    </w:rPr>
  </w:style>
  <w:style w:type="paragraph" w:customStyle="1" w:styleId="af">
    <w:name w:val="Телефон"/>
    <w:basedOn w:val="a1"/>
    <w:uiPriority w:val="4"/>
    <w:qFormat/>
    <w:rsid w:val="00D56D58"/>
    <w:pPr>
      <w:spacing w:before="60" w:after="60"/>
      <w:contextualSpacing/>
    </w:pPr>
  </w:style>
  <w:style w:type="paragraph" w:styleId="af0">
    <w:name w:val="Bibliography"/>
    <w:basedOn w:val="a1"/>
    <w:next w:val="a1"/>
    <w:uiPriority w:val="37"/>
    <w:semiHidden/>
    <w:unhideWhenUsed/>
    <w:rsid w:val="003824E6"/>
  </w:style>
  <w:style w:type="paragraph" w:styleId="af1">
    <w:name w:val="Block Text"/>
    <w:basedOn w:val="a1"/>
    <w:uiPriority w:val="99"/>
    <w:semiHidden/>
    <w:unhideWhenUsed/>
    <w:rsid w:val="00490CB0"/>
    <w:pPr>
      <w:pBdr>
        <w:top w:val="single" w:sz="2" w:space="10" w:color="027E6F" w:themeColor="accent1" w:themeShade="BF"/>
        <w:left w:val="single" w:sz="2" w:space="10" w:color="027E6F" w:themeColor="accent1" w:themeShade="BF"/>
        <w:bottom w:val="single" w:sz="2" w:space="10" w:color="027E6F" w:themeColor="accent1" w:themeShade="BF"/>
        <w:right w:val="single" w:sz="2" w:space="10" w:color="027E6F" w:themeColor="accent1" w:themeShade="BF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paragraph" w:styleId="af2">
    <w:name w:val="Body Text"/>
    <w:basedOn w:val="a1"/>
    <w:link w:val="af3"/>
    <w:uiPriority w:val="99"/>
    <w:semiHidden/>
    <w:unhideWhenUsed/>
    <w:rsid w:val="003824E6"/>
    <w:pPr>
      <w:spacing w:after="120"/>
    </w:pPr>
  </w:style>
  <w:style w:type="character" w:customStyle="1" w:styleId="af3">
    <w:name w:val="正文文本 字符"/>
    <w:basedOn w:val="a2"/>
    <w:link w:val="af2"/>
    <w:uiPriority w:val="99"/>
    <w:semiHidden/>
    <w:rsid w:val="003824E6"/>
  </w:style>
  <w:style w:type="paragraph" w:styleId="23">
    <w:name w:val="Body Text 2"/>
    <w:basedOn w:val="a1"/>
    <w:link w:val="24"/>
    <w:uiPriority w:val="99"/>
    <w:semiHidden/>
    <w:unhideWhenUsed/>
    <w:rsid w:val="003824E6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3824E6"/>
  </w:style>
  <w:style w:type="paragraph" w:styleId="33">
    <w:name w:val="Body Text 3"/>
    <w:basedOn w:val="a1"/>
    <w:link w:val="34"/>
    <w:uiPriority w:val="99"/>
    <w:semiHidden/>
    <w:unhideWhenUsed/>
    <w:rsid w:val="003824E6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3824E6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3824E6"/>
    <w:pPr>
      <w:spacing w:after="0"/>
      <w:ind w:firstLine="360"/>
    </w:pPr>
  </w:style>
  <w:style w:type="character" w:customStyle="1" w:styleId="af5">
    <w:name w:val="正文首行缩进 字符"/>
    <w:basedOn w:val="af3"/>
    <w:link w:val="af4"/>
    <w:uiPriority w:val="99"/>
    <w:semiHidden/>
    <w:rsid w:val="003824E6"/>
  </w:style>
  <w:style w:type="paragraph" w:styleId="af6">
    <w:name w:val="Body Text Indent"/>
    <w:basedOn w:val="a1"/>
    <w:link w:val="af7"/>
    <w:uiPriority w:val="99"/>
    <w:semiHidden/>
    <w:unhideWhenUsed/>
    <w:rsid w:val="003824E6"/>
    <w:pPr>
      <w:spacing w:after="120"/>
      <w:ind w:left="360"/>
    </w:pPr>
  </w:style>
  <w:style w:type="character" w:customStyle="1" w:styleId="af7">
    <w:name w:val="正文文本缩进 字符"/>
    <w:basedOn w:val="a2"/>
    <w:link w:val="af6"/>
    <w:uiPriority w:val="99"/>
    <w:semiHidden/>
    <w:rsid w:val="003824E6"/>
  </w:style>
  <w:style w:type="paragraph" w:styleId="25">
    <w:name w:val="Body Text First Indent 2"/>
    <w:basedOn w:val="af6"/>
    <w:link w:val="26"/>
    <w:uiPriority w:val="99"/>
    <w:semiHidden/>
    <w:unhideWhenUsed/>
    <w:rsid w:val="003824E6"/>
    <w:pPr>
      <w:spacing w:after="0"/>
      <w:ind w:firstLine="360"/>
    </w:pPr>
  </w:style>
  <w:style w:type="character" w:customStyle="1" w:styleId="26">
    <w:name w:val="正文首行缩进 2 字符"/>
    <w:basedOn w:val="af7"/>
    <w:link w:val="25"/>
    <w:uiPriority w:val="99"/>
    <w:semiHidden/>
    <w:rsid w:val="003824E6"/>
  </w:style>
  <w:style w:type="paragraph" w:styleId="27">
    <w:name w:val="Body Text Indent 2"/>
    <w:basedOn w:val="a1"/>
    <w:link w:val="28"/>
    <w:uiPriority w:val="99"/>
    <w:semiHidden/>
    <w:unhideWhenUsed/>
    <w:rsid w:val="003824E6"/>
    <w:pPr>
      <w:spacing w:after="120"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3824E6"/>
  </w:style>
  <w:style w:type="paragraph" w:styleId="35">
    <w:name w:val="Body Text Indent 3"/>
    <w:basedOn w:val="a1"/>
    <w:link w:val="36"/>
    <w:uiPriority w:val="99"/>
    <w:semiHidden/>
    <w:unhideWhenUsed/>
    <w:rsid w:val="003824E6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3824E6"/>
    <w:rPr>
      <w:szCs w:val="16"/>
    </w:rPr>
  </w:style>
  <w:style w:type="character" w:styleId="af8">
    <w:name w:val="Book Title"/>
    <w:basedOn w:val="a2"/>
    <w:uiPriority w:val="33"/>
    <w:semiHidden/>
    <w:qFormat/>
    <w:rsid w:val="003824E6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3824E6"/>
    <w:pPr>
      <w:spacing w:after="200"/>
    </w:pPr>
    <w:rPr>
      <w:i/>
      <w:iCs/>
      <w:color w:val="352F25" w:themeColor="text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3824E6"/>
    <w:pPr>
      <w:ind w:left="4320"/>
    </w:pPr>
  </w:style>
  <w:style w:type="character" w:customStyle="1" w:styleId="afb">
    <w:name w:val="结束语 字符"/>
    <w:basedOn w:val="a2"/>
    <w:link w:val="afa"/>
    <w:uiPriority w:val="99"/>
    <w:semiHidden/>
    <w:rsid w:val="003824E6"/>
  </w:style>
  <w:style w:type="table" w:styleId="afc">
    <w:name w:val="Colorful Grid"/>
    <w:basedOn w:val="a3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3824E6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3824E6"/>
    <w:rPr>
      <w:szCs w:val="20"/>
    </w:rPr>
  </w:style>
  <w:style w:type="character" w:customStyle="1" w:styleId="aff1">
    <w:name w:val="批注文字 字符"/>
    <w:basedOn w:val="a2"/>
    <w:link w:val="aff0"/>
    <w:uiPriority w:val="99"/>
    <w:semiHidden/>
    <w:rsid w:val="003824E6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824E6"/>
    <w:rPr>
      <w:b/>
      <w:bCs/>
    </w:rPr>
  </w:style>
  <w:style w:type="character" w:customStyle="1" w:styleId="aff3">
    <w:name w:val="批注主题 字符"/>
    <w:basedOn w:val="aff1"/>
    <w:link w:val="aff2"/>
    <w:uiPriority w:val="99"/>
    <w:semiHidden/>
    <w:rsid w:val="003824E6"/>
    <w:rPr>
      <w:b/>
      <w:bCs/>
      <w:szCs w:val="20"/>
    </w:rPr>
  </w:style>
  <w:style w:type="table" w:styleId="aff4">
    <w:name w:val="Dark List"/>
    <w:basedOn w:val="a3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3824E6"/>
  </w:style>
  <w:style w:type="character" w:customStyle="1" w:styleId="aff6">
    <w:name w:val="日期 字符"/>
    <w:basedOn w:val="a2"/>
    <w:link w:val="aff5"/>
    <w:uiPriority w:val="99"/>
    <w:semiHidden/>
    <w:rsid w:val="003824E6"/>
  </w:style>
  <w:style w:type="paragraph" w:styleId="aff7">
    <w:name w:val="Document Map"/>
    <w:basedOn w:val="a1"/>
    <w:link w:val="aff8"/>
    <w:uiPriority w:val="99"/>
    <w:semiHidden/>
    <w:unhideWhenUsed/>
    <w:rsid w:val="003824E6"/>
    <w:rPr>
      <w:rFonts w:ascii="Segoe UI" w:hAnsi="Segoe UI" w:cs="Segoe UI"/>
      <w:szCs w:val="16"/>
    </w:rPr>
  </w:style>
  <w:style w:type="character" w:customStyle="1" w:styleId="aff8">
    <w:name w:val="文档结构图 字符"/>
    <w:basedOn w:val="a2"/>
    <w:link w:val="aff7"/>
    <w:uiPriority w:val="99"/>
    <w:semiHidden/>
    <w:rsid w:val="003824E6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3824E6"/>
  </w:style>
  <w:style w:type="character" w:customStyle="1" w:styleId="affa">
    <w:name w:val="电子邮件签名 字符"/>
    <w:basedOn w:val="a2"/>
    <w:link w:val="aff9"/>
    <w:uiPriority w:val="99"/>
    <w:semiHidden/>
    <w:rsid w:val="003824E6"/>
  </w:style>
  <w:style w:type="character" w:styleId="affb">
    <w:name w:val="Emphasis"/>
    <w:basedOn w:val="a2"/>
    <w:uiPriority w:val="19"/>
    <w:semiHidden/>
    <w:unhideWhenUsed/>
    <w:qFormat/>
    <w:rsid w:val="003824E6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3824E6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3824E6"/>
    <w:rPr>
      <w:szCs w:val="20"/>
    </w:rPr>
  </w:style>
  <w:style w:type="character" w:customStyle="1" w:styleId="affe">
    <w:name w:val="尾注文本 字符"/>
    <w:basedOn w:val="a2"/>
    <w:link w:val="affd"/>
    <w:uiPriority w:val="99"/>
    <w:semiHidden/>
    <w:rsid w:val="003824E6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3824E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3824E6"/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3824E6"/>
    <w:rPr>
      <w:color w:val="6A5178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3824E6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3824E6"/>
    <w:rPr>
      <w:szCs w:val="20"/>
    </w:rPr>
  </w:style>
  <w:style w:type="character" w:customStyle="1" w:styleId="afff4">
    <w:name w:val="脚注文本 字符"/>
    <w:basedOn w:val="a2"/>
    <w:link w:val="afff3"/>
    <w:uiPriority w:val="99"/>
    <w:semiHidden/>
    <w:rsid w:val="003824E6"/>
    <w:rPr>
      <w:szCs w:val="20"/>
    </w:rPr>
  </w:style>
  <w:style w:type="table" w:styleId="11">
    <w:name w:val="Grid Table 1 Light"/>
    <w:basedOn w:val="a3"/>
    <w:uiPriority w:val="46"/>
    <w:rsid w:val="003824E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3824E6"/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3824E6"/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3824E6"/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3824E6"/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3824E6"/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3824E6"/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3824E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3824E6"/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2-2">
    <w:name w:val="Grid Table 2 Accent 2"/>
    <w:basedOn w:val="a3"/>
    <w:uiPriority w:val="47"/>
    <w:rsid w:val="003824E6"/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2-3">
    <w:name w:val="Grid Table 2 Accent 3"/>
    <w:basedOn w:val="a3"/>
    <w:uiPriority w:val="47"/>
    <w:rsid w:val="003824E6"/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2-4">
    <w:name w:val="Grid Table 2 Accent 4"/>
    <w:basedOn w:val="a3"/>
    <w:uiPriority w:val="47"/>
    <w:rsid w:val="003824E6"/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2-5">
    <w:name w:val="Grid Table 2 Accent 5"/>
    <w:basedOn w:val="a3"/>
    <w:uiPriority w:val="47"/>
    <w:rsid w:val="003824E6"/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2-6">
    <w:name w:val="Grid Table 2 Accent 6"/>
    <w:basedOn w:val="a3"/>
    <w:uiPriority w:val="47"/>
    <w:rsid w:val="003824E6"/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37">
    <w:name w:val="Grid Table 3"/>
    <w:basedOn w:val="a3"/>
    <w:uiPriority w:val="48"/>
    <w:rsid w:val="003824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3824E6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3824E6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3824E6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3824E6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3824E6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3824E6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43">
    <w:name w:val="Grid Table 4"/>
    <w:basedOn w:val="a3"/>
    <w:uiPriority w:val="49"/>
    <w:rsid w:val="003824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3824E6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4-2">
    <w:name w:val="Grid Table 4 Accent 2"/>
    <w:basedOn w:val="a3"/>
    <w:uiPriority w:val="49"/>
    <w:rsid w:val="003824E6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4-3">
    <w:name w:val="Grid Table 4 Accent 3"/>
    <w:basedOn w:val="a3"/>
    <w:uiPriority w:val="49"/>
    <w:rsid w:val="003824E6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4-4">
    <w:name w:val="Grid Table 4 Accent 4"/>
    <w:basedOn w:val="a3"/>
    <w:uiPriority w:val="49"/>
    <w:rsid w:val="003824E6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4-5">
    <w:name w:val="Grid Table 4 Accent 5"/>
    <w:basedOn w:val="a3"/>
    <w:uiPriority w:val="49"/>
    <w:rsid w:val="003824E6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4-6">
    <w:name w:val="Grid Table 4 Accent 6"/>
    <w:basedOn w:val="a3"/>
    <w:uiPriority w:val="49"/>
    <w:rsid w:val="003824E6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53">
    <w:name w:val="Grid Table 5 Dark"/>
    <w:basedOn w:val="a3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5-2">
    <w:name w:val="Grid Table 5 Dark Accent 2"/>
    <w:basedOn w:val="a3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5-3">
    <w:name w:val="Grid Table 5 Dark Accent 3"/>
    <w:basedOn w:val="a3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5-4">
    <w:name w:val="Grid Table 5 Dark Accent 4"/>
    <w:basedOn w:val="a3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5-5">
    <w:name w:val="Grid Table 5 Dark Accent 5"/>
    <w:basedOn w:val="a3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5-6">
    <w:name w:val="Grid Table 5 Dark Accent 6"/>
    <w:basedOn w:val="a3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61">
    <w:name w:val="Grid Table 6 Colorful"/>
    <w:basedOn w:val="a3"/>
    <w:uiPriority w:val="51"/>
    <w:rsid w:val="003824E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3824E6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6-2">
    <w:name w:val="Grid Table 6 Colorful Accent 2"/>
    <w:basedOn w:val="a3"/>
    <w:uiPriority w:val="51"/>
    <w:rsid w:val="003824E6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6-3">
    <w:name w:val="Grid Table 6 Colorful Accent 3"/>
    <w:basedOn w:val="a3"/>
    <w:uiPriority w:val="51"/>
    <w:rsid w:val="003824E6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6-4">
    <w:name w:val="Grid Table 6 Colorful Accent 4"/>
    <w:basedOn w:val="a3"/>
    <w:uiPriority w:val="51"/>
    <w:rsid w:val="003824E6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6-5">
    <w:name w:val="Grid Table 6 Colorful Accent 5"/>
    <w:basedOn w:val="a3"/>
    <w:uiPriority w:val="51"/>
    <w:rsid w:val="003824E6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6-6">
    <w:name w:val="Grid Table 6 Colorful Accent 6"/>
    <w:basedOn w:val="a3"/>
    <w:uiPriority w:val="51"/>
    <w:rsid w:val="003824E6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71">
    <w:name w:val="Grid Table 7 Colorful"/>
    <w:basedOn w:val="a3"/>
    <w:uiPriority w:val="52"/>
    <w:rsid w:val="003824E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3824E6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3824E6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3824E6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3824E6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3824E6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3824E6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10">
    <w:name w:val="标题 1 字符"/>
    <w:basedOn w:val="a2"/>
    <w:link w:val="1"/>
    <w:uiPriority w:val="9"/>
    <w:rsid w:val="006B0CD0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22">
    <w:name w:val="标题 2 字符"/>
    <w:basedOn w:val="a2"/>
    <w:link w:val="21"/>
    <w:uiPriority w:val="9"/>
    <w:semiHidden/>
    <w:rsid w:val="003824E6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32">
    <w:name w:val="标题 3 字符"/>
    <w:basedOn w:val="a2"/>
    <w:link w:val="31"/>
    <w:uiPriority w:val="9"/>
    <w:semiHidden/>
    <w:rsid w:val="003824E6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42">
    <w:name w:val="标题 4 字符"/>
    <w:basedOn w:val="a2"/>
    <w:link w:val="41"/>
    <w:uiPriority w:val="9"/>
    <w:semiHidden/>
    <w:rsid w:val="003824E6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52">
    <w:name w:val="标题 5 字符"/>
    <w:basedOn w:val="a2"/>
    <w:link w:val="51"/>
    <w:uiPriority w:val="9"/>
    <w:semiHidden/>
    <w:rsid w:val="003824E6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60">
    <w:name w:val="标题 6 字符"/>
    <w:basedOn w:val="a2"/>
    <w:link w:val="6"/>
    <w:uiPriority w:val="9"/>
    <w:semiHidden/>
    <w:rsid w:val="003824E6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3824E6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80">
    <w:name w:val="标题 8 字符"/>
    <w:basedOn w:val="a2"/>
    <w:link w:val="8"/>
    <w:uiPriority w:val="9"/>
    <w:semiHidden/>
    <w:rsid w:val="003824E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3824E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3824E6"/>
  </w:style>
  <w:style w:type="paragraph" w:styleId="HTML0">
    <w:name w:val="HTML Address"/>
    <w:basedOn w:val="a1"/>
    <w:link w:val="HTML1"/>
    <w:uiPriority w:val="99"/>
    <w:semiHidden/>
    <w:unhideWhenUsed/>
    <w:rsid w:val="003824E6"/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3824E6"/>
    <w:rPr>
      <w:i/>
      <w:iCs/>
    </w:rPr>
  </w:style>
  <w:style w:type="character" w:styleId="HTML2">
    <w:name w:val="HTML Cite"/>
    <w:basedOn w:val="a2"/>
    <w:uiPriority w:val="99"/>
    <w:semiHidden/>
    <w:unhideWhenUsed/>
    <w:rsid w:val="003824E6"/>
    <w:rPr>
      <w:i/>
      <w:iCs/>
    </w:rPr>
  </w:style>
  <w:style w:type="character" w:styleId="HTML3">
    <w:name w:val="HTML Code"/>
    <w:basedOn w:val="a2"/>
    <w:uiPriority w:val="99"/>
    <w:semiHidden/>
    <w:unhideWhenUsed/>
    <w:rsid w:val="003824E6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3824E6"/>
    <w:rPr>
      <w:i/>
      <w:iCs/>
    </w:rPr>
  </w:style>
  <w:style w:type="character" w:styleId="HTML5">
    <w:name w:val="HTML Keyboard"/>
    <w:basedOn w:val="a2"/>
    <w:uiPriority w:val="99"/>
    <w:semiHidden/>
    <w:unhideWhenUsed/>
    <w:rsid w:val="003824E6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3824E6"/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3824E6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3824E6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3824E6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3824E6"/>
    <w:rPr>
      <w:i/>
      <w:iCs/>
    </w:rPr>
  </w:style>
  <w:style w:type="character" w:styleId="afff5">
    <w:name w:val="Hyperlink"/>
    <w:basedOn w:val="a2"/>
    <w:uiPriority w:val="99"/>
    <w:semiHidden/>
    <w:unhideWhenUsed/>
    <w:rsid w:val="003824E6"/>
    <w:rPr>
      <w:color w:val="2682A6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3824E6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3824E6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3824E6"/>
    <w:pPr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3824E6"/>
    <w:pPr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3824E6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3824E6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3824E6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3824E6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3824E6"/>
    <w:pPr>
      <w:ind w:left="1980" w:hanging="220"/>
    </w:pPr>
  </w:style>
  <w:style w:type="paragraph" w:styleId="afff6">
    <w:name w:val="index heading"/>
    <w:basedOn w:val="a1"/>
    <w:next w:val="12"/>
    <w:uiPriority w:val="99"/>
    <w:semiHidden/>
    <w:unhideWhenUsed/>
    <w:rsid w:val="003824E6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qFormat/>
    <w:rsid w:val="00490CB0"/>
    <w:rPr>
      <w:i/>
      <w:iCs/>
      <w:color w:val="027E6F" w:themeColor="accent1" w:themeShade="BF"/>
    </w:rPr>
  </w:style>
  <w:style w:type="paragraph" w:styleId="afff8">
    <w:name w:val="Intense Quote"/>
    <w:basedOn w:val="a1"/>
    <w:next w:val="a1"/>
    <w:link w:val="afff9"/>
    <w:uiPriority w:val="30"/>
    <w:semiHidden/>
    <w:qFormat/>
    <w:rsid w:val="00490CB0"/>
    <w:pPr>
      <w:pBdr>
        <w:top w:val="single" w:sz="4" w:space="10" w:color="027E6F" w:themeColor="accent1" w:themeShade="BF"/>
        <w:bottom w:val="single" w:sz="4" w:space="10" w:color="027E6F" w:themeColor="accent1" w:themeShade="BF"/>
      </w:pBdr>
      <w:spacing w:before="360" w:after="360"/>
      <w:ind w:left="864" w:right="864"/>
    </w:pPr>
    <w:rPr>
      <w:i/>
      <w:iCs/>
      <w:color w:val="027E6F" w:themeColor="accent1" w:themeShade="BF"/>
    </w:rPr>
  </w:style>
  <w:style w:type="character" w:customStyle="1" w:styleId="afff9">
    <w:name w:val="明显引用 字符"/>
    <w:basedOn w:val="a2"/>
    <w:link w:val="afff8"/>
    <w:uiPriority w:val="30"/>
    <w:semiHidden/>
    <w:rsid w:val="00490CB0"/>
    <w:rPr>
      <w:i/>
      <w:iCs/>
      <w:color w:val="027E6F" w:themeColor="accent1" w:themeShade="BF"/>
    </w:rPr>
  </w:style>
  <w:style w:type="character" w:styleId="afffa">
    <w:name w:val="Intense Reference"/>
    <w:basedOn w:val="a2"/>
    <w:uiPriority w:val="32"/>
    <w:semiHidden/>
    <w:qFormat/>
    <w:rsid w:val="00490CB0"/>
    <w:rPr>
      <w:b/>
      <w:bCs/>
      <w:caps w:val="0"/>
      <w:smallCaps/>
      <w:color w:val="027E6F" w:themeColor="accent1" w:themeShade="BF"/>
      <w:spacing w:val="5"/>
    </w:rPr>
  </w:style>
  <w:style w:type="table" w:styleId="afffb">
    <w:name w:val="Light Grid"/>
    <w:basedOn w:val="a3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3824E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3824E6"/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3824E6"/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3824E6"/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3824E6"/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3824E6"/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3824E6"/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3824E6"/>
  </w:style>
  <w:style w:type="paragraph" w:styleId="affff">
    <w:name w:val="List"/>
    <w:basedOn w:val="a1"/>
    <w:uiPriority w:val="99"/>
    <w:semiHidden/>
    <w:unhideWhenUsed/>
    <w:rsid w:val="003824E6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3824E6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3824E6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3824E6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3824E6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3824E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824E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824E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824E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824E6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3824E6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3824E6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3824E6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3824E6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3824E6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3824E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824E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824E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824E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824E6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qFormat/>
    <w:rsid w:val="003824E6"/>
    <w:pPr>
      <w:ind w:left="720"/>
      <w:contextualSpacing/>
    </w:pPr>
  </w:style>
  <w:style w:type="table" w:styleId="13">
    <w:name w:val="List Table 1 Light"/>
    <w:basedOn w:val="a3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1-20">
    <w:name w:val="List Table 1 Light Accent 2"/>
    <w:basedOn w:val="a3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1-30">
    <w:name w:val="List Table 1 Light Accent 3"/>
    <w:basedOn w:val="a3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1-40">
    <w:name w:val="List Table 1 Light Accent 4"/>
    <w:basedOn w:val="a3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1-50">
    <w:name w:val="List Table 1 Light Accent 5"/>
    <w:basedOn w:val="a3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1-60">
    <w:name w:val="List Table 1 Light Accent 6"/>
    <w:basedOn w:val="a3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2d">
    <w:name w:val="List Table 2"/>
    <w:basedOn w:val="a3"/>
    <w:uiPriority w:val="47"/>
    <w:rsid w:val="003824E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3824E6"/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2-20">
    <w:name w:val="List Table 2 Accent 2"/>
    <w:basedOn w:val="a3"/>
    <w:uiPriority w:val="47"/>
    <w:rsid w:val="003824E6"/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2-30">
    <w:name w:val="List Table 2 Accent 3"/>
    <w:basedOn w:val="a3"/>
    <w:uiPriority w:val="47"/>
    <w:rsid w:val="003824E6"/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2-40">
    <w:name w:val="List Table 2 Accent 4"/>
    <w:basedOn w:val="a3"/>
    <w:uiPriority w:val="47"/>
    <w:rsid w:val="003824E6"/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2-50">
    <w:name w:val="List Table 2 Accent 5"/>
    <w:basedOn w:val="a3"/>
    <w:uiPriority w:val="47"/>
    <w:rsid w:val="003824E6"/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2-60">
    <w:name w:val="List Table 2 Accent 6"/>
    <w:basedOn w:val="a3"/>
    <w:uiPriority w:val="47"/>
    <w:rsid w:val="003824E6"/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3b">
    <w:name w:val="List Table 3"/>
    <w:basedOn w:val="a3"/>
    <w:uiPriority w:val="48"/>
    <w:rsid w:val="003824E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3824E6"/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3824E6"/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3824E6"/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3824E6"/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3824E6"/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3824E6"/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3824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3824E6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4-20">
    <w:name w:val="List Table 4 Accent 2"/>
    <w:basedOn w:val="a3"/>
    <w:uiPriority w:val="49"/>
    <w:rsid w:val="003824E6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4-30">
    <w:name w:val="List Table 4 Accent 3"/>
    <w:basedOn w:val="a3"/>
    <w:uiPriority w:val="49"/>
    <w:rsid w:val="003824E6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4-40">
    <w:name w:val="List Table 4 Accent 4"/>
    <w:basedOn w:val="a3"/>
    <w:uiPriority w:val="49"/>
    <w:rsid w:val="003824E6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4-50">
    <w:name w:val="List Table 4 Accent 5"/>
    <w:basedOn w:val="a3"/>
    <w:uiPriority w:val="49"/>
    <w:rsid w:val="003824E6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4-60">
    <w:name w:val="List Table 4 Accent 6"/>
    <w:basedOn w:val="a3"/>
    <w:uiPriority w:val="49"/>
    <w:rsid w:val="003824E6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57">
    <w:name w:val="List Table 5 Dark"/>
    <w:basedOn w:val="a3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3824E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3824E6"/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6-20">
    <w:name w:val="List Table 6 Colorful Accent 2"/>
    <w:basedOn w:val="a3"/>
    <w:uiPriority w:val="51"/>
    <w:rsid w:val="003824E6"/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6-30">
    <w:name w:val="List Table 6 Colorful Accent 3"/>
    <w:basedOn w:val="a3"/>
    <w:uiPriority w:val="51"/>
    <w:rsid w:val="003824E6"/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6-40">
    <w:name w:val="List Table 6 Colorful Accent 4"/>
    <w:basedOn w:val="a3"/>
    <w:uiPriority w:val="51"/>
    <w:rsid w:val="003824E6"/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6-50">
    <w:name w:val="List Table 6 Colorful Accent 5"/>
    <w:basedOn w:val="a3"/>
    <w:uiPriority w:val="51"/>
    <w:rsid w:val="003824E6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6-60">
    <w:name w:val="List Table 6 Colorful Accent 6"/>
    <w:basedOn w:val="a3"/>
    <w:uiPriority w:val="51"/>
    <w:rsid w:val="003824E6"/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73">
    <w:name w:val="List Table 7 Colorful"/>
    <w:basedOn w:val="a3"/>
    <w:uiPriority w:val="52"/>
    <w:rsid w:val="003824E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3824E6"/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3824E6"/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3824E6"/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3824E6"/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3824E6"/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3824E6"/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3824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3">
    <w:name w:val="宏文本 字符"/>
    <w:basedOn w:val="a2"/>
    <w:link w:val="affff2"/>
    <w:uiPriority w:val="99"/>
    <w:semiHidden/>
    <w:rsid w:val="003824E6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3824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信息标题 字符"/>
    <w:basedOn w:val="a2"/>
    <w:link w:val="affff4"/>
    <w:uiPriority w:val="99"/>
    <w:semiHidden/>
    <w:rsid w:val="003824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 Spacing"/>
    <w:uiPriority w:val="36"/>
    <w:semiHidden/>
    <w:unhideWhenUsed/>
    <w:qFormat/>
    <w:rsid w:val="003824E6"/>
  </w:style>
  <w:style w:type="paragraph" w:styleId="affff7">
    <w:name w:val="Normal (Web)"/>
    <w:basedOn w:val="a1"/>
    <w:uiPriority w:val="99"/>
    <w:semiHidden/>
    <w:unhideWhenUsed/>
    <w:rsid w:val="003824E6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3824E6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3824E6"/>
  </w:style>
  <w:style w:type="character" w:customStyle="1" w:styleId="affffa">
    <w:name w:val="注释标题 字符"/>
    <w:basedOn w:val="a2"/>
    <w:link w:val="affff9"/>
    <w:uiPriority w:val="99"/>
    <w:semiHidden/>
    <w:rsid w:val="003824E6"/>
  </w:style>
  <w:style w:type="character" w:styleId="affffb">
    <w:name w:val="page number"/>
    <w:basedOn w:val="a2"/>
    <w:uiPriority w:val="99"/>
    <w:semiHidden/>
    <w:unhideWhenUsed/>
    <w:rsid w:val="003824E6"/>
  </w:style>
  <w:style w:type="table" w:styleId="17">
    <w:name w:val="Plain Table 1"/>
    <w:basedOn w:val="a3"/>
    <w:uiPriority w:val="40"/>
    <w:rsid w:val="003824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1"/>
    <w:rsid w:val="003824E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2"/>
    <w:rsid w:val="003824E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3"/>
    <w:rsid w:val="003824E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4"/>
    <w:rsid w:val="003824E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3824E6"/>
    <w:rPr>
      <w:rFonts w:ascii="Consolas" w:hAnsi="Consolas"/>
      <w:szCs w:val="21"/>
    </w:rPr>
  </w:style>
  <w:style w:type="character" w:customStyle="1" w:styleId="affffd">
    <w:name w:val="纯文本 字符"/>
    <w:basedOn w:val="a2"/>
    <w:link w:val="affffc"/>
    <w:uiPriority w:val="99"/>
    <w:semiHidden/>
    <w:rsid w:val="003824E6"/>
    <w:rPr>
      <w:rFonts w:ascii="Consolas" w:hAnsi="Consolas"/>
      <w:szCs w:val="21"/>
    </w:rPr>
  </w:style>
  <w:style w:type="paragraph" w:styleId="affffe">
    <w:name w:val="Quote"/>
    <w:basedOn w:val="a1"/>
    <w:next w:val="a1"/>
    <w:link w:val="afffff"/>
    <w:uiPriority w:val="29"/>
    <w:semiHidden/>
    <w:qFormat/>
    <w:rsid w:val="003824E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f">
    <w:name w:val="引用 字符"/>
    <w:basedOn w:val="a2"/>
    <w:link w:val="affffe"/>
    <w:uiPriority w:val="29"/>
    <w:semiHidden/>
    <w:rsid w:val="003824E6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3824E6"/>
  </w:style>
  <w:style w:type="character" w:customStyle="1" w:styleId="afffff1">
    <w:name w:val="称呼 字符"/>
    <w:basedOn w:val="a2"/>
    <w:link w:val="afffff0"/>
    <w:uiPriority w:val="99"/>
    <w:semiHidden/>
    <w:rsid w:val="003824E6"/>
  </w:style>
  <w:style w:type="paragraph" w:styleId="afffff2">
    <w:name w:val="Signature"/>
    <w:basedOn w:val="a1"/>
    <w:link w:val="afffff3"/>
    <w:uiPriority w:val="99"/>
    <w:semiHidden/>
    <w:unhideWhenUsed/>
    <w:rsid w:val="003824E6"/>
    <w:pPr>
      <w:ind w:left="4320"/>
    </w:pPr>
  </w:style>
  <w:style w:type="character" w:customStyle="1" w:styleId="afffff3">
    <w:name w:val="签名 字符"/>
    <w:basedOn w:val="a2"/>
    <w:link w:val="afffff2"/>
    <w:uiPriority w:val="99"/>
    <w:semiHidden/>
    <w:rsid w:val="003824E6"/>
  </w:style>
  <w:style w:type="character" w:styleId="afffff4">
    <w:name w:val="Strong"/>
    <w:basedOn w:val="a2"/>
    <w:uiPriority w:val="19"/>
    <w:semiHidden/>
    <w:unhideWhenUsed/>
    <w:qFormat/>
    <w:rsid w:val="003824E6"/>
    <w:rPr>
      <w:b/>
      <w:bCs/>
    </w:rPr>
  </w:style>
  <w:style w:type="paragraph" w:styleId="afffff5">
    <w:name w:val="Subtitle"/>
    <w:basedOn w:val="a1"/>
    <w:link w:val="afffff6"/>
    <w:uiPriority w:val="11"/>
    <w:semiHidden/>
    <w:unhideWhenUsed/>
    <w:qFormat/>
    <w:rsid w:val="003824E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6">
    <w:name w:val="副标题 字符"/>
    <w:basedOn w:val="a2"/>
    <w:link w:val="afffff5"/>
    <w:uiPriority w:val="11"/>
    <w:semiHidden/>
    <w:rsid w:val="003824E6"/>
    <w:rPr>
      <w:rFonts w:eastAsiaTheme="minorEastAsia"/>
      <w:color w:val="5A5A5A" w:themeColor="text1" w:themeTint="A5"/>
      <w:spacing w:val="15"/>
    </w:rPr>
  </w:style>
  <w:style w:type="character" w:styleId="afffff7">
    <w:name w:val="Subtle Emphasis"/>
    <w:basedOn w:val="a2"/>
    <w:uiPriority w:val="19"/>
    <w:semiHidden/>
    <w:qFormat/>
    <w:rsid w:val="003824E6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qFormat/>
    <w:rsid w:val="003824E6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3824E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3824E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3824E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3824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3824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3824E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3824E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3824E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3824E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3824E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3824E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3824E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3824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3824E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3824E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3824E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3824E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3824E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3824E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3824E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5"/>
    <w:rsid w:val="003824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3824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3824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3824E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3824E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3824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3824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3824E6"/>
    <w:pPr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3824E6"/>
  </w:style>
  <w:style w:type="table" w:styleId="afffffe">
    <w:name w:val="Table Professional"/>
    <w:basedOn w:val="a3"/>
    <w:uiPriority w:val="99"/>
    <w:semiHidden/>
    <w:unhideWhenUsed/>
    <w:rsid w:val="003824E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3824E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3824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3824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3824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382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3824E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3824E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3824E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itle"/>
    <w:basedOn w:val="a1"/>
    <w:link w:val="affffff1"/>
    <w:uiPriority w:val="19"/>
    <w:semiHidden/>
    <w:unhideWhenUsed/>
    <w:qFormat/>
    <w:rsid w:val="003824E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f1">
    <w:name w:val="标题 字符"/>
    <w:basedOn w:val="a2"/>
    <w:link w:val="affffff0"/>
    <w:uiPriority w:val="19"/>
    <w:semiHidden/>
    <w:rsid w:val="003824E6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ff2">
    <w:name w:val="toa heading"/>
    <w:basedOn w:val="a1"/>
    <w:next w:val="a1"/>
    <w:uiPriority w:val="99"/>
    <w:semiHidden/>
    <w:unhideWhenUsed/>
    <w:rsid w:val="003824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3824E6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3824E6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3824E6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3824E6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3824E6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3824E6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3824E6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3824E6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3824E6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3824E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F07FF96D4C49CBAE530AD02525E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091DB-05F3-4DDE-9A66-C16E3AB0C11D}"/>
      </w:docPartPr>
      <w:docPartBody>
        <w:p w:rsidR="00C56F56" w:rsidRDefault="006453E7" w:rsidP="006453E7">
          <w:pPr>
            <w:pStyle w:val="A0F07FF96D4C49CBAE530AD02525EB9C1"/>
          </w:pPr>
          <w:r w:rsidRPr="00482D62">
            <w:rPr>
              <w:lang w:bidi="uk-UA"/>
            </w:rPr>
            <w:t>Посада</w:t>
          </w:r>
        </w:p>
      </w:docPartBody>
    </w:docPart>
    <w:docPart>
      <w:docPartPr>
        <w:name w:val="59280949A8924FD2BD3A530CA2FE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13DD8-9E7D-4856-8603-99CBDC6E11B8}"/>
      </w:docPartPr>
      <w:docPartBody>
        <w:p w:rsidR="00C56F56" w:rsidRDefault="006453E7" w:rsidP="006453E7">
          <w:pPr>
            <w:pStyle w:val="59280949A8924FD2BD3A530CA2FE94DD1"/>
          </w:pPr>
          <w:r w:rsidRPr="00D56D58">
            <w:rPr>
              <w:rFonts w:cstheme="minorHAnsi"/>
              <w:spacing w:val="-20"/>
              <w:lang w:bidi="uk-UA"/>
            </w:rPr>
            <w:t>Примітка. Просто додайте відомості до однієї картки, а інші заповняться автоматично. Щоб додати емблему один раз, клацніть правою кнопкою миші будь-який її заповнювач, виберіть «Змінити рисунок», а потім – потрібний файл зображення. Додавши зображення, клацніть деінде на сторінці, і емблема з’явиться на всіх картках.</w:t>
          </w:r>
        </w:p>
      </w:docPartBody>
    </w:docPart>
    <w:docPart>
      <w:docPartPr>
        <w:name w:val="8E86FD48EA9B479793DD2950D55E6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92BFE-E51F-4C1C-BE06-B72D01F71961}"/>
      </w:docPartPr>
      <w:docPartBody>
        <w:p w:rsidR="0075723D" w:rsidRDefault="006453E7" w:rsidP="006453E7">
          <w:pPr>
            <w:pStyle w:val="8E86FD48EA9B479793DD2950D55E624E1"/>
          </w:pPr>
          <w:r w:rsidRPr="00482D62">
            <w:rPr>
              <w:lang w:bidi="uk-UA"/>
            </w:rPr>
            <w:t>Ваше ім’я</w:t>
          </w:r>
        </w:p>
      </w:docPartBody>
    </w:docPart>
    <w:docPart>
      <w:docPartPr>
        <w:name w:val="F4443BB9EFB94609B2213325B011E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A85EA-178E-4B31-AD69-677F1BA9EBAB}"/>
      </w:docPartPr>
      <w:docPartBody>
        <w:p w:rsidR="0075723D" w:rsidRDefault="006453E7" w:rsidP="006453E7">
          <w:pPr>
            <w:pStyle w:val="F4443BB9EFB94609B2213325B011E3861"/>
          </w:pPr>
          <w:r w:rsidRPr="00482D62">
            <w:rPr>
              <w:lang w:bidi="uk-UA"/>
            </w:rPr>
            <w:t>Компанія</w:t>
          </w:r>
        </w:p>
      </w:docPartBody>
    </w:docPart>
    <w:docPart>
      <w:docPartPr>
        <w:name w:val="8F7B90694E294414A1F950F1BA610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EDB38-5780-4015-87F3-1B40CF4DFF73}"/>
      </w:docPartPr>
      <w:docPartBody>
        <w:p w:rsidR="0075723D" w:rsidRDefault="006453E7" w:rsidP="006453E7">
          <w:pPr>
            <w:pStyle w:val="8F7B90694E294414A1F950F1BA61077C1"/>
          </w:pPr>
          <w:r w:rsidRPr="00482D62">
            <w:rPr>
              <w:lang w:bidi="uk-UA"/>
            </w:rPr>
            <w:t>Поштова адреса</w:t>
          </w:r>
        </w:p>
      </w:docPartBody>
    </w:docPart>
    <w:docPart>
      <w:docPartPr>
        <w:name w:val="CE19A2CBED414D0DA77053B6E8784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A09F7-B477-48B2-93DA-5EABCE638804}"/>
      </w:docPartPr>
      <w:docPartBody>
        <w:p w:rsidR="0075723D" w:rsidRDefault="006453E7" w:rsidP="006453E7">
          <w:pPr>
            <w:pStyle w:val="CE19A2CBED414D0DA77053B6E8784F561"/>
          </w:pPr>
          <w:r w:rsidRPr="00482D62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58734EDF812F4785BEED1803C75CD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ADABD-FD33-4ED2-8D60-EF2422F8AB28}"/>
      </w:docPartPr>
      <w:docPartBody>
        <w:p w:rsidR="0075723D" w:rsidRDefault="006453E7" w:rsidP="006453E7">
          <w:pPr>
            <w:pStyle w:val="58734EDF812F4785BEED1803C75CDD821"/>
          </w:pPr>
          <w:r w:rsidRPr="00482D62">
            <w:rPr>
              <w:lang w:bidi="uk-UA"/>
            </w:rPr>
            <w:t>Телефон</w:t>
          </w:r>
        </w:p>
      </w:docPartBody>
    </w:docPart>
    <w:docPart>
      <w:docPartPr>
        <w:name w:val="18CB5BA5F23E40129D048954E16F4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51E63-CA53-4283-A1EA-801336622500}"/>
      </w:docPartPr>
      <w:docPartBody>
        <w:p w:rsidR="0075723D" w:rsidRDefault="006453E7" w:rsidP="006453E7">
          <w:pPr>
            <w:pStyle w:val="18CB5BA5F23E40129D048954E16F4DB91"/>
          </w:pPr>
          <w:r w:rsidRPr="00482D62">
            <w:rPr>
              <w:lang w:bidi="uk-UA"/>
            </w:rPr>
            <w:t>Електронна пошта</w:t>
          </w:r>
        </w:p>
      </w:docPartBody>
    </w:docPart>
    <w:docPart>
      <w:docPartPr>
        <w:name w:val="9B35933597C34283A663088A906BD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9819-7C49-4119-BD77-81A5F9B58CDB}"/>
      </w:docPartPr>
      <w:docPartBody>
        <w:p w:rsidR="0075723D" w:rsidRDefault="006453E7" w:rsidP="006453E7">
          <w:pPr>
            <w:pStyle w:val="9B35933597C34283A663088A906BDCB41"/>
          </w:pPr>
          <w:r w:rsidRPr="00482D62">
            <w:rPr>
              <w:lang w:bidi="uk-UA"/>
            </w:rPr>
            <w:t>Веб-адреса</w:t>
          </w:r>
        </w:p>
      </w:docPartBody>
    </w:docPart>
    <w:docPart>
      <w:docPartPr>
        <w:name w:val="DC912974D7BD4871AC3FA4F3A2BCC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03F0D-99E3-474E-A716-CC02D1246AA8}"/>
      </w:docPartPr>
      <w:docPartBody>
        <w:p w:rsidR="0075723D" w:rsidRDefault="006453E7" w:rsidP="006453E7">
          <w:pPr>
            <w:pStyle w:val="DC912974D7BD4871AC3FA4F3A2BCCB191"/>
          </w:pPr>
          <w:r w:rsidRPr="00482D62">
            <w:rPr>
              <w:lang w:bidi="uk-UA"/>
            </w:rPr>
            <w:t>Посада</w:t>
          </w:r>
        </w:p>
      </w:docPartBody>
    </w:docPart>
    <w:docPart>
      <w:docPartPr>
        <w:name w:val="C77674521128451F8DA0F3542EF42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3AD6A-0292-471F-A170-B93705FE2106}"/>
      </w:docPartPr>
      <w:docPartBody>
        <w:p w:rsidR="0075723D" w:rsidRDefault="006453E7" w:rsidP="006453E7">
          <w:pPr>
            <w:pStyle w:val="C77674521128451F8DA0F3542EF42A1E1"/>
          </w:pPr>
          <w:r w:rsidRPr="00482D62">
            <w:rPr>
              <w:lang w:bidi="uk-UA"/>
            </w:rPr>
            <w:t>Посада</w:t>
          </w:r>
        </w:p>
      </w:docPartBody>
    </w:docPart>
    <w:docPart>
      <w:docPartPr>
        <w:name w:val="EAF12BAD30204D85ACCCE3899E0C6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B3F5D-E9F2-44E1-9ADF-9D9198595C5B}"/>
      </w:docPartPr>
      <w:docPartBody>
        <w:p w:rsidR="0075723D" w:rsidRDefault="006453E7" w:rsidP="006453E7">
          <w:pPr>
            <w:pStyle w:val="EAF12BAD30204D85ACCCE3899E0C6F271"/>
          </w:pPr>
          <w:r w:rsidRPr="00482D62">
            <w:rPr>
              <w:lang w:bidi="uk-UA"/>
            </w:rPr>
            <w:t>Посада</w:t>
          </w:r>
        </w:p>
      </w:docPartBody>
    </w:docPart>
    <w:docPart>
      <w:docPartPr>
        <w:name w:val="9807EDD9D235476CAD1B34E65647D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E5344-07B9-4C09-8C4F-E2FAC8D3CC05}"/>
      </w:docPartPr>
      <w:docPartBody>
        <w:p w:rsidR="0075723D" w:rsidRDefault="006453E7" w:rsidP="006453E7">
          <w:pPr>
            <w:pStyle w:val="9807EDD9D235476CAD1B34E65647D2341"/>
          </w:pPr>
          <w:r w:rsidRPr="00482D62">
            <w:rPr>
              <w:lang w:bidi="uk-UA"/>
            </w:rPr>
            <w:t>Посада</w:t>
          </w:r>
        </w:p>
      </w:docPartBody>
    </w:docPart>
    <w:docPart>
      <w:docPartPr>
        <w:name w:val="0B2CAB384BCC4E81BC4F51027AD45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455C6-8C0C-4567-8B79-3846C8EE73D4}"/>
      </w:docPartPr>
      <w:docPartBody>
        <w:p w:rsidR="0075723D" w:rsidRDefault="006453E7" w:rsidP="006453E7">
          <w:pPr>
            <w:pStyle w:val="0B2CAB384BCC4E81BC4F51027AD453301"/>
          </w:pPr>
          <w:r w:rsidRPr="00482D62">
            <w:rPr>
              <w:lang w:bidi="uk-UA"/>
            </w:rPr>
            <w:t>Посада</w:t>
          </w:r>
        </w:p>
      </w:docPartBody>
    </w:docPart>
    <w:docPart>
      <w:docPartPr>
        <w:name w:val="C08744CEDB6D41A887F1B056C3FDC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ECB6B-19EF-47EA-9C18-9D2233A79F51}"/>
      </w:docPartPr>
      <w:docPartBody>
        <w:p w:rsidR="0075723D" w:rsidRDefault="006453E7" w:rsidP="006453E7">
          <w:pPr>
            <w:pStyle w:val="C08744CEDB6D41A887F1B056C3FDCE381"/>
          </w:pPr>
          <w:r w:rsidRPr="00482D62">
            <w:rPr>
              <w:lang w:bidi="uk-UA"/>
            </w:rPr>
            <w:t>Посада</w:t>
          </w:r>
        </w:p>
      </w:docPartBody>
    </w:docPart>
    <w:docPart>
      <w:docPartPr>
        <w:name w:val="B6BEB27E26384B858F80E3E4A3CE4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BC9F-F214-41DE-806E-BDED4EFF3750}"/>
      </w:docPartPr>
      <w:docPartBody>
        <w:p w:rsidR="0075723D" w:rsidRDefault="006453E7" w:rsidP="006453E7">
          <w:pPr>
            <w:pStyle w:val="B6BEB27E26384B858F80E3E4A3CE493E1"/>
          </w:pPr>
          <w:r w:rsidRPr="00482D62">
            <w:rPr>
              <w:lang w:bidi="uk-UA"/>
            </w:rPr>
            <w:t>Посада</w:t>
          </w:r>
        </w:p>
      </w:docPartBody>
    </w:docPart>
    <w:docPart>
      <w:docPartPr>
        <w:name w:val="F90EAC0B7A9B4E1EB2DC3B64BE7E9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8D64E-8538-4D6F-865F-1AF670841F0C}"/>
      </w:docPartPr>
      <w:docPartBody>
        <w:p w:rsidR="0075723D" w:rsidRDefault="006453E7" w:rsidP="006453E7">
          <w:pPr>
            <w:pStyle w:val="F90EAC0B7A9B4E1EB2DC3B64BE7E97CA1"/>
          </w:pPr>
          <w:r w:rsidRPr="00482D62">
            <w:rPr>
              <w:lang w:bidi="uk-UA"/>
            </w:rPr>
            <w:t>Посада</w:t>
          </w:r>
        </w:p>
      </w:docPartBody>
    </w:docPart>
    <w:docPart>
      <w:docPartPr>
        <w:name w:val="5E87748C3E3E4F5FA20F801CF1237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5AF8E-C2B7-4FB2-99E9-3DD7D92F9DA7}"/>
      </w:docPartPr>
      <w:docPartBody>
        <w:p w:rsidR="0075723D" w:rsidRDefault="006453E7" w:rsidP="006453E7">
          <w:pPr>
            <w:pStyle w:val="5E87748C3E3E4F5FA20F801CF12379641"/>
          </w:pPr>
          <w:r w:rsidRPr="00482D62">
            <w:rPr>
              <w:lang w:bidi="uk-UA"/>
            </w:rPr>
            <w:t>Посада</w:t>
          </w:r>
        </w:p>
      </w:docPartBody>
    </w:docPart>
    <w:docPart>
      <w:docPartPr>
        <w:name w:val="83AA3F8790334863BBAD1D4E6FC97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E9917-1B09-4DE7-8EB4-E9CE878FE77E}"/>
      </w:docPartPr>
      <w:docPartBody>
        <w:p w:rsidR="000A6298" w:rsidRDefault="006453E7" w:rsidP="006453E7">
          <w:pPr>
            <w:pStyle w:val="83AA3F8790334863BBAD1D4E6FC975111"/>
          </w:pPr>
          <w:r w:rsidRPr="00482D62">
            <w:rPr>
              <w:lang w:bidi="uk-UA"/>
            </w:rPr>
            <w:t>Компанія</w:t>
          </w:r>
        </w:p>
      </w:docPartBody>
    </w:docPart>
    <w:docPart>
      <w:docPartPr>
        <w:name w:val="5509BE2606C64F26A0486A1E0037C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D3351-1C06-43C0-90E8-CFC3114E5D52}"/>
      </w:docPartPr>
      <w:docPartBody>
        <w:p w:rsidR="000A6298" w:rsidRDefault="006453E7" w:rsidP="006453E7">
          <w:pPr>
            <w:pStyle w:val="5509BE2606C64F26A0486A1E0037C07C1"/>
          </w:pPr>
          <w:r w:rsidRPr="00482D62">
            <w:rPr>
              <w:lang w:bidi="uk-UA"/>
            </w:rPr>
            <w:t>Поштова адреса</w:t>
          </w:r>
        </w:p>
      </w:docPartBody>
    </w:docPart>
    <w:docPart>
      <w:docPartPr>
        <w:name w:val="548B3A1E3D1B4A898E3D901292DF2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18219-BD77-4A7A-97B2-B32F8953C0AF}"/>
      </w:docPartPr>
      <w:docPartBody>
        <w:p w:rsidR="000A6298" w:rsidRDefault="006453E7" w:rsidP="006453E7">
          <w:pPr>
            <w:pStyle w:val="548B3A1E3D1B4A898E3D901292DF2BEC1"/>
          </w:pPr>
          <w:r w:rsidRPr="00482D62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2D78E6E3FB4F4F9293BE760F800DE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FA19B-5012-4EA5-B02D-42BD31D3785B}"/>
      </w:docPartPr>
      <w:docPartBody>
        <w:p w:rsidR="000A6298" w:rsidRDefault="006453E7" w:rsidP="006453E7">
          <w:pPr>
            <w:pStyle w:val="2D78E6E3FB4F4F9293BE760F800DE0681"/>
          </w:pPr>
          <w:r w:rsidRPr="00482D62">
            <w:rPr>
              <w:lang w:bidi="uk-UA"/>
            </w:rPr>
            <w:t>Телефон</w:t>
          </w:r>
        </w:p>
      </w:docPartBody>
    </w:docPart>
    <w:docPart>
      <w:docPartPr>
        <w:name w:val="C33D6BCCFB9049DCA94111FADF0A1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B5565-F05C-4B99-9F72-1809C4F496EC}"/>
      </w:docPartPr>
      <w:docPartBody>
        <w:p w:rsidR="000A6298" w:rsidRDefault="006453E7" w:rsidP="006453E7">
          <w:pPr>
            <w:pStyle w:val="C33D6BCCFB9049DCA94111FADF0A1CFC1"/>
          </w:pPr>
          <w:r w:rsidRPr="00482D62">
            <w:rPr>
              <w:lang w:bidi="uk-UA"/>
            </w:rPr>
            <w:t>Електронна пошта</w:t>
          </w:r>
        </w:p>
      </w:docPartBody>
    </w:docPart>
    <w:docPart>
      <w:docPartPr>
        <w:name w:val="FBD98350ECAB40E29C00BD3031BC0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6721F-76D6-4122-8DBC-BE3F7B2BE807}"/>
      </w:docPartPr>
      <w:docPartBody>
        <w:p w:rsidR="000A6298" w:rsidRDefault="006453E7" w:rsidP="006453E7">
          <w:pPr>
            <w:pStyle w:val="FBD98350ECAB40E29C00BD3031BC05EC1"/>
          </w:pPr>
          <w:r w:rsidRPr="00482D62">
            <w:rPr>
              <w:lang w:bidi="uk-UA"/>
            </w:rPr>
            <w:t>Веб-адреса</w:t>
          </w:r>
        </w:p>
      </w:docPartBody>
    </w:docPart>
    <w:docPart>
      <w:docPartPr>
        <w:name w:val="DB9BE7AEDF2341E79E83B767E040C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503A3-1447-467F-ACA8-93262D464712}"/>
      </w:docPartPr>
      <w:docPartBody>
        <w:p w:rsidR="000A6298" w:rsidRDefault="006453E7" w:rsidP="006453E7">
          <w:pPr>
            <w:pStyle w:val="DB9BE7AEDF2341E79E83B767E040C3C31"/>
          </w:pPr>
          <w:r w:rsidRPr="00482D62">
            <w:rPr>
              <w:lang w:bidi="uk-UA"/>
            </w:rPr>
            <w:t>Компанія</w:t>
          </w:r>
        </w:p>
      </w:docPartBody>
    </w:docPart>
    <w:docPart>
      <w:docPartPr>
        <w:name w:val="231BD382179E4F1A8CAE5DC67E4CA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A1380-AD87-4BCF-8FD9-725767C0C1AB}"/>
      </w:docPartPr>
      <w:docPartBody>
        <w:p w:rsidR="000A6298" w:rsidRDefault="006453E7" w:rsidP="006453E7">
          <w:pPr>
            <w:pStyle w:val="231BD382179E4F1A8CAE5DC67E4CA19D1"/>
          </w:pPr>
          <w:r w:rsidRPr="00482D62">
            <w:rPr>
              <w:lang w:bidi="uk-UA"/>
            </w:rPr>
            <w:t>Поштова адреса</w:t>
          </w:r>
        </w:p>
      </w:docPartBody>
    </w:docPart>
    <w:docPart>
      <w:docPartPr>
        <w:name w:val="433CCFA8E66B4D49B7C436B8B7A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8A0A4-E2B4-45A1-8BCD-B02EAA99196B}"/>
      </w:docPartPr>
      <w:docPartBody>
        <w:p w:rsidR="000A6298" w:rsidRDefault="006453E7" w:rsidP="006453E7">
          <w:pPr>
            <w:pStyle w:val="433CCFA8E66B4D49B7C436B8B7AD9A881"/>
          </w:pPr>
          <w:r w:rsidRPr="00482D62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844D7CE0F2D24D7584C050FCC29C6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CCDA1-4D34-404B-9758-C85F7D1FD49C}"/>
      </w:docPartPr>
      <w:docPartBody>
        <w:p w:rsidR="000A6298" w:rsidRDefault="006453E7" w:rsidP="006453E7">
          <w:pPr>
            <w:pStyle w:val="844D7CE0F2D24D7584C050FCC29C690B1"/>
          </w:pPr>
          <w:r w:rsidRPr="00482D62">
            <w:rPr>
              <w:lang w:bidi="uk-UA"/>
            </w:rPr>
            <w:t>Телефон</w:t>
          </w:r>
        </w:p>
      </w:docPartBody>
    </w:docPart>
    <w:docPart>
      <w:docPartPr>
        <w:name w:val="21C8BA2966A04D81B6F44A4E07273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CBC24-BF1A-49B4-A309-B399BEBCF751}"/>
      </w:docPartPr>
      <w:docPartBody>
        <w:p w:rsidR="000A6298" w:rsidRDefault="006453E7" w:rsidP="006453E7">
          <w:pPr>
            <w:pStyle w:val="21C8BA2966A04D81B6F44A4E072738F31"/>
          </w:pPr>
          <w:r w:rsidRPr="00482D62">
            <w:rPr>
              <w:lang w:bidi="uk-UA"/>
            </w:rPr>
            <w:t>Електронна пошта</w:t>
          </w:r>
        </w:p>
      </w:docPartBody>
    </w:docPart>
    <w:docPart>
      <w:docPartPr>
        <w:name w:val="78BA68F3E2F44D9E9C5864C319268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465BD-A357-4F1F-9405-D06DC9AAD82A}"/>
      </w:docPartPr>
      <w:docPartBody>
        <w:p w:rsidR="000A6298" w:rsidRDefault="006453E7" w:rsidP="006453E7">
          <w:pPr>
            <w:pStyle w:val="78BA68F3E2F44D9E9C5864C3192686181"/>
          </w:pPr>
          <w:r w:rsidRPr="00482D62">
            <w:rPr>
              <w:lang w:bidi="uk-UA"/>
            </w:rPr>
            <w:t>Веб-адреса</w:t>
          </w:r>
        </w:p>
      </w:docPartBody>
    </w:docPart>
    <w:docPart>
      <w:docPartPr>
        <w:name w:val="9265C5AE3AD743FABAD661214E350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F6D66-B686-4C12-A481-91D356E903A3}"/>
      </w:docPartPr>
      <w:docPartBody>
        <w:p w:rsidR="000A6298" w:rsidRDefault="006453E7" w:rsidP="006453E7">
          <w:pPr>
            <w:pStyle w:val="9265C5AE3AD743FABAD661214E350ED81"/>
          </w:pPr>
          <w:r w:rsidRPr="00482D62">
            <w:rPr>
              <w:lang w:bidi="uk-UA"/>
            </w:rPr>
            <w:t>Компанія</w:t>
          </w:r>
        </w:p>
      </w:docPartBody>
    </w:docPart>
    <w:docPart>
      <w:docPartPr>
        <w:name w:val="6E7B8DC870784A928B560E6C02188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85890-67B1-4A19-97A3-299C71B33CBB}"/>
      </w:docPartPr>
      <w:docPartBody>
        <w:p w:rsidR="000A6298" w:rsidRDefault="006453E7" w:rsidP="006453E7">
          <w:pPr>
            <w:pStyle w:val="6E7B8DC870784A928B560E6C02188C1F1"/>
          </w:pPr>
          <w:r w:rsidRPr="00482D62">
            <w:rPr>
              <w:lang w:bidi="uk-UA"/>
            </w:rPr>
            <w:t>Поштова адреса</w:t>
          </w:r>
        </w:p>
      </w:docPartBody>
    </w:docPart>
    <w:docPart>
      <w:docPartPr>
        <w:name w:val="62A94F91A42F4F1DBD3C57FE00DBE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F87F2-440F-40A0-80E3-911775225863}"/>
      </w:docPartPr>
      <w:docPartBody>
        <w:p w:rsidR="000A6298" w:rsidRDefault="006453E7" w:rsidP="006453E7">
          <w:pPr>
            <w:pStyle w:val="62A94F91A42F4F1DBD3C57FE00DBE5811"/>
          </w:pPr>
          <w:r w:rsidRPr="00482D62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971D1E33135D4B48BCB7B0BC00898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1F3D7-5BD8-4F43-85D0-3D935BA048C8}"/>
      </w:docPartPr>
      <w:docPartBody>
        <w:p w:rsidR="000A6298" w:rsidRDefault="006453E7" w:rsidP="006453E7">
          <w:pPr>
            <w:pStyle w:val="971D1E33135D4B48BCB7B0BC00898D581"/>
          </w:pPr>
          <w:r w:rsidRPr="00482D62">
            <w:rPr>
              <w:lang w:bidi="uk-UA"/>
            </w:rPr>
            <w:t>Телефон</w:t>
          </w:r>
        </w:p>
      </w:docPartBody>
    </w:docPart>
    <w:docPart>
      <w:docPartPr>
        <w:name w:val="F68850266A634C6C826C3DB261B9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0618F-0E59-43A8-97D6-A75E8B7F2C1F}"/>
      </w:docPartPr>
      <w:docPartBody>
        <w:p w:rsidR="000A6298" w:rsidRDefault="006453E7" w:rsidP="006453E7">
          <w:pPr>
            <w:pStyle w:val="F68850266A634C6C826C3DB261B926FD1"/>
          </w:pPr>
          <w:r w:rsidRPr="00482D62">
            <w:rPr>
              <w:lang w:bidi="uk-UA"/>
            </w:rPr>
            <w:t>Електронна пошта</w:t>
          </w:r>
        </w:p>
      </w:docPartBody>
    </w:docPart>
    <w:docPart>
      <w:docPartPr>
        <w:name w:val="8054CAD254A74B7F83211340AC5EA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89BC0-A4B1-4E28-9BC9-DA34E0A5BCCE}"/>
      </w:docPartPr>
      <w:docPartBody>
        <w:p w:rsidR="000A6298" w:rsidRDefault="006453E7" w:rsidP="006453E7">
          <w:pPr>
            <w:pStyle w:val="8054CAD254A74B7F83211340AC5EAB931"/>
          </w:pPr>
          <w:r w:rsidRPr="00482D62">
            <w:rPr>
              <w:lang w:bidi="uk-UA"/>
            </w:rPr>
            <w:t>Веб-адреса</w:t>
          </w:r>
        </w:p>
      </w:docPartBody>
    </w:docPart>
    <w:docPart>
      <w:docPartPr>
        <w:name w:val="1D3A4E8288804E5CB4EE60C4C724F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F91B1-FA76-48B5-880F-49CACD468CA7}"/>
      </w:docPartPr>
      <w:docPartBody>
        <w:p w:rsidR="000A6298" w:rsidRDefault="006453E7" w:rsidP="006453E7">
          <w:pPr>
            <w:pStyle w:val="1D3A4E8288804E5CB4EE60C4C724F80A1"/>
          </w:pPr>
          <w:r w:rsidRPr="00482D62">
            <w:rPr>
              <w:lang w:bidi="uk-UA"/>
            </w:rPr>
            <w:t>Компанія</w:t>
          </w:r>
        </w:p>
      </w:docPartBody>
    </w:docPart>
    <w:docPart>
      <w:docPartPr>
        <w:name w:val="C9112EEF0BA44993A748E7F295F8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CA959-A44C-4C72-8094-5FD5ADCA336D}"/>
      </w:docPartPr>
      <w:docPartBody>
        <w:p w:rsidR="000A6298" w:rsidRDefault="006453E7" w:rsidP="006453E7">
          <w:pPr>
            <w:pStyle w:val="C9112EEF0BA44993A748E7F295F8E1291"/>
          </w:pPr>
          <w:r w:rsidRPr="00482D62">
            <w:rPr>
              <w:lang w:bidi="uk-UA"/>
            </w:rPr>
            <w:t>Поштова адреса</w:t>
          </w:r>
        </w:p>
      </w:docPartBody>
    </w:docPart>
    <w:docPart>
      <w:docPartPr>
        <w:name w:val="2C169CAC0B5A43A49272FBEBBD069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534E9-3921-429C-AF2F-1AA769AACFBE}"/>
      </w:docPartPr>
      <w:docPartBody>
        <w:p w:rsidR="000A6298" w:rsidRDefault="006453E7" w:rsidP="006453E7">
          <w:pPr>
            <w:pStyle w:val="2C169CAC0B5A43A49272FBEBBD0694A21"/>
          </w:pPr>
          <w:r w:rsidRPr="00482D62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D20AD95DC06C4E13824815FB38359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297AB-59D8-4692-A1FC-18E4D285DCE0}"/>
      </w:docPartPr>
      <w:docPartBody>
        <w:p w:rsidR="000A6298" w:rsidRDefault="006453E7" w:rsidP="006453E7">
          <w:pPr>
            <w:pStyle w:val="D20AD95DC06C4E13824815FB383595CB1"/>
          </w:pPr>
          <w:r w:rsidRPr="00482D62">
            <w:rPr>
              <w:lang w:bidi="uk-UA"/>
            </w:rPr>
            <w:t>Телефон</w:t>
          </w:r>
        </w:p>
      </w:docPartBody>
    </w:docPart>
    <w:docPart>
      <w:docPartPr>
        <w:name w:val="C4DD3E41B5214F95BCBFB64B00FE5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222C6-C93A-40CA-92A3-457DF18F534F}"/>
      </w:docPartPr>
      <w:docPartBody>
        <w:p w:rsidR="000A6298" w:rsidRDefault="006453E7" w:rsidP="006453E7">
          <w:pPr>
            <w:pStyle w:val="C4DD3E41B5214F95BCBFB64B00FE528A1"/>
          </w:pPr>
          <w:r w:rsidRPr="00482D62">
            <w:rPr>
              <w:lang w:bidi="uk-UA"/>
            </w:rPr>
            <w:t>Електронна пошта</w:t>
          </w:r>
        </w:p>
      </w:docPartBody>
    </w:docPart>
    <w:docPart>
      <w:docPartPr>
        <w:name w:val="75C8FC84DD7A47FAAD7549F987588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9A84D-AAF5-42EA-B8C8-BB923758A02B}"/>
      </w:docPartPr>
      <w:docPartBody>
        <w:p w:rsidR="000A6298" w:rsidRDefault="006453E7" w:rsidP="006453E7">
          <w:pPr>
            <w:pStyle w:val="75C8FC84DD7A47FAAD7549F9875882761"/>
          </w:pPr>
          <w:r w:rsidRPr="00482D62">
            <w:rPr>
              <w:lang w:bidi="uk-UA"/>
            </w:rPr>
            <w:t>Веб-адреса</w:t>
          </w:r>
        </w:p>
      </w:docPartBody>
    </w:docPart>
    <w:docPart>
      <w:docPartPr>
        <w:name w:val="9AB403B7D9914E01B40566AC48ED8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594D3-4AB8-447E-968E-7A3F264C9D66}"/>
      </w:docPartPr>
      <w:docPartBody>
        <w:p w:rsidR="000A6298" w:rsidRDefault="006453E7" w:rsidP="006453E7">
          <w:pPr>
            <w:pStyle w:val="9AB403B7D9914E01B40566AC48ED827B1"/>
          </w:pPr>
          <w:r w:rsidRPr="00482D62">
            <w:rPr>
              <w:lang w:bidi="uk-UA"/>
            </w:rPr>
            <w:t>Компанія</w:t>
          </w:r>
        </w:p>
      </w:docPartBody>
    </w:docPart>
    <w:docPart>
      <w:docPartPr>
        <w:name w:val="3CE95C21C1084130ADD7AD1D74F64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E5E3B-05E1-4453-9FC7-5F8DF00609BC}"/>
      </w:docPartPr>
      <w:docPartBody>
        <w:p w:rsidR="000A6298" w:rsidRDefault="006453E7" w:rsidP="006453E7">
          <w:pPr>
            <w:pStyle w:val="3CE95C21C1084130ADD7AD1D74F64A2C1"/>
          </w:pPr>
          <w:r w:rsidRPr="00482D62">
            <w:rPr>
              <w:lang w:bidi="uk-UA"/>
            </w:rPr>
            <w:t>Поштова адреса</w:t>
          </w:r>
        </w:p>
      </w:docPartBody>
    </w:docPart>
    <w:docPart>
      <w:docPartPr>
        <w:name w:val="B0B6971AB26F4C2D9A98A314FEB63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2F57D-C861-4188-9E05-E1566A9CFBCC}"/>
      </w:docPartPr>
      <w:docPartBody>
        <w:p w:rsidR="000A6298" w:rsidRDefault="006453E7" w:rsidP="006453E7">
          <w:pPr>
            <w:pStyle w:val="B0B6971AB26F4C2D9A98A314FEB639951"/>
          </w:pPr>
          <w:r w:rsidRPr="00482D62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9FED746BB6804D6EAB7B2CA43229C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B282A-E999-4D91-B02A-52559F55C715}"/>
      </w:docPartPr>
      <w:docPartBody>
        <w:p w:rsidR="000A6298" w:rsidRDefault="006453E7" w:rsidP="006453E7">
          <w:pPr>
            <w:pStyle w:val="9FED746BB6804D6EAB7B2CA43229CB991"/>
          </w:pPr>
          <w:r w:rsidRPr="00482D62">
            <w:rPr>
              <w:lang w:bidi="uk-UA"/>
            </w:rPr>
            <w:t>Телефон</w:t>
          </w:r>
        </w:p>
      </w:docPartBody>
    </w:docPart>
    <w:docPart>
      <w:docPartPr>
        <w:name w:val="C9BECE17119A4A1289BDE7080B358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05401-019A-4CA4-8226-DF2F589138EC}"/>
      </w:docPartPr>
      <w:docPartBody>
        <w:p w:rsidR="000A6298" w:rsidRDefault="006453E7" w:rsidP="006453E7">
          <w:pPr>
            <w:pStyle w:val="C9BECE17119A4A1289BDE7080B3589EB1"/>
          </w:pPr>
          <w:r w:rsidRPr="00482D62">
            <w:rPr>
              <w:lang w:bidi="uk-UA"/>
            </w:rPr>
            <w:t>Електронна пошта</w:t>
          </w:r>
        </w:p>
      </w:docPartBody>
    </w:docPart>
    <w:docPart>
      <w:docPartPr>
        <w:name w:val="AC802D2FE6EA410F88DC483708BD7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B43A1-DA8F-467A-A0DD-4792C79679E8}"/>
      </w:docPartPr>
      <w:docPartBody>
        <w:p w:rsidR="000A6298" w:rsidRDefault="006453E7" w:rsidP="006453E7">
          <w:pPr>
            <w:pStyle w:val="AC802D2FE6EA410F88DC483708BD794F1"/>
          </w:pPr>
          <w:r w:rsidRPr="00482D62">
            <w:rPr>
              <w:lang w:bidi="uk-UA"/>
            </w:rPr>
            <w:t>Веб-адреса</w:t>
          </w:r>
        </w:p>
      </w:docPartBody>
    </w:docPart>
    <w:docPart>
      <w:docPartPr>
        <w:name w:val="CA90D4BB0A784CBB81EBACB11EAE5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9DDBE-EED8-4405-B923-808BED102302}"/>
      </w:docPartPr>
      <w:docPartBody>
        <w:p w:rsidR="000A6298" w:rsidRDefault="006453E7" w:rsidP="006453E7">
          <w:pPr>
            <w:pStyle w:val="CA90D4BB0A784CBB81EBACB11EAE57C01"/>
          </w:pPr>
          <w:r w:rsidRPr="00482D62">
            <w:rPr>
              <w:lang w:bidi="uk-UA"/>
            </w:rPr>
            <w:t>Компанія</w:t>
          </w:r>
        </w:p>
      </w:docPartBody>
    </w:docPart>
    <w:docPart>
      <w:docPartPr>
        <w:name w:val="21C68A7F500A4AB186807DBC8FD3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BDADC-C257-4054-BEA9-BEFDD6F58D91}"/>
      </w:docPartPr>
      <w:docPartBody>
        <w:p w:rsidR="000A6298" w:rsidRDefault="006453E7" w:rsidP="006453E7">
          <w:pPr>
            <w:pStyle w:val="21C68A7F500A4AB186807DBC8FD303E41"/>
          </w:pPr>
          <w:r w:rsidRPr="00482D62">
            <w:rPr>
              <w:lang w:bidi="uk-UA"/>
            </w:rPr>
            <w:t>Поштова адреса</w:t>
          </w:r>
        </w:p>
      </w:docPartBody>
    </w:docPart>
    <w:docPart>
      <w:docPartPr>
        <w:name w:val="75508F7CB5B9416AB72D1F4CDCF80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11A27-CA81-44E0-8887-04D478C0F989}"/>
      </w:docPartPr>
      <w:docPartBody>
        <w:p w:rsidR="000A6298" w:rsidRDefault="006453E7" w:rsidP="006453E7">
          <w:pPr>
            <w:pStyle w:val="75508F7CB5B9416AB72D1F4CDCF8034C1"/>
          </w:pPr>
          <w:r w:rsidRPr="00482D62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1E779FAAD4E04508BDC425D28B7AF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0F1EF-47C9-4671-92BF-AE56619E055D}"/>
      </w:docPartPr>
      <w:docPartBody>
        <w:p w:rsidR="000A6298" w:rsidRDefault="006453E7" w:rsidP="006453E7">
          <w:pPr>
            <w:pStyle w:val="1E779FAAD4E04508BDC425D28B7AF8D61"/>
          </w:pPr>
          <w:r w:rsidRPr="00482D62">
            <w:rPr>
              <w:lang w:bidi="uk-UA"/>
            </w:rPr>
            <w:t>Телефон</w:t>
          </w:r>
        </w:p>
      </w:docPartBody>
    </w:docPart>
    <w:docPart>
      <w:docPartPr>
        <w:name w:val="1F84DEE4313A49B5B9CED838057BB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64D58-12D6-45A3-95F9-C7BA3203E315}"/>
      </w:docPartPr>
      <w:docPartBody>
        <w:p w:rsidR="000A6298" w:rsidRDefault="006453E7" w:rsidP="006453E7">
          <w:pPr>
            <w:pStyle w:val="1F84DEE4313A49B5B9CED838057BBFAF1"/>
          </w:pPr>
          <w:r w:rsidRPr="00482D62">
            <w:rPr>
              <w:lang w:bidi="uk-UA"/>
            </w:rPr>
            <w:t>Електронна пошта</w:t>
          </w:r>
        </w:p>
      </w:docPartBody>
    </w:docPart>
    <w:docPart>
      <w:docPartPr>
        <w:name w:val="BA334C8AC87B462C9725339E17A05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7AC09-4508-4966-88CD-2E845174AFC9}"/>
      </w:docPartPr>
      <w:docPartBody>
        <w:p w:rsidR="000A6298" w:rsidRDefault="006453E7" w:rsidP="006453E7">
          <w:pPr>
            <w:pStyle w:val="BA334C8AC87B462C9725339E17A0522C1"/>
          </w:pPr>
          <w:r w:rsidRPr="00482D62">
            <w:rPr>
              <w:lang w:bidi="uk-UA"/>
            </w:rPr>
            <w:t>Веб-адреса</w:t>
          </w:r>
        </w:p>
      </w:docPartBody>
    </w:docPart>
    <w:docPart>
      <w:docPartPr>
        <w:name w:val="D861A323B0144951A3974EF291B59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6FE35-9CAB-41F5-929B-D799FF2CE954}"/>
      </w:docPartPr>
      <w:docPartBody>
        <w:p w:rsidR="000A6298" w:rsidRDefault="006453E7" w:rsidP="006453E7">
          <w:pPr>
            <w:pStyle w:val="D861A323B0144951A3974EF291B59F721"/>
          </w:pPr>
          <w:r w:rsidRPr="00482D62">
            <w:rPr>
              <w:lang w:bidi="uk-UA"/>
            </w:rPr>
            <w:t>Компанія</w:t>
          </w:r>
        </w:p>
      </w:docPartBody>
    </w:docPart>
    <w:docPart>
      <w:docPartPr>
        <w:name w:val="9FE0E10AFA0F4D6D9C3C70A702ABE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E1C1F-32D4-46D6-BF1A-59DF7FDD3880}"/>
      </w:docPartPr>
      <w:docPartBody>
        <w:p w:rsidR="000A6298" w:rsidRDefault="006453E7" w:rsidP="006453E7">
          <w:pPr>
            <w:pStyle w:val="9FE0E10AFA0F4D6D9C3C70A702ABE1461"/>
          </w:pPr>
          <w:r w:rsidRPr="00482D62">
            <w:rPr>
              <w:lang w:bidi="uk-UA"/>
            </w:rPr>
            <w:t>Поштова адреса</w:t>
          </w:r>
        </w:p>
      </w:docPartBody>
    </w:docPart>
    <w:docPart>
      <w:docPartPr>
        <w:name w:val="BBB556007CCB4D5A9831DC4441E77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3C741-82C9-4802-BB92-E1C4071854AA}"/>
      </w:docPartPr>
      <w:docPartBody>
        <w:p w:rsidR="000A6298" w:rsidRDefault="006453E7" w:rsidP="006453E7">
          <w:pPr>
            <w:pStyle w:val="BBB556007CCB4D5A9831DC4441E778B11"/>
          </w:pPr>
          <w:r w:rsidRPr="00482D62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E2242F40560B4281AB1CB122F30DC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BCACE-8CD2-4A85-B54B-5130BD51DB6C}"/>
      </w:docPartPr>
      <w:docPartBody>
        <w:p w:rsidR="000A6298" w:rsidRDefault="006453E7" w:rsidP="006453E7">
          <w:pPr>
            <w:pStyle w:val="E2242F40560B4281AB1CB122F30DC27B1"/>
          </w:pPr>
          <w:r w:rsidRPr="00482D62">
            <w:rPr>
              <w:lang w:bidi="uk-UA"/>
            </w:rPr>
            <w:t>Телефон</w:t>
          </w:r>
        </w:p>
      </w:docPartBody>
    </w:docPart>
    <w:docPart>
      <w:docPartPr>
        <w:name w:val="F030F58406154EF59C398EAD918CF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627CB-890A-41E4-B880-214B41BD3E84}"/>
      </w:docPartPr>
      <w:docPartBody>
        <w:p w:rsidR="000A6298" w:rsidRDefault="006453E7" w:rsidP="006453E7">
          <w:pPr>
            <w:pStyle w:val="F030F58406154EF59C398EAD918CFEFF1"/>
          </w:pPr>
          <w:r w:rsidRPr="00482D62">
            <w:rPr>
              <w:lang w:bidi="uk-UA"/>
            </w:rPr>
            <w:t>Електронна пошта</w:t>
          </w:r>
        </w:p>
      </w:docPartBody>
    </w:docPart>
    <w:docPart>
      <w:docPartPr>
        <w:name w:val="385AC1A7FF82463AA9CF86BE7A5DF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27AC7-0CB4-432B-9395-F20991CE9416}"/>
      </w:docPartPr>
      <w:docPartBody>
        <w:p w:rsidR="000A6298" w:rsidRDefault="006453E7" w:rsidP="006453E7">
          <w:pPr>
            <w:pStyle w:val="385AC1A7FF82463AA9CF86BE7A5DF3821"/>
          </w:pPr>
          <w:r w:rsidRPr="00482D62">
            <w:rPr>
              <w:lang w:bidi="uk-UA"/>
            </w:rPr>
            <w:t>Веб-адреса</w:t>
          </w:r>
        </w:p>
      </w:docPartBody>
    </w:docPart>
    <w:docPart>
      <w:docPartPr>
        <w:name w:val="07AA732417344831A26D365D5BF0D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400E4-7F24-4E68-A755-042780D22CD5}"/>
      </w:docPartPr>
      <w:docPartBody>
        <w:p w:rsidR="000A6298" w:rsidRDefault="006453E7" w:rsidP="006453E7">
          <w:pPr>
            <w:pStyle w:val="07AA732417344831A26D365D5BF0D51F1"/>
          </w:pPr>
          <w:r w:rsidRPr="00482D62">
            <w:rPr>
              <w:lang w:bidi="uk-UA"/>
            </w:rPr>
            <w:t>Компанія</w:t>
          </w:r>
        </w:p>
      </w:docPartBody>
    </w:docPart>
    <w:docPart>
      <w:docPartPr>
        <w:name w:val="64A01432216E4E2AB727487C5383C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0B44-9CE0-41A7-901A-5157DD71EA17}"/>
      </w:docPartPr>
      <w:docPartBody>
        <w:p w:rsidR="000A6298" w:rsidRDefault="006453E7" w:rsidP="006453E7">
          <w:pPr>
            <w:pStyle w:val="64A01432216E4E2AB727487C5383CE961"/>
          </w:pPr>
          <w:r w:rsidRPr="00482D62">
            <w:rPr>
              <w:lang w:bidi="uk-UA"/>
            </w:rPr>
            <w:t>Поштова адреса</w:t>
          </w:r>
        </w:p>
      </w:docPartBody>
    </w:docPart>
    <w:docPart>
      <w:docPartPr>
        <w:name w:val="3BCD9FE110C643F891423BF500BE4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37875-E1A5-47FF-9E49-C2471B8D786B}"/>
      </w:docPartPr>
      <w:docPartBody>
        <w:p w:rsidR="000A6298" w:rsidRDefault="006453E7" w:rsidP="006453E7">
          <w:pPr>
            <w:pStyle w:val="3BCD9FE110C643F891423BF500BE43EC1"/>
          </w:pPr>
          <w:r w:rsidRPr="00482D62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2B8F6BAD73334C21AE846BAC9783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4CD6B-F8DB-4AC2-B9DD-88CAA7FF51A1}"/>
      </w:docPartPr>
      <w:docPartBody>
        <w:p w:rsidR="000A6298" w:rsidRDefault="006453E7" w:rsidP="006453E7">
          <w:pPr>
            <w:pStyle w:val="2B8F6BAD73334C21AE846BAC978313821"/>
          </w:pPr>
          <w:r w:rsidRPr="00482D62">
            <w:rPr>
              <w:lang w:bidi="uk-UA"/>
            </w:rPr>
            <w:t>Телефон</w:t>
          </w:r>
        </w:p>
      </w:docPartBody>
    </w:docPart>
    <w:docPart>
      <w:docPartPr>
        <w:name w:val="CB1190D8B044431CBAFC7E582E5D1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35D7A-2691-4170-9927-A04425A14065}"/>
      </w:docPartPr>
      <w:docPartBody>
        <w:p w:rsidR="000A6298" w:rsidRDefault="006453E7" w:rsidP="006453E7">
          <w:pPr>
            <w:pStyle w:val="CB1190D8B044431CBAFC7E582E5D17951"/>
          </w:pPr>
          <w:r w:rsidRPr="00482D62">
            <w:rPr>
              <w:lang w:bidi="uk-UA"/>
            </w:rPr>
            <w:t>Електронна пошта</w:t>
          </w:r>
        </w:p>
      </w:docPartBody>
    </w:docPart>
    <w:docPart>
      <w:docPartPr>
        <w:name w:val="E6536402A2244554B10CE42E403EB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2C605-4280-409C-B424-85AD34E38601}"/>
      </w:docPartPr>
      <w:docPartBody>
        <w:p w:rsidR="000A6298" w:rsidRDefault="006453E7" w:rsidP="006453E7">
          <w:pPr>
            <w:pStyle w:val="E6536402A2244554B10CE42E403EBA3D1"/>
          </w:pPr>
          <w:r w:rsidRPr="00482D62">
            <w:rPr>
              <w:lang w:bidi="uk-UA"/>
            </w:rPr>
            <w:t>Веб-адреса</w:t>
          </w:r>
        </w:p>
      </w:docPartBody>
    </w:docPart>
    <w:docPart>
      <w:docPartPr>
        <w:name w:val="F07791CE8A3D4EC5B7E9730F72F3B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34875-C7FD-49CB-A2AF-7C5E590A1AE0}"/>
      </w:docPartPr>
      <w:docPartBody>
        <w:p w:rsidR="000A6298" w:rsidRDefault="006453E7" w:rsidP="006453E7">
          <w:pPr>
            <w:pStyle w:val="F07791CE8A3D4EC5B7E9730F72F3B7B51"/>
          </w:pPr>
          <w:r w:rsidRPr="00482D62">
            <w:rPr>
              <w:lang w:bidi="uk-UA"/>
            </w:rPr>
            <w:t>Компанія</w:t>
          </w:r>
        </w:p>
      </w:docPartBody>
    </w:docPart>
    <w:docPart>
      <w:docPartPr>
        <w:name w:val="C5F55F0289D648CBB201BA761F8B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BBD81-9BD6-4C95-8E4A-F2A69AFD8FFA}"/>
      </w:docPartPr>
      <w:docPartBody>
        <w:p w:rsidR="000A6298" w:rsidRDefault="006453E7" w:rsidP="006453E7">
          <w:pPr>
            <w:pStyle w:val="C5F55F0289D648CBB201BA761F8BBDF01"/>
          </w:pPr>
          <w:r w:rsidRPr="00482D62">
            <w:rPr>
              <w:lang w:bidi="uk-UA"/>
            </w:rPr>
            <w:t>Поштова адреса</w:t>
          </w:r>
        </w:p>
      </w:docPartBody>
    </w:docPart>
    <w:docPart>
      <w:docPartPr>
        <w:name w:val="0C3BD8063D004994A466DAD2BB36D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A3FD-9672-470D-963F-15BA3FCC9C03}"/>
      </w:docPartPr>
      <w:docPartBody>
        <w:p w:rsidR="000A6298" w:rsidRDefault="006453E7" w:rsidP="006453E7">
          <w:pPr>
            <w:pStyle w:val="0C3BD8063D004994A466DAD2BB36D9421"/>
          </w:pPr>
          <w:r w:rsidRPr="00482D62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9A31CB1FA0F64970B1192C2C77C09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B8928-B12D-47BD-BA9A-D6C0EE02E210}"/>
      </w:docPartPr>
      <w:docPartBody>
        <w:p w:rsidR="000A6298" w:rsidRDefault="006453E7" w:rsidP="006453E7">
          <w:pPr>
            <w:pStyle w:val="9A31CB1FA0F64970B1192C2C77C090611"/>
          </w:pPr>
          <w:r w:rsidRPr="00482D62">
            <w:rPr>
              <w:lang w:bidi="uk-UA"/>
            </w:rPr>
            <w:t>Телефон</w:t>
          </w:r>
        </w:p>
      </w:docPartBody>
    </w:docPart>
    <w:docPart>
      <w:docPartPr>
        <w:name w:val="C7A22EC7496B47AC9B7EEE8414B77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6FFD6-B53C-457E-AA75-D8B25D290335}"/>
      </w:docPartPr>
      <w:docPartBody>
        <w:p w:rsidR="000A6298" w:rsidRDefault="006453E7" w:rsidP="006453E7">
          <w:pPr>
            <w:pStyle w:val="C7A22EC7496B47AC9B7EEE8414B773701"/>
          </w:pPr>
          <w:r w:rsidRPr="00482D62">
            <w:rPr>
              <w:lang w:bidi="uk-UA"/>
            </w:rPr>
            <w:t>Електронна пошта</w:t>
          </w:r>
        </w:p>
      </w:docPartBody>
    </w:docPart>
    <w:docPart>
      <w:docPartPr>
        <w:name w:val="CB37B2AA27894995A480FCC095632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4230E-43C0-4C75-8821-188AA807656B}"/>
      </w:docPartPr>
      <w:docPartBody>
        <w:p w:rsidR="000A6298" w:rsidRDefault="006453E7" w:rsidP="006453E7">
          <w:pPr>
            <w:pStyle w:val="CB37B2AA27894995A480FCC095632B2E1"/>
          </w:pPr>
          <w:r w:rsidRPr="00482D62">
            <w:rPr>
              <w:lang w:bidi="uk-UA"/>
            </w:rPr>
            <w:t>Веб-адреса</w:t>
          </w:r>
        </w:p>
      </w:docPartBody>
    </w:docPart>
    <w:docPart>
      <w:docPartPr>
        <w:name w:val="6AE88931B33C42F2B6143A6C812A1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2B1A-B4D7-4F0E-86E7-9F181F68C30A}"/>
      </w:docPartPr>
      <w:docPartBody>
        <w:p w:rsidR="009437ED" w:rsidRDefault="006453E7" w:rsidP="006453E7">
          <w:pPr>
            <w:pStyle w:val="6AE88931B33C42F2B6143A6C812A153A1"/>
          </w:pPr>
          <w:r w:rsidRPr="00482D62">
            <w:rPr>
              <w:lang w:bidi="uk-UA"/>
            </w:rPr>
            <w:t>Ваше ім’я</w:t>
          </w:r>
        </w:p>
      </w:docPartBody>
    </w:docPart>
    <w:docPart>
      <w:docPartPr>
        <w:name w:val="F4EF8606C09342E581AD939AD5C4B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2E175-1113-4E7D-9143-D911FCDC83DE}"/>
      </w:docPartPr>
      <w:docPartBody>
        <w:p w:rsidR="009437ED" w:rsidRDefault="006453E7" w:rsidP="006453E7">
          <w:pPr>
            <w:pStyle w:val="F4EF8606C09342E581AD939AD5C4BC981"/>
          </w:pPr>
          <w:r w:rsidRPr="00482D62">
            <w:rPr>
              <w:lang w:bidi="uk-UA"/>
            </w:rPr>
            <w:t>Ваше ім’я</w:t>
          </w:r>
        </w:p>
      </w:docPartBody>
    </w:docPart>
    <w:docPart>
      <w:docPartPr>
        <w:name w:val="4C1A4598DD0F49049CCDDB4E7F489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5354-59C5-47F5-BE77-07A227F9888A}"/>
      </w:docPartPr>
      <w:docPartBody>
        <w:p w:rsidR="009437ED" w:rsidRDefault="006453E7" w:rsidP="006453E7">
          <w:pPr>
            <w:pStyle w:val="4C1A4598DD0F49049CCDDB4E7F489F1C1"/>
          </w:pPr>
          <w:r w:rsidRPr="00482D62">
            <w:rPr>
              <w:lang w:bidi="uk-UA"/>
            </w:rPr>
            <w:t>Ваше ім’я</w:t>
          </w:r>
        </w:p>
      </w:docPartBody>
    </w:docPart>
    <w:docPart>
      <w:docPartPr>
        <w:name w:val="EB9EC3C95B4349568DB88B7540D0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8C788-0DD5-427A-9C97-F90EB5C82063}"/>
      </w:docPartPr>
      <w:docPartBody>
        <w:p w:rsidR="009437ED" w:rsidRDefault="006453E7" w:rsidP="006453E7">
          <w:pPr>
            <w:pStyle w:val="EB9EC3C95B4349568DB88B7540D0F2181"/>
          </w:pPr>
          <w:r w:rsidRPr="00482D62">
            <w:rPr>
              <w:lang w:bidi="uk-UA"/>
            </w:rPr>
            <w:t>Ваше ім’я</w:t>
          </w:r>
        </w:p>
      </w:docPartBody>
    </w:docPart>
    <w:docPart>
      <w:docPartPr>
        <w:name w:val="28B4520BA7954020992233BBB8023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AED38-5B3C-40E5-8A60-0275848E6C15}"/>
      </w:docPartPr>
      <w:docPartBody>
        <w:p w:rsidR="009437ED" w:rsidRDefault="006453E7" w:rsidP="006453E7">
          <w:pPr>
            <w:pStyle w:val="28B4520BA7954020992233BBB80239021"/>
          </w:pPr>
          <w:r w:rsidRPr="00482D62">
            <w:rPr>
              <w:lang w:bidi="uk-UA"/>
            </w:rPr>
            <w:t>Ваше ім’я</w:t>
          </w:r>
        </w:p>
      </w:docPartBody>
    </w:docPart>
    <w:docPart>
      <w:docPartPr>
        <w:name w:val="8C5BE02615B4405497B51793F258B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CAE6-1479-4B94-9C53-C991B46F9171}"/>
      </w:docPartPr>
      <w:docPartBody>
        <w:p w:rsidR="009437ED" w:rsidRDefault="006453E7" w:rsidP="006453E7">
          <w:pPr>
            <w:pStyle w:val="8C5BE02615B4405497B51793F258BD351"/>
          </w:pPr>
          <w:r w:rsidRPr="00482D62">
            <w:rPr>
              <w:lang w:bidi="uk-UA"/>
            </w:rPr>
            <w:t>Ваше ім’я</w:t>
          </w:r>
        </w:p>
      </w:docPartBody>
    </w:docPart>
    <w:docPart>
      <w:docPartPr>
        <w:name w:val="8508E831EE0346EC9EBF031EDF655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CBCA2-CA89-4C9C-9053-1F0025EA7890}"/>
      </w:docPartPr>
      <w:docPartBody>
        <w:p w:rsidR="009437ED" w:rsidRDefault="006453E7" w:rsidP="006453E7">
          <w:pPr>
            <w:pStyle w:val="8508E831EE0346EC9EBF031EDF65591D1"/>
          </w:pPr>
          <w:r w:rsidRPr="00482D62">
            <w:rPr>
              <w:lang w:bidi="uk-UA"/>
            </w:rPr>
            <w:t>Ваше ім’я</w:t>
          </w:r>
        </w:p>
      </w:docPartBody>
    </w:docPart>
    <w:docPart>
      <w:docPartPr>
        <w:name w:val="56000CB6D2B34A98A8CDC0551802A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E98BD-00BC-45DF-96CB-480B9378BE7C}"/>
      </w:docPartPr>
      <w:docPartBody>
        <w:p w:rsidR="009437ED" w:rsidRDefault="006453E7" w:rsidP="006453E7">
          <w:pPr>
            <w:pStyle w:val="56000CB6D2B34A98A8CDC0551802A1F91"/>
          </w:pPr>
          <w:r w:rsidRPr="00482D62">
            <w:rPr>
              <w:lang w:bidi="uk-UA"/>
            </w:rPr>
            <w:t>Ваше ім’я</w:t>
          </w:r>
        </w:p>
      </w:docPartBody>
    </w:docPart>
    <w:docPart>
      <w:docPartPr>
        <w:name w:val="71FA71B4304F4055ADBDD2D2685AB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5DB21-638A-4FB7-8BFF-6A5B5BA5AFEC}"/>
      </w:docPartPr>
      <w:docPartBody>
        <w:p w:rsidR="009437ED" w:rsidRDefault="006453E7" w:rsidP="006453E7">
          <w:pPr>
            <w:pStyle w:val="71FA71B4304F4055ADBDD2D2685AB07E1"/>
          </w:pPr>
          <w:r w:rsidRPr="00482D62">
            <w:rPr>
              <w:lang w:bidi="uk-UA"/>
            </w:rPr>
            <w:t>Ваше ім’я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56"/>
    <w:rsid w:val="000A6298"/>
    <w:rsid w:val="00144B83"/>
    <w:rsid w:val="002D2446"/>
    <w:rsid w:val="0048001F"/>
    <w:rsid w:val="006453E7"/>
    <w:rsid w:val="006901BC"/>
    <w:rsid w:val="0075723D"/>
    <w:rsid w:val="007F75A3"/>
    <w:rsid w:val="0080378C"/>
    <w:rsid w:val="009437ED"/>
    <w:rsid w:val="00995253"/>
    <w:rsid w:val="00B159AB"/>
    <w:rsid w:val="00B31158"/>
    <w:rsid w:val="00C06AAD"/>
    <w:rsid w:val="00C56F56"/>
    <w:rsid w:val="00D85372"/>
    <w:rsid w:val="00D85CBB"/>
    <w:rsid w:val="00E0029D"/>
    <w:rsid w:val="00E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53E7"/>
    <w:rPr>
      <w:color w:val="808080"/>
    </w:rPr>
  </w:style>
  <w:style w:type="character" w:styleId="a4">
    <w:name w:val="Emphasis"/>
    <w:basedOn w:val="a0"/>
    <w:uiPriority w:val="1"/>
    <w:unhideWhenUsed/>
    <w:qFormat/>
    <w:rPr>
      <w:i w:val="0"/>
      <w:iCs w:val="0"/>
      <w:color w:val="595959" w:themeColor="text1" w:themeTint="A6"/>
    </w:rPr>
  </w:style>
  <w:style w:type="paragraph" w:customStyle="1" w:styleId="2CEFCECCBC4742CDA5AE6E68DE62E8B7">
    <w:name w:val="2CEFCECCBC4742CDA5AE6E68DE62E8B7"/>
    <w:pPr>
      <w:spacing w:after="160" w:line="259" w:lineRule="auto"/>
    </w:pPr>
    <w:rPr>
      <w:kern w:val="2"/>
      <w14:ligatures w14:val="standard"/>
    </w:rPr>
  </w:style>
  <w:style w:type="paragraph" w:customStyle="1" w:styleId="A0F07FF96D4C49CBAE530AD02525EB9C">
    <w:name w:val="A0F07FF96D4C49CBAE530AD02525EB9C"/>
    <w:pPr>
      <w:spacing w:after="160" w:line="259" w:lineRule="auto"/>
    </w:pPr>
    <w:rPr>
      <w:kern w:val="2"/>
      <w14:ligatures w14:val="standard"/>
    </w:rPr>
  </w:style>
  <w:style w:type="paragraph" w:customStyle="1" w:styleId="1AEF0479190E4D07A124668049BB0E48">
    <w:name w:val="1AEF0479190E4D07A124668049BB0E48"/>
    <w:pPr>
      <w:spacing w:after="160" w:line="259" w:lineRule="auto"/>
    </w:pPr>
    <w:rPr>
      <w:kern w:val="2"/>
      <w14:ligatures w14:val="standard"/>
    </w:rPr>
  </w:style>
  <w:style w:type="paragraph" w:customStyle="1" w:styleId="E6A3C6C712B441A190E9B10120FF0A82">
    <w:name w:val="E6A3C6C712B441A190E9B10120FF0A82"/>
    <w:pPr>
      <w:spacing w:after="160" w:line="259" w:lineRule="auto"/>
    </w:pPr>
    <w:rPr>
      <w:kern w:val="2"/>
      <w14:ligatures w14:val="standard"/>
    </w:rPr>
  </w:style>
  <w:style w:type="paragraph" w:customStyle="1" w:styleId="BA5C54F95B7C47EAAD9BFDD61B59736B">
    <w:name w:val="BA5C54F95B7C47EAAD9BFDD61B59736B"/>
    <w:pPr>
      <w:spacing w:after="160" w:line="259" w:lineRule="auto"/>
    </w:pPr>
    <w:rPr>
      <w:kern w:val="2"/>
      <w14:ligatures w14:val="standard"/>
    </w:rPr>
  </w:style>
  <w:style w:type="paragraph" w:customStyle="1" w:styleId="4C40B4F60266403AB206F362AAB219F2">
    <w:name w:val="4C40B4F60266403AB206F362AAB219F2"/>
    <w:pPr>
      <w:spacing w:after="160" w:line="259" w:lineRule="auto"/>
    </w:pPr>
    <w:rPr>
      <w:kern w:val="2"/>
      <w14:ligatures w14:val="standard"/>
    </w:rPr>
  </w:style>
  <w:style w:type="paragraph" w:customStyle="1" w:styleId="59280949A8924FD2BD3A530CA2FE94DD">
    <w:name w:val="59280949A8924FD2BD3A530CA2FE94DD"/>
    <w:pPr>
      <w:spacing w:after="160" w:line="259" w:lineRule="auto"/>
    </w:pPr>
    <w:rPr>
      <w:kern w:val="2"/>
      <w14:ligatures w14:val="standard"/>
    </w:rPr>
  </w:style>
  <w:style w:type="paragraph" w:customStyle="1" w:styleId="84FDB3FA640B4F6DB5A660907CABE54E">
    <w:name w:val="84FDB3FA640B4F6DB5A660907CABE54E"/>
    <w:pPr>
      <w:spacing w:after="160" w:line="259" w:lineRule="auto"/>
    </w:pPr>
    <w:rPr>
      <w:kern w:val="2"/>
      <w14:ligatures w14:val="standard"/>
    </w:rPr>
  </w:style>
  <w:style w:type="paragraph" w:customStyle="1" w:styleId="8E86FD48EA9B479793DD2950D55E624E">
    <w:name w:val="8E86FD48EA9B479793DD2950D55E624E"/>
    <w:rsid w:val="00EF5786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szCs w:val="20"/>
      <w:lang w:val="en-US" w:eastAsia="ja-JP"/>
    </w:rPr>
  </w:style>
  <w:style w:type="paragraph" w:customStyle="1" w:styleId="70C0E85650B24F0C91EC86B6A614DDF5">
    <w:name w:val="70C0E85650B24F0C91EC86B6A614DDF5"/>
    <w:rsid w:val="00EF5786"/>
    <w:pPr>
      <w:spacing w:after="160" w:line="259" w:lineRule="auto"/>
    </w:pPr>
    <w:rPr>
      <w:lang w:val="en-US" w:eastAsia="en-US"/>
    </w:rPr>
  </w:style>
  <w:style w:type="paragraph" w:customStyle="1" w:styleId="502BF89B57E041E6B3B8CE0A4BC2F38D">
    <w:name w:val="502BF89B57E041E6B3B8CE0A4BC2F38D"/>
    <w:rsid w:val="00EF5786"/>
    <w:pPr>
      <w:spacing w:after="160" w:line="259" w:lineRule="auto"/>
    </w:pPr>
    <w:rPr>
      <w:lang w:val="en-US" w:eastAsia="en-US"/>
    </w:rPr>
  </w:style>
  <w:style w:type="paragraph" w:customStyle="1" w:styleId="59EC6A35F62E4257A3AB5B654CFB0EF3">
    <w:name w:val="59EC6A35F62E4257A3AB5B654CFB0EF3"/>
    <w:rsid w:val="00EF5786"/>
    <w:pPr>
      <w:spacing w:after="160" w:line="259" w:lineRule="auto"/>
    </w:pPr>
    <w:rPr>
      <w:lang w:val="en-US" w:eastAsia="en-US"/>
    </w:rPr>
  </w:style>
  <w:style w:type="paragraph" w:customStyle="1" w:styleId="B676F7E028DD4B7CBCE916E1D258FAD5">
    <w:name w:val="B676F7E028DD4B7CBCE916E1D258FAD5"/>
    <w:rsid w:val="00EF5786"/>
    <w:pPr>
      <w:spacing w:after="160" w:line="259" w:lineRule="auto"/>
    </w:pPr>
    <w:rPr>
      <w:lang w:val="en-US" w:eastAsia="en-US"/>
    </w:rPr>
  </w:style>
  <w:style w:type="paragraph" w:customStyle="1" w:styleId="CB3329FCF2B64D36BEC66097990BC10C">
    <w:name w:val="CB3329FCF2B64D36BEC66097990BC10C"/>
    <w:rsid w:val="00EF5786"/>
    <w:pPr>
      <w:spacing w:after="160" w:line="259" w:lineRule="auto"/>
    </w:pPr>
    <w:rPr>
      <w:lang w:val="en-US" w:eastAsia="en-US"/>
    </w:rPr>
  </w:style>
  <w:style w:type="paragraph" w:customStyle="1" w:styleId="EB11F2EA001849A398515E9B4242DF64">
    <w:name w:val="EB11F2EA001849A398515E9B4242DF64"/>
    <w:rsid w:val="00EF5786"/>
    <w:pPr>
      <w:spacing w:after="160" w:line="259" w:lineRule="auto"/>
    </w:pPr>
    <w:rPr>
      <w:lang w:val="en-US" w:eastAsia="en-US"/>
    </w:rPr>
  </w:style>
  <w:style w:type="paragraph" w:customStyle="1" w:styleId="676473472C6D458696BF63808DFB2FDD">
    <w:name w:val="676473472C6D458696BF63808DFB2FDD"/>
    <w:rsid w:val="00EF5786"/>
    <w:pPr>
      <w:spacing w:after="160" w:line="259" w:lineRule="auto"/>
    </w:pPr>
    <w:rPr>
      <w:lang w:val="en-US" w:eastAsia="en-US"/>
    </w:rPr>
  </w:style>
  <w:style w:type="paragraph" w:customStyle="1" w:styleId="4B7FE78D864E40E996496EDA4CE74789">
    <w:name w:val="4B7FE78D864E40E996496EDA4CE74789"/>
    <w:rsid w:val="00EF5786"/>
    <w:pPr>
      <w:spacing w:after="160" w:line="259" w:lineRule="auto"/>
    </w:pPr>
    <w:rPr>
      <w:lang w:val="en-US" w:eastAsia="en-US"/>
    </w:rPr>
  </w:style>
  <w:style w:type="paragraph" w:customStyle="1" w:styleId="A12D52853BEC44028B5618BF75818982">
    <w:name w:val="A12D52853BEC44028B5618BF75818982"/>
    <w:rsid w:val="00EF5786"/>
    <w:pPr>
      <w:spacing w:after="160" w:line="259" w:lineRule="auto"/>
    </w:pPr>
    <w:rPr>
      <w:lang w:val="en-US" w:eastAsia="en-US"/>
    </w:rPr>
  </w:style>
  <w:style w:type="paragraph" w:customStyle="1" w:styleId="7CF84DCDA52746D78420DA73E3B0F593">
    <w:name w:val="7CF84DCDA52746D78420DA73E3B0F593"/>
    <w:rsid w:val="00EF5786"/>
    <w:pPr>
      <w:spacing w:after="160" w:line="259" w:lineRule="auto"/>
    </w:pPr>
    <w:rPr>
      <w:lang w:val="en-US" w:eastAsia="en-US"/>
    </w:rPr>
  </w:style>
  <w:style w:type="paragraph" w:customStyle="1" w:styleId="4769FB781C644112B2BA46406CB6C842">
    <w:name w:val="4769FB781C644112B2BA46406CB6C842"/>
    <w:rsid w:val="00EF5786"/>
    <w:pPr>
      <w:spacing w:after="160" w:line="259" w:lineRule="auto"/>
    </w:pPr>
    <w:rPr>
      <w:lang w:val="en-US" w:eastAsia="en-US"/>
    </w:rPr>
  </w:style>
  <w:style w:type="paragraph" w:customStyle="1" w:styleId="D866CE274A8C4E3AB820CD025D40E721">
    <w:name w:val="D866CE274A8C4E3AB820CD025D40E721"/>
    <w:rsid w:val="00EF5786"/>
    <w:pPr>
      <w:spacing w:after="160" w:line="259" w:lineRule="auto"/>
    </w:pPr>
    <w:rPr>
      <w:lang w:val="en-US" w:eastAsia="en-US"/>
    </w:rPr>
  </w:style>
  <w:style w:type="paragraph" w:customStyle="1" w:styleId="8DD09B83599245CA97538A312FD9A620">
    <w:name w:val="8DD09B83599245CA97538A312FD9A620"/>
    <w:rsid w:val="00EF5786"/>
    <w:pPr>
      <w:spacing w:after="160" w:line="259" w:lineRule="auto"/>
    </w:pPr>
    <w:rPr>
      <w:lang w:val="en-US" w:eastAsia="en-US"/>
    </w:rPr>
  </w:style>
  <w:style w:type="paragraph" w:customStyle="1" w:styleId="6AA591EE49914649AA4104BA751941B9">
    <w:name w:val="6AA591EE49914649AA4104BA751941B9"/>
    <w:rsid w:val="00EF5786"/>
    <w:pPr>
      <w:spacing w:after="160" w:line="259" w:lineRule="auto"/>
    </w:pPr>
    <w:rPr>
      <w:lang w:val="en-US" w:eastAsia="en-US"/>
    </w:rPr>
  </w:style>
  <w:style w:type="paragraph" w:customStyle="1" w:styleId="F4443BB9EFB94609B2213325B011E386">
    <w:name w:val="F4443BB9EFB94609B2213325B011E386"/>
    <w:rsid w:val="00EF5786"/>
    <w:pPr>
      <w:spacing w:after="160" w:line="259" w:lineRule="auto"/>
    </w:pPr>
    <w:rPr>
      <w:lang w:val="en-US" w:eastAsia="en-US"/>
    </w:rPr>
  </w:style>
  <w:style w:type="paragraph" w:customStyle="1" w:styleId="8F7B90694E294414A1F950F1BA61077C">
    <w:name w:val="8F7B90694E294414A1F950F1BA61077C"/>
    <w:rsid w:val="00EF5786"/>
    <w:pPr>
      <w:spacing w:after="160" w:line="259" w:lineRule="auto"/>
    </w:pPr>
    <w:rPr>
      <w:lang w:val="en-US" w:eastAsia="en-US"/>
    </w:rPr>
  </w:style>
  <w:style w:type="paragraph" w:customStyle="1" w:styleId="CE19A2CBED414D0DA77053B6E8784F56">
    <w:name w:val="CE19A2CBED414D0DA77053B6E8784F56"/>
    <w:rsid w:val="00EF5786"/>
    <w:pPr>
      <w:spacing w:after="160" w:line="259" w:lineRule="auto"/>
    </w:pPr>
    <w:rPr>
      <w:lang w:val="en-US" w:eastAsia="en-US"/>
    </w:rPr>
  </w:style>
  <w:style w:type="paragraph" w:customStyle="1" w:styleId="58734EDF812F4785BEED1803C75CDD82">
    <w:name w:val="58734EDF812F4785BEED1803C75CDD82"/>
    <w:rsid w:val="00EF5786"/>
    <w:pPr>
      <w:spacing w:after="160" w:line="259" w:lineRule="auto"/>
    </w:pPr>
    <w:rPr>
      <w:lang w:val="en-US" w:eastAsia="en-US"/>
    </w:rPr>
  </w:style>
  <w:style w:type="paragraph" w:customStyle="1" w:styleId="18CB5BA5F23E40129D048954E16F4DB9">
    <w:name w:val="18CB5BA5F23E40129D048954E16F4DB9"/>
    <w:rsid w:val="00EF5786"/>
    <w:pPr>
      <w:spacing w:after="160" w:line="259" w:lineRule="auto"/>
    </w:pPr>
    <w:rPr>
      <w:lang w:val="en-US" w:eastAsia="en-US"/>
    </w:rPr>
  </w:style>
  <w:style w:type="paragraph" w:customStyle="1" w:styleId="9B35933597C34283A663088A906BDCB4">
    <w:name w:val="9B35933597C34283A663088A906BDCB4"/>
    <w:rsid w:val="00EF5786"/>
    <w:pPr>
      <w:spacing w:after="160" w:line="259" w:lineRule="auto"/>
    </w:pPr>
    <w:rPr>
      <w:lang w:val="en-US" w:eastAsia="en-US"/>
    </w:rPr>
  </w:style>
  <w:style w:type="paragraph" w:customStyle="1" w:styleId="7B147059F6C04AB1B94E2FD4E6A8AF0C">
    <w:name w:val="7B147059F6C04AB1B94E2FD4E6A8AF0C"/>
    <w:rsid w:val="00EF5786"/>
    <w:pPr>
      <w:spacing w:after="160" w:line="259" w:lineRule="auto"/>
    </w:pPr>
    <w:rPr>
      <w:lang w:val="en-US" w:eastAsia="en-US"/>
    </w:rPr>
  </w:style>
  <w:style w:type="paragraph" w:customStyle="1" w:styleId="F91AAFDBC3C64A2D947EBC8D7DF144CE">
    <w:name w:val="F91AAFDBC3C64A2D947EBC8D7DF144CE"/>
    <w:rsid w:val="00EF5786"/>
    <w:pPr>
      <w:spacing w:after="160" w:line="259" w:lineRule="auto"/>
    </w:pPr>
    <w:rPr>
      <w:lang w:val="en-US" w:eastAsia="en-US"/>
    </w:rPr>
  </w:style>
  <w:style w:type="paragraph" w:customStyle="1" w:styleId="42FF8F1989294C21B9A7B185B1821142">
    <w:name w:val="42FF8F1989294C21B9A7B185B1821142"/>
    <w:rsid w:val="00EF5786"/>
    <w:pPr>
      <w:spacing w:after="160" w:line="259" w:lineRule="auto"/>
    </w:pPr>
    <w:rPr>
      <w:lang w:val="en-US" w:eastAsia="en-US"/>
    </w:rPr>
  </w:style>
  <w:style w:type="paragraph" w:customStyle="1" w:styleId="3B4CC072EC2C41CBAB3C1AABB634326D">
    <w:name w:val="3B4CC072EC2C41CBAB3C1AABB634326D"/>
    <w:rsid w:val="00EF5786"/>
    <w:pPr>
      <w:spacing w:after="160" w:line="259" w:lineRule="auto"/>
    </w:pPr>
    <w:rPr>
      <w:lang w:val="en-US" w:eastAsia="en-US"/>
    </w:rPr>
  </w:style>
  <w:style w:type="paragraph" w:customStyle="1" w:styleId="FAE70DA304D14F9BA204D0E3AAF294F8">
    <w:name w:val="FAE70DA304D14F9BA204D0E3AAF294F8"/>
    <w:rsid w:val="00EF5786"/>
    <w:pPr>
      <w:spacing w:after="160" w:line="259" w:lineRule="auto"/>
    </w:pPr>
    <w:rPr>
      <w:lang w:val="en-US" w:eastAsia="en-US"/>
    </w:rPr>
  </w:style>
  <w:style w:type="paragraph" w:customStyle="1" w:styleId="5649EF07DEEA4EA189D2573FDA028952">
    <w:name w:val="5649EF07DEEA4EA189D2573FDA028952"/>
    <w:rsid w:val="00EF5786"/>
    <w:pPr>
      <w:spacing w:after="160" w:line="259" w:lineRule="auto"/>
    </w:pPr>
    <w:rPr>
      <w:lang w:val="en-US" w:eastAsia="en-US"/>
    </w:rPr>
  </w:style>
  <w:style w:type="paragraph" w:customStyle="1" w:styleId="3A67AB5BAF074748AE3AB340C756CE31">
    <w:name w:val="3A67AB5BAF074748AE3AB340C756CE31"/>
    <w:rsid w:val="00EF5786"/>
    <w:pPr>
      <w:spacing w:after="160" w:line="259" w:lineRule="auto"/>
    </w:pPr>
    <w:rPr>
      <w:lang w:val="en-US" w:eastAsia="en-US"/>
    </w:rPr>
  </w:style>
  <w:style w:type="paragraph" w:customStyle="1" w:styleId="B67E2BCF8564469AAAB7B385DA903A9B">
    <w:name w:val="B67E2BCF8564469AAAB7B385DA903A9B"/>
    <w:rsid w:val="00EF5786"/>
    <w:pPr>
      <w:spacing w:after="160" w:line="259" w:lineRule="auto"/>
    </w:pPr>
    <w:rPr>
      <w:lang w:val="en-US" w:eastAsia="en-US"/>
    </w:rPr>
  </w:style>
  <w:style w:type="paragraph" w:customStyle="1" w:styleId="EDDD8EC63BC44B05BDEFE0095B4E3280">
    <w:name w:val="EDDD8EC63BC44B05BDEFE0095B4E3280"/>
    <w:rsid w:val="00EF5786"/>
    <w:pPr>
      <w:spacing w:after="160" w:line="259" w:lineRule="auto"/>
    </w:pPr>
    <w:rPr>
      <w:lang w:val="en-US" w:eastAsia="en-US"/>
    </w:rPr>
  </w:style>
  <w:style w:type="paragraph" w:customStyle="1" w:styleId="350355A6E42144C282155A7575DB8CBB">
    <w:name w:val="350355A6E42144C282155A7575DB8CBB"/>
    <w:rsid w:val="00EF5786"/>
    <w:pPr>
      <w:spacing w:after="160" w:line="259" w:lineRule="auto"/>
    </w:pPr>
    <w:rPr>
      <w:lang w:val="en-US" w:eastAsia="en-US"/>
    </w:rPr>
  </w:style>
  <w:style w:type="paragraph" w:customStyle="1" w:styleId="CF1D143A57604FD1AB2C4378428B7CAF">
    <w:name w:val="CF1D143A57604FD1AB2C4378428B7CAF"/>
    <w:rsid w:val="00EF5786"/>
    <w:pPr>
      <w:spacing w:after="160" w:line="259" w:lineRule="auto"/>
    </w:pPr>
    <w:rPr>
      <w:lang w:val="en-US" w:eastAsia="en-US"/>
    </w:rPr>
  </w:style>
  <w:style w:type="paragraph" w:customStyle="1" w:styleId="834C0C97BB6243BE9F4C2C46CCC7CBA3">
    <w:name w:val="834C0C97BB6243BE9F4C2C46CCC7CBA3"/>
    <w:rsid w:val="00EF5786"/>
    <w:pPr>
      <w:spacing w:after="160" w:line="259" w:lineRule="auto"/>
    </w:pPr>
    <w:rPr>
      <w:lang w:val="en-US" w:eastAsia="en-US"/>
    </w:rPr>
  </w:style>
  <w:style w:type="paragraph" w:customStyle="1" w:styleId="D128137297B54809AF57071645B33B24">
    <w:name w:val="D128137297B54809AF57071645B33B24"/>
    <w:rsid w:val="00EF5786"/>
    <w:pPr>
      <w:spacing w:after="160" w:line="259" w:lineRule="auto"/>
    </w:pPr>
    <w:rPr>
      <w:lang w:val="en-US" w:eastAsia="en-US"/>
    </w:rPr>
  </w:style>
  <w:style w:type="paragraph" w:customStyle="1" w:styleId="A4B3E1A258934C37A96AE3244E373905">
    <w:name w:val="A4B3E1A258934C37A96AE3244E373905"/>
    <w:rsid w:val="00EF5786"/>
    <w:pPr>
      <w:spacing w:after="160" w:line="259" w:lineRule="auto"/>
    </w:pPr>
    <w:rPr>
      <w:lang w:val="en-US" w:eastAsia="en-US"/>
    </w:rPr>
  </w:style>
  <w:style w:type="paragraph" w:customStyle="1" w:styleId="BD6031323357434D9A5067FD091A260F">
    <w:name w:val="BD6031323357434D9A5067FD091A260F"/>
    <w:rsid w:val="00EF5786"/>
    <w:pPr>
      <w:spacing w:after="160" w:line="259" w:lineRule="auto"/>
    </w:pPr>
    <w:rPr>
      <w:lang w:val="en-US" w:eastAsia="en-US"/>
    </w:rPr>
  </w:style>
  <w:style w:type="paragraph" w:customStyle="1" w:styleId="081A6CDA58B54F4AB018690137E7D488">
    <w:name w:val="081A6CDA58B54F4AB018690137E7D488"/>
    <w:rsid w:val="00EF5786"/>
    <w:pPr>
      <w:spacing w:after="160" w:line="259" w:lineRule="auto"/>
    </w:pPr>
    <w:rPr>
      <w:lang w:val="en-US" w:eastAsia="en-US"/>
    </w:rPr>
  </w:style>
  <w:style w:type="paragraph" w:customStyle="1" w:styleId="CC26BC4EA79A43BF94C3F1B35E445539">
    <w:name w:val="CC26BC4EA79A43BF94C3F1B35E445539"/>
    <w:rsid w:val="00EF5786"/>
    <w:pPr>
      <w:spacing w:after="160" w:line="259" w:lineRule="auto"/>
    </w:pPr>
    <w:rPr>
      <w:lang w:val="en-US" w:eastAsia="en-US"/>
    </w:rPr>
  </w:style>
  <w:style w:type="paragraph" w:customStyle="1" w:styleId="EFAD7E6305DD4E47A6E45A9D2A72F945">
    <w:name w:val="EFAD7E6305DD4E47A6E45A9D2A72F945"/>
    <w:rsid w:val="00EF5786"/>
    <w:pPr>
      <w:spacing w:after="160" w:line="259" w:lineRule="auto"/>
    </w:pPr>
    <w:rPr>
      <w:lang w:val="en-US" w:eastAsia="en-US"/>
    </w:rPr>
  </w:style>
  <w:style w:type="paragraph" w:customStyle="1" w:styleId="04CA76FBC4CF418289D30393DE721C60">
    <w:name w:val="04CA76FBC4CF418289D30393DE721C60"/>
    <w:rsid w:val="00EF5786"/>
    <w:pPr>
      <w:spacing w:after="160" w:line="259" w:lineRule="auto"/>
    </w:pPr>
    <w:rPr>
      <w:lang w:val="en-US" w:eastAsia="en-US"/>
    </w:rPr>
  </w:style>
  <w:style w:type="paragraph" w:customStyle="1" w:styleId="D201BCCEA37045E2B32D71630050647A">
    <w:name w:val="D201BCCEA37045E2B32D71630050647A"/>
    <w:rsid w:val="00EF5786"/>
    <w:pPr>
      <w:spacing w:after="160" w:line="259" w:lineRule="auto"/>
    </w:pPr>
    <w:rPr>
      <w:lang w:val="en-US" w:eastAsia="en-US"/>
    </w:rPr>
  </w:style>
  <w:style w:type="paragraph" w:customStyle="1" w:styleId="D8C6D1CD0EA64A778098DCE4214218A7">
    <w:name w:val="D8C6D1CD0EA64A778098DCE4214218A7"/>
    <w:rsid w:val="00EF5786"/>
    <w:pPr>
      <w:spacing w:after="160" w:line="259" w:lineRule="auto"/>
    </w:pPr>
    <w:rPr>
      <w:lang w:val="en-US" w:eastAsia="en-US"/>
    </w:rPr>
  </w:style>
  <w:style w:type="paragraph" w:customStyle="1" w:styleId="C324D5CBDFC0420FB549602856703C93">
    <w:name w:val="C324D5CBDFC0420FB549602856703C93"/>
    <w:rsid w:val="00EF5786"/>
    <w:pPr>
      <w:spacing w:after="160" w:line="259" w:lineRule="auto"/>
    </w:pPr>
    <w:rPr>
      <w:lang w:val="en-US" w:eastAsia="en-US"/>
    </w:rPr>
  </w:style>
  <w:style w:type="paragraph" w:customStyle="1" w:styleId="C5A7D1698A3642A58D574CE44ED159AC">
    <w:name w:val="C5A7D1698A3642A58D574CE44ED159AC"/>
    <w:rsid w:val="00EF5786"/>
    <w:pPr>
      <w:spacing w:after="160" w:line="259" w:lineRule="auto"/>
    </w:pPr>
    <w:rPr>
      <w:lang w:val="en-US" w:eastAsia="en-US"/>
    </w:rPr>
  </w:style>
  <w:style w:type="paragraph" w:customStyle="1" w:styleId="5AD2636084294796ABB0B9B5435DCCB9">
    <w:name w:val="5AD2636084294796ABB0B9B5435DCCB9"/>
    <w:rsid w:val="00EF5786"/>
    <w:pPr>
      <w:spacing w:after="160" w:line="259" w:lineRule="auto"/>
    </w:pPr>
    <w:rPr>
      <w:lang w:val="en-US" w:eastAsia="en-US"/>
    </w:rPr>
  </w:style>
  <w:style w:type="paragraph" w:customStyle="1" w:styleId="DF0C812D0A864B3C9122FBDF11F5AF6F">
    <w:name w:val="DF0C812D0A864B3C9122FBDF11F5AF6F"/>
    <w:rsid w:val="00EF5786"/>
    <w:pPr>
      <w:spacing w:after="160" w:line="259" w:lineRule="auto"/>
    </w:pPr>
    <w:rPr>
      <w:lang w:val="en-US" w:eastAsia="en-US"/>
    </w:rPr>
  </w:style>
  <w:style w:type="paragraph" w:customStyle="1" w:styleId="23A1A45C21EE4A2C87FC927CB4AB6B95">
    <w:name w:val="23A1A45C21EE4A2C87FC927CB4AB6B95"/>
    <w:rsid w:val="00EF5786"/>
    <w:pPr>
      <w:spacing w:after="160" w:line="259" w:lineRule="auto"/>
    </w:pPr>
    <w:rPr>
      <w:lang w:val="en-US" w:eastAsia="en-US"/>
    </w:rPr>
  </w:style>
  <w:style w:type="paragraph" w:customStyle="1" w:styleId="94978B7FBAB24E07843362E962D0D95E">
    <w:name w:val="94978B7FBAB24E07843362E962D0D95E"/>
    <w:rsid w:val="00EF5786"/>
    <w:pPr>
      <w:spacing w:after="160" w:line="259" w:lineRule="auto"/>
    </w:pPr>
    <w:rPr>
      <w:lang w:val="en-US" w:eastAsia="en-US"/>
    </w:rPr>
  </w:style>
  <w:style w:type="paragraph" w:customStyle="1" w:styleId="B6A3030028EB43E890E240CC9C99E33F">
    <w:name w:val="B6A3030028EB43E890E240CC9C99E33F"/>
    <w:rsid w:val="00EF5786"/>
    <w:pPr>
      <w:spacing w:after="160" w:line="259" w:lineRule="auto"/>
    </w:pPr>
    <w:rPr>
      <w:lang w:val="en-US" w:eastAsia="en-US"/>
    </w:rPr>
  </w:style>
  <w:style w:type="paragraph" w:customStyle="1" w:styleId="FACD50F29B5A4CBE95BEDD6DD8AE851B">
    <w:name w:val="FACD50F29B5A4CBE95BEDD6DD8AE851B"/>
    <w:rsid w:val="00EF5786"/>
    <w:pPr>
      <w:spacing w:after="160" w:line="259" w:lineRule="auto"/>
    </w:pPr>
    <w:rPr>
      <w:lang w:val="en-US" w:eastAsia="en-US"/>
    </w:rPr>
  </w:style>
  <w:style w:type="paragraph" w:customStyle="1" w:styleId="B399C275930648818E9E530A70F681F5">
    <w:name w:val="B399C275930648818E9E530A70F681F5"/>
    <w:rsid w:val="00EF5786"/>
    <w:pPr>
      <w:spacing w:after="160" w:line="259" w:lineRule="auto"/>
    </w:pPr>
    <w:rPr>
      <w:lang w:val="en-US" w:eastAsia="en-US"/>
    </w:rPr>
  </w:style>
  <w:style w:type="paragraph" w:customStyle="1" w:styleId="81788C5C66FE4A9CB20A3DC27869BFEE">
    <w:name w:val="81788C5C66FE4A9CB20A3DC27869BFEE"/>
    <w:rsid w:val="00EF5786"/>
    <w:pPr>
      <w:spacing w:after="160" w:line="259" w:lineRule="auto"/>
    </w:pPr>
    <w:rPr>
      <w:lang w:val="en-US" w:eastAsia="en-US"/>
    </w:rPr>
  </w:style>
  <w:style w:type="paragraph" w:customStyle="1" w:styleId="2DA2D640D819492F863108410A8B76A4">
    <w:name w:val="2DA2D640D819492F863108410A8B76A4"/>
    <w:rsid w:val="00EF5786"/>
    <w:pPr>
      <w:spacing w:after="160" w:line="259" w:lineRule="auto"/>
    </w:pPr>
    <w:rPr>
      <w:lang w:val="en-US" w:eastAsia="en-US"/>
    </w:rPr>
  </w:style>
  <w:style w:type="paragraph" w:customStyle="1" w:styleId="066AFC82D67B486481AB04D40B2F8919">
    <w:name w:val="066AFC82D67B486481AB04D40B2F8919"/>
    <w:rsid w:val="00EF5786"/>
    <w:pPr>
      <w:spacing w:after="160" w:line="259" w:lineRule="auto"/>
    </w:pPr>
    <w:rPr>
      <w:lang w:val="en-US" w:eastAsia="en-US"/>
    </w:rPr>
  </w:style>
  <w:style w:type="paragraph" w:customStyle="1" w:styleId="45FC4BA732B240F492DD0F21CD8773F9">
    <w:name w:val="45FC4BA732B240F492DD0F21CD8773F9"/>
    <w:rsid w:val="00EF5786"/>
    <w:pPr>
      <w:spacing w:after="160" w:line="259" w:lineRule="auto"/>
    </w:pPr>
    <w:rPr>
      <w:lang w:val="en-US" w:eastAsia="en-US"/>
    </w:rPr>
  </w:style>
  <w:style w:type="paragraph" w:customStyle="1" w:styleId="689E546E39A24A18B026C7D0A91BED79">
    <w:name w:val="689E546E39A24A18B026C7D0A91BED79"/>
    <w:rsid w:val="00EF5786"/>
    <w:pPr>
      <w:spacing w:after="160" w:line="259" w:lineRule="auto"/>
    </w:pPr>
    <w:rPr>
      <w:lang w:val="en-US" w:eastAsia="en-US"/>
    </w:rPr>
  </w:style>
  <w:style w:type="paragraph" w:customStyle="1" w:styleId="C3A7CED74A49439FA4599550A5042ED1">
    <w:name w:val="C3A7CED74A49439FA4599550A5042ED1"/>
    <w:rsid w:val="00EF5786"/>
    <w:pPr>
      <w:spacing w:after="160" w:line="259" w:lineRule="auto"/>
    </w:pPr>
    <w:rPr>
      <w:lang w:val="en-US" w:eastAsia="en-US"/>
    </w:rPr>
  </w:style>
  <w:style w:type="paragraph" w:customStyle="1" w:styleId="10F526CD0EE042D080E5BB5D31485E62">
    <w:name w:val="10F526CD0EE042D080E5BB5D31485E62"/>
    <w:rsid w:val="00EF5786"/>
    <w:pPr>
      <w:spacing w:after="160" w:line="259" w:lineRule="auto"/>
    </w:pPr>
    <w:rPr>
      <w:lang w:val="en-US" w:eastAsia="en-US"/>
    </w:rPr>
  </w:style>
  <w:style w:type="paragraph" w:customStyle="1" w:styleId="24C3AB4FB9A84ECE8C6FD44F1995CD14">
    <w:name w:val="24C3AB4FB9A84ECE8C6FD44F1995CD14"/>
    <w:rsid w:val="00EF5786"/>
    <w:pPr>
      <w:spacing w:after="160" w:line="259" w:lineRule="auto"/>
    </w:pPr>
    <w:rPr>
      <w:lang w:val="en-US" w:eastAsia="en-US"/>
    </w:rPr>
  </w:style>
  <w:style w:type="paragraph" w:customStyle="1" w:styleId="375F0D6FED7E4C5A8186CFFE813DB63F">
    <w:name w:val="375F0D6FED7E4C5A8186CFFE813DB63F"/>
    <w:rsid w:val="00EF5786"/>
    <w:pPr>
      <w:spacing w:after="160" w:line="259" w:lineRule="auto"/>
    </w:pPr>
    <w:rPr>
      <w:lang w:val="en-US" w:eastAsia="en-US"/>
    </w:rPr>
  </w:style>
  <w:style w:type="paragraph" w:customStyle="1" w:styleId="FDF5190CC2044C8FB1B826634C0AB94D">
    <w:name w:val="FDF5190CC2044C8FB1B826634C0AB94D"/>
    <w:rsid w:val="00EF5786"/>
    <w:pPr>
      <w:spacing w:after="160" w:line="259" w:lineRule="auto"/>
    </w:pPr>
    <w:rPr>
      <w:lang w:val="en-US" w:eastAsia="en-US"/>
    </w:rPr>
  </w:style>
  <w:style w:type="paragraph" w:customStyle="1" w:styleId="CD136929525F48D790E5353C714FBCAD">
    <w:name w:val="CD136929525F48D790E5353C714FBCAD"/>
    <w:rsid w:val="00EF5786"/>
    <w:pPr>
      <w:spacing w:after="160" w:line="259" w:lineRule="auto"/>
    </w:pPr>
    <w:rPr>
      <w:lang w:val="en-US" w:eastAsia="en-US"/>
    </w:rPr>
  </w:style>
  <w:style w:type="paragraph" w:customStyle="1" w:styleId="9F16592B227749088D984D5D522078D3">
    <w:name w:val="9F16592B227749088D984D5D522078D3"/>
    <w:rsid w:val="00EF5786"/>
    <w:pPr>
      <w:spacing w:after="160" w:line="259" w:lineRule="auto"/>
    </w:pPr>
    <w:rPr>
      <w:lang w:val="en-US" w:eastAsia="en-US"/>
    </w:rPr>
  </w:style>
  <w:style w:type="paragraph" w:customStyle="1" w:styleId="DF77AA22B1074BFEB73B83E15A15BC4A">
    <w:name w:val="DF77AA22B1074BFEB73B83E15A15BC4A"/>
    <w:rsid w:val="00EF5786"/>
    <w:pPr>
      <w:spacing w:after="160" w:line="259" w:lineRule="auto"/>
    </w:pPr>
    <w:rPr>
      <w:lang w:val="en-US" w:eastAsia="en-US"/>
    </w:rPr>
  </w:style>
  <w:style w:type="paragraph" w:customStyle="1" w:styleId="3B7894ED164B4AB39B8F72A4E6A85841">
    <w:name w:val="3B7894ED164B4AB39B8F72A4E6A85841"/>
    <w:rsid w:val="00EF5786"/>
    <w:pPr>
      <w:spacing w:after="160" w:line="259" w:lineRule="auto"/>
    </w:pPr>
    <w:rPr>
      <w:lang w:val="en-US" w:eastAsia="en-US"/>
    </w:rPr>
  </w:style>
  <w:style w:type="paragraph" w:customStyle="1" w:styleId="0EC82311E1A3475999B40597077DC1E6">
    <w:name w:val="0EC82311E1A3475999B40597077DC1E6"/>
    <w:rsid w:val="00EF5786"/>
    <w:pPr>
      <w:spacing w:after="160" w:line="259" w:lineRule="auto"/>
    </w:pPr>
    <w:rPr>
      <w:lang w:val="en-US" w:eastAsia="en-US"/>
    </w:rPr>
  </w:style>
  <w:style w:type="paragraph" w:customStyle="1" w:styleId="10286BC821564663BD926961ACE0A5FB">
    <w:name w:val="10286BC821564663BD926961ACE0A5FB"/>
    <w:rsid w:val="00EF5786"/>
    <w:pPr>
      <w:spacing w:after="160" w:line="259" w:lineRule="auto"/>
    </w:pPr>
    <w:rPr>
      <w:lang w:val="en-US" w:eastAsia="en-US"/>
    </w:rPr>
  </w:style>
  <w:style w:type="paragraph" w:customStyle="1" w:styleId="0532616F2D444053A75F60B62B57DFBF">
    <w:name w:val="0532616F2D444053A75F60B62B57DFBF"/>
    <w:rsid w:val="00EF5786"/>
    <w:pPr>
      <w:spacing w:after="160" w:line="259" w:lineRule="auto"/>
    </w:pPr>
    <w:rPr>
      <w:lang w:val="en-US" w:eastAsia="en-US"/>
    </w:rPr>
  </w:style>
  <w:style w:type="paragraph" w:customStyle="1" w:styleId="0795628B64E44001A95B673B2BB539F8">
    <w:name w:val="0795628B64E44001A95B673B2BB539F8"/>
    <w:rsid w:val="00EF5786"/>
    <w:pPr>
      <w:spacing w:after="160" w:line="259" w:lineRule="auto"/>
    </w:pPr>
    <w:rPr>
      <w:lang w:val="en-US" w:eastAsia="en-US"/>
    </w:rPr>
  </w:style>
  <w:style w:type="paragraph" w:customStyle="1" w:styleId="3F66314A90F74CF28100A97EF44AB1A0">
    <w:name w:val="3F66314A90F74CF28100A97EF44AB1A0"/>
    <w:rsid w:val="00EF5786"/>
    <w:pPr>
      <w:spacing w:after="160" w:line="259" w:lineRule="auto"/>
    </w:pPr>
    <w:rPr>
      <w:lang w:val="en-US" w:eastAsia="en-US"/>
    </w:rPr>
  </w:style>
  <w:style w:type="paragraph" w:customStyle="1" w:styleId="959F5EF75C994C6E9DDD08808AFA4389">
    <w:name w:val="959F5EF75C994C6E9DDD08808AFA4389"/>
    <w:rsid w:val="00EF5786"/>
    <w:pPr>
      <w:spacing w:after="160" w:line="259" w:lineRule="auto"/>
    </w:pPr>
    <w:rPr>
      <w:lang w:val="en-US" w:eastAsia="en-US"/>
    </w:rPr>
  </w:style>
  <w:style w:type="paragraph" w:customStyle="1" w:styleId="C89E16661CD94AC8B4266A95949AEAE9">
    <w:name w:val="C89E16661CD94AC8B4266A95949AEAE9"/>
    <w:rsid w:val="00EF5786"/>
    <w:pPr>
      <w:spacing w:after="160" w:line="259" w:lineRule="auto"/>
    </w:pPr>
    <w:rPr>
      <w:lang w:val="en-US" w:eastAsia="en-US"/>
    </w:rPr>
  </w:style>
  <w:style w:type="paragraph" w:customStyle="1" w:styleId="67BE186C3593436FBF19F4357070911E">
    <w:name w:val="67BE186C3593436FBF19F4357070911E"/>
    <w:rsid w:val="00EF5786"/>
    <w:pPr>
      <w:spacing w:after="160" w:line="259" w:lineRule="auto"/>
    </w:pPr>
    <w:rPr>
      <w:lang w:val="en-US" w:eastAsia="en-US"/>
    </w:rPr>
  </w:style>
  <w:style w:type="paragraph" w:customStyle="1" w:styleId="4EA2266F4C7E405C9C7A635E2E0790BC">
    <w:name w:val="4EA2266F4C7E405C9C7A635E2E0790BC"/>
    <w:rsid w:val="00EF5786"/>
    <w:pPr>
      <w:spacing w:after="160" w:line="259" w:lineRule="auto"/>
    </w:pPr>
    <w:rPr>
      <w:lang w:val="en-US" w:eastAsia="en-US"/>
    </w:rPr>
  </w:style>
  <w:style w:type="paragraph" w:customStyle="1" w:styleId="C9016D004DAB4383AA7E26F94A4B6BBA">
    <w:name w:val="C9016D004DAB4383AA7E26F94A4B6BBA"/>
    <w:rsid w:val="00EF5786"/>
    <w:pPr>
      <w:spacing w:after="160" w:line="259" w:lineRule="auto"/>
    </w:pPr>
    <w:rPr>
      <w:lang w:val="en-US" w:eastAsia="en-US"/>
    </w:rPr>
  </w:style>
  <w:style w:type="paragraph" w:customStyle="1" w:styleId="95F4F84D1B8249288AD48E12849CC1F9">
    <w:name w:val="95F4F84D1B8249288AD48E12849CC1F9"/>
    <w:rsid w:val="00EF5786"/>
    <w:pPr>
      <w:spacing w:after="160" w:line="259" w:lineRule="auto"/>
    </w:pPr>
    <w:rPr>
      <w:lang w:val="en-US" w:eastAsia="en-US"/>
    </w:rPr>
  </w:style>
  <w:style w:type="paragraph" w:customStyle="1" w:styleId="0C5EFC1CE746449ABD8EAD93EBF776ED">
    <w:name w:val="0C5EFC1CE746449ABD8EAD93EBF776ED"/>
    <w:rsid w:val="00EF5786"/>
    <w:pPr>
      <w:spacing w:after="160" w:line="259" w:lineRule="auto"/>
    </w:pPr>
    <w:rPr>
      <w:lang w:val="en-US" w:eastAsia="en-US"/>
    </w:rPr>
  </w:style>
  <w:style w:type="paragraph" w:customStyle="1" w:styleId="DC912974D7BD4871AC3FA4F3A2BCCB19">
    <w:name w:val="DC912974D7BD4871AC3FA4F3A2BCCB19"/>
    <w:rsid w:val="00EF5786"/>
    <w:pPr>
      <w:spacing w:after="160" w:line="259" w:lineRule="auto"/>
    </w:pPr>
    <w:rPr>
      <w:lang w:val="en-US" w:eastAsia="en-US"/>
    </w:rPr>
  </w:style>
  <w:style w:type="paragraph" w:customStyle="1" w:styleId="83F64E6C39A141F1911BD3B666C42E7E">
    <w:name w:val="83F64E6C39A141F1911BD3B666C42E7E"/>
    <w:rsid w:val="00EF5786"/>
    <w:pPr>
      <w:spacing w:after="160" w:line="259" w:lineRule="auto"/>
    </w:pPr>
    <w:rPr>
      <w:lang w:val="en-US" w:eastAsia="en-US"/>
    </w:rPr>
  </w:style>
  <w:style w:type="paragraph" w:customStyle="1" w:styleId="C77674521128451F8DA0F3542EF42A1E">
    <w:name w:val="C77674521128451F8DA0F3542EF42A1E"/>
    <w:rsid w:val="00EF5786"/>
    <w:pPr>
      <w:spacing w:after="160" w:line="259" w:lineRule="auto"/>
    </w:pPr>
    <w:rPr>
      <w:lang w:val="en-US" w:eastAsia="en-US"/>
    </w:rPr>
  </w:style>
  <w:style w:type="paragraph" w:customStyle="1" w:styleId="EAF12BAD30204D85ACCCE3899E0C6F27">
    <w:name w:val="EAF12BAD30204D85ACCCE3899E0C6F27"/>
    <w:rsid w:val="00EF5786"/>
    <w:pPr>
      <w:spacing w:after="160" w:line="259" w:lineRule="auto"/>
    </w:pPr>
    <w:rPr>
      <w:lang w:val="en-US" w:eastAsia="en-US"/>
    </w:rPr>
  </w:style>
  <w:style w:type="paragraph" w:customStyle="1" w:styleId="9807EDD9D235476CAD1B34E65647D234">
    <w:name w:val="9807EDD9D235476CAD1B34E65647D234"/>
    <w:rsid w:val="00EF5786"/>
    <w:pPr>
      <w:spacing w:after="160" w:line="259" w:lineRule="auto"/>
    </w:pPr>
    <w:rPr>
      <w:lang w:val="en-US" w:eastAsia="en-US"/>
    </w:rPr>
  </w:style>
  <w:style w:type="paragraph" w:customStyle="1" w:styleId="0B2CAB384BCC4E81BC4F51027AD45330">
    <w:name w:val="0B2CAB384BCC4E81BC4F51027AD45330"/>
    <w:rsid w:val="00EF5786"/>
    <w:pPr>
      <w:spacing w:after="160" w:line="259" w:lineRule="auto"/>
    </w:pPr>
    <w:rPr>
      <w:lang w:val="en-US" w:eastAsia="en-US"/>
    </w:rPr>
  </w:style>
  <w:style w:type="paragraph" w:customStyle="1" w:styleId="C08744CEDB6D41A887F1B056C3FDCE38">
    <w:name w:val="C08744CEDB6D41A887F1B056C3FDCE38"/>
    <w:rsid w:val="00EF5786"/>
    <w:pPr>
      <w:spacing w:after="160" w:line="259" w:lineRule="auto"/>
    </w:pPr>
    <w:rPr>
      <w:lang w:val="en-US" w:eastAsia="en-US"/>
    </w:rPr>
  </w:style>
  <w:style w:type="paragraph" w:customStyle="1" w:styleId="B6BEB27E26384B858F80E3E4A3CE493E">
    <w:name w:val="B6BEB27E26384B858F80E3E4A3CE493E"/>
    <w:rsid w:val="00EF5786"/>
    <w:pPr>
      <w:spacing w:after="160" w:line="259" w:lineRule="auto"/>
    </w:pPr>
    <w:rPr>
      <w:lang w:val="en-US" w:eastAsia="en-US"/>
    </w:rPr>
  </w:style>
  <w:style w:type="paragraph" w:customStyle="1" w:styleId="F90EAC0B7A9B4E1EB2DC3B64BE7E97CA">
    <w:name w:val="F90EAC0B7A9B4E1EB2DC3B64BE7E97CA"/>
    <w:rsid w:val="00EF5786"/>
    <w:pPr>
      <w:spacing w:after="160" w:line="259" w:lineRule="auto"/>
    </w:pPr>
    <w:rPr>
      <w:lang w:val="en-US" w:eastAsia="en-US"/>
    </w:rPr>
  </w:style>
  <w:style w:type="paragraph" w:customStyle="1" w:styleId="5E87748C3E3E4F5FA20F801CF1237964">
    <w:name w:val="5E87748C3E3E4F5FA20F801CF1237964"/>
    <w:rsid w:val="00EF5786"/>
    <w:pPr>
      <w:spacing w:after="160" w:line="259" w:lineRule="auto"/>
    </w:pPr>
    <w:rPr>
      <w:lang w:val="en-US" w:eastAsia="en-US"/>
    </w:rPr>
  </w:style>
  <w:style w:type="paragraph" w:customStyle="1" w:styleId="83AA3F8790334863BBAD1D4E6FC97511">
    <w:name w:val="83AA3F8790334863BBAD1D4E6FC97511"/>
    <w:rsid w:val="006901BC"/>
    <w:pPr>
      <w:spacing w:after="160" w:line="259" w:lineRule="auto"/>
    </w:pPr>
    <w:rPr>
      <w:lang w:val="en-US" w:eastAsia="en-US"/>
    </w:rPr>
  </w:style>
  <w:style w:type="paragraph" w:customStyle="1" w:styleId="5509BE2606C64F26A0486A1E0037C07C">
    <w:name w:val="5509BE2606C64F26A0486A1E0037C07C"/>
    <w:rsid w:val="006901BC"/>
    <w:pPr>
      <w:spacing w:after="160" w:line="259" w:lineRule="auto"/>
    </w:pPr>
    <w:rPr>
      <w:lang w:val="en-US" w:eastAsia="en-US"/>
    </w:rPr>
  </w:style>
  <w:style w:type="paragraph" w:customStyle="1" w:styleId="548B3A1E3D1B4A898E3D901292DF2BEC">
    <w:name w:val="548B3A1E3D1B4A898E3D901292DF2BEC"/>
    <w:rsid w:val="006901BC"/>
    <w:pPr>
      <w:spacing w:after="160" w:line="259" w:lineRule="auto"/>
    </w:pPr>
    <w:rPr>
      <w:lang w:val="en-US" w:eastAsia="en-US"/>
    </w:rPr>
  </w:style>
  <w:style w:type="paragraph" w:customStyle="1" w:styleId="2D78E6E3FB4F4F9293BE760F800DE068">
    <w:name w:val="2D78E6E3FB4F4F9293BE760F800DE068"/>
    <w:rsid w:val="006901BC"/>
    <w:pPr>
      <w:spacing w:after="160" w:line="259" w:lineRule="auto"/>
    </w:pPr>
    <w:rPr>
      <w:lang w:val="en-US" w:eastAsia="en-US"/>
    </w:rPr>
  </w:style>
  <w:style w:type="paragraph" w:customStyle="1" w:styleId="C33D6BCCFB9049DCA94111FADF0A1CFC">
    <w:name w:val="C33D6BCCFB9049DCA94111FADF0A1CFC"/>
    <w:rsid w:val="006901BC"/>
    <w:pPr>
      <w:spacing w:after="160" w:line="259" w:lineRule="auto"/>
    </w:pPr>
    <w:rPr>
      <w:lang w:val="en-US" w:eastAsia="en-US"/>
    </w:rPr>
  </w:style>
  <w:style w:type="paragraph" w:customStyle="1" w:styleId="FBD98350ECAB40E29C00BD3031BC05EC">
    <w:name w:val="FBD98350ECAB40E29C00BD3031BC05EC"/>
    <w:rsid w:val="006901BC"/>
    <w:pPr>
      <w:spacing w:after="160" w:line="259" w:lineRule="auto"/>
    </w:pPr>
    <w:rPr>
      <w:lang w:val="en-US" w:eastAsia="en-US"/>
    </w:rPr>
  </w:style>
  <w:style w:type="paragraph" w:customStyle="1" w:styleId="DB9BE7AEDF2341E79E83B767E040C3C3">
    <w:name w:val="DB9BE7AEDF2341E79E83B767E040C3C3"/>
    <w:rsid w:val="006901BC"/>
    <w:pPr>
      <w:spacing w:after="160" w:line="259" w:lineRule="auto"/>
    </w:pPr>
    <w:rPr>
      <w:lang w:val="en-US" w:eastAsia="en-US"/>
    </w:rPr>
  </w:style>
  <w:style w:type="paragraph" w:customStyle="1" w:styleId="231BD382179E4F1A8CAE5DC67E4CA19D">
    <w:name w:val="231BD382179E4F1A8CAE5DC67E4CA19D"/>
    <w:rsid w:val="006901BC"/>
    <w:pPr>
      <w:spacing w:after="160" w:line="259" w:lineRule="auto"/>
    </w:pPr>
    <w:rPr>
      <w:lang w:val="en-US" w:eastAsia="en-US"/>
    </w:rPr>
  </w:style>
  <w:style w:type="paragraph" w:customStyle="1" w:styleId="433CCFA8E66B4D49B7C436B8B7AD9A88">
    <w:name w:val="433CCFA8E66B4D49B7C436B8B7AD9A88"/>
    <w:rsid w:val="006901BC"/>
    <w:pPr>
      <w:spacing w:after="160" w:line="259" w:lineRule="auto"/>
    </w:pPr>
    <w:rPr>
      <w:lang w:val="en-US" w:eastAsia="en-US"/>
    </w:rPr>
  </w:style>
  <w:style w:type="paragraph" w:customStyle="1" w:styleId="844D7CE0F2D24D7584C050FCC29C690B">
    <w:name w:val="844D7CE0F2D24D7584C050FCC29C690B"/>
    <w:rsid w:val="006901BC"/>
    <w:pPr>
      <w:spacing w:after="160" w:line="259" w:lineRule="auto"/>
    </w:pPr>
    <w:rPr>
      <w:lang w:val="en-US" w:eastAsia="en-US"/>
    </w:rPr>
  </w:style>
  <w:style w:type="paragraph" w:customStyle="1" w:styleId="21C8BA2966A04D81B6F44A4E072738F3">
    <w:name w:val="21C8BA2966A04D81B6F44A4E072738F3"/>
    <w:rsid w:val="006901BC"/>
    <w:pPr>
      <w:spacing w:after="160" w:line="259" w:lineRule="auto"/>
    </w:pPr>
    <w:rPr>
      <w:lang w:val="en-US" w:eastAsia="en-US"/>
    </w:rPr>
  </w:style>
  <w:style w:type="paragraph" w:customStyle="1" w:styleId="78BA68F3E2F44D9E9C5864C319268618">
    <w:name w:val="78BA68F3E2F44D9E9C5864C319268618"/>
    <w:rsid w:val="006901BC"/>
    <w:pPr>
      <w:spacing w:after="160" w:line="259" w:lineRule="auto"/>
    </w:pPr>
    <w:rPr>
      <w:lang w:val="en-US" w:eastAsia="en-US"/>
    </w:rPr>
  </w:style>
  <w:style w:type="paragraph" w:customStyle="1" w:styleId="9265C5AE3AD743FABAD661214E350ED8">
    <w:name w:val="9265C5AE3AD743FABAD661214E350ED8"/>
    <w:rsid w:val="006901BC"/>
    <w:pPr>
      <w:spacing w:after="160" w:line="259" w:lineRule="auto"/>
    </w:pPr>
    <w:rPr>
      <w:lang w:val="en-US" w:eastAsia="en-US"/>
    </w:rPr>
  </w:style>
  <w:style w:type="paragraph" w:customStyle="1" w:styleId="6E7B8DC870784A928B560E6C02188C1F">
    <w:name w:val="6E7B8DC870784A928B560E6C02188C1F"/>
    <w:rsid w:val="006901BC"/>
    <w:pPr>
      <w:spacing w:after="160" w:line="259" w:lineRule="auto"/>
    </w:pPr>
    <w:rPr>
      <w:lang w:val="en-US" w:eastAsia="en-US"/>
    </w:rPr>
  </w:style>
  <w:style w:type="paragraph" w:customStyle="1" w:styleId="62A94F91A42F4F1DBD3C57FE00DBE581">
    <w:name w:val="62A94F91A42F4F1DBD3C57FE00DBE581"/>
    <w:rsid w:val="006901BC"/>
    <w:pPr>
      <w:spacing w:after="160" w:line="259" w:lineRule="auto"/>
    </w:pPr>
    <w:rPr>
      <w:lang w:val="en-US" w:eastAsia="en-US"/>
    </w:rPr>
  </w:style>
  <w:style w:type="paragraph" w:customStyle="1" w:styleId="971D1E33135D4B48BCB7B0BC00898D58">
    <w:name w:val="971D1E33135D4B48BCB7B0BC00898D58"/>
    <w:rsid w:val="006901BC"/>
    <w:pPr>
      <w:spacing w:after="160" w:line="259" w:lineRule="auto"/>
    </w:pPr>
    <w:rPr>
      <w:lang w:val="en-US" w:eastAsia="en-US"/>
    </w:rPr>
  </w:style>
  <w:style w:type="paragraph" w:customStyle="1" w:styleId="F68850266A634C6C826C3DB261B926FD">
    <w:name w:val="F68850266A634C6C826C3DB261B926FD"/>
    <w:rsid w:val="006901BC"/>
    <w:pPr>
      <w:spacing w:after="160" w:line="259" w:lineRule="auto"/>
    </w:pPr>
    <w:rPr>
      <w:lang w:val="en-US" w:eastAsia="en-US"/>
    </w:rPr>
  </w:style>
  <w:style w:type="paragraph" w:customStyle="1" w:styleId="8054CAD254A74B7F83211340AC5EAB93">
    <w:name w:val="8054CAD254A74B7F83211340AC5EAB93"/>
    <w:rsid w:val="006901BC"/>
    <w:pPr>
      <w:spacing w:after="160" w:line="259" w:lineRule="auto"/>
    </w:pPr>
    <w:rPr>
      <w:lang w:val="en-US" w:eastAsia="en-US"/>
    </w:rPr>
  </w:style>
  <w:style w:type="paragraph" w:customStyle="1" w:styleId="1D3A4E8288804E5CB4EE60C4C724F80A">
    <w:name w:val="1D3A4E8288804E5CB4EE60C4C724F80A"/>
    <w:rsid w:val="006901BC"/>
    <w:pPr>
      <w:spacing w:after="160" w:line="259" w:lineRule="auto"/>
    </w:pPr>
    <w:rPr>
      <w:lang w:val="en-US" w:eastAsia="en-US"/>
    </w:rPr>
  </w:style>
  <w:style w:type="paragraph" w:customStyle="1" w:styleId="C9112EEF0BA44993A748E7F295F8E129">
    <w:name w:val="C9112EEF0BA44993A748E7F295F8E129"/>
    <w:rsid w:val="006901BC"/>
    <w:pPr>
      <w:spacing w:after="160" w:line="259" w:lineRule="auto"/>
    </w:pPr>
    <w:rPr>
      <w:lang w:val="en-US" w:eastAsia="en-US"/>
    </w:rPr>
  </w:style>
  <w:style w:type="paragraph" w:customStyle="1" w:styleId="2C169CAC0B5A43A49272FBEBBD0694A2">
    <w:name w:val="2C169CAC0B5A43A49272FBEBBD0694A2"/>
    <w:rsid w:val="006901BC"/>
    <w:pPr>
      <w:spacing w:after="160" w:line="259" w:lineRule="auto"/>
    </w:pPr>
    <w:rPr>
      <w:lang w:val="en-US" w:eastAsia="en-US"/>
    </w:rPr>
  </w:style>
  <w:style w:type="paragraph" w:customStyle="1" w:styleId="D20AD95DC06C4E13824815FB383595CB">
    <w:name w:val="D20AD95DC06C4E13824815FB383595CB"/>
    <w:rsid w:val="006901BC"/>
    <w:pPr>
      <w:spacing w:after="160" w:line="259" w:lineRule="auto"/>
    </w:pPr>
    <w:rPr>
      <w:lang w:val="en-US" w:eastAsia="en-US"/>
    </w:rPr>
  </w:style>
  <w:style w:type="paragraph" w:customStyle="1" w:styleId="C4DD3E41B5214F95BCBFB64B00FE528A">
    <w:name w:val="C4DD3E41B5214F95BCBFB64B00FE528A"/>
    <w:rsid w:val="006901BC"/>
    <w:pPr>
      <w:spacing w:after="160" w:line="259" w:lineRule="auto"/>
    </w:pPr>
    <w:rPr>
      <w:lang w:val="en-US" w:eastAsia="en-US"/>
    </w:rPr>
  </w:style>
  <w:style w:type="paragraph" w:customStyle="1" w:styleId="75C8FC84DD7A47FAAD7549F987588276">
    <w:name w:val="75C8FC84DD7A47FAAD7549F987588276"/>
    <w:rsid w:val="006901BC"/>
    <w:pPr>
      <w:spacing w:after="160" w:line="259" w:lineRule="auto"/>
    </w:pPr>
    <w:rPr>
      <w:lang w:val="en-US" w:eastAsia="en-US"/>
    </w:rPr>
  </w:style>
  <w:style w:type="paragraph" w:customStyle="1" w:styleId="9AB403B7D9914E01B40566AC48ED827B">
    <w:name w:val="9AB403B7D9914E01B40566AC48ED827B"/>
    <w:rsid w:val="006901BC"/>
    <w:pPr>
      <w:spacing w:after="160" w:line="259" w:lineRule="auto"/>
    </w:pPr>
    <w:rPr>
      <w:lang w:val="en-US" w:eastAsia="en-US"/>
    </w:rPr>
  </w:style>
  <w:style w:type="paragraph" w:customStyle="1" w:styleId="3CE95C21C1084130ADD7AD1D74F64A2C">
    <w:name w:val="3CE95C21C1084130ADD7AD1D74F64A2C"/>
    <w:rsid w:val="006901BC"/>
    <w:pPr>
      <w:spacing w:after="160" w:line="259" w:lineRule="auto"/>
    </w:pPr>
    <w:rPr>
      <w:lang w:val="en-US" w:eastAsia="en-US"/>
    </w:rPr>
  </w:style>
  <w:style w:type="paragraph" w:customStyle="1" w:styleId="B0B6971AB26F4C2D9A98A314FEB63995">
    <w:name w:val="B0B6971AB26F4C2D9A98A314FEB63995"/>
    <w:rsid w:val="006901BC"/>
    <w:pPr>
      <w:spacing w:after="160" w:line="259" w:lineRule="auto"/>
    </w:pPr>
    <w:rPr>
      <w:lang w:val="en-US" w:eastAsia="en-US"/>
    </w:rPr>
  </w:style>
  <w:style w:type="paragraph" w:customStyle="1" w:styleId="9FED746BB6804D6EAB7B2CA43229CB99">
    <w:name w:val="9FED746BB6804D6EAB7B2CA43229CB99"/>
    <w:rsid w:val="006901BC"/>
    <w:pPr>
      <w:spacing w:after="160" w:line="259" w:lineRule="auto"/>
    </w:pPr>
    <w:rPr>
      <w:lang w:val="en-US" w:eastAsia="en-US"/>
    </w:rPr>
  </w:style>
  <w:style w:type="paragraph" w:customStyle="1" w:styleId="C9BECE17119A4A1289BDE7080B3589EB">
    <w:name w:val="C9BECE17119A4A1289BDE7080B3589EB"/>
    <w:rsid w:val="006901BC"/>
    <w:pPr>
      <w:spacing w:after="160" w:line="259" w:lineRule="auto"/>
    </w:pPr>
    <w:rPr>
      <w:lang w:val="en-US" w:eastAsia="en-US"/>
    </w:rPr>
  </w:style>
  <w:style w:type="paragraph" w:customStyle="1" w:styleId="AC802D2FE6EA410F88DC483708BD794F">
    <w:name w:val="AC802D2FE6EA410F88DC483708BD794F"/>
    <w:rsid w:val="006901BC"/>
    <w:pPr>
      <w:spacing w:after="160" w:line="259" w:lineRule="auto"/>
    </w:pPr>
    <w:rPr>
      <w:lang w:val="en-US" w:eastAsia="en-US"/>
    </w:rPr>
  </w:style>
  <w:style w:type="paragraph" w:customStyle="1" w:styleId="CA90D4BB0A784CBB81EBACB11EAE57C0">
    <w:name w:val="CA90D4BB0A784CBB81EBACB11EAE57C0"/>
    <w:rsid w:val="006901BC"/>
    <w:pPr>
      <w:spacing w:after="160" w:line="259" w:lineRule="auto"/>
    </w:pPr>
    <w:rPr>
      <w:lang w:val="en-US" w:eastAsia="en-US"/>
    </w:rPr>
  </w:style>
  <w:style w:type="paragraph" w:customStyle="1" w:styleId="21C68A7F500A4AB186807DBC8FD303E4">
    <w:name w:val="21C68A7F500A4AB186807DBC8FD303E4"/>
    <w:rsid w:val="006901BC"/>
    <w:pPr>
      <w:spacing w:after="160" w:line="259" w:lineRule="auto"/>
    </w:pPr>
    <w:rPr>
      <w:lang w:val="en-US" w:eastAsia="en-US"/>
    </w:rPr>
  </w:style>
  <w:style w:type="paragraph" w:customStyle="1" w:styleId="75508F7CB5B9416AB72D1F4CDCF8034C">
    <w:name w:val="75508F7CB5B9416AB72D1F4CDCF8034C"/>
    <w:rsid w:val="006901BC"/>
    <w:pPr>
      <w:spacing w:after="160" w:line="259" w:lineRule="auto"/>
    </w:pPr>
    <w:rPr>
      <w:lang w:val="en-US" w:eastAsia="en-US"/>
    </w:rPr>
  </w:style>
  <w:style w:type="paragraph" w:customStyle="1" w:styleId="1E779FAAD4E04508BDC425D28B7AF8D6">
    <w:name w:val="1E779FAAD4E04508BDC425D28B7AF8D6"/>
    <w:rsid w:val="006901BC"/>
    <w:pPr>
      <w:spacing w:after="160" w:line="259" w:lineRule="auto"/>
    </w:pPr>
    <w:rPr>
      <w:lang w:val="en-US" w:eastAsia="en-US"/>
    </w:rPr>
  </w:style>
  <w:style w:type="paragraph" w:customStyle="1" w:styleId="1F84DEE4313A49B5B9CED838057BBFAF">
    <w:name w:val="1F84DEE4313A49B5B9CED838057BBFAF"/>
    <w:rsid w:val="006901BC"/>
    <w:pPr>
      <w:spacing w:after="160" w:line="259" w:lineRule="auto"/>
    </w:pPr>
    <w:rPr>
      <w:lang w:val="en-US" w:eastAsia="en-US"/>
    </w:rPr>
  </w:style>
  <w:style w:type="paragraph" w:customStyle="1" w:styleId="BA334C8AC87B462C9725339E17A0522C">
    <w:name w:val="BA334C8AC87B462C9725339E17A0522C"/>
    <w:rsid w:val="006901BC"/>
    <w:pPr>
      <w:spacing w:after="160" w:line="259" w:lineRule="auto"/>
    </w:pPr>
    <w:rPr>
      <w:lang w:val="en-US" w:eastAsia="en-US"/>
    </w:rPr>
  </w:style>
  <w:style w:type="paragraph" w:customStyle="1" w:styleId="D861A323B0144951A3974EF291B59F72">
    <w:name w:val="D861A323B0144951A3974EF291B59F72"/>
    <w:rsid w:val="006901BC"/>
    <w:pPr>
      <w:spacing w:after="160" w:line="259" w:lineRule="auto"/>
    </w:pPr>
    <w:rPr>
      <w:lang w:val="en-US" w:eastAsia="en-US"/>
    </w:rPr>
  </w:style>
  <w:style w:type="paragraph" w:customStyle="1" w:styleId="9FE0E10AFA0F4D6D9C3C70A702ABE146">
    <w:name w:val="9FE0E10AFA0F4D6D9C3C70A702ABE146"/>
    <w:rsid w:val="006901BC"/>
    <w:pPr>
      <w:spacing w:after="160" w:line="259" w:lineRule="auto"/>
    </w:pPr>
    <w:rPr>
      <w:lang w:val="en-US" w:eastAsia="en-US"/>
    </w:rPr>
  </w:style>
  <w:style w:type="paragraph" w:customStyle="1" w:styleId="BBB556007CCB4D5A9831DC4441E778B1">
    <w:name w:val="BBB556007CCB4D5A9831DC4441E778B1"/>
    <w:rsid w:val="006901BC"/>
    <w:pPr>
      <w:spacing w:after="160" w:line="259" w:lineRule="auto"/>
    </w:pPr>
    <w:rPr>
      <w:lang w:val="en-US" w:eastAsia="en-US"/>
    </w:rPr>
  </w:style>
  <w:style w:type="paragraph" w:customStyle="1" w:styleId="E2242F40560B4281AB1CB122F30DC27B">
    <w:name w:val="E2242F40560B4281AB1CB122F30DC27B"/>
    <w:rsid w:val="006901BC"/>
    <w:pPr>
      <w:spacing w:after="160" w:line="259" w:lineRule="auto"/>
    </w:pPr>
    <w:rPr>
      <w:lang w:val="en-US" w:eastAsia="en-US"/>
    </w:rPr>
  </w:style>
  <w:style w:type="paragraph" w:customStyle="1" w:styleId="F030F58406154EF59C398EAD918CFEFF">
    <w:name w:val="F030F58406154EF59C398EAD918CFEFF"/>
    <w:rsid w:val="006901BC"/>
    <w:pPr>
      <w:spacing w:after="160" w:line="259" w:lineRule="auto"/>
    </w:pPr>
    <w:rPr>
      <w:lang w:val="en-US" w:eastAsia="en-US"/>
    </w:rPr>
  </w:style>
  <w:style w:type="paragraph" w:customStyle="1" w:styleId="385AC1A7FF82463AA9CF86BE7A5DF382">
    <w:name w:val="385AC1A7FF82463AA9CF86BE7A5DF382"/>
    <w:rsid w:val="006901BC"/>
    <w:pPr>
      <w:spacing w:after="160" w:line="259" w:lineRule="auto"/>
    </w:pPr>
    <w:rPr>
      <w:lang w:val="en-US" w:eastAsia="en-US"/>
    </w:rPr>
  </w:style>
  <w:style w:type="paragraph" w:customStyle="1" w:styleId="07AA732417344831A26D365D5BF0D51F">
    <w:name w:val="07AA732417344831A26D365D5BF0D51F"/>
    <w:rsid w:val="006901BC"/>
    <w:pPr>
      <w:spacing w:after="160" w:line="259" w:lineRule="auto"/>
    </w:pPr>
    <w:rPr>
      <w:lang w:val="en-US" w:eastAsia="en-US"/>
    </w:rPr>
  </w:style>
  <w:style w:type="paragraph" w:customStyle="1" w:styleId="64A01432216E4E2AB727487C5383CE96">
    <w:name w:val="64A01432216E4E2AB727487C5383CE96"/>
    <w:rsid w:val="006901BC"/>
    <w:pPr>
      <w:spacing w:after="160" w:line="259" w:lineRule="auto"/>
    </w:pPr>
    <w:rPr>
      <w:lang w:val="en-US" w:eastAsia="en-US"/>
    </w:rPr>
  </w:style>
  <w:style w:type="paragraph" w:customStyle="1" w:styleId="3BCD9FE110C643F891423BF500BE43EC">
    <w:name w:val="3BCD9FE110C643F891423BF500BE43EC"/>
    <w:rsid w:val="006901BC"/>
    <w:pPr>
      <w:spacing w:after="160" w:line="259" w:lineRule="auto"/>
    </w:pPr>
    <w:rPr>
      <w:lang w:val="en-US" w:eastAsia="en-US"/>
    </w:rPr>
  </w:style>
  <w:style w:type="paragraph" w:customStyle="1" w:styleId="2B8F6BAD73334C21AE846BAC97831382">
    <w:name w:val="2B8F6BAD73334C21AE846BAC97831382"/>
    <w:rsid w:val="006901BC"/>
    <w:pPr>
      <w:spacing w:after="160" w:line="259" w:lineRule="auto"/>
    </w:pPr>
    <w:rPr>
      <w:lang w:val="en-US" w:eastAsia="en-US"/>
    </w:rPr>
  </w:style>
  <w:style w:type="paragraph" w:customStyle="1" w:styleId="CB1190D8B044431CBAFC7E582E5D1795">
    <w:name w:val="CB1190D8B044431CBAFC7E582E5D1795"/>
    <w:rsid w:val="006901BC"/>
    <w:pPr>
      <w:spacing w:after="160" w:line="259" w:lineRule="auto"/>
    </w:pPr>
    <w:rPr>
      <w:lang w:val="en-US" w:eastAsia="en-US"/>
    </w:rPr>
  </w:style>
  <w:style w:type="paragraph" w:customStyle="1" w:styleId="E6536402A2244554B10CE42E403EBA3D">
    <w:name w:val="E6536402A2244554B10CE42E403EBA3D"/>
    <w:rsid w:val="006901BC"/>
    <w:pPr>
      <w:spacing w:after="160" w:line="259" w:lineRule="auto"/>
    </w:pPr>
    <w:rPr>
      <w:lang w:val="en-US" w:eastAsia="en-US"/>
    </w:rPr>
  </w:style>
  <w:style w:type="paragraph" w:customStyle="1" w:styleId="F07791CE8A3D4EC5B7E9730F72F3B7B5">
    <w:name w:val="F07791CE8A3D4EC5B7E9730F72F3B7B5"/>
    <w:rsid w:val="006901BC"/>
    <w:pPr>
      <w:spacing w:after="160" w:line="259" w:lineRule="auto"/>
    </w:pPr>
    <w:rPr>
      <w:lang w:val="en-US" w:eastAsia="en-US"/>
    </w:rPr>
  </w:style>
  <w:style w:type="paragraph" w:customStyle="1" w:styleId="C5F55F0289D648CBB201BA761F8BBDF0">
    <w:name w:val="C5F55F0289D648CBB201BA761F8BBDF0"/>
    <w:rsid w:val="006901BC"/>
    <w:pPr>
      <w:spacing w:after="160" w:line="259" w:lineRule="auto"/>
    </w:pPr>
    <w:rPr>
      <w:lang w:val="en-US" w:eastAsia="en-US"/>
    </w:rPr>
  </w:style>
  <w:style w:type="paragraph" w:customStyle="1" w:styleId="0C3BD8063D004994A466DAD2BB36D942">
    <w:name w:val="0C3BD8063D004994A466DAD2BB36D942"/>
    <w:rsid w:val="006901BC"/>
    <w:pPr>
      <w:spacing w:after="160" w:line="259" w:lineRule="auto"/>
    </w:pPr>
    <w:rPr>
      <w:lang w:val="en-US" w:eastAsia="en-US"/>
    </w:rPr>
  </w:style>
  <w:style w:type="paragraph" w:customStyle="1" w:styleId="9A31CB1FA0F64970B1192C2C77C09061">
    <w:name w:val="9A31CB1FA0F64970B1192C2C77C09061"/>
    <w:rsid w:val="006901BC"/>
    <w:pPr>
      <w:spacing w:after="160" w:line="259" w:lineRule="auto"/>
    </w:pPr>
    <w:rPr>
      <w:lang w:val="en-US" w:eastAsia="en-US"/>
    </w:rPr>
  </w:style>
  <w:style w:type="paragraph" w:customStyle="1" w:styleId="C7A22EC7496B47AC9B7EEE8414B77370">
    <w:name w:val="C7A22EC7496B47AC9B7EEE8414B77370"/>
    <w:rsid w:val="006901BC"/>
    <w:pPr>
      <w:spacing w:after="160" w:line="259" w:lineRule="auto"/>
    </w:pPr>
    <w:rPr>
      <w:lang w:val="en-US" w:eastAsia="en-US"/>
    </w:rPr>
  </w:style>
  <w:style w:type="paragraph" w:customStyle="1" w:styleId="CB37B2AA27894995A480FCC095632B2E">
    <w:name w:val="CB37B2AA27894995A480FCC095632B2E"/>
    <w:rsid w:val="006901BC"/>
    <w:pPr>
      <w:spacing w:after="160" w:line="259" w:lineRule="auto"/>
    </w:pPr>
    <w:rPr>
      <w:lang w:val="en-US" w:eastAsia="en-US"/>
    </w:rPr>
  </w:style>
  <w:style w:type="paragraph" w:customStyle="1" w:styleId="9CB45E89C633499D9C38ED367A01E263">
    <w:name w:val="9CB45E89C633499D9C38ED367A01E263"/>
    <w:rsid w:val="00995253"/>
    <w:pPr>
      <w:spacing w:after="160" w:line="259" w:lineRule="auto"/>
    </w:pPr>
    <w:rPr>
      <w:lang w:val="en-US" w:eastAsia="en-US"/>
    </w:rPr>
  </w:style>
  <w:style w:type="paragraph" w:customStyle="1" w:styleId="8CE88918E35C47BC802823A9E0B3055D">
    <w:name w:val="8CE88918E35C47BC802823A9E0B3055D"/>
    <w:rsid w:val="00995253"/>
    <w:pPr>
      <w:spacing w:after="160" w:line="259" w:lineRule="auto"/>
    </w:pPr>
    <w:rPr>
      <w:lang w:val="en-US" w:eastAsia="en-US"/>
    </w:rPr>
  </w:style>
  <w:style w:type="paragraph" w:customStyle="1" w:styleId="B5C2A0230DFB417DA59B5EBA9B0DC624">
    <w:name w:val="B5C2A0230DFB417DA59B5EBA9B0DC624"/>
    <w:rsid w:val="00995253"/>
    <w:pPr>
      <w:spacing w:after="160" w:line="259" w:lineRule="auto"/>
    </w:pPr>
    <w:rPr>
      <w:lang w:val="en-US" w:eastAsia="en-US"/>
    </w:rPr>
  </w:style>
  <w:style w:type="paragraph" w:customStyle="1" w:styleId="6AE88931B33C42F2B6143A6C812A153A">
    <w:name w:val="6AE88931B33C42F2B6143A6C812A153A"/>
    <w:rsid w:val="00995253"/>
    <w:pPr>
      <w:spacing w:after="160" w:line="259" w:lineRule="auto"/>
    </w:pPr>
    <w:rPr>
      <w:lang w:val="en-US" w:eastAsia="en-US"/>
    </w:rPr>
  </w:style>
  <w:style w:type="paragraph" w:customStyle="1" w:styleId="F4EF8606C09342E581AD939AD5C4BC98">
    <w:name w:val="F4EF8606C09342E581AD939AD5C4BC98"/>
    <w:rsid w:val="00995253"/>
    <w:pPr>
      <w:spacing w:after="160" w:line="259" w:lineRule="auto"/>
    </w:pPr>
    <w:rPr>
      <w:lang w:val="en-US" w:eastAsia="en-US"/>
    </w:rPr>
  </w:style>
  <w:style w:type="paragraph" w:customStyle="1" w:styleId="4C1A4598DD0F49049CCDDB4E7F489F1C">
    <w:name w:val="4C1A4598DD0F49049CCDDB4E7F489F1C"/>
    <w:rsid w:val="00995253"/>
    <w:pPr>
      <w:spacing w:after="160" w:line="259" w:lineRule="auto"/>
    </w:pPr>
    <w:rPr>
      <w:lang w:val="en-US" w:eastAsia="en-US"/>
    </w:rPr>
  </w:style>
  <w:style w:type="paragraph" w:customStyle="1" w:styleId="EB9EC3C95B4349568DB88B7540D0F218">
    <w:name w:val="EB9EC3C95B4349568DB88B7540D0F218"/>
    <w:rsid w:val="00995253"/>
    <w:pPr>
      <w:spacing w:after="160" w:line="259" w:lineRule="auto"/>
    </w:pPr>
    <w:rPr>
      <w:lang w:val="en-US" w:eastAsia="en-US"/>
    </w:rPr>
  </w:style>
  <w:style w:type="paragraph" w:customStyle="1" w:styleId="28B4520BA7954020992233BBB8023902">
    <w:name w:val="28B4520BA7954020992233BBB8023902"/>
    <w:rsid w:val="00995253"/>
    <w:pPr>
      <w:spacing w:after="160" w:line="259" w:lineRule="auto"/>
    </w:pPr>
    <w:rPr>
      <w:lang w:val="en-US" w:eastAsia="en-US"/>
    </w:rPr>
  </w:style>
  <w:style w:type="paragraph" w:customStyle="1" w:styleId="8C5BE02615B4405497B51793F258BD35">
    <w:name w:val="8C5BE02615B4405497B51793F258BD35"/>
    <w:rsid w:val="00995253"/>
    <w:pPr>
      <w:spacing w:after="160" w:line="259" w:lineRule="auto"/>
    </w:pPr>
    <w:rPr>
      <w:lang w:val="en-US" w:eastAsia="en-US"/>
    </w:rPr>
  </w:style>
  <w:style w:type="paragraph" w:customStyle="1" w:styleId="8508E831EE0346EC9EBF031EDF65591D">
    <w:name w:val="8508E831EE0346EC9EBF031EDF65591D"/>
    <w:rsid w:val="00995253"/>
    <w:pPr>
      <w:spacing w:after="160" w:line="259" w:lineRule="auto"/>
    </w:pPr>
    <w:rPr>
      <w:lang w:val="en-US" w:eastAsia="en-US"/>
    </w:rPr>
  </w:style>
  <w:style w:type="paragraph" w:customStyle="1" w:styleId="56000CB6D2B34A98A8CDC0551802A1F9">
    <w:name w:val="56000CB6D2B34A98A8CDC0551802A1F9"/>
    <w:rsid w:val="00995253"/>
    <w:pPr>
      <w:spacing w:after="160" w:line="259" w:lineRule="auto"/>
    </w:pPr>
    <w:rPr>
      <w:lang w:val="en-US" w:eastAsia="en-US"/>
    </w:rPr>
  </w:style>
  <w:style w:type="paragraph" w:customStyle="1" w:styleId="71FA71B4304F4055ADBDD2D2685AB07E">
    <w:name w:val="71FA71B4304F4055ADBDD2D2685AB07E"/>
    <w:rsid w:val="00995253"/>
    <w:pPr>
      <w:spacing w:after="160" w:line="259" w:lineRule="auto"/>
    </w:pPr>
    <w:rPr>
      <w:lang w:val="en-US" w:eastAsia="en-US"/>
    </w:rPr>
  </w:style>
  <w:style w:type="paragraph" w:customStyle="1" w:styleId="8E86FD48EA9B479793DD2950D55E624E1">
    <w:name w:val="8E86FD48EA9B479793DD2950D55E624E1"/>
    <w:rsid w:val="006453E7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eastAsia="ja-JP"/>
    </w:rPr>
  </w:style>
  <w:style w:type="paragraph" w:customStyle="1" w:styleId="A0F07FF96D4C49CBAE530AD02525EB9C1">
    <w:name w:val="A0F07FF96D4C49CBAE530AD02525EB9C1"/>
    <w:rsid w:val="006453E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6AE88931B33C42F2B6143A6C812A153A1">
    <w:name w:val="6AE88931B33C42F2B6143A6C812A153A1"/>
    <w:rsid w:val="006453E7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eastAsia="ja-JP"/>
    </w:rPr>
  </w:style>
  <w:style w:type="paragraph" w:customStyle="1" w:styleId="DC912974D7BD4871AC3FA4F3A2BCCB191">
    <w:name w:val="DC912974D7BD4871AC3FA4F3A2BCCB191"/>
    <w:rsid w:val="006453E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4EF8606C09342E581AD939AD5C4BC981">
    <w:name w:val="F4EF8606C09342E581AD939AD5C4BC981"/>
    <w:rsid w:val="006453E7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eastAsia="ja-JP"/>
    </w:rPr>
  </w:style>
  <w:style w:type="paragraph" w:customStyle="1" w:styleId="C77674521128451F8DA0F3542EF42A1E1">
    <w:name w:val="C77674521128451F8DA0F3542EF42A1E1"/>
    <w:rsid w:val="006453E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4C1A4598DD0F49049CCDDB4E7F489F1C1">
    <w:name w:val="4C1A4598DD0F49049CCDDB4E7F489F1C1"/>
    <w:rsid w:val="006453E7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eastAsia="ja-JP"/>
    </w:rPr>
  </w:style>
  <w:style w:type="paragraph" w:customStyle="1" w:styleId="EAF12BAD30204D85ACCCE3899E0C6F271">
    <w:name w:val="EAF12BAD30204D85ACCCE3899E0C6F271"/>
    <w:rsid w:val="006453E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EB9EC3C95B4349568DB88B7540D0F2181">
    <w:name w:val="EB9EC3C95B4349568DB88B7540D0F2181"/>
    <w:rsid w:val="006453E7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eastAsia="ja-JP"/>
    </w:rPr>
  </w:style>
  <w:style w:type="paragraph" w:customStyle="1" w:styleId="9807EDD9D235476CAD1B34E65647D2341">
    <w:name w:val="9807EDD9D235476CAD1B34E65647D2341"/>
    <w:rsid w:val="006453E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4443BB9EFB94609B2213325B011E3861">
    <w:name w:val="F4443BB9EFB94609B2213325B011E3861"/>
    <w:rsid w:val="006453E7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8F7B90694E294414A1F950F1BA61077C1">
    <w:name w:val="8F7B90694E294414A1F950F1BA61077C1"/>
    <w:rsid w:val="006453E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E19A2CBED414D0DA77053B6E8784F561">
    <w:name w:val="CE19A2CBED414D0DA77053B6E8784F561"/>
    <w:rsid w:val="006453E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58734EDF812F4785BEED1803C75CDD821">
    <w:name w:val="58734EDF812F4785BEED1803C75CDD821"/>
    <w:rsid w:val="006453E7"/>
    <w:pPr>
      <w:spacing w:before="60" w:after="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18CB5BA5F23E40129D048954E16F4DB91">
    <w:name w:val="18CB5BA5F23E40129D048954E16F4DB91"/>
    <w:rsid w:val="006453E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B35933597C34283A663088A906BDCB41">
    <w:name w:val="9B35933597C34283A663088A906BDCB41"/>
    <w:rsid w:val="006453E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3AA3F8790334863BBAD1D4E6FC975111">
    <w:name w:val="83AA3F8790334863BBAD1D4E6FC975111"/>
    <w:rsid w:val="006453E7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5509BE2606C64F26A0486A1E0037C07C1">
    <w:name w:val="5509BE2606C64F26A0486A1E0037C07C1"/>
    <w:rsid w:val="006453E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548B3A1E3D1B4A898E3D901292DF2BEC1">
    <w:name w:val="548B3A1E3D1B4A898E3D901292DF2BEC1"/>
    <w:rsid w:val="006453E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D78E6E3FB4F4F9293BE760F800DE0681">
    <w:name w:val="2D78E6E3FB4F4F9293BE760F800DE0681"/>
    <w:rsid w:val="006453E7"/>
    <w:pPr>
      <w:spacing w:before="60" w:after="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33D6BCCFB9049DCA94111FADF0A1CFC1">
    <w:name w:val="C33D6BCCFB9049DCA94111FADF0A1CFC1"/>
    <w:rsid w:val="006453E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BD98350ECAB40E29C00BD3031BC05EC1">
    <w:name w:val="FBD98350ECAB40E29C00BD3031BC05EC1"/>
    <w:rsid w:val="006453E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DB9BE7AEDF2341E79E83B767E040C3C31">
    <w:name w:val="DB9BE7AEDF2341E79E83B767E040C3C31"/>
    <w:rsid w:val="006453E7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231BD382179E4F1A8CAE5DC67E4CA19D1">
    <w:name w:val="231BD382179E4F1A8CAE5DC67E4CA19D1"/>
    <w:rsid w:val="006453E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433CCFA8E66B4D49B7C436B8B7AD9A881">
    <w:name w:val="433CCFA8E66B4D49B7C436B8B7AD9A881"/>
    <w:rsid w:val="006453E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44D7CE0F2D24D7584C050FCC29C690B1">
    <w:name w:val="844D7CE0F2D24D7584C050FCC29C690B1"/>
    <w:rsid w:val="006453E7"/>
    <w:pPr>
      <w:spacing w:before="60" w:after="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1C8BA2966A04D81B6F44A4E072738F31">
    <w:name w:val="21C8BA2966A04D81B6F44A4E072738F31"/>
    <w:rsid w:val="006453E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78BA68F3E2F44D9E9C5864C3192686181">
    <w:name w:val="78BA68F3E2F44D9E9C5864C3192686181"/>
    <w:rsid w:val="006453E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265C5AE3AD743FABAD661214E350ED81">
    <w:name w:val="9265C5AE3AD743FABAD661214E350ED81"/>
    <w:rsid w:val="006453E7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6E7B8DC870784A928B560E6C02188C1F1">
    <w:name w:val="6E7B8DC870784A928B560E6C02188C1F1"/>
    <w:rsid w:val="006453E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62A94F91A42F4F1DBD3C57FE00DBE5811">
    <w:name w:val="62A94F91A42F4F1DBD3C57FE00DBE5811"/>
    <w:rsid w:val="006453E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71D1E33135D4B48BCB7B0BC00898D581">
    <w:name w:val="971D1E33135D4B48BCB7B0BC00898D581"/>
    <w:rsid w:val="006453E7"/>
    <w:pPr>
      <w:spacing w:before="60" w:after="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68850266A634C6C826C3DB261B926FD1">
    <w:name w:val="F68850266A634C6C826C3DB261B926FD1"/>
    <w:rsid w:val="006453E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054CAD254A74B7F83211340AC5EAB931">
    <w:name w:val="8054CAD254A74B7F83211340AC5EAB931"/>
    <w:rsid w:val="006453E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1D3A4E8288804E5CB4EE60C4C724F80A1">
    <w:name w:val="1D3A4E8288804E5CB4EE60C4C724F80A1"/>
    <w:rsid w:val="006453E7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C9112EEF0BA44993A748E7F295F8E1291">
    <w:name w:val="C9112EEF0BA44993A748E7F295F8E1291"/>
    <w:rsid w:val="006453E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C169CAC0B5A43A49272FBEBBD0694A21">
    <w:name w:val="2C169CAC0B5A43A49272FBEBBD0694A21"/>
    <w:rsid w:val="006453E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D20AD95DC06C4E13824815FB383595CB1">
    <w:name w:val="D20AD95DC06C4E13824815FB383595CB1"/>
    <w:rsid w:val="006453E7"/>
    <w:pPr>
      <w:spacing w:before="60" w:after="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4DD3E41B5214F95BCBFB64B00FE528A1">
    <w:name w:val="C4DD3E41B5214F95BCBFB64B00FE528A1"/>
    <w:rsid w:val="006453E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75C8FC84DD7A47FAAD7549F9875882761">
    <w:name w:val="75C8FC84DD7A47FAAD7549F9875882761"/>
    <w:rsid w:val="006453E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8B4520BA7954020992233BBB80239021">
    <w:name w:val="28B4520BA7954020992233BBB80239021"/>
    <w:rsid w:val="006453E7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eastAsia="ja-JP"/>
    </w:rPr>
  </w:style>
  <w:style w:type="paragraph" w:customStyle="1" w:styleId="0B2CAB384BCC4E81BC4F51027AD453301">
    <w:name w:val="0B2CAB384BCC4E81BC4F51027AD453301"/>
    <w:rsid w:val="006453E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C5BE02615B4405497B51793F258BD351">
    <w:name w:val="8C5BE02615B4405497B51793F258BD351"/>
    <w:rsid w:val="006453E7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eastAsia="ja-JP"/>
    </w:rPr>
  </w:style>
  <w:style w:type="paragraph" w:customStyle="1" w:styleId="C08744CEDB6D41A887F1B056C3FDCE381">
    <w:name w:val="C08744CEDB6D41A887F1B056C3FDCE381"/>
    <w:rsid w:val="006453E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508E831EE0346EC9EBF031EDF65591D1">
    <w:name w:val="8508E831EE0346EC9EBF031EDF65591D1"/>
    <w:rsid w:val="006453E7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eastAsia="ja-JP"/>
    </w:rPr>
  </w:style>
  <w:style w:type="paragraph" w:customStyle="1" w:styleId="B6BEB27E26384B858F80E3E4A3CE493E1">
    <w:name w:val="B6BEB27E26384B858F80E3E4A3CE493E1"/>
    <w:rsid w:val="006453E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56000CB6D2B34A98A8CDC0551802A1F91">
    <w:name w:val="56000CB6D2B34A98A8CDC0551802A1F91"/>
    <w:rsid w:val="006453E7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eastAsia="ja-JP"/>
    </w:rPr>
  </w:style>
  <w:style w:type="paragraph" w:customStyle="1" w:styleId="F90EAC0B7A9B4E1EB2DC3B64BE7E97CA1">
    <w:name w:val="F90EAC0B7A9B4E1EB2DC3B64BE7E97CA1"/>
    <w:rsid w:val="006453E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71FA71B4304F4055ADBDD2D2685AB07E1">
    <w:name w:val="71FA71B4304F4055ADBDD2D2685AB07E1"/>
    <w:rsid w:val="006453E7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lang w:eastAsia="ja-JP"/>
    </w:rPr>
  </w:style>
  <w:style w:type="paragraph" w:customStyle="1" w:styleId="5E87748C3E3E4F5FA20F801CF12379641">
    <w:name w:val="5E87748C3E3E4F5FA20F801CF12379641"/>
    <w:rsid w:val="006453E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AB403B7D9914E01B40566AC48ED827B1">
    <w:name w:val="9AB403B7D9914E01B40566AC48ED827B1"/>
    <w:rsid w:val="006453E7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3CE95C21C1084130ADD7AD1D74F64A2C1">
    <w:name w:val="3CE95C21C1084130ADD7AD1D74F64A2C1"/>
    <w:rsid w:val="006453E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B0B6971AB26F4C2D9A98A314FEB639951">
    <w:name w:val="B0B6971AB26F4C2D9A98A314FEB639951"/>
    <w:rsid w:val="006453E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FED746BB6804D6EAB7B2CA43229CB991">
    <w:name w:val="9FED746BB6804D6EAB7B2CA43229CB991"/>
    <w:rsid w:val="006453E7"/>
    <w:pPr>
      <w:spacing w:before="60" w:after="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9BECE17119A4A1289BDE7080B3589EB1">
    <w:name w:val="C9BECE17119A4A1289BDE7080B3589EB1"/>
    <w:rsid w:val="006453E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AC802D2FE6EA410F88DC483708BD794F1">
    <w:name w:val="AC802D2FE6EA410F88DC483708BD794F1"/>
    <w:rsid w:val="006453E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A90D4BB0A784CBB81EBACB11EAE57C01">
    <w:name w:val="CA90D4BB0A784CBB81EBACB11EAE57C01"/>
    <w:rsid w:val="006453E7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21C68A7F500A4AB186807DBC8FD303E41">
    <w:name w:val="21C68A7F500A4AB186807DBC8FD303E41"/>
    <w:rsid w:val="006453E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75508F7CB5B9416AB72D1F4CDCF8034C1">
    <w:name w:val="75508F7CB5B9416AB72D1F4CDCF8034C1"/>
    <w:rsid w:val="006453E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1E779FAAD4E04508BDC425D28B7AF8D61">
    <w:name w:val="1E779FAAD4E04508BDC425D28B7AF8D61"/>
    <w:rsid w:val="006453E7"/>
    <w:pPr>
      <w:spacing w:before="60" w:after="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1F84DEE4313A49B5B9CED838057BBFAF1">
    <w:name w:val="1F84DEE4313A49B5B9CED838057BBFAF1"/>
    <w:rsid w:val="006453E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BA334C8AC87B462C9725339E17A0522C1">
    <w:name w:val="BA334C8AC87B462C9725339E17A0522C1"/>
    <w:rsid w:val="006453E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D861A323B0144951A3974EF291B59F721">
    <w:name w:val="D861A323B0144951A3974EF291B59F721"/>
    <w:rsid w:val="006453E7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9FE0E10AFA0F4D6D9C3C70A702ABE1461">
    <w:name w:val="9FE0E10AFA0F4D6D9C3C70A702ABE1461"/>
    <w:rsid w:val="006453E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BBB556007CCB4D5A9831DC4441E778B11">
    <w:name w:val="BBB556007CCB4D5A9831DC4441E778B11"/>
    <w:rsid w:val="006453E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E2242F40560B4281AB1CB122F30DC27B1">
    <w:name w:val="E2242F40560B4281AB1CB122F30DC27B1"/>
    <w:rsid w:val="006453E7"/>
    <w:pPr>
      <w:spacing w:before="60" w:after="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030F58406154EF59C398EAD918CFEFF1">
    <w:name w:val="F030F58406154EF59C398EAD918CFEFF1"/>
    <w:rsid w:val="006453E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385AC1A7FF82463AA9CF86BE7A5DF3821">
    <w:name w:val="385AC1A7FF82463AA9CF86BE7A5DF3821"/>
    <w:rsid w:val="006453E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07AA732417344831A26D365D5BF0D51F1">
    <w:name w:val="07AA732417344831A26D365D5BF0D51F1"/>
    <w:rsid w:val="006453E7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64A01432216E4E2AB727487C5383CE961">
    <w:name w:val="64A01432216E4E2AB727487C5383CE961"/>
    <w:rsid w:val="006453E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3BCD9FE110C643F891423BF500BE43EC1">
    <w:name w:val="3BCD9FE110C643F891423BF500BE43EC1"/>
    <w:rsid w:val="006453E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B8F6BAD73334C21AE846BAC978313821">
    <w:name w:val="2B8F6BAD73334C21AE846BAC978313821"/>
    <w:rsid w:val="006453E7"/>
    <w:pPr>
      <w:spacing w:before="60" w:after="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B1190D8B044431CBAFC7E582E5D17951">
    <w:name w:val="CB1190D8B044431CBAFC7E582E5D17951"/>
    <w:rsid w:val="006453E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E6536402A2244554B10CE42E403EBA3D1">
    <w:name w:val="E6536402A2244554B10CE42E403EBA3D1"/>
    <w:rsid w:val="006453E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07791CE8A3D4EC5B7E9730F72F3B7B51">
    <w:name w:val="F07791CE8A3D4EC5B7E9730F72F3B7B51"/>
    <w:rsid w:val="006453E7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C5F55F0289D648CBB201BA761F8BBDF01">
    <w:name w:val="C5F55F0289D648CBB201BA761F8BBDF01"/>
    <w:rsid w:val="006453E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0C3BD8063D004994A466DAD2BB36D9421">
    <w:name w:val="0C3BD8063D004994A466DAD2BB36D9421"/>
    <w:rsid w:val="006453E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A31CB1FA0F64970B1192C2C77C090611">
    <w:name w:val="9A31CB1FA0F64970B1192C2C77C090611"/>
    <w:rsid w:val="006453E7"/>
    <w:pPr>
      <w:spacing w:before="60" w:after="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7A22EC7496B47AC9B7EEE8414B773701">
    <w:name w:val="C7A22EC7496B47AC9B7EEE8414B773701"/>
    <w:rsid w:val="006453E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B37B2AA27894995A480FCC095632B2E1">
    <w:name w:val="CB37B2AA27894995A480FCC095632B2E1"/>
    <w:rsid w:val="006453E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59280949A8924FD2BD3A530CA2FE94DD1">
    <w:name w:val="59280949A8924FD2BD3A530CA2FE94DD1"/>
    <w:rsid w:val="006453E7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Office_15303554_TF03133092</Template>
  <TotalTime>117</TotalTime>
  <Pages>1</Pages>
  <Words>193</Words>
  <Characters>1104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Printed>2012-07-09T14:53:00Z</cp:lastPrinted>
  <dcterms:created xsi:type="dcterms:W3CDTF">2012-07-18T22:07:00Z</dcterms:created>
  <dcterms:modified xsi:type="dcterms:W3CDTF">2017-08-14T23:31:00Z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