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візитної картки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A217C1">
        <w:trPr>
          <w:trHeight w:hRule="exact" w:val="288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403"/>
        </w:trPr>
        <w:tc>
          <w:tcPr>
            <w:tcW w:w="288" w:type="dxa"/>
          </w:tcPr>
          <w:p w:rsidR="00A217C1" w:rsidRDefault="00A217C1">
            <w:pPr>
              <w:pStyle w:val="a4"/>
            </w:pPr>
          </w:p>
        </w:tc>
        <w:tc>
          <w:tcPr>
            <w:tcW w:w="2232" w:type="dxa"/>
          </w:tcPr>
          <w:p w:rsidR="00A217C1" w:rsidRDefault="00A217C1">
            <w:pPr>
              <w:pStyle w:val="a4"/>
            </w:pPr>
          </w:p>
        </w:tc>
        <w:tc>
          <w:tcPr>
            <w:tcW w:w="144" w:type="dxa"/>
          </w:tcPr>
          <w:p w:rsidR="00A217C1" w:rsidRDefault="00A217C1">
            <w:pPr>
              <w:pStyle w:val="a4"/>
            </w:pPr>
          </w:p>
        </w:tc>
        <w:tc>
          <w:tcPr>
            <w:tcW w:w="2088" w:type="dxa"/>
          </w:tcPr>
          <w:sdt>
            <w:sdtPr>
              <w:alias w:val="Компанія"/>
              <w:tag w:val=""/>
              <w:id w:val="-619461729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17C1" w:rsidRDefault="00B96BD0">
                <w:pPr>
                  <w:pStyle w:val="a7"/>
                </w:pPr>
                <w:r>
                  <w:rPr>
                    <w:lang w:bidi="uk-UA"/>
                  </w:rPr>
                  <w:t>[Назва компанії]</w:t>
                </w:r>
              </w:p>
            </w:sdtContent>
          </w:sdt>
          <w:p w:rsidR="00A217C1" w:rsidRDefault="00B96BD0">
            <w:pPr>
              <w:pStyle w:val="a4"/>
            </w:pPr>
            <w:sdt>
              <w:sdtPr>
                <w:alias w:val="Веб-адреса"/>
                <w:tag w:val=""/>
                <w:id w:val="133943483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A217C1" w:rsidRDefault="00A217C1">
            <w:pPr>
              <w:pStyle w:val="a4"/>
            </w:pPr>
          </w:p>
        </w:tc>
        <w:tc>
          <w:tcPr>
            <w:tcW w:w="288" w:type="dxa"/>
          </w:tcPr>
          <w:p w:rsidR="00A217C1" w:rsidRDefault="00A217C1">
            <w:pPr>
              <w:pStyle w:val="a4"/>
            </w:pPr>
          </w:p>
        </w:tc>
        <w:tc>
          <w:tcPr>
            <w:tcW w:w="2232" w:type="dxa"/>
          </w:tcPr>
          <w:p w:rsidR="00A217C1" w:rsidRDefault="00A217C1">
            <w:pPr>
              <w:pStyle w:val="a4"/>
            </w:pPr>
          </w:p>
        </w:tc>
        <w:tc>
          <w:tcPr>
            <w:tcW w:w="144" w:type="dxa"/>
          </w:tcPr>
          <w:p w:rsidR="00A217C1" w:rsidRDefault="00A217C1">
            <w:pPr>
              <w:pStyle w:val="a4"/>
            </w:pPr>
          </w:p>
        </w:tc>
        <w:tc>
          <w:tcPr>
            <w:tcW w:w="2088" w:type="dxa"/>
          </w:tcPr>
          <w:sdt>
            <w:sdtPr>
              <w:alias w:val="Компанія"/>
              <w:tag w:val=""/>
              <w:id w:val="410821364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17C1" w:rsidRDefault="00B96BD0">
                <w:pPr>
                  <w:pStyle w:val="a7"/>
                </w:pPr>
                <w:r>
                  <w:rPr>
                    <w:lang w:bidi="uk-UA"/>
                  </w:rPr>
                  <w:t>[Назва компанії]</w:t>
                </w:r>
              </w:p>
            </w:sdtContent>
          </w:sdt>
          <w:p w:rsidR="00A217C1" w:rsidRDefault="00B96BD0">
            <w:pPr>
              <w:pStyle w:val="a4"/>
            </w:pPr>
            <w:sdt>
              <w:sdtPr>
                <w:alias w:val="Веб-адреса"/>
                <w:tag w:val=""/>
                <w:id w:val="-63911117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A217C1" w:rsidRDefault="00A217C1">
            <w:pPr>
              <w:pStyle w:val="a4"/>
            </w:pPr>
          </w:p>
        </w:tc>
      </w:tr>
      <w:tr w:rsidR="00A217C1">
        <w:trPr>
          <w:trHeight w:hRule="exact" w:val="1973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B96BD0">
            <w:pPr>
              <w:pStyle w:val="a8"/>
            </w:pPr>
            <w:sdt>
              <w:sdtPr>
                <w:alias w:val="Ваше ім’я"/>
                <w:tag w:val=""/>
                <w:id w:val="39671774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uk-UA"/>
                  </w:rPr>
                  <w:t>[Ваше</w:t>
                </w:r>
                <w:r>
                  <w:rPr>
                    <w:lang w:bidi="uk-UA"/>
                  </w:rPr>
                  <w:br/>
                  <w:t>ім’я]</w:t>
                </w:r>
              </w:sdtContent>
            </w:sdt>
          </w:p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  <w:vAlign w:val="bottom"/>
          </w:tcPr>
          <w:sdt>
            <w:sdtPr>
              <w:alias w:val="Адреса компанії"/>
              <w:tag w:val=""/>
              <w:id w:val="1345900947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217C1" w:rsidRDefault="00B96BD0">
                <w:r>
                  <w:rPr>
                    <w:lang w:bidi="uk-UA"/>
                  </w:rPr>
                  <w:t>[Адреса компанії]</w:t>
                </w:r>
                <w:r>
                  <w:rPr>
                    <w:lang w:bidi="uk-UA"/>
                  </w:rPr>
                  <w:br/>
                  <w:t>[Місто, поштовий індекс]</w:t>
                </w:r>
              </w:p>
            </w:sdtContent>
          </w:sdt>
          <w:p w:rsidR="00A217C1" w:rsidRDefault="00B96BD0">
            <w:sdt>
              <w:sdtPr>
                <w:alias w:val="Телефон"/>
                <w:tag w:val=""/>
                <w:id w:val="-170116132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[особистий номер телефону]</w:t>
                </w:r>
              </w:sdtContent>
            </w:sdt>
          </w:p>
          <w:p w:rsidR="00A217C1" w:rsidRDefault="00B96BD0">
            <w:sdt>
              <w:sdtPr>
                <w:alias w:val="Адреса електронної пошти"/>
                <w:tag w:val=""/>
                <w:id w:val="117584763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B96BD0">
            <w:pPr>
              <w:pStyle w:val="a8"/>
            </w:pPr>
            <w:sdt>
              <w:sdtPr>
                <w:alias w:val="Ваше ім’я"/>
                <w:tag w:val=""/>
                <w:id w:val="-19000329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uk-UA"/>
                  </w:rPr>
                  <w:t>[Ваше</w:t>
                </w:r>
                <w:r>
                  <w:rPr>
                    <w:lang w:bidi="uk-UA"/>
                  </w:rPr>
                  <w:br/>
                  <w:t>ім’я]</w:t>
                </w:r>
              </w:sdtContent>
            </w:sdt>
          </w:p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  <w:vAlign w:val="bottom"/>
          </w:tcPr>
          <w:sdt>
            <w:sdtPr>
              <w:alias w:val="Адреса компанії"/>
              <w:tag w:val=""/>
              <w:id w:val="29626807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217C1" w:rsidRDefault="00B96BD0">
                <w:r>
                  <w:rPr>
                    <w:lang w:bidi="uk-UA"/>
                  </w:rPr>
                  <w:t>[Адреса компанії]</w:t>
                </w:r>
                <w:r>
                  <w:rPr>
                    <w:lang w:bidi="uk-UA"/>
                  </w:rPr>
                  <w:br/>
                </w:r>
                <w:r>
                  <w:rPr>
                    <w:lang w:bidi="uk-UA"/>
                  </w:rPr>
                  <w:t>[Місто, поштовий індекс]</w:t>
                </w:r>
              </w:p>
            </w:sdtContent>
          </w:sdt>
          <w:p w:rsidR="00A217C1" w:rsidRDefault="00B96BD0">
            <w:sdt>
              <w:sdtPr>
                <w:alias w:val="Телефон"/>
                <w:tag w:val=""/>
                <w:id w:val="-473290473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[особистий номер телефону]</w:t>
                </w:r>
              </w:sdtContent>
            </w:sdt>
          </w:p>
          <w:p w:rsidR="00A217C1" w:rsidRDefault="00B96BD0">
            <w:sdt>
              <w:sdtPr>
                <w:alias w:val="Адреса електронної пошти"/>
                <w:tag w:val=""/>
                <w:id w:val="-1625769990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216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288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403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>
            <w:pPr>
              <w:pStyle w:val="a4"/>
            </w:pPr>
          </w:p>
        </w:tc>
        <w:tc>
          <w:tcPr>
            <w:tcW w:w="144" w:type="dxa"/>
          </w:tcPr>
          <w:p w:rsidR="00A217C1" w:rsidRDefault="00A217C1">
            <w:pPr>
              <w:pStyle w:val="a4"/>
            </w:pPr>
          </w:p>
        </w:tc>
        <w:tc>
          <w:tcPr>
            <w:tcW w:w="2088" w:type="dxa"/>
          </w:tcPr>
          <w:sdt>
            <w:sdtPr>
              <w:alias w:val="Компанія"/>
              <w:tag w:val=""/>
              <w:id w:val="172525838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17C1" w:rsidRDefault="00B96BD0">
                <w:pPr>
                  <w:pStyle w:val="a7"/>
                </w:pPr>
                <w:r>
                  <w:rPr>
                    <w:lang w:bidi="uk-UA"/>
                  </w:rPr>
                  <w:t>[Назва компанії]</w:t>
                </w:r>
              </w:p>
            </w:sdtContent>
          </w:sdt>
          <w:p w:rsidR="00A217C1" w:rsidRDefault="00B96BD0">
            <w:pPr>
              <w:pStyle w:val="a4"/>
            </w:pPr>
            <w:sdt>
              <w:sdtPr>
                <w:alias w:val="Веб-адреса"/>
                <w:tag w:val=""/>
                <w:id w:val="1851064387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>
            <w:pPr>
              <w:pStyle w:val="a4"/>
            </w:pPr>
          </w:p>
        </w:tc>
        <w:tc>
          <w:tcPr>
            <w:tcW w:w="144" w:type="dxa"/>
          </w:tcPr>
          <w:p w:rsidR="00A217C1" w:rsidRDefault="00A217C1">
            <w:pPr>
              <w:pStyle w:val="a4"/>
            </w:pPr>
          </w:p>
        </w:tc>
        <w:tc>
          <w:tcPr>
            <w:tcW w:w="2088" w:type="dxa"/>
          </w:tcPr>
          <w:sdt>
            <w:sdtPr>
              <w:alias w:val="Компанія"/>
              <w:tag w:val=""/>
              <w:id w:val="-1545828767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17C1" w:rsidRDefault="00B96BD0">
                <w:pPr>
                  <w:pStyle w:val="a7"/>
                </w:pPr>
                <w:r>
                  <w:rPr>
                    <w:lang w:bidi="uk-UA"/>
                  </w:rPr>
                  <w:t>[Назва компанії]</w:t>
                </w:r>
              </w:p>
            </w:sdtContent>
          </w:sdt>
          <w:p w:rsidR="00A217C1" w:rsidRDefault="00B96BD0">
            <w:pPr>
              <w:pStyle w:val="a4"/>
            </w:pPr>
            <w:sdt>
              <w:sdtPr>
                <w:alias w:val="Веб-адреса"/>
                <w:tag w:val=""/>
                <w:id w:val="-151923340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1973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B96BD0">
            <w:pPr>
              <w:pStyle w:val="a8"/>
            </w:pPr>
            <w:sdt>
              <w:sdtPr>
                <w:alias w:val="Ваше ім’я"/>
                <w:tag w:val=""/>
                <w:id w:val="133303002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uk-UA"/>
                  </w:rPr>
                  <w:t>[Ваше</w:t>
                </w:r>
                <w:r>
                  <w:rPr>
                    <w:lang w:bidi="uk-UA"/>
                  </w:rPr>
                  <w:br/>
                  <w:t>ім’я]</w:t>
                </w:r>
              </w:sdtContent>
            </w:sdt>
          </w:p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  <w:vAlign w:val="bottom"/>
          </w:tcPr>
          <w:sdt>
            <w:sdtPr>
              <w:alias w:val="Адреса компанії"/>
              <w:tag w:val=""/>
              <w:id w:val="197439777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217C1" w:rsidRDefault="00B96BD0">
                <w:r>
                  <w:rPr>
                    <w:lang w:bidi="uk-UA"/>
                  </w:rPr>
                  <w:t>[Адреса компанії]</w:t>
                </w:r>
                <w:r>
                  <w:rPr>
                    <w:lang w:bidi="uk-UA"/>
                  </w:rPr>
                  <w:br/>
                  <w:t>[Місто, поштовий індекс]</w:t>
                </w:r>
              </w:p>
            </w:sdtContent>
          </w:sdt>
          <w:p w:rsidR="00A217C1" w:rsidRDefault="00B96BD0">
            <w:sdt>
              <w:sdtPr>
                <w:alias w:val="Телефон"/>
                <w:tag w:val=""/>
                <w:id w:val="-55978636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[особистий номер телефону]</w:t>
                </w:r>
              </w:sdtContent>
            </w:sdt>
          </w:p>
          <w:p w:rsidR="00A217C1" w:rsidRDefault="00B96BD0">
            <w:sdt>
              <w:sdtPr>
                <w:alias w:val="Адреса електронної пошти"/>
                <w:tag w:val=""/>
                <w:id w:val="-125959271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B96BD0">
            <w:pPr>
              <w:pStyle w:val="a8"/>
            </w:pPr>
            <w:sdt>
              <w:sdtPr>
                <w:alias w:val="Ваше ім’я"/>
                <w:tag w:val=""/>
                <w:id w:val="-86820923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uk-UA"/>
                  </w:rPr>
                  <w:t>[Ваше</w:t>
                </w:r>
                <w:r>
                  <w:rPr>
                    <w:lang w:bidi="uk-UA"/>
                  </w:rPr>
                  <w:br/>
                  <w:t>ім’я]</w:t>
                </w:r>
              </w:sdtContent>
            </w:sdt>
          </w:p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  <w:vAlign w:val="bottom"/>
          </w:tcPr>
          <w:sdt>
            <w:sdtPr>
              <w:alias w:val="Адреса компанії"/>
              <w:tag w:val=""/>
              <w:id w:val="117199176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217C1" w:rsidRDefault="00B96BD0">
                <w:r>
                  <w:rPr>
                    <w:lang w:bidi="uk-UA"/>
                  </w:rPr>
                  <w:t>[Адреса компанії]</w:t>
                </w:r>
                <w:r>
                  <w:rPr>
                    <w:lang w:bidi="uk-UA"/>
                  </w:rPr>
                  <w:br/>
                  <w:t>[Місто, поштовий індекс]</w:t>
                </w:r>
              </w:p>
            </w:sdtContent>
          </w:sdt>
          <w:p w:rsidR="00A217C1" w:rsidRDefault="00B96BD0">
            <w:sdt>
              <w:sdtPr>
                <w:alias w:val="Телефон"/>
                <w:tag w:val=""/>
                <w:id w:val="1830249190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[особистий номер телефону]</w:t>
                </w:r>
              </w:sdtContent>
            </w:sdt>
          </w:p>
          <w:p w:rsidR="00A217C1" w:rsidRDefault="00B96BD0">
            <w:sdt>
              <w:sdtPr>
                <w:alias w:val="Адреса електронної пошти"/>
                <w:tag w:val=""/>
                <w:id w:val="169495350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216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288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403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>
            <w:pPr>
              <w:pStyle w:val="a4"/>
            </w:pPr>
          </w:p>
        </w:tc>
        <w:tc>
          <w:tcPr>
            <w:tcW w:w="144" w:type="dxa"/>
          </w:tcPr>
          <w:p w:rsidR="00A217C1" w:rsidRDefault="00A217C1">
            <w:pPr>
              <w:pStyle w:val="a4"/>
            </w:pPr>
          </w:p>
        </w:tc>
        <w:tc>
          <w:tcPr>
            <w:tcW w:w="2088" w:type="dxa"/>
          </w:tcPr>
          <w:sdt>
            <w:sdtPr>
              <w:alias w:val="Компанія"/>
              <w:tag w:val=""/>
              <w:id w:val="-209306867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17C1" w:rsidRDefault="00B96BD0">
                <w:pPr>
                  <w:pStyle w:val="a7"/>
                </w:pPr>
                <w:r>
                  <w:rPr>
                    <w:lang w:bidi="uk-UA"/>
                  </w:rPr>
                  <w:t>[Назва компанії]</w:t>
                </w:r>
              </w:p>
            </w:sdtContent>
          </w:sdt>
          <w:p w:rsidR="00A217C1" w:rsidRDefault="00B96BD0">
            <w:pPr>
              <w:pStyle w:val="a4"/>
            </w:pPr>
            <w:sdt>
              <w:sdtPr>
                <w:alias w:val="Веб-адреса"/>
                <w:tag w:val=""/>
                <w:id w:val="-28827754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>
            <w:pPr>
              <w:pStyle w:val="a4"/>
            </w:pPr>
          </w:p>
        </w:tc>
        <w:tc>
          <w:tcPr>
            <w:tcW w:w="144" w:type="dxa"/>
          </w:tcPr>
          <w:p w:rsidR="00A217C1" w:rsidRDefault="00A217C1">
            <w:pPr>
              <w:pStyle w:val="a4"/>
            </w:pPr>
          </w:p>
        </w:tc>
        <w:tc>
          <w:tcPr>
            <w:tcW w:w="2088" w:type="dxa"/>
          </w:tcPr>
          <w:sdt>
            <w:sdtPr>
              <w:alias w:val="Компанія"/>
              <w:tag w:val=""/>
              <w:id w:val="-194707886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17C1" w:rsidRDefault="00B96BD0">
                <w:pPr>
                  <w:pStyle w:val="a7"/>
                </w:pPr>
                <w:r>
                  <w:rPr>
                    <w:lang w:bidi="uk-UA"/>
                  </w:rPr>
                  <w:t>[Назва компанії]</w:t>
                </w:r>
              </w:p>
            </w:sdtContent>
          </w:sdt>
          <w:p w:rsidR="00A217C1" w:rsidRDefault="00B96BD0">
            <w:pPr>
              <w:pStyle w:val="a4"/>
            </w:pPr>
            <w:sdt>
              <w:sdtPr>
                <w:alias w:val="Веб-адреса"/>
                <w:tag w:val=""/>
                <w:id w:val="-149201838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1973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B96BD0">
            <w:pPr>
              <w:pStyle w:val="a8"/>
            </w:pPr>
            <w:sdt>
              <w:sdtPr>
                <w:alias w:val="Ваше ім’я"/>
                <w:tag w:val=""/>
                <w:id w:val="-156818484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uk-UA"/>
                  </w:rPr>
                  <w:t>[Ваше</w:t>
                </w:r>
                <w:r>
                  <w:rPr>
                    <w:lang w:bidi="uk-UA"/>
                  </w:rPr>
                  <w:br/>
                  <w:t>ім’я]</w:t>
                </w:r>
              </w:sdtContent>
            </w:sdt>
          </w:p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  <w:vAlign w:val="bottom"/>
          </w:tcPr>
          <w:sdt>
            <w:sdtPr>
              <w:alias w:val="Адреса компанії"/>
              <w:tag w:val=""/>
              <w:id w:val="174652881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217C1" w:rsidRDefault="00B96BD0">
                <w:r>
                  <w:rPr>
                    <w:lang w:bidi="uk-UA"/>
                  </w:rPr>
                  <w:t>[Адреса компанії]</w:t>
                </w:r>
                <w:r>
                  <w:rPr>
                    <w:lang w:bidi="uk-UA"/>
                  </w:rPr>
                  <w:br/>
                  <w:t>[Місто, поштовий індекс]</w:t>
                </w:r>
              </w:p>
            </w:sdtContent>
          </w:sdt>
          <w:p w:rsidR="00A217C1" w:rsidRDefault="00B96BD0">
            <w:sdt>
              <w:sdtPr>
                <w:alias w:val="Телефон"/>
                <w:tag w:val=""/>
                <w:id w:val="57240488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[особистий номер телефону]</w:t>
                </w:r>
              </w:sdtContent>
            </w:sdt>
          </w:p>
          <w:p w:rsidR="00A217C1" w:rsidRDefault="00B96BD0">
            <w:sdt>
              <w:sdtPr>
                <w:alias w:val="Адреса електронної пошти"/>
                <w:tag w:val=""/>
                <w:id w:val="-528569907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B96BD0">
            <w:pPr>
              <w:pStyle w:val="a8"/>
            </w:pPr>
            <w:sdt>
              <w:sdtPr>
                <w:alias w:val="Ваше ім’я"/>
                <w:tag w:val=""/>
                <w:id w:val="91235399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uk-UA"/>
                  </w:rPr>
                  <w:t>[Ваше</w:t>
                </w:r>
                <w:r>
                  <w:rPr>
                    <w:lang w:bidi="uk-UA"/>
                  </w:rPr>
                  <w:br/>
                  <w:t>ім’я]</w:t>
                </w:r>
              </w:sdtContent>
            </w:sdt>
          </w:p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  <w:vAlign w:val="bottom"/>
          </w:tcPr>
          <w:sdt>
            <w:sdtPr>
              <w:alias w:val="Адреса компанії"/>
              <w:tag w:val=""/>
              <w:id w:val="-65506461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217C1" w:rsidRDefault="00B96BD0">
                <w:r>
                  <w:rPr>
                    <w:lang w:bidi="uk-UA"/>
                  </w:rPr>
                  <w:t>[Адреса компанії]</w:t>
                </w:r>
                <w:r>
                  <w:rPr>
                    <w:lang w:bidi="uk-UA"/>
                  </w:rPr>
                  <w:br/>
                  <w:t>[Місто, поштовий індекс]</w:t>
                </w:r>
              </w:p>
            </w:sdtContent>
          </w:sdt>
          <w:p w:rsidR="00A217C1" w:rsidRDefault="00B96BD0">
            <w:sdt>
              <w:sdtPr>
                <w:alias w:val="Телефон"/>
                <w:tag w:val=""/>
                <w:id w:val="27198634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[особистий номер телефону]</w:t>
                </w:r>
              </w:sdtContent>
            </w:sdt>
          </w:p>
          <w:p w:rsidR="00A217C1" w:rsidRDefault="00B96BD0">
            <w:sdt>
              <w:sdtPr>
                <w:alias w:val="Адреса електронної пошти"/>
                <w:tag w:val=""/>
                <w:id w:val="-32359198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216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288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403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>
            <w:pPr>
              <w:pStyle w:val="a4"/>
            </w:pPr>
          </w:p>
        </w:tc>
        <w:tc>
          <w:tcPr>
            <w:tcW w:w="144" w:type="dxa"/>
          </w:tcPr>
          <w:p w:rsidR="00A217C1" w:rsidRDefault="00A217C1">
            <w:pPr>
              <w:pStyle w:val="a4"/>
            </w:pPr>
          </w:p>
        </w:tc>
        <w:tc>
          <w:tcPr>
            <w:tcW w:w="2088" w:type="dxa"/>
          </w:tcPr>
          <w:sdt>
            <w:sdtPr>
              <w:alias w:val="Компанія"/>
              <w:tag w:val=""/>
              <w:id w:val="-99371638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17C1" w:rsidRDefault="00B96BD0">
                <w:pPr>
                  <w:pStyle w:val="a7"/>
                </w:pPr>
                <w:r>
                  <w:rPr>
                    <w:lang w:bidi="uk-UA"/>
                  </w:rPr>
                  <w:t>[Назва компанії]</w:t>
                </w:r>
              </w:p>
            </w:sdtContent>
          </w:sdt>
          <w:p w:rsidR="00A217C1" w:rsidRDefault="00B96BD0">
            <w:pPr>
              <w:pStyle w:val="a4"/>
            </w:pPr>
            <w:sdt>
              <w:sdtPr>
                <w:alias w:val="Веб-адреса"/>
                <w:tag w:val=""/>
                <w:id w:val="-936357664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>
            <w:pPr>
              <w:pStyle w:val="a4"/>
            </w:pPr>
          </w:p>
        </w:tc>
        <w:tc>
          <w:tcPr>
            <w:tcW w:w="144" w:type="dxa"/>
          </w:tcPr>
          <w:p w:rsidR="00A217C1" w:rsidRDefault="00A217C1">
            <w:pPr>
              <w:pStyle w:val="a4"/>
            </w:pPr>
          </w:p>
        </w:tc>
        <w:tc>
          <w:tcPr>
            <w:tcW w:w="2088" w:type="dxa"/>
          </w:tcPr>
          <w:sdt>
            <w:sdtPr>
              <w:alias w:val="Компанія"/>
              <w:tag w:val=""/>
              <w:id w:val="321547220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17C1" w:rsidRDefault="00B96BD0">
                <w:pPr>
                  <w:pStyle w:val="a7"/>
                </w:pPr>
                <w:r>
                  <w:rPr>
                    <w:lang w:bidi="uk-UA"/>
                  </w:rPr>
                  <w:t>[Назва компанії]</w:t>
                </w:r>
              </w:p>
            </w:sdtContent>
          </w:sdt>
          <w:p w:rsidR="00A217C1" w:rsidRDefault="00B96BD0">
            <w:pPr>
              <w:pStyle w:val="a4"/>
            </w:pPr>
            <w:sdt>
              <w:sdtPr>
                <w:alias w:val="Веб-адреса"/>
                <w:tag w:val=""/>
                <w:id w:val="-2045662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1973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B96BD0">
            <w:pPr>
              <w:pStyle w:val="a8"/>
            </w:pPr>
            <w:sdt>
              <w:sdtPr>
                <w:alias w:val="Ваше ім’я"/>
                <w:tag w:val=""/>
                <w:id w:val="8829047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uk-UA"/>
                  </w:rPr>
                  <w:t>[Ваше</w:t>
                </w:r>
                <w:r>
                  <w:rPr>
                    <w:lang w:bidi="uk-UA"/>
                  </w:rPr>
                  <w:br/>
                  <w:t>ім’я]</w:t>
                </w:r>
              </w:sdtContent>
            </w:sdt>
          </w:p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  <w:vAlign w:val="bottom"/>
          </w:tcPr>
          <w:sdt>
            <w:sdtPr>
              <w:alias w:val="Адреса компанії"/>
              <w:tag w:val=""/>
              <w:id w:val="199805887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217C1" w:rsidRDefault="00B96BD0">
                <w:r>
                  <w:rPr>
                    <w:lang w:bidi="uk-UA"/>
                  </w:rPr>
                  <w:t>[Адреса компанії]</w:t>
                </w:r>
                <w:r>
                  <w:rPr>
                    <w:lang w:bidi="uk-UA"/>
                  </w:rPr>
                  <w:br/>
                  <w:t>[Місто, поштовий індекс]</w:t>
                </w:r>
              </w:p>
            </w:sdtContent>
          </w:sdt>
          <w:p w:rsidR="00A217C1" w:rsidRDefault="00B96BD0">
            <w:sdt>
              <w:sdtPr>
                <w:alias w:val="Телефон"/>
                <w:tag w:val=""/>
                <w:id w:val="173627647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[особистий номер телефону]</w:t>
                </w:r>
              </w:sdtContent>
            </w:sdt>
          </w:p>
          <w:p w:rsidR="00A217C1" w:rsidRDefault="00B96BD0">
            <w:sdt>
              <w:sdtPr>
                <w:alias w:val="Адреса електронної пошти"/>
                <w:tag w:val=""/>
                <w:id w:val="67107187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B96BD0">
            <w:pPr>
              <w:pStyle w:val="a8"/>
            </w:pPr>
            <w:sdt>
              <w:sdtPr>
                <w:alias w:val="Ваше ім’я"/>
                <w:tag w:val=""/>
                <w:id w:val="317233870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uk-UA"/>
                  </w:rPr>
                  <w:t>[Ваше</w:t>
                </w:r>
                <w:r>
                  <w:rPr>
                    <w:lang w:bidi="uk-UA"/>
                  </w:rPr>
                  <w:br/>
                  <w:t>ім’я]</w:t>
                </w:r>
              </w:sdtContent>
            </w:sdt>
          </w:p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  <w:vAlign w:val="bottom"/>
          </w:tcPr>
          <w:sdt>
            <w:sdtPr>
              <w:alias w:val="Адреса компанії"/>
              <w:tag w:val=""/>
              <w:id w:val="547651822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217C1" w:rsidRDefault="00B96BD0">
                <w:r>
                  <w:rPr>
                    <w:lang w:bidi="uk-UA"/>
                  </w:rPr>
                  <w:t>[Адреса компанії]</w:t>
                </w:r>
                <w:r>
                  <w:rPr>
                    <w:lang w:bidi="uk-UA"/>
                  </w:rPr>
                  <w:br/>
                  <w:t>[Місто, поштовий індекс]</w:t>
                </w:r>
              </w:p>
            </w:sdtContent>
          </w:sdt>
          <w:p w:rsidR="00A217C1" w:rsidRDefault="00B96BD0">
            <w:sdt>
              <w:sdtPr>
                <w:alias w:val="Телефон"/>
                <w:tag w:val=""/>
                <w:id w:val="-1947449199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[особистий номер телефону]</w:t>
                </w:r>
              </w:sdtContent>
            </w:sdt>
          </w:p>
          <w:p w:rsidR="00A217C1" w:rsidRDefault="00B96BD0">
            <w:sdt>
              <w:sdtPr>
                <w:alias w:val="Адреса електронної пошти"/>
                <w:tag w:val=""/>
                <w:id w:val="90503055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216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288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403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>
            <w:pPr>
              <w:pStyle w:val="a4"/>
            </w:pPr>
          </w:p>
        </w:tc>
        <w:tc>
          <w:tcPr>
            <w:tcW w:w="144" w:type="dxa"/>
          </w:tcPr>
          <w:p w:rsidR="00A217C1" w:rsidRDefault="00A217C1">
            <w:pPr>
              <w:pStyle w:val="a4"/>
            </w:pPr>
          </w:p>
        </w:tc>
        <w:tc>
          <w:tcPr>
            <w:tcW w:w="2088" w:type="dxa"/>
          </w:tcPr>
          <w:sdt>
            <w:sdtPr>
              <w:alias w:val="Компанія"/>
              <w:tag w:val=""/>
              <w:id w:val="41884535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17C1" w:rsidRDefault="00B96BD0">
                <w:pPr>
                  <w:pStyle w:val="a7"/>
                </w:pPr>
                <w:r>
                  <w:rPr>
                    <w:lang w:bidi="uk-UA"/>
                  </w:rPr>
                  <w:t>[Назва компанії]</w:t>
                </w:r>
              </w:p>
            </w:sdtContent>
          </w:sdt>
          <w:p w:rsidR="00A217C1" w:rsidRDefault="00B96BD0">
            <w:pPr>
              <w:pStyle w:val="a4"/>
            </w:pPr>
            <w:sdt>
              <w:sdtPr>
                <w:alias w:val="Веб-адреса"/>
                <w:tag w:val=""/>
                <w:id w:val="-14718248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>
            <w:pPr>
              <w:pStyle w:val="a4"/>
            </w:pPr>
          </w:p>
        </w:tc>
        <w:tc>
          <w:tcPr>
            <w:tcW w:w="144" w:type="dxa"/>
          </w:tcPr>
          <w:p w:rsidR="00A217C1" w:rsidRDefault="00A217C1">
            <w:pPr>
              <w:pStyle w:val="a4"/>
            </w:pPr>
          </w:p>
        </w:tc>
        <w:tc>
          <w:tcPr>
            <w:tcW w:w="2088" w:type="dxa"/>
          </w:tcPr>
          <w:sdt>
            <w:sdtPr>
              <w:alias w:val="Компанія"/>
              <w:tag w:val=""/>
              <w:id w:val="147996071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17C1" w:rsidRDefault="00B96BD0">
                <w:pPr>
                  <w:pStyle w:val="a7"/>
                </w:pPr>
                <w:r>
                  <w:rPr>
                    <w:lang w:bidi="uk-UA"/>
                  </w:rPr>
                  <w:t>[Назва компанії]</w:t>
                </w:r>
              </w:p>
            </w:sdtContent>
          </w:sdt>
          <w:p w:rsidR="00A217C1" w:rsidRDefault="00B96BD0">
            <w:pPr>
              <w:pStyle w:val="a4"/>
            </w:pPr>
            <w:sdt>
              <w:sdtPr>
                <w:alias w:val="Веб-адреса"/>
                <w:tag w:val=""/>
                <w:id w:val="204232523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[веб-адреса]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1973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B96BD0">
            <w:pPr>
              <w:pStyle w:val="a8"/>
            </w:pPr>
            <w:sdt>
              <w:sdtPr>
                <w:alias w:val="Ваше ім’я"/>
                <w:tag w:val=""/>
                <w:id w:val="142808000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uk-UA"/>
                  </w:rPr>
                  <w:t>[Ваше</w:t>
                </w:r>
                <w:r>
                  <w:rPr>
                    <w:lang w:bidi="uk-UA"/>
                  </w:rPr>
                  <w:br/>
                  <w:t>ім’я]</w:t>
                </w:r>
              </w:sdtContent>
            </w:sdt>
          </w:p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  <w:vAlign w:val="bottom"/>
          </w:tcPr>
          <w:sdt>
            <w:sdtPr>
              <w:alias w:val="Адреса компанії"/>
              <w:tag w:val=""/>
              <w:id w:val="-274785496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217C1" w:rsidRDefault="00B96BD0">
                <w:r>
                  <w:rPr>
                    <w:lang w:bidi="uk-UA"/>
                  </w:rPr>
                  <w:t>[Адреса компанії]</w:t>
                </w:r>
                <w:r>
                  <w:rPr>
                    <w:lang w:bidi="uk-UA"/>
                  </w:rPr>
                  <w:br/>
                </w:r>
                <w:r>
                  <w:rPr>
                    <w:lang w:bidi="uk-UA"/>
                  </w:rPr>
                  <w:t>[Місто, поштовий індекс]</w:t>
                </w:r>
              </w:p>
            </w:sdtContent>
          </w:sdt>
          <w:p w:rsidR="00A217C1" w:rsidRDefault="00B96BD0">
            <w:sdt>
              <w:sdtPr>
                <w:alias w:val="Телефон"/>
                <w:tag w:val=""/>
                <w:id w:val="764271664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[особистий номер телефону]</w:t>
                </w:r>
              </w:sdtContent>
            </w:sdt>
          </w:p>
          <w:p w:rsidR="00A217C1" w:rsidRDefault="00B96BD0">
            <w:sdt>
              <w:sdtPr>
                <w:alias w:val="Адреса електронної пошти"/>
                <w:tag w:val=""/>
                <w:id w:val="-186604433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B96BD0">
            <w:pPr>
              <w:pStyle w:val="a8"/>
            </w:pPr>
            <w:sdt>
              <w:sdtPr>
                <w:alias w:val="Ваше ім’я"/>
                <w:tag w:val=""/>
                <w:id w:val="-27571803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bidi="uk-UA"/>
                  </w:rPr>
                  <w:t>[Ваше</w:t>
                </w:r>
                <w:r>
                  <w:rPr>
                    <w:lang w:bidi="uk-UA"/>
                  </w:rPr>
                  <w:br/>
                  <w:t>ім’я]</w:t>
                </w:r>
              </w:sdtContent>
            </w:sdt>
          </w:p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  <w:vAlign w:val="bottom"/>
          </w:tcPr>
          <w:sdt>
            <w:sdtPr>
              <w:alias w:val="Адреса компанії"/>
              <w:tag w:val=""/>
              <w:id w:val="-198738969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217C1" w:rsidRDefault="00B96BD0">
                <w:r>
                  <w:rPr>
                    <w:lang w:bidi="uk-UA"/>
                  </w:rPr>
                  <w:t>[Адреса компанії]</w:t>
                </w:r>
                <w:r>
                  <w:rPr>
                    <w:lang w:bidi="uk-UA"/>
                  </w:rPr>
                  <w:br/>
                  <w:t>[Місто, поштовий індекс]</w:t>
                </w:r>
              </w:p>
            </w:sdtContent>
          </w:sdt>
          <w:p w:rsidR="00A217C1" w:rsidRDefault="00B96BD0">
            <w:sdt>
              <w:sdtPr>
                <w:alias w:val="Телефон"/>
                <w:tag w:val=""/>
                <w:id w:val="52644835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[особистий номер телефону]</w:t>
                </w:r>
              </w:sdtContent>
            </w:sdt>
          </w:p>
          <w:p w:rsidR="00A217C1" w:rsidRDefault="00B96BD0">
            <w:sdt>
              <w:sdtPr>
                <w:alias w:val="Адреса електронної пошти"/>
                <w:tag w:val=""/>
                <w:id w:val="31530830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bidi="uk-UA"/>
                  </w:rPr>
                  <w:t>[адреса електронної пошти]</w:t>
                </w:r>
              </w:sdtContent>
            </w:sdt>
          </w:p>
        </w:tc>
        <w:tc>
          <w:tcPr>
            <w:tcW w:w="288" w:type="dxa"/>
          </w:tcPr>
          <w:p w:rsidR="00A217C1" w:rsidRDefault="00A217C1"/>
        </w:tc>
      </w:tr>
      <w:tr w:rsidR="00A217C1">
        <w:trPr>
          <w:trHeight w:hRule="exact" w:val="216"/>
        </w:trPr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  <w:tc>
          <w:tcPr>
            <w:tcW w:w="2232" w:type="dxa"/>
          </w:tcPr>
          <w:p w:rsidR="00A217C1" w:rsidRDefault="00A217C1"/>
        </w:tc>
        <w:tc>
          <w:tcPr>
            <w:tcW w:w="144" w:type="dxa"/>
          </w:tcPr>
          <w:p w:rsidR="00A217C1" w:rsidRDefault="00A217C1"/>
        </w:tc>
        <w:tc>
          <w:tcPr>
            <w:tcW w:w="2088" w:type="dxa"/>
          </w:tcPr>
          <w:p w:rsidR="00A217C1" w:rsidRDefault="00A217C1"/>
        </w:tc>
        <w:tc>
          <w:tcPr>
            <w:tcW w:w="288" w:type="dxa"/>
          </w:tcPr>
          <w:p w:rsidR="00A217C1" w:rsidRDefault="00A217C1"/>
        </w:tc>
      </w:tr>
    </w:tbl>
    <w:p w:rsidR="00A217C1" w:rsidRDefault="00B96BD0">
      <w:bookmarkStart w:id="0" w:name="_GoBack"/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3" name="Група 13" descr="Лінії розрізу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" name="Група 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Пряма сполучна лінія 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Пряма сполучна лінія 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 сполучна лінія 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яма сполучна лінія 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Пряма сполучна лінія 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Пряма сполучна лінія 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Група 11"/>
                        <wpg:cNvGrpSpPr/>
                        <wpg:grpSpPr>
                          <a:xfrm>
                            <a:off x="571500" y="0"/>
                            <a:ext cx="6381750" cy="10058400"/>
                            <a:chOff x="-114300" y="0"/>
                            <a:chExt cx="6381750" cy="10058400"/>
                          </a:xfrm>
                        </wpg:grpSpPr>
                        <wps:wsp>
                          <wps:cNvPr id="8" name="Пряма сполучна лінія 8"/>
                          <wps:cNvCnPr/>
                          <wps:spPr>
                            <a:xfrm>
                              <a:off x="-1143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 сполучна лінія 9"/>
                          <wps:cNvCnPr/>
                          <wps:spPr>
                            <a:xfrm>
                              <a:off x="3076575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 сполучна лінія 10"/>
                          <wps:cNvCnPr/>
                          <wps:spPr>
                            <a:xfrm>
                              <a:off x="62674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C18998" id="Група 13" o:spid="_x0000_s1026" alt="Лінії розрізу" style="position:absolute;margin-left:0;margin-top:0;width:612pt;height:11in;z-index:-25164185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Dr&#10;Pa0u3QMAAPEdAAAOAAAAAAAAAAAAAAAAAC4CAABkcnMvZTJvRG9jLnhtbFBLAQItABQABgAIAAAA&#10;IQD4kEVX3AAAAAcBAAAPAAAAAAAAAAAAAAAAADcGAABkcnMvZG93bnJldi54bWxQSwUGAAAAAAQA&#10;BADzAAAAQAcAAAAA&#10;">
                <v:group id="Група 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Пряма сполучна лінія 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Пряма сполучна лінія 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 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 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 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 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Група 11" o:spid="_x0000_s1034" style="position:absolute;left:5715;width:63817;height:100584" coordorigin="-1143" coordsize="63817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Пряма сполучна лінія 8" o:spid="_x0000_s1035" style="position:absolute;visibility:visible;mso-wrap-style:square" from="-1143,0" to="-1143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Пряма сполучна лінія 9" o:spid="_x0000_s1036" style="position:absolute;visibility:visible;mso-wrap-style:square" from="30765,0" to="30765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 10" o:spid="_x0000_s1037" style="position:absolute;visibility:visible;mso-wrap-style:square" from="62674,0" to="6267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bookmarkEnd w:id="0"/>
    </w:p>
    <w:sectPr w:rsidR="00A217C1" w:rsidSect="00B96BD0">
      <w:pgSz w:w="11906" w:h="16838" w:code="9"/>
      <w:pgMar w:top="720" w:right="907" w:bottom="35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C1"/>
    <w:rsid w:val="00A217C1"/>
    <w:rsid w:val="00B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uk-UA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styleId="a6">
    <w:name w:val="Strong"/>
    <w:basedOn w:val="a0"/>
    <w:uiPriority w:val="1"/>
    <w:qFormat/>
    <w:rPr>
      <w:b w:val="0"/>
      <w:bCs w:val="0"/>
      <w:color w:val="F24F4F" w:themeColor="accent1"/>
    </w:rPr>
  </w:style>
  <w:style w:type="paragraph" w:customStyle="1" w:styleId="a7">
    <w:name w:val="Організація"/>
    <w:basedOn w:val="a"/>
    <w:uiPriority w:val="1"/>
    <w:qFormat/>
    <w:pPr>
      <w:spacing w:after="0"/>
    </w:pPr>
    <w:rPr>
      <w:color w:val="26241E" w:themeColor="text2" w:themeShade="80"/>
    </w:rPr>
  </w:style>
  <w:style w:type="paragraph" w:customStyle="1" w:styleId="a8">
    <w:name w:val="Ім’я"/>
    <w:basedOn w:val="a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A151497B94B5E892079B9F742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6789-CF43-4223-BDF3-41E98F6C2C46}"/>
      </w:docPartPr>
      <w:docPartBody>
        <w:p w:rsidR="008362A4" w:rsidRDefault="009E6700">
          <w:r>
            <w:rPr>
              <w:lang w:bidi="uk-UA"/>
            </w:rPr>
            <w:t>[Назва компанії]</w:t>
          </w:r>
        </w:p>
      </w:docPartBody>
    </w:docPart>
    <w:docPart>
      <w:docPartPr>
        <w:name w:val="D811D2075A5049B1ADAB9DBDED34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C5F9-F8B4-4939-8907-2FE768F20213}"/>
      </w:docPartPr>
      <w:docPartBody>
        <w:p w:rsidR="008362A4" w:rsidRDefault="009E6700">
          <w:r>
            <w:rPr>
              <w:lang w:bidi="uk-UA"/>
            </w:rPr>
            <w:t>[веб-адреса]</w:t>
          </w:r>
        </w:p>
      </w:docPartBody>
    </w:docPart>
    <w:docPart>
      <w:docPartPr>
        <w:name w:val="FDE3C0F194E7495D9F9AAA00B45D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5316-422A-4076-945F-9F6190D93FBB}"/>
      </w:docPartPr>
      <w:docPartBody>
        <w:p w:rsidR="008362A4" w:rsidRDefault="009E6700">
          <w:r>
            <w:rPr>
              <w:lang w:bidi="uk-UA"/>
            </w:rPr>
            <w:t>[Ваше</w:t>
          </w:r>
          <w:r>
            <w:rPr>
              <w:lang w:bidi="uk-UA"/>
            </w:rPr>
            <w:br/>
            <w:t>ім’я]</w:t>
          </w:r>
        </w:p>
      </w:docPartBody>
    </w:docPart>
    <w:docPart>
      <w:docPartPr>
        <w:name w:val="B3BD131115E84445BE9DE0CEA18E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41D5-5110-4CEB-99F8-AFB559A13EB6}"/>
      </w:docPartPr>
      <w:docPartBody>
        <w:p w:rsidR="008362A4" w:rsidRDefault="009E6700">
          <w:r>
            <w:rPr>
              <w:lang w:bidi="uk-UA"/>
            </w:rPr>
            <w:t>[Адреса компанії]</w:t>
          </w:r>
          <w:r>
            <w:rPr>
              <w:lang w:bidi="uk-UA"/>
            </w:rPr>
            <w:br/>
            <w:t>[Місто, поштовий індекс]</w:t>
          </w:r>
        </w:p>
      </w:docPartBody>
    </w:docPart>
    <w:docPart>
      <w:docPartPr>
        <w:name w:val="B9C7A40559694D3FB4F28EE7C86F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024C-A3B3-49DE-8B1B-BA11A2EE7973}"/>
      </w:docPartPr>
      <w:docPartBody>
        <w:p w:rsidR="008362A4" w:rsidRDefault="009E6700">
          <w:r>
            <w:rPr>
              <w:lang w:bidi="uk-UA"/>
            </w:rPr>
            <w:t>[телефон]</w:t>
          </w:r>
        </w:p>
      </w:docPartBody>
    </w:docPart>
    <w:docPart>
      <w:docPartPr>
        <w:name w:val="9A9F0097B355440686462655F83E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51C0-0C08-4318-88A3-E2B7B85381D1}"/>
      </w:docPartPr>
      <w:docPartBody>
        <w:p w:rsidR="008362A4" w:rsidRDefault="009E6700">
          <w:r>
            <w:rPr>
              <w:lang w:bidi="uk-UA"/>
            </w:rPr>
            <w:t>[адреса електронної пошти]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A4"/>
    <w:rsid w:val="008362A4"/>
    <w:rsid w:val="009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DC3825-FDB5-4EBE-A56F-01E42C55B90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Office_7243881_TF02927942</Template>
  <TotalTime>7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testera</cp:lastModifiedBy>
  <cp:revision>7</cp:revision>
  <dcterms:created xsi:type="dcterms:W3CDTF">2012-06-25T17:39:00Z</dcterms:created>
  <dcterms:modified xsi:type="dcterms:W3CDTF">2016-06-14T09:01:00Z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