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B" w:rsidRDefault="00F314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5551805</wp:posOffset>
                </wp:positionH>
                <wp:positionV relativeFrom="page">
                  <wp:posOffset>6633210</wp:posOffset>
                </wp:positionV>
                <wp:extent cx="561975" cy="506730"/>
                <wp:effectExtent l="0" t="3810" r="1270" b="381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88" w:rsidRDefault="00F314DD" w:rsidP="00F55A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3245" cy="510540"/>
                                  <wp:effectExtent l="0" t="0" r="8255" b="3810"/>
                                  <wp:docPr id="2" name="Picture 2" descr="heart_inside_blue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rt_inside_blue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7.15pt;margin-top:522.3pt;width:44.25pt;height:39.9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GDrAIAAKg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" o:allowincell="f" filled="f" stroked="f">
                <v:textbox style="mso-fit-shape-to-text:t" inset="0,0,0,0">
                  <w:txbxContent>
                    <w:p w:rsidR="00F55A88" w:rsidRDefault="00F314DD" w:rsidP="00F55A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3245" cy="510540"/>
                            <wp:effectExtent l="0" t="0" r="8255" b="3810"/>
                            <wp:docPr id="2" name="Picture 2" descr="heart_inside_blue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rt_inside_blue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4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6652260</wp:posOffset>
                </wp:positionV>
                <wp:extent cx="515620" cy="447675"/>
                <wp:effectExtent l="2540" t="381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74A" w:rsidRDefault="00F314DD" w:rsidP="003227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0540" cy="446405"/>
                                  <wp:effectExtent l="0" t="0" r="3810" b="0"/>
                                  <wp:docPr id="1" name="Picture 1" descr="heart_inside_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rt_inside_f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38.95pt;margin-top:523.8pt;width:40.6pt;height:35.25pt;z-index:-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0KqwIAAK8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" o:allowincell="f" filled="f" stroked="f">
                <v:textbox style="mso-fit-shape-to-text:t" inset="0,0,0,0">
                  <w:txbxContent>
                    <w:p w:rsidR="0032274A" w:rsidRDefault="00F314DD" w:rsidP="003227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0540" cy="446405"/>
                            <wp:effectExtent l="0" t="0" r="3810" b="0"/>
                            <wp:docPr id="1" name="Picture 1" descr="heart_inside_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rt_inside_f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4802505</wp:posOffset>
                </wp:positionH>
                <wp:positionV relativeFrom="page">
                  <wp:posOffset>7309485</wp:posOffset>
                </wp:positionV>
                <wp:extent cx="2059940" cy="264795"/>
                <wp:effectExtent l="1905" t="381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74A" w:rsidRPr="00326F4C" w:rsidRDefault="00E90E1C" w:rsidP="00E90E1C">
                            <w:pPr>
                              <w:jc w:val="center"/>
                              <w:rPr>
                                <w:rFonts w:ascii="Georgia" w:hAnsi="Georgia"/>
                                <w:color w:val="524367"/>
                              </w:rPr>
                            </w:pPr>
                            <w:r w:rsidRPr="00326F4C">
                              <w:rPr>
                                <w:rFonts w:ascii="Georgia" w:hAnsi="Georgia"/>
                                <w:color w:val="524367"/>
                              </w:rPr>
                              <w:t>my heart belongs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78.15pt;margin-top:575.55pt;width:162.2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Ph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" o:allowincell="f" filled="f" stroked="f">
                <v:textbox style="mso-fit-shape-to-text:t">
                  <w:txbxContent>
                    <w:p w:rsidR="0032274A" w:rsidRPr="00326F4C" w:rsidRDefault="00E90E1C" w:rsidP="00E90E1C">
                      <w:pPr>
                        <w:jc w:val="center"/>
                        <w:rPr>
                          <w:rFonts w:ascii="Georgia" w:hAnsi="Georgia"/>
                          <w:color w:val="524367"/>
                        </w:rPr>
                      </w:pPr>
                      <w:r w:rsidRPr="00326F4C">
                        <w:rPr>
                          <w:rFonts w:ascii="Georgia" w:hAnsi="Georgia"/>
                          <w:color w:val="524367"/>
                        </w:rPr>
                        <w:t>my heart belongs to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1485900</wp:posOffset>
                </wp:positionH>
                <wp:positionV relativeFrom="page">
                  <wp:posOffset>2580005</wp:posOffset>
                </wp:positionV>
                <wp:extent cx="914400" cy="704850"/>
                <wp:effectExtent l="0" t="0" r="0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33" w:rsidRDefault="00F314DD" w:rsidP="00CA4F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5970" cy="701675"/>
                                  <wp:effectExtent l="0" t="0" r="5080" b="3175"/>
                                  <wp:docPr id="5" name="Picture 5" descr="he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e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70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7pt;margin-top:203.15pt;width:1in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TUsAIAALA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" o:allowincell="f" filled="f" stroked="f">
                <v:textbox style="mso-fit-shape-to-text:t" inset="0,0,0,0">
                  <w:txbxContent>
                    <w:p w:rsidR="00CA4F33" w:rsidRDefault="00F314DD" w:rsidP="00CA4F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5970" cy="701675"/>
                            <wp:effectExtent l="0" t="0" r="5080" b="3175"/>
                            <wp:docPr id="5" name="Picture 5" descr="he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e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70" cy="70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1570990</wp:posOffset>
                </wp:positionH>
                <wp:positionV relativeFrom="page">
                  <wp:posOffset>2613660</wp:posOffset>
                </wp:positionV>
                <wp:extent cx="732155" cy="634365"/>
                <wp:effectExtent l="0" t="3810" r="190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33" w:rsidRPr="000A60E5" w:rsidRDefault="00F314DD" w:rsidP="00C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638175"/>
                                  <wp:effectExtent l="0" t="0" r="9525" b="9525"/>
                                  <wp:docPr id="4" name="Picture 4" descr="heart_inside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eart_inside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3.7pt;margin-top:205.8pt;width:57.65pt;height:49.9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xJ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" o:allowincell="f" filled="f" stroked="f">
                <v:textbox style="mso-fit-shape-to-text:t" inset="0,0,0,0">
                  <w:txbxContent>
                    <w:p w:rsidR="00CA4F33" w:rsidRPr="000A60E5" w:rsidRDefault="00F314DD" w:rsidP="00CA4F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638175"/>
                            <wp:effectExtent l="0" t="0" r="9525" b="9525"/>
                            <wp:docPr id="4" name="Picture 4" descr="heart_inside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eart_inside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981325" cy="4118610"/>
                <wp:effectExtent l="0" t="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11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33" w:rsidRDefault="00F314DD" w:rsidP="00CA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6880" cy="4114800"/>
                                  <wp:effectExtent l="0" t="0" r="0" b="0"/>
                                  <wp:docPr id="3" name="Picture 3" descr="stripe_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ripe_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6880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pt;margin-top:36pt;width:234.75pt;height:324.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FxrQIAALA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" o:allowincell="f" filled="f" stroked="f">
                <v:textbox style="mso-fit-shape-to-text:t" inset="0,0,0,0">
                  <w:txbxContent>
                    <w:p w:rsidR="00CA4F33" w:rsidRDefault="00F314DD" w:rsidP="00CA4F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6880" cy="4114800"/>
                            <wp:effectExtent l="0" t="0" r="0" b="0"/>
                            <wp:docPr id="3" name="Picture 3" descr="stripe_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ripe_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6880" cy="41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2487930</wp:posOffset>
                </wp:positionV>
                <wp:extent cx="1280160" cy="914400"/>
                <wp:effectExtent l="7620" t="1905" r="7620" b="762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14400"/>
                        </a:xfrm>
                        <a:prstGeom prst="ellipse">
                          <a:avLst/>
                        </a:prstGeom>
                        <a:solidFill>
                          <a:srgbClr val="999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02.6pt;margin-top:195.9pt;width:100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" o:allowincell="f" fillcolor="#9992a3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2396490</wp:posOffset>
                </wp:positionV>
                <wp:extent cx="1463040" cy="1097280"/>
                <wp:effectExtent l="1905" t="5715" r="1905" b="190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ellipse">
                          <a:avLst/>
                        </a:prstGeom>
                        <a:solidFill>
                          <a:srgbClr val="B9C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95.4pt;margin-top:188.7pt;width:115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" o:allowincell="f" fillcolor="#b9ca7e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2533650</wp:posOffset>
                </wp:positionV>
                <wp:extent cx="2971800" cy="82296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22960"/>
                        </a:xfrm>
                        <a:prstGeom prst="rect">
                          <a:avLst/>
                        </a:prstGeom>
                        <a:solidFill>
                          <a:srgbClr val="999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199.5pt;width:23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" o:allowincell="f" fillcolor="#9992a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2305050</wp:posOffset>
                </wp:positionV>
                <wp:extent cx="2971800" cy="12801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80160"/>
                        </a:xfrm>
                        <a:prstGeom prst="rect">
                          <a:avLst/>
                        </a:prstGeom>
                        <a:solidFill>
                          <a:srgbClr val="524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181.5pt;width:234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" o:allowincell="f" fillcolor="#524367" stroked="f">
                <w10:wrap anchorx="page" anchory="page"/>
              </v:rect>
            </w:pict>
          </mc:Fallback>
        </mc:AlternateContent>
      </w:r>
    </w:p>
    <w:sectPr w:rsidR="00C561CB" w:rsidSect="00CA4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D"/>
    <w:rsid w:val="000742FF"/>
    <w:rsid w:val="001E18FD"/>
    <w:rsid w:val="002210A4"/>
    <w:rsid w:val="00225439"/>
    <w:rsid w:val="002E56A5"/>
    <w:rsid w:val="0032274A"/>
    <w:rsid w:val="00326F4C"/>
    <w:rsid w:val="00616119"/>
    <w:rsid w:val="00B1046D"/>
    <w:rsid w:val="00C561CB"/>
    <w:rsid w:val="00CA4F33"/>
    <w:rsid w:val="00D06B77"/>
    <w:rsid w:val="00E113AF"/>
    <w:rsid w:val="00E12324"/>
    <w:rsid w:val="00E90E1C"/>
    <w:rsid w:val="00F314DD"/>
    <w:rsid w:val="00F5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ru v:ext="edit" colors="#635b7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5439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rsid w:val="00B1046D"/>
    <w:pPr>
      <w:jc w:val="center"/>
    </w:pPr>
    <w:rPr>
      <w:rFonts w:ascii="Georgia" w:hAnsi="Georgia"/>
      <w:color w:val="52436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5439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rsid w:val="00B1046D"/>
    <w:pPr>
      <w:jc w:val="center"/>
    </w:pPr>
    <w:rPr>
      <w:rFonts w:ascii="Georgia" w:hAnsi="Georgia"/>
      <w:color w:val="5243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790448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2012-01-17T16:56:00+00:00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219484</Value>
      <Value>219489</Value>
    </PublishStatusLookup>
    <APAuthor xmlns="360401dd-760e-448c-b001-b4002b6d12d2">
      <UserInfo>
        <DisplayName>REDMOND\v-gakel</DisplayName>
        <AccountId>2721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Love card (purple design)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TP102817087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F2B32-3601-4598-AC0D-290F64ECA8D1}"/>
</file>

<file path=customXml/itemProps2.xml><?xml version="1.0" encoding="utf-8"?>
<ds:datastoreItem xmlns:ds="http://schemas.openxmlformats.org/officeDocument/2006/customXml" ds:itemID="{0D801D91-4D94-4807-ABE1-99118E86EEFE}"/>
</file>

<file path=customXml/itemProps3.xml><?xml version="1.0" encoding="utf-8"?>
<ds:datastoreItem xmlns:ds="http://schemas.openxmlformats.org/officeDocument/2006/customXml" ds:itemID="{038A0153-4A4D-44AF-810B-FECB2F54C1E7}"/>
</file>

<file path=docProps/app.xml><?xml version="1.0" encoding="utf-8"?>
<Properties xmlns="http://schemas.openxmlformats.org/officeDocument/2006/extended-properties" xmlns:vt="http://schemas.openxmlformats.org/officeDocument/2006/docPropsVTypes">
  <Template>10141170.dot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card (purple design)</dc:title>
  <dc:creator>Tester</dc:creator>
  <cp:lastModifiedBy>Tester</cp:lastModifiedBy>
  <cp:revision>1</cp:revision>
  <cp:lastPrinted>2007-01-23T19:17:00Z</cp:lastPrinted>
  <dcterms:created xsi:type="dcterms:W3CDTF">2012-01-17T16:52:00Z</dcterms:created>
  <dcterms:modified xsi:type="dcterms:W3CDTF">2012-01-17T16:53:00Z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TC101411701033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5395000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