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0A" w:rsidRPr="00D267AB" w:rsidRDefault="00F20B0A" w:rsidP="00D267AB">
      <w:pPr>
        <w:pStyle w:val="Outlinetitle"/>
      </w:pPr>
      <w:bookmarkStart w:id="0" w:name="_GoBack"/>
      <w:bookmarkEnd w:id="0"/>
      <w:r w:rsidRPr="00D267AB">
        <w:t>Outline for a speech</w:t>
      </w:r>
    </w:p>
    <w:p w:rsidR="00F20B0A" w:rsidRDefault="00F20B0A" w:rsidP="00F20B0A">
      <w:pPr>
        <w:jc w:val="center"/>
      </w:pPr>
      <w:r>
        <w:t>Title of your speech</w:t>
      </w:r>
    </w:p>
    <w:p w:rsidR="00F20B0A" w:rsidRDefault="00F20B0A" w:rsidP="00F20B0A">
      <w:pPr>
        <w:jc w:val="center"/>
      </w:pPr>
      <w:r>
        <w:t>Topic</w:t>
      </w:r>
    </w:p>
    <w:p w:rsidR="00F20B0A" w:rsidRPr="00D545E7" w:rsidRDefault="00F20B0A" w:rsidP="00F20B0A">
      <w:pPr>
        <w:jc w:val="center"/>
        <w:rPr>
          <w:b/>
        </w:rPr>
      </w:pPr>
      <w:r>
        <w:t>Date of presentation</w:t>
      </w:r>
    </w:p>
    <w:p w:rsidR="00F20B0A" w:rsidRDefault="00F20B0A" w:rsidP="006D7F7A">
      <w:pPr>
        <w:pStyle w:val="Heading1"/>
      </w:pPr>
      <w:r>
        <w:t>Introduction</w:t>
      </w:r>
    </w:p>
    <w:p w:rsidR="00F20B0A" w:rsidRPr="00F20B0A" w:rsidRDefault="00F20B0A" w:rsidP="006D7F7A">
      <w:pPr>
        <w:pStyle w:val="Heading2"/>
      </w:pPr>
      <w:r>
        <w:t>Capture your audience’s attention with a quote, anecdote, or personal experience</w:t>
      </w:r>
    </w:p>
    <w:p w:rsidR="00F20B0A" w:rsidRDefault="00F20B0A" w:rsidP="006D7F7A">
      <w:pPr>
        <w:pStyle w:val="Heading2"/>
      </w:pPr>
      <w:r>
        <w:t>Build up to your case or the main reason for your speech</w:t>
      </w:r>
    </w:p>
    <w:p w:rsidR="00F20B0A" w:rsidRDefault="00575628" w:rsidP="006D7F7A">
      <w:pPr>
        <w:pStyle w:val="Heading2"/>
      </w:pPr>
      <w:r>
        <w:t>Summarize the main idea of y</w:t>
      </w:r>
      <w:r w:rsidR="00F20B0A">
        <w:t>our speech. Quickly state your three main points</w:t>
      </w:r>
    </w:p>
    <w:p w:rsidR="00F20B0A" w:rsidRDefault="00F20B0A" w:rsidP="006D7F7A">
      <w:pPr>
        <w:pStyle w:val="Heading3"/>
      </w:pPr>
      <w:r>
        <w:t>First Main Point</w:t>
      </w:r>
    </w:p>
    <w:p w:rsidR="00F20B0A" w:rsidRDefault="00F20B0A" w:rsidP="006D7F7A">
      <w:pPr>
        <w:pStyle w:val="Heading3"/>
      </w:pPr>
      <w:r>
        <w:t>Second Main Point</w:t>
      </w:r>
    </w:p>
    <w:p w:rsidR="00F20B0A" w:rsidRDefault="00F20B0A" w:rsidP="006D7F7A">
      <w:pPr>
        <w:pStyle w:val="Heading3"/>
      </w:pPr>
      <w:r>
        <w:t>Third Main Point</w:t>
      </w:r>
      <w:r>
        <w:tab/>
        <w:t xml:space="preserve"> </w:t>
      </w:r>
    </w:p>
    <w:p w:rsidR="00F20B0A" w:rsidRDefault="00F20B0A" w:rsidP="006D7F7A">
      <w:pPr>
        <w:pStyle w:val="Heading1"/>
      </w:pPr>
      <w:r>
        <w:t>First Main Point: Working wit</w:t>
      </w:r>
      <w:r w:rsidR="00575628">
        <w:t xml:space="preserve">h outline numbered text in </w:t>
      </w:r>
      <w:r w:rsidR="00876278">
        <w:t xml:space="preserve">Microsoft </w:t>
      </w:r>
      <w:r w:rsidR="00575628">
        <w:t>Word</w:t>
      </w:r>
    </w:p>
    <w:p w:rsidR="00F20B0A" w:rsidRDefault="00F20B0A" w:rsidP="006D7F7A">
      <w:pPr>
        <w:pStyle w:val="Heading2"/>
      </w:pPr>
      <w:r>
        <w:t>You can move an outline numbered item to the appropriate numbering level</w:t>
      </w:r>
    </w:p>
    <w:p w:rsidR="00F20B0A" w:rsidRDefault="00F20B0A" w:rsidP="006D7F7A">
      <w:pPr>
        <w:pStyle w:val="Heading3"/>
      </w:pPr>
      <w:r>
        <w:t xml:space="preserve">On the Formatting toolbar: </w:t>
      </w:r>
    </w:p>
    <w:p w:rsidR="00F20B0A" w:rsidRDefault="00F20B0A" w:rsidP="006D7F7A">
      <w:pPr>
        <w:pStyle w:val="Heading4"/>
      </w:pPr>
      <w:r>
        <w:t>To demote the item to a lower numbering level</w:t>
      </w:r>
    </w:p>
    <w:p w:rsidR="00F20B0A" w:rsidRDefault="00F20B0A" w:rsidP="006D7F7A">
      <w:pPr>
        <w:pStyle w:val="Heading5"/>
      </w:pPr>
      <w:r>
        <w:t>click a list number</w:t>
      </w:r>
    </w:p>
    <w:p w:rsidR="00F20B0A" w:rsidRDefault="00F20B0A" w:rsidP="006D7F7A">
      <w:pPr>
        <w:pStyle w:val="Heading5"/>
      </w:pPr>
      <w:r>
        <w:t xml:space="preserve">click Increase Indent. </w:t>
      </w:r>
    </w:p>
    <w:p w:rsidR="00F20B0A" w:rsidRDefault="00F20B0A" w:rsidP="006D7F7A">
      <w:pPr>
        <w:pStyle w:val="Heading4"/>
      </w:pPr>
      <w:r>
        <w:t>To promote the item to a higher numbering level</w:t>
      </w:r>
    </w:p>
    <w:p w:rsidR="00F20B0A" w:rsidRDefault="00F20B0A" w:rsidP="006D7F7A">
      <w:pPr>
        <w:pStyle w:val="Heading5"/>
      </w:pPr>
      <w:r>
        <w:t>click a list number</w:t>
      </w:r>
    </w:p>
    <w:p w:rsidR="00F20B0A" w:rsidRDefault="00F20B0A" w:rsidP="006D7F7A">
      <w:pPr>
        <w:pStyle w:val="Heading5"/>
      </w:pPr>
      <w:r>
        <w:t xml:space="preserve">click Decrease Indent. </w:t>
      </w:r>
    </w:p>
    <w:p w:rsidR="00F20B0A" w:rsidRPr="00F20B0A" w:rsidRDefault="00F20B0A" w:rsidP="006D7F7A">
      <w:pPr>
        <w:pStyle w:val="Heading2"/>
      </w:pPr>
      <w:r>
        <w:lastRenderedPageBreak/>
        <w:t>You can use this procedure to help you plan your speech and organize your thoughts.</w:t>
      </w:r>
    </w:p>
    <w:p w:rsidR="00F20B0A" w:rsidRDefault="00F20B0A" w:rsidP="006D7F7A">
      <w:pPr>
        <w:pStyle w:val="Heading1"/>
      </w:pPr>
      <w:r>
        <w:t xml:space="preserve">Second Main Point: Creating a </w:t>
      </w:r>
      <w:r w:rsidR="00876278">
        <w:t xml:space="preserve">Microsoft </w:t>
      </w:r>
      <w:r>
        <w:t>PowerPoint p</w:t>
      </w:r>
      <w:r w:rsidR="00575628">
        <w:t>resentation from a Word outline</w:t>
      </w:r>
    </w:p>
    <w:p w:rsidR="00F20B0A" w:rsidRDefault="00F20B0A" w:rsidP="006D7F7A">
      <w:pPr>
        <w:pStyle w:val="Heading2"/>
      </w:pPr>
      <w:r>
        <w:t>About creating a PowerPoint presentation from a Word Outline</w:t>
      </w:r>
    </w:p>
    <w:p w:rsidR="00F20B0A" w:rsidRDefault="00F20B0A" w:rsidP="006D7F7A">
      <w:pPr>
        <w:pStyle w:val="Heading3"/>
      </w:pPr>
      <w:r>
        <w:t>PowerPoint uses the heading styles in your Word document</w:t>
      </w:r>
    </w:p>
    <w:p w:rsidR="00F20B0A" w:rsidRDefault="00F20B0A" w:rsidP="006D7F7A">
      <w:pPr>
        <w:pStyle w:val="Heading4"/>
      </w:pPr>
      <w:r>
        <w:t>Heading styles are applied when you use numbered outlines</w:t>
      </w:r>
    </w:p>
    <w:p w:rsidR="00F20B0A" w:rsidRDefault="00F20B0A" w:rsidP="006D7F7A">
      <w:pPr>
        <w:pStyle w:val="Heading5"/>
      </w:pPr>
      <w:r>
        <w:t xml:space="preserve">Heading styles are already turned on for you in this template. </w:t>
      </w:r>
    </w:p>
    <w:p w:rsidR="00F20B0A" w:rsidRDefault="00F20B0A" w:rsidP="006D7F7A">
      <w:pPr>
        <w:pStyle w:val="Heading5"/>
      </w:pPr>
      <w:r>
        <w:t xml:space="preserve">For example, each paragraph formatted with the Heading 1 style becomes the title of a new slide, each Heading 2 becomes the first level of text, and so on. </w:t>
      </w:r>
    </w:p>
    <w:p w:rsidR="00F20B0A" w:rsidRDefault="00F20B0A" w:rsidP="006D7F7A">
      <w:pPr>
        <w:pStyle w:val="Heading2"/>
      </w:pPr>
      <w:r>
        <w:t>Procedure</w:t>
      </w:r>
    </w:p>
    <w:p w:rsidR="00F20B0A" w:rsidRDefault="00F20B0A" w:rsidP="006D7F7A">
      <w:pPr>
        <w:pStyle w:val="Heading3"/>
      </w:pPr>
      <w:r>
        <w:t xml:space="preserve">Open the document you want to use to create a PowerPoint presentation. </w:t>
      </w:r>
    </w:p>
    <w:p w:rsidR="00F20B0A" w:rsidRDefault="00F20B0A" w:rsidP="006D7F7A">
      <w:pPr>
        <w:pStyle w:val="Heading3"/>
      </w:pPr>
      <w:r>
        <w:t xml:space="preserve">On the File menu, point to Send To, and then click Microsoft PowerPoint. </w:t>
      </w:r>
    </w:p>
    <w:p w:rsidR="00F20B0A" w:rsidRPr="00F20B0A" w:rsidRDefault="00F20B0A" w:rsidP="006D7F7A">
      <w:pPr>
        <w:pStyle w:val="Heading2"/>
      </w:pPr>
      <w:r>
        <w:t xml:space="preserve">This procedure makes it easy for you to create a PowerPoint presentation based on the notes you’ve prepared for your speech in Word. </w:t>
      </w:r>
    </w:p>
    <w:p w:rsidR="00F20B0A" w:rsidRDefault="00F20B0A" w:rsidP="006D7F7A">
      <w:pPr>
        <w:pStyle w:val="Heading1"/>
      </w:pPr>
      <w:r>
        <w:t xml:space="preserve">Main Point 3: Creating an outline from an existing document allows you to build </w:t>
      </w:r>
      <w:r w:rsidR="00876278">
        <w:t>on</w:t>
      </w:r>
      <w:r>
        <w:t xml:space="preserve"> work you’ve already done</w:t>
      </w:r>
    </w:p>
    <w:p w:rsidR="00F20B0A" w:rsidRPr="00F20B0A" w:rsidRDefault="00F20B0A" w:rsidP="00F20B0A"/>
    <w:p w:rsidR="00F20B0A" w:rsidRDefault="00F20B0A" w:rsidP="006D7F7A">
      <w:pPr>
        <w:pStyle w:val="Heading2"/>
      </w:pPr>
      <w:r>
        <w:lastRenderedPageBreak/>
        <w:t>If you use heading styles to create longer documents, you can see a document's organization</w:t>
      </w:r>
      <w:r w:rsidR="00876278">
        <w:t xml:space="preserve"> in Outline view</w:t>
      </w:r>
      <w:r>
        <w:t xml:space="preserve">, </w:t>
      </w:r>
      <w:r w:rsidR="00876278">
        <w:t>and use it to prepare your speech.</w:t>
      </w:r>
    </w:p>
    <w:p w:rsidR="00F20B0A" w:rsidRDefault="00F20B0A" w:rsidP="006D7F7A">
      <w:pPr>
        <w:pStyle w:val="Heading2"/>
      </w:pPr>
      <w:r>
        <w:t>To learn more about Outline view, see Microsoft Word</w:t>
      </w:r>
      <w:r w:rsidR="00876278" w:rsidRPr="00876278">
        <w:t xml:space="preserve"> </w:t>
      </w:r>
      <w:r w:rsidR="00876278">
        <w:t>Help</w:t>
      </w:r>
      <w:r>
        <w:t xml:space="preserve">. </w:t>
      </w:r>
    </w:p>
    <w:p w:rsidR="005A68FC" w:rsidRDefault="00F20B0A" w:rsidP="006D7F7A">
      <w:pPr>
        <w:pStyle w:val="Heading1"/>
      </w:pPr>
      <w:r>
        <w:t>Conclusion</w:t>
      </w:r>
    </w:p>
    <w:p w:rsidR="00F20B0A" w:rsidRDefault="00F20B0A" w:rsidP="006D7F7A">
      <w:pPr>
        <w:pStyle w:val="Heading2"/>
      </w:pPr>
      <w:r>
        <w:t>Restate your three main points</w:t>
      </w:r>
    </w:p>
    <w:p w:rsidR="00F20B0A" w:rsidRDefault="00575628" w:rsidP="006D7F7A">
      <w:pPr>
        <w:pStyle w:val="Heading3"/>
      </w:pPr>
      <w:r>
        <w:t>First Main Point</w:t>
      </w:r>
    </w:p>
    <w:p w:rsidR="00F20B0A" w:rsidRDefault="00575628" w:rsidP="006D7F7A">
      <w:pPr>
        <w:pStyle w:val="Heading3"/>
      </w:pPr>
      <w:r>
        <w:t>Second Main Point</w:t>
      </w:r>
    </w:p>
    <w:p w:rsidR="00F20B0A" w:rsidRPr="00F20B0A" w:rsidRDefault="00575628" w:rsidP="006D7F7A">
      <w:pPr>
        <w:pStyle w:val="Heading3"/>
      </w:pPr>
      <w:r>
        <w:t>Third Main Point</w:t>
      </w:r>
    </w:p>
    <w:p w:rsidR="00F20B0A" w:rsidRDefault="00F20B0A" w:rsidP="006D7F7A">
      <w:pPr>
        <w:pStyle w:val="Heading2"/>
      </w:pPr>
      <w:r>
        <w:t>Summarize the ideas you’ve presented</w:t>
      </w:r>
    </w:p>
    <w:p w:rsidR="00F20B0A" w:rsidRDefault="00F20B0A" w:rsidP="006D7F7A">
      <w:pPr>
        <w:pStyle w:val="Heading2"/>
      </w:pPr>
      <w:r>
        <w:t>Return to your introduction or conclude with a compelling remark</w:t>
      </w:r>
    </w:p>
    <w:sectPr w:rsidR="00F20B0A" w:rsidSect="00A13FD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B67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27970227"/>
    <w:multiLevelType w:val="multilevel"/>
    <w:tmpl w:val="693ED4C6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68"/>
    <w:rsid w:val="002C0868"/>
    <w:rsid w:val="00575628"/>
    <w:rsid w:val="005A68FC"/>
    <w:rsid w:val="00602CE4"/>
    <w:rsid w:val="006D7F7A"/>
    <w:rsid w:val="00876278"/>
    <w:rsid w:val="00A13FDB"/>
    <w:rsid w:val="00AC4672"/>
    <w:rsid w:val="00B96BBC"/>
    <w:rsid w:val="00D267AB"/>
    <w:rsid w:val="00E62212"/>
    <w:rsid w:val="00F2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A"/>
    <w:rPr>
      <w:sz w:val="24"/>
      <w:szCs w:val="24"/>
    </w:rPr>
  </w:style>
  <w:style w:type="paragraph" w:styleId="Heading1">
    <w:name w:val="heading 1"/>
    <w:basedOn w:val="Normal"/>
    <w:next w:val="Normal"/>
    <w:qFormat/>
    <w:rsid w:val="00F20B0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0B0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0B0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0B0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0B0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20B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0B0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20B0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20B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utlinetitle">
    <w:name w:val="Outline title"/>
    <w:basedOn w:val="Normal"/>
    <w:rsid w:val="00A13FDB"/>
    <w:pPr>
      <w:spacing w:after="360"/>
      <w:jc w:val="center"/>
    </w:pPr>
    <w:rPr>
      <w:b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A"/>
    <w:rPr>
      <w:sz w:val="24"/>
      <w:szCs w:val="24"/>
    </w:rPr>
  </w:style>
  <w:style w:type="paragraph" w:styleId="Heading1">
    <w:name w:val="heading 1"/>
    <w:basedOn w:val="Normal"/>
    <w:next w:val="Normal"/>
    <w:qFormat/>
    <w:rsid w:val="00F20B0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0B0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0B0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0B0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0B0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20B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0B0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20B0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20B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utlinetitle">
    <w:name w:val="Outline title"/>
    <w:basedOn w:val="Normal"/>
    <w:rsid w:val="00A13FDB"/>
    <w:pPr>
      <w:spacing w:after="360"/>
      <w:jc w:val="center"/>
    </w:pPr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60401dd-760e-448c-b001-b4002b6d12d2">An outline template to help organize your presentation; it breaks out the speech into an introduction, main points, and a conclusion.</APDescription>
    <AssetExpire xmlns="360401dd-760e-448c-b001-b4002b6d12d2">2035-01-01T08:00:00+00:00</AssetExpire>
    <CampaignTagsTaxHTField0 xmlns="360401dd-760e-448c-b001-b4002b6d12d2">
      <Terms xmlns="http://schemas.microsoft.com/office/infopath/2007/PartnerControls"/>
    </CampaignTagsTaxHTField0>
    <IntlLangReviewDate xmlns="360401dd-760e-448c-b001-b4002b6d12d2" xsi:nil="true"/>
    <TPFriendlyName xmlns="360401dd-760e-448c-b001-b4002b6d12d2" xsi:nil="true"/>
    <IntlLangReview xmlns="360401dd-760e-448c-b001-b4002b6d12d2">false</IntlLangReview>
    <LocLastLocAttemptVersionLookup xmlns="360401dd-760e-448c-b001-b4002b6d12d2">778580</LocLastLocAttemptVersionLookup>
    <PolicheckWords xmlns="360401dd-760e-448c-b001-b4002b6d12d2" xsi:nil="true"/>
    <SubmitterId xmlns="360401dd-760e-448c-b001-b4002b6d12d2" xsi:nil="true"/>
    <AcquiredFrom xmlns="360401dd-760e-448c-b001-b4002b6d12d2">Internal MS</AcquiredFrom>
    <EditorialStatus xmlns="360401dd-760e-448c-b001-b4002b6d12d2">Complete</EditorialStatus>
    <Markets xmlns="360401dd-760e-448c-b001-b4002b6d12d2"/>
    <OriginAsset xmlns="360401dd-760e-448c-b001-b4002b6d12d2" xsi:nil="true"/>
    <AssetStart xmlns="360401dd-760e-448c-b001-b4002b6d12d2">2012-01-12T21:16:00+00:00</AssetStart>
    <FriendlyTitle xmlns="360401dd-760e-448c-b001-b4002b6d12d2" xsi:nil="true"/>
    <MarketSpecific xmlns="360401dd-760e-448c-b001-b4002b6d12d2">false</MarketSpecific>
    <TPNamespace xmlns="360401dd-760e-448c-b001-b4002b6d12d2" xsi:nil="true"/>
    <PublishStatusLookup xmlns="360401dd-760e-448c-b001-b4002b6d12d2">
      <Value>219422</Value>
      <Value>219419</Value>
    </PublishStatusLookup>
    <APAuthor xmlns="360401dd-760e-448c-b001-b4002b6d12d2">
      <UserInfo>
        <DisplayName>REDMOND\v-gehous</DisplayName>
        <AccountId>2365</AccountId>
        <AccountType/>
      </UserInfo>
    </APAuthor>
    <TPCommandLine xmlns="360401dd-760e-448c-b001-b4002b6d12d2" xsi:nil="true"/>
    <IntlLangReviewer xmlns="360401dd-760e-448c-b001-b4002b6d12d2" xsi:nil="true"/>
    <OpenTemplate xmlns="360401dd-760e-448c-b001-b4002b6d12d2">true</OpenTemplate>
    <CSXSubmissionDate xmlns="360401dd-760e-448c-b001-b4002b6d12d2" xsi:nil="true"/>
    <TaxCatchAll xmlns="360401dd-760e-448c-b001-b4002b6d12d2"/>
    <Manager xmlns="360401dd-760e-448c-b001-b4002b6d12d2" xsi:nil="true"/>
    <NumericId xmlns="360401dd-760e-448c-b001-b4002b6d12d2" xsi:nil="true"/>
    <ParentAssetId xmlns="360401dd-760e-448c-b001-b4002b6d12d2" xsi:nil="true"/>
    <OriginalSourceMarket xmlns="360401dd-760e-448c-b001-b4002b6d12d2">english</OriginalSourceMarket>
    <ApprovalStatus xmlns="360401dd-760e-448c-b001-b4002b6d12d2">InProgress</ApprovalStatus>
    <TPComponent xmlns="360401dd-760e-448c-b001-b4002b6d12d2" xsi:nil="true"/>
    <EditorialTags xmlns="360401dd-760e-448c-b001-b4002b6d12d2" xsi:nil="true"/>
    <TPExecutable xmlns="360401dd-760e-448c-b001-b4002b6d12d2" xsi:nil="true"/>
    <TPLaunchHelpLink xmlns="360401dd-760e-448c-b001-b4002b6d12d2" xsi:nil="true"/>
    <LocComments xmlns="360401dd-760e-448c-b001-b4002b6d12d2" xsi:nil="true"/>
    <LocRecommendedHandoff xmlns="360401dd-760e-448c-b001-b4002b6d12d2" xsi:nil="true"/>
    <SourceTitle xmlns="360401dd-760e-448c-b001-b4002b6d12d2" xsi:nil="true"/>
    <CSXUpdate xmlns="360401dd-760e-448c-b001-b4002b6d12d2">false</CSXUpdate>
    <IntlLocPriority xmlns="360401dd-760e-448c-b001-b4002b6d12d2" xsi:nil="true"/>
    <UAProjectedTotalWords xmlns="360401dd-760e-448c-b001-b4002b6d12d2" xsi:nil="true"/>
    <AssetType xmlns="360401dd-760e-448c-b001-b4002b6d12d2">TP</AssetType>
    <MachineTranslated xmlns="360401dd-760e-448c-b001-b4002b6d12d2">false</MachineTranslated>
    <OutputCachingOn xmlns="360401dd-760e-448c-b001-b4002b6d12d2">false</OutputCachingOn>
    <TemplateStatus xmlns="360401dd-760e-448c-b001-b4002b6d12d2" xsi:nil="true"/>
    <IsSearchable xmlns="360401dd-760e-448c-b001-b4002b6d12d2">true</IsSearchable>
    <ContentItem xmlns="360401dd-760e-448c-b001-b4002b6d12d2" xsi:nil="true"/>
    <HandoffToMSDN xmlns="360401dd-760e-448c-b001-b4002b6d12d2" xsi:nil="true"/>
    <ShowIn xmlns="360401dd-760e-448c-b001-b4002b6d12d2">Show everywhere</ShowIn>
    <ThumbnailAssetId xmlns="360401dd-760e-448c-b001-b4002b6d12d2" xsi:nil="true"/>
    <UALocComments xmlns="360401dd-760e-448c-b001-b4002b6d12d2">2007 Template UpLeveling Do Not HandOff</UALocComments>
    <UALocRecommendation xmlns="360401dd-760e-448c-b001-b4002b6d12d2">Localize</UALocRecommendation>
    <LastModifiedDateTime xmlns="360401dd-760e-448c-b001-b4002b6d12d2" xsi:nil="true"/>
    <LegacyData xmlns="360401dd-760e-448c-b001-b4002b6d12d2" xsi:nil="true"/>
    <LocManualTestRequired xmlns="360401dd-760e-448c-b001-b4002b6d12d2">false</LocManualTestRequired>
    <ClipArtFilename xmlns="360401dd-760e-448c-b001-b4002b6d12d2" xsi:nil="true"/>
    <TPApplication xmlns="360401dd-760e-448c-b001-b4002b6d12d2" xsi:nil="true"/>
    <CSXHash xmlns="360401dd-760e-448c-b001-b4002b6d12d2" xsi:nil="true"/>
    <DirectSourceMarket xmlns="360401dd-760e-448c-b001-b4002b6d12d2">english</DirectSourceMarket>
    <PrimaryImageGen xmlns="360401dd-760e-448c-b001-b4002b6d12d2">true</PrimaryImageGen>
    <PlannedPubDate xmlns="360401dd-760e-448c-b001-b4002b6d12d2" xsi:nil="true"/>
    <CSXSubmissionMarket xmlns="360401dd-760e-448c-b001-b4002b6d12d2" xsi:nil="true"/>
    <Downloads xmlns="360401dd-760e-448c-b001-b4002b6d12d2">0</Downloads>
    <ArtSampleDocs xmlns="360401dd-760e-448c-b001-b4002b6d12d2" xsi:nil="true"/>
    <TrustLevel xmlns="360401dd-760e-448c-b001-b4002b6d12d2">1 Microsoft Managed Content</TrustLevel>
    <BlockPublish xmlns="360401dd-760e-448c-b001-b4002b6d12d2">false</BlockPublish>
    <TPLaunchHelpLinkType xmlns="360401dd-760e-448c-b001-b4002b6d12d2">Template</TPLaunchHelpLinkType>
    <LocalizationTagsTaxHTField0 xmlns="360401dd-760e-448c-b001-b4002b6d12d2">
      <Terms xmlns="http://schemas.microsoft.com/office/infopath/2007/PartnerControls"/>
    </LocalizationTagsTaxHTField0>
    <BusinessGroup xmlns="360401dd-760e-448c-b001-b4002b6d12d2" xsi:nil="true"/>
    <Providers xmlns="360401dd-760e-448c-b001-b4002b6d12d2" xsi:nil="true"/>
    <TemplateTemplateType xmlns="360401dd-760e-448c-b001-b4002b6d12d2">Word 2007 Default</TemplateTemplateType>
    <TimesCloned xmlns="360401dd-760e-448c-b001-b4002b6d12d2" xsi:nil="true"/>
    <TPAppVersion xmlns="360401dd-760e-448c-b001-b4002b6d12d2" xsi:nil="true"/>
    <VoteCount xmlns="360401dd-760e-448c-b001-b4002b6d12d2" xsi:nil="true"/>
    <FeatureTagsTaxHTField0 xmlns="360401dd-760e-448c-b001-b4002b6d12d2">
      <Terms xmlns="http://schemas.microsoft.com/office/infopath/2007/PartnerControls"/>
    </FeatureTagsTaxHTField0>
    <Provider xmlns="360401dd-760e-448c-b001-b4002b6d12d2" xsi:nil="true"/>
    <UACurrentWords xmlns="360401dd-760e-448c-b001-b4002b6d12d2" xsi:nil="true"/>
    <AssetId xmlns="360401dd-760e-448c-b001-b4002b6d12d2">TP102815218</AssetId>
    <TPClientViewer xmlns="360401dd-760e-448c-b001-b4002b6d12d2" xsi:nil="true"/>
    <DSATActionTaken xmlns="360401dd-760e-448c-b001-b4002b6d12d2" xsi:nil="true"/>
    <APEditor xmlns="360401dd-760e-448c-b001-b4002b6d12d2">
      <UserInfo>
        <DisplayName/>
        <AccountId xsi:nil="true"/>
        <AccountType/>
      </UserInfo>
    </APEditor>
    <TPInstallLocation xmlns="360401dd-760e-448c-b001-b4002b6d12d2" xsi:nil="true"/>
    <OOCacheId xmlns="360401dd-760e-448c-b001-b4002b6d12d2" xsi:nil="true"/>
    <IsDeleted xmlns="360401dd-760e-448c-b001-b4002b6d12d2">false</IsDeleted>
    <PublishTargets xmlns="360401dd-760e-448c-b001-b4002b6d12d2">OfficeOnlineVNext,OfficeOnline</PublishTargets>
    <ApprovalLog xmlns="360401dd-760e-448c-b001-b4002b6d12d2" xsi:nil="true"/>
    <BugNumber xmlns="360401dd-760e-448c-b001-b4002b6d12d2" xsi:nil="true"/>
    <CrawlForDependencies xmlns="360401dd-760e-448c-b001-b4002b6d12d2">false</CrawlForDependencies>
    <InternalTagsTaxHTField0 xmlns="360401dd-760e-448c-b001-b4002b6d12d2">
      <Terms xmlns="http://schemas.microsoft.com/office/infopath/2007/PartnerControls"/>
    </InternalTagsTaxHTField0>
    <LastHandOff xmlns="360401dd-760e-448c-b001-b4002b6d12d2" xsi:nil="true"/>
    <Milestone xmlns="360401dd-760e-448c-b001-b4002b6d12d2" xsi:nil="true"/>
    <OriginalRelease xmlns="360401dd-760e-448c-b001-b4002b6d12d2">14</OriginalRelease>
    <RecommendationsModifier xmlns="360401dd-760e-448c-b001-b4002b6d12d2" xsi:nil="true"/>
    <ScenarioTagsTaxHTField0 xmlns="360401dd-760e-448c-b001-b4002b6d12d2">
      <Terms xmlns="http://schemas.microsoft.com/office/infopath/2007/PartnerControls"/>
    </ScenarioTagsTaxHTField0>
    <UANotes xmlns="360401dd-760e-448c-b001-b4002b6d12d2" xsi:nil="true"/>
    <LocMarketGroupTiers2 xmlns="360401dd-760e-448c-b001-b4002b6d12d2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8FB73C-F48E-4742-AEC8-67B35C566C24}"/>
</file>

<file path=customXml/itemProps2.xml><?xml version="1.0" encoding="utf-8"?>
<ds:datastoreItem xmlns:ds="http://schemas.openxmlformats.org/officeDocument/2006/customXml" ds:itemID="{624390D9-5AA6-44AD-B56A-E06856D6134C}"/>
</file>

<file path=customXml/itemProps3.xml><?xml version="1.0" encoding="utf-8"?>
<ds:datastoreItem xmlns:ds="http://schemas.openxmlformats.org/officeDocument/2006/customXml" ds:itemID="{4941181C-D65B-4B90-87ED-4683E4F9D136}"/>
</file>

<file path=docProps/app.xml><?xml version="1.0" encoding="utf-8"?>
<Properties xmlns="http://schemas.openxmlformats.org/officeDocument/2006/extended-properties" xmlns:vt="http://schemas.openxmlformats.org/officeDocument/2006/docPropsVTypes">
  <Template>01021972.dot</Template>
  <TotalTime>1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outline</dc:title>
  <dc:creator>tester</dc:creator>
  <cp:lastModifiedBy>tester</cp:lastModifiedBy>
  <cp:revision>1</cp:revision>
  <dcterms:created xsi:type="dcterms:W3CDTF">2012-01-12T21:13:00Z</dcterms:created>
  <dcterms:modified xsi:type="dcterms:W3CDTF">2012-01-12T21:14:00Z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TC010219721033</vt:lpwstr>
  </property>
  <property fmtid="{D5CDD505-2E9C-101B-9397-08002B2CF9AE}" pid="3" name="ContentTypeId">
    <vt:lpwstr>0x01010098F566CBBF44DA4180A6A1C2AF3AC0E104001C4FC99F8281AF45831A18891735BEB6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5382000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