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B" w:rsidRDefault="001005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521970</wp:posOffset>
                </wp:positionV>
                <wp:extent cx="2898775" cy="4017645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01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EE" w:rsidRDefault="001005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3695" cy="4020820"/>
                                  <wp:effectExtent l="0" t="0" r="1905" b="0"/>
                                  <wp:docPr id="1" name="Picture 1" descr="cover_he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ver_he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3695" cy="402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41.1pt;width:228.25pt;height:316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GUrAIAAKg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" filled="f" stroked="f">
                <v:textbox style="mso-fit-shape-to-text:t" inset="0,0,0,0">
                  <w:txbxContent>
                    <w:p w:rsidR="002C28EE" w:rsidRDefault="001005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3695" cy="4020820"/>
                            <wp:effectExtent l="0" t="0" r="1905" b="0"/>
                            <wp:docPr id="1" name="Picture 1" descr="cover_he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ver_he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3695" cy="402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5391785</wp:posOffset>
                </wp:positionH>
                <wp:positionV relativeFrom="page">
                  <wp:posOffset>7722235</wp:posOffset>
                </wp:positionV>
                <wp:extent cx="820420" cy="330200"/>
                <wp:effectExtent l="63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C7" w:rsidRPr="00FA14C7" w:rsidRDefault="00FA14C7" w:rsidP="009448B2">
                            <w:pPr>
                              <w:pStyle w:val="Insidetext1"/>
                            </w:pPr>
                            <w:r>
                              <w:t>i</w:t>
                            </w:r>
                            <w:r w:rsidRPr="00FA14C7">
                              <w:t xml:space="preserve"> love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4.55pt;margin-top:608.05pt;width:64.6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" filled="f" stroked="f">
                <v:textbox inset="0,0,0,0">
                  <w:txbxContent>
                    <w:p w:rsidR="00FA14C7" w:rsidRPr="00FA14C7" w:rsidRDefault="00FA14C7" w:rsidP="009448B2">
                      <w:pPr>
                        <w:pStyle w:val="Insidetext1"/>
                      </w:pPr>
                      <w:r>
                        <w:t>i</w:t>
                      </w:r>
                      <w:r w:rsidRPr="00FA14C7">
                        <w:t xml:space="preserve"> love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5466715</wp:posOffset>
                </wp:positionH>
                <wp:positionV relativeFrom="page">
                  <wp:posOffset>7660005</wp:posOffset>
                </wp:positionV>
                <wp:extent cx="1375410" cy="877570"/>
                <wp:effectExtent l="0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C7" w:rsidRPr="00FA14C7" w:rsidRDefault="00FA14C7" w:rsidP="009448B2">
                            <w:pPr>
                              <w:pStyle w:val="Insidetext2"/>
                            </w:pPr>
                            <w:r>
                              <w:t xml:space="preserve"> </w:t>
                            </w:r>
                            <w:r w:rsidRPr="00FA14C7">
                              <w:t>you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0.45pt;margin-top:603.15pt;width:108.3pt;height:69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" filled="f" stroked="f">
                <v:textbox style="mso-fit-shape-to-text:t" inset="3.6pt,,3.6pt">
                  <w:txbxContent>
                    <w:p w:rsidR="00FA14C7" w:rsidRPr="00FA14C7" w:rsidRDefault="00FA14C7" w:rsidP="009448B2">
                      <w:pPr>
                        <w:pStyle w:val="Insidetext2"/>
                      </w:pPr>
                      <w:r>
                        <w:t xml:space="preserve"> </w:t>
                      </w:r>
                      <w:r w:rsidRPr="00FA14C7">
                        <w:t>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4425950</wp:posOffset>
                </wp:positionH>
                <wp:positionV relativeFrom="page">
                  <wp:posOffset>7470775</wp:posOffset>
                </wp:positionV>
                <wp:extent cx="2762250" cy="1955800"/>
                <wp:effectExtent l="0" t="3175" r="317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C7" w:rsidRDefault="001005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5900" cy="1953895"/>
                                  <wp:effectExtent l="0" t="0" r="6350" b="8255"/>
                                  <wp:docPr id="2" name="Picture 2" descr="inside_hear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side_hear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900" cy="195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48.5pt;margin-top:588.25pt;width:217.5pt;height:154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" o:allowincell="f" filled="f" stroked="f">
                <v:textbox style="mso-fit-shape-to-text:t" inset="0,0,0,0">
                  <w:txbxContent>
                    <w:p w:rsidR="00FA14C7" w:rsidRDefault="001005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5900" cy="1953895"/>
                            <wp:effectExtent l="0" t="0" r="6350" b="8255"/>
                            <wp:docPr id="2" name="Picture 2" descr="inside_hear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side_hear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5900" cy="195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561CB" w:rsidSect="00832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D"/>
    <w:rsid w:val="0010055D"/>
    <w:rsid w:val="002210A4"/>
    <w:rsid w:val="002C28EE"/>
    <w:rsid w:val="00832BE5"/>
    <w:rsid w:val="008B7FD0"/>
    <w:rsid w:val="009448B2"/>
    <w:rsid w:val="00C171FD"/>
    <w:rsid w:val="00C561CB"/>
    <w:rsid w:val="00D22AE7"/>
    <w:rsid w:val="00E12324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BE5"/>
    <w:rPr>
      <w:rFonts w:ascii="Tahoma" w:hAnsi="Tahoma" w:cs="Tahoma"/>
      <w:sz w:val="16"/>
      <w:szCs w:val="16"/>
    </w:rPr>
  </w:style>
  <w:style w:type="paragraph" w:customStyle="1" w:styleId="Insidetext1">
    <w:name w:val="Inside text 1"/>
    <w:basedOn w:val="Normal"/>
    <w:rsid w:val="009448B2"/>
    <w:rPr>
      <w:rFonts w:ascii="Garamond" w:hAnsi="Garamond"/>
      <w:color w:val="737142"/>
      <w:sz w:val="40"/>
      <w:szCs w:val="40"/>
    </w:rPr>
  </w:style>
  <w:style w:type="paragraph" w:customStyle="1" w:styleId="Insidetext2">
    <w:name w:val="Inside text 2"/>
    <w:basedOn w:val="Normal"/>
    <w:rsid w:val="009448B2"/>
    <w:rPr>
      <w:rFonts w:ascii="Garamond" w:hAnsi="Garamond"/>
      <w:i/>
      <w:color w:val="737142"/>
      <w:sz w:val="110"/>
      <w:szCs w:val="1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BE5"/>
    <w:rPr>
      <w:rFonts w:ascii="Tahoma" w:hAnsi="Tahoma" w:cs="Tahoma"/>
      <w:sz w:val="16"/>
      <w:szCs w:val="16"/>
    </w:rPr>
  </w:style>
  <w:style w:type="paragraph" w:customStyle="1" w:styleId="Insidetext1">
    <w:name w:val="Inside text 1"/>
    <w:basedOn w:val="Normal"/>
    <w:rsid w:val="009448B2"/>
    <w:rPr>
      <w:rFonts w:ascii="Garamond" w:hAnsi="Garamond"/>
      <w:color w:val="737142"/>
      <w:sz w:val="40"/>
      <w:szCs w:val="40"/>
    </w:rPr>
  </w:style>
  <w:style w:type="paragraph" w:customStyle="1" w:styleId="Insidetext2">
    <w:name w:val="Inside text 2"/>
    <w:basedOn w:val="Normal"/>
    <w:rsid w:val="009448B2"/>
    <w:rPr>
      <w:rFonts w:ascii="Garamond" w:hAnsi="Garamond"/>
      <w:i/>
      <w:color w:val="737142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778379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2012-01-12T20:58:00+00:00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219414</Value>
      <Value>219410</Value>
    </PublishStatusLookup>
    <APAuthor xmlns="360401dd-760e-448c-b001-b4002b6d12d2">
      <UserInfo>
        <DisplayName>REDMOND\v-gehous</DisplayName>
        <AccountId>2365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 xsi:nil="true"/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TP102815206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OfficeOnlineVNext,OfficeOnline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06D59BD-F3CB-4A8F-B6F7-20E19DCB02A7}"/>
</file>

<file path=customXml/itemProps2.xml><?xml version="1.0" encoding="utf-8"?>
<ds:datastoreItem xmlns:ds="http://schemas.openxmlformats.org/officeDocument/2006/customXml" ds:itemID="{11DEFCB2-C75F-4F14-A913-39E6C817691F}"/>
</file>

<file path=customXml/itemProps3.xml><?xml version="1.0" encoding="utf-8"?>
<ds:datastoreItem xmlns:ds="http://schemas.openxmlformats.org/officeDocument/2006/customXml" ds:itemID="{F6BB1913-166D-4FB5-AD99-38894B8C18A2}"/>
</file>

<file path=docProps/app.xml><?xml version="1.0" encoding="utf-8"?>
<Properties xmlns="http://schemas.openxmlformats.org/officeDocument/2006/extended-properties" xmlns:vt="http://schemas.openxmlformats.org/officeDocument/2006/docPropsVTypes">
  <Template>10141168.dot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You card</dc:title>
  <dc:creator>tester</dc:creator>
  <cp:lastModifiedBy>tester</cp:lastModifiedBy>
  <cp:revision>1</cp:revision>
  <cp:lastPrinted>2007-01-23T18:47:00Z</cp:lastPrinted>
  <dcterms:created xsi:type="dcterms:W3CDTF">2012-01-12T20:51:00Z</dcterms:created>
  <dcterms:modified xsi:type="dcterms:W3CDTF">2012-01-12T20:52:00Z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TC101411681033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5380300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