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75DB" w14:textId="5992369E" w:rsidR="00C70F86" w:rsidRDefault="00E760F5" w:rsidP="009E589F">
      <w:pPr>
        <w:ind w:left="426"/>
      </w:pPr>
      <w:sdt>
        <w:sdtPr>
          <w:alias w:val="Введіть підпис:"/>
          <w:tag w:val="Введіть підпис:"/>
          <w:id w:val="-729232843"/>
          <w:placeholder>
            <w:docPart w:val="36768DF9B2B1481DB8C35D05EAB6D280"/>
          </w:placeholder>
          <w:temporary/>
          <w:showingPlcHdr/>
          <w15:appearance w15:val="hidden"/>
        </w:sdtPr>
        <w:sdtEndPr/>
        <w:sdtContent>
          <w:r w:rsidR="000D65F8" w:rsidRPr="00C70F86">
            <w:rPr>
              <w:lang w:bidi="uk-UA"/>
            </w:rPr>
            <w:t>Нарада</w:t>
          </w:r>
          <w:r w:rsidR="000D65F8">
            <w:rPr>
              <w:lang w:bidi="uk-UA"/>
            </w:rPr>
            <w:br/>
            <w:t>Час початку</w:t>
          </w:r>
          <w:r w:rsidR="000D65F8">
            <w:rPr>
              <w:lang w:bidi="uk-UA"/>
            </w:rPr>
            <w:br/>
            <w:t>Перебіг виконання</w:t>
          </w:r>
        </w:sdtContent>
      </w:sdt>
      <w:bookmarkStart w:id="0" w:name="_GoBack"/>
      <w:bookmarkEnd w:id="0"/>
    </w:p>
    <w:sectPr w:rsidR="00C70F86" w:rsidSect="002C1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032" w:right="1440" w:bottom="1440" w:left="1440" w:header="720" w:footer="720" w:gutter="0"/>
      <w:cols w:space="720"/>
      <w:docGrid w:linePitch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410E6" w14:textId="77777777" w:rsidR="00E760F5" w:rsidRDefault="00E760F5" w:rsidP="000A7E2C">
      <w:r>
        <w:separator/>
      </w:r>
    </w:p>
  </w:endnote>
  <w:endnote w:type="continuationSeparator" w:id="0">
    <w:p w14:paraId="0D5E4117" w14:textId="77777777" w:rsidR="00E760F5" w:rsidRDefault="00E760F5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E8F4" w14:textId="77777777" w:rsidR="0059690E" w:rsidRDefault="005969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C828" w14:textId="77777777" w:rsidR="0059690E" w:rsidRDefault="005969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F649" w14:textId="77777777" w:rsidR="0059690E" w:rsidRDefault="005969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5DBD0" w14:textId="77777777" w:rsidR="00E760F5" w:rsidRDefault="00E760F5" w:rsidP="000A7E2C">
      <w:r>
        <w:separator/>
      </w:r>
    </w:p>
  </w:footnote>
  <w:footnote w:type="continuationSeparator" w:id="0">
    <w:p w14:paraId="6D6ACC21" w14:textId="77777777" w:rsidR="00E760F5" w:rsidRDefault="00E760F5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0FF5" w14:textId="77777777" w:rsidR="0059690E" w:rsidRDefault="005969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F7C5" w14:textId="2E436A14" w:rsidR="000D65F8" w:rsidRDefault="000D65F8" w:rsidP="000D65F8">
    <w:pPr>
      <w:pStyle w:val="a4"/>
    </w:pP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93A35" wp14:editId="020DBB29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Прямокутник 3" descr="Прямокутна 3D-рамка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16646B" id="Прямокутник 3" o:spid="_x0000_s1026" alt="Прямокутна 3D-рамка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2374" w14:textId="77777777" w:rsidR="0059690E" w:rsidRDefault="005969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7"/>
    <w:rsid w:val="00060921"/>
    <w:rsid w:val="000A7E2C"/>
    <w:rsid w:val="000C4799"/>
    <w:rsid w:val="000D65F8"/>
    <w:rsid w:val="00133D11"/>
    <w:rsid w:val="00163D38"/>
    <w:rsid w:val="002C1137"/>
    <w:rsid w:val="003359D2"/>
    <w:rsid w:val="003C7FBF"/>
    <w:rsid w:val="0059690E"/>
    <w:rsid w:val="006B054B"/>
    <w:rsid w:val="006B525A"/>
    <w:rsid w:val="0070534D"/>
    <w:rsid w:val="00734715"/>
    <w:rsid w:val="007522A7"/>
    <w:rsid w:val="00764115"/>
    <w:rsid w:val="007F7AF0"/>
    <w:rsid w:val="009E589F"/>
    <w:rsid w:val="00A10839"/>
    <w:rsid w:val="00A604FE"/>
    <w:rsid w:val="00AB568C"/>
    <w:rsid w:val="00AC4EAC"/>
    <w:rsid w:val="00BE1674"/>
    <w:rsid w:val="00BF5C5F"/>
    <w:rsid w:val="00C70F86"/>
    <w:rsid w:val="00CE2309"/>
    <w:rsid w:val="00CE32A2"/>
    <w:rsid w:val="00D66106"/>
    <w:rsid w:val="00DA6A7B"/>
    <w:rsid w:val="00E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,"/>
  <w:listSeparator w:val=";"/>
  <w14:docId w14:val="7A1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89F"/>
    <w:pPr>
      <w:jc w:val="center"/>
    </w:pPr>
    <w:rPr>
      <w:rFonts w:asciiTheme="minorHAnsi" w:hAnsiTheme="minorHAnsi"/>
      <w:b/>
      <w:smallCaps/>
      <w:color w:val="DA1F28" w:themeColor="accent2"/>
      <w:sz w:val="140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a3">
    <w:name w:val="Placeholder Text"/>
    <w:basedOn w:val="a0"/>
    <w:uiPriority w:val="99"/>
    <w:semiHidden/>
    <w:rsid w:val="000D65F8"/>
    <w:rPr>
      <w:color w:val="808080"/>
    </w:rPr>
  </w:style>
  <w:style w:type="paragraph" w:styleId="a4">
    <w:name w:val="header"/>
    <w:basedOn w:val="a"/>
    <w:link w:val="a5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50">
    <w:name w:val="Заголовок 5 Знак"/>
    <w:basedOn w:val="a0"/>
    <w:link w:val="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a8">
    <w:name w:val="Intense Emphasis"/>
    <w:basedOn w:val="a0"/>
    <w:uiPriority w:val="21"/>
    <w:qFormat/>
    <w:rsid w:val="00163D38"/>
    <w:rPr>
      <w:i/>
      <w:iCs/>
      <w:color w:val="21798E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aa">
    <w:name w:val="Насичена цитата Знак"/>
    <w:basedOn w:val="a0"/>
    <w:link w:val="a9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ab">
    <w:name w:val="Intense Reference"/>
    <w:basedOn w:val="a0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ac">
    <w:name w:val="Block Text"/>
    <w:basedOn w:val="a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ad">
    <w:name w:val="FollowedHyperlink"/>
    <w:basedOn w:val="a0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ae">
    <w:name w:val="Hyperlink"/>
    <w:basedOn w:val="a0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af">
    <w:name w:val="Message Header"/>
    <w:basedOn w:val="a"/>
    <w:link w:val="af0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af0">
    <w:name w:val="Шапка Знак"/>
    <w:basedOn w:val="a0"/>
    <w:link w:val="af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af1">
    <w:name w:val="Unresolved Mention"/>
    <w:basedOn w:val="a0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af2">
    <w:name w:val="Book Title"/>
    <w:basedOn w:val="a0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af3">
    <w:name w:val="caption"/>
    <w:basedOn w:val="a"/>
    <w:next w:val="a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af4">
    <w:name w:val="Emphasis"/>
    <w:basedOn w:val="a0"/>
    <w:uiPriority w:val="20"/>
    <w:qFormat/>
    <w:rsid w:val="003C7FB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60">
    <w:name w:val="Заголовок 6 Знак"/>
    <w:basedOn w:val="a0"/>
    <w:link w:val="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70">
    <w:name w:val="Заголовок 7 Знак"/>
    <w:basedOn w:val="a0"/>
    <w:link w:val="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80">
    <w:name w:val="Заголовок 8 Знак"/>
    <w:basedOn w:val="a0"/>
    <w:link w:val="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90">
    <w:name w:val="Заголовок 9 Знак"/>
    <w:basedOn w:val="a0"/>
    <w:link w:val="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af5">
    <w:name w:val="List Paragraph"/>
    <w:basedOn w:val="a"/>
    <w:uiPriority w:val="34"/>
    <w:qFormat/>
    <w:rsid w:val="003C7FBF"/>
    <w:pPr>
      <w:ind w:left="720"/>
      <w:contextualSpacing/>
    </w:pPr>
  </w:style>
  <w:style w:type="paragraph" w:styleId="af6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af7">
    <w:name w:val="Quote"/>
    <w:basedOn w:val="a"/>
    <w:next w:val="a"/>
    <w:link w:val="af8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8">
    <w:name w:val="Цитата Знак"/>
    <w:basedOn w:val="a0"/>
    <w:link w:val="af7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af9">
    <w:name w:val="Strong"/>
    <w:basedOn w:val="a0"/>
    <w:uiPriority w:val="22"/>
    <w:qFormat/>
    <w:rsid w:val="003C7FBF"/>
    <w:rPr>
      <w:b/>
      <w:bCs/>
    </w:rPr>
  </w:style>
  <w:style w:type="paragraph" w:styleId="afa">
    <w:name w:val="Subtitle"/>
    <w:basedOn w:val="a"/>
    <w:next w:val="a"/>
    <w:link w:val="afb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ідзаголовок Знак"/>
    <w:basedOn w:val="a0"/>
    <w:link w:val="afa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afc">
    <w:name w:val="Subtle Emphasis"/>
    <w:basedOn w:val="a0"/>
    <w:uiPriority w:val="19"/>
    <w:qFormat/>
    <w:rsid w:val="003C7FBF"/>
    <w:rPr>
      <w:i/>
      <w:iCs/>
      <w:color w:val="404040" w:themeColor="text1" w:themeTint="BF"/>
    </w:rPr>
  </w:style>
  <w:style w:type="character" w:styleId="afd">
    <w:name w:val="Subtle Reference"/>
    <w:basedOn w:val="a0"/>
    <w:uiPriority w:val="31"/>
    <w:qFormat/>
    <w:rsid w:val="003C7FBF"/>
    <w:rPr>
      <w:smallCaps/>
      <w:color w:val="5A5A5A" w:themeColor="text1" w:themeTint="A5"/>
    </w:rPr>
  </w:style>
  <w:style w:type="paragraph" w:styleId="afe">
    <w:name w:val="Title"/>
    <w:basedOn w:val="a"/>
    <w:next w:val="a"/>
    <w:link w:val="aff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">
    <w:name w:val="Назва Знак"/>
    <w:basedOn w:val="a0"/>
    <w:link w:val="afe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aff0">
    <w:name w:val="TOC Heading"/>
    <w:basedOn w:val="1"/>
    <w:next w:val="a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768DF9B2B1481DB8C35D05EAB6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A882-AB2D-41B0-864E-24FC8908CBC9}"/>
      </w:docPartPr>
      <w:docPartBody>
        <w:p w:rsidR="00C964EF" w:rsidRDefault="00C07D17">
          <w:r w:rsidRPr="00C70F86">
            <w:rPr>
              <w:lang w:bidi="uk-UA"/>
            </w:rPr>
            <w:t>Нарада</w:t>
          </w:r>
          <w:r w:rsidRPr="00C70F86">
            <w:rPr>
              <w:lang w:bidi="uk-UA"/>
            </w:rPr>
            <w:br/>
            <w:t>Час початку</w:t>
          </w:r>
          <w:r w:rsidRPr="00C70F86">
            <w:rPr>
              <w:lang w:bidi="uk-UA"/>
            </w:rPr>
            <w:br/>
            <w:t>Перебіг виконання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80"/>
    <w:rsid w:val="00007233"/>
    <w:rsid w:val="004C5111"/>
    <w:rsid w:val="00500347"/>
    <w:rsid w:val="006D713F"/>
    <w:rsid w:val="00A70C81"/>
    <w:rsid w:val="00AD6B95"/>
    <w:rsid w:val="00C07D17"/>
    <w:rsid w:val="00C964EF"/>
    <w:rsid w:val="00D56280"/>
    <w:rsid w:val="00F2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28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7D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Office_33485612_TF02808404</Template>
  <TotalTime>1</TotalTime>
  <Pages>1</Pages>
  <Words>24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uk-UA</cp:lastModifiedBy>
  <cp:revision>3</cp:revision>
  <dcterms:created xsi:type="dcterms:W3CDTF">2019-05-03T08:17:00Z</dcterms:created>
  <dcterms:modified xsi:type="dcterms:W3CDTF">2019-05-07T12:40:00Z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