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Введіть назву компанії або відділу:"/>
        <w:tag w:val="Введіть назву компанії або відділу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4705BE" w:rsidRDefault="00275260" w:rsidP="00275260">
          <w:pPr>
            <w:pStyle w:val="Heading1"/>
          </w:pPr>
          <w:r w:rsidRPr="004705BE">
            <w:rPr>
              <w:lang w:bidi="uk-UA"/>
            </w:rPr>
            <w:t>Назва компанії або відділу</w:t>
          </w:r>
        </w:p>
      </w:sdtContent>
    </w:sdt>
    <w:p w14:paraId="605CA034" w14:textId="602C5F5F" w:rsidR="00275260" w:rsidRPr="004705BE" w:rsidRDefault="004705BE" w:rsidP="009D4984">
      <w:pPr>
        <w:pStyle w:val="Heading1"/>
      </w:pPr>
      <w:sdt>
        <w:sdtPr>
          <w:alias w:val="Протокол наради:"/>
          <w:tag w:val="Протокол наради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4705BE">
            <w:rPr>
              <w:lang w:bidi="uk-UA"/>
            </w:rPr>
            <w:t>Протокол наради</w:t>
          </w:r>
        </w:sdtContent>
      </w:sdt>
    </w:p>
    <w:p w14:paraId="5C7AD031" w14:textId="72949993" w:rsidR="00554276" w:rsidRPr="004705BE" w:rsidRDefault="004705BE" w:rsidP="009F4E19">
      <w:pPr>
        <w:pStyle w:val="Date"/>
      </w:pPr>
      <w:sdt>
        <w:sdtPr>
          <w:alias w:val="Введіть дату:"/>
          <w:tag w:val="Введіть дату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4705BE">
            <w:rPr>
              <w:lang w:bidi="uk-UA"/>
            </w:rPr>
            <w:t>Дата</w:t>
          </w:r>
        </w:sdtContent>
      </w:sdt>
    </w:p>
    <w:p w14:paraId="6E91D7D1" w14:textId="4F43ECC9" w:rsidR="00554276" w:rsidRPr="004705BE" w:rsidRDefault="004705BE" w:rsidP="000D445D">
      <w:pPr>
        <w:pStyle w:val="ListNumber"/>
      </w:pPr>
      <w:sdt>
        <w:sdtPr>
          <w:rPr>
            <w:rFonts w:eastAsiaTheme="majorEastAsia"/>
          </w:rPr>
          <w:alias w:val="Відкриття наради:"/>
          <w:tag w:val="Відкриття наради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4705BE">
            <w:rPr>
              <w:rFonts w:eastAsiaTheme="majorEastAsia"/>
              <w:lang w:bidi="uk-UA"/>
            </w:rPr>
            <w:t>Відкриття наради</w:t>
          </w:r>
        </w:sdtContent>
      </w:sdt>
    </w:p>
    <w:p w14:paraId="0BDEE82D" w14:textId="664B75FA" w:rsidR="00D50D23" w:rsidRPr="004705BE" w:rsidRDefault="000F4987" w:rsidP="00D512BB">
      <w:r w:rsidRPr="004705BE">
        <w:rPr>
          <w:lang w:bidi="uk-UA"/>
        </w:rPr>
        <w:t xml:space="preserve">Координатор </w:t>
      </w:r>
      <w:sdt>
        <w:sdtPr>
          <w:alias w:val="Введіть ім’я координатора:"/>
          <w:tag w:val="Введіть ім’я координатора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Pr="004705BE">
            <w:rPr>
              <w:rStyle w:val="PlaceholderText"/>
              <w:lang w:bidi="uk-UA"/>
            </w:rPr>
            <w:t>Ім’я_координатора</w:t>
          </w:r>
        </w:sdtContent>
      </w:sdt>
      <w:r w:rsidRPr="004705BE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4705BE">
            <w:rPr>
              <w:lang w:bidi="uk-UA"/>
            </w:rPr>
            <w:t>відкрив чергову нараду</w:t>
          </w:r>
        </w:sdtContent>
      </w:sdt>
      <w:r w:rsidRPr="004705BE">
        <w:rPr>
          <w:lang w:bidi="uk-UA"/>
        </w:rPr>
        <w:t xml:space="preserve"> </w:t>
      </w:r>
      <w:sdt>
        <w:sdtPr>
          <w:alias w:val="Введіть організацію або комітет:"/>
          <w:tag w:val="Введіть організацію або комітет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4705BE">
            <w:rPr>
              <w:rStyle w:val="Emphasis"/>
              <w:lang w:bidi="uk-UA"/>
            </w:rPr>
            <w:t>Назва_організації_або_комітету</w:t>
          </w:r>
        </w:sdtContent>
      </w:sdt>
      <w:r w:rsidRPr="004705BE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4705BE">
            <w:rPr>
              <w:lang w:bidi="uk-UA"/>
            </w:rPr>
            <w:t>о</w:t>
          </w:r>
        </w:sdtContent>
      </w:sdt>
      <w:r w:rsidRPr="004705BE">
        <w:rPr>
          <w:lang w:bidi="uk-UA"/>
        </w:rPr>
        <w:t xml:space="preserve"> </w:t>
      </w:r>
      <w:sdt>
        <w:sdtPr>
          <w:alias w:val="Введіть час:"/>
          <w:tag w:val="Введіть час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4705BE">
            <w:rPr>
              <w:rStyle w:val="Emphasis"/>
              <w:lang w:bidi="uk-UA"/>
            </w:rPr>
            <w:t>час</w:t>
          </w:r>
        </w:sdtContent>
      </w:sdt>
      <w:sdt>
        <w:sdtPr>
          <w:alias w:val="Введіть текст абзацу:"/>
          <w:tag w:val="Введіть текст абзацу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/>
      </w:sdt>
      <w:r w:rsidRPr="004705BE">
        <w:rPr>
          <w:lang w:bidi="uk-UA"/>
        </w:rPr>
        <w:t xml:space="preserve"> </w:t>
      </w:r>
      <w:sdt>
        <w:sdtPr>
          <w:alias w:val="Введіть дату:"/>
          <w:tag w:val="Введіть дату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4705BE">
            <w:rPr>
              <w:rStyle w:val="Emphasis"/>
              <w:lang w:bidi="uk-UA"/>
            </w:rPr>
            <w:t>дата</w:t>
          </w:r>
        </w:sdtContent>
      </w:sdt>
      <w:r w:rsidRPr="004705BE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4705BE">
            <w:rPr>
              <w:lang w:bidi="uk-UA"/>
            </w:rPr>
            <w:t>в</w:t>
          </w:r>
        </w:sdtContent>
      </w:sdt>
      <w:r w:rsidRPr="004705BE">
        <w:rPr>
          <w:lang w:bidi="uk-UA"/>
        </w:rPr>
        <w:t xml:space="preserve"> </w:t>
      </w:r>
      <w:sdt>
        <w:sdtPr>
          <w:alias w:val="Введіть місце проведення:"/>
          <w:tag w:val="Введіть місце проведення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4705BE">
            <w:rPr>
              <w:rStyle w:val="Emphasis"/>
              <w:lang w:bidi="uk-UA"/>
            </w:rPr>
            <w:t>місце_проведення</w:t>
          </w:r>
        </w:sdtContent>
      </w:sdt>
      <w:r w:rsidRPr="004705BE">
        <w:rPr>
          <w:lang w:bidi="uk-UA"/>
        </w:rPr>
        <w:t>.</w:t>
      </w:r>
    </w:p>
    <w:p w14:paraId="71021A6C" w14:textId="6B763E5F" w:rsidR="0015180F" w:rsidRPr="004705BE" w:rsidRDefault="004705BE" w:rsidP="00781863">
      <w:pPr>
        <w:pStyle w:val="ListNumber"/>
      </w:pPr>
      <w:sdt>
        <w:sdtPr>
          <w:rPr>
            <w:rFonts w:eastAsiaTheme="majorEastAsia"/>
          </w:rPr>
          <w:alias w:val="Перевірка учасників:"/>
          <w:tag w:val="Перевірка учасників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4705BE">
            <w:rPr>
              <w:rFonts w:eastAsiaTheme="majorEastAsia"/>
              <w:lang w:bidi="uk-UA"/>
            </w:rPr>
            <w:t>Перевірка учасників</w:t>
          </w:r>
        </w:sdtContent>
      </w:sdt>
    </w:p>
    <w:p w14:paraId="78BC9FA3" w14:textId="26F501A4" w:rsidR="0015180F" w:rsidRPr="004705BE" w:rsidRDefault="009F4E19" w:rsidP="00D512BB">
      <w:r w:rsidRPr="004705BE">
        <w:rPr>
          <w:lang w:bidi="uk-UA"/>
        </w:rPr>
        <w:t xml:space="preserve">Секретар </w:t>
      </w:r>
      <w:sdt>
        <w:sdtPr>
          <w:alias w:val="Введіть ім’я секретаря:"/>
          <w:tag w:val="Введіть ім’я секретаря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4705BE">
            <w:rPr>
              <w:rStyle w:val="Emphasis"/>
              <w:lang w:bidi="uk-UA"/>
            </w:rPr>
            <w:t>Ім’я_секретаря</w:t>
          </w:r>
        </w:sdtContent>
      </w:sdt>
      <w:r w:rsidRPr="004705BE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Pr="004705BE">
            <w:rPr>
              <w:lang w:bidi="uk-UA"/>
            </w:rPr>
            <w:t>перевірив присутність учасників. Нараду відвідали:</w:t>
          </w:r>
        </w:sdtContent>
      </w:sdt>
      <w:r w:rsidRPr="004705BE">
        <w:rPr>
          <w:lang w:bidi="uk-UA"/>
        </w:rPr>
        <w:t xml:space="preserve"> </w:t>
      </w:r>
      <w:sdt>
        <w:sdtPr>
          <w:alias w:val="Введіть імена учасників:"/>
          <w:tag w:val="Введіть імена учасників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4705BE">
            <w:rPr>
              <w:rStyle w:val="Emphasis"/>
              <w:lang w:bidi="uk-UA"/>
            </w:rPr>
            <w:t>Імена_учасників</w:t>
          </w:r>
        </w:sdtContent>
      </w:sdt>
    </w:p>
    <w:p w14:paraId="77451A89" w14:textId="7B916E46" w:rsidR="00B853F9" w:rsidRPr="004705BE" w:rsidRDefault="004705BE" w:rsidP="00AE1F88">
      <w:pPr>
        <w:pStyle w:val="ListNumber"/>
      </w:pPr>
      <w:sdt>
        <w:sdtPr>
          <w:rPr>
            <w:rFonts w:eastAsiaTheme="majorEastAsia"/>
          </w:rPr>
          <w:alias w:val="Затвердження протоколу останньої наради:"/>
          <w:tag w:val="Затвердження протоколу останньої наради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4705BE">
            <w:rPr>
              <w:rFonts w:eastAsiaTheme="majorEastAsia"/>
              <w:lang w:bidi="uk-UA"/>
            </w:rPr>
            <w:t>Затвердження протоколу останньої наради</w:t>
          </w:r>
        </w:sdtContent>
      </w:sdt>
    </w:p>
    <w:p w14:paraId="3117F062" w14:textId="619B6984" w:rsidR="009F4E19" w:rsidRPr="004705BE" w:rsidRDefault="00361DEE" w:rsidP="00B853F9">
      <w:r w:rsidRPr="004705BE">
        <w:rPr>
          <w:lang w:bidi="uk-UA"/>
        </w:rPr>
        <w:t xml:space="preserve">Секретар </w:t>
      </w:r>
      <w:sdt>
        <w:sdtPr>
          <w:alias w:val="Ім’я секретаря:"/>
          <w:tag w:val="Ім’я секретаря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4705BE">
            <w:rPr>
              <w:lang w:bidi="uk-UA"/>
            </w:rPr>
            <w:t>Ім’я_секретаря</w:t>
          </w:r>
        </w:sdtContent>
      </w:sdt>
      <w:r w:rsidRPr="004705BE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4705BE">
            <w:rPr>
              <w:lang w:bidi="uk-UA"/>
            </w:rPr>
            <w:t>зачитав протокол останньої наради. Його затвердили.</w:t>
          </w:r>
        </w:sdtContent>
      </w:sdt>
    </w:p>
    <w:p w14:paraId="68E10273" w14:textId="773115EA" w:rsidR="00D50D23" w:rsidRPr="004705BE" w:rsidRDefault="004705BE" w:rsidP="00FD6CAB">
      <w:pPr>
        <w:pStyle w:val="ListNumber"/>
      </w:pPr>
      <w:sdt>
        <w:sdtPr>
          <w:alias w:val="Відкриті питання:"/>
          <w:tag w:val="Відкриті питання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4705BE">
            <w:rPr>
              <w:rFonts w:eastAsiaTheme="majorEastAsia"/>
              <w:lang w:bidi="uk-UA"/>
            </w:rPr>
            <w:t>Відкриті питання</w:t>
          </w:r>
        </w:sdtContent>
      </w:sdt>
    </w:p>
    <w:sdt>
      <w:sdtPr>
        <w:alias w:val="Введіть відкрите питання або стислий опис обговорення:"/>
        <w:tag w:val="Введіть відкрите питання або стислий опис обговорення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4705BE" w:rsidRDefault="00361DEE" w:rsidP="00FD6CAB">
          <w:pPr>
            <w:pStyle w:val="ListNumber2"/>
          </w:pPr>
          <w:r w:rsidRPr="004705BE">
            <w:rPr>
              <w:lang w:bidi="uk-UA"/>
            </w:rPr>
            <w:t>Відкрите питання або стислий опис обговорення</w:t>
          </w:r>
        </w:p>
      </w:sdtContent>
    </w:sdt>
    <w:sdt>
      <w:sdtPr>
        <w:alias w:val="Введіть відкрите питання або стислий опис обговорення:"/>
        <w:tag w:val="Введіть відкрите питання або стислий опис обговорення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4705BE" w:rsidRDefault="002C3D7E" w:rsidP="00FD6CAB">
          <w:pPr>
            <w:pStyle w:val="ListNumber2"/>
          </w:pPr>
          <w:r w:rsidRPr="004705BE">
            <w:rPr>
              <w:lang w:bidi="uk-UA"/>
            </w:rPr>
            <w:t>Відкрите питання або стислий опис обговорення</w:t>
          </w:r>
        </w:p>
      </w:sdtContent>
    </w:sdt>
    <w:sdt>
      <w:sdtPr>
        <w:alias w:val="Введіть відкрите питання або стислий опис обговорення:"/>
        <w:tag w:val="Введіть відкрите питання або стислий опис обговорення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4705BE" w:rsidRDefault="002C3D7E" w:rsidP="00FD6CAB">
          <w:pPr>
            <w:pStyle w:val="ListNumber2"/>
          </w:pPr>
          <w:r w:rsidRPr="004705BE">
            <w:rPr>
              <w:lang w:bidi="uk-UA"/>
            </w:rPr>
            <w:t>Відкрите питання або стислий опис обговорення</w:t>
          </w:r>
        </w:p>
      </w:sdtContent>
    </w:sdt>
    <w:p w14:paraId="3C6B73A7" w14:textId="5E16B4BB" w:rsidR="0015180F" w:rsidRPr="004705BE" w:rsidRDefault="004705BE" w:rsidP="00B853F9">
      <w:pPr>
        <w:pStyle w:val="ListNumber"/>
      </w:pPr>
      <w:sdt>
        <w:sdtPr>
          <w:alias w:val="Нові завдання:"/>
          <w:tag w:val="Нові завдання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4705BE">
            <w:rPr>
              <w:rFonts w:eastAsiaTheme="majorEastAsia"/>
              <w:lang w:bidi="uk-UA"/>
            </w:rPr>
            <w:t>Нові завдання</w:t>
          </w:r>
        </w:sdtContent>
      </w:sdt>
    </w:p>
    <w:sdt>
      <w:sdtPr>
        <w:alias w:val="Введіть нове завдання або стислий опис обговорення:"/>
        <w:tag w:val="Введіть нове завдання або стислий опис обговорення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4705BE" w:rsidRDefault="002C3D7E" w:rsidP="00FD6CAB">
          <w:pPr>
            <w:pStyle w:val="ListNumber2"/>
          </w:pPr>
          <w:r w:rsidRPr="004705BE">
            <w:rPr>
              <w:lang w:bidi="uk-UA"/>
            </w:rPr>
            <w:t>Нове завдання або стислий опис обговорення:</w:t>
          </w:r>
        </w:p>
      </w:sdtContent>
    </w:sdt>
    <w:sdt>
      <w:sdtPr>
        <w:alias w:val="Введіть нове завдання або стислий опис обговорення:"/>
        <w:tag w:val="Введіть нове завдання або стислий опис обговорення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4705BE" w:rsidRDefault="002C3D7E" w:rsidP="00FD6CAB">
          <w:pPr>
            <w:pStyle w:val="ListNumber2"/>
          </w:pPr>
          <w:r w:rsidRPr="004705BE">
            <w:rPr>
              <w:lang w:bidi="uk-UA"/>
            </w:rPr>
            <w:t>Нове завдання або стислий опис обговорення:</w:t>
          </w:r>
        </w:p>
      </w:sdtContent>
    </w:sdt>
    <w:sdt>
      <w:sdtPr>
        <w:alias w:val="Введіть нове завдання або стислий опис обговорення:"/>
        <w:tag w:val="Введіть нове завдання або стислий опис обговорення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4705BE" w:rsidRDefault="002C3D7E" w:rsidP="00FD6CAB">
          <w:pPr>
            <w:pStyle w:val="ListNumber2"/>
          </w:pPr>
          <w:r w:rsidRPr="004705BE">
            <w:rPr>
              <w:lang w:bidi="uk-UA"/>
            </w:rPr>
            <w:t>Нове завдання або стислий опис обговорення:</w:t>
          </w:r>
        </w:p>
      </w:sdtContent>
    </w:sdt>
    <w:p w14:paraId="21D69E44" w14:textId="0F9E2E20" w:rsidR="0015180F" w:rsidRPr="004705BE" w:rsidRDefault="004705BE" w:rsidP="00B853F9">
      <w:pPr>
        <w:pStyle w:val="ListNumber"/>
      </w:pPr>
      <w:sdt>
        <w:sdtPr>
          <w:alias w:val="Закриття наради:"/>
          <w:tag w:val="Закриття наради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4705BE">
            <w:rPr>
              <w:lang w:bidi="uk-UA"/>
            </w:rPr>
            <w:t>Закриття наради</w:t>
          </w:r>
        </w:sdtContent>
      </w:sdt>
    </w:p>
    <w:p w14:paraId="418254EE" w14:textId="3B9BA590" w:rsidR="00680296" w:rsidRPr="004705BE" w:rsidRDefault="002C3D7E" w:rsidP="00D512BB">
      <w:r w:rsidRPr="004705BE">
        <w:rPr>
          <w:lang w:bidi="uk-UA"/>
        </w:rPr>
        <w:t xml:space="preserve">Координатор </w:t>
      </w:r>
      <w:sdt>
        <w:sdtPr>
          <w:alias w:val="Ім’я координатора:"/>
          <w:tag w:val="Ім’я координатора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4705BE">
            <w:rPr>
              <w:lang w:bidi="uk-UA"/>
            </w:rPr>
            <w:t>Ім’я_координатора</w:t>
          </w:r>
        </w:sdtContent>
      </w:sdt>
      <w:r w:rsidRPr="004705BE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4705BE">
            <w:rPr>
              <w:lang w:bidi="uk-UA"/>
            </w:rPr>
            <w:t>закрив нараду о</w:t>
          </w:r>
        </w:sdtContent>
      </w:sdt>
      <w:r w:rsidRPr="004705BE">
        <w:rPr>
          <w:lang w:bidi="uk-UA"/>
        </w:rPr>
        <w:t xml:space="preserve"> </w:t>
      </w:r>
      <w:sdt>
        <w:sdtPr>
          <w:alias w:val="Введіть час:"/>
          <w:tag w:val="Введіть час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Pr="004705BE">
            <w:rPr>
              <w:rStyle w:val="Emphasis"/>
              <w:lang w:bidi="uk-UA"/>
            </w:rPr>
            <w:t>час</w:t>
          </w:r>
        </w:sdtContent>
      </w:sdt>
      <w:r w:rsidRPr="004705BE">
        <w:rPr>
          <w:lang w:bidi="uk-UA"/>
        </w:rPr>
        <w:t>.</w:t>
      </w:r>
    </w:p>
    <w:p w14:paraId="400115D3" w14:textId="6A234C69" w:rsidR="008E476B" w:rsidRPr="004705BE" w:rsidRDefault="004705BE" w:rsidP="00D512BB">
      <w:sdt>
        <w:sdtPr>
          <w:alias w:val="Протокол подано:"/>
          <w:tag w:val="Протокол подано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4705BE">
            <w:rPr>
              <w:lang w:bidi="uk-UA"/>
            </w:rPr>
            <w:t>Протокол подано</w:t>
          </w:r>
        </w:sdtContent>
      </w:sdt>
      <w:r w:rsidR="004E227E" w:rsidRPr="004705BE">
        <w:rPr>
          <w:lang w:bidi="uk-UA"/>
        </w:rPr>
        <w:t xml:space="preserve">: </w:t>
      </w:r>
      <w:sdt>
        <w:sdtPr>
          <w:alias w:val="Введіть ім’я:"/>
          <w:tag w:val="Введіть ім’я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4705BE">
            <w:rPr>
              <w:rStyle w:val="Emphasis"/>
              <w:lang w:bidi="uk-UA"/>
            </w:rPr>
            <w:t>Ім’я</w:t>
          </w:r>
        </w:sdtContent>
      </w:sdt>
    </w:p>
    <w:p w14:paraId="0CA21180" w14:textId="67373A39" w:rsidR="00D512BB" w:rsidRPr="004705BE" w:rsidRDefault="004705BE" w:rsidP="00DC6078">
      <w:sdt>
        <w:sdtPr>
          <w:alias w:val="Протокол затверджено:"/>
          <w:tag w:val="Протокол затверджено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4705BE">
            <w:rPr>
              <w:lang w:bidi="uk-UA"/>
            </w:rPr>
            <w:t>Протокол затверджено</w:t>
          </w:r>
        </w:sdtContent>
      </w:sdt>
      <w:r w:rsidR="008E476B" w:rsidRPr="004705BE">
        <w:rPr>
          <w:lang w:bidi="uk-UA"/>
        </w:rPr>
        <w:t xml:space="preserve">: </w:t>
      </w:r>
      <w:sdt>
        <w:sdtPr>
          <w:alias w:val="Введіть ім’я:"/>
          <w:tag w:val="Введіть ім’я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4705BE">
            <w:rPr>
              <w:rStyle w:val="Emphasis"/>
              <w:lang w:bidi="uk-UA"/>
            </w:rPr>
            <w:t>Ім’я</w:t>
          </w:r>
        </w:sdtContent>
      </w:sdt>
    </w:p>
    <w:sectPr w:rsidR="00D512BB" w:rsidRPr="004705BE" w:rsidSect="00470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3760" w14:textId="77777777" w:rsidR="00740105" w:rsidRDefault="00740105" w:rsidP="001E7D29">
      <w:pPr>
        <w:spacing w:after="0" w:line="240" w:lineRule="auto"/>
      </w:pPr>
      <w:r>
        <w:separator/>
      </w:r>
    </w:p>
  </w:endnote>
  <w:endnote w:type="continuationSeparator" w:id="0">
    <w:p w14:paraId="5254786F" w14:textId="77777777" w:rsidR="00740105" w:rsidRDefault="0074010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4705BE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1DBE" w14:textId="77777777" w:rsidR="00740105" w:rsidRDefault="00740105" w:rsidP="001E7D29">
      <w:pPr>
        <w:spacing w:after="0" w:line="240" w:lineRule="auto"/>
      </w:pPr>
      <w:r>
        <w:separator/>
      </w:r>
    </w:p>
  </w:footnote>
  <w:footnote w:type="continuationSeparator" w:id="0">
    <w:p w14:paraId="249D0AF1" w14:textId="77777777" w:rsidR="00740105" w:rsidRDefault="0074010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4705BE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8A1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E8D9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909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DA255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FE7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29B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B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7952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FC038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AD2649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2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4"/>
  </w:num>
  <w:num w:numId="28">
    <w:abstractNumId w:val="11"/>
  </w:num>
  <w:num w:numId="29">
    <w:abstractNumId w:val="31"/>
  </w:num>
  <w:num w:numId="30">
    <w:abstractNumId w:val="25"/>
  </w:num>
  <w:num w:numId="31">
    <w:abstractNumId w:val="38"/>
  </w:num>
  <w:num w:numId="32">
    <w:abstractNumId w:val="33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6"/>
  </w:num>
  <w:num w:numId="39">
    <w:abstractNumId w:val="37"/>
  </w:num>
  <w:num w:numId="40">
    <w:abstractNumId w:val="29"/>
  </w:num>
  <w:num w:numId="41">
    <w:abstractNumId w:val="34"/>
  </w:num>
  <w:num w:numId="42">
    <w:abstractNumId w:val="2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05BE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5BE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4705BE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705BE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705BE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705BE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705BE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705BE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705BE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705BE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705BE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  <w:rsid w:val="004705BE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05BE"/>
  </w:style>
  <w:style w:type="paragraph" w:styleId="ListNumber">
    <w:name w:val="List Number"/>
    <w:basedOn w:val="Normal"/>
    <w:uiPriority w:val="12"/>
    <w:qFormat/>
    <w:rsid w:val="004705BE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705BE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705B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5B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B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705BE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5BE"/>
    <w:rPr>
      <w:rFonts w:ascii="Arial" w:eastAsiaTheme="majorEastAsia" w:hAnsi="Arial" w:cs="Arial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4705BE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5BE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5BE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5BE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5BE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5BE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705BE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05BE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705BE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05BE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705BE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5BE"/>
    <w:rPr>
      <w:rFonts w:ascii="Times New Roman" w:hAnsi="Times New Roman" w:cs="Times New Roman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705BE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705BE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05BE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5BE"/>
    <w:rPr>
      <w:rFonts w:ascii="Times New Roman" w:hAnsi="Times New Roman" w:cs="Times New Roman"/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05BE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5BE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705BE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705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705B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5BE"/>
  </w:style>
  <w:style w:type="paragraph" w:styleId="TOC1">
    <w:name w:val="toc 1"/>
    <w:basedOn w:val="Normal"/>
    <w:next w:val="Normal"/>
    <w:autoRedefine/>
    <w:uiPriority w:val="39"/>
    <w:semiHidden/>
    <w:unhideWhenUsed/>
    <w:rsid w:val="004705B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05B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705BE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705B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5BE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5BE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05B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5BE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5B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5BE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5BE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5B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5BE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5BE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05B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5B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705B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5B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5BE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05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705BE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05B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BE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705BE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5B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5BE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705BE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705B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BE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705BE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5B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5BE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05BE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05BE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05BE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05BE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5B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5BE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705BE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05BE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05BE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05BE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5BE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705BE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70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5BE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705BE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5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5BE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5B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5BE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05B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5BE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5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5BE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05B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5BE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705BE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705BE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4705BE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NoList"/>
    <w:uiPriority w:val="99"/>
    <w:semiHidden/>
    <w:unhideWhenUsed/>
    <w:rsid w:val="004705BE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705BE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705BE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5B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5BE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5BE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5B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5BE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5BE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705B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5BE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5B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5BE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05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05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05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05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05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05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05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05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05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05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05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05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705BE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705B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05B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05B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05B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05B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05B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05B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05BE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05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05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05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05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05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05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05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705B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05B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05B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05B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05BE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705BE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05BE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05BE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05BE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05B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5B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5B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5B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5BE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5B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5B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5BE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0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05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05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05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05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05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05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05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05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05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05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05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05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05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05B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05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705BE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705BE"/>
  </w:style>
  <w:style w:type="paragraph" w:styleId="NormalIndent">
    <w:name w:val="Normal Indent"/>
    <w:basedOn w:val="Normal"/>
    <w:uiPriority w:val="99"/>
    <w:semiHidden/>
    <w:unhideWhenUsed/>
    <w:rsid w:val="004705BE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705BE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05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0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0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05B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705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05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05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05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05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05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05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05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05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05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05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05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05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05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05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05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05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7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705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05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05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05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05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05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05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05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05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05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05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05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05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05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05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05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5B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5B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705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05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05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05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05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05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05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05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05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05BE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705B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05B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05B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05B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05B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05B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05BE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86027E" w:rsidP="0086027E">
          <w:pPr>
            <w:pStyle w:val="577F2717591C46CB9221809AEB0A525724"/>
          </w:pPr>
          <w:r w:rsidRPr="00C601ED">
            <w:rPr>
              <w:rStyle w:val="Emphasis"/>
              <w:lang w:bidi="uk-UA"/>
            </w:rPr>
            <w:t>імена учасників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86027E">
          <w:r w:rsidRPr="002C3D7E">
            <w:rPr>
              <w:lang w:bidi="uk-UA"/>
            </w:rPr>
            <w:t>Відкрите питання або стислий опис обговорення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86027E" w:rsidP="009A6321">
          <w:pPr>
            <w:pStyle w:val="44BE36AD555A4394A6527CC2DD6ACE65"/>
          </w:pPr>
          <w:r w:rsidRPr="002C3D7E">
            <w:rPr>
              <w:lang w:bidi="uk-UA"/>
            </w:rPr>
            <w:t>Відкрите питання або стислий опис обговорення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86027E" w:rsidP="009A6321">
          <w:pPr>
            <w:pStyle w:val="828BE2E0760747F2B0491EC0E5FEBC14"/>
          </w:pPr>
          <w:r w:rsidRPr="002C3D7E">
            <w:rPr>
              <w:lang w:bidi="uk-UA"/>
            </w:rPr>
            <w:t>Відкрите питання або стислий опис обговорення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86027E" w:rsidP="009A6321">
          <w:pPr>
            <w:pStyle w:val="4B6FBAA04C294115BE940292DE0CFCC9"/>
          </w:pPr>
          <w:r>
            <w:rPr>
              <w:lang w:bidi="uk-UA"/>
            </w:rPr>
            <w:t>Нове завдання або стислий опис обговорення: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86027E" w:rsidP="009A6321">
          <w:pPr>
            <w:pStyle w:val="11E83EBCDC6943F0BBA3579DF4F3AAFB"/>
          </w:pPr>
          <w:r>
            <w:rPr>
              <w:lang w:bidi="uk-UA"/>
            </w:rPr>
            <w:t>Нове завдання або стислий опис обговорення: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86027E" w:rsidP="0086027E">
          <w:pPr>
            <w:pStyle w:val="A83EA49097F342029B5485B31B2120C125"/>
          </w:pPr>
          <w:r w:rsidRPr="00C601ED">
            <w:rPr>
              <w:rStyle w:val="Emphasis"/>
              <w:lang w:bidi="uk-UA"/>
            </w:rPr>
            <w:t>Ім’я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86027E">
          <w:r>
            <w:rPr>
              <w:lang w:bidi="uk-UA"/>
            </w:rPr>
            <w:t>Нове завдання або стислий опис обговорення: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86027E" w:rsidP="0086027E">
          <w:pPr>
            <w:pStyle w:val="FAF70AB71E1C4FA59CF848237ED6A57124"/>
          </w:pPr>
          <w:r w:rsidRPr="00C601ED">
            <w:rPr>
              <w:rStyle w:val="Emphasis"/>
              <w:lang w:bidi="uk-UA"/>
            </w:rPr>
            <w:t>час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86027E" w:rsidP="0086027E">
          <w:pPr>
            <w:pStyle w:val="A7764C08653F4A7C91F92CC3D1CF1FDB24"/>
          </w:pPr>
          <w:r w:rsidRPr="00C601ED">
            <w:rPr>
              <w:rStyle w:val="Emphasis"/>
              <w:lang w:bidi="uk-UA"/>
            </w:rPr>
            <w:t>Ім’я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86027E" w:rsidP="00443C23">
          <w:pPr>
            <w:pStyle w:val="05C80A5A0BBE451580794CEA4C2A36C0"/>
          </w:pPr>
          <w:r w:rsidRPr="007C4C8D">
            <w:rPr>
              <w:lang w:val="uk-UA" w:bidi="uk-UA"/>
            </w:rPr>
            <w:t>Назва компанії або відділу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86027E" w:rsidP="00443C23">
          <w:pPr>
            <w:pStyle w:val="6DE80910FDCB40C1833D8F62944D8073"/>
          </w:pPr>
          <w:r w:rsidRPr="004B5C09">
            <w:rPr>
              <w:lang w:val="uk-UA" w:bidi="uk-UA"/>
            </w:rPr>
            <w:t>Протокол наради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86027E" w:rsidP="00443C23">
          <w:pPr>
            <w:pStyle w:val="87811353D2964E3B85500569C8090C5F"/>
          </w:pPr>
          <w:r w:rsidRPr="00154F98">
            <w:rPr>
              <w:lang w:val="uk-UA" w:bidi="uk-UA"/>
            </w:rPr>
            <w:t>Дата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bidi="uk-UA"/>
            </w:rPr>
            <w:t>Відкриття наради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bidi="uk-UA"/>
            </w:rPr>
            <w:t>Перевірка учасників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86027E">
          <w:r>
            <w:rPr>
              <w:lang w:bidi="uk-UA"/>
            </w:rPr>
            <w:t>перевірив присутність учасників. Нараду відвідали: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bidi="uk-UA"/>
            </w:rPr>
            <w:t>Затвердження протоколу останньої наради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86027E">
          <w:r>
            <w:rPr>
              <w:lang w:bidi="uk-UA"/>
            </w:rPr>
            <w:t>зачитав протокол останньої наради. Його затвердили.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bidi="uk-UA"/>
            </w:rPr>
            <w:t>Відкриті питання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bidi="uk-UA"/>
            </w:rPr>
            <w:t>Нові завдання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86027E" w:rsidP="001306B1">
          <w:pPr>
            <w:pStyle w:val="2986B21EB0ED48AF88EE6CC0A36352232"/>
          </w:pPr>
          <w:r w:rsidRPr="00B853F9">
            <w:rPr>
              <w:lang w:bidi="uk-UA"/>
            </w:rPr>
            <w:t>Закриття наради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86027E">
          <w:r w:rsidRPr="00361DEE">
            <w:rPr>
              <w:lang w:bidi="uk-UA"/>
            </w:rPr>
            <w:t>закрив нараду о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86027E">
          <w:r w:rsidRPr="00285B87">
            <w:rPr>
              <w:lang w:bidi="uk-UA"/>
            </w:rPr>
            <w:t>Протокол подано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86027E">
          <w:r>
            <w:rPr>
              <w:lang w:bidi="uk-UA"/>
            </w:rPr>
            <w:t>Протокол затверджено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86027E" w:rsidP="00086903">
          <w:pPr>
            <w:pStyle w:val="DFA6F40C9D144807BA4EBE89B7D98C0A"/>
          </w:pPr>
          <w:r w:rsidRPr="00AE361F">
            <w:rPr>
              <w:lang w:bidi="uk-UA"/>
            </w:rPr>
            <w:t>відкрив чергову нараду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86027E" w:rsidP="0086027E">
          <w:pPr>
            <w:pStyle w:val="C1A50EF4937249E9906F77E646F79CDC11"/>
          </w:pPr>
          <w:r w:rsidRPr="00C601ED">
            <w:rPr>
              <w:rStyle w:val="Emphasis"/>
              <w:lang w:bidi="uk-UA"/>
            </w:rPr>
            <w:t>Назва організації або комітету: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86027E" w:rsidP="00086903">
          <w:pPr>
            <w:pStyle w:val="4159863192144D7F9CA48AF78C3122A9"/>
          </w:pPr>
          <w:r>
            <w:rPr>
              <w:lang w:bidi="uk-UA"/>
            </w:rPr>
            <w:t>о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86027E" w:rsidP="0086027E">
          <w:pPr>
            <w:pStyle w:val="A0F66F10FFDC4E98AC09A5FA7707F50111"/>
          </w:pPr>
          <w:r w:rsidRPr="00C601ED">
            <w:rPr>
              <w:rStyle w:val="Emphasis"/>
              <w:lang w:bidi="uk-UA"/>
            </w:rPr>
            <w:t>час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86027E" w:rsidP="00086903">
          <w:pPr>
            <w:pStyle w:val="25D5A32B167A4DD3A81B18766E857101"/>
          </w:pPr>
          <w:r w:rsidRPr="00AE361F">
            <w:rPr>
              <w:lang w:bidi="uk-UA"/>
            </w:rPr>
            <w:t> 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86027E" w:rsidP="0086027E">
          <w:pPr>
            <w:pStyle w:val="3E220039A87343B8BB1915F00B67463A11"/>
          </w:pPr>
          <w:r w:rsidRPr="00C601ED">
            <w:rPr>
              <w:rStyle w:val="Emphasis"/>
              <w:lang w:bidi="uk-UA"/>
            </w:rPr>
            <w:t>дата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86027E" w:rsidP="00086903">
          <w:pPr>
            <w:pStyle w:val="ECE82B90549C440A9827659580EA0C5A"/>
          </w:pPr>
          <w:r>
            <w:rPr>
              <w:lang w:bidi="uk-UA"/>
            </w:rPr>
            <w:t>о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86027E" w:rsidP="0086027E">
          <w:pPr>
            <w:pStyle w:val="BBAD0D2EE264424BBECEA00AB133FC1111"/>
          </w:pPr>
          <w:r w:rsidRPr="00C601ED">
            <w:rPr>
              <w:rStyle w:val="Emphasis"/>
              <w:lang w:bidi="uk-UA"/>
            </w:rPr>
            <w:t>місце проведення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86027E" w:rsidP="0086027E">
          <w:pPr>
            <w:pStyle w:val="9EBC02D35DF84D22AD8C4E722C04605E4"/>
          </w:pPr>
          <w:r w:rsidRPr="002C3D7E">
            <w:rPr>
              <w:rStyle w:val="PlaceholderText"/>
              <w:lang w:bidi="uk-UA"/>
            </w:rPr>
            <w:t>Ім’я координатора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86027E" w:rsidP="001B2000">
          <w:pPr>
            <w:pStyle w:val="E176C481F59547ACADF8B0C01B7DC76C"/>
          </w:pPr>
          <w:r w:rsidRPr="000F4987">
            <w:rPr>
              <w:lang w:bidi="uk-UA"/>
            </w:rPr>
            <w:t>Ім’я координатора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86027E" w:rsidP="0086027E">
          <w:pPr>
            <w:pStyle w:val="51F757EB040D4909B6764586A75E90503"/>
          </w:pPr>
          <w:r w:rsidRPr="00B565D8">
            <w:rPr>
              <w:rStyle w:val="Emphasis"/>
              <w:lang w:bidi="uk-UA"/>
            </w:rPr>
            <w:t>Ім’я секретаря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86027E" w:rsidP="002D3E19">
          <w:pPr>
            <w:pStyle w:val="509B09AE63F04F0D994EB2F95DCC0F52"/>
          </w:pPr>
          <w:r w:rsidRPr="00B565D8">
            <w:rPr>
              <w:lang w:bidi="uk-UA"/>
            </w:rPr>
            <w:t>Ім’я секретаря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BC7FE6"/>
    <w:multiLevelType w:val="multilevel"/>
    <w:tmpl w:val="D7EE7C94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Emphasis">
    <w:name w:val="Emphasis"/>
    <w:basedOn w:val="DefaultParagraphFont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Strong">
    <w:name w:val="Strong"/>
    <w:basedOn w:val="DefaultParagraphFont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Office_18838101_TF02807584.dotx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3</cp:revision>
  <dcterms:created xsi:type="dcterms:W3CDTF">2017-11-17T11:14:00Z</dcterms:created>
  <dcterms:modified xsi:type="dcterms:W3CDTF">2018-04-27T20:33:00Z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