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Введіть назву компанії:"/>
        <w:tag w:val="Введіть назву компанії:"/>
        <w:id w:val="2146702702"/>
        <w:placeholder>
          <w:docPart w:val="21AE7D9A09CB43C99B763A402E06DB75"/>
        </w:placeholder>
        <w:temporary/>
        <w:showingPlcHdr/>
        <w15:appearance w15:val="hidden"/>
      </w:sdtPr>
      <w:sdtEndPr/>
      <w:sdtContent>
        <w:p w14:paraId="4CE545AE" w14:textId="77777777" w:rsidR="00DA25D6" w:rsidRPr="00611494" w:rsidRDefault="00DA25D6" w:rsidP="00DA25D6">
          <w:pPr>
            <w:pStyle w:val="a6"/>
          </w:pPr>
          <w:r w:rsidRPr="00611494">
            <w:rPr>
              <w:lang w:bidi="uk-UA"/>
            </w:rPr>
            <w:t>Назва компанії</w:t>
          </w:r>
        </w:p>
      </w:sdtContent>
    </w:sdt>
    <w:p w14:paraId="12AEF8F5" w14:textId="77777777" w:rsidR="00375CF0" w:rsidRPr="00611494" w:rsidRDefault="00FD44BB" w:rsidP="00DA25D6">
      <w:pPr>
        <w:pStyle w:val="ab"/>
      </w:pPr>
      <w:sdt>
        <w:sdtPr>
          <w:alias w:val="Введіть назву:"/>
          <w:tag w:val="Введіть назву:"/>
          <w:id w:val="1713227348"/>
          <w:placeholder>
            <w:docPart w:val="E5D1754373C34AA3A2FF4F8827F40E84"/>
          </w:placeholder>
          <w:temporary/>
          <w:showingPlcHdr/>
          <w15:appearance w15:val="hidden"/>
        </w:sdtPr>
        <w:sdtEndPr/>
        <w:sdtContent>
          <w:r w:rsidR="00A67DF5" w:rsidRPr="00611494">
            <w:rPr>
              <w:lang w:bidi="uk-UA"/>
            </w:rPr>
            <w:t>Бланк факсимільного повідомлення</w:t>
          </w:r>
        </w:sdtContent>
      </w:sdt>
    </w:p>
    <w:tbl>
      <w:tblPr>
        <w:tblStyle w:val="afffff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 таблиця для відомостей у заголовку факсимільного повідомлення"/>
      </w:tblPr>
      <w:tblGrid>
        <w:gridCol w:w="4137"/>
        <w:gridCol w:w="4169"/>
      </w:tblGrid>
      <w:tr w:rsidR="000E00B9" w:rsidRPr="00611494" w14:paraId="0A840C12" w14:textId="77777777" w:rsidTr="00394EE3">
        <w:tc>
          <w:tcPr>
            <w:tcW w:w="4320" w:type="dxa"/>
            <w:tcBorders>
              <w:bottom w:val="nil"/>
            </w:tcBorders>
            <w:tcMar>
              <w:right w:w="547" w:type="dxa"/>
            </w:tcMar>
          </w:tcPr>
          <w:p w14:paraId="5D919330" w14:textId="77777777" w:rsidR="000E00B9" w:rsidRPr="00611494" w:rsidRDefault="00FD44BB" w:rsidP="000E00B9">
            <w:pPr>
              <w:pStyle w:val="1"/>
            </w:pPr>
            <w:sdt>
              <w:sdtPr>
                <w:alias w:val="Кому:"/>
                <w:tag w:val="Кому:"/>
                <w:id w:val="-1429429"/>
                <w:placeholder>
                  <w:docPart w:val="8E76B36590254FE7B44C1A786C2529E7"/>
                </w:placeholder>
                <w:temporary/>
                <w:showingPlcHdr/>
                <w15:appearance w15:val="hidden"/>
              </w:sdtPr>
              <w:sdtEndPr/>
              <w:sdtContent>
                <w:r w:rsidR="000E00B9" w:rsidRPr="00611494">
                  <w:rPr>
                    <w:lang w:bidi="uk-UA"/>
                  </w:rPr>
                  <w:t>кому</w:t>
                </w:r>
              </w:sdtContent>
            </w:sdt>
            <w:r w:rsidR="000E00B9" w:rsidRPr="00611494">
              <w:rPr>
                <w:lang w:bidi="uk-UA"/>
              </w:rPr>
              <w:t>:</w:t>
            </w:r>
          </w:p>
        </w:tc>
        <w:tc>
          <w:tcPr>
            <w:tcW w:w="4320" w:type="dxa"/>
            <w:tcBorders>
              <w:bottom w:val="nil"/>
            </w:tcBorders>
          </w:tcPr>
          <w:p w14:paraId="34C87D84" w14:textId="77777777" w:rsidR="000E00B9" w:rsidRPr="00611494" w:rsidRDefault="00FD44BB" w:rsidP="000E00B9">
            <w:pPr>
              <w:pStyle w:val="1"/>
            </w:pPr>
            <w:sdt>
              <w:sdtPr>
                <w:alias w:val="Від:"/>
                <w:tag w:val="Від:"/>
                <w:id w:val="687564234"/>
                <w:placeholder>
                  <w:docPart w:val="6A6A309F4CCB48108727417DB848C45E"/>
                </w:placeholder>
                <w:temporary/>
                <w:showingPlcHdr/>
                <w15:appearance w15:val="hidden"/>
              </w:sdtPr>
              <w:sdtEndPr/>
              <w:sdtContent>
                <w:r w:rsidR="000E00B9" w:rsidRPr="00611494">
                  <w:rPr>
                    <w:lang w:bidi="uk-UA"/>
                  </w:rPr>
                  <w:t>від</w:t>
                </w:r>
              </w:sdtContent>
            </w:sdt>
            <w:r w:rsidR="000E00B9" w:rsidRPr="00611494">
              <w:rPr>
                <w:lang w:bidi="uk-UA"/>
              </w:rPr>
              <w:t>:</w:t>
            </w:r>
          </w:p>
        </w:tc>
      </w:tr>
      <w:tr w:rsidR="000E00B9" w:rsidRPr="00611494" w14:paraId="54925D03" w14:textId="77777777" w:rsidTr="00394EE3">
        <w:sdt>
          <w:sdtPr>
            <w:alias w:val="Введіть ім’я одержувача:"/>
            <w:tag w:val="Введіть ім’я одержувача:"/>
            <w:id w:val="1805344723"/>
            <w:placeholder>
              <w:docPart w:val="3CE2CEB6F6D24140A5137AB44F9A18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  <w:tcMar>
                  <w:right w:w="547" w:type="dxa"/>
                </w:tcMar>
              </w:tcPr>
              <w:p w14:paraId="06CFBD39" w14:textId="77777777" w:rsidR="000E00B9" w:rsidRPr="00611494" w:rsidRDefault="000E00B9" w:rsidP="000E00B9">
                <w:pPr>
                  <w:pStyle w:val="aa"/>
                </w:pPr>
                <w:r w:rsidRPr="00611494">
                  <w:rPr>
                    <w:lang w:bidi="uk-UA"/>
                  </w:rPr>
                  <w:t>Ім’я одержувача</w:t>
                </w:r>
              </w:p>
            </w:tc>
          </w:sdtContent>
        </w:sdt>
        <w:sdt>
          <w:sdtPr>
            <w:alias w:val="Введіть своє ім’я:"/>
            <w:tag w:val="Введіть своє ім’я:"/>
            <w:id w:val="-1759059427"/>
            <w:placeholder>
              <w:docPart w:val="C2B471A87D7E48D5AA0537F9B3FF44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</w:tcPr>
              <w:p w14:paraId="6A9AED66" w14:textId="77777777" w:rsidR="000E00B9" w:rsidRPr="00611494" w:rsidRDefault="000E00B9" w:rsidP="000E00B9">
                <w:pPr>
                  <w:pStyle w:val="aa"/>
                </w:pPr>
                <w:r w:rsidRPr="00611494">
                  <w:rPr>
                    <w:lang w:bidi="uk-UA"/>
                  </w:rPr>
                  <w:t>Ваше ім’я</w:t>
                </w:r>
              </w:p>
            </w:tc>
          </w:sdtContent>
        </w:sdt>
      </w:tr>
      <w:tr w:rsidR="00394EE3" w:rsidRPr="00611494" w14:paraId="0754C8B3" w14:textId="77777777" w:rsidTr="00394EE3">
        <w:tc>
          <w:tcPr>
            <w:tcW w:w="4320" w:type="dxa"/>
            <w:tcBorders>
              <w:top w:val="single" w:sz="4" w:space="0" w:color="auto"/>
              <w:bottom w:val="nil"/>
            </w:tcBorders>
            <w:tcMar>
              <w:right w:w="547" w:type="dxa"/>
            </w:tcMar>
          </w:tcPr>
          <w:p w14:paraId="0E0718B4" w14:textId="77777777" w:rsidR="00394EE3" w:rsidRPr="00611494" w:rsidRDefault="00FD44BB" w:rsidP="00394EE3">
            <w:pPr>
              <w:pStyle w:val="1"/>
            </w:pPr>
            <w:sdt>
              <w:sdtPr>
                <w:alias w:val="Компанія:"/>
                <w:tag w:val="Компанія:"/>
                <w:id w:val="-525411062"/>
                <w:placeholder>
                  <w:docPart w:val="3B0C078FF4DF4BC4B81FE595DF39F841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611494">
                  <w:rPr>
                    <w:lang w:bidi="uk-UA"/>
                  </w:rPr>
                  <w:t>компанія</w:t>
                </w:r>
              </w:sdtContent>
            </w:sdt>
            <w:r w:rsidR="00394EE3" w:rsidRPr="00611494">
              <w:rPr>
                <w:lang w:bidi="uk-UA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414B7859" w14:textId="77777777" w:rsidR="00394EE3" w:rsidRPr="00611494" w:rsidRDefault="00FD44BB" w:rsidP="00394EE3">
            <w:pPr>
              <w:pStyle w:val="1"/>
            </w:pPr>
            <w:sdt>
              <w:sdtPr>
                <w:alias w:val="Дата:"/>
                <w:tag w:val="Дата:"/>
                <w:id w:val="1428626801"/>
                <w:placeholder>
                  <w:docPart w:val="7660B062CF524D58802E161CF846666E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611494">
                  <w:rPr>
                    <w:lang w:bidi="uk-UA"/>
                  </w:rPr>
                  <w:t>дата</w:t>
                </w:r>
              </w:sdtContent>
            </w:sdt>
            <w:r w:rsidR="00394EE3" w:rsidRPr="00611494">
              <w:rPr>
                <w:lang w:bidi="uk-UA"/>
              </w:rPr>
              <w:t>:</w:t>
            </w:r>
          </w:p>
        </w:tc>
      </w:tr>
      <w:tr w:rsidR="00394EE3" w:rsidRPr="00611494" w14:paraId="5A91B5E1" w14:textId="77777777" w:rsidTr="00394EE3">
        <w:sdt>
          <w:sdtPr>
            <w:alias w:val="Введіть назву компанії:"/>
            <w:tag w:val="Введіть назву компанії:"/>
            <w:id w:val="-962649781"/>
            <w:placeholder>
              <w:docPart w:val="081D004CC1F642338B67A9F9DE011C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  <w:tcMar>
                  <w:right w:w="547" w:type="dxa"/>
                </w:tcMar>
              </w:tcPr>
              <w:p w14:paraId="5AA430C0" w14:textId="77777777" w:rsidR="00394EE3" w:rsidRPr="00611494" w:rsidRDefault="00394EE3" w:rsidP="000E00B9">
                <w:pPr>
                  <w:pStyle w:val="aa"/>
                </w:pPr>
                <w:r w:rsidRPr="00611494">
                  <w:rPr>
                    <w:lang w:bidi="uk-UA"/>
                  </w:rPr>
                  <w:t>Назва компанії</w:t>
                </w:r>
              </w:p>
            </w:tc>
          </w:sdtContent>
        </w:sdt>
        <w:sdt>
          <w:sdtPr>
            <w:alias w:val="Введіть дату:"/>
            <w:tag w:val="Введіть дату:"/>
            <w:id w:val="1646550064"/>
            <w:placeholder>
              <w:docPart w:val="E3A25444C2B448A1824A96E6939E77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</w:tcPr>
              <w:p w14:paraId="67EF18A7" w14:textId="77777777" w:rsidR="00394EE3" w:rsidRPr="00611494" w:rsidRDefault="00394EE3" w:rsidP="000E00B9">
                <w:pPr>
                  <w:pStyle w:val="aa"/>
                </w:pPr>
                <w:r w:rsidRPr="00611494">
                  <w:rPr>
                    <w:lang w:bidi="uk-UA"/>
                  </w:rPr>
                  <w:t>Введіть дату</w:t>
                </w:r>
              </w:p>
            </w:tc>
          </w:sdtContent>
        </w:sdt>
      </w:tr>
      <w:tr w:rsidR="00394EE3" w:rsidRPr="00611494" w14:paraId="322B95A0" w14:textId="77777777" w:rsidTr="00394EE3">
        <w:tc>
          <w:tcPr>
            <w:tcW w:w="4320" w:type="dxa"/>
            <w:tcBorders>
              <w:top w:val="single" w:sz="4" w:space="0" w:color="auto"/>
              <w:bottom w:val="nil"/>
            </w:tcBorders>
            <w:tcMar>
              <w:right w:w="547" w:type="dxa"/>
            </w:tcMar>
          </w:tcPr>
          <w:p w14:paraId="22FB5234" w14:textId="77777777" w:rsidR="00394EE3" w:rsidRPr="00611494" w:rsidRDefault="00FD44BB" w:rsidP="00394EE3">
            <w:pPr>
              <w:pStyle w:val="1"/>
            </w:pPr>
            <w:sdt>
              <w:sdtPr>
                <w:alias w:val="Номер факсу:"/>
                <w:tag w:val="Номер факсу:"/>
                <w:id w:val="79109627"/>
                <w:placeholder>
                  <w:docPart w:val="5AB8CB4FD5EC4EC19989F37632780D27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611494">
                  <w:rPr>
                    <w:lang w:bidi="uk-UA"/>
                  </w:rPr>
                  <w:t>номер факсу</w:t>
                </w:r>
              </w:sdtContent>
            </w:sdt>
            <w:r w:rsidR="00394EE3" w:rsidRPr="00611494">
              <w:rPr>
                <w:lang w:bidi="uk-UA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1E8D6A16" w14:textId="77777777" w:rsidR="00394EE3" w:rsidRPr="00611494" w:rsidRDefault="00FD44BB" w:rsidP="00394EE3">
            <w:pPr>
              <w:pStyle w:val="1"/>
            </w:pPr>
            <w:sdt>
              <w:sdtPr>
                <w:alias w:val="Загальна кількість сторінок, включно з титульною:"/>
                <w:tag w:val="Загальна кількість сторінок, включно з титульною:"/>
                <w:id w:val="919058970"/>
                <w:placeholder>
                  <w:docPart w:val="0CE77679E75549CD99838051F3BE477A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611494">
                  <w:rPr>
                    <w:lang w:bidi="uk-UA"/>
                  </w:rPr>
                  <w:t>загальна кількість сторінок, включно з титульною</w:t>
                </w:r>
              </w:sdtContent>
            </w:sdt>
          </w:p>
        </w:tc>
      </w:tr>
      <w:tr w:rsidR="00394EE3" w:rsidRPr="00611494" w14:paraId="1B44C97E" w14:textId="77777777" w:rsidTr="00394EE3">
        <w:sdt>
          <w:sdtPr>
            <w:alias w:val="Введіть номер факсу:"/>
            <w:tag w:val="Введіть номер факсу:"/>
            <w:id w:val="414988637"/>
            <w:placeholder>
              <w:docPart w:val="69793D6B73A648A49D5655018BFBF7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  <w:tcMar>
                  <w:right w:w="547" w:type="dxa"/>
                </w:tcMar>
              </w:tcPr>
              <w:p w14:paraId="4D17E77A" w14:textId="77777777" w:rsidR="00394EE3" w:rsidRPr="00611494" w:rsidRDefault="00394EE3" w:rsidP="000E00B9">
                <w:pPr>
                  <w:pStyle w:val="aa"/>
                </w:pPr>
                <w:r w:rsidRPr="00611494">
                  <w:rPr>
                    <w:lang w:bidi="uk-UA"/>
                  </w:rPr>
                  <w:t>Факс</w:t>
                </w:r>
              </w:p>
            </w:tc>
          </w:sdtContent>
        </w:sdt>
        <w:sdt>
          <w:sdtPr>
            <w:alias w:val="Введіть кількість сторінок:"/>
            <w:tag w:val="Введіть кількість сторінок:"/>
            <w:id w:val="503020872"/>
            <w:placeholder>
              <w:docPart w:val="4E4A130F9320487AA9B2181F2B996E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</w:tcPr>
              <w:p w14:paraId="291810AF" w14:textId="77777777" w:rsidR="00394EE3" w:rsidRPr="00611494" w:rsidRDefault="00394EE3" w:rsidP="000E00B9">
                <w:pPr>
                  <w:pStyle w:val="aa"/>
                </w:pPr>
                <w:r w:rsidRPr="00611494">
                  <w:rPr>
                    <w:lang w:bidi="uk-UA"/>
                  </w:rPr>
                  <w:t>Кількість сторінок</w:t>
                </w:r>
              </w:p>
            </w:tc>
          </w:sdtContent>
        </w:sdt>
      </w:tr>
      <w:tr w:rsidR="00394EE3" w:rsidRPr="00611494" w14:paraId="236A1684" w14:textId="77777777" w:rsidTr="00394EE3">
        <w:tc>
          <w:tcPr>
            <w:tcW w:w="4320" w:type="dxa"/>
            <w:tcBorders>
              <w:top w:val="single" w:sz="4" w:space="0" w:color="auto"/>
              <w:bottom w:val="nil"/>
            </w:tcBorders>
            <w:tcMar>
              <w:right w:w="547" w:type="dxa"/>
            </w:tcMar>
          </w:tcPr>
          <w:p w14:paraId="38F297ED" w14:textId="77777777" w:rsidR="00394EE3" w:rsidRPr="00611494" w:rsidRDefault="00FD44BB" w:rsidP="00394EE3">
            <w:pPr>
              <w:pStyle w:val="1"/>
            </w:pPr>
            <w:sdt>
              <w:sdtPr>
                <w:alias w:val="Номер телефону:"/>
                <w:tag w:val="Номер телефону:"/>
                <w:id w:val="-1687437087"/>
                <w:placeholder>
                  <w:docPart w:val="A1776C5E89974EF7A424585298997864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611494">
                  <w:rPr>
                    <w:lang w:bidi="uk-UA"/>
                  </w:rPr>
                  <w:t>Номер телефону</w:t>
                </w:r>
              </w:sdtContent>
            </w:sdt>
            <w:r w:rsidR="00394EE3" w:rsidRPr="00611494">
              <w:rPr>
                <w:lang w:bidi="uk-UA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4DBB3EEE" w14:textId="77777777" w:rsidR="00394EE3" w:rsidRPr="00611494" w:rsidRDefault="00FD44BB" w:rsidP="00394EE3">
            <w:pPr>
              <w:pStyle w:val="1"/>
            </w:pPr>
            <w:sdt>
              <w:sdtPr>
                <w:alias w:val="Ідентифікаційний номер відправника:"/>
                <w:tag w:val="Ідентифікаційний номер відправника:"/>
                <w:id w:val="2068143630"/>
                <w:placeholder>
                  <w:docPart w:val="729F7AC229B045A0878C86B08794FF51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611494">
                  <w:rPr>
                    <w:lang w:bidi="uk-UA"/>
                  </w:rPr>
                  <w:t>ідентифікаційний номер відправника</w:t>
                </w:r>
              </w:sdtContent>
            </w:sdt>
            <w:r w:rsidR="00394EE3" w:rsidRPr="00611494">
              <w:rPr>
                <w:lang w:bidi="uk-UA"/>
              </w:rPr>
              <w:t>:</w:t>
            </w:r>
          </w:p>
        </w:tc>
      </w:tr>
      <w:tr w:rsidR="00394EE3" w:rsidRPr="00611494" w14:paraId="1259A828" w14:textId="77777777" w:rsidTr="00394EE3">
        <w:sdt>
          <w:sdtPr>
            <w:alias w:val="Введіть номер телефону:"/>
            <w:tag w:val="Введіть номер телефону:"/>
            <w:id w:val="348683148"/>
            <w:placeholder>
              <w:docPart w:val="80D53C77214D47508332F858FE3F5D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  <w:tcMar>
                  <w:right w:w="547" w:type="dxa"/>
                </w:tcMar>
              </w:tcPr>
              <w:p w14:paraId="37EE8891" w14:textId="77777777" w:rsidR="00394EE3" w:rsidRPr="00611494" w:rsidRDefault="00394EE3" w:rsidP="000E00B9">
                <w:pPr>
                  <w:pStyle w:val="aa"/>
                </w:pPr>
                <w:r w:rsidRPr="00611494">
                  <w:rPr>
                    <w:lang w:bidi="uk-UA"/>
                  </w:rPr>
                  <w:t>Номер телефону</w:t>
                </w:r>
              </w:p>
            </w:tc>
          </w:sdtContent>
        </w:sdt>
        <w:sdt>
          <w:sdtPr>
            <w:alias w:val="Введіть ідентифікаційний номер:"/>
            <w:tag w:val="Введіть ідентифікаційний номер:"/>
            <w:id w:val="-1584221975"/>
            <w:placeholder>
              <w:docPart w:val="16EF0CE279294D9D99334D739174A8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</w:tcPr>
              <w:p w14:paraId="54F9E882" w14:textId="77777777" w:rsidR="00394EE3" w:rsidRPr="00611494" w:rsidRDefault="00394EE3" w:rsidP="000E00B9">
                <w:pPr>
                  <w:pStyle w:val="aa"/>
                </w:pPr>
                <w:r w:rsidRPr="00611494">
                  <w:rPr>
                    <w:lang w:bidi="uk-UA"/>
                  </w:rPr>
                  <w:t>Ідентифікаційний номер</w:t>
                </w:r>
              </w:p>
            </w:tc>
          </w:sdtContent>
        </w:sdt>
      </w:tr>
      <w:tr w:rsidR="000E00B9" w:rsidRPr="00611494" w14:paraId="5DC3F2F1" w14:textId="77777777" w:rsidTr="00394EE3">
        <w:tc>
          <w:tcPr>
            <w:tcW w:w="4320" w:type="dxa"/>
            <w:tcBorders>
              <w:top w:val="single" w:sz="4" w:space="0" w:color="auto"/>
              <w:bottom w:val="nil"/>
            </w:tcBorders>
            <w:tcMar>
              <w:right w:w="547" w:type="dxa"/>
            </w:tcMar>
          </w:tcPr>
          <w:p w14:paraId="1494D3B6" w14:textId="77777777" w:rsidR="000E00B9" w:rsidRPr="00611494" w:rsidRDefault="00FD44BB" w:rsidP="00931070">
            <w:pPr>
              <w:pStyle w:val="1"/>
            </w:pPr>
            <w:sdt>
              <w:sdtPr>
                <w:alias w:val="Відповідь:"/>
                <w:tag w:val="Відповідь:"/>
                <w:id w:val="-1566559834"/>
                <w:placeholder>
                  <w:docPart w:val="B4133AB30C1C48B5B0898ACF6C60EFC5"/>
                </w:placeholder>
                <w:temporary/>
                <w:showingPlcHdr/>
                <w15:appearance w15:val="hidden"/>
              </w:sdtPr>
              <w:sdtEndPr/>
              <w:sdtContent>
                <w:r w:rsidR="000E00B9" w:rsidRPr="00611494">
                  <w:rPr>
                    <w:lang w:bidi="uk-UA"/>
                  </w:rPr>
                  <w:t>Відповідь</w:t>
                </w:r>
              </w:sdtContent>
            </w:sdt>
            <w:r w:rsidR="000E00B9" w:rsidRPr="00611494">
              <w:rPr>
                <w:lang w:bidi="uk-UA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2C8AA40B" w14:textId="77777777" w:rsidR="000E00B9" w:rsidRPr="00611494" w:rsidRDefault="00FD44BB" w:rsidP="00931070">
            <w:pPr>
              <w:pStyle w:val="1"/>
            </w:pPr>
            <w:sdt>
              <w:sdtPr>
                <w:alias w:val="Ваш ідентифікаційний номер:"/>
                <w:tag w:val="Ваш ідентифікаційний номер:"/>
                <w:id w:val="-1502728730"/>
                <w:placeholder>
                  <w:docPart w:val="72FD798FA74D46119B273FE8C57AADD8"/>
                </w:placeholder>
                <w:temporary/>
                <w:showingPlcHdr/>
                <w15:appearance w15:val="hidden"/>
              </w:sdtPr>
              <w:sdtEndPr/>
              <w:sdtContent>
                <w:r w:rsidR="000E00B9" w:rsidRPr="00611494">
                  <w:rPr>
                    <w:lang w:bidi="uk-UA"/>
                  </w:rPr>
                  <w:t>Ваш ідентифікаційний номер</w:t>
                </w:r>
              </w:sdtContent>
            </w:sdt>
            <w:r w:rsidR="000E00B9" w:rsidRPr="00611494">
              <w:rPr>
                <w:lang w:bidi="uk-UA"/>
              </w:rPr>
              <w:t>:</w:t>
            </w:r>
          </w:p>
        </w:tc>
      </w:tr>
      <w:tr w:rsidR="000E00B9" w:rsidRPr="00611494" w14:paraId="140545C5" w14:textId="77777777" w:rsidTr="00394EE3">
        <w:sdt>
          <w:sdtPr>
            <w:alias w:val="Введіть тему:"/>
            <w:tag w:val="Введіть предмет:"/>
            <w:id w:val="-1945070410"/>
            <w:placeholder>
              <w:docPart w:val="771B76EC84224E35A303AFD89077DC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nil"/>
                </w:tcBorders>
                <w:tcMar>
                  <w:right w:w="547" w:type="dxa"/>
                </w:tcMar>
              </w:tcPr>
              <w:p w14:paraId="414BE330" w14:textId="77777777" w:rsidR="000E00B9" w:rsidRPr="00611494" w:rsidRDefault="000E00B9" w:rsidP="00931070">
                <w:pPr>
                  <w:pStyle w:val="aa"/>
                </w:pPr>
                <w:r w:rsidRPr="00611494">
                  <w:rPr>
                    <w:lang w:bidi="uk-UA"/>
                  </w:rPr>
                  <w:t>Тема</w:t>
                </w:r>
              </w:p>
            </w:tc>
          </w:sdtContent>
        </w:sdt>
        <w:sdt>
          <w:sdtPr>
            <w:alias w:val="Введіть номер:"/>
            <w:tag w:val="Введіть номер:"/>
            <w:id w:val="-2119744498"/>
            <w:placeholder>
              <w:docPart w:val="0A283227D0554F0BB24DA0E1596DCC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nil"/>
                </w:tcBorders>
              </w:tcPr>
              <w:p w14:paraId="175787E6" w14:textId="77777777" w:rsidR="000E00B9" w:rsidRPr="00611494" w:rsidRDefault="000E00B9" w:rsidP="00931070">
                <w:pPr>
                  <w:pStyle w:val="aa"/>
                </w:pPr>
                <w:r w:rsidRPr="00611494">
                  <w:rPr>
                    <w:lang w:bidi="uk-UA"/>
                  </w:rPr>
                  <w:t>Ідентифікаційний номер</w:t>
                </w:r>
              </w:p>
            </w:tc>
          </w:sdtContent>
        </w:sdt>
      </w:tr>
    </w:tbl>
    <w:p w14:paraId="2952476C" w14:textId="77777777" w:rsidR="00375CF0" w:rsidRPr="00611494" w:rsidRDefault="00FD44BB" w:rsidP="009C7C16">
      <w:pPr>
        <w:pStyle w:val="ad"/>
      </w:pPr>
      <w:sdt>
        <w:sdtPr>
          <w:alias w:val="Прапорець:"/>
          <w:tag w:val="Прапорець:"/>
          <w:id w:val="-1043436617"/>
          <w:placeholder>
            <w:docPart w:val="D3699984FE12438F87446E0CE0523104"/>
          </w:placeholder>
          <w:temporary/>
          <w:showingPlcHdr/>
          <w15:appearance w15:val="hidden"/>
        </w:sdtPr>
        <w:sdtEndPr/>
        <w:sdtContent>
          <w:r w:rsidR="00CB199C" w:rsidRPr="00611494">
            <w:rPr>
              <w:lang w:bidi="uk-UA"/>
            </w:rPr>
            <w:fldChar w:fldCharType="begin"/>
          </w:r>
          <w:r w:rsidR="00CB199C" w:rsidRPr="00611494">
            <w:rPr>
              <w:lang w:bidi="uk-UA"/>
            </w:rPr>
            <w:instrText xml:space="preserve"> MACROBUTTON CheckIt </w:instrText>
          </w:r>
          <w:r w:rsidR="00CB199C" w:rsidRPr="00611494">
            <w:rPr>
              <w:lang w:bidi="uk-UA"/>
            </w:rPr>
            <w:sym w:font="Wingdings" w:char="F0A8"/>
          </w:r>
          <w:r w:rsidR="00CB199C" w:rsidRPr="00611494">
            <w:rPr>
              <w:lang w:bidi="uk-UA"/>
            </w:rPr>
            <w:fldChar w:fldCharType="end"/>
          </w:r>
        </w:sdtContent>
      </w:sdt>
      <w:r w:rsidR="00375CF0" w:rsidRPr="00611494">
        <w:rPr>
          <w:lang w:bidi="uk-UA"/>
        </w:rPr>
        <w:t xml:space="preserve"> </w:t>
      </w:r>
      <w:sdt>
        <w:sdtPr>
          <w:alias w:val="Терміново:"/>
          <w:tag w:val="Терміново:"/>
          <w:id w:val="-1127462349"/>
          <w:placeholder>
            <w:docPart w:val="83740B91B837439895E3DD29A985F6D1"/>
          </w:placeholder>
          <w:temporary/>
          <w:showingPlcHdr/>
          <w15:appearance w15:val="hidden"/>
        </w:sdtPr>
        <w:sdtEndPr/>
        <w:sdtContent>
          <w:r w:rsidR="006C002E" w:rsidRPr="00611494">
            <w:rPr>
              <w:lang w:bidi="uk-UA"/>
            </w:rPr>
            <w:t>Терміново</w:t>
          </w:r>
        </w:sdtContent>
      </w:sdt>
      <w:r w:rsidR="00375CF0" w:rsidRPr="00611494">
        <w:rPr>
          <w:lang w:bidi="uk-UA"/>
        </w:rPr>
        <w:t xml:space="preserve">   </w:t>
      </w:r>
      <w:sdt>
        <w:sdtPr>
          <w:alias w:val="Прапорець:"/>
          <w:tag w:val="Прапорець:"/>
          <w:id w:val="-69283081"/>
          <w:placeholder>
            <w:docPart w:val="2ABBFCC54E7D448D98177F09F7E53FAE"/>
          </w:placeholder>
          <w:temporary/>
          <w:showingPlcHdr/>
          <w15:appearance w15:val="hidden"/>
        </w:sdtPr>
        <w:sdtEndPr/>
        <w:sdtContent>
          <w:r w:rsidR="00CB199C" w:rsidRPr="00611494">
            <w:rPr>
              <w:lang w:bidi="uk-UA"/>
            </w:rPr>
            <w:fldChar w:fldCharType="begin"/>
          </w:r>
          <w:r w:rsidR="00CB199C" w:rsidRPr="00611494">
            <w:rPr>
              <w:lang w:bidi="uk-UA"/>
            </w:rPr>
            <w:instrText xml:space="preserve"> MACROBUTTON CheckIt </w:instrText>
          </w:r>
          <w:r w:rsidR="00CB199C" w:rsidRPr="00611494">
            <w:rPr>
              <w:lang w:bidi="uk-UA"/>
            </w:rPr>
            <w:sym w:font="Wingdings" w:char="F0A8"/>
          </w:r>
          <w:r w:rsidR="00CB199C" w:rsidRPr="00611494">
            <w:rPr>
              <w:lang w:bidi="uk-UA"/>
            </w:rPr>
            <w:fldChar w:fldCharType="end"/>
          </w:r>
        </w:sdtContent>
      </w:sdt>
      <w:r w:rsidR="00375CF0" w:rsidRPr="00611494">
        <w:rPr>
          <w:lang w:bidi="uk-UA"/>
        </w:rPr>
        <w:t xml:space="preserve"> </w:t>
      </w:r>
      <w:sdt>
        <w:sdtPr>
          <w:alias w:val="Для рецензування:"/>
          <w:tag w:val="Для рецензування:"/>
          <w:id w:val="115721456"/>
          <w:placeholder>
            <w:docPart w:val="6C642EEE2E774F7A969D138432E798DD"/>
          </w:placeholder>
          <w:temporary/>
          <w:showingPlcHdr/>
          <w15:appearance w15:val="hidden"/>
        </w:sdtPr>
        <w:sdtEndPr/>
        <w:sdtContent>
          <w:r w:rsidR="00243BC9" w:rsidRPr="00611494">
            <w:rPr>
              <w:lang w:bidi="uk-UA"/>
            </w:rPr>
            <w:t>Для рецензування</w:t>
          </w:r>
        </w:sdtContent>
      </w:sdt>
      <w:r w:rsidR="00375CF0" w:rsidRPr="00611494">
        <w:rPr>
          <w:lang w:bidi="uk-UA"/>
        </w:rPr>
        <w:t xml:space="preserve">   </w:t>
      </w:r>
      <w:sdt>
        <w:sdtPr>
          <w:alias w:val="Прапорець:"/>
          <w:tag w:val="Прапорець:"/>
          <w:id w:val="-1531481317"/>
          <w:placeholder>
            <w:docPart w:val="30CE0B7D8DD242BE9D73A12527F6A8BC"/>
          </w:placeholder>
          <w:temporary/>
          <w:showingPlcHdr/>
          <w15:appearance w15:val="hidden"/>
        </w:sdtPr>
        <w:sdtEndPr/>
        <w:sdtContent>
          <w:r w:rsidR="00CB199C" w:rsidRPr="00611494">
            <w:rPr>
              <w:lang w:bidi="uk-UA"/>
            </w:rPr>
            <w:fldChar w:fldCharType="begin"/>
          </w:r>
          <w:r w:rsidR="00CB199C" w:rsidRPr="00611494">
            <w:rPr>
              <w:lang w:bidi="uk-UA"/>
            </w:rPr>
            <w:instrText xml:space="preserve"> MACROBUTTON CheckIt </w:instrText>
          </w:r>
          <w:r w:rsidR="00CB199C" w:rsidRPr="00611494">
            <w:rPr>
              <w:lang w:bidi="uk-UA"/>
            </w:rPr>
            <w:sym w:font="Wingdings" w:char="F0A8"/>
          </w:r>
          <w:r w:rsidR="00CB199C" w:rsidRPr="00611494">
            <w:rPr>
              <w:lang w:bidi="uk-UA"/>
            </w:rPr>
            <w:fldChar w:fldCharType="end"/>
          </w:r>
        </w:sdtContent>
      </w:sdt>
      <w:r w:rsidR="00375CF0" w:rsidRPr="00611494">
        <w:rPr>
          <w:lang w:bidi="uk-UA"/>
        </w:rPr>
        <w:t xml:space="preserve"> </w:t>
      </w:r>
      <w:sdt>
        <w:sdtPr>
          <w:alias w:val="Прокоментуйте:"/>
          <w:tag w:val="Прокоментуйте:"/>
          <w:id w:val="-517088731"/>
          <w:placeholder>
            <w:docPart w:val="B846D77BCDE64101B80792BBF99EC843"/>
          </w:placeholder>
          <w:temporary/>
          <w:showingPlcHdr/>
          <w15:appearance w15:val="hidden"/>
        </w:sdtPr>
        <w:sdtEndPr/>
        <w:sdtContent>
          <w:r w:rsidR="00243BC9" w:rsidRPr="00611494">
            <w:rPr>
              <w:lang w:bidi="uk-UA"/>
            </w:rPr>
            <w:t>Прокоментуйте</w:t>
          </w:r>
        </w:sdtContent>
      </w:sdt>
      <w:r w:rsidR="00375CF0" w:rsidRPr="00611494">
        <w:rPr>
          <w:lang w:bidi="uk-UA"/>
        </w:rPr>
        <w:t xml:space="preserve">   </w:t>
      </w:r>
      <w:sdt>
        <w:sdtPr>
          <w:alias w:val="Прапорець:"/>
          <w:tag w:val="Прапорець:"/>
          <w:id w:val="1841434439"/>
          <w:placeholder>
            <w:docPart w:val="1F9EB492579643FC9335524503E73425"/>
          </w:placeholder>
          <w:temporary/>
          <w:showingPlcHdr/>
          <w15:appearance w15:val="hidden"/>
        </w:sdtPr>
        <w:sdtEndPr/>
        <w:sdtContent>
          <w:r w:rsidR="00CB199C" w:rsidRPr="00611494">
            <w:rPr>
              <w:lang w:bidi="uk-UA"/>
            </w:rPr>
            <w:fldChar w:fldCharType="begin"/>
          </w:r>
          <w:r w:rsidR="00CB199C" w:rsidRPr="00611494">
            <w:rPr>
              <w:lang w:bidi="uk-UA"/>
            </w:rPr>
            <w:instrText xml:space="preserve"> MACROBUTTON CheckIt </w:instrText>
          </w:r>
          <w:r w:rsidR="00CB199C" w:rsidRPr="00611494">
            <w:rPr>
              <w:lang w:bidi="uk-UA"/>
            </w:rPr>
            <w:sym w:font="Wingdings" w:char="F0A8"/>
          </w:r>
          <w:r w:rsidR="00CB199C" w:rsidRPr="00611494">
            <w:rPr>
              <w:lang w:bidi="uk-UA"/>
            </w:rPr>
            <w:fldChar w:fldCharType="end"/>
          </w:r>
        </w:sdtContent>
      </w:sdt>
      <w:r w:rsidR="00375CF0" w:rsidRPr="00611494">
        <w:rPr>
          <w:lang w:bidi="uk-UA"/>
        </w:rPr>
        <w:t xml:space="preserve"> </w:t>
      </w:r>
      <w:sdt>
        <w:sdtPr>
          <w:alias w:val="Дайте відповідь:"/>
          <w:tag w:val="Дайте відповідь:"/>
          <w:id w:val="-1944836049"/>
          <w:placeholder>
            <w:docPart w:val="67162D1C5069417F9C230AEA91173D12"/>
          </w:placeholder>
          <w:temporary/>
          <w:showingPlcHdr/>
          <w15:appearance w15:val="hidden"/>
        </w:sdtPr>
        <w:sdtEndPr/>
        <w:sdtContent>
          <w:r w:rsidR="00243BC9" w:rsidRPr="00611494">
            <w:rPr>
              <w:lang w:bidi="uk-UA"/>
            </w:rPr>
            <w:t>Дайте відповідь</w:t>
          </w:r>
        </w:sdtContent>
      </w:sdt>
      <w:r w:rsidR="00375CF0" w:rsidRPr="00611494">
        <w:rPr>
          <w:lang w:bidi="uk-UA"/>
        </w:rPr>
        <w:t xml:space="preserve">   </w:t>
      </w:r>
      <w:sdt>
        <w:sdtPr>
          <w:alias w:val="Прапорець:"/>
          <w:tag w:val="Прапорець:"/>
          <w:id w:val="1095987158"/>
          <w:placeholder>
            <w:docPart w:val="0F10F1AA1FF64A5AA0F55EB34AC8D57C"/>
          </w:placeholder>
          <w:temporary/>
          <w:showingPlcHdr/>
          <w15:appearance w15:val="hidden"/>
        </w:sdtPr>
        <w:sdtEndPr/>
        <w:sdtContent>
          <w:r w:rsidR="00CB199C" w:rsidRPr="00611494">
            <w:rPr>
              <w:lang w:bidi="uk-UA"/>
            </w:rPr>
            <w:fldChar w:fldCharType="begin"/>
          </w:r>
          <w:r w:rsidR="00CB199C" w:rsidRPr="00611494">
            <w:rPr>
              <w:lang w:bidi="uk-UA"/>
            </w:rPr>
            <w:instrText xml:space="preserve"> MACROBUTTON CheckIt </w:instrText>
          </w:r>
          <w:r w:rsidR="00CB199C" w:rsidRPr="00611494">
            <w:rPr>
              <w:lang w:bidi="uk-UA"/>
            </w:rPr>
            <w:sym w:font="Wingdings" w:char="F0A8"/>
          </w:r>
          <w:r w:rsidR="00CB199C" w:rsidRPr="00611494">
            <w:rPr>
              <w:lang w:bidi="uk-UA"/>
            </w:rPr>
            <w:fldChar w:fldCharType="end"/>
          </w:r>
        </w:sdtContent>
      </w:sdt>
      <w:r w:rsidR="00375CF0" w:rsidRPr="00611494">
        <w:rPr>
          <w:lang w:bidi="uk-UA"/>
        </w:rPr>
        <w:t xml:space="preserve"> </w:t>
      </w:r>
      <w:sdt>
        <w:sdtPr>
          <w:alias w:val="Утилізуйте:"/>
          <w:tag w:val="Утилізуйте:"/>
          <w:id w:val="-13927168"/>
          <w:placeholder>
            <w:docPart w:val="149FC1D56FDA4BDEA45D6D1C1A755D6E"/>
          </w:placeholder>
          <w:temporary/>
          <w:showingPlcHdr/>
          <w15:appearance w15:val="hidden"/>
        </w:sdtPr>
        <w:sdtEndPr/>
        <w:sdtContent>
          <w:r w:rsidR="00243BC9" w:rsidRPr="00611494">
            <w:rPr>
              <w:lang w:bidi="uk-UA"/>
            </w:rPr>
            <w:t>Утилізуйте</w:t>
          </w:r>
        </w:sdtContent>
      </w:sdt>
    </w:p>
    <w:p w14:paraId="548ABE32" w14:textId="77777777" w:rsidR="00375CF0" w:rsidRPr="00611494" w:rsidRDefault="00FD44BB" w:rsidP="009C7C16">
      <w:pPr>
        <w:pStyle w:val="1"/>
      </w:pPr>
      <w:sdt>
        <w:sdtPr>
          <w:alias w:val="Нотатки або коментарі:"/>
          <w:tag w:val="Нотатки або коментарі:"/>
          <w:id w:val="1812132061"/>
          <w:placeholder>
            <w:docPart w:val="AF03F7C2DAB54A12911DE28BF2E7831A"/>
          </w:placeholder>
          <w:temporary/>
          <w:showingPlcHdr/>
          <w15:appearance w15:val="hidden"/>
        </w:sdtPr>
        <w:sdtEndPr/>
        <w:sdtContent>
          <w:r w:rsidR="00112F7C" w:rsidRPr="00611494">
            <w:rPr>
              <w:lang w:bidi="uk-UA"/>
            </w:rPr>
            <w:t>нотатки або коментарі</w:t>
          </w:r>
        </w:sdtContent>
      </w:sdt>
      <w:r w:rsidR="00375CF0" w:rsidRPr="00611494">
        <w:rPr>
          <w:lang w:bidi="uk-UA"/>
        </w:rPr>
        <w:t>:</w:t>
      </w:r>
    </w:p>
    <w:sdt>
      <w:sdtPr>
        <w:alias w:val="Введіть факсимільне повідомлення тут:"/>
        <w:tag w:val="Введіть факсимільне повідомлення тут:"/>
        <w:id w:val="39343541"/>
        <w:placeholder>
          <w:docPart w:val="84E8423EEE6C4491A8A4625F2ED78AC6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79D13CD1" w14:textId="708CCE13" w:rsidR="00F16D7C" w:rsidRPr="00611494" w:rsidRDefault="009C7C16" w:rsidP="00AC4F3E">
          <w:r w:rsidRPr="00611494">
            <w:rPr>
              <w:lang w:bidi="uk-UA"/>
            </w:rPr>
            <w:t>Введіть вміст факсимільного повідомлення тут. Двічі клацніть "Адреса (вулиця, будинок, офіс, місто, область, поштовий індекс)" у нижньому колонтитулі, щоб додати дані.</w:t>
          </w:r>
        </w:p>
        <w:bookmarkEnd w:id="0" w:displacedByCustomXml="next"/>
      </w:sdtContent>
    </w:sdt>
    <w:sectPr w:rsidR="00F16D7C" w:rsidRPr="00611494" w:rsidSect="00715C34">
      <w:footerReference w:type="even" r:id="rId7"/>
      <w:footerReference w:type="default" r:id="rId8"/>
      <w:footerReference w:type="first" r:id="rId9"/>
      <w:pgSz w:w="11906" w:h="16838" w:code="9"/>
      <w:pgMar w:top="864" w:right="1800" w:bottom="1440" w:left="1800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C81FF" w14:textId="77777777" w:rsidR="00FD44BB" w:rsidRDefault="00FD44BB">
      <w:r>
        <w:separator/>
      </w:r>
    </w:p>
    <w:p w14:paraId="2C43C7F0" w14:textId="77777777" w:rsidR="00FD44BB" w:rsidRDefault="00FD44BB"/>
    <w:p w14:paraId="3F5A13C9" w14:textId="77777777" w:rsidR="00FD44BB" w:rsidRDefault="00FD44BB"/>
  </w:endnote>
  <w:endnote w:type="continuationSeparator" w:id="0">
    <w:p w14:paraId="443D3966" w14:textId="77777777" w:rsidR="00FD44BB" w:rsidRDefault="00FD44BB">
      <w:r>
        <w:continuationSeparator/>
      </w:r>
    </w:p>
    <w:p w14:paraId="7BCFC981" w14:textId="77777777" w:rsidR="00FD44BB" w:rsidRDefault="00FD44BB"/>
    <w:p w14:paraId="6D7256B1" w14:textId="77777777" w:rsidR="00FD44BB" w:rsidRDefault="00FD44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2471E" w14:textId="6444E733" w:rsidR="009C7C16" w:rsidRDefault="006408B7" w:rsidP="000527E6">
    <w:pPr>
      <w:framePr w:wrap="around" w:vAnchor="text" w:hAnchor="margin" w:xAlign="center" w:y="1"/>
    </w:pPr>
    <w:r>
      <w:rPr>
        <w:lang w:bidi="uk-UA"/>
      </w:rPr>
      <w:fldChar w:fldCharType="begin"/>
    </w:r>
    <w:r>
      <w:rPr>
        <w:lang w:bidi="uk-UA"/>
      </w:rPr>
      <w:instrText xml:space="preserve">PAGE  </w:instrText>
    </w:r>
    <w:r>
      <w:rPr>
        <w:lang w:bidi="uk-UA"/>
      </w:rPr>
      <w:fldChar w:fldCharType="separate"/>
    </w:r>
    <w:r w:rsidR="009C7C16">
      <w:rPr>
        <w:lang w:bidi="uk-UA"/>
      </w:rPr>
      <w:t>1</w:t>
    </w:r>
    <w:r>
      <w:rPr>
        <w:lang w:bidi="uk-UA"/>
      </w:rPr>
      <w:fldChar w:fldCharType="end"/>
    </w:r>
  </w:p>
  <w:p w14:paraId="758F1A72" w14:textId="77777777" w:rsidR="003B7C65" w:rsidRDefault="003B7C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Введіть адресу (вулицю, будинок, офіс, місто, область, поштовий індекс):"/>
      <w:tag w:val="Введіть адресу (вулицю, будинок, офіс, місто, область, поштовий індекс):"/>
      <w:id w:val="217252575"/>
      <w:placeholder>
        <w:docPart w:val="FB97F28E8C8346DEA1A998236D0386CD"/>
      </w:placeholder>
      <w:showingPlcHdr/>
      <w:dataBinding w:prefixMappings="xmlns:ns0='http://schemas.microsoft.com/office/2006/coverPageProps' " w:xpath="/ns0:CoverPageProperties[1]/ns0:CompanyAddress[1]" w:storeItemID="{55AF091B-3C7A-41E3-B477-F2FDAA23CFDA}"/>
      <w15:appearance w15:val="hidden"/>
      <w:text w:multiLine="1"/>
    </w:sdtPr>
    <w:sdtEndPr/>
    <w:sdtContent>
      <w:p w14:paraId="4181DAFA" w14:textId="77777777" w:rsidR="003B557A" w:rsidRPr="00611494" w:rsidRDefault="005D1087" w:rsidP="005D1087">
        <w:pPr>
          <w:pStyle w:val="afff"/>
          <w:rPr>
            <w:caps w:val="0"/>
            <w:spacing w:val="0"/>
          </w:rPr>
        </w:pPr>
        <w:r w:rsidRPr="00611494">
          <w:rPr>
            <w:lang w:bidi="uk-UA"/>
          </w:rPr>
          <w:t>Адреса (вулиця, будинок, офіс, місто, область, поштовий індекс)</w:t>
        </w:r>
      </w:p>
    </w:sdtContent>
  </w:sdt>
  <w:p w14:paraId="2DBA7CE4" w14:textId="77777777" w:rsidR="009C7C16" w:rsidRPr="00611494" w:rsidRDefault="00FD44BB" w:rsidP="003B557A">
    <w:pPr>
      <w:pStyle w:val="afff"/>
    </w:pPr>
    <w:sdt>
      <w:sdtPr>
        <w:id w:val="-20769669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B557A" w:rsidRPr="00611494">
          <w:rPr>
            <w:lang w:bidi="uk-UA"/>
          </w:rPr>
          <w:fldChar w:fldCharType="begin"/>
        </w:r>
        <w:r w:rsidR="003B557A" w:rsidRPr="00611494">
          <w:rPr>
            <w:lang w:bidi="uk-UA"/>
          </w:rPr>
          <w:instrText xml:space="preserve"> PAGE   \* MERGEFORMAT </w:instrText>
        </w:r>
        <w:r w:rsidR="003B557A" w:rsidRPr="00611494">
          <w:rPr>
            <w:lang w:bidi="uk-UA"/>
          </w:rPr>
          <w:fldChar w:fldCharType="separate"/>
        </w:r>
        <w:r w:rsidR="005D1087" w:rsidRPr="00611494">
          <w:rPr>
            <w:noProof/>
            <w:lang w:bidi="uk-UA"/>
          </w:rPr>
          <w:t>2</w:t>
        </w:r>
        <w:r w:rsidR="003B557A" w:rsidRPr="00611494">
          <w:rPr>
            <w:noProof/>
            <w:lang w:bidi="uk-UA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Введіть вулицю, будинок, офіс, місто, область, поштовий індекс):"/>
      <w:tag w:val="Введіть адресу (вулицю, будинок, офіс, місто, область, поштовий індекс):"/>
      <w:id w:val="403270604"/>
      <w:placeholder>
        <w:docPart w:val="3812C73C0C9548EA9BE9ED73591FADD7"/>
      </w:placeholder>
      <w:showingPlcHdr/>
      <w:dataBinding w:prefixMappings="xmlns:ns0='http://schemas.microsoft.com/office/2006/coverPageProps' " w:xpath="/ns0:CoverPageProperties[1]/ns0:CompanyAddress[1]" w:storeItemID="{55AF091B-3C7A-41E3-B477-F2FDAA23CFDA}"/>
      <w15:appearance w15:val="hidden"/>
      <w:text w:multiLine="1"/>
    </w:sdtPr>
    <w:sdtEndPr/>
    <w:sdtContent>
      <w:p w14:paraId="0DA50EFD" w14:textId="6D7D86F1" w:rsidR="005D1087" w:rsidRPr="009C7C16" w:rsidRDefault="00DC1BD7" w:rsidP="003B557A">
        <w:pPr>
          <w:pStyle w:val="afff"/>
        </w:pPr>
        <w:r>
          <w:rPr>
            <w:lang w:bidi="uk-UA"/>
          </w:rPr>
          <w:t>Адреса (вулиця, будинок, офіс, місто, область, поштовий індекс)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760A4" w14:textId="77777777" w:rsidR="00FD44BB" w:rsidRDefault="00FD44BB">
      <w:r>
        <w:separator/>
      </w:r>
    </w:p>
    <w:p w14:paraId="49E33969" w14:textId="77777777" w:rsidR="00FD44BB" w:rsidRDefault="00FD44BB"/>
    <w:p w14:paraId="2D1E5613" w14:textId="77777777" w:rsidR="00FD44BB" w:rsidRDefault="00FD44BB"/>
  </w:footnote>
  <w:footnote w:type="continuationSeparator" w:id="0">
    <w:p w14:paraId="3EB2B08D" w14:textId="77777777" w:rsidR="00FD44BB" w:rsidRDefault="00FD44BB">
      <w:r>
        <w:continuationSeparator/>
      </w:r>
    </w:p>
    <w:p w14:paraId="682BF09B" w14:textId="77777777" w:rsidR="00FD44BB" w:rsidRDefault="00FD44BB"/>
    <w:p w14:paraId="78BA4CE9" w14:textId="77777777" w:rsidR="00FD44BB" w:rsidRDefault="00FD44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932503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6095A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7C024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FC11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48303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5AB0E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D4D70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AF25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C21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8069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74ED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AF10AF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293DB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14"/>
    <w:rsid w:val="00006AEB"/>
    <w:rsid w:val="00044B0E"/>
    <w:rsid w:val="000527E6"/>
    <w:rsid w:val="000540BB"/>
    <w:rsid w:val="000729FE"/>
    <w:rsid w:val="00081D16"/>
    <w:rsid w:val="000975EA"/>
    <w:rsid w:val="000E00B9"/>
    <w:rsid w:val="000F35B7"/>
    <w:rsid w:val="00112F7C"/>
    <w:rsid w:val="001238D5"/>
    <w:rsid w:val="001A78A6"/>
    <w:rsid w:val="001C307F"/>
    <w:rsid w:val="001D36CC"/>
    <w:rsid w:val="00243BC9"/>
    <w:rsid w:val="002B2782"/>
    <w:rsid w:val="00344BC7"/>
    <w:rsid w:val="00375CF0"/>
    <w:rsid w:val="003868B2"/>
    <w:rsid w:val="00394EE3"/>
    <w:rsid w:val="003A39DE"/>
    <w:rsid w:val="003B0115"/>
    <w:rsid w:val="003B557A"/>
    <w:rsid w:val="003B7C65"/>
    <w:rsid w:val="003C547A"/>
    <w:rsid w:val="00415577"/>
    <w:rsid w:val="004A0859"/>
    <w:rsid w:val="004A3D31"/>
    <w:rsid w:val="004A7914"/>
    <w:rsid w:val="00574522"/>
    <w:rsid w:val="005D1087"/>
    <w:rsid w:val="00611494"/>
    <w:rsid w:val="006408B7"/>
    <w:rsid w:val="0066441F"/>
    <w:rsid w:val="006B3073"/>
    <w:rsid w:val="006C002E"/>
    <w:rsid w:val="006D7825"/>
    <w:rsid w:val="00715C34"/>
    <w:rsid w:val="0072748F"/>
    <w:rsid w:val="007350C3"/>
    <w:rsid w:val="0077171F"/>
    <w:rsid w:val="007A6D5B"/>
    <w:rsid w:val="007E41A5"/>
    <w:rsid w:val="007F1514"/>
    <w:rsid w:val="008457ED"/>
    <w:rsid w:val="00956A54"/>
    <w:rsid w:val="009C7C16"/>
    <w:rsid w:val="00A67DF5"/>
    <w:rsid w:val="00AB3530"/>
    <w:rsid w:val="00AC4F3E"/>
    <w:rsid w:val="00B22562"/>
    <w:rsid w:val="00B4758E"/>
    <w:rsid w:val="00B55EA3"/>
    <w:rsid w:val="00BE4DEE"/>
    <w:rsid w:val="00C136CC"/>
    <w:rsid w:val="00C23D23"/>
    <w:rsid w:val="00C31054"/>
    <w:rsid w:val="00C8501B"/>
    <w:rsid w:val="00C91E47"/>
    <w:rsid w:val="00CA0D1A"/>
    <w:rsid w:val="00CB199C"/>
    <w:rsid w:val="00D13571"/>
    <w:rsid w:val="00D1506C"/>
    <w:rsid w:val="00D57CF8"/>
    <w:rsid w:val="00D93A6F"/>
    <w:rsid w:val="00DA25D6"/>
    <w:rsid w:val="00DC1BD7"/>
    <w:rsid w:val="00DD1C72"/>
    <w:rsid w:val="00DD4AC6"/>
    <w:rsid w:val="00E70D43"/>
    <w:rsid w:val="00E86A6D"/>
    <w:rsid w:val="00EA14B6"/>
    <w:rsid w:val="00F16D7C"/>
    <w:rsid w:val="00F42E24"/>
    <w:rsid w:val="00FD2D59"/>
    <w:rsid w:val="00FD44BB"/>
    <w:rsid w:val="00FE6DCC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C24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10" w:qFormat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uiPriority w:val="1"/>
    <w:qFormat/>
    <w:rsid w:val="00611494"/>
    <w:pPr>
      <w:jc w:val="both"/>
    </w:pPr>
  </w:style>
  <w:style w:type="paragraph" w:styleId="1">
    <w:name w:val="heading 1"/>
    <w:basedOn w:val="a2"/>
    <w:uiPriority w:val="9"/>
    <w:qFormat/>
    <w:rsid w:val="00611494"/>
    <w:pPr>
      <w:spacing w:before="40" w:after="160"/>
      <w:jc w:val="left"/>
      <w:outlineLvl w:val="0"/>
    </w:pPr>
    <w:rPr>
      <w:rFonts w:asciiTheme="majorHAnsi" w:hAnsiTheme="majorHAnsi"/>
      <w:caps/>
      <w:spacing w:val="6"/>
    </w:rPr>
  </w:style>
  <w:style w:type="paragraph" w:styleId="21">
    <w:name w:val="heading 2"/>
    <w:basedOn w:val="a2"/>
    <w:next w:val="a2"/>
    <w:uiPriority w:val="9"/>
    <w:semiHidden/>
    <w:unhideWhenUsed/>
    <w:qFormat/>
    <w:rsid w:val="00611494"/>
    <w:pPr>
      <w:keepNext/>
      <w:keepLines/>
      <w:spacing w:after="240"/>
      <w:outlineLvl w:val="1"/>
    </w:pPr>
    <w:rPr>
      <w:rFonts w:asciiTheme="majorHAnsi" w:hAnsiTheme="majorHAnsi"/>
      <w:b/>
      <w:spacing w:val="10"/>
      <w:kern w:val="20"/>
    </w:rPr>
  </w:style>
  <w:style w:type="paragraph" w:styleId="31">
    <w:name w:val="heading 3"/>
    <w:basedOn w:val="a2"/>
    <w:next w:val="a2"/>
    <w:uiPriority w:val="9"/>
    <w:semiHidden/>
    <w:unhideWhenUsed/>
    <w:qFormat/>
    <w:rsid w:val="00611494"/>
    <w:pPr>
      <w:keepNext/>
      <w:keepLines/>
      <w:spacing w:after="240"/>
      <w:contextualSpacing/>
      <w:outlineLvl w:val="2"/>
    </w:pPr>
    <w:rPr>
      <w:rFonts w:asciiTheme="majorHAnsi" w:hAnsiTheme="majorHAnsi"/>
      <w:i/>
      <w:kern w:val="20"/>
    </w:rPr>
  </w:style>
  <w:style w:type="paragraph" w:styleId="41">
    <w:name w:val="heading 4"/>
    <w:basedOn w:val="a2"/>
    <w:next w:val="a2"/>
    <w:uiPriority w:val="9"/>
    <w:semiHidden/>
    <w:unhideWhenUsed/>
    <w:qFormat/>
    <w:rsid w:val="00611494"/>
    <w:pPr>
      <w:keepNext/>
      <w:keepLines/>
      <w:outlineLvl w:val="3"/>
    </w:pPr>
    <w:rPr>
      <w:rFonts w:asciiTheme="majorHAnsi" w:hAnsiTheme="majorHAnsi"/>
      <w:b/>
      <w:i/>
      <w:caps/>
      <w:kern w:val="20"/>
    </w:rPr>
  </w:style>
  <w:style w:type="paragraph" w:styleId="51">
    <w:name w:val="heading 5"/>
    <w:basedOn w:val="a2"/>
    <w:next w:val="a2"/>
    <w:uiPriority w:val="9"/>
    <w:semiHidden/>
    <w:unhideWhenUsed/>
    <w:rsid w:val="00611494"/>
    <w:pPr>
      <w:keepNext/>
      <w:keepLines/>
      <w:spacing w:line="240" w:lineRule="atLeast"/>
      <w:outlineLvl w:val="4"/>
    </w:pPr>
    <w:rPr>
      <w:rFonts w:asciiTheme="majorHAnsi" w:hAnsiTheme="majorHAnsi"/>
      <w:b/>
      <w:i/>
      <w:kern w:val="2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1149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1149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114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aps/>
      <w:color w:val="943634" w:themeColor="accent2" w:themeShade="BF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1149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943634" w:themeColor="accent2" w:themeShade="BF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Назва компанії"/>
    <w:basedOn w:val="a2"/>
    <w:uiPriority w:val="2"/>
    <w:qFormat/>
    <w:rsid w:val="00611494"/>
    <w:pPr>
      <w:keepLines/>
      <w:spacing w:after="1000"/>
      <w:jc w:val="center"/>
    </w:pPr>
    <w:rPr>
      <w:rFonts w:asciiTheme="majorHAnsi" w:hAnsiTheme="majorHAnsi"/>
      <w:b/>
      <w:caps/>
      <w:spacing w:val="75"/>
    </w:rPr>
  </w:style>
  <w:style w:type="paragraph" w:styleId="a7">
    <w:name w:val="Balloon Text"/>
    <w:basedOn w:val="a2"/>
    <w:link w:val="a8"/>
    <w:semiHidden/>
    <w:unhideWhenUsed/>
    <w:rsid w:val="00611494"/>
    <w:rPr>
      <w:rFonts w:ascii="Tahoma" w:hAnsi="Tahoma" w:cs="Tahoma"/>
      <w:szCs w:val="16"/>
    </w:rPr>
  </w:style>
  <w:style w:type="character" w:customStyle="1" w:styleId="a8">
    <w:name w:val="Текст у виносці Знак"/>
    <w:basedOn w:val="a3"/>
    <w:link w:val="a7"/>
    <w:semiHidden/>
    <w:rsid w:val="00611494"/>
    <w:rPr>
      <w:rFonts w:ascii="Tahoma" w:hAnsi="Tahoma" w:cs="Tahoma"/>
      <w:szCs w:val="16"/>
    </w:rPr>
  </w:style>
  <w:style w:type="character" w:styleId="a9">
    <w:name w:val="Placeholder Text"/>
    <w:basedOn w:val="a3"/>
    <w:uiPriority w:val="99"/>
    <w:semiHidden/>
    <w:rsid w:val="00611494"/>
    <w:rPr>
      <w:color w:val="595959" w:themeColor="text1" w:themeTint="A6"/>
    </w:rPr>
  </w:style>
  <w:style w:type="paragraph" w:styleId="aa">
    <w:name w:val="Message Header"/>
    <w:basedOn w:val="a2"/>
    <w:uiPriority w:val="10"/>
    <w:unhideWhenUsed/>
    <w:qFormat/>
    <w:rsid w:val="00611494"/>
    <w:pPr>
      <w:keepLines/>
      <w:spacing w:before="80" w:after="80"/>
      <w:ind w:left="360"/>
      <w:jc w:val="left"/>
    </w:pPr>
    <w:rPr>
      <w:spacing w:val="-5"/>
    </w:rPr>
  </w:style>
  <w:style w:type="paragraph" w:styleId="ab">
    <w:name w:val="Title"/>
    <w:basedOn w:val="a2"/>
    <w:link w:val="ac"/>
    <w:uiPriority w:val="3"/>
    <w:qFormat/>
    <w:rsid w:val="00611494"/>
    <w:pPr>
      <w:pBdr>
        <w:top w:val="double" w:sz="6" w:space="8" w:color="auto"/>
        <w:bottom w:val="double" w:sz="6" w:space="8" w:color="auto"/>
      </w:pBdr>
      <w:spacing w:before="240" w:after="120"/>
      <w:contextualSpacing/>
      <w:jc w:val="center"/>
    </w:pPr>
    <w:rPr>
      <w:rFonts w:asciiTheme="majorHAnsi" w:hAnsiTheme="majorHAnsi"/>
      <w:b/>
      <w:caps/>
      <w:spacing w:val="20"/>
    </w:rPr>
  </w:style>
  <w:style w:type="character" w:customStyle="1" w:styleId="ac">
    <w:name w:val="Назва Знак"/>
    <w:basedOn w:val="a3"/>
    <w:link w:val="ab"/>
    <w:uiPriority w:val="3"/>
    <w:rsid w:val="00611494"/>
    <w:rPr>
      <w:rFonts w:asciiTheme="majorHAnsi" w:hAnsiTheme="majorHAnsi"/>
      <w:b/>
      <w:caps/>
      <w:spacing w:val="20"/>
    </w:rPr>
  </w:style>
  <w:style w:type="paragraph" w:customStyle="1" w:styleId="ad">
    <w:name w:val="Дії"/>
    <w:basedOn w:val="ab"/>
    <w:uiPriority w:val="11"/>
    <w:qFormat/>
    <w:rsid w:val="00611494"/>
    <w:pPr>
      <w:spacing w:before="40" w:after="200"/>
    </w:pPr>
    <w:rPr>
      <w:rFonts w:asciiTheme="minorHAnsi" w:hAnsiTheme="minorHAnsi"/>
      <w:szCs w:val="15"/>
    </w:rPr>
  </w:style>
  <w:style w:type="paragraph" w:styleId="ae">
    <w:name w:val="Bibliography"/>
    <w:basedOn w:val="a2"/>
    <w:next w:val="a2"/>
    <w:uiPriority w:val="37"/>
    <w:semiHidden/>
    <w:unhideWhenUsed/>
    <w:rsid w:val="00611494"/>
  </w:style>
  <w:style w:type="paragraph" w:styleId="af">
    <w:name w:val="Block Text"/>
    <w:basedOn w:val="a2"/>
    <w:semiHidden/>
    <w:unhideWhenUsed/>
    <w:rsid w:val="0061149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af0">
    <w:name w:val="Body Text"/>
    <w:basedOn w:val="a2"/>
    <w:link w:val="af1"/>
    <w:semiHidden/>
    <w:unhideWhenUsed/>
    <w:rsid w:val="00611494"/>
    <w:pPr>
      <w:spacing w:after="120"/>
    </w:pPr>
  </w:style>
  <w:style w:type="character" w:customStyle="1" w:styleId="af1">
    <w:name w:val="Основний текст Знак"/>
    <w:basedOn w:val="a3"/>
    <w:link w:val="af0"/>
    <w:semiHidden/>
    <w:rsid w:val="00611494"/>
  </w:style>
  <w:style w:type="paragraph" w:styleId="22">
    <w:name w:val="Body Text 2"/>
    <w:basedOn w:val="a2"/>
    <w:link w:val="23"/>
    <w:semiHidden/>
    <w:unhideWhenUsed/>
    <w:rsid w:val="00611494"/>
    <w:pPr>
      <w:spacing w:after="120" w:line="480" w:lineRule="auto"/>
    </w:pPr>
  </w:style>
  <w:style w:type="character" w:customStyle="1" w:styleId="23">
    <w:name w:val="Основний текст 2 Знак"/>
    <w:basedOn w:val="a3"/>
    <w:link w:val="22"/>
    <w:semiHidden/>
    <w:rsid w:val="00611494"/>
  </w:style>
  <w:style w:type="paragraph" w:styleId="32">
    <w:name w:val="Body Text 3"/>
    <w:basedOn w:val="a2"/>
    <w:link w:val="33"/>
    <w:semiHidden/>
    <w:unhideWhenUsed/>
    <w:rsid w:val="00611494"/>
    <w:pPr>
      <w:spacing w:after="120"/>
    </w:pPr>
    <w:rPr>
      <w:szCs w:val="16"/>
    </w:rPr>
  </w:style>
  <w:style w:type="character" w:customStyle="1" w:styleId="33">
    <w:name w:val="Основний текст 3 Знак"/>
    <w:basedOn w:val="a3"/>
    <w:link w:val="32"/>
    <w:semiHidden/>
    <w:rsid w:val="00611494"/>
    <w:rPr>
      <w:szCs w:val="16"/>
    </w:rPr>
  </w:style>
  <w:style w:type="paragraph" w:styleId="af2">
    <w:name w:val="Body Text First Indent"/>
    <w:basedOn w:val="af0"/>
    <w:link w:val="af3"/>
    <w:semiHidden/>
    <w:unhideWhenUsed/>
    <w:rsid w:val="00611494"/>
    <w:pPr>
      <w:spacing w:after="0"/>
      <w:ind w:firstLine="360"/>
    </w:pPr>
  </w:style>
  <w:style w:type="character" w:customStyle="1" w:styleId="af3">
    <w:name w:val="Червоний рядок Знак"/>
    <w:basedOn w:val="af1"/>
    <w:link w:val="af2"/>
    <w:semiHidden/>
    <w:rsid w:val="00611494"/>
  </w:style>
  <w:style w:type="paragraph" w:styleId="af4">
    <w:name w:val="Body Text Indent"/>
    <w:basedOn w:val="a2"/>
    <w:link w:val="af5"/>
    <w:semiHidden/>
    <w:unhideWhenUsed/>
    <w:rsid w:val="00611494"/>
    <w:pPr>
      <w:spacing w:after="120"/>
      <w:ind w:left="360"/>
    </w:pPr>
  </w:style>
  <w:style w:type="character" w:customStyle="1" w:styleId="af5">
    <w:name w:val="Основний текст з відступом Знак"/>
    <w:basedOn w:val="a3"/>
    <w:link w:val="af4"/>
    <w:semiHidden/>
    <w:rsid w:val="00611494"/>
  </w:style>
  <w:style w:type="paragraph" w:styleId="24">
    <w:name w:val="Body Text First Indent 2"/>
    <w:basedOn w:val="af4"/>
    <w:link w:val="25"/>
    <w:semiHidden/>
    <w:unhideWhenUsed/>
    <w:rsid w:val="00611494"/>
    <w:pPr>
      <w:spacing w:after="0"/>
      <w:ind w:firstLine="360"/>
    </w:pPr>
  </w:style>
  <w:style w:type="character" w:customStyle="1" w:styleId="25">
    <w:name w:val="Червоний рядок 2 Знак"/>
    <w:basedOn w:val="af5"/>
    <w:link w:val="24"/>
    <w:semiHidden/>
    <w:rsid w:val="00611494"/>
  </w:style>
  <w:style w:type="paragraph" w:styleId="26">
    <w:name w:val="Body Text Indent 2"/>
    <w:basedOn w:val="a2"/>
    <w:link w:val="27"/>
    <w:semiHidden/>
    <w:unhideWhenUsed/>
    <w:rsid w:val="00611494"/>
    <w:pPr>
      <w:spacing w:after="120" w:line="480" w:lineRule="auto"/>
      <w:ind w:left="360"/>
    </w:pPr>
  </w:style>
  <w:style w:type="character" w:customStyle="1" w:styleId="27">
    <w:name w:val="Основний текст з відступом 2 Знак"/>
    <w:basedOn w:val="a3"/>
    <w:link w:val="26"/>
    <w:semiHidden/>
    <w:rsid w:val="00611494"/>
  </w:style>
  <w:style w:type="paragraph" w:styleId="34">
    <w:name w:val="Body Text Indent 3"/>
    <w:basedOn w:val="a2"/>
    <w:link w:val="35"/>
    <w:semiHidden/>
    <w:unhideWhenUsed/>
    <w:rsid w:val="00611494"/>
    <w:pPr>
      <w:spacing w:after="120"/>
      <w:ind w:left="360"/>
    </w:pPr>
    <w:rPr>
      <w:szCs w:val="16"/>
    </w:rPr>
  </w:style>
  <w:style w:type="character" w:customStyle="1" w:styleId="35">
    <w:name w:val="Основний текст з відступом 3 Знак"/>
    <w:basedOn w:val="a3"/>
    <w:link w:val="34"/>
    <w:semiHidden/>
    <w:rsid w:val="00611494"/>
    <w:rPr>
      <w:szCs w:val="16"/>
    </w:rPr>
  </w:style>
  <w:style w:type="character" w:styleId="af6">
    <w:name w:val="Book Title"/>
    <w:basedOn w:val="a3"/>
    <w:uiPriority w:val="33"/>
    <w:semiHidden/>
    <w:unhideWhenUsed/>
    <w:qFormat/>
    <w:rsid w:val="00611494"/>
    <w:rPr>
      <w:b/>
      <w:bCs/>
      <w:i/>
      <w:iCs/>
      <w:spacing w:val="0"/>
    </w:rPr>
  </w:style>
  <w:style w:type="paragraph" w:styleId="af7">
    <w:name w:val="caption"/>
    <w:basedOn w:val="a2"/>
    <w:next w:val="a2"/>
    <w:semiHidden/>
    <w:unhideWhenUsed/>
    <w:qFormat/>
    <w:rsid w:val="00611494"/>
    <w:pPr>
      <w:spacing w:after="200"/>
    </w:pPr>
    <w:rPr>
      <w:i/>
      <w:iCs/>
      <w:color w:val="1F497D" w:themeColor="text2"/>
      <w:szCs w:val="18"/>
    </w:rPr>
  </w:style>
  <w:style w:type="paragraph" w:styleId="af8">
    <w:name w:val="Closing"/>
    <w:basedOn w:val="a2"/>
    <w:link w:val="af9"/>
    <w:semiHidden/>
    <w:unhideWhenUsed/>
    <w:rsid w:val="00611494"/>
    <w:pPr>
      <w:ind w:left="4320"/>
    </w:pPr>
  </w:style>
  <w:style w:type="character" w:customStyle="1" w:styleId="af9">
    <w:name w:val="Прощання Знак"/>
    <w:basedOn w:val="a3"/>
    <w:link w:val="af8"/>
    <w:semiHidden/>
    <w:rsid w:val="00611494"/>
  </w:style>
  <w:style w:type="table" w:styleId="afa">
    <w:name w:val="Colorful Grid"/>
    <w:basedOn w:val="a4"/>
    <w:uiPriority w:val="73"/>
    <w:semiHidden/>
    <w:unhideWhenUsed/>
    <w:rsid w:val="006114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0">
    <w:name w:val="Colorful Grid Accent 1"/>
    <w:basedOn w:val="a4"/>
    <w:uiPriority w:val="73"/>
    <w:semiHidden/>
    <w:unhideWhenUsed/>
    <w:rsid w:val="006114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8">
    <w:name w:val="Colorful Grid Accent 2"/>
    <w:basedOn w:val="a4"/>
    <w:uiPriority w:val="73"/>
    <w:semiHidden/>
    <w:unhideWhenUsed/>
    <w:rsid w:val="006114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36">
    <w:name w:val="Colorful Grid Accent 3"/>
    <w:basedOn w:val="a4"/>
    <w:uiPriority w:val="73"/>
    <w:semiHidden/>
    <w:unhideWhenUsed/>
    <w:rsid w:val="006114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42">
    <w:name w:val="Colorful Grid Accent 4"/>
    <w:basedOn w:val="a4"/>
    <w:uiPriority w:val="73"/>
    <w:semiHidden/>
    <w:unhideWhenUsed/>
    <w:rsid w:val="006114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52">
    <w:name w:val="Colorful Grid Accent 5"/>
    <w:basedOn w:val="a4"/>
    <w:uiPriority w:val="73"/>
    <w:semiHidden/>
    <w:unhideWhenUsed/>
    <w:rsid w:val="006114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61">
    <w:name w:val="Colorful Grid Accent 6"/>
    <w:basedOn w:val="a4"/>
    <w:uiPriority w:val="73"/>
    <w:semiHidden/>
    <w:unhideWhenUsed/>
    <w:rsid w:val="006114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b">
    <w:name w:val="Colorful List"/>
    <w:basedOn w:val="a4"/>
    <w:uiPriority w:val="72"/>
    <w:semiHidden/>
    <w:unhideWhenUsed/>
    <w:rsid w:val="006114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">
    <w:name w:val="Colorful List Accent 1"/>
    <w:basedOn w:val="a4"/>
    <w:uiPriority w:val="72"/>
    <w:semiHidden/>
    <w:unhideWhenUsed/>
    <w:rsid w:val="006114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9">
    <w:name w:val="Colorful List Accent 2"/>
    <w:basedOn w:val="a4"/>
    <w:uiPriority w:val="72"/>
    <w:semiHidden/>
    <w:unhideWhenUsed/>
    <w:rsid w:val="006114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37">
    <w:name w:val="Colorful List Accent 3"/>
    <w:basedOn w:val="a4"/>
    <w:uiPriority w:val="72"/>
    <w:semiHidden/>
    <w:unhideWhenUsed/>
    <w:rsid w:val="006114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3">
    <w:name w:val="Colorful List Accent 4"/>
    <w:basedOn w:val="a4"/>
    <w:uiPriority w:val="72"/>
    <w:semiHidden/>
    <w:unhideWhenUsed/>
    <w:rsid w:val="006114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53">
    <w:name w:val="Colorful List Accent 5"/>
    <w:basedOn w:val="a4"/>
    <w:uiPriority w:val="72"/>
    <w:semiHidden/>
    <w:unhideWhenUsed/>
    <w:rsid w:val="006114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2">
    <w:name w:val="Colorful List Accent 6"/>
    <w:basedOn w:val="a4"/>
    <w:uiPriority w:val="72"/>
    <w:semiHidden/>
    <w:unhideWhenUsed/>
    <w:rsid w:val="006114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c">
    <w:name w:val="Colorful Shading"/>
    <w:basedOn w:val="a4"/>
    <w:uiPriority w:val="71"/>
    <w:semiHidden/>
    <w:unhideWhenUsed/>
    <w:rsid w:val="006114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">
    <w:name w:val="Colorful Shading Accent 1"/>
    <w:basedOn w:val="a4"/>
    <w:uiPriority w:val="71"/>
    <w:semiHidden/>
    <w:unhideWhenUsed/>
    <w:rsid w:val="006114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a">
    <w:name w:val="Colorful Shading Accent 2"/>
    <w:basedOn w:val="a4"/>
    <w:uiPriority w:val="71"/>
    <w:semiHidden/>
    <w:unhideWhenUsed/>
    <w:rsid w:val="006114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8">
    <w:name w:val="Colorful Shading Accent 3"/>
    <w:basedOn w:val="a4"/>
    <w:uiPriority w:val="71"/>
    <w:semiHidden/>
    <w:unhideWhenUsed/>
    <w:rsid w:val="006114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44">
    <w:name w:val="Colorful Shading Accent 4"/>
    <w:basedOn w:val="a4"/>
    <w:uiPriority w:val="71"/>
    <w:semiHidden/>
    <w:unhideWhenUsed/>
    <w:rsid w:val="006114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4">
    <w:name w:val="Colorful Shading Accent 5"/>
    <w:basedOn w:val="a4"/>
    <w:uiPriority w:val="71"/>
    <w:semiHidden/>
    <w:unhideWhenUsed/>
    <w:rsid w:val="006114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4"/>
    <w:uiPriority w:val="71"/>
    <w:semiHidden/>
    <w:unhideWhenUsed/>
    <w:rsid w:val="006114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3"/>
    <w:semiHidden/>
    <w:unhideWhenUsed/>
    <w:rsid w:val="00611494"/>
    <w:rPr>
      <w:sz w:val="22"/>
      <w:szCs w:val="16"/>
    </w:rPr>
  </w:style>
  <w:style w:type="paragraph" w:styleId="afe">
    <w:name w:val="annotation text"/>
    <w:basedOn w:val="a2"/>
    <w:link w:val="aff"/>
    <w:semiHidden/>
    <w:unhideWhenUsed/>
    <w:rsid w:val="00611494"/>
    <w:rPr>
      <w:szCs w:val="20"/>
    </w:rPr>
  </w:style>
  <w:style w:type="character" w:customStyle="1" w:styleId="aff">
    <w:name w:val="Текст примітки Знак"/>
    <w:basedOn w:val="a3"/>
    <w:link w:val="afe"/>
    <w:semiHidden/>
    <w:rsid w:val="00611494"/>
    <w:rPr>
      <w:szCs w:val="20"/>
    </w:rPr>
  </w:style>
  <w:style w:type="paragraph" w:styleId="aff0">
    <w:name w:val="annotation subject"/>
    <w:basedOn w:val="afe"/>
    <w:next w:val="afe"/>
    <w:link w:val="aff1"/>
    <w:semiHidden/>
    <w:unhideWhenUsed/>
    <w:rsid w:val="00611494"/>
    <w:rPr>
      <w:b/>
      <w:bCs/>
    </w:rPr>
  </w:style>
  <w:style w:type="character" w:customStyle="1" w:styleId="aff1">
    <w:name w:val="Тема примітки Знак"/>
    <w:basedOn w:val="aff"/>
    <w:link w:val="aff0"/>
    <w:semiHidden/>
    <w:rsid w:val="00611494"/>
    <w:rPr>
      <w:b/>
      <w:bCs/>
      <w:szCs w:val="20"/>
    </w:rPr>
  </w:style>
  <w:style w:type="table" w:styleId="aff2">
    <w:name w:val="Dark List"/>
    <w:basedOn w:val="a4"/>
    <w:uiPriority w:val="70"/>
    <w:semiHidden/>
    <w:unhideWhenUsed/>
    <w:rsid w:val="006114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3">
    <w:name w:val="Dark List Accent 1"/>
    <w:basedOn w:val="a4"/>
    <w:uiPriority w:val="70"/>
    <w:semiHidden/>
    <w:unhideWhenUsed/>
    <w:rsid w:val="006114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2b">
    <w:name w:val="Dark List Accent 2"/>
    <w:basedOn w:val="a4"/>
    <w:uiPriority w:val="70"/>
    <w:semiHidden/>
    <w:unhideWhenUsed/>
    <w:rsid w:val="006114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39">
    <w:name w:val="Dark List Accent 3"/>
    <w:basedOn w:val="a4"/>
    <w:uiPriority w:val="70"/>
    <w:semiHidden/>
    <w:unhideWhenUsed/>
    <w:rsid w:val="006114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45">
    <w:name w:val="Dark List Accent 4"/>
    <w:basedOn w:val="a4"/>
    <w:uiPriority w:val="70"/>
    <w:semiHidden/>
    <w:unhideWhenUsed/>
    <w:rsid w:val="006114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55">
    <w:name w:val="Dark List Accent 5"/>
    <w:basedOn w:val="a4"/>
    <w:uiPriority w:val="70"/>
    <w:semiHidden/>
    <w:unhideWhenUsed/>
    <w:rsid w:val="006114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64">
    <w:name w:val="Dark List Accent 6"/>
    <w:basedOn w:val="a4"/>
    <w:uiPriority w:val="70"/>
    <w:semiHidden/>
    <w:unhideWhenUsed/>
    <w:rsid w:val="006114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3">
    <w:name w:val="Date"/>
    <w:basedOn w:val="a2"/>
    <w:next w:val="a2"/>
    <w:link w:val="aff4"/>
    <w:semiHidden/>
    <w:unhideWhenUsed/>
    <w:rsid w:val="00611494"/>
  </w:style>
  <w:style w:type="character" w:customStyle="1" w:styleId="aff4">
    <w:name w:val="Дата Знак"/>
    <w:basedOn w:val="a3"/>
    <w:link w:val="aff3"/>
    <w:semiHidden/>
    <w:rsid w:val="00611494"/>
  </w:style>
  <w:style w:type="paragraph" w:styleId="aff5">
    <w:name w:val="Document Map"/>
    <w:basedOn w:val="a2"/>
    <w:link w:val="aff6"/>
    <w:semiHidden/>
    <w:unhideWhenUsed/>
    <w:rsid w:val="00611494"/>
    <w:rPr>
      <w:rFonts w:ascii="Segoe UI" w:hAnsi="Segoe UI" w:cs="Segoe UI"/>
      <w:szCs w:val="16"/>
    </w:rPr>
  </w:style>
  <w:style w:type="character" w:customStyle="1" w:styleId="aff6">
    <w:name w:val="Схема документа Знак"/>
    <w:basedOn w:val="a3"/>
    <w:link w:val="aff5"/>
    <w:semiHidden/>
    <w:rsid w:val="00611494"/>
    <w:rPr>
      <w:rFonts w:ascii="Segoe UI" w:hAnsi="Segoe UI" w:cs="Segoe UI"/>
      <w:szCs w:val="16"/>
    </w:rPr>
  </w:style>
  <w:style w:type="paragraph" w:styleId="aff7">
    <w:name w:val="E-mail Signature"/>
    <w:basedOn w:val="a2"/>
    <w:link w:val="aff8"/>
    <w:semiHidden/>
    <w:unhideWhenUsed/>
    <w:rsid w:val="00611494"/>
  </w:style>
  <w:style w:type="character" w:customStyle="1" w:styleId="aff8">
    <w:name w:val="Електронний підпис Знак"/>
    <w:basedOn w:val="a3"/>
    <w:link w:val="aff7"/>
    <w:semiHidden/>
    <w:rsid w:val="00611494"/>
  </w:style>
  <w:style w:type="character" w:styleId="aff9">
    <w:name w:val="Emphasis"/>
    <w:basedOn w:val="a3"/>
    <w:semiHidden/>
    <w:unhideWhenUsed/>
    <w:qFormat/>
    <w:rsid w:val="00611494"/>
    <w:rPr>
      <w:i/>
      <w:iCs/>
    </w:rPr>
  </w:style>
  <w:style w:type="character" w:styleId="affa">
    <w:name w:val="endnote reference"/>
    <w:basedOn w:val="a3"/>
    <w:semiHidden/>
    <w:unhideWhenUsed/>
    <w:rsid w:val="00611494"/>
    <w:rPr>
      <w:vertAlign w:val="superscript"/>
    </w:rPr>
  </w:style>
  <w:style w:type="paragraph" w:styleId="affb">
    <w:name w:val="endnote text"/>
    <w:basedOn w:val="a2"/>
    <w:link w:val="affc"/>
    <w:semiHidden/>
    <w:unhideWhenUsed/>
    <w:rsid w:val="00611494"/>
    <w:rPr>
      <w:szCs w:val="20"/>
    </w:rPr>
  </w:style>
  <w:style w:type="character" w:customStyle="1" w:styleId="affc">
    <w:name w:val="Текст кінцевої виноски Знак"/>
    <w:basedOn w:val="a3"/>
    <w:link w:val="affb"/>
    <w:semiHidden/>
    <w:rsid w:val="00611494"/>
    <w:rPr>
      <w:szCs w:val="20"/>
    </w:rPr>
  </w:style>
  <w:style w:type="paragraph" w:styleId="affd">
    <w:name w:val="envelope address"/>
    <w:basedOn w:val="a2"/>
    <w:semiHidden/>
    <w:unhideWhenUsed/>
    <w:rsid w:val="006114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c">
    <w:name w:val="envelope return"/>
    <w:basedOn w:val="a2"/>
    <w:semiHidden/>
    <w:unhideWhenUsed/>
    <w:rsid w:val="00611494"/>
    <w:rPr>
      <w:rFonts w:asciiTheme="majorHAnsi" w:eastAsiaTheme="majorEastAsia" w:hAnsiTheme="majorHAnsi" w:cstheme="majorBidi"/>
      <w:szCs w:val="20"/>
    </w:rPr>
  </w:style>
  <w:style w:type="character" w:styleId="affe">
    <w:name w:val="FollowedHyperlink"/>
    <w:basedOn w:val="a3"/>
    <w:semiHidden/>
    <w:unhideWhenUsed/>
    <w:rsid w:val="00611494"/>
    <w:rPr>
      <w:color w:val="800080" w:themeColor="followedHyperlink"/>
      <w:u w:val="single"/>
    </w:rPr>
  </w:style>
  <w:style w:type="paragraph" w:styleId="afff">
    <w:name w:val="footer"/>
    <w:basedOn w:val="a2"/>
    <w:link w:val="afff0"/>
    <w:uiPriority w:val="99"/>
    <w:rsid w:val="00611494"/>
    <w:pPr>
      <w:pBdr>
        <w:top w:val="double" w:sz="4" w:space="1" w:color="auto"/>
      </w:pBdr>
      <w:spacing w:after="80"/>
      <w:jc w:val="center"/>
    </w:pPr>
    <w:rPr>
      <w:caps/>
      <w:spacing w:val="30"/>
    </w:rPr>
  </w:style>
  <w:style w:type="character" w:customStyle="1" w:styleId="afff0">
    <w:name w:val="Нижній колонтитул Знак"/>
    <w:basedOn w:val="a3"/>
    <w:link w:val="afff"/>
    <w:uiPriority w:val="99"/>
    <w:rsid w:val="00611494"/>
    <w:rPr>
      <w:caps/>
      <w:spacing w:val="30"/>
    </w:rPr>
  </w:style>
  <w:style w:type="character" w:styleId="afff1">
    <w:name w:val="footnote reference"/>
    <w:basedOn w:val="a3"/>
    <w:semiHidden/>
    <w:unhideWhenUsed/>
    <w:rsid w:val="00611494"/>
    <w:rPr>
      <w:vertAlign w:val="superscript"/>
    </w:rPr>
  </w:style>
  <w:style w:type="paragraph" w:styleId="afff2">
    <w:name w:val="footnote text"/>
    <w:basedOn w:val="a2"/>
    <w:link w:val="afff3"/>
    <w:semiHidden/>
    <w:unhideWhenUsed/>
    <w:rsid w:val="00611494"/>
    <w:rPr>
      <w:szCs w:val="20"/>
    </w:rPr>
  </w:style>
  <w:style w:type="character" w:customStyle="1" w:styleId="afff3">
    <w:name w:val="Текст виноски Знак"/>
    <w:basedOn w:val="a3"/>
    <w:link w:val="afff2"/>
    <w:semiHidden/>
    <w:rsid w:val="00611494"/>
    <w:rPr>
      <w:szCs w:val="20"/>
    </w:rPr>
  </w:style>
  <w:style w:type="table" w:styleId="-1">
    <w:name w:val="Grid Table 1 Light"/>
    <w:basedOn w:val="a4"/>
    <w:uiPriority w:val="46"/>
    <w:rsid w:val="006114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4"/>
    <w:uiPriority w:val="46"/>
    <w:rsid w:val="006114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4"/>
    <w:uiPriority w:val="46"/>
    <w:rsid w:val="006114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4"/>
    <w:uiPriority w:val="46"/>
    <w:rsid w:val="006114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4"/>
    <w:uiPriority w:val="46"/>
    <w:rsid w:val="006114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4"/>
    <w:uiPriority w:val="46"/>
    <w:rsid w:val="006114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4"/>
    <w:uiPriority w:val="46"/>
    <w:rsid w:val="006114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4"/>
    <w:uiPriority w:val="47"/>
    <w:rsid w:val="006114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4"/>
    <w:uiPriority w:val="47"/>
    <w:rsid w:val="006114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">
    <w:name w:val="Grid Table 2 Accent 2"/>
    <w:basedOn w:val="a4"/>
    <w:uiPriority w:val="47"/>
    <w:rsid w:val="006114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">
    <w:name w:val="Grid Table 2 Accent 3"/>
    <w:basedOn w:val="a4"/>
    <w:uiPriority w:val="47"/>
    <w:rsid w:val="006114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">
    <w:name w:val="Grid Table 2 Accent 4"/>
    <w:basedOn w:val="a4"/>
    <w:uiPriority w:val="47"/>
    <w:rsid w:val="006114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">
    <w:name w:val="Grid Table 2 Accent 5"/>
    <w:basedOn w:val="a4"/>
    <w:uiPriority w:val="47"/>
    <w:rsid w:val="006114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">
    <w:name w:val="Grid Table 2 Accent 6"/>
    <w:basedOn w:val="a4"/>
    <w:uiPriority w:val="47"/>
    <w:rsid w:val="006114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">
    <w:name w:val="Grid Table 3"/>
    <w:basedOn w:val="a4"/>
    <w:uiPriority w:val="48"/>
    <w:rsid w:val="006114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4"/>
    <w:uiPriority w:val="48"/>
    <w:rsid w:val="006114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32">
    <w:name w:val="Grid Table 3 Accent 2"/>
    <w:basedOn w:val="a4"/>
    <w:uiPriority w:val="48"/>
    <w:rsid w:val="006114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33">
    <w:name w:val="Grid Table 3 Accent 3"/>
    <w:basedOn w:val="a4"/>
    <w:uiPriority w:val="48"/>
    <w:rsid w:val="006114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34">
    <w:name w:val="Grid Table 3 Accent 4"/>
    <w:basedOn w:val="a4"/>
    <w:uiPriority w:val="48"/>
    <w:rsid w:val="006114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35">
    <w:name w:val="Grid Table 3 Accent 5"/>
    <w:basedOn w:val="a4"/>
    <w:uiPriority w:val="48"/>
    <w:rsid w:val="006114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36">
    <w:name w:val="Grid Table 3 Accent 6"/>
    <w:basedOn w:val="a4"/>
    <w:uiPriority w:val="48"/>
    <w:rsid w:val="006114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-4">
    <w:name w:val="Grid Table 4"/>
    <w:basedOn w:val="a4"/>
    <w:uiPriority w:val="49"/>
    <w:rsid w:val="006114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4"/>
    <w:uiPriority w:val="49"/>
    <w:rsid w:val="006114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">
    <w:name w:val="Grid Table 4 Accent 2"/>
    <w:basedOn w:val="a4"/>
    <w:uiPriority w:val="49"/>
    <w:rsid w:val="006114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">
    <w:name w:val="Grid Table 4 Accent 3"/>
    <w:basedOn w:val="a4"/>
    <w:uiPriority w:val="49"/>
    <w:rsid w:val="006114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Grid Table 4 Accent 4"/>
    <w:basedOn w:val="a4"/>
    <w:uiPriority w:val="49"/>
    <w:rsid w:val="006114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">
    <w:name w:val="Grid Table 4 Accent 5"/>
    <w:basedOn w:val="a4"/>
    <w:uiPriority w:val="49"/>
    <w:rsid w:val="006114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">
    <w:name w:val="Grid Table 4 Accent 6"/>
    <w:basedOn w:val="a4"/>
    <w:uiPriority w:val="49"/>
    <w:rsid w:val="006114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">
    <w:name w:val="Grid Table 5 Dark"/>
    <w:basedOn w:val="a4"/>
    <w:uiPriority w:val="50"/>
    <w:rsid w:val="006114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4"/>
    <w:uiPriority w:val="50"/>
    <w:rsid w:val="006114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-52">
    <w:name w:val="Grid Table 5 Dark Accent 2"/>
    <w:basedOn w:val="a4"/>
    <w:uiPriority w:val="50"/>
    <w:rsid w:val="006114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-53">
    <w:name w:val="Grid Table 5 Dark Accent 3"/>
    <w:basedOn w:val="a4"/>
    <w:uiPriority w:val="50"/>
    <w:rsid w:val="006114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-54">
    <w:name w:val="Grid Table 5 Dark Accent 4"/>
    <w:basedOn w:val="a4"/>
    <w:uiPriority w:val="50"/>
    <w:rsid w:val="006114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-55">
    <w:name w:val="Grid Table 5 Dark Accent 5"/>
    <w:basedOn w:val="a4"/>
    <w:uiPriority w:val="50"/>
    <w:rsid w:val="006114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56">
    <w:name w:val="Grid Table 5 Dark Accent 6"/>
    <w:basedOn w:val="a4"/>
    <w:uiPriority w:val="50"/>
    <w:rsid w:val="006114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-6">
    <w:name w:val="Grid Table 6 Colorful"/>
    <w:basedOn w:val="a4"/>
    <w:uiPriority w:val="51"/>
    <w:rsid w:val="006114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4"/>
    <w:uiPriority w:val="51"/>
    <w:rsid w:val="006114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">
    <w:name w:val="Grid Table 6 Colorful Accent 2"/>
    <w:basedOn w:val="a4"/>
    <w:uiPriority w:val="51"/>
    <w:rsid w:val="006114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">
    <w:name w:val="Grid Table 6 Colorful Accent 3"/>
    <w:basedOn w:val="a4"/>
    <w:uiPriority w:val="51"/>
    <w:rsid w:val="006114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">
    <w:name w:val="Grid Table 6 Colorful Accent 4"/>
    <w:basedOn w:val="a4"/>
    <w:uiPriority w:val="51"/>
    <w:rsid w:val="006114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">
    <w:name w:val="Grid Table 6 Colorful Accent 5"/>
    <w:basedOn w:val="a4"/>
    <w:uiPriority w:val="51"/>
    <w:rsid w:val="006114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Grid Table 6 Colorful Accent 6"/>
    <w:basedOn w:val="a4"/>
    <w:uiPriority w:val="51"/>
    <w:rsid w:val="006114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">
    <w:name w:val="Grid Table 7 Colorful"/>
    <w:basedOn w:val="a4"/>
    <w:uiPriority w:val="52"/>
    <w:rsid w:val="006114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6114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6114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6114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6114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6114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6114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4">
    <w:name w:val="Hashtag"/>
    <w:basedOn w:val="a3"/>
    <w:uiPriority w:val="99"/>
    <w:semiHidden/>
    <w:unhideWhenUsed/>
    <w:rsid w:val="00611494"/>
    <w:rPr>
      <w:color w:val="2B579A"/>
      <w:shd w:val="clear" w:color="auto" w:fill="E6E6E6"/>
    </w:rPr>
  </w:style>
  <w:style w:type="paragraph" w:styleId="afff5">
    <w:name w:val="header"/>
    <w:basedOn w:val="a2"/>
    <w:link w:val="afff6"/>
    <w:uiPriority w:val="99"/>
    <w:unhideWhenUsed/>
    <w:rsid w:val="00611494"/>
  </w:style>
  <w:style w:type="character" w:customStyle="1" w:styleId="afff6">
    <w:name w:val="Верхній колонтитул Знак"/>
    <w:basedOn w:val="a3"/>
    <w:link w:val="afff5"/>
    <w:uiPriority w:val="99"/>
    <w:rsid w:val="00611494"/>
  </w:style>
  <w:style w:type="character" w:customStyle="1" w:styleId="60">
    <w:name w:val="Заголовок 6 Знак"/>
    <w:basedOn w:val="a3"/>
    <w:link w:val="6"/>
    <w:uiPriority w:val="9"/>
    <w:semiHidden/>
    <w:rsid w:val="00611494"/>
    <w:rPr>
      <w:rFonts w:asciiTheme="majorHAnsi" w:eastAsiaTheme="majorEastAsia" w:hAnsiTheme="majorHAnsi" w:cstheme="majorBidi"/>
      <w:color w:val="943634" w:themeColor="accent2" w:themeShade="BF"/>
    </w:rPr>
  </w:style>
  <w:style w:type="character" w:customStyle="1" w:styleId="70">
    <w:name w:val="Заголовок 7 Знак"/>
    <w:basedOn w:val="a3"/>
    <w:link w:val="7"/>
    <w:uiPriority w:val="9"/>
    <w:semiHidden/>
    <w:rsid w:val="0061149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3"/>
    <w:link w:val="8"/>
    <w:uiPriority w:val="9"/>
    <w:semiHidden/>
    <w:rsid w:val="00611494"/>
    <w:rPr>
      <w:rFonts w:asciiTheme="majorHAnsi" w:eastAsiaTheme="majorEastAsia" w:hAnsiTheme="majorHAnsi" w:cstheme="majorBidi"/>
      <w:caps/>
      <w:color w:val="943634" w:themeColor="accent2" w:themeShade="BF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611494"/>
    <w:rPr>
      <w:rFonts w:asciiTheme="majorHAnsi" w:eastAsiaTheme="majorEastAsia" w:hAnsiTheme="majorHAnsi" w:cstheme="majorBidi"/>
      <w:b/>
      <w:iCs/>
      <w:color w:val="943634" w:themeColor="accent2" w:themeShade="BF"/>
      <w:szCs w:val="21"/>
    </w:rPr>
  </w:style>
  <w:style w:type="character" w:styleId="HTML">
    <w:name w:val="HTML Acronym"/>
    <w:basedOn w:val="a3"/>
    <w:semiHidden/>
    <w:unhideWhenUsed/>
    <w:rsid w:val="00611494"/>
  </w:style>
  <w:style w:type="paragraph" w:styleId="HTML0">
    <w:name w:val="HTML Address"/>
    <w:basedOn w:val="a2"/>
    <w:link w:val="HTML1"/>
    <w:semiHidden/>
    <w:unhideWhenUsed/>
    <w:rsid w:val="00611494"/>
    <w:rPr>
      <w:i/>
      <w:iCs/>
    </w:rPr>
  </w:style>
  <w:style w:type="character" w:customStyle="1" w:styleId="HTML1">
    <w:name w:val="Адреса HTML Знак"/>
    <w:basedOn w:val="a3"/>
    <w:link w:val="HTML0"/>
    <w:semiHidden/>
    <w:rsid w:val="00611494"/>
    <w:rPr>
      <w:i/>
      <w:iCs/>
    </w:rPr>
  </w:style>
  <w:style w:type="character" w:styleId="HTML2">
    <w:name w:val="HTML Cite"/>
    <w:basedOn w:val="a3"/>
    <w:semiHidden/>
    <w:unhideWhenUsed/>
    <w:rsid w:val="00611494"/>
    <w:rPr>
      <w:i/>
      <w:iCs/>
    </w:rPr>
  </w:style>
  <w:style w:type="character" w:styleId="HTML3">
    <w:name w:val="HTML Code"/>
    <w:basedOn w:val="a3"/>
    <w:semiHidden/>
    <w:unhideWhenUsed/>
    <w:rsid w:val="00611494"/>
    <w:rPr>
      <w:rFonts w:ascii="Consolas" w:hAnsi="Consolas"/>
      <w:sz w:val="22"/>
      <w:szCs w:val="20"/>
    </w:rPr>
  </w:style>
  <w:style w:type="character" w:styleId="HTML4">
    <w:name w:val="HTML Definition"/>
    <w:basedOn w:val="a3"/>
    <w:semiHidden/>
    <w:unhideWhenUsed/>
    <w:rsid w:val="00611494"/>
    <w:rPr>
      <w:i/>
      <w:iCs/>
    </w:rPr>
  </w:style>
  <w:style w:type="character" w:styleId="HTML5">
    <w:name w:val="HTML Keyboard"/>
    <w:basedOn w:val="a3"/>
    <w:semiHidden/>
    <w:unhideWhenUsed/>
    <w:rsid w:val="00611494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semiHidden/>
    <w:unhideWhenUsed/>
    <w:rsid w:val="00611494"/>
    <w:rPr>
      <w:rFonts w:ascii="Consolas" w:hAnsi="Consolas"/>
      <w:szCs w:val="20"/>
    </w:rPr>
  </w:style>
  <w:style w:type="character" w:customStyle="1" w:styleId="HTML7">
    <w:name w:val="Стандартний HTML Знак"/>
    <w:basedOn w:val="a3"/>
    <w:link w:val="HTML6"/>
    <w:semiHidden/>
    <w:rsid w:val="00611494"/>
    <w:rPr>
      <w:rFonts w:ascii="Consolas" w:hAnsi="Consolas"/>
      <w:szCs w:val="20"/>
    </w:rPr>
  </w:style>
  <w:style w:type="character" w:styleId="HTML8">
    <w:name w:val="HTML Sample"/>
    <w:basedOn w:val="a3"/>
    <w:semiHidden/>
    <w:unhideWhenUsed/>
    <w:rsid w:val="00611494"/>
    <w:rPr>
      <w:rFonts w:ascii="Consolas" w:hAnsi="Consolas"/>
      <w:sz w:val="24"/>
      <w:szCs w:val="24"/>
    </w:rPr>
  </w:style>
  <w:style w:type="character" w:styleId="HTML9">
    <w:name w:val="HTML Typewriter"/>
    <w:basedOn w:val="a3"/>
    <w:semiHidden/>
    <w:unhideWhenUsed/>
    <w:rsid w:val="00611494"/>
    <w:rPr>
      <w:rFonts w:ascii="Consolas" w:hAnsi="Consolas"/>
      <w:sz w:val="22"/>
      <w:szCs w:val="20"/>
    </w:rPr>
  </w:style>
  <w:style w:type="character" w:styleId="HTMLa">
    <w:name w:val="HTML Variable"/>
    <w:basedOn w:val="a3"/>
    <w:semiHidden/>
    <w:unhideWhenUsed/>
    <w:rsid w:val="00611494"/>
    <w:rPr>
      <w:i/>
      <w:iCs/>
    </w:rPr>
  </w:style>
  <w:style w:type="character" w:styleId="afff7">
    <w:name w:val="Hyperlink"/>
    <w:basedOn w:val="a3"/>
    <w:semiHidden/>
    <w:unhideWhenUsed/>
    <w:rsid w:val="00611494"/>
    <w:rPr>
      <w:color w:val="0000FF" w:themeColor="hyperlink"/>
      <w:u w:val="single"/>
    </w:rPr>
  </w:style>
  <w:style w:type="paragraph" w:styleId="14">
    <w:name w:val="index 1"/>
    <w:basedOn w:val="a2"/>
    <w:next w:val="a2"/>
    <w:autoRedefine/>
    <w:semiHidden/>
    <w:unhideWhenUsed/>
    <w:rsid w:val="00611494"/>
    <w:pPr>
      <w:ind w:left="220" w:hanging="220"/>
    </w:pPr>
  </w:style>
  <w:style w:type="paragraph" w:styleId="2d">
    <w:name w:val="index 2"/>
    <w:basedOn w:val="a2"/>
    <w:next w:val="a2"/>
    <w:autoRedefine/>
    <w:semiHidden/>
    <w:unhideWhenUsed/>
    <w:rsid w:val="00611494"/>
    <w:pPr>
      <w:ind w:left="440" w:hanging="220"/>
    </w:pPr>
  </w:style>
  <w:style w:type="paragraph" w:styleId="3a">
    <w:name w:val="index 3"/>
    <w:basedOn w:val="a2"/>
    <w:next w:val="a2"/>
    <w:autoRedefine/>
    <w:semiHidden/>
    <w:unhideWhenUsed/>
    <w:rsid w:val="00611494"/>
    <w:pPr>
      <w:ind w:left="660" w:hanging="220"/>
    </w:pPr>
  </w:style>
  <w:style w:type="paragraph" w:styleId="46">
    <w:name w:val="index 4"/>
    <w:basedOn w:val="a2"/>
    <w:next w:val="a2"/>
    <w:autoRedefine/>
    <w:semiHidden/>
    <w:unhideWhenUsed/>
    <w:rsid w:val="00611494"/>
    <w:pPr>
      <w:ind w:left="880" w:hanging="220"/>
    </w:pPr>
  </w:style>
  <w:style w:type="paragraph" w:styleId="56">
    <w:name w:val="index 5"/>
    <w:basedOn w:val="a2"/>
    <w:next w:val="a2"/>
    <w:autoRedefine/>
    <w:semiHidden/>
    <w:unhideWhenUsed/>
    <w:rsid w:val="00611494"/>
    <w:pPr>
      <w:ind w:left="1100" w:hanging="220"/>
    </w:pPr>
  </w:style>
  <w:style w:type="paragraph" w:styleId="65">
    <w:name w:val="index 6"/>
    <w:basedOn w:val="a2"/>
    <w:next w:val="a2"/>
    <w:autoRedefine/>
    <w:semiHidden/>
    <w:unhideWhenUsed/>
    <w:rsid w:val="00611494"/>
    <w:pPr>
      <w:ind w:left="1320" w:hanging="220"/>
    </w:pPr>
  </w:style>
  <w:style w:type="paragraph" w:styleId="71">
    <w:name w:val="index 7"/>
    <w:basedOn w:val="a2"/>
    <w:next w:val="a2"/>
    <w:autoRedefine/>
    <w:semiHidden/>
    <w:unhideWhenUsed/>
    <w:rsid w:val="00611494"/>
    <w:pPr>
      <w:ind w:left="1540" w:hanging="220"/>
    </w:pPr>
  </w:style>
  <w:style w:type="paragraph" w:styleId="81">
    <w:name w:val="index 8"/>
    <w:basedOn w:val="a2"/>
    <w:next w:val="a2"/>
    <w:autoRedefine/>
    <w:semiHidden/>
    <w:unhideWhenUsed/>
    <w:rsid w:val="00611494"/>
    <w:pPr>
      <w:ind w:left="1760" w:hanging="220"/>
    </w:pPr>
  </w:style>
  <w:style w:type="paragraph" w:styleId="91">
    <w:name w:val="index 9"/>
    <w:basedOn w:val="a2"/>
    <w:next w:val="a2"/>
    <w:autoRedefine/>
    <w:semiHidden/>
    <w:unhideWhenUsed/>
    <w:rsid w:val="00611494"/>
    <w:pPr>
      <w:ind w:left="1980" w:hanging="220"/>
    </w:pPr>
  </w:style>
  <w:style w:type="paragraph" w:styleId="afff8">
    <w:name w:val="index heading"/>
    <w:basedOn w:val="a2"/>
    <w:next w:val="14"/>
    <w:semiHidden/>
    <w:unhideWhenUsed/>
    <w:rsid w:val="00611494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3"/>
    <w:uiPriority w:val="21"/>
    <w:semiHidden/>
    <w:unhideWhenUsed/>
    <w:qFormat/>
    <w:rsid w:val="00611494"/>
    <w:rPr>
      <w:i/>
      <w:iCs/>
      <w:color w:val="365F91" w:themeColor="accent1" w:themeShade="BF"/>
    </w:rPr>
  </w:style>
  <w:style w:type="paragraph" w:styleId="afffa">
    <w:name w:val="Intense Quote"/>
    <w:basedOn w:val="a2"/>
    <w:next w:val="a2"/>
    <w:link w:val="afffb"/>
    <w:uiPriority w:val="30"/>
    <w:semiHidden/>
    <w:unhideWhenUsed/>
    <w:qFormat/>
    <w:rsid w:val="006114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afffb">
    <w:name w:val="Насичена цитата Знак"/>
    <w:basedOn w:val="a3"/>
    <w:link w:val="afffa"/>
    <w:uiPriority w:val="30"/>
    <w:semiHidden/>
    <w:rsid w:val="00611494"/>
    <w:rPr>
      <w:i/>
      <w:iCs/>
      <w:color w:val="365F91" w:themeColor="accent1" w:themeShade="BF"/>
    </w:rPr>
  </w:style>
  <w:style w:type="character" w:styleId="afffc">
    <w:name w:val="Intense Reference"/>
    <w:basedOn w:val="a3"/>
    <w:uiPriority w:val="32"/>
    <w:semiHidden/>
    <w:unhideWhenUsed/>
    <w:qFormat/>
    <w:rsid w:val="00611494"/>
    <w:rPr>
      <w:b/>
      <w:bCs/>
      <w:caps w:val="0"/>
      <w:smallCaps/>
      <w:color w:val="365F91" w:themeColor="accent1" w:themeShade="BF"/>
      <w:spacing w:val="0"/>
    </w:rPr>
  </w:style>
  <w:style w:type="table" w:styleId="afffd">
    <w:name w:val="Light Grid"/>
    <w:basedOn w:val="a4"/>
    <w:uiPriority w:val="62"/>
    <w:semiHidden/>
    <w:unhideWhenUsed/>
    <w:rsid w:val="006114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5">
    <w:name w:val="Light Grid Accent 1"/>
    <w:basedOn w:val="a4"/>
    <w:uiPriority w:val="62"/>
    <w:semiHidden/>
    <w:unhideWhenUsed/>
    <w:rsid w:val="006114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e">
    <w:name w:val="Light Grid Accent 2"/>
    <w:basedOn w:val="a4"/>
    <w:uiPriority w:val="62"/>
    <w:semiHidden/>
    <w:unhideWhenUsed/>
    <w:rsid w:val="006114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b">
    <w:name w:val="Light Grid Accent 3"/>
    <w:basedOn w:val="a4"/>
    <w:uiPriority w:val="62"/>
    <w:semiHidden/>
    <w:unhideWhenUsed/>
    <w:rsid w:val="006114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47">
    <w:name w:val="Light Grid Accent 4"/>
    <w:basedOn w:val="a4"/>
    <w:uiPriority w:val="62"/>
    <w:semiHidden/>
    <w:unhideWhenUsed/>
    <w:rsid w:val="006114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57">
    <w:name w:val="Light Grid Accent 5"/>
    <w:basedOn w:val="a4"/>
    <w:uiPriority w:val="62"/>
    <w:semiHidden/>
    <w:unhideWhenUsed/>
    <w:rsid w:val="006114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66">
    <w:name w:val="Light Grid Accent 6"/>
    <w:basedOn w:val="a4"/>
    <w:uiPriority w:val="62"/>
    <w:semiHidden/>
    <w:unhideWhenUsed/>
    <w:rsid w:val="006114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e">
    <w:name w:val="Light List"/>
    <w:basedOn w:val="a4"/>
    <w:uiPriority w:val="61"/>
    <w:semiHidden/>
    <w:unhideWhenUsed/>
    <w:rsid w:val="006114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6">
    <w:name w:val="Light List Accent 1"/>
    <w:basedOn w:val="a4"/>
    <w:uiPriority w:val="61"/>
    <w:semiHidden/>
    <w:unhideWhenUsed/>
    <w:rsid w:val="006114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">
    <w:name w:val="Light List Accent 2"/>
    <w:basedOn w:val="a4"/>
    <w:uiPriority w:val="61"/>
    <w:semiHidden/>
    <w:unhideWhenUsed/>
    <w:rsid w:val="006114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3c">
    <w:name w:val="Light List Accent 3"/>
    <w:basedOn w:val="a4"/>
    <w:uiPriority w:val="61"/>
    <w:semiHidden/>
    <w:unhideWhenUsed/>
    <w:rsid w:val="006114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48">
    <w:name w:val="Light List Accent 4"/>
    <w:basedOn w:val="a4"/>
    <w:uiPriority w:val="61"/>
    <w:semiHidden/>
    <w:unhideWhenUsed/>
    <w:rsid w:val="006114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58">
    <w:name w:val="Light List Accent 5"/>
    <w:basedOn w:val="a4"/>
    <w:uiPriority w:val="61"/>
    <w:semiHidden/>
    <w:unhideWhenUsed/>
    <w:rsid w:val="006114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67">
    <w:name w:val="Light List Accent 6"/>
    <w:basedOn w:val="a4"/>
    <w:uiPriority w:val="61"/>
    <w:semiHidden/>
    <w:unhideWhenUsed/>
    <w:rsid w:val="006114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">
    <w:name w:val="Light Shading"/>
    <w:basedOn w:val="a4"/>
    <w:uiPriority w:val="60"/>
    <w:rsid w:val="006114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6114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f0">
    <w:name w:val="Light Shading Accent 2"/>
    <w:basedOn w:val="a4"/>
    <w:uiPriority w:val="60"/>
    <w:semiHidden/>
    <w:unhideWhenUsed/>
    <w:rsid w:val="006114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3d">
    <w:name w:val="Light Shading Accent 3"/>
    <w:basedOn w:val="a4"/>
    <w:uiPriority w:val="60"/>
    <w:semiHidden/>
    <w:unhideWhenUsed/>
    <w:rsid w:val="006114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49">
    <w:name w:val="Light Shading Accent 4"/>
    <w:basedOn w:val="a4"/>
    <w:uiPriority w:val="60"/>
    <w:semiHidden/>
    <w:unhideWhenUsed/>
    <w:rsid w:val="006114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59">
    <w:name w:val="Light Shading Accent 5"/>
    <w:basedOn w:val="a4"/>
    <w:uiPriority w:val="60"/>
    <w:semiHidden/>
    <w:unhideWhenUsed/>
    <w:rsid w:val="006114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68">
    <w:name w:val="Light Shading Accent 6"/>
    <w:basedOn w:val="a4"/>
    <w:uiPriority w:val="60"/>
    <w:semiHidden/>
    <w:unhideWhenUsed/>
    <w:rsid w:val="006114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0">
    <w:name w:val="line number"/>
    <w:basedOn w:val="a3"/>
    <w:semiHidden/>
    <w:unhideWhenUsed/>
    <w:rsid w:val="00611494"/>
  </w:style>
  <w:style w:type="paragraph" w:styleId="affff1">
    <w:name w:val="List"/>
    <w:basedOn w:val="a2"/>
    <w:semiHidden/>
    <w:unhideWhenUsed/>
    <w:rsid w:val="00611494"/>
    <w:pPr>
      <w:ind w:left="360" w:hanging="360"/>
      <w:contextualSpacing/>
    </w:pPr>
  </w:style>
  <w:style w:type="paragraph" w:styleId="2f1">
    <w:name w:val="List 2"/>
    <w:basedOn w:val="a2"/>
    <w:semiHidden/>
    <w:unhideWhenUsed/>
    <w:rsid w:val="00611494"/>
    <w:pPr>
      <w:ind w:left="720" w:hanging="360"/>
      <w:contextualSpacing/>
    </w:pPr>
  </w:style>
  <w:style w:type="paragraph" w:styleId="3e">
    <w:name w:val="List 3"/>
    <w:basedOn w:val="a2"/>
    <w:semiHidden/>
    <w:unhideWhenUsed/>
    <w:rsid w:val="00611494"/>
    <w:pPr>
      <w:ind w:left="1080" w:hanging="360"/>
      <w:contextualSpacing/>
    </w:pPr>
  </w:style>
  <w:style w:type="paragraph" w:styleId="4a">
    <w:name w:val="List 4"/>
    <w:basedOn w:val="a2"/>
    <w:semiHidden/>
    <w:unhideWhenUsed/>
    <w:rsid w:val="00611494"/>
    <w:pPr>
      <w:ind w:left="1440" w:hanging="360"/>
      <w:contextualSpacing/>
    </w:pPr>
  </w:style>
  <w:style w:type="paragraph" w:styleId="5a">
    <w:name w:val="List 5"/>
    <w:basedOn w:val="a2"/>
    <w:semiHidden/>
    <w:unhideWhenUsed/>
    <w:rsid w:val="00611494"/>
    <w:pPr>
      <w:ind w:left="1800" w:hanging="360"/>
      <w:contextualSpacing/>
    </w:pPr>
  </w:style>
  <w:style w:type="paragraph" w:styleId="a0">
    <w:name w:val="List Bullet"/>
    <w:basedOn w:val="a2"/>
    <w:semiHidden/>
    <w:unhideWhenUsed/>
    <w:rsid w:val="00611494"/>
    <w:pPr>
      <w:numPr>
        <w:numId w:val="1"/>
      </w:numPr>
      <w:contextualSpacing/>
    </w:pPr>
  </w:style>
  <w:style w:type="paragraph" w:styleId="20">
    <w:name w:val="List Bullet 2"/>
    <w:basedOn w:val="a2"/>
    <w:semiHidden/>
    <w:unhideWhenUsed/>
    <w:rsid w:val="00611494"/>
    <w:pPr>
      <w:numPr>
        <w:numId w:val="2"/>
      </w:numPr>
      <w:contextualSpacing/>
    </w:pPr>
  </w:style>
  <w:style w:type="paragraph" w:styleId="30">
    <w:name w:val="List Bullet 3"/>
    <w:basedOn w:val="a2"/>
    <w:semiHidden/>
    <w:unhideWhenUsed/>
    <w:rsid w:val="00611494"/>
    <w:pPr>
      <w:numPr>
        <w:numId w:val="3"/>
      </w:numPr>
      <w:contextualSpacing/>
    </w:pPr>
  </w:style>
  <w:style w:type="paragraph" w:styleId="40">
    <w:name w:val="List Bullet 4"/>
    <w:basedOn w:val="a2"/>
    <w:semiHidden/>
    <w:unhideWhenUsed/>
    <w:rsid w:val="00611494"/>
    <w:pPr>
      <w:numPr>
        <w:numId w:val="4"/>
      </w:numPr>
      <w:contextualSpacing/>
    </w:pPr>
  </w:style>
  <w:style w:type="paragraph" w:styleId="50">
    <w:name w:val="List Bullet 5"/>
    <w:basedOn w:val="a2"/>
    <w:semiHidden/>
    <w:unhideWhenUsed/>
    <w:rsid w:val="00611494"/>
    <w:pPr>
      <w:numPr>
        <w:numId w:val="5"/>
      </w:numPr>
      <w:contextualSpacing/>
    </w:pPr>
  </w:style>
  <w:style w:type="paragraph" w:styleId="affff2">
    <w:name w:val="List Continue"/>
    <w:basedOn w:val="a2"/>
    <w:semiHidden/>
    <w:unhideWhenUsed/>
    <w:rsid w:val="00611494"/>
    <w:pPr>
      <w:spacing w:after="120"/>
      <w:ind w:left="360"/>
      <w:contextualSpacing/>
    </w:pPr>
  </w:style>
  <w:style w:type="paragraph" w:styleId="2f2">
    <w:name w:val="List Continue 2"/>
    <w:basedOn w:val="a2"/>
    <w:semiHidden/>
    <w:unhideWhenUsed/>
    <w:rsid w:val="00611494"/>
    <w:pPr>
      <w:spacing w:after="120"/>
      <w:ind w:left="720"/>
      <w:contextualSpacing/>
    </w:pPr>
  </w:style>
  <w:style w:type="paragraph" w:styleId="3f">
    <w:name w:val="List Continue 3"/>
    <w:basedOn w:val="a2"/>
    <w:semiHidden/>
    <w:unhideWhenUsed/>
    <w:rsid w:val="00611494"/>
    <w:pPr>
      <w:spacing w:after="120"/>
      <w:ind w:left="1080"/>
      <w:contextualSpacing/>
    </w:pPr>
  </w:style>
  <w:style w:type="paragraph" w:styleId="4b">
    <w:name w:val="List Continue 4"/>
    <w:basedOn w:val="a2"/>
    <w:semiHidden/>
    <w:unhideWhenUsed/>
    <w:rsid w:val="00611494"/>
    <w:pPr>
      <w:spacing w:after="120"/>
      <w:ind w:left="1440"/>
      <w:contextualSpacing/>
    </w:pPr>
  </w:style>
  <w:style w:type="paragraph" w:styleId="5b">
    <w:name w:val="List Continue 5"/>
    <w:basedOn w:val="a2"/>
    <w:semiHidden/>
    <w:unhideWhenUsed/>
    <w:rsid w:val="00611494"/>
    <w:pPr>
      <w:spacing w:after="120"/>
      <w:ind w:left="1800"/>
      <w:contextualSpacing/>
    </w:pPr>
  </w:style>
  <w:style w:type="paragraph" w:styleId="a">
    <w:name w:val="List Number"/>
    <w:basedOn w:val="a2"/>
    <w:semiHidden/>
    <w:unhideWhenUsed/>
    <w:rsid w:val="00611494"/>
    <w:pPr>
      <w:numPr>
        <w:numId w:val="6"/>
      </w:numPr>
      <w:contextualSpacing/>
    </w:pPr>
  </w:style>
  <w:style w:type="paragraph" w:styleId="2">
    <w:name w:val="List Number 2"/>
    <w:basedOn w:val="a2"/>
    <w:semiHidden/>
    <w:unhideWhenUsed/>
    <w:rsid w:val="00611494"/>
    <w:pPr>
      <w:numPr>
        <w:numId w:val="7"/>
      </w:numPr>
      <w:contextualSpacing/>
    </w:pPr>
  </w:style>
  <w:style w:type="paragraph" w:styleId="3">
    <w:name w:val="List Number 3"/>
    <w:basedOn w:val="a2"/>
    <w:semiHidden/>
    <w:unhideWhenUsed/>
    <w:rsid w:val="00611494"/>
    <w:pPr>
      <w:numPr>
        <w:numId w:val="8"/>
      </w:numPr>
      <w:contextualSpacing/>
    </w:pPr>
  </w:style>
  <w:style w:type="paragraph" w:styleId="4">
    <w:name w:val="List Number 4"/>
    <w:basedOn w:val="a2"/>
    <w:semiHidden/>
    <w:unhideWhenUsed/>
    <w:rsid w:val="00611494"/>
    <w:pPr>
      <w:numPr>
        <w:numId w:val="9"/>
      </w:numPr>
      <w:contextualSpacing/>
    </w:pPr>
  </w:style>
  <w:style w:type="paragraph" w:styleId="5">
    <w:name w:val="List Number 5"/>
    <w:basedOn w:val="a2"/>
    <w:semiHidden/>
    <w:unhideWhenUsed/>
    <w:rsid w:val="00611494"/>
    <w:pPr>
      <w:numPr>
        <w:numId w:val="10"/>
      </w:numPr>
      <w:contextualSpacing/>
    </w:pPr>
  </w:style>
  <w:style w:type="paragraph" w:styleId="affff3">
    <w:name w:val="List Paragraph"/>
    <w:basedOn w:val="a2"/>
    <w:uiPriority w:val="34"/>
    <w:semiHidden/>
    <w:unhideWhenUsed/>
    <w:qFormat/>
    <w:rsid w:val="00611494"/>
    <w:pPr>
      <w:ind w:left="720"/>
      <w:contextualSpacing/>
    </w:pPr>
  </w:style>
  <w:style w:type="table" w:styleId="-10">
    <w:name w:val="List Table 1 Light"/>
    <w:basedOn w:val="a4"/>
    <w:uiPriority w:val="46"/>
    <w:rsid w:val="006114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6114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20">
    <w:name w:val="List Table 1 Light Accent 2"/>
    <w:basedOn w:val="a4"/>
    <w:uiPriority w:val="46"/>
    <w:rsid w:val="006114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130">
    <w:name w:val="List Table 1 Light Accent 3"/>
    <w:basedOn w:val="a4"/>
    <w:uiPriority w:val="46"/>
    <w:rsid w:val="006114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140">
    <w:name w:val="List Table 1 Light Accent 4"/>
    <w:basedOn w:val="a4"/>
    <w:uiPriority w:val="46"/>
    <w:rsid w:val="006114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150">
    <w:name w:val="List Table 1 Light Accent 5"/>
    <w:basedOn w:val="a4"/>
    <w:uiPriority w:val="46"/>
    <w:rsid w:val="006114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160">
    <w:name w:val="List Table 1 Light Accent 6"/>
    <w:basedOn w:val="a4"/>
    <w:uiPriority w:val="46"/>
    <w:rsid w:val="006114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20">
    <w:name w:val="List Table 2"/>
    <w:basedOn w:val="a4"/>
    <w:uiPriority w:val="47"/>
    <w:rsid w:val="006114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6114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0">
    <w:name w:val="List Table 2 Accent 2"/>
    <w:basedOn w:val="a4"/>
    <w:uiPriority w:val="47"/>
    <w:rsid w:val="006114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0">
    <w:name w:val="List Table 2 Accent 3"/>
    <w:basedOn w:val="a4"/>
    <w:uiPriority w:val="47"/>
    <w:rsid w:val="006114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0">
    <w:name w:val="List Table 2 Accent 4"/>
    <w:basedOn w:val="a4"/>
    <w:uiPriority w:val="47"/>
    <w:rsid w:val="006114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0">
    <w:name w:val="List Table 2 Accent 5"/>
    <w:basedOn w:val="a4"/>
    <w:uiPriority w:val="47"/>
    <w:rsid w:val="006114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0">
    <w:name w:val="List Table 2 Accent 6"/>
    <w:basedOn w:val="a4"/>
    <w:uiPriority w:val="47"/>
    <w:rsid w:val="006114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0">
    <w:name w:val="List Table 3"/>
    <w:basedOn w:val="a4"/>
    <w:uiPriority w:val="48"/>
    <w:rsid w:val="006114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6114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6114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6114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6114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6114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6114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-40">
    <w:name w:val="List Table 4"/>
    <w:basedOn w:val="a4"/>
    <w:uiPriority w:val="49"/>
    <w:rsid w:val="006114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6114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0">
    <w:name w:val="List Table 4 Accent 2"/>
    <w:basedOn w:val="a4"/>
    <w:uiPriority w:val="49"/>
    <w:rsid w:val="006114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0">
    <w:name w:val="List Table 4 Accent 3"/>
    <w:basedOn w:val="a4"/>
    <w:uiPriority w:val="49"/>
    <w:rsid w:val="006114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0">
    <w:name w:val="List Table 4 Accent 4"/>
    <w:basedOn w:val="a4"/>
    <w:uiPriority w:val="49"/>
    <w:rsid w:val="006114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0">
    <w:name w:val="List Table 4 Accent 5"/>
    <w:basedOn w:val="a4"/>
    <w:uiPriority w:val="49"/>
    <w:rsid w:val="006114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0">
    <w:name w:val="List Table 4 Accent 6"/>
    <w:basedOn w:val="a4"/>
    <w:uiPriority w:val="49"/>
    <w:rsid w:val="006114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0">
    <w:name w:val="List Table 5 Dark"/>
    <w:basedOn w:val="a4"/>
    <w:uiPriority w:val="50"/>
    <w:rsid w:val="006114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6114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6114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6114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6114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6114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6114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4"/>
    <w:uiPriority w:val="51"/>
    <w:rsid w:val="006114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6114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0">
    <w:name w:val="List Table 6 Colorful Accent 2"/>
    <w:basedOn w:val="a4"/>
    <w:uiPriority w:val="51"/>
    <w:rsid w:val="006114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0">
    <w:name w:val="List Table 6 Colorful Accent 3"/>
    <w:basedOn w:val="a4"/>
    <w:uiPriority w:val="51"/>
    <w:rsid w:val="006114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0">
    <w:name w:val="List Table 6 Colorful Accent 4"/>
    <w:basedOn w:val="a4"/>
    <w:uiPriority w:val="51"/>
    <w:rsid w:val="006114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0">
    <w:name w:val="List Table 6 Colorful Accent 5"/>
    <w:basedOn w:val="a4"/>
    <w:uiPriority w:val="51"/>
    <w:rsid w:val="006114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0">
    <w:name w:val="List Table 6 Colorful Accent 6"/>
    <w:basedOn w:val="a4"/>
    <w:uiPriority w:val="51"/>
    <w:rsid w:val="006114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0">
    <w:name w:val="List Table 7 Colorful"/>
    <w:basedOn w:val="a4"/>
    <w:uiPriority w:val="52"/>
    <w:rsid w:val="006114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6114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6114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6114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6114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6114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6114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semiHidden/>
    <w:unhideWhenUsed/>
    <w:rsid w:val="006114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  <w:szCs w:val="20"/>
    </w:rPr>
  </w:style>
  <w:style w:type="character" w:customStyle="1" w:styleId="affff5">
    <w:name w:val="Текст макросу Знак"/>
    <w:basedOn w:val="a3"/>
    <w:link w:val="affff4"/>
    <w:semiHidden/>
    <w:rsid w:val="00611494"/>
    <w:rPr>
      <w:rFonts w:ascii="Consolas" w:hAnsi="Consolas"/>
      <w:szCs w:val="20"/>
    </w:rPr>
  </w:style>
  <w:style w:type="table" w:styleId="18">
    <w:name w:val="Medium Grid 1"/>
    <w:basedOn w:val="a4"/>
    <w:uiPriority w:val="67"/>
    <w:semiHidden/>
    <w:unhideWhenUsed/>
    <w:rsid w:val="006114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4"/>
    <w:uiPriority w:val="67"/>
    <w:semiHidden/>
    <w:unhideWhenUsed/>
    <w:rsid w:val="006114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20">
    <w:name w:val="Medium Grid 1 Accent 2"/>
    <w:basedOn w:val="a4"/>
    <w:uiPriority w:val="67"/>
    <w:semiHidden/>
    <w:unhideWhenUsed/>
    <w:rsid w:val="006114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30">
    <w:name w:val="Medium Grid 1 Accent 3"/>
    <w:basedOn w:val="a4"/>
    <w:uiPriority w:val="67"/>
    <w:semiHidden/>
    <w:unhideWhenUsed/>
    <w:rsid w:val="006114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0">
    <w:name w:val="Medium Grid 1 Accent 4"/>
    <w:basedOn w:val="a4"/>
    <w:uiPriority w:val="67"/>
    <w:semiHidden/>
    <w:unhideWhenUsed/>
    <w:rsid w:val="006114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50">
    <w:name w:val="Medium Grid 1 Accent 5"/>
    <w:basedOn w:val="a4"/>
    <w:uiPriority w:val="67"/>
    <w:semiHidden/>
    <w:unhideWhenUsed/>
    <w:rsid w:val="006114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60">
    <w:name w:val="Medium Grid 1 Accent 6"/>
    <w:basedOn w:val="a4"/>
    <w:uiPriority w:val="67"/>
    <w:semiHidden/>
    <w:unhideWhenUsed/>
    <w:rsid w:val="006114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3">
    <w:name w:val="Medium Grid 2"/>
    <w:basedOn w:val="a4"/>
    <w:uiPriority w:val="68"/>
    <w:semiHidden/>
    <w:unhideWhenUsed/>
    <w:rsid w:val="006114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4"/>
    <w:uiPriority w:val="68"/>
    <w:semiHidden/>
    <w:unhideWhenUsed/>
    <w:rsid w:val="006114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4"/>
    <w:uiPriority w:val="68"/>
    <w:semiHidden/>
    <w:unhideWhenUsed/>
    <w:rsid w:val="006114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4"/>
    <w:uiPriority w:val="68"/>
    <w:semiHidden/>
    <w:unhideWhenUsed/>
    <w:rsid w:val="006114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4"/>
    <w:uiPriority w:val="68"/>
    <w:semiHidden/>
    <w:unhideWhenUsed/>
    <w:rsid w:val="006114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4"/>
    <w:uiPriority w:val="68"/>
    <w:semiHidden/>
    <w:unhideWhenUsed/>
    <w:rsid w:val="006114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4"/>
    <w:uiPriority w:val="68"/>
    <w:semiHidden/>
    <w:unhideWhenUsed/>
    <w:rsid w:val="006114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0">
    <w:name w:val="Medium Grid 3"/>
    <w:basedOn w:val="a4"/>
    <w:uiPriority w:val="69"/>
    <w:semiHidden/>
    <w:unhideWhenUsed/>
    <w:rsid w:val="006114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4"/>
    <w:uiPriority w:val="69"/>
    <w:semiHidden/>
    <w:unhideWhenUsed/>
    <w:rsid w:val="006114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20">
    <w:name w:val="Medium Grid 3 Accent 2"/>
    <w:basedOn w:val="a4"/>
    <w:uiPriority w:val="69"/>
    <w:semiHidden/>
    <w:unhideWhenUsed/>
    <w:rsid w:val="006114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30">
    <w:name w:val="Medium Grid 3 Accent 3"/>
    <w:basedOn w:val="a4"/>
    <w:uiPriority w:val="69"/>
    <w:semiHidden/>
    <w:unhideWhenUsed/>
    <w:rsid w:val="006114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40">
    <w:name w:val="Medium Grid 3 Accent 4"/>
    <w:basedOn w:val="a4"/>
    <w:uiPriority w:val="69"/>
    <w:semiHidden/>
    <w:unhideWhenUsed/>
    <w:rsid w:val="006114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50">
    <w:name w:val="Medium Grid 3 Accent 5"/>
    <w:basedOn w:val="a4"/>
    <w:uiPriority w:val="69"/>
    <w:semiHidden/>
    <w:unhideWhenUsed/>
    <w:rsid w:val="006114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60">
    <w:name w:val="Medium Grid 3 Accent 6"/>
    <w:basedOn w:val="a4"/>
    <w:uiPriority w:val="69"/>
    <w:semiHidden/>
    <w:unhideWhenUsed/>
    <w:rsid w:val="006114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9">
    <w:name w:val="Medium List 1"/>
    <w:basedOn w:val="a4"/>
    <w:uiPriority w:val="65"/>
    <w:semiHidden/>
    <w:unhideWhenUsed/>
    <w:rsid w:val="006114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4"/>
    <w:uiPriority w:val="65"/>
    <w:semiHidden/>
    <w:unhideWhenUsed/>
    <w:rsid w:val="006114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21">
    <w:name w:val="Medium List 1 Accent 2"/>
    <w:basedOn w:val="a4"/>
    <w:uiPriority w:val="65"/>
    <w:semiHidden/>
    <w:unhideWhenUsed/>
    <w:rsid w:val="006114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31">
    <w:name w:val="Medium List 1 Accent 3"/>
    <w:basedOn w:val="a4"/>
    <w:uiPriority w:val="65"/>
    <w:semiHidden/>
    <w:unhideWhenUsed/>
    <w:rsid w:val="006114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41">
    <w:name w:val="Medium List 1 Accent 4"/>
    <w:basedOn w:val="a4"/>
    <w:uiPriority w:val="65"/>
    <w:semiHidden/>
    <w:unhideWhenUsed/>
    <w:rsid w:val="006114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51">
    <w:name w:val="Medium List 1 Accent 5"/>
    <w:basedOn w:val="a4"/>
    <w:uiPriority w:val="65"/>
    <w:semiHidden/>
    <w:unhideWhenUsed/>
    <w:rsid w:val="006114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61">
    <w:name w:val="Medium List 1 Accent 6"/>
    <w:basedOn w:val="a4"/>
    <w:uiPriority w:val="65"/>
    <w:semiHidden/>
    <w:unhideWhenUsed/>
    <w:rsid w:val="006114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4">
    <w:name w:val="Medium List 2"/>
    <w:basedOn w:val="a4"/>
    <w:uiPriority w:val="66"/>
    <w:semiHidden/>
    <w:unhideWhenUsed/>
    <w:rsid w:val="006114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4"/>
    <w:uiPriority w:val="66"/>
    <w:semiHidden/>
    <w:unhideWhenUsed/>
    <w:rsid w:val="006114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4"/>
    <w:uiPriority w:val="66"/>
    <w:semiHidden/>
    <w:unhideWhenUsed/>
    <w:rsid w:val="006114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4"/>
    <w:uiPriority w:val="66"/>
    <w:semiHidden/>
    <w:unhideWhenUsed/>
    <w:rsid w:val="006114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4"/>
    <w:uiPriority w:val="66"/>
    <w:semiHidden/>
    <w:unhideWhenUsed/>
    <w:rsid w:val="006114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4"/>
    <w:uiPriority w:val="66"/>
    <w:semiHidden/>
    <w:unhideWhenUsed/>
    <w:rsid w:val="006114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4"/>
    <w:uiPriority w:val="66"/>
    <w:semiHidden/>
    <w:unhideWhenUsed/>
    <w:rsid w:val="006114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a">
    <w:name w:val="Medium Shading 1"/>
    <w:basedOn w:val="a4"/>
    <w:uiPriority w:val="63"/>
    <w:semiHidden/>
    <w:unhideWhenUsed/>
    <w:rsid w:val="006114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4"/>
    <w:uiPriority w:val="63"/>
    <w:semiHidden/>
    <w:unhideWhenUsed/>
    <w:rsid w:val="006114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4"/>
    <w:uiPriority w:val="63"/>
    <w:semiHidden/>
    <w:unhideWhenUsed/>
    <w:rsid w:val="006114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4"/>
    <w:uiPriority w:val="63"/>
    <w:semiHidden/>
    <w:unhideWhenUsed/>
    <w:rsid w:val="006114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4"/>
    <w:uiPriority w:val="63"/>
    <w:semiHidden/>
    <w:unhideWhenUsed/>
    <w:rsid w:val="006114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4"/>
    <w:uiPriority w:val="63"/>
    <w:semiHidden/>
    <w:unhideWhenUsed/>
    <w:rsid w:val="006114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4"/>
    <w:uiPriority w:val="63"/>
    <w:semiHidden/>
    <w:unhideWhenUsed/>
    <w:rsid w:val="006114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5">
    <w:name w:val="Medium Shading 2"/>
    <w:basedOn w:val="a4"/>
    <w:uiPriority w:val="64"/>
    <w:semiHidden/>
    <w:unhideWhenUsed/>
    <w:rsid w:val="006114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4"/>
    <w:uiPriority w:val="64"/>
    <w:semiHidden/>
    <w:unhideWhenUsed/>
    <w:rsid w:val="006114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4"/>
    <w:uiPriority w:val="64"/>
    <w:semiHidden/>
    <w:unhideWhenUsed/>
    <w:rsid w:val="006114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4"/>
    <w:uiPriority w:val="64"/>
    <w:semiHidden/>
    <w:unhideWhenUsed/>
    <w:rsid w:val="006114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4"/>
    <w:uiPriority w:val="64"/>
    <w:semiHidden/>
    <w:unhideWhenUsed/>
    <w:rsid w:val="006114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4"/>
    <w:uiPriority w:val="64"/>
    <w:semiHidden/>
    <w:unhideWhenUsed/>
    <w:rsid w:val="006114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4"/>
    <w:uiPriority w:val="64"/>
    <w:semiHidden/>
    <w:unhideWhenUsed/>
    <w:rsid w:val="006114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6">
    <w:name w:val="Mention"/>
    <w:basedOn w:val="a3"/>
    <w:uiPriority w:val="99"/>
    <w:semiHidden/>
    <w:unhideWhenUsed/>
    <w:rsid w:val="00611494"/>
    <w:rPr>
      <w:color w:val="2B579A"/>
      <w:shd w:val="clear" w:color="auto" w:fill="E6E6E6"/>
    </w:rPr>
  </w:style>
  <w:style w:type="paragraph" w:styleId="affff7">
    <w:name w:val="No Spacing"/>
    <w:uiPriority w:val="1"/>
    <w:semiHidden/>
    <w:unhideWhenUsed/>
    <w:qFormat/>
    <w:rsid w:val="00611494"/>
    <w:pPr>
      <w:jc w:val="both"/>
    </w:pPr>
  </w:style>
  <w:style w:type="paragraph" w:styleId="affff8">
    <w:name w:val="Normal (Web)"/>
    <w:basedOn w:val="a2"/>
    <w:semiHidden/>
    <w:unhideWhenUsed/>
    <w:rsid w:val="00611494"/>
    <w:rPr>
      <w:sz w:val="24"/>
      <w:szCs w:val="24"/>
    </w:rPr>
  </w:style>
  <w:style w:type="paragraph" w:styleId="affff9">
    <w:name w:val="Normal Indent"/>
    <w:basedOn w:val="a2"/>
    <w:semiHidden/>
    <w:unhideWhenUsed/>
    <w:rsid w:val="00611494"/>
    <w:pPr>
      <w:ind w:left="720"/>
    </w:pPr>
  </w:style>
  <w:style w:type="paragraph" w:styleId="affffa">
    <w:name w:val="Note Heading"/>
    <w:basedOn w:val="a2"/>
    <w:next w:val="a2"/>
    <w:link w:val="affffb"/>
    <w:semiHidden/>
    <w:unhideWhenUsed/>
    <w:rsid w:val="00611494"/>
  </w:style>
  <w:style w:type="character" w:customStyle="1" w:styleId="affffb">
    <w:name w:val="Заголовок нотатки Знак"/>
    <w:basedOn w:val="a3"/>
    <w:link w:val="affffa"/>
    <w:semiHidden/>
    <w:rsid w:val="00611494"/>
  </w:style>
  <w:style w:type="character" w:styleId="affffc">
    <w:name w:val="page number"/>
    <w:basedOn w:val="a3"/>
    <w:semiHidden/>
    <w:unhideWhenUsed/>
    <w:rsid w:val="00611494"/>
  </w:style>
  <w:style w:type="table" w:styleId="1b">
    <w:name w:val="Plain Table 1"/>
    <w:basedOn w:val="a4"/>
    <w:uiPriority w:val="41"/>
    <w:rsid w:val="006114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6114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1">
    <w:name w:val="Plain Table 3"/>
    <w:basedOn w:val="a4"/>
    <w:uiPriority w:val="43"/>
    <w:rsid w:val="006114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c">
    <w:name w:val="Plain Table 4"/>
    <w:basedOn w:val="a4"/>
    <w:uiPriority w:val="44"/>
    <w:rsid w:val="006114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c">
    <w:name w:val="Plain Table 5"/>
    <w:basedOn w:val="a4"/>
    <w:uiPriority w:val="45"/>
    <w:rsid w:val="006114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2"/>
    <w:link w:val="affffe"/>
    <w:semiHidden/>
    <w:unhideWhenUsed/>
    <w:rsid w:val="00611494"/>
    <w:rPr>
      <w:rFonts w:ascii="Consolas" w:hAnsi="Consolas"/>
      <w:szCs w:val="21"/>
    </w:rPr>
  </w:style>
  <w:style w:type="character" w:customStyle="1" w:styleId="affffe">
    <w:name w:val="Текст Знак"/>
    <w:basedOn w:val="a3"/>
    <w:link w:val="affffd"/>
    <w:semiHidden/>
    <w:rsid w:val="00611494"/>
    <w:rPr>
      <w:rFonts w:ascii="Consolas" w:hAnsi="Consolas"/>
      <w:szCs w:val="21"/>
    </w:rPr>
  </w:style>
  <w:style w:type="paragraph" w:styleId="afffff">
    <w:name w:val="Quote"/>
    <w:basedOn w:val="a2"/>
    <w:next w:val="a2"/>
    <w:link w:val="afffff0"/>
    <w:uiPriority w:val="29"/>
    <w:semiHidden/>
    <w:unhideWhenUsed/>
    <w:qFormat/>
    <w:rsid w:val="006114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f0">
    <w:name w:val="Цитата Знак"/>
    <w:basedOn w:val="a3"/>
    <w:link w:val="afffff"/>
    <w:uiPriority w:val="29"/>
    <w:semiHidden/>
    <w:rsid w:val="00611494"/>
    <w:rPr>
      <w:i/>
      <w:iCs/>
      <w:color w:val="404040" w:themeColor="text1" w:themeTint="BF"/>
    </w:rPr>
  </w:style>
  <w:style w:type="paragraph" w:styleId="afffff1">
    <w:name w:val="Salutation"/>
    <w:basedOn w:val="a2"/>
    <w:next w:val="a2"/>
    <w:link w:val="afffff2"/>
    <w:semiHidden/>
    <w:unhideWhenUsed/>
    <w:rsid w:val="00611494"/>
  </w:style>
  <w:style w:type="character" w:customStyle="1" w:styleId="afffff2">
    <w:name w:val="Привітання Знак"/>
    <w:basedOn w:val="a3"/>
    <w:link w:val="afffff1"/>
    <w:semiHidden/>
    <w:rsid w:val="00611494"/>
  </w:style>
  <w:style w:type="paragraph" w:styleId="afffff3">
    <w:name w:val="Signature"/>
    <w:basedOn w:val="a2"/>
    <w:link w:val="afffff4"/>
    <w:semiHidden/>
    <w:unhideWhenUsed/>
    <w:rsid w:val="00611494"/>
    <w:pPr>
      <w:ind w:left="4320"/>
    </w:pPr>
  </w:style>
  <w:style w:type="character" w:customStyle="1" w:styleId="afffff4">
    <w:name w:val="Підпис Знак"/>
    <w:basedOn w:val="a3"/>
    <w:link w:val="afffff3"/>
    <w:semiHidden/>
    <w:rsid w:val="00611494"/>
  </w:style>
  <w:style w:type="character" w:styleId="afffff5">
    <w:name w:val="Smart Hyperlink"/>
    <w:basedOn w:val="a3"/>
    <w:uiPriority w:val="99"/>
    <w:semiHidden/>
    <w:unhideWhenUsed/>
    <w:rsid w:val="00611494"/>
    <w:rPr>
      <w:u w:val="dotted"/>
    </w:rPr>
  </w:style>
  <w:style w:type="character" w:styleId="afffff6">
    <w:name w:val="Strong"/>
    <w:basedOn w:val="a3"/>
    <w:semiHidden/>
    <w:unhideWhenUsed/>
    <w:qFormat/>
    <w:rsid w:val="00611494"/>
    <w:rPr>
      <w:b/>
      <w:bCs/>
    </w:rPr>
  </w:style>
  <w:style w:type="paragraph" w:styleId="afffff7">
    <w:name w:val="Subtitle"/>
    <w:basedOn w:val="a2"/>
    <w:link w:val="afffff8"/>
    <w:semiHidden/>
    <w:unhideWhenUsed/>
    <w:qFormat/>
    <w:rsid w:val="00611494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fffff8">
    <w:name w:val="Підзаголовок Знак"/>
    <w:basedOn w:val="a3"/>
    <w:link w:val="afffff7"/>
    <w:semiHidden/>
    <w:rsid w:val="00611494"/>
    <w:rPr>
      <w:rFonts w:eastAsiaTheme="minorEastAsia" w:cstheme="minorBidi"/>
      <w:color w:val="5A5A5A" w:themeColor="text1" w:themeTint="A5"/>
      <w:spacing w:val="15"/>
    </w:rPr>
  </w:style>
  <w:style w:type="character" w:styleId="afffff9">
    <w:name w:val="Subtle Emphasis"/>
    <w:basedOn w:val="a3"/>
    <w:uiPriority w:val="19"/>
    <w:semiHidden/>
    <w:unhideWhenUsed/>
    <w:qFormat/>
    <w:rsid w:val="00611494"/>
    <w:rPr>
      <w:i/>
      <w:iCs/>
      <w:color w:val="404040" w:themeColor="text1" w:themeTint="BF"/>
    </w:rPr>
  </w:style>
  <w:style w:type="character" w:styleId="afffffa">
    <w:name w:val="Subtle Reference"/>
    <w:basedOn w:val="a3"/>
    <w:uiPriority w:val="31"/>
    <w:semiHidden/>
    <w:unhideWhenUsed/>
    <w:qFormat/>
    <w:rsid w:val="00611494"/>
    <w:rPr>
      <w:smallCaps/>
      <w:color w:val="5A5A5A" w:themeColor="text1" w:themeTint="A5"/>
    </w:rPr>
  </w:style>
  <w:style w:type="table" w:styleId="1c">
    <w:name w:val="Table 3D effects 1"/>
    <w:basedOn w:val="a4"/>
    <w:semiHidden/>
    <w:unhideWhenUsed/>
    <w:rsid w:val="0061149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3D effects 2"/>
    <w:basedOn w:val="a4"/>
    <w:semiHidden/>
    <w:unhideWhenUsed/>
    <w:rsid w:val="0061149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semiHidden/>
    <w:unhideWhenUsed/>
    <w:rsid w:val="0061149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lassic 1"/>
    <w:basedOn w:val="a4"/>
    <w:semiHidden/>
    <w:unhideWhenUsed/>
    <w:rsid w:val="0061149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lassic 2"/>
    <w:basedOn w:val="a4"/>
    <w:semiHidden/>
    <w:unhideWhenUsed/>
    <w:rsid w:val="0061149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4"/>
    <w:semiHidden/>
    <w:unhideWhenUsed/>
    <w:rsid w:val="0061149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4"/>
    <w:semiHidden/>
    <w:unhideWhenUsed/>
    <w:rsid w:val="0061149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olorful 1"/>
    <w:basedOn w:val="a4"/>
    <w:semiHidden/>
    <w:unhideWhenUsed/>
    <w:rsid w:val="0061149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orful 2"/>
    <w:basedOn w:val="a4"/>
    <w:semiHidden/>
    <w:unhideWhenUsed/>
    <w:rsid w:val="0061149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orful 3"/>
    <w:basedOn w:val="a4"/>
    <w:semiHidden/>
    <w:unhideWhenUsed/>
    <w:rsid w:val="0061149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Columns 1"/>
    <w:basedOn w:val="a4"/>
    <w:semiHidden/>
    <w:unhideWhenUsed/>
    <w:rsid w:val="0061149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4"/>
    <w:semiHidden/>
    <w:unhideWhenUsed/>
    <w:rsid w:val="0061149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4"/>
    <w:semiHidden/>
    <w:unhideWhenUsed/>
    <w:rsid w:val="0061149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olumns 4"/>
    <w:basedOn w:val="a4"/>
    <w:semiHidden/>
    <w:unhideWhenUsed/>
    <w:rsid w:val="0061149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4"/>
    <w:semiHidden/>
    <w:unhideWhenUsed/>
    <w:rsid w:val="0061149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4"/>
    <w:semiHidden/>
    <w:unhideWhenUsed/>
    <w:rsid w:val="0061149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4"/>
    <w:semiHidden/>
    <w:unhideWhenUsed/>
    <w:rsid w:val="0061149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Grid"/>
    <w:basedOn w:val="a4"/>
    <w:rsid w:val="00611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Grid 1"/>
    <w:basedOn w:val="a4"/>
    <w:semiHidden/>
    <w:unhideWhenUsed/>
    <w:rsid w:val="0061149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Grid 2"/>
    <w:basedOn w:val="a4"/>
    <w:semiHidden/>
    <w:unhideWhenUsed/>
    <w:rsid w:val="0061149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Grid 3"/>
    <w:basedOn w:val="a4"/>
    <w:semiHidden/>
    <w:unhideWhenUsed/>
    <w:rsid w:val="0061149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Grid 4"/>
    <w:basedOn w:val="a4"/>
    <w:semiHidden/>
    <w:unhideWhenUsed/>
    <w:rsid w:val="0061149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e">
    <w:name w:val="Table Grid 5"/>
    <w:basedOn w:val="a4"/>
    <w:semiHidden/>
    <w:unhideWhenUsed/>
    <w:rsid w:val="0061149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4"/>
    <w:semiHidden/>
    <w:unhideWhenUsed/>
    <w:rsid w:val="0061149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unhideWhenUsed/>
    <w:rsid w:val="0061149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unhideWhenUsed/>
    <w:rsid w:val="0061149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4"/>
    <w:uiPriority w:val="40"/>
    <w:rsid w:val="006114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4"/>
    <w:semiHidden/>
    <w:unhideWhenUsed/>
    <w:rsid w:val="0061149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List 2"/>
    <w:basedOn w:val="a4"/>
    <w:semiHidden/>
    <w:unhideWhenUsed/>
    <w:rsid w:val="0061149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List 3"/>
    <w:basedOn w:val="a4"/>
    <w:semiHidden/>
    <w:unhideWhenUsed/>
    <w:rsid w:val="0061149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List 4"/>
    <w:basedOn w:val="a4"/>
    <w:semiHidden/>
    <w:unhideWhenUsed/>
    <w:rsid w:val="0061149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4"/>
    <w:semiHidden/>
    <w:unhideWhenUsed/>
    <w:rsid w:val="0061149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4"/>
    <w:semiHidden/>
    <w:unhideWhenUsed/>
    <w:rsid w:val="0061149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semiHidden/>
    <w:unhideWhenUsed/>
    <w:rsid w:val="0061149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unhideWhenUsed/>
    <w:rsid w:val="0061149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2"/>
    <w:next w:val="a2"/>
    <w:semiHidden/>
    <w:unhideWhenUsed/>
    <w:rsid w:val="00611494"/>
    <w:pPr>
      <w:ind w:left="220" w:hanging="220"/>
    </w:pPr>
  </w:style>
  <w:style w:type="paragraph" w:styleId="affffff0">
    <w:name w:val="table of figures"/>
    <w:basedOn w:val="a2"/>
    <w:next w:val="a2"/>
    <w:semiHidden/>
    <w:unhideWhenUsed/>
    <w:rsid w:val="00611494"/>
  </w:style>
  <w:style w:type="table" w:styleId="affffff1">
    <w:name w:val="Table Professional"/>
    <w:basedOn w:val="a4"/>
    <w:semiHidden/>
    <w:unhideWhenUsed/>
    <w:rsid w:val="0061149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imple 1"/>
    <w:basedOn w:val="a4"/>
    <w:semiHidden/>
    <w:unhideWhenUsed/>
    <w:rsid w:val="0061149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semiHidden/>
    <w:unhideWhenUsed/>
    <w:rsid w:val="0061149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Simple 3"/>
    <w:basedOn w:val="a4"/>
    <w:semiHidden/>
    <w:unhideWhenUsed/>
    <w:rsid w:val="0061149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ubtle 1"/>
    <w:basedOn w:val="a4"/>
    <w:semiHidden/>
    <w:unhideWhenUsed/>
    <w:rsid w:val="0061149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semiHidden/>
    <w:unhideWhenUsed/>
    <w:rsid w:val="0061149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4"/>
    <w:rsid w:val="0061149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4"/>
    <w:semiHidden/>
    <w:unhideWhenUsed/>
    <w:rsid w:val="0061149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semiHidden/>
    <w:unhideWhenUsed/>
    <w:rsid w:val="0061149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rsid w:val="0061149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2"/>
    <w:next w:val="a2"/>
    <w:semiHidden/>
    <w:unhideWhenUsed/>
    <w:rsid w:val="006114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3">
    <w:name w:val="toc 1"/>
    <w:basedOn w:val="a2"/>
    <w:next w:val="a2"/>
    <w:autoRedefine/>
    <w:semiHidden/>
    <w:unhideWhenUsed/>
    <w:rsid w:val="00611494"/>
    <w:pPr>
      <w:spacing w:after="100"/>
    </w:pPr>
  </w:style>
  <w:style w:type="paragraph" w:styleId="2ff">
    <w:name w:val="toc 2"/>
    <w:basedOn w:val="a2"/>
    <w:next w:val="a2"/>
    <w:autoRedefine/>
    <w:semiHidden/>
    <w:unhideWhenUsed/>
    <w:rsid w:val="00611494"/>
    <w:pPr>
      <w:spacing w:after="100"/>
      <w:ind w:left="220"/>
    </w:pPr>
  </w:style>
  <w:style w:type="paragraph" w:styleId="3f9">
    <w:name w:val="toc 3"/>
    <w:basedOn w:val="a2"/>
    <w:next w:val="a2"/>
    <w:autoRedefine/>
    <w:semiHidden/>
    <w:unhideWhenUsed/>
    <w:rsid w:val="00611494"/>
    <w:pPr>
      <w:spacing w:after="100"/>
      <w:ind w:left="440"/>
    </w:pPr>
  </w:style>
  <w:style w:type="paragraph" w:styleId="4f1">
    <w:name w:val="toc 4"/>
    <w:basedOn w:val="a2"/>
    <w:next w:val="a2"/>
    <w:autoRedefine/>
    <w:semiHidden/>
    <w:unhideWhenUsed/>
    <w:rsid w:val="00611494"/>
    <w:pPr>
      <w:spacing w:after="100"/>
      <w:ind w:left="660"/>
    </w:pPr>
  </w:style>
  <w:style w:type="paragraph" w:styleId="5f">
    <w:name w:val="toc 5"/>
    <w:basedOn w:val="a2"/>
    <w:next w:val="a2"/>
    <w:autoRedefine/>
    <w:semiHidden/>
    <w:unhideWhenUsed/>
    <w:rsid w:val="00611494"/>
    <w:pPr>
      <w:spacing w:after="100"/>
      <w:ind w:left="880"/>
    </w:pPr>
  </w:style>
  <w:style w:type="paragraph" w:styleId="6a">
    <w:name w:val="toc 6"/>
    <w:basedOn w:val="a2"/>
    <w:next w:val="a2"/>
    <w:autoRedefine/>
    <w:semiHidden/>
    <w:unhideWhenUsed/>
    <w:rsid w:val="00611494"/>
    <w:pPr>
      <w:spacing w:after="100"/>
      <w:ind w:left="1100"/>
    </w:pPr>
  </w:style>
  <w:style w:type="paragraph" w:styleId="73">
    <w:name w:val="toc 7"/>
    <w:basedOn w:val="a2"/>
    <w:next w:val="a2"/>
    <w:autoRedefine/>
    <w:semiHidden/>
    <w:unhideWhenUsed/>
    <w:rsid w:val="00611494"/>
    <w:pPr>
      <w:spacing w:after="100"/>
      <w:ind w:left="1320"/>
    </w:pPr>
  </w:style>
  <w:style w:type="paragraph" w:styleId="83">
    <w:name w:val="toc 8"/>
    <w:basedOn w:val="a2"/>
    <w:next w:val="a2"/>
    <w:autoRedefine/>
    <w:semiHidden/>
    <w:unhideWhenUsed/>
    <w:rsid w:val="00611494"/>
    <w:pPr>
      <w:spacing w:after="100"/>
      <w:ind w:left="1540"/>
    </w:pPr>
  </w:style>
  <w:style w:type="paragraph" w:styleId="92">
    <w:name w:val="toc 9"/>
    <w:basedOn w:val="a2"/>
    <w:next w:val="a2"/>
    <w:autoRedefine/>
    <w:semiHidden/>
    <w:unhideWhenUsed/>
    <w:rsid w:val="00611494"/>
    <w:pPr>
      <w:spacing w:after="100"/>
      <w:ind w:left="1760"/>
    </w:pPr>
  </w:style>
  <w:style w:type="paragraph" w:styleId="affffff4">
    <w:name w:val="TOC Heading"/>
    <w:basedOn w:val="1"/>
    <w:next w:val="a2"/>
    <w:uiPriority w:val="39"/>
    <w:semiHidden/>
    <w:unhideWhenUsed/>
    <w:qFormat/>
    <w:rsid w:val="00611494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affffff5">
    <w:name w:val="Unresolved Mention"/>
    <w:basedOn w:val="a3"/>
    <w:uiPriority w:val="99"/>
    <w:semiHidden/>
    <w:unhideWhenUsed/>
    <w:rsid w:val="00611494"/>
    <w:rPr>
      <w:color w:val="808080"/>
      <w:shd w:val="clear" w:color="auto" w:fill="E6E6E6"/>
    </w:rPr>
  </w:style>
  <w:style w:type="numbering" w:styleId="111111">
    <w:name w:val="Outline List 2"/>
    <w:basedOn w:val="a5"/>
    <w:semiHidden/>
    <w:unhideWhenUsed/>
    <w:rsid w:val="00611494"/>
    <w:pPr>
      <w:numPr>
        <w:numId w:val="11"/>
      </w:numPr>
    </w:pPr>
  </w:style>
  <w:style w:type="numbering" w:styleId="1ai">
    <w:name w:val="Outline List 1"/>
    <w:basedOn w:val="a5"/>
    <w:semiHidden/>
    <w:unhideWhenUsed/>
    <w:rsid w:val="00611494"/>
    <w:pPr>
      <w:numPr>
        <w:numId w:val="12"/>
      </w:numPr>
    </w:pPr>
  </w:style>
  <w:style w:type="numbering" w:styleId="a1">
    <w:name w:val="Outline List 3"/>
    <w:basedOn w:val="a5"/>
    <w:semiHidden/>
    <w:unhideWhenUsed/>
    <w:rsid w:val="0061149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E8423EEE6C4491A8A4625F2ED78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7DD30-DD00-4DE0-85C9-84DC8D1523A6}"/>
      </w:docPartPr>
      <w:docPartBody>
        <w:p w:rsidR="000B5015" w:rsidRDefault="005C77A8" w:rsidP="005C77A8">
          <w:pPr>
            <w:pStyle w:val="84E8423EEE6C4491A8A4625F2ED78AC61"/>
          </w:pPr>
          <w:r w:rsidRPr="00611494">
            <w:rPr>
              <w:lang w:bidi="uk-UA"/>
            </w:rPr>
            <w:t>Введіть вміст факсимільного повідомлення тут. Двічі клацніть "Адреса (вулиця, будинок, офіс, місто, область, поштовий індекс)" у нижньому колонтитулі, щоб додати дані.</w:t>
          </w:r>
        </w:p>
      </w:docPartBody>
    </w:docPart>
    <w:docPart>
      <w:docPartPr>
        <w:name w:val="E5D1754373C34AA3A2FF4F8827F40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8BE6C-A40D-401F-9AA8-466368CFC18C}"/>
      </w:docPartPr>
      <w:docPartBody>
        <w:p w:rsidR="003A3750" w:rsidRDefault="005C77A8" w:rsidP="005C77A8">
          <w:pPr>
            <w:pStyle w:val="E5D1754373C34AA3A2FF4F8827F40E841"/>
          </w:pPr>
          <w:r w:rsidRPr="00611494">
            <w:rPr>
              <w:lang w:bidi="uk-UA"/>
            </w:rPr>
            <w:t>Бланк факсимільного повідомлення</w:t>
          </w:r>
        </w:p>
      </w:docPartBody>
    </w:docPart>
    <w:docPart>
      <w:docPartPr>
        <w:name w:val="AF03F7C2DAB54A12911DE28BF2E78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4F2A-38B3-4763-90D4-30299D0F6F8A}"/>
      </w:docPartPr>
      <w:docPartBody>
        <w:p w:rsidR="003A3750" w:rsidRDefault="005C77A8" w:rsidP="005C77A8">
          <w:pPr>
            <w:pStyle w:val="AF03F7C2DAB54A12911DE28BF2E7831A1"/>
          </w:pPr>
          <w:r w:rsidRPr="00611494">
            <w:rPr>
              <w:lang w:bidi="uk-UA"/>
            </w:rPr>
            <w:t>нотатки або коментарі</w:t>
          </w:r>
        </w:p>
      </w:docPartBody>
    </w:docPart>
    <w:docPart>
      <w:docPartPr>
        <w:name w:val="8E76B36590254FE7B44C1A786C252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2655B-0BA1-4F66-90E5-3C02759E8A5D}"/>
      </w:docPartPr>
      <w:docPartBody>
        <w:p w:rsidR="003A3750" w:rsidRDefault="005C77A8" w:rsidP="005C77A8">
          <w:pPr>
            <w:pStyle w:val="8E76B36590254FE7B44C1A786C2529E72"/>
          </w:pPr>
          <w:r w:rsidRPr="00611494">
            <w:rPr>
              <w:lang w:bidi="uk-UA"/>
            </w:rPr>
            <w:t>кому</w:t>
          </w:r>
        </w:p>
      </w:docPartBody>
    </w:docPart>
    <w:docPart>
      <w:docPartPr>
        <w:name w:val="6A6A309F4CCB48108727417DB848C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5F008-78C5-484D-8580-957C0DC69695}"/>
      </w:docPartPr>
      <w:docPartBody>
        <w:p w:rsidR="003A3750" w:rsidRDefault="005C77A8" w:rsidP="005C77A8">
          <w:pPr>
            <w:pStyle w:val="6A6A309F4CCB48108727417DB848C45E2"/>
          </w:pPr>
          <w:r w:rsidRPr="00611494">
            <w:rPr>
              <w:lang w:bidi="uk-UA"/>
            </w:rPr>
            <w:t>від</w:t>
          </w:r>
        </w:p>
      </w:docPartBody>
    </w:docPart>
    <w:docPart>
      <w:docPartPr>
        <w:name w:val="3CE2CEB6F6D24140A5137AB44F9A1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263DC-50E9-420E-84F9-89315B916D6D}"/>
      </w:docPartPr>
      <w:docPartBody>
        <w:p w:rsidR="003A3750" w:rsidRDefault="005C77A8" w:rsidP="005C77A8">
          <w:pPr>
            <w:pStyle w:val="3CE2CEB6F6D24140A5137AB44F9A18342"/>
          </w:pPr>
          <w:r w:rsidRPr="00611494">
            <w:rPr>
              <w:lang w:bidi="uk-UA"/>
            </w:rPr>
            <w:t>Ім’я одержувача</w:t>
          </w:r>
        </w:p>
      </w:docPartBody>
    </w:docPart>
    <w:docPart>
      <w:docPartPr>
        <w:name w:val="C2B471A87D7E48D5AA0537F9B3FF4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D1A40-3248-49F3-824E-A3CED28557B4}"/>
      </w:docPartPr>
      <w:docPartBody>
        <w:p w:rsidR="003A3750" w:rsidRDefault="005C77A8" w:rsidP="005C77A8">
          <w:pPr>
            <w:pStyle w:val="C2B471A87D7E48D5AA0537F9B3FF445F2"/>
          </w:pPr>
          <w:r w:rsidRPr="00611494">
            <w:rPr>
              <w:lang w:bidi="uk-UA"/>
            </w:rPr>
            <w:t>Ваше ім’я</w:t>
          </w:r>
        </w:p>
      </w:docPartBody>
    </w:docPart>
    <w:docPart>
      <w:docPartPr>
        <w:name w:val="B4133AB30C1C48B5B0898ACF6C60E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BAF7D-2427-403C-A245-CE5160417238}"/>
      </w:docPartPr>
      <w:docPartBody>
        <w:p w:rsidR="003A3750" w:rsidRDefault="005C77A8" w:rsidP="005C77A8">
          <w:pPr>
            <w:pStyle w:val="B4133AB30C1C48B5B0898ACF6C60EFC52"/>
          </w:pPr>
          <w:r w:rsidRPr="00611494">
            <w:rPr>
              <w:lang w:bidi="uk-UA"/>
            </w:rPr>
            <w:t>Відповідь</w:t>
          </w:r>
        </w:p>
      </w:docPartBody>
    </w:docPart>
    <w:docPart>
      <w:docPartPr>
        <w:name w:val="72FD798FA74D46119B273FE8C57A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3491C-B53D-4504-B77C-B682DEB53511}"/>
      </w:docPartPr>
      <w:docPartBody>
        <w:p w:rsidR="003A3750" w:rsidRDefault="005C77A8" w:rsidP="005C77A8">
          <w:pPr>
            <w:pStyle w:val="72FD798FA74D46119B273FE8C57AADD82"/>
          </w:pPr>
          <w:r w:rsidRPr="00611494">
            <w:rPr>
              <w:lang w:bidi="uk-UA"/>
            </w:rPr>
            <w:t>Ваш ідентифікаційний номер</w:t>
          </w:r>
        </w:p>
      </w:docPartBody>
    </w:docPart>
    <w:docPart>
      <w:docPartPr>
        <w:name w:val="771B76EC84224E35A303AFD89077D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6796E-6590-4771-BF59-2C09CAD86FEB}"/>
      </w:docPartPr>
      <w:docPartBody>
        <w:p w:rsidR="003A3750" w:rsidRDefault="005C77A8" w:rsidP="005C77A8">
          <w:pPr>
            <w:pStyle w:val="771B76EC84224E35A303AFD89077DC692"/>
          </w:pPr>
          <w:r w:rsidRPr="00611494">
            <w:rPr>
              <w:lang w:bidi="uk-UA"/>
            </w:rPr>
            <w:t>Тема</w:t>
          </w:r>
        </w:p>
      </w:docPartBody>
    </w:docPart>
    <w:docPart>
      <w:docPartPr>
        <w:name w:val="0A283227D0554F0BB24DA0E1596DC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402E5-E03F-451E-BD6B-4226F298A210}"/>
      </w:docPartPr>
      <w:docPartBody>
        <w:p w:rsidR="003A3750" w:rsidRDefault="005C77A8" w:rsidP="005C77A8">
          <w:pPr>
            <w:pStyle w:val="0A283227D0554F0BB24DA0E1596DCC092"/>
          </w:pPr>
          <w:r w:rsidRPr="00611494">
            <w:rPr>
              <w:lang w:bidi="uk-UA"/>
            </w:rPr>
            <w:t>Ідентифікаційний номер</w:t>
          </w:r>
        </w:p>
      </w:docPartBody>
    </w:docPart>
    <w:docPart>
      <w:docPartPr>
        <w:name w:val="21AE7D9A09CB43C99B763A402E06D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CBDB9-AAD8-4ED1-8EE1-56CEB6363D18}"/>
      </w:docPartPr>
      <w:docPartBody>
        <w:p w:rsidR="003A3750" w:rsidRDefault="005C77A8" w:rsidP="005C77A8">
          <w:pPr>
            <w:pStyle w:val="21AE7D9A09CB43C99B763A402E06DB752"/>
          </w:pPr>
          <w:r w:rsidRPr="00611494">
            <w:rPr>
              <w:lang w:bidi="uk-UA"/>
            </w:rPr>
            <w:t>Назва компанії</w:t>
          </w:r>
        </w:p>
      </w:docPartBody>
    </w:docPart>
    <w:docPart>
      <w:docPartPr>
        <w:name w:val="83740B91B837439895E3DD29A985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AA9C2-996C-4344-AD61-BF1A477BA577}"/>
      </w:docPartPr>
      <w:docPartBody>
        <w:p w:rsidR="003A3750" w:rsidRDefault="005C77A8" w:rsidP="005C77A8">
          <w:pPr>
            <w:pStyle w:val="83740B91B837439895E3DD29A985F6D11"/>
          </w:pPr>
          <w:r w:rsidRPr="00611494">
            <w:rPr>
              <w:lang w:bidi="uk-UA"/>
            </w:rPr>
            <w:t>Терміново</w:t>
          </w:r>
        </w:p>
      </w:docPartBody>
    </w:docPart>
    <w:docPart>
      <w:docPartPr>
        <w:name w:val="6C642EEE2E774F7A969D138432E79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4F4A1-6309-4D7E-8276-2A2E5A2855A5}"/>
      </w:docPartPr>
      <w:docPartBody>
        <w:p w:rsidR="003A3750" w:rsidRDefault="005C77A8" w:rsidP="005C77A8">
          <w:pPr>
            <w:pStyle w:val="6C642EEE2E774F7A969D138432E798DD1"/>
          </w:pPr>
          <w:r w:rsidRPr="00611494">
            <w:rPr>
              <w:lang w:bidi="uk-UA"/>
            </w:rPr>
            <w:t>Для рецензування</w:t>
          </w:r>
        </w:p>
      </w:docPartBody>
    </w:docPart>
    <w:docPart>
      <w:docPartPr>
        <w:name w:val="B846D77BCDE64101B80792BBF99EC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186CF-3FD3-4ADA-903F-1E3B223FC9D2}"/>
      </w:docPartPr>
      <w:docPartBody>
        <w:p w:rsidR="003A3750" w:rsidRDefault="005C77A8" w:rsidP="005C77A8">
          <w:pPr>
            <w:pStyle w:val="B846D77BCDE64101B80792BBF99EC8431"/>
          </w:pPr>
          <w:r w:rsidRPr="00611494">
            <w:rPr>
              <w:lang w:bidi="uk-UA"/>
            </w:rPr>
            <w:t>Прокоментуйте</w:t>
          </w:r>
        </w:p>
      </w:docPartBody>
    </w:docPart>
    <w:docPart>
      <w:docPartPr>
        <w:name w:val="67162D1C5069417F9C230AEA91173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5DE40-437F-4052-8837-8D07D9584620}"/>
      </w:docPartPr>
      <w:docPartBody>
        <w:p w:rsidR="003A3750" w:rsidRDefault="005C77A8" w:rsidP="005C77A8">
          <w:pPr>
            <w:pStyle w:val="67162D1C5069417F9C230AEA91173D121"/>
          </w:pPr>
          <w:r w:rsidRPr="00611494">
            <w:rPr>
              <w:lang w:bidi="uk-UA"/>
            </w:rPr>
            <w:t>Дайте відповідь</w:t>
          </w:r>
        </w:p>
      </w:docPartBody>
    </w:docPart>
    <w:docPart>
      <w:docPartPr>
        <w:name w:val="149FC1D56FDA4BDEA45D6D1C1A755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593A4-797D-4646-87AB-2584D034B43C}"/>
      </w:docPartPr>
      <w:docPartBody>
        <w:p w:rsidR="003A3750" w:rsidRDefault="005C77A8" w:rsidP="005C77A8">
          <w:pPr>
            <w:pStyle w:val="149FC1D56FDA4BDEA45D6D1C1A755D6E1"/>
          </w:pPr>
          <w:r w:rsidRPr="00611494">
            <w:rPr>
              <w:lang w:bidi="uk-UA"/>
            </w:rPr>
            <w:t>Утилізуйте</w:t>
          </w:r>
        </w:p>
      </w:docPartBody>
    </w:docPart>
    <w:docPart>
      <w:docPartPr>
        <w:name w:val="2ABBFCC54E7D448D98177F09F7E53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0208-16DA-4B15-84AA-E432F6D4F253}"/>
      </w:docPartPr>
      <w:docPartBody>
        <w:p w:rsidR="005D1A91" w:rsidRDefault="005C77A8" w:rsidP="005C77A8">
          <w:pPr>
            <w:pStyle w:val="2ABBFCC54E7D448D98177F09F7E53FAE18"/>
          </w:pPr>
          <w:r w:rsidRPr="00611494">
            <w:rPr>
              <w:lang w:bidi="uk-UA"/>
            </w:rPr>
            <w:fldChar w:fldCharType="begin"/>
          </w:r>
          <w:r w:rsidRPr="00611494">
            <w:rPr>
              <w:lang w:bidi="uk-UA"/>
            </w:rPr>
            <w:instrText xml:space="preserve"> MACROBUTTON CheckIt </w:instrText>
          </w:r>
          <w:r w:rsidRPr="00611494">
            <w:rPr>
              <w:lang w:bidi="uk-UA"/>
            </w:rPr>
            <w:sym w:font="Wingdings" w:char="F0A8"/>
          </w:r>
          <w:r w:rsidRPr="00611494">
            <w:rPr>
              <w:lang w:bidi="uk-UA"/>
            </w:rPr>
            <w:fldChar w:fldCharType="end"/>
          </w:r>
        </w:p>
      </w:docPartBody>
    </w:docPart>
    <w:docPart>
      <w:docPartPr>
        <w:name w:val="30CE0B7D8DD242BE9D73A12527F6A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FD9DD-B2F1-48A2-A586-65EDA887AB8B}"/>
      </w:docPartPr>
      <w:docPartBody>
        <w:p w:rsidR="005D1A91" w:rsidRDefault="005C77A8" w:rsidP="005C77A8">
          <w:pPr>
            <w:pStyle w:val="30CE0B7D8DD242BE9D73A12527F6A8BC18"/>
          </w:pPr>
          <w:r w:rsidRPr="00611494">
            <w:rPr>
              <w:lang w:bidi="uk-UA"/>
            </w:rPr>
            <w:fldChar w:fldCharType="begin"/>
          </w:r>
          <w:r w:rsidRPr="00611494">
            <w:rPr>
              <w:lang w:bidi="uk-UA"/>
            </w:rPr>
            <w:instrText xml:space="preserve"> MACROBUTTON CheckIt </w:instrText>
          </w:r>
          <w:r w:rsidRPr="00611494">
            <w:rPr>
              <w:lang w:bidi="uk-UA"/>
            </w:rPr>
            <w:sym w:font="Wingdings" w:char="F0A8"/>
          </w:r>
          <w:r w:rsidRPr="00611494">
            <w:rPr>
              <w:lang w:bidi="uk-UA"/>
            </w:rPr>
            <w:fldChar w:fldCharType="end"/>
          </w:r>
        </w:p>
      </w:docPartBody>
    </w:docPart>
    <w:docPart>
      <w:docPartPr>
        <w:name w:val="1F9EB492579643FC9335524503E7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2763C-39A2-415A-9E26-AE9C27109A43}"/>
      </w:docPartPr>
      <w:docPartBody>
        <w:p w:rsidR="005D1A91" w:rsidRDefault="005C77A8" w:rsidP="005C77A8">
          <w:pPr>
            <w:pStyle w:val="1F9EB492579643FC9335524503E7342518"/>
          </w:pPr>
          <w:r w:rsidRPr="00611494">
            <w:rPr>
              <w:lang w:bidi="uk-UA"/>
            </w:rPr>
            <w:fldChar w:fldCharType="begin"/>
          </w:r>
          <w:r w:rsidRPr="00611494">
            <w:rPr>
              <w:lang w:bidi="uk-UA"/>
            </w:rPr>
            <w:instrText xml:space="preserve"> MACROBUTTON CheckIt </w:instrText>
          </w:r>
          <w:r w:rsidRPr="00611494">
            <w:rPr>
              <w:lang w:bidi="uk-UA"/>
            </w:rPr>
            <w:sym w:font="Wingdings" w:char="F0A8"/>
          </w:r>
          <w:r w:rsidRPr="00611494">
            <w:rPr>
              <w:lang w:bidi="uk-UA"/>
            </w:rPr>
            <w:fldChar w:fldCharType="end"/>
          </w:r>
        </w:p>
      </w:docPartBody>
    </w:docPart>
    <w:docPart>
      <w:docPartPr>
        <w:name w:val="0F10F1AA1FF64A5AA0F55EB34AC8D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27946-7135-462D-BDE3-1C06265B92D5}"/>
      </w:docPartPr>
      <w:docPartBody>
        <w:p w:rsidR="005D1A91" w:rsidRDefault="005C77A8" w:rsidP="005C77A8">
          <w:pPr>
            <w:pStyle w:val="0F10F1AA1FF64A5AA0F55EB34AC8D57C18"/>
          </w:pPr>
          <w:r w:rsidRPr="00611494">
            <w:rPr>
              <w:lang w:bidi="uk-UA"/>
            </w:rPr>
            <w:fldChar w:fldCharType="begin"/>
          </w:r>
          <w:r w:rsidRPr="00611494">
            <w:rPr>
              <w:lang w:bidi="uk-UA"/>
            </w:rPr>
            <w:instrText xml:space="preserve"> MACROBUTTON CheckIt </w:instrText>
          </w:r>
          <w:r w:rsidRPr="00611494">
            <w:rPr>
              <w:lang w:bidi="uk-UA"/>
            </w:rPr>
            <w:sym w:font="Wingdings" w:char="F0A8"/>
          </w:r>
          <w:r w:rsidRPr="00611494">
            <w:rPr>
              <w:lang w:bidi="uk-UA"/>
            </w:rPr>
            <w:fldChar w:fldCharType="end"/>
          </w:r>
        </w:p>
      </w:docPartBody>
    </w:docPart>
    <w:docPart>
      <w:docPartPr>
        <w:name w:val="D3699984FE12438F87446E0CE0523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08C6-1F8C-4310-8636-F758C413C911}"/>
      </w:docPartPr>
      <w:docPartBody>
        <w:p w:rsidR="005D1A91" w:rsidRDefault="005C77A8" w:rsidP="005C77A8">
          <w:pPr>
            <w:pStyle w:val="D3699984FE12438F87446E0CE052310417"/>
          </w:pPr>
          <w:r w:rsidRPr="00611494">
            <w:rPr>
              <w:lang w:bidi="uk-UA"/>
            </w:rPr>
            <w:fldChar w:fldCharType="begin"/>
          </w:r>
          <w:r w:rsidRPr="00611494">
            <w:rPr>
              <w:lang w:bidi="uk-UA"/>
            </w:rPr>
            <w:instrText xml:space="preserve"> MACROBUTTON CheckIt </w:instrText>
          </w:r>
          <w:r w:rsidRPr="00611494">
            <w:rPr>
              <w:lang w:bidi="uk-UA"/>
            </w:rPr>
            <w:sym w:font="Wingdings" w:char="F0A8"/>
          </w:r>
          <w:r w:rsidRPr="00611494">
            <w:rPr>
              <w:lang w:bidi="uk-UA"/>
            </w:rPr>
            <w:fldChar w:fldCharType="end"/>
          </w:r>
        </w:p>
      </w:docPartBody>
    </w:docPart>
    <w:docPart>
      <w:docPartPr>
        <w:name w:val="3B0C078FF4DF4BC4B81FE595DF39F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48F64-3E0B-49A4-A94D-7E0C4D3ACBD5}"/>
      </w:docPartPr>
      <w:docPartBody>
        <w:p w:rsidR="008916F3" w:rsidRDefault="005C77A8" w:rsidP="005C77A8">
          <w:pPr>
            <w:pStyle w:val="3B0C078FF4DF4BC4B81FE595DF39F8412"/>
          </w:pPr>
          <w:r w:rsidRPr="00611494">
            <w:rPr>
              <w:lang w:bidi="uk-UA"/>
            </w:rPr>
            <w:t>компанія</w:t>
          </w:r>
        </w:p>
      </w:docPartBody>
    </w:docPart>
    <w:docPart>
      <w:docPartPr>
        <w:name w:val="7660B062CF524D58802E161CF8466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89DE-7A5E-47B9-B6E1-8C98B5662322}"/>
      </w:docPartPr>
      <w:docPartBody>
        <w:p w:rsidR="008916F3" w:rsidRDefault="005C77A8" w:rsidP="005C77A8">
          <w:pPr>
            <w:pStyle w:val="7660B062CF524D58802E161CF846666E2"/>
          </w:pPr>
          <w:r w:rsidRPr="00611494">
            <w:rPr>
              <w:lang w:bidi="uk-UA"/>
            </w:rPr>
            <w:t>дата</w:t>
          </w:r>
        </w:p>
      </w:docPartBody>
    </w:docPart>
    <w:docPart>
      <w:docPartPr>
        <w:name w:val="E3A25444C2B448A1824A96E6939E7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365A9-5953-4227-A018-AD10E8F00DFE}"/>
      </w:docPartPr>
      <w:docPartBody>
        <w:p w:rsidR="008916F3" w:rsidRDefault="005C77A8" w:rsidP="005C77A8">
          <w:pPr>
            <w:pStyle w:val="E3A25444C2B448A1824A96E6939E779D2"/>
          </w:pPr>
          <w:r w:rsidRPr="00611494">
            <w:rPr>
              <w:lang w:bidi="uk-UA"/>
            </w:rPr>
            <w:t>Введіть дату</w:t>
          </w:r>
        </w:p>
      </w:docPartBody>
    </w:docPart>
    <w:docPart>
      <w:docPartPr>
        <w:name w:val="081D004CC1F642338B67A9F9DE011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F394-EE5D-45A3-8366-75F6806BC76D}"/>
      </w:docPartPr>
      <w:docPartBody>
        <w:p w:rsidR="008916F3" w:rsidRDefault="005C77A8" w:rsidP="005C77A8">
          <w:pPr>
            <w:pStyle w:val="081D004CC1F642338B67A9F9DE011C872"/>
          </w:pPr>
          <w:r w:rsidRPr="00611494">
            <w:rPr>
              <w:lang w:bidi="uk-UA"/>
            </w:rPr>
            <w:t>Назва компанії</w:t>
          </w:r>
        </w:p>
      </w:docPartBody>
    </w:docPart>
    <w:docPart>
      <w:docPartPr>
        <w:name w:val="5AB8CB4FD5EC4EC19989F37632780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4915B-8CD5-4ACC-A80B-D4CA08953976}"/>
      </w:docPartPr>
      <w:docPartBody>
        <w:p w:rsidR="008916F3" w:rsidRDefault="005C77A8" w:rsidP="005C77A8">
          <w:pPr>
            <w:pStyle w:val="5AB8CB4FD5EC4EC19989F37632780D272"/>
          </w:pPr>
          <w:r w:rsidRPr="00611494">
            <w:rPr>
              <w:lang w:bidi="uk-UA"/>
            </w:rPr>
            <w:t>номер факсу</w:t>
          </w:r>
        </w:p>
      </w:docPartBody>
    </w:docPart>
    <w:docPart>
      <w:docPartPr>
        <w:name w:val="0CE77679E75549CD99838051F3BE4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ECD0F-A8FD-488E-9A90-4436FF701761}"/>
      </w:docPartPr>
      <w:docPartBody>
        <w:p w:rsidR="008916F3" w:rsidRDefault="005C77A8" w:rsidP="005C77A8">
          <w:pPr>
            <w:pStyle w:val="0CE77679E75549CD99838051F3BE477A2"/>
          </w:pPr>
          <w:r w:rsidRPr="00611494">
            <w:rPr>
              <w:lang w:bidi="uk-UA"/>
            </w:rPr>
            <w:t>загальна кількість сторінок, включно з титульною</w:t>
          </w:r>
        </w:p>
      </w:docPartBody>
    </w:docPart>
    <w:docPart>
      <w:docPartPr>
        <w:name w:val="69793D6B73A648A49D5655018BFBF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08FC9-1D99-4F26-B79B-441A149456A4}"/>
      </w:docPartPr>
      <w:docPartBody>
        <w:p w:rsidR="008916F3" w:rsidRDefault="005C77A8" w:rsidP="005C77A8">
          <w:pPr>
            <w:pStyle w:val="69793D6B73A648A49D5655018BFBF7332"/>
          </w:pPr>
          <w:r w:rsidRPr="00611494">
            <w:rPr>
              <w:lang w:bidi="uk-UA"/>
            </w:rPr>
            <w:t>Факс</w:t>
          </w:r>
        </w:p>
      </w:docPartBody>
    </w:docPart>
    <w:docPart>
      <w:docPartPr>
        <w:name w:val="4E4A130F9320487AA9B2181F2B996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2E42-3768-4943-A2A0-5CF15BCA7E19}"/>
      </w:docPartPr>
      <w:docPartBody>
        <w:p w:rsidR="008916F3" w:rsidRDefault="005C77A8" w:rsidP="005C77A8">
          <w:pPr>
            <w:pStyle w:val="4E4A130F9320487AA9B2181F2B996ED12"/>
          </w:pPr>
          <w:r w:rsidRPr="00611494">
            <w:rPr>
              <w:lang w:bidi="uk-UA"/>
            </w:rPr>
            <w:t>Кількість сторінок</w:t>
          </w:r>
        </w:p>
      </w:docPartBody>
    </w:docPart>
    <w:docPart>
      <w:docPartPr>
        <w:name w:val="A1776C5E89974EF7A42458529899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9375F-AEC2-49FA-892A-2A2578B6C8DB}"/>
      </w:docPartPr>
      <w:docPartBody>
        <w:p w:rsidR="008916F3" w:rsidRDefault="005C77A8" w:rsidP="005C77A8">
          <w:pPr>
            <w:pStyle w:val="A1776C5E89974EF7A4245852989978642"/>
          </w:pPr>
          <w:r w:rsidRPr="00611494">
            <w:rPr>
              <w:lang w:bidi="uk-UA"/>
            </w:rPr>
            <w:t>Номер телефону</w:t>
          </w:r>
        </w:p>
      </w:docPartBody>
    </w:docPart>
    <w:docPart>
      <w:docPartPr>
        <w:name w:val="729F7AC229B045A0878C86B08794F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7085C-9FC8-458E-AA02-3FC8BA1146B7}"/>
      </w:docPartPr>
      <w:docPartBody>
        <w:p w:rsidR="008916F3" w:rsidRDefault="005C77A8" w:rsidP="005C77A8">
          <w:pPr>
            <w:pStyle w:val="729F7AC229B045A0878C86B08794FF512"/>
          </w:pPr>
          <w:r w:rsidRPr="00611494">
            <w:rPr>
              <w:lang w:bidi="uk-UA"/>
            </w:rPr>
            <w:t>ідентифікаційний номер відправника</w:t>
          </w:r>
        </w:p>
      </w:docPartBody>
    </w:docPart>
    <w:docPart>
      <w:docPartPr>
        <w:name w:val="80D53C77214D47508332F858FE3F5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06A80-57ED-4F5F-AD03-5FB97FF1842B}"/>
      </w:docPartPr>
      <w:docPartBody>
        <w:p w:rsidR="008916F3" w:rsidRDefault="005C77A8" w:rsidP="005C77A8">
          <w:pPr>
            <w:pStyle w:val="80D53C77214D47508332F858FE3F5D992"/>
          </w:pPr>
          <w:r w:rsidRPr="00611494">
            <w:rPr>
              <w:lang w:bidi="uk-UA"/>
            </w:rPr>
            <w:t>Номер телефону</w:t>
          </w:r>
        </w:p>
      </w:docPartBody>
    </w:docPart>
    <w:docPart>
      <w:docPartPr>
        <w:name w:val="16EF0CE279294D9D99334D739174A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15411-C434-4199-A7E6-0A2E008DE0D1}"/>
      </w:docPartPr>
      <w:docPartBody>
        <w:p w:rsidR="008916F3" w:rsidRDefault="005C77A8" w:rsidP="005C77A8">
          <w:pPr>
            <w:pStyle w:val="16EF0CE279294D9D99334D739174A8BE2"/>
          </w:pPr>
          <w:r w:rsidRPr="00611494">
            <w:rPr>
              <w:lang w:bidi="uk-UA"/>
            </w:rPr>
            <w:t>Ідентифікаційний номер</w:t>
          </w:r>
        </w:p>
      </w:docPartBody>
    </w:docPart>
    <w:docPart>
      <w:docPartPr>
        <w:name w:val="3812C73C0C9548EA9BE9ED73591FA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3BE2C-09FA-4859-ABE0-F0F05AB68291}"/>
      </w:docPartPr>
      <w:docPartBody>
        <w:p w:rsidR="00903FCA" w:rsidRDefault="005C77A8" w:rsidP="005C77A8">
          <w:pPr>
            <w:pStyle w:val="3812C73C0C9548EA9BE9ED73591FADD71"/>
          </w:pPr>
          <w:r>
            <w:rPr>
              <w:lang w:bidi="uk-UA"/>
            </w:rPr>
            <w:t>Адреса (вулиця, будинок, офіс, місто, область, поштовий індекс)</w:t>
          </w:r>
        </w:p>
      </w:docPartBody>
    </w:docPart>
    <w:docPart>
      <w:docPartPr>
        <w:name w:val="FB97F28E8C8346DEA1A998236D038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63A6-9F4B-4FDE-B099-E7E14B98D5BB}"/>
      </w:docPartPr>
      <w:docPartBody>
        <w:p w:rsidR="00903FCA" w:rsidRDefault="005C77A8" w:rsidP="005C77A8">
          <w:pPr>
            <w:pStyle w:val="FB97F28E8C8346DEA1A998236D0386CD2"/>
          </w:pPr>
          <w:r w:rsidRPr="00611494">
            <w:rPr>
              <w:lang w:bidi="uk-UA"/>
            </w:rPr>
            <w:t>Адреса (вулиця, будинок, офіс, місто, область, поштовий індекс)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015"/>
    <w:rsid w:val="000B5015"/>
    <w:rsid w:val="00114E58"/>
    <w:rsid w:val="001668A7"/>
    <w:rsid w:val="001F518D"/>
    <w:rsid w:val="002519EE"/>
    <w:rsid w:val="003A3750"/>
    <w:rsid w:val="003F7E41"/>
    <w:rsid w:val="005C77A8"/>
    <w:rsid w:val="005D1A91"/>
    <w:rsid w:val="0074566F"/>
    <w:rsid w:val="00792D92"/>
    <w:rsid w:val="007E0D65"/>
    <w:rsid w:val="008916F3"/>
    <w:rsid w:val="00903FCA"/>
    <w:rsid w:val="00977145"/>
    <w:rsid w:val="00AE24D2"/>
    <w:rsid w:val="00CB4891"/>
    <w:rsid w:val="00D872B5"/>
    <w:rsid w:val="00E11523"/>
    <w:rsid w:val="00F9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77A8"/>
    <w:rPr>
      <w:color w:val="595959" w:themeColor="text1" w:themeTint="A6"/>
    </w:rPr>
  </w:style>
  <w:style w:type="paragraph" w:customStyle="1" w:styleId="3D8F94A31AF941489EB769F040456BCD">
    <w:name w:val="3D8F94A31AF941489EB769F040456BCD"/>
    <w:rsid w:val="00F972B1"/>
    <w:pPr>
      <w:spacing w:after="160" w:line="259" w:lineRule="auto"/>
    </w:pPr>
  </w:style>
  <w:style w:type="paragraph" w:customStyle="1" w:styleId="8E76B36590254FE7B44C1A786C2529E7">
    <w:name w:val="8E76B36590254FE7B44C1A786C2529E7"/>
    <w:rsid w:val="00F972B1"/>
    <w:pPr>
      <w:spacing w:after="160" w:line="259" w:lineRule="auto"/>
    </w:pPr>
  </w:style>
  <w:style w:type="paragraph" w:customStyle="1" w:styleId="201E322EAFF94538A0417EEEB59EA296">
    <w:name w:val="201E322EAFF94538A0417EEEB59EA296"/>
    <w:rsid w:val="00F972B1"/>
    <w:pPr>
      <w:spacing w:after="160" w:line="259" w:lineRule="auto"/>
    </w:pPr>
  </w:style>
  <w:style w:type="paragraph" w:customStyle="1" w:styleId="6A6A309F4CCB48108727417DB848C45E">
    <w:name w:val="6A6A309F4CCB48108727417DB848C45E"/>
    <w:rsid w:val="00F972B1"/>
    <w:pPr>
      <w:spacing w:after="160" w:line="259" w:lineRule="auto"/>
    </w:pPr>
  </w:style>
  <w:style w:type="paragraph" w:customStyle="1" w:styleId="3CE2CEB6F6D24140A5137AB44F9A1834">
    <w:name w:val="3CE2CEB6F6D24140A5137AB44F9A1834"/>
    <w:rsid w:val="00F972B1"/>
    <w:pPr>
      <w:spacing w:after="160" w:line="259" w:lineRule="auto"/>
    </w:pPr>
  </w:style>
  <w:style w:type="paragraph" w:customStyle="1" w:styleId="C2B471A87D7E48D5AA0537F9B3FF445F">
    <w:name w:val="C2B471A87D7E48D5AA0537F9B3FF445F"/>
    <w:rsid w:val="00F972B1"/>
    <w:pPr>
      <w:spacing w:after="160" w:line="259" w:lineRule="auto"/>
    </w:pPr>
  </w:style>
  <w:style w:type="paragraph" w:customStyle="1" w:styleId="2A47FEAAB1424647AF5AFCF5E3559BF2">
    <w:name w:val="2A47FEAAB1424647AF5AFCF5E3559BF2"/>
    <w:rsid w:val="00F972B1"/>
    <w:pPr>
      <w:spacing w:after="160" w:line="259" w:lineRule="auto"/>
    </w:pPr>
  </w:style>
  <w:style w:type="paragraph" w:customStyle="1" w:styleId="BD33BFF3C4034709983119EA1FD8C1E0">
    <w:name w:val="BD33BFF3C4034709983119EA1FD8C1E0"/>
    <w:rsid w:val="00F972B1"/>
    <w:pPr>
      <w:spacing w:after="160" w:line="259" w:lineRule="auto"/>
    </w:pPr>
  </w:style>
  <w:style w:type="paragraph" w:customStyle="1" w:styleId="CEC059AF323043969787C8F8F933A3A4">
    <w:name w:val="CEC059AF323043969787C8F8F933A3A4"/>
    <w:rsid w:val="00F972B1"/>
    <w:pPr>
      <w:spacing w:after="160" w:line="259" w:lineRule="auto"/>
    </w:pPr>
  </w:style>
  <w:style w:type="paragraph" w:customStyle="1" w:styleId="3F657CE4DEB54C348FA32B76FF690F83">
    <w:name w:val="3F657CE4DEB54C348FA32B76FF690F83"/>
    <w:rsid w:val="00F972B1"/>
    <w:pPr>
      <w:spacing w:after="160" w:line="259" w:lineRule="auto"/>
    </w:pPr>
  </w:style>
  <w:style w:type="paragraph" w:customStyle="1" w:styleId="862C8A0D102347508746C7CC4B1FEA42">
    <w:name w:val="862C8A0D102347508746C7CC4B1FEA42"/>
    <w:rsid w:val="00F972B1"/>
    <w:pPr>
      <w:spacing w:after="160" w:line="259" w:lineRule="auto"/>
    </w:pPr>
  </w:style>
  <w:style w:type="paragraph" w:customStyle="1" w:styleId="61747F3705AB4C45829B926A3378FC74">
    <w:name w:val="61747F3705AB4C45829B926A3378FC74"/>
    <w:rsid w:val="00F972B1"/>
    <w:pPr>
      <w:spacing w:after="160" w:line="259" w:lineRule="auto"/>
    </w:pPr>
  </w:style>
  <w:style w:type="paragraph" w:customStyle="1" w:styleId="D61978CD918B4B16A096D00025391E12">
    <w:name w:val="D61978CD918B4B16A096D00025391E12"/>
    <w:rsid w:val="00F972B1"/>
    <w:pPr>
      <w:spacing w:after="160" w:line="259" w:lineRule="auto"/>
    </w:pPr>
  </w:style>
  <w:style w:type="paragraph" w:customStyle="1" w:styleId="F22F232954C84BFEB8261AA8F8185495">
    <w:name w:val="F22F232954C84BFEB8261AA8F8185495"/>
    <w:rsid w:val="00F972B1"/>
    <w:pPr>
      <w:spacing w:after="160" w:line="259" w:lineRule="auto"/>
    </w:pPr>
  </w:style>
  <w:style w:type="paragraph" w:customStyle="1" w:styleId="C1536485AA5E4F79A02FBCD918927E94">
    <w:name w:val="C1536485AA5E4F79A02FBCD918927E94"/>
    <w:rsid w:val="00F972B1"/>
    <w:pPr>
      <w:spacing w:after="160" w:line="259" w:lineRule="auto"/>
    </w:pPr>
  </w:style>
  <w:style w:type="paragraph" w:customStyle="1" w:styleId="541BE12C882A406CAEC038B4391AE83B">
    <w:name w:val="541BE12C882A406CAEC038B4391AE83B"/>
    <w:rsid w:val="00F972B1"/>
    <w:pPr>
      <w:spacing w:after="160" w:line="259" w:lineRule="auto"/>
    </w:pPr>
  </w:style>
  <w:style w:type="paragraph" w:customStyle="1" w:styleId="1925A14019DD45A4AE87F77691087E90">
    <w:name w:val="1925A14019DD45A4AE87F77691087E90"/>
    <w:rsid w:val="00F972B1"/>
    <w:pPr>
      <w:spacing w:after="160" w:line="259" w:lineRule="auto"/>
    </w:pPr>
  </w:style>
  <w:style w:type="paragraph" w:customStyle="1" w:styleId="4F79436E8D534D39ACDF69A573F52290">
    <w:name w:val="4F79436E8D534D39ACDF69A573F52290"/>
    <w:rsid w:val="00F972B1"/>
    <w:pPr>
      <w:spacing w:after="160" w:line="259" w:lineRule="auto"/>
    </w:pPr>
  </w:style>
  <w:style w:type="paragraph" w:customStyle="1" w:styleId="C51DC7AF32C24181B705CD562C3FE154">
    <w:name w:val="C51DC7AF32C24181B705CD562C3FE154"/>
    <w:rsid w:val="00F972B1"/>
    <w:pPr>
      <w:spacing w:after="160" w:line="259" w:lineRule="auto"/>
    </w:pPr>
  </w:style>
  <w:style w:type="paragraph" w:customStyle="1" w:styleId="A685874365EE4AF7A0012A2D4669B0B2">
    <w:name w:val="A685874365EE4AF7A0012A2D4669B0B2"/>
    <w:rsid w:val="00F972B1"/>
    <w:pPr>
      <w:spacing w:after="160" w:line="259" w:lineRule="auto"/>
    </w:pPr>
  </w:style>
  <w:style w:type="paragraph" w:customStyle="1" w:styleId="4553C7CA589A48EE9D67726932C4C6D1">
    <w:name w:val="4553C7CA589A48EE9D67726932C4C6D1"/>
    <w:rsid w:val="00F972B1"/>
    <w:pPr>
      <w:spacing w:after="160" w:line="259" w:lineRule="auto"/>
    </w:pPr>
  </w:style>
  <w:style w:type="paragraph" w:customStyle="1" w:styleId="723836911F6247F2B07D478A336F7180">
    <w:name w:val="723836911F6247F2B07D478A336F7180"/>
    <w:rsid w:val="00F972B1"/>
    <w:pPr>
      <w:spacing w:after="160" w:line="259" w:lineRule="auto"/>
    </w:pPr>
  </w:style>
  <w:style w:type="paragraph" w:customStyle="1" w:styleId="97827A5CF1014A258C1794DB25CECFD6">
    <w:name w:val="97827A5CF1014A258C1794DB25CECFD6"/>
    <w:rsid w:val="00F972B1"/>
    <w:pPr>
      <w:spacing w:after="160" w:line="259" w:lineRule="auto"/>
    </w:pPr>
  </w:style>
  <w:style w:type="paragraph" w:customStyle="1" w:styleId="0FB3E144ED904AE9BFB68FF7CB2A6EE0">
    <w:name w:val="0FB3E144ED904AE9BFB68FF7CB2A6EE0"/>
    <w:rsid w:val="00F972B1"/>
    <w:pPr>
      <w:spacing w:after="160" w:line="259" w:lineRule="auto"/>
    </w:pPr>
  </w:style>
  <w:style w:type="paragraph" w:customStyle="1" w:styleId="A53FE11848CA447EBA06B932AAC425BF">
    <w:name w:val="A53FE11848CA447EBA06B932AAC425BF"/>
    <w:rsid w:val="00F972B1"/>
    <w:pPr>
      <w:spacing w:after="160" w:line="259" w:lineRule="auto"/>
    </w:pPr>
  </w:style>
  <w:style w:type="paragraph" w:customStyle="1" w:styleId="293AF41EC31441FD8F388B3916F98C53">
    <w:name w:val="293AF41EC31441FD8F388B3916F98C53"/>
    <w:rsid w:val="00F972B1"/>
    <w:pPr>
      <w:spacing w:after="160" w:line="259" w:lineRule="auto"/>
    </w:pPr>
  </w:style>
  <w:style w:type="paragraph" w:customStyle="1" w:styleId="374CAFABC6854113BA86A5D027108DEF">
    <w:name w:val="374CAFABC6854113BA86A5D027108DEF"/>
    <w:rsid w:val="00F972B1"/>
    <w:pPr>
      <w:spacing w:after="160" w:line="259" w:lineRule="auto"/>
    </w:pPr>
  </w:style>
  <w:style w:type="paragraph" w:customStyle="1" w:styleId="DAD54D3342B343018EC88E9077426369">
    <w:name w:val="DAD54D3342B343018EC88E9077426369"/>
    <w:rsid w:val="00F972B1"/>
    <w:pPr>
      <w:spacing w:after="160" w:line="259" w:lineRule="auto"/>
    </w:pPr>
  </w:style>
  <w:style w:type="paragraph" w:customStyle="1" w:styleId="E19A0354754C4E7DB480495F11326BD3">
    <w:name w:val="E19A0354754C4E7DB480495F11326BD3"/>
    <w:rsid w:val="00F972B1"/>
    <w:pPr>
      <w:spacing w:after="160" w:line="259" w:lineRule="auto"/>
    </w:pPr>
  </w:style>
  <w:style w:type="paragraph" w:customStyle="1" w:styleId="0342F5035EA24C34A599C6CC3E0FFB2C">
    <w:name w:val="0342F5035EA24C34A599C6CC3E0FFB2C"/>
    <w:rsid w:val="00F972B1"/>
    <w:pPr>
      <w:spacing w:after="160" w:line="259" w:lineRule="auto"/>
    </w:pPr>
  </w:style>
  <w:style w:type="paragraph" w:customStyle="1" w:styleId="E3D6899ABF594D8D999C6D480A483864">
    <w:name w:val="E3D6899ABF594D8D999C6D480A483864"/>
    <w:rsid w:val="00F972B1"/>
    <w:pPr>
      <w:spacing w:after="160" w:line="259" w:lineRule="auto"/>
    </w:pPr>
  </w:style>
  <w:style w:type="paragraph" w:customStyle="1" w:styleId="0F7FD595EBA542B2980867CBD160C7CB">
    <w:name w:val="0F7FD595EBA542B2980867CBD160C7CB"/>
    <w:rsid w:val="00F972B1"/>
    <w:pPr>
      <w:spacing w:after="160" w:line="259" w:lineRule="auto"/>
    </w:pPr>
  </w:style>
  <w:style w:type="paragraph" w:customStyle="1" w:styleId="FD1B499BB8914CE686E79CD4287D2C6F">
    <w:name w:val="FD1B499BB8914CE686E79CD4287D2C6F"/>
    <w:rsid w:val="00F972B1"/>
    <w:pPr>
      <w:spacing w:after="160" w:line="259" w:lineRule="auto"/>
    </w:pPr>
  </w:style>
  <w:style w:type="paragraph" w:customStyle="1" w:styleId="0247649C50B240C98C0537731B847822">
    <w:name w:val="0247649C50B240C98C0537731B847822"/>
    <w:rsid w:val="00F972B1"/>
    <w:pPr>
      <w:spacing w:after="160" w:line="259" w:lineRule="auto"/>
    </w:pPr>
  </w:style>
  <w:style w:type="paragraph" w:customStyle="1" w:styleId="6ED7672C0C704DCEB2B2EEE6FCA18D79">
    <w:name w:val="6ED7672C0C704DCEB2B2EEE6FCA18D79"/>
    <w:rsid w:val="00F972B1"/>
    <w:pPr>
      <w:spacing w:after="160" w:line="259" w:lineRule="auto"/>
    </w:pPr>
  </w:style>
  <w:style w:type="paragraph" w:customStyle="1" w:styleId="E8D2CA2F09C1464D8F43FC5124B7E204">
    <w:name w:val="E8D2CA2F09C1464D8F43FC5124B7E204"/>
    <w:rsid w:val="00F972B1"/>
    <w:pPr>
      <w:spacing w:after="160" w:line="259" w:lineRule="auto"/>
    </w:pPr>
  </w:style>
  <w:style w:type="paragraph" w:customStyle="1" w:styleId="84ABAA67FAD34903A345472F8C29C102">
    <w:name w:val="84ABAA67FAD34903A345472F8C29C102"/>
    <w:rsid w:val="00F972B1"/>
    <w:pPr>
      <w:spacing w:after="160" w:line="259" w:lineRule="auto"/>
    </w:pPr>
  </w:style>
  <w:style w:type="paragraph" w:customStyle="1" w:styleId="37387055B3434B8E956DA60629863A91">
    <w:name w:val="37387055B3434B8E956DA60629863A91"/>
    <w:rsid w:val="00F972B1"/>
    <w:pPr>
      <w:spacing w:after="160" w:line="259" w:lineRule="auto"/>
    </w:pPr>
  </w:style>
  <w:style w:type="paragraph" w:customStyle="1" w:styleId="B4133AB30C1C48B5B0898ACF6C60EFC5">
    <w:name w:val="B4133AB30C1C48B5B0898ACF6C60EFC5"/>
    <w:rsid w:val="00F972B1"/>
    <w:pPr>
      <w:spacing w:after="160" w:line="259" w:lineRule="auto"/>
    </w:pPr>
  </w:style>
  <w:style w:type="paragraph" w:customStyle="1" w:styleId="72FD798FA74D46119B273FE8C57AADD8">
    <w:name w:val="72FD798FA74D46119B273FE8C57AADD8"/>
    <w:rsid w:val="00F972B1"/>
    <w:pPr>
      <w:spacing w:after="160" w:line="259" w:lineRule="auto"/>
    </w:pPr>
  </w:style>
  <w:style w:type="paragraph" w:customStyle="1" w:styleId="771B76EC84224E35A303AFD89077DC69">
    <w:name w:val="771B76EC84224E35A303AFD89077DC69"/>
    <w:rsid w:val="00F972B1"/>
    <w:pPr>
      <w:spacing w:after="160" w:line="259" w:lineRule="auto"/>
    </w:pPr>
  </w:style>
  <w:style w:type="paragraph" w:customStyle="1" w:styleId="0A283227D0554F0BB24DA0E1596DCC09">
    <w:name w:val="0A283227D0554F0BB24DA0E1596DCC09"/>
    <w:rsid w:val="00F972B1"/>
    <w:pPr>
      <w:spacing w:after="160" w:line="259" w:lineRule="auto"/>
    </w:pPr>
  </w:style>
  <w:style w:type="paragraph" w:customStyle="1" w:styleId="21AE7D9A09CB43C99B763A402E06DB75">
    <w:name w:val="21AE7D9A09CB43C99B763A402E06DB75"/>
    <w:rsid w:val="00F972B1"/>
    <w:pPr>
      <w:spacing w:after="160" w:line="259" w:lineRule="auto"/>
    </w:pPr>
  </w:style>
  <w:style w:type="paragraph" w:customStyle="1" w:styleId="C36229223F7D4856A8321CF910DBEFFA">
    <w:name w:val="C36229223F7D4856A8321CF910DBEFFA"/>
    <w:rsid w:val="002519EE"/>
    <w:pPr>
      <w:spacing w:after="160" w:line="259" w:lineRule="auto"/>
    </w:pPr>
  </w:style>
  <w:style w:type="paragraph" w:customStyle="1" w:styleId="135F5F15C9FC47449C4045A514EC2F4E">
    <w:name w:val="135F5F15C9FC47449C4045A514EC2F4E"/>
    <w:rsid w:val="002519EE"/>
    <w:pPr>
      <w:spacing w:after="160" w:line="259" w:lineRule="auto"/>
    </w:pPr>
  </w:style>
  <w:style w:type="paragraph" w:customStyle="1" w:styleId="2ABBFCC54E7D448D98177F09F7E53FAE">
    <w:name w:val="2ABBFCC54E7D448D98177F09F7E53FAE"/>
    <w:rsid w:val="002519EE"/>
    <w:pPr>
      <w:spacing w:after="160" w:line="259" w:lineRule="auto"/>
    </w:pPr>
  </w:style>
  <w:style w:type="paragraph" w:customStyle="1" w:styleId="30CE0B7D8DD242BE9D73A12527F6A8BC">
    <w:name w:val="30CE0B7D8DD242BE9D73A12527F6A8BC"/>
    <w:rsid w:val="002519EE"/>
    <w:pPr>
      <w:spacing w:after="160" w:line="259" w:lineRule="auto"/>
    </w:pPr>
  </w:style>
  <w:style w:type="paragraph" w:customStyle="1" w:styleId="1F9EB492579643FC9335524503E73425">
    <w:name w:val="1F9EB492579643FC9335524503E73425"/>
    <w:rsid w:val="002519EE"/>
    <w:pPr>
      <w:spacing w:after="160" w:line="259" w:lineRule="auto"/>
    </w:pPr>
  </w:style>
  <w:style w:type="paragraph" w:customStyle="1" w:styleId="0F10F1AA1FF64A5AA0F55EB34AC8D57C">
    <w:name w:val="0F10F1AA1FF64A5AA0F55EB34AC8D57C"/>
    <w:rsid w:val="002519EE"/>
    <w:pPr>
      <w:spacing w:after="160" w:line="259" w:lineRule="auto"/>
    </w:pPr>
  </w:style>
  <w:style w:type="paragraph" w:customStyle="1" w:styleId="D3699984FE12438F87446E0CE0523104">
    <w:name w:val="D3699984FE12438F87446E0CE0523104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">
    <w:name w:val="2ABBFCC54E7D448D98177F09F7E53FAE1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">
    <w:name w:val="30CE0B7D8DD242BE9D73A12527F6A8BC1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">
    <w:name w:val="1F9EB492579643FC9335524503E734251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">
    <w:name w:val="0F10F1AA1FF64A5AA0F55EB34AC8D57C1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1">
    <w:name w:val="D3699984FE12438F87446E0CE05231041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2">
    <w:name w:val="2ABBFCC54E7D448D98177F09F7E53FAE2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2">
    <w:name w:val="30CE0B7D8DD242BE9D73A12527F6A8BC2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2">
    <w:name w:val="1F9EB492579643FC9335524503E734252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2">
    <w:name w:val="0F10F1AA1FF64A5AA0F55EB34AC8D57C2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2">
    <w:name w:val="D3699984FE12438F87446E0CE05231042"/>
    <w:rsid w:val="005D1A91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3">
    <w:name w:val="2ABBFCC54E7D448D98177F09F7E53FAE3"/>
    <w:rsid w:val="005D1A91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3">
    <w:name w:val="30CE0B7D8DD242BE9D73A12527F6A8BC3"/>
    <w:rsid w:val="005D1A91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3">
    <w:name w:val="1F9EB492579643FC9335524503E734253"/>
    <w:rsid w:val="005D1A91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3">
    <w:name w:val="0F10F1AA1FF64A5AA0F55EB34AC8D57C3"/>
    <w:rsid w:val="005D1A91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3">
    <w:name w:val="D3699984FE12438F87446E0CE05231043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4">
    <w:name w:val="2ABBFCC54E7D448D98177F09F7E53FAE4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4">
    <w:name w:val="30CE0B7D8DD242BE9D73A12527F6A8BC4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4">
    <w:name w:val="1F9EB492579643FC9335524503E734254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4">
    <w:name w:val="0F10F1AA1FF64A5AA0F55EB34AC8D57C4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A60DDF66606949EC95D90CBD9EBEF4C2">
    <w:name w:val="A60DDF66606949EC95D90CBD9EBEF4C2"/>
    <w:rsid w:val="001668A7"/>
    <w:pPr>
      <w:spacing w:after="160" w:line="259" w:lineRule="auto"/>
    </w:pPr>
  </w:style>
  <w:style w:type="paragraph" w:customStyle="1" w:styleId="FC673A893BD245C585B82CC5D68F4EC0">
    <w:name w:val="FC673A893BD245C585B82CC5D68F4EC0"/>
    <w:rsid w:val="001668A7"/>
    <w:pPr>
      <w:spacing w:after="160" w:line="259" w:lineRule="auto"/>
    </w:pPr>
  </w:style>
  <w:style w:type="paragraph" w:customStyle="1" w:styleId="84759E3EE48C46A08268EB46EABEF010">
    <w:name w:val="84759E3EE48C46A08268EB46EABEF010"/>
    <w:rsid w:val="001668A7"/>
    <w:pPr>
      <w:spacing w:after="160" w:line="259" w:lineRule="auto"/>
    </w:pPr>
  </w:style>
  <w:style w:type="paragraph" w:customStyle="1" w:styleId="DD228F5CBB8649A4A863130BEB20B4C6">
    <w:name w:val="DD228F5CBB8649A4A863130BEB20B4C6"/>
    <w:rsid w:val="001668A7"/>
    <w:pPr>
      <w:spacing w:after="160" w:line="259" w:lineRule="auto"/>
    </w:pPr>
  </w:style>
  <w:style w:type="paragraph" w:customStyle="1" w:styleId="AEB20D15D9E046879F72B3A51EB20A05">
    <w:name w:val="AEB20D15D9E046879F72B3A51EB20A05"/>
    <w:rsid w:val="001668A7"/>
    <w:pPr>
      <w:spacing w:after="160" w:line="259" w:lineRule="auto"/>
    </w:pPr>
  </w:style>
  <w:style w:type="paragraph" w:customStyle="1" w:styleId="F3C4A9305D364AEDA1DAC98D3DD38CC8">
    <w:name w:val="F3C4A9305D364AEDA1DAC98D3DD38CC8"/>
    <w:rsid w:val="001668A7"/>
    <w:pPr>
      <w:spacing w:after="160" w:line="259" w:lineRule="auto"/>
    </w:pPr>
  </w:style>
  <w:style w:type="paragraph" w:customStyle="1" w:styleId="E007BD57AE5B4CB5BF2439D8EB183FA1">
    <w:name w:val="E007BD57AE5B4CB5BF2439D8EB183FA1"/>
    <w:rsid w:val="001668A7"/>
    <w:pPr>
      <w:spacing w:after="160" w:line="259" w:lineRule="auto"/>
    </w:pPr>
  </w:style>
  <w:style w:type="paragraph" w:customStyle="1" w:styleId="D19C25393EC94FFDB7DAF919D7D7FF4E">
    <w:name w:val="D19C25393EC94FFDB7DAF919D7D7FF4E"/>
    <w:rsid w:val="001668A7"/>
    <w:pPr>
      <w:spacing w:after="160" w:line="259" w:lineRule="auto"/>
    </w:pPr>
  </w:style>
  <w:style w:type="paragraph" w:customStyle="1" w:styleId="71D699906D914A248C91AE82B8FF81FB">
    <w:name w:val="71D699906D914A248C91AE82B8FF81FB"/>
    <w:rsid w:val="001668A7"/>
    <w:pPr>
      <w:spacing w:after="160" w:line="259" w:lineRule="auto"/>
    </w:pPr>
  </w:style>
  <w:style w:type="paragraph" w:customStyle="1" w:styleId="7A9DF54466A24D5FA911F635607F20AA">
    <w:name w:val="7A9DF54466A24D5FA911F635607F20AA"/>
    <w:rsid w:val="001668A7"/>
    <w:pPr>
      <w:spacing w:after="160" w:line="259" w:lineRule="auto"/>
    </w:pPr>
  </w:style>
  <w:style w:type="paragraph" w:customStyle="1" w:styleId="D3699984FE12438F87446E0CE05231044">
    <w:name w:val="D3699984FE12438F87446E0CE05231044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5">
    <w:name w:val="2ABBFCC54E7D448D98177F09F7E53FAE5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5">
    <w:name w:val="30CE0B7D8DD242BE9D73A12527F6A8BC5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5">
    <w:name w:val="1F9EB492579643FC9335524503E734255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5">
    <w:name w:val="0F10F1AA1FF64A5AA0F55EB34AC8D57C5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B0C078FF4DF4BC4B81FE595DF39F841">
    <w:name w:val="3B0C078FF4DF4BC4B81FE595DF39F841"/>
    <w:rsid w:val="001668A7"/>
    <w:pPr>
      <w:spacing w:after="160" w:line="259" w:lineRule="auto"/>
    </w:pPr>
  </w:style>
  <w:style w:type="paragraph" w:customStyle="1" w:styleId="7660B062CF524D58802E161CF846666E">
    <w:name w:val="7660B062CF524D58802E161CF846666E"/>
    <w:rsid w:val="001668A7"/>
    <w:pPr>
      <w:spacing w:after="160" w:line="259" w:lineRule="auto"/>
    </w:pPr>
  </w:style>
  <w:style w:type="paragraph" w:customStyle="1" w:styleId="E3A25444C2B448A1824A96E6939E779D">
    <w:name w:val="E3A25444C2B448A1824A96E6939E779D"/>
    <w:rsid w:val="001668A7"/>
    <w:pPr>
      <w:spacing w:after="160" w:line="259" w:lineRule="auto"/>
    </w:pPr>
  </w:style>
  <w:style w:type="paragraph" w:customStyle="1" w:styleId="081D004CC1F642338B67A9F9DE011C87">
    <w:name w:val="081D004CC1F642338B67A9F9DE011C87"/>
    <w:rsid w:val="001668A7"/>
    <w:pPr>
      <w:spacing w:after="160" w:line="259" w:lineRule="auto"/>
    </w:pPr>
  </w:style>
  <w:style w:type="paragraph" w:customStyle="1" w:styleId="5AB8CB4FD5EC4EC19989F37632780D27">
    <w:name w:val="5AB8CB4FD5EC4EC19989F37632780D27"/>
    <w:rsid w:val="001668A7"/>
    <w:pPr>
      <w:spacing w:after="160" w:line="259" w:lineRule="auto"/>
    </w:pPr>
  </w:style>
  <w:style w:type="paragraph" w:customStyle="1" w:styleId="0CE77679E75549CD99838051F3BE477A">
    <w:name w:val="0CE77679E75549CD99838051F3BE477A"/>
    <w:rsid w:val="001668A7"/>
    <w:pPr>
      <w:spacing w:after="160" w:line="259" w:lineRule="auto"/>
    </w:pPr>
  </w:style>
  <w:style w:type="paragraph" w:customStyle="1" w:styleId="69793D6B73A648A49D5655018BFBF733">
    <w:name w:val="69793D6B73A648A49D5655018BFBF733"/>
    <w:rsid w:val="001668A7"/>
    <w:pPr>
      <w:spacing w:after="160" w:line="259" w:lineRule="auto"/>
    </w:pPr>
  </w:style>
  <w:style w:type="paragraph" w:customStyle="1" w:styleId="4E4A130F9320487AA9B2181F2B996ED1">
    <w:name w:val="4E4A130F9320487AA9B2181F2B996ED1"/>
    <w:rsid w:val="001668A7"/>
    <w:pPr>
      <w:spacing w:after="160" w:line="259" w:lineRule="auto"/>
    </w:pPr>
  </w:style>
  <w:style w:type="paragraph" w:customStyle="1" w:styleId="A1776C5E89974EF7A424585298997864">
    <w:name w:val="A1776C5E89974EF7A424585298997864"/>
    <w:rsid w:val="001668A7"/>
    <w:pPr>
      <w:spacing w:after="160" w:line="259" w:lineRule="auto"/>
    </w:pPr>
  </w:style>
  <w:style w:type="paragraph" w:customStyle="1" w:styleId="729F7AC229B045A0878C86B08794FF51">
    <w:name w:val="729F7AC229B045A0878C86B08794FF51"/>
    <w:rsid w:val="001668A7"/>
    <w:pPr>
      <w:spacing w:after="160" w:line="259" w:lineRule="auto"/>
    </w:pPr>
  </w:style>
  <w:style w:type="paragraph" w:customStyle="1" w:styleId="80D53C77214D47508332F858FE3F5D99">
    <w:name w:val="80D53C77214D47508332F858FE3F5D99"/>
    <w:rsid w:val="001668A7"/>
    <w:pPr>
      <w:spacing w:after="160" w:line="259" w:lineRule="auto"/>
    </w:pPr>
  </w:style>
  <w:style w:type="paragraph" w:customStyle="1" w:styleId="16EF0CE279294D9D99334D739174A8BE">
    <w:name w:val="16EF0CE279294D9D99334D739174A8BE"/>
    <w:rsid w:val="001668A7"/>
    <w:pPr>
      <w:spacing w:after="160" w:line="259" w:lineRule="auto"/>
    </w:pPr>
  </w:style>
  <w:style w:type="paragraph" w:customStyle="1" w:styleId="D3699984FE12438F87446E0CE05231045">
    <w:name w:val="D3699984FE12438F87446E0CE05231045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6">
    <w:name w:val="2ABBFCC54E7D448D98177F09F7E53FAE6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6">
    <w:name w:val="30CE0B7D8DD242BE9D73A12527F6A8BC6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6">
    <w:name w:val="1F9EB492579643FC9335524503E734256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6">
    <w:name w:val="0F10F1AA1FF64A5AA0F55EB34AC8D57C6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6">
    <w:name w:val="D3699984FE12438F87446E0CE05231046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7">
    <w:name w:val="2ABBFCC54E7D448D98177F09F7E53FAE7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7">
    <w:name w:val="30CE0B7D8DD242BE9D73A12527F6A8BC7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7">
    <w:name w:val="1F9EB492579643FC9335524503E734257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7">
    <w:name w:val="0F10F1AA1FF64A5AA0F55EB34AC8D57C7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7">
    <w:name w:val="D3699984FE12438F87446E0CE05231047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8">
    <w:name w:val="2ABBFCC54E7D448D98177F09F7E53FAE8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8">
    <w:name w:val="30CE0B7D8DD242BE9D73A12527F6A8BC8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8">
    <w:name w:val="1F9EB492579643FC9335524503E734258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8">
    <w:name w:val="0F10F1AA1FF64A5AA0F55EB34AC8D57C8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8">
    <w:name w:val="D3699984FE12438F87446E0CE05231048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9">
    <w:name w:val="2ABBFCC54E7D448D98177F09F7E53FAE9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9">
    <w:name w:val="30CE0B7D8DD242BE9D73A12527F6A8BC9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9">
    <w:name w:val="1F9EB492579643FC9335524503E734259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9">
    <w:name w:val="0F10F1AA1FF64A5AA0F55EB34AC8D57C9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9">
    <w:name w:val="D3699984FE12438F87446E0CE05231049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0">
    <w:name w:val="2ABBFCC54E7D448D98177F09F7E53FAE10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0">
    <w:name w:val="30CE0B7D8DD242BE9D73A12527F6A8BC10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0">
    <w:name w:val="1F9EB492579643FC9335524503E7342510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0">
    <w:name w:val="0F10F1AA1FF64A5AA0F55EB34AC8D57C10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9063AA039A749D0A06CB43D4DD87BE3">
    <w:name w:val="19063AA039A749D0A06CB43D4DD87BE3"/>
    <w:rsid w:val="001668A7"/>
    <w:pPr>
      <w:spacing w:after="160" w:line="259" w:lineRule="auto"/>
    </w:pPr>
  </w:style>
  <w:style w:type="paragraph" w:customStyle="1" w:styleId="CE3EAC2384A442CE863B8E0074EC7281">
    <w:name w:val="CE3EAC2384A442CE863B8E0074EC7281"/>
    <w:rsid w:val="001668A7"/>
    <w:pPr>
      <w:spacing w:after="160" w:line="259" w:lineRule="auto"/>
    </w:pPr>
  </w:style>
  <w:style w:type="paragraph" w:customStyle="1" w:styleId="D3699984FE12438F87446E0CE052310410">
    <w:name w:val="D3699984FE12438F87446E0CE052310410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1">
    <w:name w:val="2ABBFCC54E7D448D98177F09F7E53FAE11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1">
    <w:name w:val="30CE0B7D8DD242BE9D73A12527F6A8BC11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1">
    <w:name w:val="1F9EB492579643FC9335524503E7342511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1">
    <w:name w:val="0F10F1AA1FF64A5AA0F55EB34AC8D57C11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11">
    <w:name w:val="D3699984FE12438F87446E0CE052310411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2">
    <w:name w:val="2ABBFCC54E7D448D98177F09F7E53FAE12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2">
    <w:name w:val="30CE0B7D8DD242BE9D73A12527F6A8BC12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2">
    <w:name w:val="1F9EB492579643FC9335524503E7342512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2">
    <w:name w:val="0F10F1AA1FF64A5AA0F55EB34AC8D57C12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12">
    <w:name w:val="D3699984FE12438F87446E0CE052310412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3">
    <w:name w:val="2ABBFCC54E7D448D98177F09F7E53FAE13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3">
    <w:name w:val="30CE0B7D8DD242BE9D73A12527F6A8BC13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3">
    <w:name w:val="1F9EB492579643FC9335524503E7342513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3">
    <w:name w:val="0F10F1AA1FF64A5AA0F55EB34AC8D57C13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FB97F28E8C8346DEA1A998236D0386CD">
    <w:name w:val="FB97F28E8C8346DEA1A998236D0386CD"/>
    <w:rsid w:val="008916F3"/>
    <w:pPr>
      <w:spacing w:after="160" w:line="259" w:lineRule="auto"/>
    </w:pPr>
  </w:style>
  <w:style w:type="paragraph" w:customStyle="1" w:styleId="D3699984FE12438F87446E0CE052310413">
    <w:name w:val="D3699984FE12438F87446E0CE052310413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4">
    <w:name w:val="2ABBFCC54E7D448D98177F09F7E53FAE14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4">
    <w:name w:val="30CE0B7D8DD242BE9D73A12527F6A8BC14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4">
    <w:name w:val="1F9EB492579643FC9335524503E7342514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4">
    <w:name w:val="0F10F1AA1FF64A5AA0F55EB34AC8D57C14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14">
    <w:name w:val="D3699984FE12438F87446E0CE052310414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5">
    <w:name w:val="2ABBFCC54E7D448D98177F09F7E53FAE15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5">
    <w:name w:val="30CE0B7D8DD242BE9D73A12527F6A8BC15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5">
    <w:name w:val="1F9EB492579643FC9335524503E7342515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5">
    <w:name w:val="0F10F1AA1FF64A5AA0F55EB34AC8D57C15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15">
    <w:name w:val="D3699984FE12438F87446E0CE052310415"/>
    <w:rsid w:val="00903FCA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6">
    <w:name w:val="2ABBFCC54E7D448D98177F09F7E53FAE16"/>
    <w:rsid w:val="00903FCA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6">
    <w:name w:val="30CE0B7D8DD242BE9D73A12527F6A8BC16"/>
    <w:rsid w:val="00903FCA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6">
    <w:name w:val="1F9EB492579643FC9335524503E7342516"/>
    <w:rsid w:val="00903FCA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6">
    <w:name w:val="0F10F1AA1FF64A5AA0F55EB34AC8D57C16"/>
    <w:rsid w:val="00903FCA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1AE7D9A09CB43C99B763A402E06DB751">
    <w:name w:val="21AE7D9A09CB43C99B763A402E06DB751"/>
    <w:rsid w:val="005C77A8"/>
    <w:pPr>
      <w:keepLines/>
      <w:spacing w:after="1000" w:line="240" w:lineRule="auto"/>
      <w:jc w:val="center"/>
    </w:pPr>
    <w:rPr>
      <w:rFonts w:asciiTheme="majorHAnsi" w:eastAsia="Times New Roman" w:hAnsiTheme="majorHAnsi" w:cs="Times New Roman"/>
      <w:b/>
      <w:caps/>
      <w:spacing w:val="75"/>
    </w:rPr>
  </w:style>
  <w:style w:type="paragraph" w:customStyle="1" w:styleId="E5D1754373C34AA3A2FF4F8827F40E84">
    <w:name w:val="E5D1754373C34AA3A2FF4F8827F40E84"/>
    <w:rsid w:val="005C77A8"/>
    <w:pPr>
      <w:pBdr>
        <w:top w:val="double" w:sz="6" w:space="8" w:color="auto"/>
        <w:bottom w:val="double" w:sz="6" w:space="8" w:color="auto"/>
      </w:pBdr>
      <w:spacing w:before="240" w:after="120" w:line="240" w:lineRule="auto"/>
      <w:contextualSpacing/>
      <w:jc w:val="center"/>
    </w:pPr>
    <w:rPr>
      <w:rFonts w:asciiTheme="majorHAnsi" w:eastAsia="Times New Roman" w:hAnsiTheme="majorHAnsi" w:cs="Times New Roman"/>
      <w:b/>
      <w:caps/>
      <w:spacing w:val="20"/>
    </w:rPr>
  </w:style>
  <w:style w:type="paragraph" w:customStyle="1" w:styleId="8E76B36590254FE7B44C1A786C2529E71">
    <w:name w:val="8E76B36590254FE7B44C1A786C2529E71"/>
    <w:rsid w:val="005C77A8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6A6A309F4CCB48108727417DB848C45E1">
    <w:name w:val="6A6A309F4CCB48108727417DB848C45E1"/>
    <w:rsid w:val="005C77A8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3CE2CEB6F6D24140A5137AB44F9A18341">
    <w:name w:val="3CE2CEB6F6D24140A5137AB44F9A18341"/>
    <w:rsid w:val="005C77A8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C2B471A87D7E48D5AA0537F9B3FF445F1">
    <w:name w:val="C2B471A87D7E48D5AA0537F9B3FF445F1"/>
    <w:rsid w:val="005C77A8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3B0C078FF4DF4BC4B81FE595DF39F8411">
    <w:name w:val="3B0C078FF4DF4BC4B81FE595DF39F8411"/>
    <w:rsid w:val="005C77A8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7660B062CF524D58802E161CF846666E1">
    <w:name w:val="7660B062CF524D58802E161CF846666E1"/>
    <w:rsid w:val="005C77A8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081D004CC1F642338B67A9F9DE011C871">
    <w:name w:val="081D004CC1F642338B67A9F9DE011C871"/>
    <w:rsid w:val="005C77A8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E3A25444C2B448A1824A96E6939E779D1">
    <w:name w:val="E3A25444C2B448A1824A96E6939E779D1"/>
    <w:rsid w:val="005C77A8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5AB8CB4FD5EC4EC19989F37632780D271">
    <w:name w:val="5AB8CB4FD5EC4EC19989F37632780D271"/>
    <w:rsid w:val="005C77A8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0CE77679E75549CD99838051F3BE477A1">
    <w:name w:val="0CE77679E75549CD99838051F3BE477A1"/>
    <w:rsid w:val="005C77A8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69793D6B73A648A49D5655018BFBF7331">
    <w:name w:val="69793D6B73A648A49D5655018BFBF7331"/>
    <w:rsid w:val="005C77A8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4E4A130F9320487AA9B2181F2B996ED11">
    <w:name w:val="4E4A130F9320487AA9B2181F2B996ED11"/>
    <w:rsid w:val="005C77A8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A1776C5E89974EF7A4245852989978641">
    <w:name w:val="A1776C5E89974EF7A4245852989978641"/>
    <w:rsid w:val="005C77A8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729F7AC229B045A0878C86B08794FF511">
    <w:name w:val="729F7AC229B045A0878C86B08794FF511"/>
    <w:rsid w:val="005C77A8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80D53C77214D47508332F858FE3F5D991">
    <w:name w:val="80D53C77214D47508332F858FE3F5D991"/>
    <w:rsid w:val="005C77A8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16EF0CE279294D9D99334D739174A8BE1">
    <w:name w:val="16EF0CE279294D9D99334D739174A8BE1"/>
    <w:rsid w:val="005C77A8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B4133AB30C1C48B5B0898ACF6C60EFC51">
    <w:name w:val="B4133AB30C1C48B5B0898ACF6C60EFC51"/>
    <w:rsid w:val="005C77A8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72FD798FA74D46119B273FE8C57AADD81">
    <w:name w:val="72FD798FA74D46119B273FE8C57AADD81"/>
    <w:rsid w:val="005C77A8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771B76EC84224E35A303AFD89077DC691">
    <w:name w:val="771B76EC84224E35A303AFD89077DC691"/>
    <w:rsid w:val="005C77A8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0A283227D0554F0BB24DA0E1596DCC091">
    <w:name w:val="0A283227D0554F0BB24DA0E1596DCC091"/>
    <w:rsid w:val="005C77A8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D3699984FE12438F87446E0CE052310416">
    <w:name w:val="D3699984FE12438F87446E0CE052310416"/>
    <w:rsid w:val="005C77A8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83740B91B837439895E3DD29A985F6D1">
    <w:name w:val="83740B91B837439895E3DD29A985F6D1"/>
    <w:rsid w:val="005C77A8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7">
    <w:name w:val="2ABBFCC54E7D448D98177F09F7E53FAE17"/>
    <w:rsid w:val="005C77A8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6C642EEE2E774F7A969D138432E798DD">
    <w:name w:val="6C642EEE2E774F7A969D138432E798DD"/>
    <w:rsid w:val="005C77A8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7">
    <w:name w:val="30CE0B7D8DD242BE9D73A12527F6A8BC17"/>
    <w:rsid w:val="005C77A8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B846D77BCDE64101B80792BBF99EC843">
    <w:name w:val="B846D77BCDE64101B80792BBF99EC843"/>
    <w:rsid w:val="005C77A8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7">
    <w:name w:val="1F9EB492579643FC9335524503E7342517"/>
    <w:rsid w:val="005C77A8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67162D1C5069417F9C230AEA91173D12">
    <w:name w:val="67162D1C5069417F9C230AEA91173D12"/>
    <w:rsid w:val="005C77A8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7">
    <w:name w:val="0F10F1AA1FF64A5AA0F55EB34AC8D57C17"/>
    <w:rsid w:val="005C77A8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49FC1D56FDA4BDEA45D6D1C1A755D6E">
    <w:name w:val="149FC1D56FDA4BDEA45D6D1C1A755D6E"/>
    <w:rsid w:val="005C77A8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AF03F7C2DAB54A12911DE28BF2E7831A">
    <w:name w:val="AF03F7C2DAB54A12911DE28BF2E7831A"/>
    <w:rsid w:val="005C77A8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84E8423EEE6C4491A8A4625F2ED78AC6">
    <w:name w:val="84E8423EEE6C4491A8A4625F2ED78AC6"/>
    <w:rsid w:val="005C77A8"/>
    <w:pPr>
      <w:spacing w:after="0" w:line="240" w:lineRule="auto"/>
      <w:jc w:val="both"/>
    </w:pPr>
    <w:rPr>
      <w:rFonts w:eastAsia="Times New Roman" w:cs="Times New Roman"/>
    </w:rPr>
  </w:style>
  <w:style w:type="paragraph" w:customStyle="1" w:styleId="FB97F28E8C8346DEA1A998236D0386CD1">
    <w:name w:val="FB97F28E8C8346DEA1A998236D0386CD1"/>
    <w:rsid w:val="005C77A8"/>
    <w:pPr>
      <w:pBdr>
        <w:top w:val="double" w:sz="4" w:space="1" w:color="auto"/>
      </w:pBdr>
      <w:spacing w:after="80" w:line="240" w:lineRule="auto"/>
      <w:jc w:val="center"/>
    </w:pPr>
    <w:rPr>
      <w:rFonts w:eastAsia="Times New Roman" w:cs="Times New Roman"/>
      <w:caps/>
      <w:spacing w:val="30"/>
    </w:rPr>
  </w:style>
  <w:style w:type="paragraph" w:customStyle="1" w:styleId="3812C73C0C9548EA9BE9ED73591FADD7">
    <w:name w:val="3812C73C0C9548EA9BE9ED73591FADD7"/>
    <w:rsid w:val="005C77A8"/>
    <w:pPr>
      <w:pBdr>
        <w:top w:val="double" w:sz="4" w:space="1" w:color="auto"/>
      </w:pBdr>
      <w:spacing w:after="80" w:line="240" w:lineRule="auto"/>
      <w:jc w:val="center"/>
    </w:pPr>
    <w:rPr>
      <w:rFonts w:eastAsia="Times New Roman" w:cs="Times New Roman"/>
      <w:caps/>
      <w:spacing w:val="30"/>
    </w:rPr>
  </w:style>
  <w:style w:type="paragraph" w:customStyle="1" w:styleId="21AE7D9A09CB43C99B763A402E06DB752">
    <w:name w:val="21AE7D9A09CB43C99B763A402E06DB752"/>
    <w:rsid w:val="005C77A8"/>
    <w:pPr>
      <w:keepLines/>
      <w:spacing w:after="1000" w:line="240" w:lineRule="auto"/>
      <w:jc w:val="center"/>
    </w:pPr>
    <w:rPr>
      <w:rFonts w:asciiTheme="majorHAnsi" w:eastAsia="Times New Roman" w:hAnsiTheme="majorHAnsi" w:cs="Times New Roman"/>
      <w:b/>
      <w:caps/>
      <w:spacing w:val="75"/>
    </w:rPr>
  </w:style>
  <w:style w:type="paragraph" w:customStyle="1" w:styleId="E5D1754373C34AA3A2FF4F8827F40E841">
    <w:name w:val="E5D1754373C34AA3A2FF4F8827F40E841"/>
    <w:rsid w:val="005C77A8"/>
    <w:pPr>
      <w:pBdr>
        <w:top w:val="double" w:sz="6" w:space="8" w:color="auto"/>
        <w:bottom w:val="double" w:sz="6" w:space="8" w:color="auto"/>
      </w:pBdr>
      <w:spacing w:before="240" w:after="120" w:line="240" w:lineRule="auto"/>
      <w:contextualSpacing/>
      <w:jc w:val="center"/>
    </w:pPr>
    <w:rPr>
      <w:rFonts w:asciiTheme="majorHAnsi" w:eastAsia="Times New Roman" w:hAnsiTheme="majorHAnsi" w:cs="Times New Roman"/>
      <w:b/>
      <w:caps/>
      <w:spacing w:val="20"/>
    </w:rPr>
  </w:style>
  <w:style w:type="paragraph" w:customStyle="1" w:styleId="8E76B36590254FE7B44C1A786C2529E72">
    <w:name w:val="8E76B36590254FE7B44C1A786C2529E72"/>
    <w:rsid w:val="005C77A8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6A6A309F4CCB48108727417DB848C45E2">
    <w:name w:val="6A6A309F4CCB48108727417DB848C45E2"/>
    <w:rsid w:val="005C77A8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3CE2CEB6F6D24140A5137AB44F9A18342">
    <w:name w:val="3CE2CEB6F6D24140A5137AB44F9A18342"/>
    <w:rsid w:val="005C77A8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C2B471A87D7E48D5AA0537F9B3FF445F2">
    <w:name w:val="C2B471A87D7E48D5AA0537F9B3FF445F2"/>
    <w:rsid w:val="005C77A8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3B0C078FF4DF4BC4B81FE595DF39F8412">
    <w:name w:val="3B0C078FF4DF4BC4B81FE595DF39F8412"/>
    <w:rsid w:val="005C77A8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7660B062CF524D58802E161CF846666E2">
    <w:name w:val="7660B062CF524D58802E161CF846666E2"/>
    <w:rsid w:val="005C77A8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081D004CC1F642338B67A9F9DE011C872">
    <w:name w:val="081D004CC1F642338B67A9F9DE011C872"/>
    <w:rsid w:val="005C77A8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E3A25444C2B448A1824A96E6939E779D2">
    <w:name w:val="E3A25444C2B448A1824A96E6939E779D2"/>
    <w:rsid w:val="005C77A8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5AB8CB4FD5EC4EC19989F37632780D272">
    <w:name w:val="5AB8CB4FD5EC4EC19989F37632780D272"/>
    <w:rsid w:val="005C77A8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0CE77679E75549CD99838051F3BE477A2">
    <w:name w:val="0CE77679E75549CD99838051F3BE477A2"/>
    <w:rsid w:val="005C77A8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69793D6B73A648A49D5655018BFBF7332">
    <w:name w:val="69793D6B73A648A49D5655018BFBF7332"/>
    <w:rsid w:val="005C77A8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4E4A130F9320487AA9B2181F2B996ED12">
    <w:name w:val="4E4A130F9320487AA9B2181F2B996ED12"/>
    <w:rsid w:val="005C77A8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A1776C5E89974EF7A4245852989978642">
    <w:name w:val="A1776C5E89974EF7A4245852989978642"/>
    <w:rsid w:val="005C77A8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729F7AC229B045A0878C86B08794FF512">
    <w:name w:val="729F7AC229B045A0878C86B08794FF512"/>
    <w:rsid w:val="005C77A8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80D53C77214D47508332F858FE3F5D992">
    <w:name w:val="80D53C77214D47508332F858FE3F5D992"/>
    <w:rsid w:val="005C77A8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16EF0CE279294D9D99334D739174A8BE2">
    <w:name w:val="16EF0CE279294D9D99334D739174A8BE2"/>
    <w:rsid w:val="005C77A8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B4133AB30C1C48B5B0898ACF6C60EFC52">
    <w:name w:val="B4133AB30C1C48B5B0898ACF6C60EFC52"/>
    <w:rsid w:val="005C77A8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72FD798FA74D46119B273FE8C57AADD82">
    <w:name w:val="72FD798FA74D46119B273FE8C57AADD82"/>
    <w:rsid w:val="005C77A8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771B76EC84224E35A303AFD89077DC692">
    <w:name w:val="771B76EC84224E35A303AFD89077DC692"/>
    <w:rsid w:val="005C77A8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0A283227D0554F0BB24DA0E1596DCC092">
    <w:name w:val="0A283227D0554F0BB24DA0E1596DCC092"/>
    <w:rsid w:val="005C77A8"/>
    <w:pPr>
      <w:keepLines/>
      <w:spacing w:before="80" w:after="80" w:line="240" w:lineRule="auto"/>
      <w:ind w:left="360"/>
    </w:pPr>
    <w:rPr>
      <w:rFonts w:eastAsia="Times New Roman" w:cs="Times New Roman"/>
      <w:spacing w:val="-5"/>
    </w:rPr>
  </w:style>
  <w:style w:type="paragraph" w:customStyle="1" w:styleId="D3699984FE12438F87446E0CE052310417">
    <w:name w:val="D3699984FE12438F87446E0CE052310417"/>
    <w:rsid w:val="005C77A8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83740B91B837439895E3DD29A985F6D11">
    <w:name w:val="83740B91B837439895E3DD29A985F6D11"/>
    <w:rsid w:val="005C77A8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8">
    <w:name w:val="2ABBFCC54E7D448D98177F09F7E53FAE18"/>
    <w:rsid w:val="005C77A8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6C642EEE2E774F7A969D138432E798DD1">
    <w:name w:val="6C642EEE2E774F7A969D138432E798DD1"/>
    <w:rsid w:val="005C77A8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8">
    <w:name w:val="30CE0B7D8DD242BE9D73A12527F6A8BC18"/>
    <w:rsid w:val="005C77A8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B846D77BCDE64101B80792BBF99EC8431">
    <w:name w:val="B846D77BCDE64101B80792BBF99EC8431"/>
    <w:rsid w:val="005C77A8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8">
    <w:name w:val="1F9EB492579643FC9335524503E7342518"/>
    <w:rsid w:val="005C77A8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67162D1C5069417F9C230AEA91173D121">
    <w:name w:val="67162D1C5069417F9C230AEA91173D121"/>
    <w:rsid w:val="005C77A8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8">
    <w:name w:val="0F10F1AA1FF64A5AA0F55EB34AC8D57C18"/>
    <w:rsid w:val="005C77A8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49FC1D56FDA4BDEA45D6D1C1A755D6E1">
    <w:name w:val="149FC1D56FDA4BDEA45D6D1C1A755D6E1"/>
    <w:rsid w:val="005C77A8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AF03F7C2DAB54A12911DE28BF2E7831A1">
    <w:name w:val="AF03F7C2DAB54A12911DE28BF2E7831A1"/>
    <w:rsid w:val="005C77A8"/>
    <w:pPr>
      <w:spacing w:before="40" w:after="160" w:line="240" w:lineRule="auto"/>
      <w:outlineLvl w:val="0"/>
    </w:pPr>
    <w:rPr>
      <w:rFonts w:asciiTheme="majorHAnsi" w:eastAsia="Times New Roman" w:hAnsiTheme="majorHAnsi" w:cs="Times New Roman"/>
      <w:caps/>
      <w:spacing w:val="6"/>
    </w:rPr>
  </w:style>
  <w:style w:type="paragraph" w:customStyle="1" w:styleId="84E8423EEE6C4491A8A4625F2ED78AC61">
    <w:name w:val="84E8423EEE6C4491A8A4625F2ED78AC61"/>
    <w:rsid w:val="005C77A8"/>
    <w:pPr>
      <w:spacing w:after="0" w:line="240" w:lineRule="auto"/>
      <w:jc w:val="both"/>
    </w:pPr>
    <w:rPr>
      <w:rFonts w:eastAsia="Times New Roman" w:cs="Times New Roman"/>
    </w:rPr>
  </w:style>
  <w:style w:type="paragraph" w:customStyle="1" w:styleId="FB97F28E8C8346DEA1A998236D0386CD2">
    <w:name w:val="FB97F28E8C8346DEA1A998236D0386CD2"/>
    <w:rsid w:val="005C77A8"/>
    <w:pPr>
      <w:pBdr>
        <w:top w:val="double" w:sz="4" w:space="1" w:color="auto"/>
      </w:pBdr>
      <w:spacing w:after="80" w:line="240" w:lineRule="auto"/>
      <w:jc w:val="center"/>
    </w:pPr>
    <w:rPr>
      <w:rFonts w:eastAsia="Times New Roman" w:cs="Times New Roman"/>
      <w:caps/>
      <w:spacing w:val="30"/>
    </w:rPr>
  </w:style>
  <w:style w:type="paragraph" w:customStyle="1" w:styleId="3812C73C0C9548EA9BE9ED73591FADD71">
    <w:name w:val="3812C73C0C9548EA9BE9ED73591FADD71"/>
    <w:rsid w:val="005C77A8"/>
    <w:pPr>
      <w:pBdr>
        <w:top w:val="double" w:sz="4" w:space="1" w:color="auto"/>
      </w:pBdr>
      <w:spacing w:after="80" w:line="240" w:lineRule="auto"/>
      <w:jc w:val="center"/>
    </w:pPr>
    <w:rPr>
      <w:rFonts w:eastAsia="Times New Roman" w:cs="Times New Roman"/>
      <w:caps/>
      <w:spacing w:val="3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font">
      <a:majorFont>
        <a:latin typeface="Garamon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Office_21464585_TF02806220</Template>
  <TotalTime>216</TotalTime>
  <Pages>1</Pages>
  <Words>536</Words>
  <Characters>306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2017-09-19T11:48:00Z</dcterms:created>
  <dcterms:modified xsi:type="dcterms:W3CDTF">2018-08-07T09:52:00Z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TC010129491033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