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F83" w:rsidRPr="00D34C70" w:rsidRDefault="00C37E98">
      <w:pPr>
        <w:pStyle w:val="a3"/>
        <w:rPr>
          <w:lang w:val="uk-UA"/>
        </w:rPr>
      </w:pPr>
      <w:r w:rsidRPr="00D34C70">
        <w:rPr>
          <w:lang w:val="uk-UA"/>
        </w:rPr>
        <w:t>Форма дозволу на екскурсію</w:t>
      </w:r>
    </w:p>
    <w:tbl>
      <w:tblPr>
        <w:tblW w:w="0" w:type="auto"/>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Form Info"/>
      </w:tblPr>
      <w:tblGrid>
        <w:gridCol w:w="4494"/>
        <w:gridCol w:w="4533"/>
      </w:tblGrid>
      <w:tr w:rsidR="00F17F83" w:rsidRPr="00D34C70" w:rsidTr="00EB5442">
        <w:tc>
          <w:tcPr>
            <w:tcW w:w="4672" w:type="dxa"/>
          </w:tcPr>
          <w:sdt>
            <w:sdtPr>
              <w:rPr>
                <w:color w:val="auto"/>
                <w:lang w:val="uk-UA"/>
              </w:rPr>
              <w:alias w:val="Автор"/>
              <w:tag w:val=""/>
              <w:id w:val="-789890793"/>
              <w:placeholder>
                <w:docPart w:val="E52E47C836244AAB9EB9C142AAB74CEB"/>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F17F83" w:rsidRPr="00D34C70" w:rsidRDefault="008022B1" w:rsidP="00F04808">
                <w:pPr>
                  <w:pStyle w:val="a6"/>
                  <w:rPr>
                    <w:color w:val="auto"/>
                    <w:lang w:val="uk-UA"/>
                  </w:rPr>
                </w:pPr>
                <w:r w:rsidRPr="00D34C70">
                  <w:rPr>
                    <w:lang w:val="uk-UA"/>
                  </w:rPr>
                  <w:t>[</w:t>
                </w:r>
                <w:r w:rsidR="00D34C70" w:rsidRPr="00D34C70">
                  <w:rPr>
                    <w:lang w:val="uk-UA"/>
                  </w:rPr>
                  <w:t>Ваше ім'я</w:t>
                </w:r>
                <w:r w:rsidRPr="00D34C70">
                  <w:rPr>
                    <w:lang w:val="uk-UA"/>
                  </w:rPr>
                  <w:t>]</w:t>
                </w:r>
              </w:p>
            </w:sdtContent>
          </w:sdt>
          <w:sdt>
            <w:sdtPr>
              <w:rPr>
                <w:color w:val="808080"/>
                <w:sz w:val="18"/>
                <w:lang w:val="uk-UA"/>
              </w:rPr>
              <w:id w:val="-2146117378"/>
              <w:placeholder>
                <w:docPart w:val="F8F05D995B6841CF8322FBE40D1D53DE"/>
              </w:placeholder>
              <w:temporary/>
              <w:showingPlcHdr/>
              <w15:appearance w15:val="hidden"/>
              <w:text/>
            </w:sdtPr>
            <w:sdtEndPr/>
            <w:sdtContent>
              <w:p w:rsidR="00F04808" w:rsidRPr="00D34C70" w:rsidRDefault="00F04808" w:rsidP="00F04808">
                <w:pPr>
                  <w:pStyle w:val="a7"/>
                  <w:rPr>
                    <w:color w:val="808080"/>
                    <w:sz w:val="18"/>
                    <w:lang w:val="uk-UA"/>
                  </w:rPr>
                </w:pPr>
                <w:r w:rsidRPr="00D34C70">
                  <w:rPr>
                    <w:color w:val="808080"/>
                    <w:sz w:val="18"/>
                    <w:lang w:val="uk-UA"/>
                  </w:rPr>
                  <w:t>[Номер кімнати]</w:t>
                </w:r>
              </w:p>
            </w:sdtContent>
          </w:sdt>
          <w:sdt>
            <w:sdtPr>
              <w:rPr>
                <w:color w:val="808080"/>
                <w:sz w:val="18"/>
                <w:lang w:val="uk-UA"/>
              </w:rPr>
              <w:id w:val="1074462626"/>
              <w:placeholder>
                <w:docPart w:val="A8342DFA312943D38787B0E3C55B5F59"/>
              </w:placeholder>
              <w:temporary/>
              <w:showingPlcHdr/>
              <w15:appearance w15:val="hidden"/>
              <w:text/>
            </w:sdtPr>
            <w:sdtEndPr/>
            <w:sdtContent>
              <w:p w:rsidR="00F04808" w:rsidRPr="00D34C70" w:rsidRDefault="004023B0" w:rsidP="00F04808">
                <w:pPr>
                  <w:pStyle w:val="a7"/>
                  <w:rPr>
                    <w:color w:val="808080"/>
                    <w:sz w:val="18"/>
                    <w:lang w:val="uk-UA"/>
                  </w:rPr>
                </w:pPr>
                <w:r w:rsidRPr="00D34C70">
                  <w:rPr>
                    <w:color w:val="808080"/>
                    <w:sz w:val="18"/>
                    <w:lang w:val="uk-UA"/>
                  </w:rPr>
                  <w:t>[</w:t>
                </w:r>
                <w:r w:rsidR="00F04808" w:rsidRPr="00D34C70">
                  <w:rPr>
                    <w:color w:val="808080"/>
                    <w:sz w:val="18"/>
                    <w:lang w:val="uk-UA"/>
                  </w:rPr>
                  <w:t>Електронна пошта</w:t>
                </w:r>
                <w:r w:rsidRPr="00D34C70">
                  <w:rPr>
                    <w:color w:val="808080"/>
                    <w:sz w:val="18"/>
                    <w:lang w:val="uk-UA"/>
                  </w:rPr>
                  <w:t>]</w:t>
                </w:r>
              </w:p>
            </w:sdtContent>
          </w:sdt>
          <w:sdt>
            <w:sdtPr>
              <w:rPr>
                <w:color w:val="808080"/>
                <w:sz w:val="18"/>
                <w:lang w:val="uk-UA"/>
              </w:rPr>
              <w:id w:val="1535617850"/>
              <w:placeholder>
                <w:docPart w:val="98BFFD4E117F4582A839CCBD2F86779A"/>
              </w:placeholder>
              <w:temporary/>
              <w:showingPlcHdr/>
              <w15:appearance w15:val="hidden"/>
              <w:text/>
            </w:sdtPr>
            <w:sdtEndPr/>
            <w:sdtContent>
              <w:p w:rsidR="00F17F83" w:rsidRPr="00D34C70" w:rsidRDefault="004023B0" w:rsidP="004023B0">
                <w:pPr>
                  <w:pStyle w:val="a7"/>
                  <w:rPr>
                    <w:color w:val="808080"/>
                    <w:sz w:val="18"/>
                    <w:lang w:val="uk-UA"/>
                  </w:rPr>
                </w:pPr>
                <w:r w:rsidRPr="00D34C70">
                  <w:rPr>
                    <w:color w:val="808080"/>
                    <w:sz w:val="18"/>
                    <w:lang w:val="uk-UA"/>
                  </w:rPr>
                  <w:t>[Телефон]</w:t>
                </w:r>
              </w:p>
            </w:sdtContent>
          </w:sdt>
        </w:tc>
        <w:tc>
          <w:tcPr>
            <w:tcW w:w="4688" w:type="dxa"/>
          </w:tcPr>
          <w:p w:rsidR="00F17F83" w:rsidRPr="00D34C70" w:rsidRDefault="00C37E98">
            <w:pPr>
              <w:pStyle w:val="a6"/>
              <w:rPr>
                <w:lang w:val="uk-UA"/>
              </w:rPr>
            </w:pPr>
            <w:r w:rsidRPr="00D34C70">
              <w:rPr>
                <w:color w:val="808080"/>
                <w:sz w:val="18"/>
                <w:szCs w:val="18"/>
                <w:lang w:val="uk-UA"/>
              </w:rPr>
              <w:t xml:space="preserve">Куди: </w:t>
            </w:r>
            <w:sdt>
              <w:sdtPr>
                <w:rPr>
                  <w:lang w:val="uk-UA"/>
                </w:rPr>
                <w:alias w:val="Розташування"/>
                <w:tag w:val=""/>
                <w:id w:val="1154722675"/>
                <w:placeholder>
                  <w:docPart w:val="6633B96269A545F1ACF5074C12177DF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3B7B7F">
                  <w:t>[</w:t>
                </w:r>
                <w:r w:rsidR="003B7B7F" w:rsidRPr="003B7B7F">
                  <w:t>Місце екскурсії</w:t>
                </w:r>
                <w:r w:rsidR="003B7B7F">
                  <w:t>]</w:t>
                </w:r>
              </w:sdtContent>
            </w:sdt>
          </w:p>
          <w:p w:rsidR="00F17F83" w:rsidRPr="00D34C70" w:rsidRDefault="003043E9" w:rsidP="003D5AF1">
            <w:pPr>
              <w:pStyle w:val="a6"/>
              <w:rPr>
                <w:color w:val="808080"/>
                <w:sz w:val="18"/>
                <w:szCs w:val="18"/>
                <w:lang w:val="uk-UA"/>
              </w:rPr>
            </w:pPr>
            <w:r>
              <w:rPr>
                <w:color w:val="808080"/>
                <w:sz w:val="18"/>
                <w:szCs w:val="18"/>
                <w:lang w:val="uk-UA"/>
              </w:rPr>
              <w:t xml:space="preserve">Коли: </w:t>
            </w:r>
            <w:bookmarkStart w:id="0" w:name="_GoBack"/>
            <w:bookmarkEnd w:id="0"/>
            <w:sdt>
              <w:sdtPr>
                <w:rPr>
                  <w:color w:val="808080"/>
                  <w:sz w:val="18"/>
                  <w:szCs w:val="18"/>
                  <w:lang w:val="uk-UA"/>
                </w:rPr>
                <w:alias w:val="Клацніть стрілку, щоб вибрати дату"/>
                <w:tag w:val="Клацніть стрілку, щоб вибрати дату"/>
                <w:id w:val="1160039664"/>
                <w:placeholder>
                  <w:docPart w:val="B576C07E9689451BB03C2DE451A68BF2"/>
                </w:placeholder>
                <w:showingPlcHdr/>
                <w:date>
                  <w:dateFormat w:val="dd.MM.yyyy"/>
                  <w:lid w:val="uk-UA"/>
                  <w:storeMappedDataAs w:val="dateTime"/>
                  <w:calendar w:val="gregorian"/>
                </w:date>
              </w:sdtPr>
              <w:sdtEndPr/>
              <w:sdtContent>
                <w:r w:rsidR="003D5AF1" w:rsidRPr="00D34C70">
                  <w:rPr>
                    <w:color w:val="auto"/>
                    <w:lang w:val="uk-UA"/>
                  </w:rPr>
                  <w:t>[Дата],</w:t>
                </w:r>
              </w:sdtContent>
            </w:sdt>
            <w:r w:rsidR="00C37E98" w:rsidRPr="00D34C70">
              <w:rPr>
                <w:color w:val="808080"/>
                <w:sz w:val="18"/>
                <w:szCs w:val="18"/>
                <w:lang w:val="uk-UA"/>
              </w:rPr>
              <w:t xml:space="preserve"> </w:t>
            </w:r>
            <w:sdt>
              <w:sdtPr>
                <w:rPr>
                  <w:color w:val="auto"/>
                  <w:lang w:val="uk-UA"/>
                </w:rPr>
                <w:alias w:val="Час"/>
                <w:tag w:val=""/>
                <w:id w:val="-1258907770"/>
                <w:placeholder>
                  <w:docPart w:val="2C1A5056BC4840C489EDA6A5AB1DAC5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B7B7F">
                  <w:t>[</w:t>
                </w:r>
                <w:r w:rsidR="003B7B7F" w:rsidRPr="003B7B7F">
                  <w:t>період часу</w:t>
                </w:r>
                <w:r w:rsidR="003B7B7F">
                  <w:t>]</w:t>
                </w:r>
              </w:sdtContent>
            </w:sdt>
          </w:p>
        </w:tc>
      </w:tr>
    </w:tbl>
    <w:p w:rsidR="00F17F83" w:rsidRPr="00D34C70" w:rsidRDefault="00C37E98">
      <w:pPr>
        <w:pStyle w:val="1"/>
        <w:rPr>
          <w:lang w:val="uk-UA"/>
        </w:rPr>
      </w:pPr>
      <w:r w:rsidRPr="00D34C70">
        <w:rPr>
          <w:lang w:val="uk-UA"/>
        </w:rPr>
        <w:t xml:space="preserve">Будь-ласка, поверніть цей дозвіл до </w:t>
      </w:r>
      <w:sdt>
        <w:sdtPr>
          <w:rPr>
            <w:color w:val="808080"/>
            <w:lang w:val="uk-UA"/>
          </w:rPr>
          <w:id w:val="-297376199"/>
          <w:placeholder>
            <w:docPart w:val="E4AB722E67084BCDAD413EE6813E16A4"/>
          </w:placeholder>
          <w:date>
            <w:dateFormat w:val="d MMMM"/>
            <w:lid w:val="uk-UA"/>
            <w:storeMappedDataAs w:val="dateTime"/>
            <w:calendar w:val="gregorian"/>
          </w:date>
        </w:sdtPr>
        <w:sdtEndPr/>
        <w:sdtContent>
          <w:r w:rsidRPr="00D34C70">
            <w:rPr>
              <w:color w:val="808080"/>
              <w:lang w:val="uk-UA"/>
            </w:rPr>
            <w:t>[клацніть стрілку, щоб вибрати дату]</w:t>
          </w:r>
        </w:sdtContent>
      </w:sdt>
    </w:p>
    <w:p w:rsidR="00F17F83" w:rsidRPr="00D34C70" w:rsidRDefault="00C37E98">
      <w:pPr>
        <w:tabs>
          <w:tab w:val="left" w:pos="5760"/>
        </w:tabs>
        <w:rPr>
          <w:lang w:val="uk-UA"/>
        </w:rPr>
      </w:pPr>
      <w:r w:rsidRPr="00D34C70">
        <w:rPr>
          <w:lang w:val="uk-UA"/>
        </w:rPr>
        <w:t>Я дозволяю своїй дитині</w:t>
      </w:r>
      <w:r w:rsidRPr="00D34C70">
        <w:rPr>
          <w:rStyle w:val="a9"/>
          <w:lang w:val="uk-UA"/>
        </w:rPr>
        <w:tab/>
      </w:r>
      <w:r w:rsidRPr="00D34C70">
        <w:rPr>
          <w:lang w:val="uk-UA"/>
        </w:rPr>
        <w:t xml:space="preserve"> відвідати екскурсію в </w:t>
      </w:r>
      <w:sdt>
        <w:sdtPr>
          <w:rPr>
            <w:color w:val="808080"/>
            <w:lang w:val="uk-UA"/>
          </w:rPr>
          <w:alias w:val="Розташування"/>
          <w:tag w:val=""/>
          <w:id w:val="-2077804449"/>
          <w:placeholder>
            <w:docPart w:val="52070D2ABCF34861B87892DFFBC3368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3B7B7F">
            <w:rPr>
              <w:rStyle w:val="a8"/>
            </w:rPr>
            <w:t>[Місце екскурсії]</w:t>
          </w:r>
        </w:sdtContent>
      </w:sdt>
      <w:r w:rsidRPr="00D34C70">
        <w:rPr>
          <w:lang w:val="uk-UA"/>
        </w:rPr>
        <w:t xml:space="preserve"> яка відбудеться </w:t>
      </w:r>
      <w:sdt>
        <w:sdtPr>
          <w:rPr>
            <w:lang w:val="uk-UA"/>
          </w:rPr>
          <w:alias w:val="Клацніть стрілку, щоб вибрати дату"/>
          <w:tag w:val=""/>
          <w:id w:val="-357975195"/>
          <w:placeholder>
            <w:docPart w:val="712968B8929044749B060CE2D057E159"/>
          </w:placeholder>
          <w:dataBinding w:prefixMappings="xmlns:ns0='http://schemas.microsoft.com/office/2006/coverPageProps' " w:xpath="/ns0:CoverPageProperties[1]/ns0:PublishDate[1]" w:storeItemID="{55AF091B-3C7A-41E3-B477-F2FDAA23CFDA}"/>
          <w:date>
            <w:dateFormat w:val="dddd, d MMMM yyyy' р.'"/>
            <w:lid w:val="uk-UA"/>
            <w:storeMappedDataAs w:val="dateTime"/>
            <w:calendar w:val="gregorian"/>
          </w:date>
        </w:sdtPr>
        <w:sdtEndPr/>
        <w:sdtContent>
          <w:r w:rsidRPr="00D34C70">
            <w:rPr>
              <w:color w:val="808080"/>
              <w:lang w:val="uk-UA"/>
            </w:rPr>
            <w:t>[Дата]</w:t>
          </w:r>
        </w:sdtContent>
      </w:sdt>
      <w:r w:rsidRPr="00D34C70">
        <w:rPr>
          <w:lang w:val="uk-UA"/>
        </w:rPr>
        <w:t xml:space="preserve">, </w:t>
      </w:r>
      <w:sdt>
        <w:sdtPr>
          <w:rPr>
            <w:color w:val="808080"/>
            <w:lang w:val="uk-UA"/>
          </w:rPr>
          <w:alias w:val="Час"/>
          <w:tag w:val=""/>
          <w:id w:val="1690483214"/>
          <w:placeholder>
            <w:docPart w:val="ED3F4E9EB0324208856F0BD2FD76B62C"/>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B7B7F">
            <w:t>[</w:t>
          </w:r>
          <w:r w:rsidR="003B7B7F">
            <w:rPr>
              <w:rStyle w:val="a8"/>
            </w:rPr>
            <w:t>період часу]</w:t>
          </w:r>
        </w:sdtContent>
      </w:sdt>
      <w:r w:rsidRPr="00D34C70">
        <w:rPr>
          <w:lang w:val="uk-UA"/>
        </w:rPr>
        <w:t>.</w:t>
      </w:r>
    </w:p>
    <w:p w:rsidR="00F17F83" w:rsidRPr="00D34C70" w:rsidRDefault="00C37E98">
      <w:pPr>
        <w:rPr>
          <w:lang w:val="uk-UA"/>
        </w:rPr>
      </w:pPr>
      <w:r w:rsidRPr="00D34C70">
        <w:rPr>
          <w:lang w:val="uk-UA"/>
        </w:rPr>
        <w:t>Будь-ласка, з цим дозволом вишліть</w:t>
      </w:r>
      <w:r w:rsidR="009A0568" w:rsidRPr="00D34C70">
        <w:rPr>
          <w:lang w:val="uk-UA"/>
        </w:rPr>
        <w:t xml:space="preserve"> </w:t>
      </w:r>
      <w:sdt>
        <w:sdtPr>
          <w:rPr>
            <w:lang w:val="uk-UA"/>
          </w:rPr>
          <w:id w:val="541246648"/>
          <w:placeholder>
            <w:docPart w:val="5125F41B29C74E098B6D42BBBCCBF89E"/>
          </w:placeholder>
          <w:temporary/>
          <w:showingPlcHdr/>
          <w:text/>
        </w:sdtPr>
        <w:sdtEndPr/>
        <w:sdtContent>
          <w:r w:rsidR="009A0568" w:rsidRPr="00D34C70">
            <w:rPr>
              <w:color w:val="808080"/>
              <w:lang w:val="uk-UA"/>
            </w:rPr>
            <w:t>[сума]</w:t>
          </w:r>
        </w:sdtContent>
      </w:sdt>
      <w:r w:rsidRPr="00D34C70">
        <w:rPr>
          <w:lang w:val="uk-UA"/>
        </w:rPr>
        <w:t xml:space="preserve"> (готівкою або чеком на ім’я школи).</w:t>
      </w:r>
    </w:p>
    <w:tbl>
      <w:tblPr>
        <w:tblW w:w="5000" w:type="pc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blBorders>
        <w:tblCellMar>
          <w:left w:w="0" w:type="dxa"/>
          <w:right w:w="0" w:type="dxa"/>
        </w:tblCellMar>
        <w:tblLook w:val="04A0" w:firstRow="1" w:lastRow="0" w:firstColumn="1" w:lastColumn="0" w:noHBand="0" w:noVBand="1"/>
        <w:tblDescription w:val="Chaperone Options"/>
      </w:tblPr>
      <w:tblGrid>
        <w:gridCol w:w="1080"/>
        <w:gridCol w:w="2606"/>
        <w:gridCol w:w="5331"/>
      </w:tblGrid>
      <w:tr w:rsidR="00F17F83" w:rsidRPr="00D34C70" w:rsidTr="00EB5442">
        <w:tc>
          <w:tcPr>
            <w:tcW w:w="599" w:type="pct"/>
            <w:vAlign w:val="center"/>
          </w:tcPr>
          <w:p w:rsidR="00F17F83" w:rsidRPr="00D34C70" w:rsidRDefault="00EB5442">
            <w:pPr>
              <w:pStyle w:val="ad"/>
              <w:rPr>
                <w:lang w:val="uk-UA"/>
              </w:rPr>
            </w:pPr>
            <w:r w:rsidRPr="00D34C70">
              <w:rPr>
                <w:lang w:val="uk-UA"/>
              </w:rPr>
              <w:t>Я</w:t>
            </w:r>
          </w:p>
        </w:tc>
        <w:tc>
          <w:tcPr>
            <w:tcW w:w="1445" w:type="pct"/>
            <w:vAlign w:val="center"/>
          </w:tcPr>
          <w:p w:rsidR="00F17F83" w:rsidRPr="00D34C70" w:rsidRDefault="003043E9">
            <w:pPr>
              <w:rPr>
                <w:lang w:val="uk-UA"/>
              </w:rPr>
            </w:pPr>
            <w:sdt>
              <w:sdtPr>
                <w:rPr>
                  <w:lang w:val="uk-UA"/>
                </w:rPr>
                <w:id w:val="802436956"/>
                <w14:checkbox>
                  <w14:checked w14:val="0"/>
                  <w14:checkedState w14:val="2612" w14:font="MS Gothic"/>
                  <w14:uncheckedState w14:val="2610" w14:font="MS Gothic"/>
                </w14:checkbox>
              </w:sdtPr>
              <w:sdtEndPr/>
              <w:sdtContent>
                <w:r w:rsidR="00C37E98" w:rsidRPr="00D34C70">
                  <w:rPr>
                    <w:rFonts w:ascii="MS Gothic" w:eastAsia="MS Gothic" w:hAnsi="MS Gothic"/>
                    <w:lang w:val="uk-UA"/>
                  </w:rPr>
                  <w:t>☐</w:t>
                </w:r>
              </w:sdtContent>
            </w:sdt>
            <w:r w:rsidR="00EB5442" w:rsidRPr="00D34C70">
              <w:rPr>
                <w:lang w:val="uk-UA"/>
              </w:rPr>
              <w:t xml:space="preserve"> маю змогу </w:t>
            </w:r>
            <w:r w:rsidR="00C37E98" w:rsidRPr="00D34C70">
              <w:rPr>
                <w:lang w:val="uk-UA"/>
              </w:rPr>
              <w:t>супроводжувати</w:t>
            </w:r>
          </w:p>
        </w:tc>
        <w:tc>
          <w:tcPr>
            <w:tcW w:w="2956" w:type="pct"/>
            <w:vAlign w:val="center"/>
          </w:tcPr>
          <w:p w:rsidR="00F17F83" w:rsidRPr="00D34C70" w:rsidRDefault="003043E9">
            <w:pPr>
              <w:rPr>
                <w:lang w:val="uk-UA"/>
              </w:rPr>
            </w:pPr>
            <w:sdt>
              <w:sdtPr>
                <w:rPr>
                  <w:lang w:val="uk-UA"/>
                </w:rPr>
                <w:id w:val="572018907"/>
                <w14:checkbox>
                  <w14:checked w14:val="0"/>
                  <w14:checkedState w14:val="2612" w14:font="MS Gothic"/>
                  <w14:uncheckedState w14:val="2610" w14:font="MS Gothic"/>
                </w14:checkbox>
              </w:sdtPr>
              <w:sdtEndPr/>
              <w:sdtContent>
                <w:r w:rsidR="00C37E98" w:rsidRPr="00D34C70">
                  <w:rPr>
                    <w:rFonts w:ascii="MS Gothic" w:eastAsia="MS Gothic" w:hAnsi="MS Gothic"/>
                    <w:lang w:val="uk-UA"/>
                  </w:rPr>
                  <w:t>☐</w:t>
                </w:r>
              </w:sdtContent>
            </w:sdt>
            <w:r w:rsidR="00C37E98" w:rsidRPr="00D34C70">
              <w:rPr>
                <w:lang w:val="uk-UA"/>
              </w:rPr>
              <w:t xml:space="preserve"> не маю змоги супроводжувати</w:t>
            </w:r>
          </w:p>
        </w:tc>
      </w:tr>
    </w:tbl>
    <w:p w:rsidR="00C37E98" w:rsidRPr="00D34C70" w:rsidRDefault="00C37E98" w:rsidP="00C37E98">
      <w:pPr>
        <w:pStyle w:val="1"/>
        <w:rPr>
          <w:lang w:val="uk-UA"/>
        </w:rPr>
      </w:pPr>
      <w:r w:rsidRPr="00D34C70">
        <w:rPr>
          <w:lang w:val="uk-UA"/>
        </w:rPr>
        <w:t>Особливі інструкції для моєї дитини:</w:t>
      </w:r>
    </w:p>
    <w:tbl>
      <w:tblPr>
        <w:tblStyle w:val="FieldTripLetterTable"/>
        <w:tblW w:w="0" w:type="auto"/>
        <w:tblLook w:val="04A0" w:firstRow="1" w:lastRow="0" w:firstColumn="1" w:lastColumn="0" w:noHBand="0" w:noVBand="1"/>
        <w:tblDescription w:val="Add Special Instructions"/>
      </w:tblPr>
      <w:tblGrid>
        <w:gridCol w:w="9027"/>
      </w:tblGrid>
      <w:tr w:rsidR="00F17F83" w:rsidRPr="00D34C70" w:rsidTr="00C37E98">
        <w:trPr>
          <w:trHeight w:val="1440"/>
        </w:trPr>
        <w:tc>
          <w:tcPr>
            <w:tcW w:w="9360" w:type="dxa"/>
          </w:tcPr>
          <w:p w:rsidR="00F17F83" w:rsidRPr="00D34C70" w:rsidRDefault="00F17F83">
            <w:pPr>
              <w:pStyle w:val="ac"/>
              <w:rPr>
                <w:lang w:val="uk-UA"/>
              </w:rPr>
            </w:pPr>
          </w:p>
        </w:tc>
      </w:tr>
    </w:tbl>
    <w:p w:rsidR="00C37E98" w:rsidRPr="00D34C70" w:rsidRDefault="00C37E98" w:rsidP="00C37E98">
      <w:pPr>
        <w:pStyle w:val="1"/>
        <w:rPr>
          <w:lang w:val="uk-UA"/>
        </w:rPr>
      </w:pPr>
      <w:r w:rsidRPr="00D34C70">
        <w:rPr>
          <w:lang w:val="uk-UA"/>
        </w:rPr>
        <w:t>У разі необхідності телефонувати:</w:t>
      </w:r>
    </w:p>
    <w:tbl>
      <w:tblPr>
        <w:tblStyle w:val="FieldTripLetterTable"/>
        <w:tblW w:w="0" w:type="auto"/>
        <w:tblLook w:val="04A0" w:firstRow="1" w:lastRow="0" w:firstColumn="1" w:lastColumn="0" w:noHBand="0" w:noVBand="1"/>
        <w:tblDescription w:val="Emergency Contact"/>
      </w:tblPr>
      <w:tblGrid>
        <w:gridCol w:w="933"/>
        <w:gridCol w:w="8094"/>
      </w:tblGrid>
      <w:tr w:rsidR="00F17F83" w:rsidRPr="00D34C70" w:rsidTr="00C37E98">
        <w:trPr>
          <w:trHeight w:val="450"/>
        </w:trPr>
        <w:tc>
          <w:tcPr>
            <w:tcW w:w="933" w:type="dxa"/>
          </w:tcPr>
          <w:p w:rsidR="00F17F83" w:rsidRPr="00D34C70" w:rsidRDefault="00C37E98">
            <w:pPr>
              <w:pStyle w:val="ac"/>
              <w:rPr>
                <w:lang w:val="uk-UA"/>
              </w:rPr>
            </w:pPr>
            <w:r w:rsidRPr="00D34C70">
              <w:rPr>
                <w:lang w:val="uk-UA"/>
              </w:rPr>
              <w:t>Ім’я:</w:t>
            </w:r>
          </w:p>
        </w:tc>
        <w:tc>
          <w:tcPr>
            <w:tcW w:w="8427" w:type="dxa"/>
          </w:tcPr>
          <w:p w:rsidR="00F17F83" w:rsidRPr="00D34C70" w:rsidRDefault="00F17F83">
            <w:pPr>
              <w:pStyle w:val="ac"/>
              <w:rPr>
                <w:lang w:val="uk-UA"/>
              </w:rPr>
            </w:pPr>
          </w:p>
        </w:tc>
      </w:tr>
      <w:tr w:rsidR="00F17F83" w:rsidRPr="00D34C70" w:rsidTr="00C37E98">
        <w:trPr>
          <w:trHeight w:val="450"/>
        </w:trPr>
        <w:tc>
          <w:tcPr>
            <w:tcW w:w="933" w:type="dxa"/>
          </w:tcPr>
          <w:p w:rsidR="00F17F83" w:rsidRPr="00D34C70" w:rsidRDefault="00C37E98">
            <w:pPr>
              <w:pStyle w:val="ac"/>
              <w:rPr>
                <w:lang w:val="uk-UA"/>
              </w:rPr>
            </w:pPr>
            <w:r w:rsidRPr="00D34C70">
              <w:rPr>
                <w:lang w:val="uk-UA"/>
              </w:rPr>
              <w:t>Телефон:</w:t>
            </w:r>
          </w:p>
        </w:tc>
        <w:tc>
          <w:tcPr>
            <w:tcW w:w="8427" w:type="dxa"/>
          </w:tcPr>
          <w:p w:rsidR="00F17F83" w:rsidRPr="00D34C70" w:rsidRDefault="00F17F83">
            <w:pPr>
              <w:pStyle w:val="ac"/>
              <w:rPr>
                <w:lang w:val="uk-UA"/>
              </w:rPr>
            </w:pPr>
          </w:p>
        </w:tc>
      </w:tr>
    </w:tbl>
    <w:p w:rsidR="00C37E98" w:rsidRPr="00D34C70" w:rsidRDefault="00C37E98" w:rsidP="00C37E98">
      <w:pPr>
        <w:spacing w:before="720"/>
        <w:rPr>
          <w:lang w:val="uk-UA"/>
        </w:rPr>
      </w:pPr>
      <w:r w:rsidRPr="00D34C70">
        <w:rPr>
          <w:lang w:val="uk-UA"/>
        </w:rPr>
        <w:t>Я даю дозвіл на надання моїй дитині медичної допомоги в разі необхідності.</w:t>
      </w:r>
    </w:p>
    <w:tbl>
      <w:tblPr>
        <w:tblW w:w="5000" w:type="pct"/>
        <w:tblCellMar>
          <w:left w:w="0" w:type="dxa"/>
          <w:right w:w="0" w:type="dxa"/>
        </w:tblCellMar>
        <w:tblLook w:val="04A0" w:firstRow="1" w:lastRow="0" w:firstColumn="1" w:lastColumn="0" w:noHBand="0" w:noVBand="1"/>
        <w:tblDescription w:val="Signature"/>
      </w:tblPr>
      <w:tblGrid>
        <w:gridCol w:w="4333"/>
        <w:gridCol w:w="361"/>
        <w:gridCol w:w="4333"/>
      </w:tblGrid>
      <w:tr w:rsidR="00F17F83" w:rsidRPr="00D34C70">
        <w:tc>
          <w:tcPr>
            <w:tcW w:w="3197" w:type="dxa"/>
            <w:tcBorders>
              <w:bottom w:val="single" w:sz="4" w:space="0" w:color="BFBFBF" w:themeColor="background1" w:themeShade="BF"/>
            </w:tcBorders>
          </w:tcPr>
          <w:p w:rsidR="00F17F83" w:rsidRPr="00D34C70" w:rsidRDefault="00F17F83">
            <w:pPr>
              <w:pStyle w:val="ac"/>
              <w:rPr>
                <w:lang w:val="uk-UA"/>
              </w:rPr>
            </w:pPr>
          </w:p>
        </w:tc>
        <w:tc>
          <w:tcPr>
            <w:tcW w:w="200" w:type="pct"/>
          </w:tcPr>
          <w:p w:rsidR="00F17F83" w:rsidRPr="00D34C70" w:rsidRDefault="00F17F83">
            <w:pPr>
              <w:rPr>
                <w:lang w:val="uk-UA"/>
              </w:rPr>
            </w:pPr>
          </w:p>
        </w:tc>
        <w:tc>
          <w:tcPr>
            <w:tcW w:w="2400" w:type="pct"/>
            <w:tcBorders>
              <w:bottom w:val="single" w:sz="4" w:space="0" w:color="BFBFBF" w:themeColor="background1" w:themeShade="BF"/>
            </w:tcBorders>
          </w:tcPr>
          <w:p w:rsidR="00F17F83" w:rsidRPr="00D34C70" w:rsidRDefault="00F17F83">
            <w:pPr>
              <w:pStyle w:val="ac"/>
              <w:rPr>
                <w:lang w:val="uk-UA"/>
              </w:rPr>
            </w:pPr>
          </w:p>
        </w:tc>
      </w:tr>
      <w:tr w:rsidR="00F17F83" w:rsidRPr="00D34C70">
        <w:tc>
          <w:tcPr>
            <w:tcW w:w="3197" w:type="dxa"/>
            <w:tcBorders>
              <w:top w:val="single" w:sz="4" w:space="0" w:color="BFBFBF" w:themeColor="background1" w:themeShade="BF"/>
            </w:tcBorders>
          </w:tcPr>
          <w:p w:rsidR="00F17F83" w:rsidRPr="00D34C70" w:rsidRDefault="00C37E98">
            <w:pPr>
              <w:pStyle w:val="ac"/>
              <w:rPr>
                <w:lang w:val="uk-UA"/>
              </w:rPr>
            </w:pPr>
            <w:r w:rsidRPr="00D34C70">
              <w:rPr>
                <w:lang w:val="uk-UA"/>
              </w:rPr>
              <w:t>Підпис батька/матері/опікуна</w:t>
            </w:r>
          </w:p>
        </w:tc>
        <w:tc>
          <w:tcPr>
            <w:tcW w:w="200" w:type="pct"/>
          </w:tcPr>
          <w:p w:rsidR="00F17F83" w:rsidRPr="00D34C70" w:rsidRDefault="00F17F83">
            <w:pPr>
              <w:pStyle w:val="ac"/>
              <w:rPr>
                <w:lang w:val="uk-UA"/>
              </w:rPr>
            </w:pPr>
          </w:p>
        </w:tc>
        <w:tc>
          <w:tcPr>
            <w:tcW w:w="2400" w:type="pct"/>
            <w:tcBorders>
              <w:top w:val="single" w:sz="4" w:space="0" w:color="BFBFBF" w:themeColor="background1" w:themeShade="BF"/>
            </w:tcBorders>
          </w:tcPr>
          <w:p w:rsidR="00F17F83" w:rsidRPr="00D34C70" w:rsidRDefault="00C37E98">
            <w:pPr>
              <w:pStyle w:val="ac"/>
              <w:rPr>
                <w:lang w:val="uk-UA"/>
              </w:rPr>
            </w:pPr>
            <w:r w:rsidRPr="00D34C70">
              <w:rPr>
                <w:lang w:val="uk-UA"/>
              </w:rPr>
              <w:t>Дата</w:t>
            </w:r>
          </w:p>
        </w:tc>
      </w:tr>
    </w:tbl>
    <w:p w:rsidR="00F17F83" w:rsidRPr="00D34C70" w:rsidRDefault="00F17F83">
      <w:pPr>
        <w:rPr>
          <w:lang w:val="uk-UA"/>
        </w:rPr>
      </w:pPr>
    </w:p>
    <w:sectPr w:rsidR="00F17F83" w:rsidRPr="00D34C70" w:rsidSect="00D34C70">
      <w:footerReference w:type="default" r:id="rId10"/>
      <w:footerReference w:type="first" r:id="rId11"/>
      <w:pgSz w:w="11907" w:h="16839" w:code="9"/>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2D" w:rsidRDefault="004B762D">
      <w:r>
        <w:separator/>
      </w:r>
    </w:p>
  </w:endnote>
  <w:endnote w:type="continuationSeparator" w:id="0">
    <w:p w:rsidR="004B762D" w:rsidRDefault="004B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FZShuTi">
    <w:altName w:val="方正舒体"/>
    <w:panose1 w:val="00000000000000000000"/>
    <w:charset w:val="86"/>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2D" w:rsidRDefault="004B762D">
    <w:pPr>
      <w:pStyle w:val="aa"/>
    </w:pPr>
    <w:r>
      <w:t xml:space="preserve">Page </w:t>
    </w:r>
    <w:r>
      <w:fldChar w:fldCharType="begin"/>
    </w:r>
    <w:r>
      <w:instrText xml:space="preserve"> PAGE </w:instrText>
    </w:r>
    <w:r>
      <w:fldChar w:fldCharType="separate"/>
    </w:r>
    <w:r w:rsidR="007F12B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258117"/>
      <w:placeholder>
        <w:docPart w:val="EE8B855F80324B30A06BC41555D9B63D"/>
      </w:placeholder>
      <w:temporary/>
      <w:showingPlcHdr/>
      <w15:appearance w15:val="hidden"/>
      <w:text/>
    </w:sdtPr>
    <w:sdtEndPr/>
    <w:sdtContent>
      <w:p w:rsidR="004B762D" w:rsidRPr="008022B1" w:rsidRDefault="007F12BD" w:rsidP="00EB5442">
        <w:pPr>
          <w:pStyle w:val="aa"/>
          <w:rPr>
            <w:lang w:val="ru-RU"/>
          </w:rPr>
        </w:pPr>
        <w:r>
          <w:rPr>
            <w:lang w:val="ru-RU"/>
          </w:rPr>
          <w:t>Назва школи, вулиця, будинок, місто, поштовий індекс</w:t>
        </w:r>
      </w:p>
    </w:sdtContent>
  </w:sdt>
  <w:p w:rsidR="004B762D" w:rsidRPr="008022B1" w:rsidRDefault="004B762D">
    <w:pPr>
      <w:pStyle w:val="aa"/>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2D" w:rsidRDefault="004B762D">
      <w:r>
        <w:separator/>
      </w:r>
    </w:p>
  </w:footnote>
  <w:footnote w:type="continuationSeparator" w:id="0">
    <w:p w:rsidR="004B762D" w:rsidRDefault="004B7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defaultTabStop w:val="720"/>
  <w:hyphenationZone w:val="425"/>
  <w:defaultTableStyle w:val="FieldTripLetterTable"/>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83"/>
    <w:rsid w:val="000C3C0F"/>
    <w:rsid w:val="00132BA9"/>
    <w:rsid w:val="003043E9"/>
    <w:rsid w:val="00385AD7"/>
    <w:rsid w:val="003B7B7F"/>
    <w:rsid w:val="003D5AF1"/>
    <w:rsid w:val="004023B0"/>
    <w:rsid w:val="00411D25"/>
    <w:rsid w:val="004B762D"/>
    <w:rsid w:val="007F12BD"/>
    <w:rsid w:val="008022B1"/>
    <w:rsid w:val="008A32A4"/>
    <w:rsid w:val="009642CF"/>
    <w:rsid w:val="009A0568"/>
    <w:rsid w:val="00A86C00"/>
    <w:rsid w:val="00AE35E0"/>
    <w:rsid w:val="00C37E98"/>
    <w:rsid w:val="00D34C70"/>
    <w:rsid w:val="00DD008E"/>
    <w:rsid w:val="00DF0BA8"/>
    <w:rsid w:val="00EB5442"/>
    <w:rsid w:val="00F04808"/>
    <w:rsid w:val="00F17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C00"/>
    <w:pPr>
      <w:spacing w:before="200"/>
    </w:pPr>
  </w:style>
  <w:style w:type="paragraph" w:styleId="1">
    <w:name w:val="heading 1"/>
    <w:basedOn w:val="a"/>
    <w:next w:val="a"/>
    <w:link w:val="10"/>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2">
    <w:name w:val="heading 2"/>
    <w:basedOn w:val="a"/>
    <w:next w:val="a"/>
    <w:link w:val="20"/>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3">
    <w:name w:val="heading 3"/>
    <w:basedOn w:val="a"/>
    <w:next w:val="a"/>
    <w:link w:val="30"/>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4">
    <w:name w:val="heading 4"/>
    <w:basedOn w:val="a"/>
    <w:next w:val="a"/>
    <w:link w:val="40"/>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5">
    <w:name w:val="heading 5"/>
    <w:basedOn w:val="a"/>
    <w:next w:val="a"/>
    <w:link w:val="50"/>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a4">
    <w:name w:val="Назва Знак"/>
    <w:basedOn w:val="a0"/>
    <w:link w:val="a3"/>
    <w:uiPriority w:val="1"/>
    <w:rPr>
      <w:rFonts w:asciiTheme="majorHAnsi" w:eastAsiaTheme="majorEastAsia" w:hAnsiTheme="majorHAnsi" w:cstheme="majorBidi"/>
      <w:b/>
      <w:caps/>
      <w:color w:val="000000" w:themeColor="text1"/>
      <w:kern w:val="28"/>
      <w:sz w:val="24"/>
      <w:szCs w:val="24"/>
    </w:rPr>
  </w:style>
  <w:style w:type="table" w:styleId="a5">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Відомості форми"/>
    <w:basedOn w:val="a"/>
    <w:uiPriority w:val="1"/>
    <w:qFormat/>
    <w:pPr>
      <w:spacing w:before="0" w:after="100"/>
    </w:pPr>
    <w:rPr>
      <w:color w:val="000000" w:themeColor="text1"/>
      <w:sz w:val="34"/>
      <w:szCs w:val="34"/>
    </w:rPr>
  </w:style>
  <w:style w:type="paragraph" w:customStyle="1" w:styleId="a7">
    <w:name w:val="Контактна інформація"/>
    <w:basedOn w:val="a"/>
    <w:uiPriority w:val="1"/>
    <w:qFormat/>
    <w:pPr>
      <w:spacing w:before="0" w:after="40"/>
    </w:pPr>
    <w:rPr>
      <w:sz w:val="16"/>
    </w:rPr>
  </w:style>
  <w:style w:type="character" w:styleId="a8">
    <w:name w:val="Placeholder Text"/>
    <w:basedOn w:val="a0"/>
    <w:uiPriority w:val="99"/>
    <w:semiHidden/>
    <w:rPr>
      <w:color w:val="808080"/>
    </w:rPr>
  </w:style>
  <w:style w:type="character" w:styleId="a9">
    <w:name w:val="Emphasis"/>
    <w:basedOn w:val="a0"/>
    <w:uiPriority w:val="20"/>
    <w:qFormat/>
    <w:rPr>
      <w:i w:val="0"/>
      <w:iCs/>
      <w:u w:val="single"/>
    </w:rPr>
  </w:style>
  <w:style w:type="table" w:customStyle="1" w:styleId="FieldTripLetterTable">
    <w:name w:val="Field Trip Letter Table"/>
    <w:basedOn w:val="a1"/>
    <w:uiPriority w:val="99"/>
    <w:pPr>
      <w:spacing w:after="0" w:line="240" w:lineRule="auto"/>
    </w:pPr>
    <w:tblPr>
      <w:tblInd w:w="0" w:type="dxa"/>
      <w:tblBorders>
        <w:insideH w:val="single" w:sz="18" w:space="0" w:color="FFFFFF" w:themeColor="background1"/>
      </w:tblBorders>
      <w:tblCellMar>
        <w:top w:w="0" w:type="dxa"/>
        <w:left w:w="0" w:type="dxa"/>
        <w:bottom w:w="0" w:type="dxa"/>
        <w:right w:w="0" w:type="dxa"/>
      </w:tblCellMar>
    </w:tblPr>
    <w:tcPr>
      <w:shd w:val="clear" w:color="auto" w:fill="F2F2F2" w:themeFill="background1" w:themeFillShade="F2"/>
    </w:tcPr>
  </w:style>
  <w:style w:type="character" w:customStyle="1" w:styleId="20">
    <w:name w:val="Заголовок 2 Знак"/>
    <w:basedOn w:val="a0"/>
    <w:link w:val="2"/>
    <w:uiPriority w:val="9"/>
    <w:semiHidden/>
    <w:rPr>
      <w:rFonts w:asciiTheme="majorHAnsi" w:eastAsiaTheme="majorEastAsia" w:hAnsiTheme="majorHAnsi" w:cstheme="majorBidi"/>
      <w:b/>
      <w:bCs/>
      <w:color w:val="6E6E6E" w:themeColor="accent1" w:themeShade="80"/>
      <w:sz w:val="26"/>
      <w:szCs w:val="26"/>
    </w:rPr>
  </w:style>
  <w:style w:type="paragraph" w:styleId="aa">
    <w:name w:val="footer"/>
    <w:basedOn w:val="a"/>
    <w:link w:val="ab"/>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ab">
    <w:name w:val="Нижній колонтитул Знак"/>
    <w:basedOn w:val="a0"/>
    <w:link w:val="aa"/>
    <w:uiPriority w:val="99"/>
    <w:rPr>
      <w:color w:val="000000" w:themeColor="text1"/>
      <w:szCs w:val="16"/>
    </w:rPr>
  </w:style>
  <w:style w:type="character" w:customStyle="1" w:styleId="10">
    <w:name w:val="Заголовок 1 Знак"/>
    <w:basedOn w:val="a0"/>
    <w:link w:val="1"/>
    <w:rPr>
      <w:rFonts w:asciiTheme="majorHAnsi" w:eastAsiaTheme="majorEastAsia" w:hAnsiTheme="majorHAnsi" w:cstheme="majorBidi"/>
      <w:b/>
      <w:bCs/>
      <w:color w:val="000000" w:themeColor="text1"/>
      <w:sz w:val="22"/>
      <w:szCs w:val="22"/>
    </w:rPr>
  </w:style>
  <w:style w:type="paragraph" w:customStyle="1" w:styleId="ac">
    <w:name w:val="Текст таблиці"/>
    <w:basedOn w:val="a"/>
    <w:uiPriority w:val="1"/>
    <w:qFormat/>
    <w:pPr>
      <w:spacing w:before="120" w:after="120"/>
      <w:ind w:left="144"/>
    </w:pPr>
  </w:style>
  <w:style w:type="paragraph" w:customStyle="1" w:styleId="ad">
    <w:name w:val="Заголовок таблиці"/>
    <w:basedOn w:val="a"/>
    <w:uiPriority w:val="1"/>
    <w:qFormat/>
    <w:pPr>
      <w:spacing w:before="120" w:after="120"/>
      <w:jc w:val="center"/>
    </w:pPr>
    <w:rPr>
      <w:b/>
      <w:sz w:val="22"/>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6E6E6E" w:themeColor="accent1" w:themeShade="80"/>
      <w:szCs w:val="16"/>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6E6E6E" w:themeColor="accent1" w:themeShade="80"/>
      <w:szCs w:val="16"/>
    </w:rPr>
  </w:style>
  <w:style w:type="character" w:customStyle="1" w:styleId="50">
    <w:name w:val="Заголовок 5 Знак"/>
    <w:basedOn w:val="a0"/>
    <w:link w:val="5"/>
    <w:uiPriority w:val="9"/>
    <w:semiHidden/>
    <w:rPr>
      <w:rFonts w:asciiTheme="majorHAnsi" w:eastAsiaTheme="majorEastAsia" w:hAnsiTheme="majorHAnsi" w:cstheme="majorBidi"/>
      <w:color w:val="6E6E6E" w:themeColor="accent1" w:themeShade="7F"/>
      <w:szCs w:val="16"/>
    </w:rPr>
  </w:style>
  <w:style w:type="paragraph" w:styleId="ae">
    <w:name w:val="header"/>
    <w:basedOn w:val="a"/>
    <w:link w:val="af"/>
    <w:uiPriority w:val="99"/>
    <w:unhideWhenUsed/>
    <w:pPr>
      <w:tabs>
        <w:tab w:val="center" w:pos="4680"/>
        <w:tab w:val="right" w:pos="9360"/>
      </w:tabs>
      <w:spacing w:before="0" w:after="0" w:line="240" w:lineRule="auto"/>
    </w:pPr>
  </w:style>
  <w:style w:type="character" w:customStyle="1" w:styleId="af">
    <w:name w:val="Верхній колонтитул Знак"/>
    <w:basedOn w:val="a0"/>
    <w:link w:val="ae"/>
    <w:uiPriority w:val="99"/>
    <w:rPr>
      <w:szCs w:val="16"/>
    </w:rPr>
  </w:style>
  <w:style w:type="paragraph" w:customStyle="1" w:styleId="af0">
    <w:name w:val="Заголовок форми"/>
    <w:basedOn w:val="a"/>
    <w:link w:val="af1"/>
    <w:uiPriority w:val="1"/>
    <w:qFormat/>
    <w:rsid w:val="00C37E98"/>
    <w:rPr>
      <w:rFonts w:ascii="Georgia" w:eastAsia="Georgia" w:hAnsi="Georgia" w:cs="Times New Roman"/>
      <w:color w:val="7F7F7F"/>
      <w:sz w:val="20"/>
    </w:rPr>
  </w:style>
  <w:style w:type="character" w:customStyle="1" w:styleId="af1">
    <w:name w:val="Заголовок форми Знак"/>
    <w:link w:val="af0"/>
    <w:uiPriority w:val="1"/>
    <w:rsid w:val="00C37E98"/>
    <w:rPr>
      <w:rFonts w:ascii="Georgia" w:eastAsia="Georgia" w:hAnsi="Georgia" w:cs="Times New Roman"/>
      <w:color w:val="7F7F7F"/>
      <w:sz w:val="20"/>
    </w:rPr>
  </w:style>
  <w:style w:type="paragraph" w:styleId="af2">
    <w:name w:val="Balloon Text"/>
    <w:basedOn w:val="a"/>
    <w:link w:val="af3"/>
    <w:uiPriority w:val="99"/>
    <w:semiHidden/>
    <w:unhideWhenUsed/>
    <w:rsid w:val="009A0568"/>
    <w:pPr>
      <w:spacing w:before="0" w:after="0" w:line="240" w:lineRule="auto"/>
    </w:pPr>
    <w:rPr>
      <w:rFonts w:ascii="Tahoma" w:hAnsi="Tahoma" w:cs="Tahoma"/>
      <w:sz w:val="16"/>
      <w:szCs w:val="16"/>
    </w:rPr>
  </w:style>
  <w:style w:type="character" w:customStyle="1" w:styleId="af3">
    <w:name w:val="Текст у виносці Знак"/>
    <w:basedOn w:val="a0"/>
    <w:link w:val="af2"/>
    <w:uiPriority w:val="99"/>
    <w:semiHidden/>
    <w:rsid w:val="009A0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2E47C836244AAB9EB9C142AAB74CEB"/>
        <w:category>
          <w:name w:val="General"/>
          <w:gallery w:val="placeholder"/>
        </w:category>
        <w:types>
          <w:type w:val="bbPlcHdr"/>
        </w:types>
        <w:behaviors>
          <w:behavior w:val="content"/>
        </w:behaviors>
        <w:guid w:val="{65D61F31-28D8-4FE1-8BF1-B4148A408A75}"/>
      </w:docPartPr>
      <w:docPartBody>
        <w:p w:rsidR="002E5FDF" w:rsidRDefault="00477AE4" w:rsidP="00477AE4">
          <w:pPr>
            <w:pStyle w:val="E52E47C836244AAB9EB9C142AAB74CEB1"/>
          </w:pPr>
          <w:r w:rsidRPr="00D34C70">
            <w:rPr>
              <w:lang w:val="uk-UA"/>
            </w:rPr>
            <w:t>[Ваше ім'я]</w:t>
          </w:r>
        </w:p>
      </w:docPartBody>
    </w:docPart>
    <w:docPart>
      <w:docPartPr>
        <w:name w:val="6633B96269A545F1ACF5074C12177DFE"/>
        <w:category>
          <w:name w:val="General"/>
          <w:gallery w:val="placeholder"/>
        </w:category>
        <w:types>
          <w:type w:val="bbPlcHdr"/>
        </w:types>
        <w:behaviors>
          <w:behavior w:val="content"/>
        </w:behaviors>
        <w:guid w:val="{3A5630AD-8653-459B-81BA-437ACB43A863}"/>
      </w:docPartPr>
      <w:docPartBody>
        <w:p w:rsidR="002E5FDF" w:rsidRDefault="00477AE4">
          <w:r>
            <w:t>[</w:t>
          </w:r>
          <w:r w:rsidRPr="003B7B7F">
            <w:t>Місце екскурсії</w:t>
          </w:r>
          <w:r>
            <w:t>]</w:t>
          </w:r>
        </w:p>
      </w:docPartBody>
    </w:docPart>
    <w:docPart>
      <w:docPartPr>
        <w:name w:val="2C1A5056BC4840C489EDA6A5AB1DAC50"/>
        <w:category>
          <w:name w:val="General"/>
          <w:gallery w:val="placeholder"/>
        </w:category>
        <w:types>
          <w:type w:val="bbPlcHdr"/>
        </w:types>
        <w:behaviors>
          <w:behavior w:val="content"/>
        </w:behaviors>
        <w:guid w:val="{EA0F3254-6C14-4DDE-A387-65940A5EEFB0}"/>
      </w:docPartPr>
      <w:docPartBody>
        <w:p w:rsidR="002E5FDF" w:rsidRDefault="00477AE4">
          <w:r>
            <w:t>[</w:t>
          </w:r>
          <w:r w:rsidRPr="003B7B7F">
            <w:t>період часу</w:t>
          </w:r>
          <w:r>
            <w:t>]</w:t>
          </w:r>
        </w:p>
      </w:docPartBody>
    </w:docPart>
    <w:docPart>
      <w:docPartPr>
        <w:name w:val="52070D2ABCF34861B87892DFFBC3368F"/>
        <w:category>
          <w:name w:val="General"/>
          <w:gallery w:val="placeholder"/>
        </w:category>
        <w:types>
          <w:type w:val="bbPlcHdr"/>
        </w:types>
        <w:behaviors>
          <w:behavior w:val="content"/>
        </w:behaviors>
        <w:guid w:val="{0ABC1166-FF25-440E-A277-C9D80E81F53A}"/>
      </w:docPartPr>
      <w:docPartBody>
        <w:p w:rsidR="002E5FDF" w:rsidRDefault="00477AE4" w:rsidP="00477AE4">
          <w:pPr>
            <w:pStyle w:val="52070D2ABCF34861B87892DFFBC3368F21"/>
          </w:pPr>
          <w:r>
            <w:rPr>
              <w:rStyle w:val="a3"/>
            </w:rPr>
            <w:t>[Місце екскурсії]</w:t>
          </w:r>
        </w:p>
      </w:docPartBody>
    </w:docPart>
    <w:docPart>
      <w:docPartPr>
        <w:name w:val="712968B8929044749B060CE2D057E159"/>
        <w:category>
          <w:name w:val="General"/>
          <w:gallery w:val="placeholder"/>
        </w:category>
        <w:types>
          <w:type w:val="bbPlcHdr"/>
        </w:types>
        <w:behaviors>
          <w:behavior w:val="content"/>
        </w:behaviors>
        <w:guid w:val="{C5D94ED3-9276-41DF-9D44-7A7461A586AD}"/>
      </w:docPartPr>
      <w:docPartBody>
        <w:p w:rsidR="002E5FDF" w:rsidRDefault="002E5FDF">
          <w:pPr>
            <w:pStyle w:val="712968B8929044749B060CE2D057E15917"/>
          </w:pPr>
          <w:r>
            <w:rPr>
              <w:rStyle w:val="a3"/>
            </w:rPr>
            <w:t>[Date]</w:t>
          </w:r>
        </w:p>
      </w:docPartBody>
    </w:docPart>
    <w:docPart>
      <w:docPartPr>
        <w:name w:val="ED3F4E9EB0324208856F0BD2FD76B62C"/>
        <w:category>
          <w:name w:val="General"/>
          <w:gallery w:val="placeholder"/>
        </w:category>
        <w:types>
          <w:type w:val="bbPlcHdr"/>
        </w:types>
        <w:behaviors>
          <w:behavior w:val="content"/>
        </w:behaviors>
        <w:guid w:val="{9C9B8A6C-E2D3-48D6-8A88-11B0574F5693}"/>
      </w:docPartPr>
      <w:docPartBody>
        <w:p w:rsidR="002E5FDF" w:rsidRDefault="00477AE4" w:rsidP="00477AE4">
          <w:pPr>
            <w:pStyle w:val="ED3F4E9EB0324208856F0BD2FD76B62C20"/>
          </w:pPr>
          <w:r>
            <w:t>[</w:t>
          </w:r>
          <w:r>
            <w:rPr>
              <w:rStyle w:val="a3"/>
            </w:rPr>
            <w:t>період часу]</w:t>
          </w:r>
        </w:p>
      </w:docPartBody>
    </w:docPart>
    <w:docPart>
      <w:docPartPr>
        <w:name w:val="E4AB722E67084BCDAD413EE6813E16A4"/>
        <w:category>
          <w:name w:val="General"/>
          <w:gallery w:val="placeholder"/>
        </w:category>
        <w:types>
          <w:type w:val="bbPlcHdr"/>
        </w:types>
        <w:behaviors>
          <w:behavior w:val="content"/>
        </w:behaviors>
        <w:guid w:val="{48316560-7658-4569-8B33-FE4EC928D919}"/>
      </w:docPartPr>
      <w:docPartBody>
        <w:p w:rsidR="002E5FDF" w:rsidRDefault="002E5FDF">
          <w:pPr>
            <w:pStyle w:val="E4AB722E67084BCDAD413EE6813E16A49"/>
          </w:pPr>
          <w:r>
            <w:rPr>
              <w:rStyle w:val="a3"/>
            </w:rPr>
            <w:t>[click arrow to select a date]</w:t>
          </w:r>
        </w:p>
      </w:docPartBody>
    </w:docPart>
    <w:docPart>
      <w:docPartPr>
        <w:name w:val="5125F41B29C74E098B6D42BBBCCBF89E"/>
        <w:category>
          <w:name w:val="General"/>
          <w:gallery w:val="placeholder"/>
        </w:category>
        <w:types>
          <w:type w:val="bbPlcHdr"/>
        </w:types>
        <w:behaviors>
          <w:behavior w:val="content"/>
        </w:behaviors>
        <w:guid w:val="{00C8E5C0-ABF6-46F1-9BBF-94A08F6153C4}"/>
      </w:docPartPr>
      <w:docPartBody>
        <w:p w:rsidR="0002169A" w:rsidRDefault="00477AE4" w:rsidP="00477AE4">
          <w:pPr>
            <w:pStyle w:val="5125F41B29C74E098B6D42BBBCCBF89E12"/>
          </w:pPr>
          <w:r w:rsidRPr="00D34C70">
            <w:rPr>
              <w:color w:val="808080"/>
              <w:lang w:val="uk-UA"/>
            </w:rPr>
            <w:t>[сума]</w:t>
          </w:r>
        </w:p>
      </w:docPartBody>
    </w:docPart>
    <w:docPart>
      <w:docPartPr>
        <w:name w:val="F8F05D995B6841CF8322FBE40D1D53DE"/>
        <w:category>
          <w:name w:val="Загальні"/>
          <w:gallery w:val="placeholder"/>
        </w:category>
        <w:types>
          <w:type w:val="bbPlcHdr"/>
        </w:types>
        <w:behaviors>
          <w:behavior w:val="content"/>
        </w:behaviors>
        <w:guid w:val="{9224D9A1-1B7F-4772-81B3-0C8AE6C6E3E3}"/>
      </w:docPartPr>
      <w:docPartBody>
        <w:p w:rsidR="00872C0A" w:rsidRDefault="00477AE4" w:rsidP="00477AE4">
          <w:pPr>
            <w:pStyle w:val="F8F05D995B6841CF8322FBE40D1D53DE11"/>
          </w:pPr>
          <w:r w:rsidRPr="00D34C70">
            <w:rPr>
              <w:color w:val="808080"/>
              <w:sz w:val="18"/>
              <w:lang w:val="uk-UA"/>
            </w:rPr>
            <w:t>[Номер кімнати]</w:t>
          </w:r>
        </w:p>
      </w:docPartBody>
    </w:docPart>
    <w:docPart>
      <w:docPartPr>
        <w:name w:val="A8342DFA312943D38787B0E3C55B5F59"/>
        <w:category>
          <w:name w:val="Загальні"/>
          <w:gallery w:val="placeholder"/>
        </w:category>
        <w:types>
          <w:type w:val="bbPlcHdr"/>
        </w:types>
        <w:behaviors>
          <w:behavior w:val="content"/>
        </w:behaviors>
        <w:guid w:val="{A413B1BB-FFB2-4B38-8596-C0FCD9F4A625}"/>
      </w:docPartPr>
      <w:docPartBody>
        <w:p w:rsidR="00872C0A" w:rsidRDefault="00477AE4" w:rsidP="00477AE4">
          <w:pPr>
            <w:pStyle w:val="A8342DFA312943D38787B0E3C55B5F5911"/>
          </w:pPr>
          <w:r w:rsidRPr="00D34C70">
            <w:rPr>
              <w:color w:val="808080"/>
              <w:sz w:val="18"/>
              <w:lang w:val="uk-UA"/>
            </w:rPr>
            <w:t>[Електронна пошта]</w:t>
          </w:r>
        </w:p>
      </w:docPartBody>
    </w:docPart>
    <w:docPart>
      <w:docPartPr>
        <w:name w:val="98BFFD4E117F4582A839CCBD2F86779A"/>
        <w:category>
          <w:name w:val="Загальні"/>
          <w:gallery w:val="placeholder"/>
        </w:category>
        <w:types>
          <w:type w:val="bbPlcHdr"/>
        </w:types>
        <w:behaviors>
          <w:behavior w:val="content"/>
        </w:behaviors>
        <w:guid w:val="{8830EAE1-BE89-40E6-BA51-9A00DD35AEB6}"/>
      </w:docPartPr>
      <w:docPartBody>
        <w:p w:rsidR="00872C0A" w:rsidRDefault="00477AE4" w:rsidP="00477AE4">
          <w:pPr>
            <w:pStyle w:val="98BFFD4E117F4582A839CCBD2F86779A10"/>
          </w:pPr>
          <w:r w:rsidRPr="00D34C70">
            <w:rPr>
              <w:color w:val="808080"/>
              <w:sz w:val="18"/>
              <w:lang w:val="uk-UA"/>
            </w:rPr>
            <w:t>[Телефон]</w:t>
          </w:r>
        </w:p>
      </w:docPartBody>
    </w:docPart>
    <w:docPart>
      <w:docPartPr>
        <w:name w:val="EE8B855F80324B30A06BC41555D9B63D"/>
        <w:category>
          <w:name w:val="Загальні"/>
          <w:gallery w:val="placeholder"/>
        </w:category>
        <w:types>
          <w:type w:val="bbPlcHdr"/>
        </w:types>
        <w:behaviors>
          <w:behavior w:val="content"/>
        </w:behaviors>
        <w:guid w:val="{B6723FF3-A12B-4112-A6C1-A5A3B267230A}"/>
      </w:docPartPr>
      <w:docPartBody>
        <w:p w:rsidR="00872C0A" w:rsidRDefault="00477AE4" w:rsidP="00477AE4">
          <w:pPr>
            <w:pStyle w:val="EE8B855F80324B30A06BC41555D9B63D11"/>
          </w:pPr>
          <w:r>
            <w:rPr>
              <w:lang w:val="ru-RU"/>
            </w:rPr>
            <w:t>Назва школи, вулиця, будинок, місто, поштовий індекс</w:t>
          </w:r>
        </w:p>
      </w:docPartBody>
    </w:docPart>
    <w:docPart>
      <w:docPartPr>
        <w:name w:val="B576C07E9689451BB03C2DE451A68BF2"/>
        <w:category>
          <w:name w:val="Загальні"/>
          <w:gallery w:val="placeholder"/>
        </w:category>
        <w:types>
          <w:type w:val="bbPlcHdr"/>
        </w:types>
        <w:behaviors>
          <w:behavior w:val="content"/>
        </w:behaviors>
        <w:guid w:val="{46500757-8E23-4E32-A258-0D00F10E65C4}"/>
      </w:docPartPr>
      <w:docPartBody>
        <w:p w:rsidR="009A2D76" w:rsidRDefault="00477AE4" w:rsidP="00477AE4">
          <w:pPr>
            <w:pStyle w:val="B576C07E9689451BB03C2DE451A68BF26"/>
          </w:pPr>
          <w:r w:rsidRPr="00D34C70">
            <w:rPr>
              <w:color w:val="auto"/>
              <w:lang w:val="uk-UA"/>
            </w:rPr>
            <w:t>[Дата],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FZShuTi">
    <w:altName w:val="方正舒体"/>
    <w:panose1 w:val="00000000000000000000"/>
    <w:charset w:val="86"/>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DF"/>
    <w:rsid w:val="000057B6"/>
    <w:rsid w:val="0002169A"/>
    <w:rsid w:val="002C3690"/>
    <w:rsid w:val="002E5FDF"/>
    <w:rsid w:val="003C6E44"/>
    <w:rsid w:val="00477AE4"/>
    <w:rsid w:val="00611495"/>
    <w:rsid w:val="00872C0A"/>
    <w:rsid w:val="008C1E9D"/>
    <w:rsid w:val="008F0B6A"/>
    <w:rsid w:val="009A2D76"/>
    <w:rsid w:val="00B5476D"/>
    <w:rsid w:val="00BC4E57"/>
    <w:rsid w:val="00F13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7AE4"/>
    <w:rPr>
      <w:color w:val="808080"/>
    </w:rPr>
  </w:style>
  <w:style w:type="paragraph" w:customStyle="1" w:styleId="7D5D49D6049D4FF68B4A5A26E9AE35D8">
    <w:name w:val="7D5D49D6049D4FF68B4A5A26E9AE35D8"/>
  </w:style>
  <w:style w:type="paragraph" w:customStyle="1" w:styleId="5E646E963A544FF2863DAF42A3B82E92">
    <w:name w:val="5E646E963A544FF2863DAF42A3B82E92"/>
  </w:style>
  <w:style w:type="paragraph" w:customStyle="1" w:styleId="873320B73D7448CB8E4ABF2A012B5268">
    <w:name w:val="873320B73D7448CB8E4ABF2A012B5268"/>
    <w:rPr>
      <w:rFonts w:eastAsiaTheme="minorHAnsi"/>
    </w:rPr>
  </w:style>
  <w:style w:type="paragraph" w:customStyle="1" w:styleId="873320B73D7448CB8E4ABF2A012B52681">
    <w:name w:val="873320B73D7448CB8E4ABF2A012B52681"/>
    <w:rPr>
      <w:rFonts w:eastAsiaTheme="minorHAnsi"/>
    </w:rPr>
  </w:style>
  <w:style w:type="paragraph" w:customStyle="1" w:styleId="873320B73D7448CB8E4ABF2A012B52682">
    <w:name w:val="873320B73D7448CB8E4ABF2A012B52682"/>
    <w:rPr>
      <w:rFonts w:eastAsiaTheme="minorHAnsi"/>
    </w:rPr>
  </w:style>
  <w:style w:type="character" w:styleId="a4">
    <w:name w:val="Emphasis"/>
    <w:basedOn w:val="a0"/>
    <w:uiPriority w:val="20"/>
    <w:qFormat/>
    <w:rPr>
      <w:i w:val="0"/>
      <w:iCs/>
      <w:u w:val="single"/>
    </w:rPr>
  </w:style>
  <w:style w:type="paragraph" w:customStyle="1" w:styleId="8ED527C408F04727B177777DB882A06A">
    <w:name w:val="8ED527C408F04727B177777DB882A06A"/>
    <w:rPr>
      <w:rFonts w:eastAsiaTheme="minorHAnsi"/>
    </w:rPr>
  </w:style>
  <w:style w:type="paragraph" w:customStyle="1" w:styleId="52070D2ABCF34861B87892DFFBC3368F">
    <w:name w:val="52070D2ABCF34861B87892DFFBC3368F"/>
  </w:style>
  <w:style w:type="paragraph" w:customStyle="1" w:styleId="873320B73D7448CB8E4ABF2A012B52683">
    <w:name w:val="873320B73D7448CB8E4ABF2A012B52683"/>
    <w:rPr>
      <w:rFonts w:eastAsiaTheme="minorHAnsi"/>
    </w:rPr>
  </w:style>
  <w:style w:type="paragraph" w:customStyle="1" w:styleId="8ED527C408F04727B177777DB882A06A1">
    <w:name w:val="8ED527C408F04727B177777DB882A06A1"/>
    <w:rPr>
      <w:rFonts w:eastAsiaTheme="minorHAnsi"/>
    </w:rPr>
  </w:style>
  <w:style w:type="paragraph" w:customStyle="1" w:styleId="52070D2ABCF34861B87892DFFBC3368F1">
    <w:name w:val="52070D2ABCF34861B87892DFFBC3368F1"/>
    <w:rPr>
      <w:rFonts w:eastAsiaTheme="minorHAnsi"/>
    </w:rPr>
  </w:style>
  <w:style w:type="paragraph" w:customStyle="1" w:styleId="712968B8929044749B060CE2D057E159">
    <w:name w:val="712968B8929044749B060CE2D057E159"/>
  </w:style>
  <w:style w:type="paragraph" w:customStyle="1" w:styleId="ED3F4E9EB0324208856F0BD2FD76B62C">
    <w:name w:val="ED3F4E9EB0324208856F0BD2FD76B62C"/>
  </w:style>
  <w:style w:type="paragraph" w:customStyle="1" w:styleId="873320B73D7448CB8E4ABF2A012B52684">
    <w:name w:val="873320B73D7448CB8E4ABF2A012B52684"/>
    <w:rPr>
      <w:rFonts w:eastAsiaTheme="minorHAnsi"/>
    </w:rPr>
  </w:style>
  <w:style w:type="paragraph" w:customStyle="1" w:styleId="8ED527C408F04727B177777DB882A06A2">
    <w:name w:val="8ED527C408F04727B177777DB882A06A2"/>
    <w:rPr>
      <w:rFonts w:eastAsiaTheme="minorHAnsi"/>
    </w:rPr>
  </w:style>
  <w:style w:type="paragraph" w:customStyle="1" w:styleId="52070D2ABCF34861B87892DFFBC3368F2">
    <w:name w:val="52070D2ABCF34861B87892DFFBC3368F2"/>
    <w:rPr>
      <w:rFonts w:eastAsiaTheme="minorHAnsi"/>
    </w:rPr>
  </w:style>
  <w:style w:type="paragraph" w:customStyle="1" w:styleId="712968B8929044749B060CE2D057E1591">
    <w:name w:val="712968B8929044749B060CE2D057E1591"/>
    <w:rPr>
      <w:rFonts w:eastAsiaTheme="minorHAnsi"/>
    </w:rPr>
  </w:style>
  <w:style w:type="paragraph" w:customStyle="1" w:styleId="ED3F4E9EB0324208856F0BD2FD76B62C1">
    <w:name w:val="ED3F4E9EB0324208856F0BD2FD76B62C1"/>
    <w:rPr>
      <w:rFonts w:eastAsiaTheme="minorHAnsi"/>
    </w:rPr>
  </w:style>
  <w:style w:type="paragraph" w:customStyle="1" w:styleId="873320B73D7448CB8E4ABF2A012B52685">
    <w:name w:val="873320B73D7448CB8E4ABF2A012B52685"/>
    <w:rPr>
      <w:rFonts w:eastAsiaTheme="minorHAnsi"/>
    </w:rPr>
  </w:style>
  <w:style w:type="paragraph" w:customStyle="1" w:styleId="8ED527C408F04727B177777DB882A06A3">
    <w:name w:val="8ED527C408F04727B177777DB882A06A3"/>
    <w:rPr>
      <w:rFonts w:eastAsiaTheme="minorHAnsi"/>
    </w:rPr>
  </w:style>
  <w:style w:type="paragraph" w:customStyle="1" w:styleId="52070D2ABCF34861B87892DFFBC3368F3">
    <w:name w:val="52070D2ABCF34861B87892DFFBC3368F3"/>
    <w:rPr>
      <w:rFonts w:eastAsiaTheme="minorHAnsi"/>
    </w:rPr>
  </w:style>
  <w:style w:type="paragraph" w:customStyle="1" w:styleId="712968B8929044749B060CE2D057E1592">
    <w:name w:val="712968B8929044749B060CE2D057E1592"/>
    <w:rPr>
      <w:rFonts w:eastAsiaTheme="minorHAnsi"/>
    </w:rPr>
  </w:style>
  <w:style w:type="paragraph" w:customStyle="1" w:styleId="ED3F4E9EB0324208856F0BD2FD76B62C2">
    <w:name w:val="ED3F4E9EB0324208856F0BD2FD76B62C2"/>
    <w:rPr>
      <w:rFonts w:eastAsiaTheme="minorHAnsi"/>
    </w:rPr>
  </w:style>
  <w:style w:type="paragraph" w:customStyle="1" w:styleId="873320B73D7448CB8E4ABF2A012B52686">
    <w:name w:val="873320B73D7448CB8E4ABF2A012B52686"/>
    <w:rPr>
      <w:rFonts w:eastAsiaTheme="minorHAnsi"/>
    </w:rPr>
  </w:style>
  <w:style w:type="paragraph" w:customStyle="1" w:styleId="8ED527C408F04727B177777DB882A06A4">
    <w:name w:val="8ED527C408F04727B177777DB882A06A4"/>
    <w:rPr>
      <w:rFonts w:eastAsiaTheme="minorHAnsi"/>
    </w:rPr>
  </w:style>
  <w:style w:type="paragraph" w:customStyle="1" w:styleId="52070D2ABCF34861B87892DFFBC3368F4">
    <w:name w:val="52070D2ABCF34861B87892DFFBC3368F4"/>
    <w:rPr>
      <w:rFonts w:eastAsiaTheme="minorHAnsi"/>
    </w:rPr>
  </w:style>
  <w:style w:type="paragraph" w:customStyle="1" w:styleId="712968B8929044749B060CE2D057E1593">
    <w:name w:val="712968B8929044749B060CE2D057E1593"/>
    <w:rPr>
      <w:rFonts w:eastAsiaTheme="minorHAnsi"/>
    </w:rPr>
  </w:style>
  <w:style w:type="paragraph" w:customStyle="1" w:styleId="ED3F4E9EB0324208856F0BD2FD76B62C3">
    <w:name w:val="ED3F4E9EB0324208856F0BD2FD76B62C3"/>
    <w:rPr>
      <w:rFonts w:eastAsiaTheme="minorHAnsi"/>
    </w:rPr>
  </w:style>
  <w:style w:type="paragraph" w:customStyle="1" w:styleId="2D8A442744484F259581FD9E36BEF2D6">
    <w:name w:val="2D8A442744484F259581FD9E36BEF2D6"/>
    <w:rPr>
      <w:rFonts w:eastAsiaTheme="minorHAnsi"/>
    </w:rPr>
  </w:style>
  <w:style w:type="paragraph" w:customStyle="1" w:styleId="873320B73D7448CB8E4ABF2A012B52687">
    <w:name w:val="873320B73D7448CB8E4ABF2A012B52687"/>
    <w:rPr>
      <w:rFonts w:eastAsiaTheme="minorHAnsi"/>
    </w:rPr>
  </w:style>
  <w:style w:type="paragraph" w:customStyle="1" w:styleId="8ED527C408F04727B177777DB882A06A5">
    <w:name w:val="8ED527C408F04727B177777DB882A06A5"/>
    <w:rPr>
      <w:rFonts w:eastAsiaTheme="minorHAnsi"/>
    </w:rPr>
  </w:style>
  <w:style w:type="paragraph" w:customStyle="1" w:styleId="52070D2ABCF34861B87892DFFBC3368F5">
    <w:name w:val="52070D2ABCF34861B87892DFFBC3368F5"/>
    <w:rPr>
      <w:rFonts w:eastAsiaTheme="minorHAnsi"/>
    </w:rPr>
  </w:style>
  <w:style w:type="paragraph" w:customStyle="1" w:styleId="712968B8929044749B060CE2D057E1594">
    <w:name w:val="712968B8929044749B060CE2D057E1594"/>
    <w:rPr>
      <w:rFonts w:eastAsiaTheme="minorHAnsi"/>
    </w:rPr>
  </w:style>
  <w:style w:type="paragraph" w:customStyle="1" w:styleId="ED3F4E9EB0324208856F0BD2FD76B62C4">
    <w:name w:val="ED3F4E9EB0324208856F0BD2FD76B62C4"/>
    <w:rPr>
      <w:rFonts w:eastAsiaTheme="minorHAnsi"/>
    </w:rPr>
  </w:style>
  <w:style w:type="paragraph" w:customStyle="1" w:styleId="2D8A442744484F259581FD9E36BEF2D61">
    <w:name w:val="2D8A442744484F259581FD9E36BEF2D61"/>
    <w:rPr>
      <w:rFonts w:eastAsiaTheme="minorHAnsi"/>
    </w:rPr>
  </w:style>
  <w:style w:type="paragraph" w:customStyle="1" w:styleId="873320B73D7448CB8E4ABF2A012B52688">
    <w:name w:val="873320B73D7448CB8E4ABF2A012B52688"/>
    <w:rPr>
      <w:rFonts w:eastAsiaTheme="minorHAnsi"/>
    </w:rPr>
  </w:style>
  <w:style w:type="paragraph" w:customStyle="1" w:styleId="8ED527C408F04727B177777DB882A06A6">
    <w:name w:val="8ED527C408F04727B177777DB882A06A6"/>
    <w:rPr>
      <w:rFonts w:eastAsiaTheme="minorHAnsi"/>
    </w:rPr>
  </w:style>
  <w:style w:type="paragraph" w:customStyle="1" w:styleId="52070D2ABCF34861B87892DFFBC3368F6">
    <w:name w:val="52070D2ABCF34861B87892DFFBC3368F6"/>
    <w:rPr>
      <w:rFonts w:eastAsiaTheme="minorHAnsi"/>
    </w:rPr>
  </w:style>
  <w:style w:type="paragraph" w:customStyle="1" w:styleId="712968B8929044749B060CE2D057E1595">
    <w:name w:val="712968B8929044749B060CE2D057E1595"/>
    <w:rPr>
      <w:rFonts w:eastAsiaTheme="minorHAnsi"/>
    </w:rPr>
  </w:style>
  <w:style w:type="paragraph" w:customStyle="1" w:styleId="ED3F4E9EB0324208856F0BD2FD76B62C5">
    <w:name w:val="ED3F4E9EB0324208856F0BD2FD76B62C5"/>
    <w:rPr>
      <w:rFonts w:eastAsiaTheme="minorHAnsi"/>
    </w:rPr>
  </w:style>
  <w:style w:type="paragraph" w:customStyle="1" w:styleId="2D8A442744484F259581FD9E36BEF2D62">
    <w:name w:val="2D8A442744484F259581FD9E36BEF2D62"/>
    <w:rPr>
      <w:rFonts w:eastAsiaTheme="minorHAnsi"/>
    </w:rPr>
  </w:style>
  <w:style w:type="paragraph" w:customStyle="1" w:styleId="E51E116F40A545C5942D1848F3BE1728">
    <w:name w:val="E51E116F40A545C5942D1848F3BE1728"/>
  </w:style>
  <w:style w:type="paragraph" w:customStyle="1" w:styleId="97533B62FBF743BDB66FFE06B5BCB57E">
    <w:name w:val="97533B62FBF743BDB66FFE06B5BCB57E"/>
  </w:style>
  <w:style w:type="paragraph" w:customStyle="1" w:styleId="8D4988EBEC814C468E1B799454E29E6E">
    <w:name w:val="8D4988EBEC814C468E1B799454E29E6E"/>
  </w:style>
  <w:style w:type="paragraph" w:customStyle="1" w:styleId="873320B73D7448CB8E4ABF2A012B52689">
    <w:name w:val="873320B73D7448CB8E4ABF2A012B52689"/>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7">
    <w:name w:val="8ED527C408F04727B177777DB882A06A7"/>
    <w:pPr>
      <w:spacing w:after="40" w:line="288" w:lineRule="auto"/>
    </w:pPr>
    <w:rPr>
      <w:rFonts w:eastAsiaTheme="minorHAnsi"/>
      <w:color w:val="404040" w:themeColor="text1" w:themeTint="BF"/>
      <w:sz w:val="16"/>
      <w:szCs w:val="16"/>
    </w:rPr>
  </w:style>
  <w:style w:type="paragraph" w:customStyle="1" w:styleId="52070D2ABCF34861B87892DFFBC3368F7">
    <w:name w:val="52070D2ABCF34861B87892DFFBC3368F7"/>
    <w:pPr>
      <w:spacing w:after="40" w:line="288" w:lineRule="auto"/>
    </w:pPr>
    <w:rPr>
      <w:rFonts w:eastAsiaTheme="minorHAnsi"/>
      <w:color w:val="404040" w:themeColor="text1" w:themeTint="BF"/>
      <w:sz w:val="16"/>
      <w:szCs w:val="16"/>
    </w:rPr>
  </w:style>
  <w:style w:type="paragraph" w:customStyle="1" w:styleId="712968B8929044749B060CE2D057E1596">
    <w:name w:val="712968B8929044749B060CE2D057E1596"/>
    <w:pPr>
      <w:spacing w:after="40" w:line="288" w:lineRule="auto"/>
    </w:pPr>
    <w:rPr>
      <w:rFonts w:eastAsiaTheme="minorHAnsi"/>
      <w:color w:val="404040" w:themeColor="text1" w:themeTint="BF"/>
      <w:sz w:val="16"/>
      <w:szCs w:val="16"/>
    </w:rPr>
  </w:style>
  <w:style w:type="paragraph" w:customStyle="1" w:styleId="ED3F4E9EB0324208856F0BD2FD76B62C6">
    <w:name w:val="ED3F4E9EB0324208856F0BD2FD76B62C6"/>
    <w:pPr>
      <w:spacing w:after="40" w:line="288" w:lineRule="auto"/>
    </w:pPr>
    <w:rPr>
      <w:rFonts w:eastAsiaTheme="minorHAnsi"/>
      <w:color w:val="404040" w:themeColor="text1" w:themeTint="BF"/>
      <w:sz w:val="16"/>
      <w:szCs w:val="16"/>
    </w:rPr>
  </w:style>
  <w:style w:type="paragraph" w:customStyle="1" w:styleId="2D8A442744484F259581FD9E36BEF2D63">
    <w:name w:val="2D8A442744484F259581FD9E36BEF2D63"/>
    <w:pPr>
      <w:spacing w:after="40" w:line="288" w:lineRule="auto"/>
    </w:pPr>
    <w:rPr>
      <w:rFonts w:eastAsiaTheme="minorHAnsi"/>
      <w:color w:val="404040" w:themeColor="text1" w:themeTint="BF"/>
      <w:sz w:val="16"/>
      <w:szCs w:val="16"/>
    </w:rPr>
  </w:style>
  <w:style w:type="paragraph" w:customStyle="1" w:styleId="E65DB91D844F46DEAAFDA953119EC49A">
    <w:name w:val="E65DB91D844F46DEAAFDA953119EC49A"/>
  </w:style>
  <w:style w:type="paragraph" w:customStyle="1" w:styleId="BFE6A8B8827D4CA8BE13ADDB2833D065">
    <w:name w:val="BFE6A8B8827D4CA8BE13ADDB2833D065"/>
  </w:style>
  <w:style w:type="paragraph" w:customStyle="1" w:styleId="377F31F4203C4B618B4D1998777D57F2">
    <w:name w:val="377F31F4203C4B618B4D1998777D57F2"/>
  </w:style>
  <w:style w:type="paragraph" w:customStyle="1" w:styleId="727DFE622DDE44EB8D1DC874C02EEC3F">
    <w:name w:val="727DFE622DDE44EB8D1DC874C02EEC3F"/>
  </w:style>
  <w:style w:type="paragraph" w:customStyle="1" w:styleId="F117A18A603D45F89845FF02B57B61C9">
    <w:name w:val="F117A18A603D45F89845FF02B57B61C9"/>
  </w:style>
  <w:style w:type="paragraph" w:customStyle="1" w:styleId="57C6F6EE1F654F068B51501A4CF89B96">
    <w:name w:val="57C6F6EE1F654F068B51501A4CF89B96"/>
  </w:style>
  <w:style w:type="paragraph" w:customStyle="1" w:styleId="F2BE3B7FC249414B97D7DEFCD862A183">
    <w:name w:val="F2BE3B7FC249414B97D7DEFCD862A183"/>
  </w:style>
  <w:style w:type="paragraph" w:customStyle="1" w:styleId="873320B73D7448CB8E4ABF2A012B526810">
    <w:name w:val="873320B73D7448CB8E4ABF2A012B526810"/>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8">
    <w:name w:val="8ED527C408F04727B177777DB882A06A8"/>
    <w:pPr>
      <w:spacing w:before="200" w:line="288" w:lineRule="auto"/>
    </w:pPr>
    <w:rPr>
      <w:rFonts w:eastAsiaTheme="minorHAnsi"/>
      <w:color w:val="404040" w:themeColor="text1" w:themeTint="BF"/>
      <w:sz w:val="16"/>
      <w:szCs w:val="16"/>
    </w:rPr>
  </w:style>
  <w:style w:type="paragraph" w:customStyle="1" w:styleId="52070D2ABCF34861B87892DFFBC3368F8">
    <w:name w:val="52070D2ABCF34861B87892DFFBC3368F8"/>
    <w:pPr>
      <w:spacing w:before="200" w:line="288" w:lineRule="auto"/>
    </w:pPr>
    <w:rPr>
      <w:rFonts w:eastAsiaTheme="minorHAnsi"/>
      <w:color w:val="404040" w:themeColor="text1" w:themeTint="BF"/>
      <w:sz w:val="16"/>
      <w:szCs w:val="16"/>
    </w:rPr>
  </w:style>
  <w:style w:type="paragraph" w:customStyle="1" w:styleId="712968B8929044749B060CE2D057E1597">
    <w:name w:val="712968B8929044749B060CE2D057E1597"/>
    <w:pPr>
      <w:spacing w:before="200" w:line="288" w:lineRule="auto"/>
    </w:pPr>
    <w:rPr>
      <w:rFonts w:eastAsiaTheme="minorHAnsi"/>
      <w:color w:val="404040" w:themeColor="text1" w:themeTint="BF"/>
      <w:sz w:val="16"/>
      <w:szCs w:val="16"/>
    </w:rPr>
  </w:style>
  <w:style w:type="paragraph" w:customStyle="1" w:styleId="ED3F4E9EB0324208856F0BD2FD76B62C7">
    <w:name w:val="ED3F4E9EB0324208856F0BD2FD76B62C7"/>
    <w:pPr>
      <w:spacing w:before="200" w:line="288" w:lineRule="auto"/>
    </w:pPr>
    <w:rPr>
      <w:rFonts w:eastAsiaTheme="minorHAnsi"/>
      <w:color w:val="404040" w:themeColor="text1" w:themeTint="BF"/>
      <w:sz w:val="16"/>
      <w:szCs w:val="16"/>
    </w:rPr>
  </w:style>
  <w:style w:type="paragraph" w:customStyle="1" w:styleId="2D8A442744484F259581FD9E36BEF2D64">
    <w:name w:val="2D8A442744484F259581FD9E36BEF2D64"/>
    <w:pPr>
      <w:spacing w:before="200" w:line="288" w:lineRule="auto"/>
    </w:pPr>
    <w:rPr>
      <w:rFonts w:eastAsiaTheme="minorHAnsi"/>
      <w:color w:val="404040" w:themeColor="text1" w:themeTint="BF"/>
      <w:sz w:val="16"/>
      <w:szCs w:val="16"/>
    </w:rPr>
  </w:style>
  <w:style w:type="paragraph" w:customStyle="1" w:styleId="E4AB722E67084BCDAD413EE6813E16A4">
    <w:name w:val="E4AB722E67084BCDAD413EE6813E16A4"/>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9">
    <w:name w:val="8ED527C408F04727B177777DB882A06A9"/>
    <w:pPr>
      <w:spacing w:before="200" w:line="288" w:lineRule="auto"/>
    </w:pPr>
    <w:rPr>
      <w:rFonts w:eastAsiaTheme="minorHAnsi"/>
      <w:color w:val="404040" w:themeColor="text1" w:themeTint="BF"/>
      <w:sz w:val="16"/>
      <w:szCs w:val="16"/>
    </w:rPr>
  </w:style>
  <w:style w:type="paragraph" w:customStyle="1" w:styleId="52070D2ABCF34861B87892DFFBC3368F9">
    <w:name w:val="52070D2ABCF34861B87892DFFBC3368F9"/>
    <w:pPr>
      <w:spacing w:before="200" w:line="288" w:lineRule="auto"/>
    </w:pPr>
    <w:rPr>
      <w:rFonts w:eastAsiaTheme="minorHAnsi"/>
      <w:color w:val="404040" w:themeColor="text1" w:themeTint="BF"/>
      <w:sz w:val="16"/>
      <w:szCs w:val="16"/>
    </w:rPr>
  </w:style>
  <w:style w:type="paragraph" w:customStyle="1" w:styleId="712968B8929044749B060CE2D057E1598">
    <w:name w:val="712968B8929044749B060CE2D057E1598"/>
    <w:pPr>
      <w:spacing w:before="200" w:line="288" w:lineRule="auto"/>
    </w:pPr>
    <w:rPr>
      <w:rFonts w:eastAsiaTheme="minorHAnsi"/>
      <w:color w:val="404040" w:themeColor="text1" w:themeTint="BF"/>
      <w:sz w:val="16"/>
      <w:szCs w:val="16"/>
    </w:rPr>
  </w:style>
  <w:style w:type="paragraph" w:customStyle="1" w:styleId="ED3F4E9EB0324208856F0BD2FD76B62C8">
    <w:name w:val="ED3F4E9EB0324208856F0BD2FD76B62C8"/>
    <w:pPr>
      <w:spacing w:before="200" w:line="288" w:lineRule="auto"/>
    </w:pPr>
    <w:rPr>
      <w:rFonts w:eastAsiaTheme="minorHAnsi"/>
      <w:color w:val="404040" w:themeColor="text1" w:themeTint="BF"/>
      <w:sz w:val="16"/>
      <w:szCs w:val="16"/>
    </w:rPr>
  </w:style>
  <w:style w:type="paragraph" w:customStyle="1" w:styleId="2D8A442744484F259581FD9E36BEF2D65">
    <w:name w:val="2D8A442744484F259581FD9E36BEF2D65"/>
    <w:pPr>
      <w:spacing w:before="200" w:line="288" w:lineRule="auto"/>
    </w:pPr>
    <w:rPr>
      <w:rFonts w:eastAsiaTheme="minorHAnsi"/>
      <w:color w:val="404040" w:themeColor="text1" w:themeTint="BF"/>
      <w:sz w:val="16"/>
      <w:szCs w:val="16"/>
    </w:rPr>
  </w:style>
  <w:style w:type="paragraph" w:customStyle="1" w:styleId="E4AB722E67084BCDAD413EE6813E16A41">
    <w:name w:val="E4AB722E67084BCDAD413EE6813E16A41"/>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10">
    <w:name w:val="8ED527C408F04727B177777DB882A06A10"/>
    <w:pPr>
      <w:spacing w:before="200" w:line="288" w:lineRule="auto"/>
    </w:pPr>
    <w:rPr>
      <w:rFonts w:eastAsiaTheme="minorHAnsi"/>
      <w:color w:val="404040" w:themeColor="text1" w:themeTint="BF"/>
      <w:sz w:val="16"/>
      <w:szCs w:val="16"/>
    </w:rPr>
  </w:style>
  <w:style w:type="paragraph" w:customStyle="1" w:styleId="52070D2ABCF34861B87892DFFBC3368F10">
    <w:name w:val="52070D2ABCF34861B87892DFFBC3368F10"/>
    <w:pPr>
      <w:spacing w:before="200" w:line="288" w:lineRule="auto"/>
    </w:pPr>
    <w:rPr>
      <w:rFonts w:eastAsiaTheme="minorHAnsi"/>
      <w:color w:val="404040" w:themeColor="text1" w:themeTint="BF"/>
      <w:sz w:val="16"/>
      <w:szCs w:val="16"/>
    </w:rPr>
  </w:style>
  <w:style w:type="paragraph" w:customStyle="1" w:styleId="712968B8929044749B060CE2D057E1599">
    <w:name w:val="712968B8929044749B060CE2D057E1599"/>
    <w:pPr>
      <w:spacing w:before="200" w:line="288" w:lineRule="auto"/>
    </w:pPr>
    <w:rPr>
      <w:rFonts w:eastAsiaTheme="minorHAnsi"/>
      <w:color w:val="404040" w:themeColor="text1" w:themeTint="BF"/>
      <w:sz w:val="16"/>
      <w:szCs w:val="16"/>
    </w:rPr>
  </w:style>
  <w:style w:type="paragraph" w:customStyle="1" w:styleId="ED3F4E9EB0324208856F0BD2FD76B62C9">
    <w:name w:val="ED3F4E9EB0324208856F0BD2FD76B62C9"/>
    <w:pPr>
      <w:spacing w:before="200" w:line="288" w:lineRule="auto"/>
    </w:pPr>
    <w:rPr>
      <w:rFonts w:eastAsiaTheme="minorHAnsi"/>
      <w:color w:val="404040" w:themeColor="text1" w:themeTint="BF"/>
      <w:sz w:val="16"/>
      <w:szCs w:val="16"/>
    </w:rPr>
  </w:style>
  <w:style w:type="paragraph" w:customStyle="1" w:styleId="2D8A442744484F259581FD9E36BEF2D66">
    <w:name w:val="2D8A442744484F259581FD9E36BEF2D66"/>
    <w:pPr>
      <w:spacing w:before="200" w:line="288" w:lineRule="auto"/>
    </w:pPr>
    <w:rPr>
      <w:rFonts w:eastAsiaTheme="minorHAnsi"/>
      <w:color w:val="404040" w:themeColor="text1" w:themeTint="BF"/>
      <w:sz w:val="16"/>
      <w:szCs w:val="16"/>
    </w:rPr>
  </w:style>
  <w:style w:type="paragraph" w:customStyle="1" w:styleId="E4AB722E67084BCDAD413EE6813E16A42">
    <w:name w:val="E4AB722E67084BCDAD413EE6813E16A42"/>
    <w:pPr>
      <w:keepNext/>
      <w:keepLines/>
      <w:spacing w:before="480" w:after="60" w:line="288" w:lineRule="auto"/>
      <w:outlineLvl w:val="0"/>
    </w:pPr>
    <w:rPr>
      <w:rFonts w:asciiTheme="majorHAnsi" w:eastAsiaTheme="majorEastAsia" w:hAnsiTheme="majorHAnsi" w:cstheme="majorBidi"/>
      <w:b/>
      <w:bCs/>
      <w:color w:val="000000" w:themeColor="text1"/>
    </w:rPr>
  </w:style>
  <w:style w:type="paragraph" w:customStyle="1" w:styleId="8ED527C408F04727B177777DB882A06A11">
    <w:name w:val="8ED527C408F04727B177777DB882A06A11"/>
    <w:pPr>
      <w:spacing w:before="200" w:line="288" w:lineRule="auto"/>
    </w:pPr>
    <w:rPr>
      <w:rFonts w:eastAsiaTheme="minorHAnsi"/>
      <w:color w:val="404040" w:themeColor="text1" w:themeTint="BF"/>
      <w:sz w:val="16"/>
      <w:szCs w:val="16"/>
    </w:rPr>
  </w:style>
  <w:style w:type="paragraph" w:customStyle="1" w:styleId="52070D2ABCF34861B87892DFFBC3368F11">
    <w:name w:val="52070D2ABCF34861B87892DFFBC3368F11"/>
    <w:pPr>
      <w:spacing w:before="200" w:line="288" w:lineRule="auto"/>
    </w:pPr>
    <w:rPr>
      <w:rFonts w:eastAsiaTheme="minorHAnsi"/>
      <w:color w:val="404040" w:themeColor="text1" w:themeTint="BF"/>
      <w:sz w:val="16"/>
      <w:szCs w:val="16"/>
    </w:rPr>
  </w:style>
  <w:style w:type="paragraph" w:customStyle="1" w:styleId="712968B8929044749B060CE2D057E15910">
    <w:name w:val="712968B8929044749B060CE2D057E15910"/>
    <w:pPr>
      <w:spacing w:before="200" w:line="288" w:lineRule="auto"/>
    </w:pPr>
    <w:rPr>
      <w:rFonts w:eastAsiaTheme="minorHAnsi"/>
      <w:color w:val="404040" w:themeColor="text1" w:themeTint="BF"/>
      <w:sz w:val="16"/>
      <w:szCs w:val="16"/>
    </w:rPr>
  </w:style>
  <w:style w:type="paragraph" w:customStyle="1" w:styleId="ED3F4E9EB0324208856F0BD2FD76B62C10">
    <w:name w:val="ED3F4E9EB0324208856F0BD2FD76B62C10"/>
    <w:pPr>
      <w:spacing w:before="200" w:line="288" w:lineRule="auto"/>
    </w:pPr>
    <w:rPr>
      <w:rFonts w:eastAsiaTheme="minorHAnsi"/>
      <w:color w:val="404040" w:themeColor="text1" w:themeTint="BF"/>
      <w:sz w:val="16"/>
      <w:szCs w:val="16"/>
    </w:rPr>
  </w:style>
  <w:style w:type="paragraph" w:customStyle="1" w:styleId="2D8A442744484F259581FD9E36BEF2D67">
    <w:name w:val="2D8A442744484F259581FD9E36BEF2D67"/>
    <w:pPr>
      <w:spacing w:before="200" w:line="288" w:lineRule="auto"/>
    </w:pPr>
    <w:rPr>
      <w:rFonts w:eastAsiaTheme="minorHAnsi"/>
      <w:color w:val="404040" w:themeColor="text1" w:themeTint="BF"/>
      <w:sz w:val="16"/>
      <w:szCs w:val="16"/>
    </w:rPr>
  </w:style>
  <w:style w:type="paragraph" w:customStyle="1" w:styleId="E4AB722E67084BCDAD413EE6813E16A43">
    <w:name w:val="E4AB722E67084BCDAD413EE6813E16A43"/>
    <w:pPr>
      <w:keepNext/>
      <w:keepLines/>
      <w:spacing w:before="480" w:after="60" w:line="288" w:lineRule="auto"/>
      <w:outlineLvl w:val="0"/>
    </w:pPr>
    <w:rPr>
      <w:rFonts w:asciiTheme="majorHAnsi" w:eastAsiaTheme="majorEastAsia" w:hAnsiTheme="majorHAnsi" w:cstheme="majorBidi"/>
      <w:b/>
      <w:bCs/>
      <w:color w:val="000000" w:themeColor="text1"/>
    </w:rPr>
  </w:style>
  <w:style w:type="paragraph" w:customStyle="1" w:styleId="8ED527C408F04727B177777DB882A06A12">
    <w:name w:val="8ED527C408F04727B177777DB882A06A12"/>
    <w:pPr>
      <w:spacing w:before="200" w:line="288" w:lineRule="auto"/>
    </w:pPr>
    <w:rPr>
      <w:rFonts w:eastAsiaTheme="minorHAnsi"/>
      <w:color w:val="404040" w:themeColor="text1" w:themeTint="BF"/>
      <w:sz w:val="16"/>
      <w:szCs w:val="16"/>
    </w:rPr>
  </w:style>
  <w:style w:type="paragraph" w:customStyle="1" w:styleId="52070D2ABCF34861B87892DFFBC3368F12">
    <w:name w:val="52070D2ABCF34861B87892DFFBC3368F12"/>
    <w:pPr>
      <w:spacing w:before="200" w:line="288" w:lineRule="auto"/>
    </w:pPr>
    <w:rPr>
      <w:rFonts w:eastAsiaTheme="minorHAnsi"/>
      <w:color w:val="404040" w:themeColor="text1" w:themeTint="BF"/>
      <w:sz w:val="16"/>
      <w:szCs w:val="16"/>
    </w:rPr>
  </w:style>
  <w:style w:type="paragraph" w:customStyle="1" w:styleId="712968B8929044749B060CE2D057E15911">
    <w:name w:val="712968B8929044749B060CE2D057E15911"/>
    <w:pPr>
      <w:spacing w:before="200" w:line="288" w:lineRule="auto"/>
    </w:pPr>
    <w:rPr>
      <w:rFonts w:eastAsiaTheme="minorHAnsi"/>
      <w:color w:val="404040" w:themeColor="text1" w:themeTint="BF"/>
      <w:sz w:val="16"/>
      <w:szCs w:val="16"/>
    </w:rPr>
  </w:style>
  <w:style w:type="paragraph" w:customStyle="1" w:styleId="ED3F4E9EB0324208856F0BD2FD76B62C11">
    <w:name w:val="ED3F4E9EB0324208856F0BD2FD76B62C11"/>
    <w:pPr>
      <w:spacing w:before="200" w:line="288" w:lineRule="auto"/>
    </w:pPr>
    <w:rPr>
      <w:rFonts w:eastAsiaTheme="minorHAnsi"/>
      <w:color w:val="404040" w:themeColor="text1" w:themeTint="BF"/>
      <w:sz w:val="16"/>
      <w:szCs w:val="16"/>
    </w:rPr>
  </w:style>
  <w:style w:type="paragraph" w:customStyle="1" w:styleId="2D8A442744484F259581FD9E36BEF2D68">
    <w:name w:val="2D8A442744484F259581FD9E36BEF2D68"/>
    <w:pPr>
      <w:spacing w:before="200" w:line="288" w:lineRule="auto"/>
    </w:pPr>
    <w:rPr>
      <w:rFonts w:eastAsiaTheme="minorHAnsi"/>
      <w:color w:val="404040" w:themeColor="text1" w:themeTint="BF"/>
      <w:sz w:val="16"/>
      <w:szCs w:val="16"/>
    </w:rPr>
  </w:style>
  <w:style w:type="paragraph" w:customStyle="1" w:styleId="E4AB722E67084BCDAD413EE6813E16A44">
    <w:name w:val="E4AB722E67084BCDAD413EE6813E16A4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8ED527C408F04727B177777DB882A06A13">
    <w:name w:val="8ED527C408F04727B177777DB882A06A13"/>
    <w:pPr>
      <w:spacing w:before="200" w:line="312" w:lineRule="auto"/>
    </w:pPr>
    <w:rPr>
      <w:rFonts w:eastAsiaTheme="minorHAnsi"/>
      <w:color w:val="404040" w:themeColor="text1" w:themeTint="BF"/>
      <w:sz w:val="18"/>
      <w:szCs w:val="16"/>
    </w:rPr>
  </w:style>
  <w:style w:type="paragraph" w:customStyle="1" w:styleId="52070D2ABCF34861B87892DFFBC3368F13">
    <w:name w:val="52070D2ABCF34861B87892DFFBC3368F13"/>
    <w:pPr>
      <w:spacing w:before="200" w:line="312" w:lineRule="auto"/>
    </w:pPr>
    <w:rPr>
      <w:rFonts w:eastAsiaTheme="minorHAnsi"/>
      <w:color w:val="404040" w:themeColor="text1" w:themeTint="BF"/>
      <w:sz w:val="18"/>
      <w:szCs w:val="16"/>
    </w:rPr>
  </w:style>
  <w:style w:type="paragraph" w:customStyle="1" w:styleId="712968B8929044749B060CE2D057E15912">
    <w:name w:val="712968B8929044749B060CE2D057E15912"/>
    <w:pPr>
      <w:spacing w:before="200" w:line="312" w:lineRule="auto"/>
    </w:pPr>
    <w:rPr>
      <w:rFonts w:eastAsiaTheme="minorHAnsi"/>
      <w:color w:val="404040" w:themeColor="text1" w:themeTint="BF"/>
      <w:sz w:val="18"/>
      <w:szCs w:val="16"/>
    </w:rPr>
  </w:style>
  <w:style w:type="paragraph" w:customStyle="1" w:styleId="ED3F4E9EB0324208856F0BD2FD76B62C12">
    <w:name w:val="ED3F4E9EB0324208856F0BD2FD76B62C12"/>
    <w:pPr>
      <w:spacing w:before="200" w:line="312" w:lineRule="auto"/>
    </w:pPr>
    <w:rPr>
      <w:rFonts w:eastAsiaTheme="minorHAnsi"/>
      <w:color w:val="404040" w:themeColor="text1" w:themeTint="BF"/>
      <w:sz w:val="18"/>
      <w:szCs w:val="16"/>
    </w:rPr>
  </w:style>
  <w:style w:type="paragraph" w:customStyle="1" w:styleId="2D8A442744484F259581FD9E36BEF2D69">
    <w:name w:val="2D8A442744484F259581FD9E36BEF2D69"/>
    <w:pPr>
      <w:spacing w:before="200" w:line="312" w:lineRule="auto"/>
    </w:pPr>
    <w:rPr>
      <w:rFonts w:eastAsiaTheme="minorHAnsi"/>
      <w:color w:val="404040" w:themeColor="text1" w:themeTint="BF"/>
      <w:sz w:val="18"/>
      <w:szCs w:val="16"/>
    </w:rPr>
  </w:style>
  <w:style w:type="paragraph" w:customStyle="1" w:styleId="E4AB722E67084BCDAD413EE6813E16A45">
    <w:name w:val="E4AB722E67084BCDAD413EE6813E16A45"/>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4">
    <w:name w:val="52070D2ABCF34861B87892DFFBC3368F14"/>
    <w:pPr>
      <w:spacing w:before="200" w:line="312" w:lineRule="auto"/>
    </w:pPr>
    <w:rPr>
      <w:rFonts w:eastAsiaTheme="minorHAnsi"/>
      <w:color w:val="404040" w:themeColor="text1" w:themeTint="BF"/>
      <w:sz w:val="18"/>
      <w:szCs w:val="16"/>
    </w:rPr>
  </w:style>
  <w:style w:type="paragraph" w:customStyle="1" w:styleId="712968B8929044749B060CE2D057E15913">
    <w:name w:val="712968B8929044749B060CE2D057E15913"/>
    <w:pPr>
      <w:spacing w:before="200" w:line="312" w:lineRule="auto"/>
    </w:pPr>
    <w:rPr>
      <w:rFonts w:eastAsiaTheme="minorHAnsi"/>
      <w:color w:val="404040" w:themeColor="text1" w:themeTint="BF"/>
      <w:sz w:val="18"/>
      <w:szCs w:val="16"/>
    </w:rPr>
  </w:style>
  <w:style w:type="paragraph" w:customStyle="1" w:styleId="ED3F4E9EB0324208856F0BD2FD76B62C13">
    <w:name w:val="ED3F4E9EB0324208856F0BD2FD76B62C13"/>
    <w:pPr>
      <w:spacing w:before="200" w:line="312" w:lineRule="auto"/>
    </w:pPr>
    <w:rPr>
      <w:rFonts w:eastAsiaTheme="minorHAnsi"/>
      <w:color w:val="404040" w:themeColor="text1" w:themeTint="BF"/>
      <w:sz w:val="18"/>
      <w:szCs w:val="16"/>
    </w:rPr>
  </w:style>
  <w:style w:type="paragraph" w:customStyle="1" w:styleId="2D8A442744484F259581FD9E36BEF2D610">
    <w:name w:val="2D8A442744484F259581FD9E36BEF2D610"/>
    <w:pPr>
      <w:spacing w:before="200" w:line="312" w:lineRule="auto"/>
    </w:pPr>
    <w:rPr>
      <w:rFonts w:eastAsiaTheme="minorHAnsi"/>
      <w:color w:val="404040" w:themeColor="text1" w:themeTint="BF"/>
      <w:sz w:val="18"/>
      <w:szCs w:val="16"/>
    </w:rPr>
  </w:style>
  <w:style w:type="paragraph" w:customStyle="1" w:styleId="E4AB722E67084BCDAD413EE6813E16A46">
    <w:name w:val="E4AB722E67084BCDAD413EE6813E16A46"/>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5">
    <w:name w:val="52070D2ABCF34861B87892DFFBC3368F15"/>
    <w:pPr>
      <w:spacing w:before="200" w:line="312" w:lineRule="auto"/>
    </w:pPr>
    <w:rPr>
      <w:rFonts w:eastAsiaTheme="minorHAnsi"/>
      <w:color w:val="404040" w:themeColor="text1" w:themeTint="BF"/>
      <w:sz w:val="18"/>
      <w:szCs w:val="16"/>
    </w:rPr>
  </w:style>
  <w:style w:type="paragraph" w:customStyle="1" w:styleId="712968B8929044749B060CE2D057E15914">
    <w:name w:val="712968B8929044749B060CE2D057E15914"/>
    <w:pPr>
      <w:spacing w:before="200" w:line="312" w:lineRule="auto"/>
    </w:pPr>
    <w:rPr>
      <w:rFonts w:eastAsiaTheme="minorHAnsi"/>
      <w:color w:val="404040" w:themeColor="text1" w:themeTint="BF"/>
      <w:sz w:val="18"/>
      <w:szCs w:val="16"/>
    </w:rPr>
  </w:style>
  <w:style w:type="paragraph" w:customStyle="1" w:styleId="ED3F4E9EB0324208856F0BD2FD76B62C14">
    <w:name w:val="ED3F4E9EB0324208856F0BD2FD76B62C14"/>
    <w:pPr>
      <w:spacing w:before="200" w:line="312" w:lineRule="auto"/>
    </w:pPr>
    <w:rPr>
      <w:rFonts w:eastAsiaTheme="minorHAnsi"/>
      <w:color w:val="404040" w:themeColor="text1" w:themeTint="BF"/>
      <w:sz w:val="18"/>
      <w:szCs w:val="16"/>
    </w:rPr>
  </w:style>
  <w:style w:type="paragraph" w:customStyle="1" w:styleId="2D8A442744484F259581FD9E36BEF2D611">
    <w:name w:val="2D8A442744484F259581FD9E36BEF2D611"/>
    <w:pPr>
      <w:spacing w:before="200" w:line="312" w:lineRule="auto"/>
    </w:pPr>
    <w:rPr>
      <w:rFonts w:eastAsiaTheme="minorHAnsi"/>
      <w:color w:val="404040" w:themeColor="text1" w:themeTint="BF"/>
      <w:sz w:val="18"/>
      <w:szCs w:val="16"/>
    </w:rPr>
  </w:style>
  <w:style w:type="paragraph" w:customStyle="1" w:styleId="E4AB722E67084BCDAD413EE6813E16A47">
    <w:name w:val="E4AB722E67084BCDAD413EE6813E16A47"/>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6">
    <w:name w:val="52070D2ABCF34861B87892DFFBC3368F16"/>
    <w:pPr>
      <w:spacing w:before="200" w:line="312" w:lineRule="auto"/>
    </w:pPr>
    <w:rPr>
      <w:rFonts w:eastAsiaTheme="minorHAnsi"/>
      <w:color w:val="404040" w:themeColor="text1" w:themeTint="BF"/>
      <w:sz w:val="18"/>
      <w:szCs w:val="16"/>
    </w:rPr>
  </w:style>
  <w:style w:type="paragraph" w:customStyle="1" w:styleId="712968B8929044749B060CE2D057E15915">
    <w:name w:val="712968B8929044749B060CE2D057E15915"/>
    <w:pPr>
      <w:spacing w:before="200" w:line="312" w:lineRule="auto"/>
    </w:pPr>
    <w:rPr>
      <w:rFonts w:eastAsiaTheme="minorHAnsi"/>
      <w:color w:val="404040" w:themeColor="text1" w:themeTint="BF"/>
      <w:sz w:val="18"/>
      <w:szCs w:val="16"/>
    </w:rPr>
  </w:style>
  <w:style w:type="paragraph" w:customStyle="1" w:styleId="ED3F4E9EB0324208856F0BD2FD76B62C15">
    <w:name w:val="ED3F4E9EB0324208856F0BD2FD76B62C15"/>
    <w:pPr>
      <w:spacing w:before="200" w:line="312" w:lineRule="auto"/>
    </w:pPr>
    <w:rPr>
      <w:rFonts w:eastAsiaTheme="minorHAnsi"/>
      <w:color w:val="404040" w:themeColor="text1" w:themeTint="BF"/>
      <w:sz w:val="18"/>
      <w:szCs w:val="16"/>
    </w:rPr>
  </w:style>
  <w:style w:type="paragraph" w:customStyle="1" w:styleId="2D8A442744484F259581FD9E36BEF2D612">
    <w:name w:val="2D8A442744484F259581FD9E36BEF2D612"/>
    <w:pPr>
      <w:spacing w:before="200" w:line="312" w:lineRule="auto"/>
    </w:pPr>
    <w:rPr>
      <w:rFonts w:eastAsiaTheme="minorHAnsi"/>
      <w:color w:val="404040" w:themeColor="text1" w:themeTint="BF"/>
      <w:sz w:val="18"/>
      <w:szCs w:val="16"/>
    </w:rPr>
  </w:style>
  <w:style w:type="paragraph" w:customStyle="1" w:styleId="E4AB722E67084BCDAD413EE6813E16A48">
    <w:name w:val="E4AB722E67084BCDAD413EE6813E16A48"/>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7">
    <w:name w:val="52070D2ABCF34861B87892DFFBC3368F17"/>
    <w:pPr>
      <w:spacing w:before="200" w:line="312" w:lineRule="auto"/>
    </w:pPr>
    <w:rPr>
      <w:rFonts w:eastAsiaTheme="minorHAnsi"/>
      <w:color w:val="404040" w:themeColor="text1" w:themeTint="BF"/>
      <w:sz w:val="18"/>
      <w:szCs w:val="16"/>
    </w:rPr>
  </w:style>
  <w:style w:type="paragraph" w:customStyle="1" w:styleId="712968B8929044749B060CE2D057E15916">
    <w:name w:val="712968B8929044749B060CE2D057E15916"/>
    <w:pPr>
      <w:spacing w:before="200" w:line="312" w:lineRule="auto"/>
    </w:pPr>
    <w:rPr>
      <w:rFonts w:eastAsiaTheme="minorHAnsi"/>
      <w:color w:val="404040" w:themeColor="text1" w:themeTint="BF"/>
      <w:sz w:val="18"/>
      <w:szCs w:val="16"/>
    </w:rPr>
  </w:style>
  <w:style w:type="paragraph" w:customStyle="1" w:styleId="ED3F4E9EB0324208856F0BD2FD76B62C16">
    <w:name w:val="ED3F4E9EB0324208856F0BD2FD76B62C16"/>
    <w:pPr>
      <w:spacing w:before="200" w:line="312" w:lineRule="auto"/>
    </w:pPr>
    <w:rPr>
      <w:rFonts w:eastAsiaTheme="minorHAnsi"/>
      <w:color w:val="404040" w:themeColor="text1" w:themeTint="BF"/>
      <w:sz w:val="18"/>
      <w:szCs w:val="16"/>
    </w:rPr>
  </w:style>
  <w:style w:type="paragraph" w:customStyle="1" w:styleId="2D8A442744484F259581FD9E36BEF2D613">
    <w:name w:val="2D8A442744484F259581FD9E36BEF2D613"/>
    <w:pPr>
      <w:spacing w:before="200" w:line="312" w:lineRule="auto"/>
    </w:pPr>
    <w:rPr>
      <w:rFonts w:eastAsiaTheme="minorHAnsi"/>
      <w:color w:val="404040" w:themeColor="text1" w:themeTint="BF"/>
      <w:sz w:val="18"/>
      <w:szCs w:val="16"/>
    </w:rPr>
  </w:style>
  <w:style w:type="paragraph" w:customStyle="1" w:styleId="E4AB722E67084BCDAD413EE6813E16A49">
    <w:name w:val="E4AB722E67084BCDAD413EE6813E16A49"/>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8">
    <w:name w:val="52070D2ABCF34861B87892DFFBC3368F18"/>
    <w:pPr>
      <w:spacing w:before="200" w:line="312" w:lineRule="auto"/>
    </w:pPr>
    <w:rPr>
      <w:rFonts w:eastAsiaTheme="minorHAnsi"/>
      <w:color w:val="404040" w:themeColor="text1" w:themeTint="BF"/>
      <w:sz w:val="18"/>
      <w:szCs w:val="16"/>
    </w:rPr>
  </w:style>
  <w:style w:type="paragraph" w:customStyle="1" w:styleId="712968B8929044749B060CE2D057E15917">
    <w:name w:val="712968B8929044749B060CE2D057E15917"/>
    <w:pPr>
      <w:spacing w:before="200" w:line="312" w:lineRule="auto"/>
    </w:pPr>
    <w:rPr>
      <w:rFonts w:eastAsiaTheme="minorHAnsi"/>
      <w:color w:val="404040" w:themeColor="text1" w:themeTint="BF"/>
      <w:sz w:val="18"/>
      <w:szCs w:val="16"/>
    </w:rPr>
  </w:style>
  <w:style w:type="paragraph" w:customStyle="1" w:styleId="ED3F4E9EB0324208856F0BD2FD76B62C17">
    <w:name w:val="ED3F4E9EB0324208856F0BD2FD76B62C17"/>
    <w:pPr>
      <w:spacing w:before="200" w:line="312" w:lineRule="auto"/>
    </w:pPr>
    <w:rPr>
      <w:rFonts w:eastAsiaTheme="minorHAnsi"/>
      <w:color w:val="404040" w:themeColor="text1" w:themeTint="BF"/>
      <w:sz w:val="18"/>
      <w:szCs w:val="16"/>
    </w:rPr>
  </w:style>
  <w:style w:type="paragraph" w:customStyle="1" w:styleId="2D8A442744484F259581FD9E36BEF2D614">
    <w:name w:val="2D8A442744484F259581FD9E36BEF2D614"/>
    <w:pPr>
      <w:spacing w:before="200" w:line="312" w:lineRule="auto"/>
    </w:pPr>
    <w:rPr>
      <w:rFonts w:eastAsiaTheme="minorHAnsi"/>
      <w:color w:val="404040" w:themeColor="text1" w:themeTint="BF"/>
      <w:sz w:val="18"/>
      <w:szCs w:val="16"/>
    </w:rPr>
  </w:style>
  <w:style w:type="paragraph" w:customStyle="1" w:styleId="5125F41B29C74E098B6D42BBBCCBF89E">
    <w:name w:val="5125F41B29C74E098B6D42BBBCCBF89E"/>
    <w:rsid w:val="003C6E44"/>
    <w:rPr>
      <w:lang w:eastAsia="zh-CN"/>
    </w:rPr>
  </w:style>
  <w:style w:type="paragraph" w:customStyle="1" w:styleId="5125F41B29C74E098B6D42BBBCCBF89E1">
    <w:name w:val="5125F41B29C74E098B6D42BBBCCBF89E1"/>
    <w:rsid w:val="003C6E44"/>
    <w:pPr>
      <w:spacing w:before="200" w:line="312" w:lineRule="auto"/>
    </w:pPr>
    <w:rPr>
      <w:rFonts w:eastAsiaTheme="minorHAnsi"/>
      <w:color w:val="404040" w:themeColor="text1" w:themeTint="BF"/>
      <w:sz w:val="18"/>
      <w:szCs w:val="18"/>
    </w:rPr>
  </w:style>
  <w:style w:type="paragraph" w:customStyle="1" w:styleId="F8F05D995B6841CF8322FBE40D1D53DE">
    <w:name w:val="F8F05D995B6841CF8322FBE40D1D53DE"/>
    <w:rsid w:val="0002169A"/>
    <w:rPr>
      <w:lang w:val="uk-UA" w:eastAsia="uk-UA"/>
    </w:rPr>
  </w:style>
  <w:style w:type="paragraph" w:customStyle="1" w:styleId="9E112EAD46DB43DDB11D6BCAE1FF269B">
    <w:name w:val="9E112EAD46DB43DDB11D6BCAE1FF269B"/>
    <w:rsid w:val="0002169A"/>
    <w:rPr>
      <w:lang w:val="uk-UA" w:eastAsia="uk-UA"/>
    </w:rPr>
  </w:style>
  <w:style w:type="paragraph" w:customStyle="1" w:styleId="67B9DDAAACC94CBF9E1E3C973EE8DE66">
    <w:name w:val="67B9DDAAACC94CBF9E1E3C973EE8DE66"/>
    <w:rsid w:val="0002169A"/>
    <w:rPr>
      <w:lang w:val="uk-UA" w:eastAsia="uk-UA"/>
    </w:rPr>
  </w:style>
  <w:style w:type="paragraph" w:customStyle="1" w:styleId="E912470F93E449DDA2206432AC13C226">
    <w:name w:val="E912470F93E449DDA2206432AC13C226"/>
    <w:rsid w:val="0002169A"/>
    <w:rPr>
      <w:lang w:val="uk-UA" w:eastAsia="uk-UA"/>
    </w:rPr>
  </w:style>
  <w:style w:type="paragraph" w:customStyle="1" w:styleId="A8342DFA312943D38787B0E3C55B5F59">
    <w:name w:val="A8342DFA312943D38787B0E3C55B5F59"/>
    <w:rsid w:val="0002169A"/>
    <w:rPr>
      <w:lang w:val="uk-UA" w:eastAsia="uk-UA"/>
    </w:rPr>
  </w:style>
  <w:style w:type="paragraph" w:customStyle="1" w:styleId="98BFFD4E117F4582A839CCBD2F86779A">
    <w:name w:val="98BFFD4E117F4582A839CCBD2F86779A"/>
    <w:rsid w:val="0002169A"/>
    <w:rPr>
      <w:lang w:val="uk-UA" w:eastAsia="uk-UA"/>
    </w:rPr>
  </w:style>
  <w:style w:type="paragraph" w:customStyle="1" w:styleId="EE8B855F80324B30A06BC41555D9B63D">
    <w:name w:val="EE8B855F80324B30A06BC41555D9B63D"/>
    <w:rsid w:val="0002169A"/>
    <w:rPr>
      <w:lang w:val="uk-UA" w:eastAsia="uk-UA"/>
    </w:rPr>
  </w:style>
  <w:style w:type="paragraph" w:customStyle="1" w:styleId="F8F05D995B6841CF8322FBE40D1D53DE1">
    <w:name w:val="F8F05D995B6841CF8322FBE40D1D53DE1"/>
    <w:rsid w:val="0002169A"/>
    <w:pPr>
      <w:spacing w:after="40" w:line="312" w:lineRule="auto"/>
    </w:pPr>
    <w:rPr>
      <w:rFonts w:eastAsiaTheme="minorHAnsi"/>
      <w:color w:val="404040" w:themeColor="text1" w:themeTint="BF"/>
      <w:sz w:val="16"/>
      <w:szCs w:val="18"/>
    </w:rPr>
  </w:style>
  <w:style w:type="paragraph" w:customStyle="1" w:styleId="A8342DFA312943D38787B0E3C55B5F591">
    <w:name w:val="A8342DFA312943D38787B0E3C55B5F591"/>
    <w:rsid w:val="0002169A"/>
    <w:pPr>
      <w:spacing w:after="40" w:line="312" w:lineRule="auto"/>
    </w:pPr>
    <w:rPr>
      <w:rFonts w:eastAsiaTheme="minorHAnsi"/>
      <w:color w:val="404040" w:themeColor="text1" w:themeTint="BF"/>
      <w:sz w:val="16"/>
      <w:szCs w:val="18"/>
    </w:rPr>
  </w:style>
  <w:style w:type="paragraph" w:customStyle="1" w:styleId="5125F41B29C74E098B6D42BBBCCBF89E2">
    <w:name w:val="5125F41B29C74E098B6D42BBBCCBF89E2"/>
    <w:rsid w:val="0002169A"/>
    <w:pPr>
      <w:spacing w:before="200" w:line="312" w:lineRule="auto"/>
    </w:pPr>
    <w:rPr>
      <w:rFonts w:eastAsiaTheme="minorHAnsi"/>
      <w:color w:val="404040" w:themeColor="text1" w:themeTint="BF"/>
      <w:sz w:val="18"/>
      <w:szCs w:val="18"/>
    </w:rPr>
  </w:style>
  <w:style w:type="paragraph" w:customStyle="1" w:styleId="EE8B855F80324B30A06BC41555D9B63D1">
    <w:name w:val="EE8B855F80324B30A06BC41555D9B63D1"/>
    <w:rsid w:val="0002169A"/>
    <w:pPr>
      <w:pBdr>
        <w:top w:val="single" w:sz="4" w:space="6" w:color="BFBFBF" w:themeColor="background1" w:themeShade="BF"/>
      </w:pBdr>
      <w:tabs>
        <w:tab w:val="center" w:pos="4680"/>
        <w:tab w:val="right" w:pos="9360"/>
      </w:tabs>
      <w:spacing w:after="0" w:line="240" w:lineRule="auto"/>
    </w:pPr>
    <w:rPr>
      <w:rFonts w:eastAsiaTheme="minorHAnsi"/>
      <w:color w:val="000000" w:themeColor="text1"/>
      <w:sz w:val="18"/>
      <w:szCs w:val="18"/>
    </w:rPr>
  </w:style>
  <w:style w:type="paragraph" w:customStyle="1" w:styleId="F8F05D995B6841CF8322FBE40D1D53DE2">
    <w:name w:val="F8F05D995B6841CF8322FBE40D1D53DE2"/>
    <w:rsid w:val="0002169A"/>
    <w:pPr>
      <w:spacing w:after="40" w:line="312" w:lineRule="auto"/>
    </w:pPr>
    <w:rPr>
      <w:rFonts w:eastAsiaTheme="minorHAnsi"/>
      <w:color w:val="404040" w:themeColor="text1" w:themeTint="BF"/>
      <w:sz w:val="16"/>
      <w:szCs w:val="18"/>
    </w:rPr>
  </w:style>
  <w:style w:type="paragraph" w:customStyle="1" w:styleId="A8342DFA312943D38787B0E3C55B5F592">
    <w:name w:val="A8342DFA312943D38787B0E3C55B5F592"/>
    <w:rsid w:val="0002169A"/>
    <w:pPr>
      <w:spacing w:after="40" w:line="312" w:lineRule="auto"/>
    </w:pPr>
    <w:rPr>
      <w:rFonts w:eastAsiaTheme="minorHAnsi"/>
      <w:color w:val="404040" w:themeColor="text1" w:themeTint="BF"/>
      <w:sz w:val="16"/>
      <w:szCs w:val="18"/>
    </w:rPr>
  </w:style>
  <w:style w:type="paragraph" w:customStyle="1" w:styleId="98BFFD4E117F4582A839CCBD2F86779A1">
    <w:name w:val="98BFFD4E117F4582A839CCBD2F86779A1"/>
    <w:rsid w:val="0002169A"/>
    <w:pPr>
      <w:spacing w:after="40" w:line="312" w:lineRule="auto"/>
    </w:pPr>
    <w:rPr>
      <w:rFonts w:eastAsiaTheme="minorHAnsi"/>
      <w:color w:val="404040" w:themeColor="text1" w:themeTint="BF"/>
      <w:sz w:val="16"/>
      <w:szCs w:val="18"/>
    </w:rPr>
  </w:style>
  <w:style w:type="paragraph" w:customStyle="1" w:styleId="5125F41B29C74E098B6D42BBBCCBF89E3">
    <w:name w:val="5125F41B29C74E098B6D42BBBCCBF89E3"/>
    <w:rsid w:val="0002169A"/>
    <w:pPr>
      <w:spacing w:before="200" w:line="312" w:lineRule="auto"/>
    </w:pPr>
    <w:rPr>
      <w:rFonts w:eastAsiaTheme="minorHAnsi"/>
      <w:color w:val="404040" w:themeColor="text1" w:themeTint="BF"/>
      <w:sz w:val="18"/>
      <w:szCs w:val="18"/>
    </w:rPr>
  </w:style>
  <w:style w:type="paragraph" w:customStyle="1" w:styleId="EE8B855F80324B30A06BC41555D9B63D2">
    <w:name w:val="EE8B855F80324B30A06BC41555D9B63D2"/>
    <w:rsid w:val="0002169A"/>
    <w:pPr>
      <w:pBdr>
        <w:top w:val="single" w:sz="4" w:space="6" w:color="BFBFBF" w:themeColor="background1" w:themeShade="BF"/>
      </w:pBdr>
      <w:tabs>
        <w:tab w:val="center" w:pos="4680"/>
        <w:tab w:val="right" w:pos="9360"/>
      </w:tabs>
      <w:spacing w:after="0" w:line="240" w:lineRule="auto"/>
    </w:pPr>
    <w:rPr>
      <w:rFonts w:eastAsiaTheme="minorHAnsi"/>
      <w:color w:val="000000" w:themeColor="text1"/>
      <w:sz w:val="18"/>
      <w:szCs w:val="18"/>
    </w:rPr>
  </w:style>
  <w:style w:type="paragraph" w:customStyle="1" w:styleId="F8F05D995B6841CF8322FBE40D1D53DE3">
    <w:name w:val="F8F05D995B6841CF8322FBE40D1D53DE3"/>
    <w:rsid w:val="00872C0A"/>
    <w:pPr>
      <w:spacing w:after="40" w:line="312" w:lineRule="auto"/>
    </w:pPr>
    <w:rPr>
      <w:rFonts w:eastAsiaTheme="minorHAnsi"/>
      <w:color w:val="404040" w:themeColor="text1" w:themeTint="BF"/>
      <w:sz w:val="16"/>
      <w:szCs w:val="18"/>
    </w:rPr>
  </w:style>
  <w:style w:type="paragraph" w:customStyle="1" w:styleId="A8342DFA312943D38787B0E3C55B5F593">
    <w:name w:val="A8342DFA312943D38787B0E3C55B5F593"/>
    <w:rsid w:val="00872C0A"/>
    <w:pPr>
      <w:spacing w:after="40" w:line="312" w:lineRule="auto"/>
    </w:pPr>
    <w:rPr>
      <w:rFonts w:eastAsiaTheme="minorHAnsi"/>
      <w:color w:val="404040" w:themeColor="text1" w:themeTint="BF"/>
      <w:sz w:val="16"/>
      <w:szCs w:val="18"/>
    </w:rPr>
  </w:style>
  <w:style w:type="paragraph" w:customStyle="1" w:styleId="98BFFD4E117F4582A839CCBD2F86779A2">
    <w:name w:val="98BFFD4E117F4582A839CCBD2F86779A2"/>
    <w:rsid w:val="00872C0A"/>
    <w:pPr>
      <w:spacing w:after="40" w:line="312" w:lineRule="auto"/>
    </w:pPr>
    <w:rPr>
      <w:rFonts w:eastAsiaTheme="minorHAnsi"/>
      <w:color w:val="404040" w:themeColor="text1" w:themeTint="BF"/>
      <w:sz w:val="16"/>
      <w:szCs w:val="18"/>
    </w:rPr>
  </w:style>
  <w:style w:type="paragraph" w:customStyle="1" w:styleId="5125F41B29C74E098B6D42BBBCCBF89E4">
    <w:name w:val="5125F41B29C74E098B6D42BBBCCBF89E4"/>
    <w:rsid w:val="00872C0A"/>
    <w:pPr>
      <w:spacing w:before="200" w:line="312" w:lineRule="auto"/>
    </w:pPr>
    <w:rPr>
      <w:rFonts w:eastAsiaTheme="minorHAnsi"/>
      <w:color w:val="404040" w:themeColor="text1" w:themeTint="BF"/>
      <w:sz w:val="18"/>
      <w:szCs w:val="18"/>
    </w:rPr>
  </w:style>
  <w:style w:type="paragraph" w:customStyle="1" w:styleId="EE8B855F80324B30A06BC41555D9B63D3">
    <w:name w:val="EE8B855F80324B30A06BC41555D9B63D3"/>
    <w:rsid w:val="00872C0A"/>
    <w:pPr>
      <w:pBdr>
        <w:top w:val="single" w:sz="4" w:space="6" w:color="BFBFBF" w:themeColor="background1" w:themeShade="BF"/>
      </w:pBdr>
      <w:tabs>
        <w:tab w:val="center" w:pos="4680"/>
        <w:tab w:val="right" w:pos="9360"/>
      </w:tabs>
      <w:spacing w:after="0" w:line="240" w:lineRule="auto"/>
    </w:pPr>
    <w:rPr>
      <w:rFonts w:eastAsiaTheme="minorHAnsi"/>
      <w:color w:val="000000" w:themeColor="text1"/>
      <w:sz w:val="18"/>
      <w:szCs w:val="18"/>
    </w:rPr>
  </w:style>
  <w:style w:type="paragraph" w:customStyle="1" w:styleId="F8F05D995B6841CF8322FBE40D1D53DE4">
    <w:name w:val="F8F05D995B6841CF8322FBE40D1D53DE4"/>
    <w:rsid w:val="00F13D34"/>
    <w:pPr>
      <w:spacing w:after="40" w:line="312" w:lineRule="auto"/>
    </w:pPr>
    <w:rPr>
      <w:rFonts w:eastAsiaTheme="minorHAnsi"/>
      <w:color w:val="404040" w:themeColor="text1" w:themeTint="BF"/>
      <w:sz w:val="16"/>
      <w:szCs w:val="18"/>
    </w:rPr>
  </w:style>
  <w:style w:type="paragraph" w:customStyle="1" w:styleId="A8342DFA312943D38787B0E3C55B5F594">
    <w:name w:val="A8342DFA312943D38787B0E3C55B5F594"/>
    <w:rsid w:val="00F13D34"/>
    <w:pPr>
      <w:spacing w:after="40" w:line="312" w:lineRule="auto"/>
    </w:pPr>
    <w:rPr>
      <w:rFonts w:eastAsiaTheme="minorHAnsi"/>
      <w:color w:val="404040" w:themeColor="text1" w:themeTint="BF"/>
      <w:sz w:val="16"/>
      <w:szCs w:val="18"/>
    </w:rPr>
  </w:style>
  <w:style w:type="paragraph" w:customStyle="1" w:styleId="98BFFD4E117F4582A839CCBD2F86779A3">
    <w:name w:val="98BFFD4E117F4582A839CCBD2F86779A3"/>
    <w:rsid w:val="00F13D34"/>
    <w:pPr>
      <w:spacing w:after="40" w:line="312" w:lineRule="auto"/>
    </w:pPr>
    <w:rPr>
      <w:rFonts w:eastAsiaTheme="minorHAnsi"/>
      <w:color w:val="404040" w:themeColor="text1" w:themeTint="BF"/>
      <w:sz w:val="16"/>
      <w:szCs w:val="18"/>
    </w:rPr>
  </w:style>
  <w:style w:type="paragraph" w:customStyle="1" w:styleId="5125F41B29C74E098B6D42BBBCCBF89E5">
    <w:name w:val="5125F41B29C74E098B6D42BBBCCBF89E5"/>
    <w:rsid w:val="00F13D34"/>
    <w:pPr>
      <w:spacing w:before="200" w:line="312" w:lineRule="auto"/>
    </w:pPr>
    <w:rPr>
      <w:rFonts w:eastAsiaTheme="minorHAnsi"/>
      <w:color w:val="404040" w:themeColor="text1" w:themeTint="BF"/>
      <w:sz w:val="18"/>
      <w:szCs w:val="18"/>
    </w:rPr>
  </w:style>
  <w:style w:type="paragraph" w:customStyle="1" w:styleId="EE8B855F80324B30A06BC41555D9B63D4">
    <w:name w:val="EE8B855F80324B30A06BC41555D9B63D4"/>
    <w:rsid w:val="00F13D34"/>
    <w:pPr>
      <w:pBdr>
        <w:top w:val="single" w:sz="4" w:space="6" w:color="BFBFBF" w:themeColor="background1" w:themeShade="BF"/>
      </w:pBdr>
      <w:tabs>
        <w:tab w:val="center" w:pos="4680"/>
        <w:tab w:val="right" w:pos="9360"/>
      </w:tabs>
      <w:spacing w:after="0" w:line="240" w:lineRule="auto"/>
    </w:pPr>
    <w:rPr>
      <w:rFonts w:eastAsiaTheme="minorHAnsi"/>
      <w:color w:val="000000" w:themeColor="text1"/>
      <w:sz w:val="18"/>
      <w:szCs w:val="18"/>
    </w:rPr>
  </w:style>
  <w:style w:type="paragraph" w:customStyle="1" w:styleId="F8F05D995B6841CF8322FBE40D1D53DE5">
    <w:name w:val="F8F05D995B6841CF8322FBE40D1D53DE5"/>
    <w:rsid w:val="008C1E9D"/>
    <w:pPr>
      <w:spacing w:after="40" w:line="312" w:lineRule="auto"/>
    </w:pPr>
    <w:rPr>
      <w:rFonts w:eastAsiaTheme="minorHAnsi"/>
      <w:color w:val="404040" w:themeColor="text1" w:themeTint="BF"/>
      <w:sz w:val="16"/>
      <w:szCs w:val="18"/>
    </w:rPr>
  </w:style>
  <w:style w:type="paragraph" w:customStyle="1" w:styleId="A8342DFA312943D38787B0E3C55B5F595">
    <w:name w:val="A8342DFA312943D38787B0E3C55B5F595"/>
    <w:rsid w:val="008C1E9D"/>
    <w:pPr>
      <w:spacing w:after="40" w:line="312" w:lineRule="auto"/>
    </w:pPr>
    <w:rPr>
      <w:rFonts w:eastAsiaTheme="minorHAnsi"/>
      <w:color w:val="404040" w:themeColor="text1" w:themeTint="BF"/>
      <w:sz w:val="16"/>
      <w:szCs w:val="18"/>
    </w:rPr>
  </w:style>
  <w:style w:type="paragraph" w:customStyle="1" w:styleId="98BFFD4E117F4582A839CCBD2F86779A4">
    <w:name w:val="98BFFD4E117F4582A839CCBD2F86779A4"/>
    <w:rsid w:val="008C1E9D"/>
    <w:pPr>
      <w:spacing w:after="40" w:line="312" w:lineRule="auto"/>
    </w:pPr>
    <w:rPr>
      <w:rFonts w:eastAsiaTheme="minorHAnsi"/>
      <w:color w:val="404040" w:themeColor="text1" w:themeTint="BF"/>
      <w:sz w:val="16"/>
      <w:szCs w:val="18"/>
    </w:rPr>
  </w:style>
  <w:style w:type="paragraph" w:customStyle="1" w:styleId="B576C07E9689451BB03C2DE451A68BF2">
    <w:name w:val="B576C07E9689451BB03C2DE451A68BF2"/>
    <w:rsid w:val="008C1E9D"/>
    <w:pPr>
      <w:spacing w:after="100" w:line="312" w:lineRule="auto"/>
    </w:pPr>
    <w:rPr>
      <w:rFonts w:eastAsiaTheme="minorHAnsi"/>
      <w:color w:val="000000" w:themeColor="text1"/>
      <w:sz w:val="34"/>
      <w:szCs w:val="34"/>
    </w:rPr>
  </w:style>
  <w:style w:type="paragraph" w:customStyle="1" w:styleId="5125F41B29C74E098B6D42BBBCCBF89E6">
    <w:name w:val="5125F41B29C74E098B6D42BBBCCBF89E6"/>
    <w:rsid w:val="008C1E9D"/>
    <w:pPr>
      <w:spacing w:before="200" w:line="312" w:lineRule="auto"/>
    </w:pPr>
    <w:rPr>
      <w:rFonts w:eastAsiaTheme="minorHAnsi"/>
      <w:color w:val="404040" w:themeColor="text1" w:themeTint="BF"/>
      <w:sz w:val="18"/>
      <w:szCs w:val="18"/>
    </w:rPr>
  </w:style>
  <w:style w:type="paragraph" w:customStyle="1" w:styleId="EE8B855F80324B30A06BC41555D9B63D5">
    <w:name w:val="EE8B855F80324B30A06BC41555D9B63D5"/>
    <w:rsid w:val="008C1E9D"/>
    <w:pPr>
      <w:pBdr>
        <w:top w:val="single" w:sz="4" w:space="6" w:color="BFBFBF" w:themeColor="background1" w:themeShade="BF"/>
      </w:pBdr>
      <w:tabs>
        <w:tab w:val="center" w:pos="4680"/>
        <w:tab w:val="right" w:pos="9360"/>
      </w:tabs>
      <w:spacing w:after="0" w:line="240" w:lineRule="auto"/>
    </w:pPr>
    <w:rPr>
      <w:rFonts w:eastAsiaTheme="minorHAnsi"/>
      <w:color w:val="000000" w:themeColor="text1"/>
      <w:sz w:val="18"/>
      <w:szCs w:val="18"/>
    </w:rPr>
  </w:style>
  <w:style w:type="paragraph" w:customStyle="1" w:styleId="F8F05D995B6841CF8322FBE40D1D53DE6">
    <w:name w:val="F8F05D995B6841CF8322FBE40D1D53DE6"/>
    <w:rsid w:val="008C1E9D"/>
    <w:pPr>
      <w:spacing w:after="40" w:line="312" w:lineRule="auto"/>
    </w:pPr>
    <w:rPr>
      <w:rFonts w:eastAsiaTheme="minorHAnsi"/>
      <w:color w:val="404040" w:themeColor="text1" w:themeTint="BF"/>
      <w:sz w:val="16"/>
      <w:szCs w:val="18"/>
    </w:rPr>
  </w:style>
  <w:style w:type="paragraph" w:customStyle="1" w:styleId="A8342DFA312943D38787B0E3C55B5F596">
    <w:name w:val="A8342DFA312943D38787B0E3C55B5F596"/>
    <w:rsid w:val="008C1E9D"/>
    <w:pPr>
      <w:spacing w:after="40" w:line="312" w:lineRule="auto"/>
    </w:pPr>
    <w:rPr>
      <w:rFonts w:eastAsiaTheme="minorHAnsi"/>
      <w:color w:val="404040" w:themeColor="text1" w:themeTint="BF"/>
      <w:sz w:val="16"/>
      <w:szCs w:val="18"/>
    </w:rPr>
  </w:style>
  <w:style w:type="paragraph" w:customStyle="1" w:styleId="98BFFD4E117F4582A839CCBD2F86779A5">
    <w:name w:val="98BFFD4E117F4582A839CCBD2F86779A5"/>
    <w:rsid w:val="008C1E9D"/>
    <w:pPr>
      <w:spacing w:after="40" w:line="312" w:lineRule="auto"/>
    </w:pPr>
    <w:rPr>
      <w:rFonts w:eastAsiaTheme="minorHAnsi"/>
      <w:color w:val="404040" w:themeColor="text1" w:themeTint="BF"/>
      <w:sz w:val="16"/>
      <w:szCs w:val="18"/>
    </w:rPr>
  </w:style>
  <w:style w:type="paragraph" w:customStyle="1" w:styleId="B576C07E9689451BB03C2DE451A68BF21">
    <w:name w:val="B576C07E9689451BB03C2DE451A68BF21"/>
    <w:rsid w:val="008C1E9D"/>
    <w:pPr>
      <w:spacing w:after="100" w:line="312" w:lineRule="auto"/>
    </w:pPr>
    <w:rPr>
      <w:rFonts w:eastAsiaTheme="minorHAnsi"/>
      <w:color w:val="000000" w:themeColor="text1"/>
      <w:sz w:val="34"/>
      <w:szCs w:val="34"/>
    </w:rPr>
  </w:style>
  <w:style w:type="paragraph" w:customStyle="1" w:styleId="5125F41B29C74E098B6D42BBBCCBF89E7">
    <w:name w:val="5125F41B29C74E098B6D42BBBCCBF89E7"/>
    <w:rsid w:val="008C1E9D"/>
    <w:pPr>
      <w:spacing w:before="200" w:line="312" w:lineRule="auto"/>
    </w:pPr>
    <w:rPr>
      <w:rFonts w:eastAsiaTheme="minorHAnsi"/>
      <w:color w:val="404040" w:themeColor="text1" w:themeTint="BF"/>
      <w:sz w:val="18"/>
      <w:szCs w:val="18"/>
    </w:rPr>
  </w:style>
  <w:style w:type="paragraph" w:customStyle="1" w:styleId="EE8B855F80324B30A06BC41555D9B63D6">
    <w:name w:val="EE8B855F80324B30A06BC41555D9B63D6"/>
    <w:rsid w:val="008C1E9D"/>
    <w:pPr>
      <w:pBdr>
        <w:top w:val="single" w:sz="4" w:space="6" w:color="BFBFBF" w:themeColor="background1" w:themeShade="BF"/>
      </w:pBdr>
      <w:tabs>
        <w:tab w:val="center" w:pos="4680"/>
        <w:tab w:val="right" w:pos="9360"/>
      </w:tabs>
      <w:spacing w:after="0" w:line="240" w:lineRule="auto"/>
    </w:pPr>
    <w:rPr>
      <w:rFonts w:eastAsiaTheme="minorHAnsi"/>
      <w:color w:val="000000" w:themeColor="text1"/>
      <w:sz w:val="18"/>
      <w:szCs w:val="18"/>
    </w:rPr>
  </w:style>
  <w:style w:type="paragraph" w:customStyle="1" w:styleId="F8F05D995B6841CF8322FBE40D1D53DE7">
    <w:name w:val="F8F05D995B6841CF8322FBE40D1D53DE7"/>
    <w:rsid w:val="009A2D76"/>
    <w:pPr>
      <w:spacing w:after="40" w:line="312" w:lineRule="auto"/>
    </w:pPr>
    <w:rPr>
      <w:rFonts w:eastAsiaTheme="minorHAnsi"/>
      <w:color w:val="404040" w:themeColor="text1" w:themeTint="BF"/>
      <w:sz w:val="16"/>
      <w:szCs w:val="18"/>
    </w:rPr>
  </w:style>
  <w:style w:type="paragraph" w:customStyle="1" w:styleId="A8342DFA312943D38787B0E3C55B5F597">
    <w:name w:val="A8342DFA312943D38787B0E3C55B5F597"/>
    <w:rsid w:val="009A2D76"/>
    <w:pPr>
      <w:spacing w:after="40" w:line="312" w:lineRule="auto"/>
    </w:pPr>
    <w:rPr>
      <w:rFonts w:eastAsiaTheme="minorHAnsi"/>
      <w:color w:val="404040" w:themeColor="text1" w:themeTint="BF"/>
      <w:sz w:val="16"/>
      <w:szCs w:val="18"/>
    </w:rPr>
  </w:style>
  <w:style w:type="paragraph" w:customStyle="1" w:styleId="98BFFD4E117F4582A839CCBD2F86779A6">
    <w:name w:val="98BFFD4E117F4582A839CCBD2F86779A6"/>
    <w:rsid w:val="009A2D76"/>
    <w:pPr>
      <w:spacing w:after="40" w:line="312" w:lineRule="auto"/>
    </w:pPr>
    <w:rPr>
      <w:rFonts w:eastAsiaTheme="minorHAnsi"/>
      <w:color w:val="404040" w:themeColor="text1" w:themeTint="BF"/>
      <w:sz w:val="16"/>
      <w:szCs w:val="18"/>
    </w:rPr>
  </w:style>
  <w:style w:type="paragraph" w:customStyle="1" w:styleId="B576C07E9689451BB03C2DE451A68BF22">
    <w:name w:val="B576C07E9689451BB03C2DE451A68BF22"/>
    <w:rsid w:val="009A2D76"/>
    <w:pPr>
      <w:spacing w:after="100" w:line="312" w:lineRule="auto"/>
    </w:pPr>
    <w:rPr>
      <w:rFonts w:eastAsiaTheme="minorHAnsi"/>
      <w:color w:val="000000" w:themeColor="text1"/>
      <w:sz w:val="34"/>
      <w:szCs w:val="34"/>
    </w:rPr>
  </w:style>
  <w:style w:type="paragraph" w:customStyle="1" w:styleId="5125F41B29C74E098B6D42BBBCCBF89E8">
    <w:name w:val="5125F41B29C74E098B6D42BBBCCBF89E8"/>
    <w:rsid w:val="009A2D76"/>
    <w:pPr>
      <w:spacing w:before="200" w:line="312" w:lineRule="auto"/>
    </w:pPr>
    <w:rPr>
      <w:rFonts w:eastAsiaTheme="minorHAnsi"/>
      <w:color w:val="404040" w:themeColor="text1" w:themeTint="BF"/>
      <w:sz w:val="18"/>
      <w:szCs w:val="18"/>
    </w:rPr>
  </w:style>
  <w:style w:type="paragraph" w:customStyle="1" w:styleId="EE8B855F80324B30A06BC41555D9B63D7">
    <w:name w:val="EE8B855F80324B30A06BC41555D9B63D7"/>
    <w:rsid w:val="009A2D76"/>
    <w:pPr>
      <w:pBdr>
        <w:top w:val="single" w:sz="4" w:space="6" w:color="BFBFBF" w:themeColor="background1" w:themeShade="BF"/>
      </w:pBdr>
      <w:tabs>
        <w:tab w:val="center" w:pos="4680"/>
        <w:tab w:val="right" w:pos="9360"/>
      </w:tabs>
      <w:spacing w:after="0" w:line="240" w:lineRule="auto"/>
    </w:pPr>
    <w:rPr>
      <w:rFonts w:eastAsiaTheme="minorHAnsi"/>
      <w:color w:val="000000" w:themeColor="text1"/>
      <w:sz w:val="18"/>
      <w:szCs w:val="18"/>
    </w:rPr>
  </w:style>
  <w:style w:type="paragraph" w:customStyle="1" w:styleId="F8F05D995B6841CF8322FBE40D1D53DE8">
    <w:name w:val="F8F05D995B6841CF8322FBE40D1D53DE8"/>
    <w:rsid w:val="00611495"/>
    <w:pPr>
      <w:spacing w:after="40" w:line="312" w:lineRule="auto"/>
    </w:pPr>
    <w:rPr>
      <w:rFonts w:eastAsiaTheme="minorHAnsi"/>
      <w:color w:val="404040" w:themeColor="text1" w:themeTint="BF"/>
      <w:sz w:val="16"/>
      <w:szCs w:val="18"/>
    </w:rPr>
  </w:style>
  <w:style w:type="paragraph" w:customStyle="1" w:styleId="A8342DFA312943D38787B0E3C55B5F598">
    <w:name w:val="A8342DFA312943D38787B0E3C55B5F598"/>
    <w:rsid w:val="00611495"/>
    <w:pPr>
      <w:spacing w:after="40" w:line="312" w:lineRule="auto"/>
    </w:pPr>
    <w:rPr>
      <w:rFonts w:eastAsiaTheme="minorHAnsi"/>
      <w:color w:val="404040" w:themeColor="text1" w:themeTint="BF"/>
      <w:sz w:val="16"/>
      <w:szCs w:val="18"/>
    </w:rPr>
  </w:style>
  <w:style w:type="paragraph" w:customStyle="1" w:styleId="98BFFD4E117F4582A839CCBD2F86779A7">
    <w:name w:val="98BFFD4E117F4582A839CCBD2F86779A7"/>
    <w:rsid w:val="00611495"/>
    <w:pPr>
      <w:spacing w:after="40" w:line="312" w:lineRule="auto"/>
    </w:pPr>
    <w:rPr>
      <w:rFonts w:eastAsiaTheme="minorHAnsi"/>
      <w:color w:val="404040" w:themeColor="text1" w:themeTint="BF"/>
      <w:sz w:val="16"/>
      <w:szCs w:val="18"/>
    </w:rPr>
  </w:style>
  <w:style w:type="paragraph" w:customStyle="1" w:styleId="B576C07E9689451BB03C2DE451A68BF23">
    <w:name w:val="B576C07E9689451BB03C2DE451A68BF23"/>
    <w:rsid w:val="00611495"/>
    <w:pPr>
      <w:spacing w:after="100" w:line="312" w:lineRule="auto"/>
    </w:pPr>
    <w:rPr>
      <w:rFonts w:eastAsiaTheme="minorHAnsi"/>
      <w:color w:val="000000" w:themeColor="text1"/>
      <w:sz w:val="34"/>
      <w:szCs w:val="34"/>
    </w:rPr>
  </w:style>
  <w:style w:type="paragraph" w:customStyle="1" w:styleId="52070D2ABCF34861B87892DFFBC3368F19">
    <w:name w:val="52070D2ABCF34861B87892DFFBC3368F19"/>
    <w:rsid w:val="00611495"/>
    <w:pPr>
      <w:spacing w:before="200" w:line="312" w:lineRule="auto"/>
    </w:pPr>
    <w:rPr>
      <w:rFonts w:eastAsiaTheme="minorHAnsi"/>
      <w:color w:val="404040" w:themeColor="text1" w:themeTint="BF"/>
      <w:sz w:val="18"/>
      <w:szCs w:val="18"/>
    </w:rPr>
  </w:style>
  <w:style w:type="paragraph" w:customStyle="1" w:styleId="ED3F4E9EB0324208856F0BD2FD76B62C18">
    <w:name w:val="ED3F4E9EB0324208856F0BD2FD76B62C18"/>
    <w:rsid w:val="00611495"/>
    <w:pPr>
      <w:spacing w:before="200" w:line="312" w:lineRule="auto"/>
    </w:pPr>
    <w:rPr>
      <w:rFonts w:eastAsiaTheme="minorHAnsi"/>
      <w:color w:val="404040" w:themeColor="text1" w:themeTint="BF"/>
      <w:sz w:val="18"/>
      <w:szCs w:val="18"/>
    </w:rPr>
  </w:style>
  <w:style w:type="paragraph" w:customStyle="1" w:styleId="5125F41B29C74E098B6D42BBBCCBF89E9">
    <w:name w:val="5125F41B29C74E098B6D42BBBCCBF89E9"/>
    <w:rsid w:val="00611495"/>
    <w:pPr>
      <w:spacing w:before="200" w:line="312" w:lineRule="auto"/>
    </w:pPr>
    <w:rPr>
      <w:rFonts w:eastAsiaTheme="minorHAnsi"/>
      <w:color w:val="404040" w:themeColor="text1" w:themeTint="BF"/>
      <w:sz w:val="18"/>
      <w:szCs w:val="18"/>
    </w:rPr>
  </w:style>
  <w:style w:type="paragraph" w:customStyle="1" w:styleId="EE8B855F80324B30A06BC41555D9B63D8">
    <w:name w:val="EE8B855F80324B30A06BC41555D9B63D8"/>
    <w:rsid w:val="00611495"/>
    <w:pPr>
      <w:pBdr>
        <w:top w:val="single" w:sz="4" w:space="6" w:color="BFBFBF" w:themeColor="background1" w:themeShade="BF"/>
      </w:pBdr>
      <w:tabs>
        <w:tab w:val="center" w:pos="4680"/>
        <w:tab w:val="right" w:pos="9360"/>
      </w:tabs>
      <w:spacing w:after="0" w:line="240" w:lineRule="auto"/>
    </w:pPr>
    <w:rPr>
      <w:rFonts w:eastAsiaTheme="minorHAnsi"/>
      <w:color w:val="000000" w:themeColor="text1"/>
      <w:sz w:val="18"/>
      <w:szCs w:val="18"/>
    </w:rPr>
  </w:style>
  <w:style w:type="paragraph" w:customStyle="1" w:styleId="F8F05D995B6841CF8322FBE40D1D53DE9">
    <w:name w:val="F8F05D995B6841CF8322FBE40D1D53DE9"/>
    <w:rsid w:val="00611495"/>
    <w:pPr>
      <w:spacing w:after="40" w:line="312" w:lineRule="auto"/>
    </w:pPr>
    <w:rPr>
      <w:rFonts w:eastAsiaTheme="minorHAnsi"/>
      <w:color w:val="404040" w:themeColor="text1" w:themeTint="BF"/>
      <w:sz w:val="16"/>
      <w:szCs w:val="18"/>
    </w:rPr>
  </w:style>
  <w:style w:type="paragraph" w:customStyle="1" w:styleId="A8342DFA312943D38787B0E3C55B5F599">
    <w:name w:val="A8342DFA312943D38787B0E3C55B5F599"/>
    <w:rsid w:val="00611495"/>
    <w:pPr>
      <w:spacing w:after="40" w:line="312" w:lineRule="auto"/>
    </w:pPr>
    <w:rPr>
      <w:rFonts w:eastAsiaTheme="minorHAnsi"/>
      <w:color w:val="404040" w:themeColor="text1" w:themeTint="BF"/>
      <w:sz w:val="16"/>
      <w:szCs w:val="18"/>
    </w:rPr>
  </w:style>
  <w:style w:type="paragraph" w:customStyle="1" w:styleId="98BFFD4E117F4582A839CCBD2F86779A8">
    <w:name w:val="98BFFD4E117F4582A839CCBD2F86779A8"/>
    <w:rsid w:val="00611495"/>
    <w:pPr>
      <w:spacing w:after="40" w:line="312" w:lineRule="auto"/>
    </w:pPr>
    <w:rPr>
      <w:rFonts w:eastAsiaTheme="minorHAnsi"/>
      <w:color w:val="404040" w:themeColor="text1" w:themeTint="BF"/>
      <w:sz w:val="16"/>
      <w:szCs w:val="18"/>
    </w:rPr>
  </w:style>
  <w:style w:type="paragraph" w:customStyle="1" w:styleId="B576C07E9689451BB03C2DE451A68BF24">
    <w:name w:val="B576C07E9689451BB03C2DE451A68BF24"/>
    <w:rsid w:val="00611495"/>
    <w:pPr>
      <w:spacing w:after="100" w:line="312" w:lineRule="auto"/>
    </w:pPr>
    <w:rPr>
      <w:rFonts w:eastAsiaTheme="minorHAnsi"/>
      <w:color w:val="000000" w:themeColor="text1"/>
      <w:sz w:val="34"/>
      <w:szCs w:val="34"/>
    </w:rPr>
  </w:style>
  <w:style w:type="paragraph" w:customStyle="1" w:styleId="52070D2ABCF34861B87892DFFBC3368F20">
    <w:name w:val="52070D2ABCF34861B87892DFFBC3368F20"/>
    <w:rsid w:val="00611495"/>
    <w:pPr>
      <w:spacing w:before="200" w:line="312" w:lineRule="auto"/>
    </w:pPr>
    <w:rPr>
      <w:rFonts w:eastAsiaTheme="minorHAnsi"/>
      <w:color w:val="404040" w:themeColor="text1" w:themeTint="BF"/>
      <w:sz w:val="18"/>
      <w:szCs w:val="18"/>
    </w:rPr>
  </w:style>
  <w:style w:type="paragraph" w:customStyle="1" w:styleId="ED3F4E9EB0324208856F0BD2FD76B62C19">
    <w:name w:val="ED3F4E9EB0324208856F0BD2FD76B62C19"/>
    <w:rsid w:val="00611495"/>
    <w:pPr>
      <w:spacing w:before="200" w:line="312" w:lineRule="auto"/>
    </w:pPr>
    <w:rPr>
      <w:rFonts w:eastAsiaTheme="minorHAnsi"/>
      <w:color w:val="404040" w:themeColor="text1" w:themeTint="BF"/>
      <w:sz w:val="18"/>
      <w:szCs w:val="18"/>
    </w:rPr>
  </w:style>
  <w:style w:type="paragraph" w:customStyle="1" w:styleId="5125F41B29C74E098B6D42BBBCCBF89E10">
    <w:name w:val="5125F41B29C74E098B6D42BBBCCBF89E10"/>
    <w:rsid w:val="00611495"/>
    <w:pPr>
      <w:spacing w:before="200" w:line="312" w:lineRule="auto"/>
    </w:pPr>
    <w:rPr>
      <w:rFonts w:eastAsiaTheme="minorHAnsi"/>
      <w:color w:val="404040" w:themeColor="text1" w:themeTint="BF"/>
      <w:sz w:val="18"/>
      <w:szCs w:val="18"/>
    </w:rPr>
  </w:style>
  <w:style w:type="paragraph" w:customStyle="1" w:styleId="EE8B855F80324B30A06BC41555D9B63D9">
    <w:name w:val="EE8B855F80324B30A06BC41555D9B63D9"/>
    <w:rsid w:val="00611495"/>
    <w:pPr>
      <w:pBdr>
        <w:top w:val="single" w:sz="4" w:space="6" w:color="BFBFBF" w:themeColor="background1" w:themeShade="BF"/>
      </w:pBdr>
      <w:tabs>
        <w:tab w:val="center" w:pos="4680"/>
        <w:tab w:val="right" w:pos="9360"/>
      </w:tabs>
      <w:spacing w:after="0" w:line="240" w:lineRule="auto"/>
    </w:pPr>
    <w:rPr>
      <w:rFonts w:eastAsiaTheme="minorHAnsi"/>
      <w:color w:val="000000" w:themeColor="text1"/>
      <w:sz w:val="18"/>
      <w:szCs w:val="18"/>
    </w:rPr>
  </w:style>
  <w:style w:type="paragraph" w:customStyle="1" w:styleId="E52E47C836244AAB9EB9C142AAB74CEB">
    <w:name w:val="E52E47C836244AAB9EB9C142AAB74CEB"/>
    <w:rsid w:val="000057B6"/>
    <w:pPr>
      <w:spacing w:after="100" w:line="312" w:lineRule="auto"/>
    </w:pPr>
    <w:rPr>
      <w:rFonts w:eastAsiaTheme="minorHAnsi"/>
      <w:color w:val="000000" w:themeColor="text1"/>
      <w:sz w:val="34"/>
      <w:szCs w:val="34"/>
    </w:rPr>
  </w:style>
  <w:style w:type="paragraph" w:customStyle="1" w:styleId="F8F05D995B6841CF8322FBE40D1D53DE10">
    <w:name w:val="F8F05D995B6841CF8322FBE40D1D53DE10"/>
    <w:rsid w:val="000057B6"/>
    <w:pPr>
      <w:spacing w:after="40" w:line="312" w:lineRule="auto"/>
    </w:pPr>
    <w:rPr>
      <w:rFonts w:eastAsiaTheme="minorHAnsi"/>
      <w:color w:val="404040" w:themeColor="text1" w:themeTint="BF"/>
      <w:sz w:val="16"/>
      <w:szCs w:val="18"/>
    </w:rPr>
  </w:style>
  <w:style w:type="paragraph" w:customStyle="1" w:styleId="A8342DFA312943D38787B0E3C55B5F5910">
    <w:name w:val="A8342DFA312943D38787B0E3C55B5F5910"/>
    <w:rsid w:val="000057B6"/>
    <w:pPr>
      <w:spacing w:after="40" w:line="312" w:lineRule="auto"/>
    </w:pPr>
    <w:rPr>
      <w:rFonts w:eastAsiaTheme="minorHAnsi"/>
      <w:color w:val="404040" w:themeColor="text1" w:themeTint="BF"/>
      <w:sz w:val="16"/>
      <w:szCs w:val="18"/>
    </w:rPr>
  </w:style>
  <w:style w:type="paragraph" w:customStyle="1" w:styleId="98BFFD4E117F4582A839CCBD2F86779A9">
    <w:name w:val="98BFFD4E117F4582A839CCBD2F86779A9"/>
    <w:rsid w:val="000057B6"/>
    <w:pPr>
      <w:spacing w:after="40" w:line="312" w:lineRule="auto"/>
    </w:pPr>
    <w:rPr>
      <w:rFonts w:eastAsiaTheme="minorHAnsi"/>
      <w:color w:val="404040" w:themeColor="text1" w:themeTint="BF"/>
      <w:sz w:val="16"/>
      <w:szCs w:val="18"/>
    </w:rPr>
  </w:style>
  <w:style w:type="paragraph" w:customStyle="1" w:styleId="B576C07E9689451BB03C2DE451A68BF25">
    <w:name w:val="B576C07E9689451BB03C2DE451A68BF25"/>
    <w:rsid w:val="000057B6"/>
    <w:pPr>
      <w:spacing w:after="100" w:line="312" w:lineRule="auto"/>
    </w:pPr>
    <w:rPr>
      <w:rFonts w:eastAsiaTheme="minorHAnsi"/>
      <w:color w:val="000000" w:themeColor="text1"/>
      <w:sz w:val="34"/>
      <w:szCs w:val="34"/>
    </w:rPr>
  </w:style>
  <w:style w:type="paragraph" w:customStyle="1" w:styleId="5125F41B29C74E098B6D42BBBCCBF89E11">
    <w:name w:val="5125F41B29C74E098B6D42BBBCCBF89E11"/>
    <w:rsid w:val="000057B6"/>
    <w:pPr>
      <w:spacing w:before="200" w:line="312" w:lineRule="auto"/>
    </w:pPr>
    <w:rPr>
      <w:rFonts w:eastAsiaTheme="minorHAnsi"/>
      <w:color w:val="404040" w:themeColor="text1" w:themeTint="BF"/>
      <w:sz w:val="18"/>
      <w:szCs w:val="18"/>
    </w:rPr>
  </w:style>
  <w:style w:type="paragraph" w:customStyle="1" w:styleId="EE8B855F80324B30A06BC41555D9B63D10">
    <w:name w:val="EE8B855F80324B30A06BC41555D9B63D10"/>
    <w:rsid w:val="000057B6"/>
    <w:pPr>
      <w:pBdr>
        <w:top w:val="single" w:sz="4" w:space="6" w:color="BFBFBF" w:themeColor="background1" w:themeShade="BF"/>
      </w:pBdr>
      <w:tabs>
        <w:tab w:val="center" w:pos="4680"/>
        <w:tab w:val="right" w:pos="9360"/>
      </w:tabs>
      <w:spacing w:after="0" w:line="240" w:lineRule="auto"/>
    </w:pPr>
    <w:rPr>
      <w:rFonts w:eastAsiaTheme="minorHAnsi"/>
      <w:color w:val="000000" w:themeColor="text1"/>
      <w:sz w:val="18"/>
      <w:szCs w:val="18"/>
    </w:rPr>
  </w:style>
  <w:style w:type="paragraph" w:customStyle="1" w:styleId="E52E47C836244AAB9EB9C142AAB74CEB1">
    <w:name w:val="E52E47C836244AAB9EB9C142AAB74CEB1"/>
    <w:rsid w:val="00477AE4"/>
    <w:pPr>
      <w:spacing w:after="100" w:line="312" w:lineRule="auto"/>
    </w:pPr>
    <w:rPr>
      <w:rFonts w:eastAsiaTheme="minorHAnsi" w:cstheme="minorHAnsi"/>
      <w:color w:val="000000" w:themeColor="text1"/>
      <w:sz w:val="34"/>
      <w:szCs w:val="34"/>
    </w:rPr>
  </w:style>
  <w:style w:type="paragraph" w:customStyle="1" w:styleId="F8F05D995B6841CF8322FBE40D1D53DE11">
    <w:name w:val="F8F05D995B6841CF8322FBE40D1D53DE11"/>
    <w:rsid w:val="00477AE4"/>
    <w:pPr>
      <w:spacing w:after="40" w:line="312" w:lineRule="auto"/>
    </w:pPr>
    <w:rPr>
      <w:rFonts w:eastAsiaTheme="minorHAnsi" w:cstheme="minorHAnsi"/>
      <w:color w:val="404040" w:themeColor="text1" w:themeTint="BF"/>
      <w:sz w:val="16"/>
      <w:szCs w:val="18"/>
    </w:rPr>
  </w:style>
  <w:style w:type="paragraph" w:customStyle="1" w:styleId="A8342DFA312943D38787B0E3C55B5F5911">
    <w:name w:val="A8342DFA312943D38787B0E3C55B5F5911"/>
    <w:rsid w:val="00477AE4"/>
    <w:pPr>
      <w:spacing w:after="40" w:line="312" w:lineRule="auto"/>
    </w:pPr>
    <w:rPr>
      <w:rFonts w:eastAsiaTheme="minorHAnsi" w:cstheme="minorHAnsi"/>
      <w:color w:val="404040" w:themeColor="text1" w:themeTint="BF"/>
      <w:sz w:val="16"/>
      <w:szCs w:val="18"/>
    </w:rPr>
  </w:style>
  <w:style w:type="paragraph" w:customStyle="1" w:styleId="98BFFD4E117F4582A839CCBD2F86779A10">
    <w:name w:val="98BFFD4E117F4582A839CCBD2F86779A10"/>
    <w:rsid w:val="00477AE4"/>
    <w:pPr>
      <w:spacing w:after="40" w:line="312" w:lineRule="auto"/>
    </w:pPr>
    <w:rPr>
      <w:rFonts w:eastAsiaTheme="minorHAnsi" w:cstheme="minorHAnsi"/>
      <w:color w:val="404040" w:themeColor="text1" w:themeTint="BF"/>
      <w:sz w:val="16"/>
      <w:szCs w:val="18"/>
    </w:rPr>
  </w:style>
  <w:style w:type="paragraph" w:customStyle="1" w:styleId="B576C07E9689451BB03C2DE451A68BF26">
    <w:name w:val="B576C07E9689451BB03C2DE451A68BF26"/>
    <w:rsid w:val="00477AE4"/>
    <w:pPr>
      <w:spacing w:after="100" w:line="312" w:lineRule="auto"/>
    </w:pPr>
    <w:rPr>
      <w:rFonts w:eastAsiaTheme="minorHAnsi" w:cstheme="minorHAnsi"/>
      <w:color w:val="000000" w:themeColor="text1"/>
      <w:sz w:val="34"/>
      <w:szCs w:val="34"/>
    </w:rPr>
  </w:style>
  <w:style w:type="paragraph" w:customStyle="1" w:styleId="52070D2ABCF34861B87892DFFBC3368F21">
    <w:name w:val="52070D2ABCF34861B87892DFFBC3368F21"/>
    <w:rsid w:val="00477AE4"/>
    <w:pPr>
      <w:spacing w:before="200" w:line="312" w:lineRule="auto"/>
    </w:pPr>
    <w:rPr>
      <w:rFonts w:eastAsiaTheme="minorHAnsi" w:cstheme="minorHAnsi"/>
      <w:color w:val="404040" w:themeColor="text1" w:themeTint="BF"/>
      <w:sz w:val="18"/>
      <w:szCs w:val="18"/>
    </w:rPr>
  </w:style>
  <w:style w:type="paragraph" w:customStyle="1" w:styleId="ED3F4E9EB0324208856F0BD2FD76B62C20">
    <w:name w:val="ED3F4E9EB0324208856F0BD2FD76B62C20"/>
    <w:rsid w:val="00477AE4"/>
    <w:pPr>
      <w:spacing w:before="200" w:line="312" w:lineRule="auto"/>
    </w:pPr>
    <w:rPr>
      <w:rFonts w:eastAsiaTheme="minorHAnsi" w:cstheme="minorHAnsi"/>
      <w:color w:val="404040" w:themeColor="text1" w:themeTint="BF"/>
      <w:sz w:val="18"/>
      <w:szCs w:val="18"/>
    </w:rPr>
  </w:style>
  <w:style w:type="paragraph" w:customStyle="1" w:styleId="5125F41B29C74E098B6D42BBBCCBF89E12">
    <w:name w:val="5125F41B29C74E098B6D42BBBCCBF89E12"/>
    <w:rsid w:val="00477AE4"/>
    <w:pPr>
      <w:spacing w:before="200" w:line="312" w:lineRule="auto"/>
    </w:pPr>
    <w:rPr>
      <w:rFonts w:eastAsiaTheme="minorHAnsi" w:cstheme="minorHAnsi"/>
      <w:color w:val="404040" w:themeColor="text1" w:themeTint="BF"/>
      <w:sz w:val="18"/>
      <w:szCs w:val="18"/>
    </w:rPr>
  </w:style>
  <w:style w:type="paragraph" w:customStyle="1" w:styleId="EE8B855F80324B30A06BC41555D9B63D11">
    <w:name w:val="EE8B855F80324B30A06BC41555D9B63D11"/>
    <w:rsid w:val="00477AE4"/>
    <w:pPr>
      <w:pBdr>
        <w:top w:val="single" w:sz="4" w:space="6" w:color="BFBFBF" w:themeColor="background1" w:themeShade="BF"/>
      </w:pBdr>
      <w:tabs>
        <w:tab w:val="center" w:pos="4680"/>
        <w:tab w:val="right" w:pos="9360"/>
      </w:tabs>
      <w:spacing w:after="0" w:line="240" w:lineRule="auto"/>
    </w:pPr>
    <w:rPr>
      <w:rFonts w:eastAsiaTheme="minorHAnsi" w:cstheme="minorHAnsi"/>
      <w:color w:val="000000" w:themeColor="text1"/>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360401dd-760e-448c-b001-b4002b6d12d2">english</DirectSourceMarket>
    <ApprovalStatus xmlns="360401dd-760e-448c-b001-b4002b6d12d2">InProgress</ApprovalStatus>
    <MarketSpecific xmlns="360401dd-760e-448c-b001-b4002b6d12d2">false</MarketSpecific>
    <LocComments xmlns="360401dd-760e-448c-b001-b4002b6d12d2" xsi:nil="true"/>
    <ThumbnailAssetId xmlns="360401dd-760e-448c-b001-b4002b6d12d2" xsi:nil="true"/>
    <PrimaryImageGen xmlns="360401dd-760e-448c-b001-b4002b6d12d2">true</PrimaryImageGen>
    <LegacyData xmlns="360401dd-760e-448c-b001-b4002b6d12d2" xsi:nil="true"/>
    <LocRecommendedHandoff xmlns="360401dd-760e-448c-b001-b4002b6d12d2" xsi:nil="true"/>
    <BusinessGroup xmlns="360401dd-760e-448c-b001-b4002b6d12d2" xsi:nil="true"/>
    <BlockPublish xmlns="360401dd-760e-448c-b001-b4002b6d12d2">false</BlockPublish>
    <TPFriendlyName xmlns="360401dd-760e-448c-b001-b4002b6d12d2" xsi:nil="true"/>
    <NumericId xmlns="360401dd-760e-448c-b001-b4002b6d12d2" xsi:nil="true"/>
    <APEditor xmlns="360401dd-760e-448c-b001-b4002b6d12d2">
      <UserInfo>
        <DisplayName/>
        <AccountId xsi:nil="true"/>
        <AccountType/>
      </UserInfo>
    </APEditor>
    <SourceTitle xmlns="360401dd-760e-448c-b001-b4002b6d12d2" xsi:nil="true"/>
    <OpenTemplate xmlns="360401dd-760e-448c-b001-b4002b6d12d2">true</OpenTemplate>
    <UALocComments xmlns="360401dd-760e-448c-b001-b4002b6d12d2" xsi:nil="true"/>
    <ParentAssetId xmlns="360401dd-760e-448c-b001-b4002b6d12d2" xsi:nil="true"/>
    <IntlLangReviewDate xmlns="360401dd-760e-448c-b001-b4002b6d12d2" xsi:nil="true"/>
    <FeatureTagsTaxHTField0 xmlns="360401dd-760e-448c-b001-b4002b6d12d2">
      <Terms xmlns="http://schemas.microsoft.com/office/infopath/2007/PartnerControls"/>
    </FeatureTagsTaxHTField0>
    <PublishStatusLookup xmlns="360401dd-760e-448c-b001-b4002b6d12d2">
      <Value>200548</Value>
    </PublishStatusLookup>
    <Providers xmlns="360401dd-760e-448c-b001-b4002b6d12d2" xsi:nil="true"/>
    <MachineTranslated xmlns="360401dd-760e-448c-b001-b4002b6d12d2">false</MachineTranslated>
    <OriginalSourceMarket xmlns="360401dd-760e-448c-b001-b4002b6d12d2">english</OriginalSourceMarket>
    <APDescription xmlns="360401dd-760e-448c-b001-b4002b6d12d2">Teachers, use this field trip permission form for Junior or Senior high events. Easily customize the template to suit your school event. Can also be used by chaperones for other group events.
</APDescription>
    <ClipArtFilename xmlns="360401dd-760e-448c-b001-b4002b6d12d2" xsi:nil="true"/>
    <ContentItem xmlns="360401dd-760e-448c-b001-b4002b6d12d2" xsi:nil="true"/>
    <TPInstallLocation xmlns="360401dd-760e-448c-b001-b4002b6d12d2" xsi:nil="true"/>
    <PublishTargets xmlns="360401dd-760e-448c-b001-b4002b6d12d2">OfficeOnlineVNext</PublishTargets>
    <TimesCloned xmlns="360401dd-760e-448c-b001-b4002b6d12d2" xsi:nil="true"/>
    <AssetStart xmlns="360401dd-760e-448c-b001-b4002b6d12d2">2011-12-20T00:56:00+00:00</AssetStart>
    <Provider xmlns="360401dd-760e-448c-b001-b4002b6d12d2" xsi:nil="true"/>
    <AcquiredFrom xmlns="360401dd-760e-448c-b001-b4002b6d12d2">Internal MS</AcquiredFrom>
    <FriendlyTitle xmlns="360401dd-760e-448c-b001-b4002b6d12d2" xsi:nil="true"/>
    <LastHandOff xmlns="360401dd-760e-448c-b001-b4002b6d12d2" xsi:nil="true"/>
    <TPClientViewer xmlns="360401dd-760e-448c-b001-b4002b6d12d2" xsi:nil="true"/>
    <UACurrentWords xmlns="360401dd-760e-448c-b001-b4002b6d12d2" xsi:nil="true"/>
    <ArtSampleDocs xmlns="360401dd-760e-448c-b001-b4002b6d12d2" xsi:nil="true"/>
    <UALocRecommendation xmlns="360401dd-760e-448c-b001-b4002b6d12d2">Localize</UALocRecommendation>
    <Manager xmlns="360401dd-760e-448c-b001-b4002b6d12d2" xsi:nil="true"/>
    <ShowIn xmlns="360401dd-760e-448c-b001-b4002b6d12d2">Show everywhere</ShowIn>
    <UANotes xmlns="360401dd-760e-448c-b001-b4002b6d12d2" xsi:nil="true"/>
    <TemplateStatus xmlns="360401dd-760e-448c-b001-b4002b6d12d2">Complete</TemplateStatus>
    <InternalTagsTaxHTField0 xmlns="360401dd-760e-448c-b001-b4002b6d12d2">
      <Terms xmlns="http://schemas.microsoft.com/office/infopath/2007/PartnerControls"/>
    </InternalTagsTaxHTField0>
    <CSXHash xmlns="360401dd-760e-448c-b001-b4002b6d12d2" xsi:nil="true"/>
    <Downloads xmlns="360401dd-760e-448c-b001-b4002b6d12d2">0</Downloads>
    <VoteCount xmlns="360401dd-760e-448c-b001-b4002b6d12d2" xsi:nil="true"/>
    <OOCacheId xmlns="360401dd-760e-448c-b001-b4002b6d12d2" xsi:nil="true"/>
    <IsDeleted xmlns="360401dd-760e-448c-b001-b4002b6d12d2">false</IsDeleted>
    <AssetExpire xmlns="360401dd-760e-448c-b001-b4002b6d12d2">2035-01-01T08:00:00+00:00</AssetExpire>
    <DSATActionTaken xmlns="360401dd-760e-448c-b001-b4002b6d12d2" xsi:nil="true"/>
    <CSXSubmissionMarket xmlns="360401dd-760e-448c-b001-b4002b6d12d2" xsi:nil="true"/>
    <TPExecutable xmlns="360401dd-760e-448c-b001-b4002b6d12d2" xsi:nil="true"/>
    <SubmitterId xmlns="360401dd-760e-448c-b001-b4002b6d12d2" xsi:nil="true"/>
    <EditorialTags xmlns="360401dd-760e-448c-b001-b4002b6d12d2" xsi:nil="true"/>
    <ApprovalLog xmlns="360401dd-760e-448c-b001-b4002b6d12d2" xsi:nil="true"/>
    <AssetType xmlns="360401dd-760e-448c-b001-b4002b6d12d2">TP</AssetType>
    <BugNumber xmlns="360401dd-760e-448c-b001-b4002b6d12d2" xsi:nil="true"/>
    <CSXSubmissionDate xmlns="360401dd-760e-448c-b001-b4002b6d12d2" xsi:nil="true"/>
    <CSXUpdate xmlns="360401dd-760e-448c-b001-b4002b6d12d2">false</CSXUpdate>
    <Milestone xmlns="360401dd-760e-448c-b001-b4002b6d12d2" xsi:nil="true"/>
    <RecommendationsModifier xmlns="360401dd-760e-448c-b001-b4002b6d12d2">1000</RecommendationsModifier>
    <OriginAsset xmlns="360401dd-760e-448c-b001-b4002b6d12d2" xsi:nil="true"/>
    <TPComponent xmlns="360401dd-760e-448c-b001-b4002b6d12d2" xsi:nil="true"/>
    <AssetId xmlns="360401dd-760e-448c-b001-b4002b6d12d2">TP102805104</AssetId>
    <IntlLocPriority xmlns="360401dd-760e-448c-b001-b4002b6d12d2" xsi:nil="true"/>
    <PolicheckWords xmlns="360401dd-760e-448c-b001-b4002b6d12d2" xsi:nil="true"/>
    <TPLaunchHelpLink xmlns="360401dd-760e-448c-b001-b4002b6d12d2" xsi:nil="true"/>
    <TPApplication xmlns="360401dd-760e-448c-b001-b4002b6d12d2" xsi:nil="true"/>
    <CrawlForDependencies xmlns="360401dd-760e-448c-b001-b4002b6d12d2">false</CrawlForDependencies>
    <HandoffToMSDN xmlns="360401dd-760e-448c-b001-b4002b6d12d2" xsi:nil="true"/>
    <PlannedPubDate xmlns="360401dd-760e-448c-b001-b4002b6d12d2" xsi:nil="true"/>
    <IntlLangReviewer xmlns="360401dd-760e-448c-b001-b4002b6d12d2" xsi:nil="true"/>
    <TrustLevel xmlns="360401dd-760e-448c-b001-b4002b6d12d2">1 Microsoft Managed Content</TrustLevel>
    <LocLastLocAttemptVersionLookup xmlns="360401dd-760e-448c-b001-b4002b6d12d2">725730</LocLastLocAttemptVersionLookup>
    <IsSearchable xmlns="360401dd-760e-448c-b001-b4002b6d12d2">true</IsSearchable>
    <TemplateTemplateType xmlns="360401dd-760e-448c-b001-b4002b6d12d2">Word Document Template</TemplateTemplateType>
    <CampaignTagsTaxHTField0 xmlns="360401dd-760e-448c-b001-b4002b6d12d2">
      <Terms xmlns="http://schemas.microsoft.com/office/infopath/2007/PartnerControls"/>
    </CampaignTagsTaxHTField0>
    <TPNamespace xmlns="360401dd-760e-448c-b001-b4002b6d12d2" xsi:nil="true"/>
    <TaxCatchAll xmlns="360401dd-760e-448c-b001-b4002b6d12d2"/>
    <Markets xmlns="360401dd-760e-448c-b001-b4002b6d12d2"/>
    <UAProjectedTotalWords xmlns="360401dd-760e-448c-b001-b4002b6d12d2" xsi:nil="true"/>
    <IntlLangReview xmlns="360401dd-760e-448c-b001-b4002b6d12d2">false</IntlLangReview>
    <OutputCachingOn xmlns="360401dd-760e-448c-b001-b4002b6d12d2">false</OutputCachingOn>
    <APAuthor xmlns="360401dd-760e-448c-b001-b4002b6d12d2">
      <UserInfo>
        <DisplayName>REDMOND\v-anij</DisplayName>
        <AccountId>2469</AccountId>
        <AccountType/>
      </UserInfo>
    </APAuthor>
    <LocManualTestRequired xmlns="360401dd-760e-448c-b001-b4002b6d12d2">false</LocManualTestRequired>
    <TPCommandLine xmlns="360401dd-760e-448c-b001-b4002b6d12d2" xsi:nil="true"/>
    <TPAppVersion xmlns="360401dd-760e-448c-b001-b4002b6d12d2" xsi:nil="true"/>
    <EditorialStatus xmlns="360401dd-760e-448c-b001-b4002b6d12d2">Complete</EditorialStatus>
    <LastModifiedDateTime xmlns="360401dd-760e-448c-b001-b4002b6d12d2" xsi:nil="true"/>
    <ScenarioTagsTaxHTField0 xmlns="360401dd-760e-448c-b001-b4002b6d12d2">
      <Terms xmlns="http://schemas.microsoft.com/office/infopath/2007/PartnerControls"/>
    </ScenarioTagsTaxHTField0>
    <OriginalRelease xmlns="360401dd-760e-448c-b001-b4002b6d12d2">14</OriginalRelease>
    <TPLaunchHelpLinkType xmlns="360401dd-760e-448c-b001-b4002b6d12d2">Template</TPLaunchHelpLinkType>
    <LocalizationTagsTaxHTField0 xmlns="360401dd-760e-448c-b001-b4002b6d12d2">
      <Terms xmlns="http://schemas.microsoft.com/office/infopath/2007/PartnerControls"/>
    </LocalizationTagsTaxHTField0>
    <LocMarketGroupTiers2 xmlns="360401dd-760e-448c-b001-b4002b6d12d2" xsi:nil="true"/>
  </documentManagement>
</p:properties>
</file>

<file path=customXml/item2.xml><?xml version="1.0" encoding="utf-8"?>
<CoverPageProperties xmlns="http://schemas.microsoft.com/office/2006/coverPageProps">
  <PublishDate>[Дата]</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98F566CBBF44DA4180A6A1C2AF3AC0E104001C4FC99F8281AF45831A18891735BEB6" ma:contentTypeVersion="56" ma:contentTypeDescription="Create a new document." ma:contentTypeScope="" ma:versionID="b7173fa2c26ba86d94d6d27ce81b110f">
  <xsd:schema xmlns:xsd="http://www.w3.org/2001/XMLSchema" xmlns:xs="http://www.w3.org/2001/XMLSchema" xmlns:p="http://schemas.microsoft.com/office/2006/metadata/properties" xmlns:ns2="360401dd-760e-448c-b001-b4002b6d12d2" targetNamespace="http://schemas.microsoft.com/office/2006/metadata/properties" ma:root="true" ma:fieldsID="d16d50da2b575352b2e7d1822738bf13" ns2:_="">
    <xsd:import namespace="360401dd-760e-448c-b001-b4002b6d12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01dd-760e-448c-b001-b4002b6d12d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291684f-a575-4d2a-8581-55941586852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6C589C3-3D56-4FD6-8F98-0F9A787DEEB7}" ma:internalName="CSXSubmissionMarket" ma:readOnly="false" ma:showField="MarketName" ma:web="360401dd-760e-448c-b001-b4002b6d12d2">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abb3a9a-b7ee-4322-bd60-6ec3d570fe6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05613A9F-690E-47A3-AFA9-4EF05BD38A9E}" ma:internalName="InProjectListLookup" ma:readOnly="true" ma:showField="InProjectLis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6a228ecf-473b-4323-b0cc-83b2fdc4e09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05613A9F-690E-47A3-AFA9-4EF05BD38A9E}" ma:internalName="LastCompleteVersionLookup" ma:readOnly="true" ma:showField="LastComplete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05613A9F-690E-47A3-AFA9-4EF05BD38A9E}" ma:internalName="LastPreviewErrorLookup" ma:readOnly="true" ma:showField="LastPreviewError"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05613A9F-690E-47A3-AFA9-4EF05BD38A9E}" ma:internalName="LastPreviewResultLookup" ma:readOnly="true" ma:showField="LastPreviewResul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05613A9F-690E-47A3-AFA9-4EF05BD38A9E}" ma:internalName="LastPreviewAttemptDateLookup" ma:readOnly="true" ma:showField="LastPreviewAttemptDat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05613A9F-690E-47A3-AFA9-4EF05BD38A9E}" ma:internalName="LastPreviewedByLookup" ma:readOnly="true" ma:showField="LastPreviewedBy"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05613A9F-690E-47A3-AFA9-4EF05BD38A9E}" ma:internalName="LastPreviewTimeLookup" ma:readOnly="true" ma:showField="LastPreviewTi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05613A9F-690E-47A3-AFA9-4EF05BD38A9E}" ma:internalName="LastPreviewVersionLookup" ma:readOnly="true" ma:showField="LastPreview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05613A9F-690E-47A3-AFA9-4EF05BD38A9E}" ma:internalName="LastPublishErrorLookup" ma:readOnly="true" ma:showField="LastPublishError"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05613A9F-690E-47A3-AFA9-4EF05BD38A9E}" ma:internalName="LastPublishResultLookup" ma:readOnly="true" ma:showField="LastPublishResul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05613A9F-690E-47A3-AFA9-4EF05BD38A9E}" ma:internalName="LastPublishAttemptDateLookup" ma:readOnly="true" ma:showField="LastPublishAttemptDat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05613A9F-690E-47A3-AFA9-4EF05BD38A9E}" ma:internalName="LastPublishedByLookup" ma:readOnly="true" ma:showField="LastPublishedBy"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05613A9F-690E-47A3-AFA9-4EF05BD38A9E}" ma:internalName="LastPublishTimeLookup" ma:readOnly="true" ma:showField="LastPublishTi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05613A9F-690E-47A3-AFA9-4EF05BD38A9E}" ma:internalName="LastPublishVersionLookup" ma:readOnly="true" ma:showField="LastPublish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9C267394-8C53-48FF-B8CE-2725993CFF14}" ma:internalName="LocLastLocAttemptVersionLookup" ma:readOnly="false" ma:showField="LastLocAttemptVersion" ma:web="360401dd-760e-448c-b001-b4002b6d12d2">
      <xsd:simpleType>
        <xsd:restriction base="dms:Lookup"/>
      </xsd:simpleType>
    </xsd:element>
    <xsd:element name="LocLastLocAttemptVersionTypeLookup" ma:index="71" nillable="true" ma:displayName="Loc Last Loc Attempt Version Type" ma:default="" ma:list="{9C267394-8C53-48FF-B8CE-2725993CFF14}" ma:internalName="LocLastLocAttemptVersionTypeLookup" ma:readOnly="true" ma:showField="LastLocAttemptVersionType" ma:web="360401dd-760e-448c-b001-b4002b6d12d2">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9C267394-8C53-48FF-B8CE-2725993CFF14}" ma:internalName="LocNewPublishedVersionLookup" ma:readOnly="true" ma:showField="NewPublishedVersion" ma:web="360401dd-760e-448c-b001-b4002b6d12d2">
      <xsd:simpleType>
        <xsd:restriction base="dms:Lookup"/>
      </xsd:simpleType>
    </xsd:element>
    <xsd:element name="LocOverallHandbackStatusLookup" ma:index="75" nillable="true" ma:displayName="Loc Overall Handback Status" ma:default="" ma:list="{9C267394-8C53-48FF-B8CE-2725993CFF14}" ma:internalName="LocOverallHandbackStatusLookup" ma:readOnly="true" ma:showField="OverallHandbackStatus" ma:web="360401dd-760e-448c-b001-b4002b6d12d2">
      <xsd:simpleType>
        <xsd:restriction base="dms:Lookup"/>
      </xsd:simpleType>
    </xsd:element>
    <xsd:element name="LocOverallLocStatusLookup" ma:index="76" nillable="true" ma:displayName="Loc Overall Localize Status" ma:default="" ma:list="{9C267394-8C53-48FF-B8CE-2725993CFF14}" ma:internalName="LocOverallLocStatusLookup" ma:readOnly="true" ma:showField="OverallLocStatus" ma:web="360401dd-760e-448c-b001-b4002b6d12d2">
      <xsd:simpleType>
        <xsd:restriction base="dms:Lookup"/>
      </xsd:simpleType>
    </xsd:element>
    <xsd:element name="LocOverallPreviewStatusLookup" ma:index="77" nillable="true" ma:displayName="Loc Overall Preview Status" ma:default="" ma:list="{9C267394-8C53-48FF-B8CE-2725993CFF14}" ma:internalName="LocOverallPreviewStatusLookup" ma:readOnly="true" ma:showField="OverallPreviewStatus" ma:web="360401dd-760e-448c-b001-b4002b6d12d2">
      <xsd:simpleType>
        <xsd:restriction base="dms:Lookup"/>
      </xsd:simpleType>
    </xsd:element>
    <xsd:element name="LocOverallPublishStatusLookup" ma:index="78" nillable="true" ma:displayName="Loc Overall Publish Status" ma:default="" ma:list="{9C267394-8C53-48FF-B8CE-2725993CFF14}" ma:internalName="LocOverallPublishStatusLookup" ma:readOnly="true" ma:showField="OverallPublishStatus" ma:web="360401dd-760e-448c-b001-b4002b6d12d2">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9C267394-8C53-48FF-B8CE-2725993CFF14}" ma:internalName="LocProcessedForHandoffsLookup" ma:readOnly="true" ma:showField="ProcessedForHandoffs" ma:web="360401dd-760e-448c-b001-b4002b6d12d2">
      <xsd:simpleType>
        <xsd:restriction base="dms:Lookup"/>
      </xsd:simpleType>
    </xsd:element>
    <xsd:element name="LocProcessedForMarketsLookup" ma:index="81" nillable="true" ma:displayName="Loc Processed For Markets" ma:default="" ma:list="{9C267394-8C53-48FF-B8CE-2725993CFF14}" ma:internalName="LocProcessedForMarketsLookup" ma:readOnly="true" ma:showField="ProcessedForMarkets" ma:web="360401dd-760e-448c-b001-b4002b6d12d2">
      <xsd:simpleType>
        <xsd:restriction base="dms:Lookup"/>
      </xsd:simpleType>
    </xsd:element>
    <xsd:element name="LocPublishedDependentAssetsLookup" ma:index="82" nillable="true" ma:displayName="Loc Published Dependent Assets" ma:default="" ma:list="{9C267394-8C53-48FF-B8CE-2725993CFF14}" ma:internalName="LocPublishedDependentAssetsLookup" ma:readOnly="true" ma:showField="PublishedDependentAssets" ma:web="360401dd-760e-448c-b001-b4002b6d12d2">
      <xsd:simpleType>
        <xsd:restriction base="dms:Lookup"/>
      </xsd:simpleType>
    </xsd:element>
    <xsd:element name="LocPublishedLinkedAssetsLookup" ma:index="83" nillable="true" ma:displayName="Loc Published Linked Assets" ma:default="" ma:list="{9C267394-8C53-48FF-B8CE-2725993CFF14}" ma:internalName="LocPublishedLinkedAssetsLookup" ma:readOnly="true" ma:showField="PublishedLinkedAssets" ma:web="360401dd-760e-448c-b001-b4002b6d12d2">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7b61706-47a0-414d-b446-69da6b82060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6C589C3-3D56-4FD6-8F98-0F9A787DEEB7}" ma:internalName="Markets" ma:readOnly="false" ma:showField="MarketNa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05613A9F-690E-47A3-AFA9-4EF05BD38A9E}" ma:internalName="NumOfRatingsLookup" ma:readOnly="true" ma:showField="NumOfRatings"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05613A9F-690E-47A3-AFA9-4EF05BD38A9E}" ma:internalName="PublishStatusLookup" ma:readOnly="false" ma:showField="PublishStatus"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61ed4a50-5893-45d9-8a2e-7533c7e8710a}"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53ab5541-2daf-4611-96fd-62a823f4d569}" ma:internalName="TaxCatchAll" ma:showField="CatchAllData"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53ab5541-2daf-4611-96fd-62a823f4d569}" ma:internalName="TaxCatchAllLabel" ma:readOnly="true" ma:showField="CatchAllDataLabel"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69B34-9B40-4040-A43D-0439767F6396}"/>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A942A71C-B623-4EBF-BB44-1E61CF22D1EB}"/>
</file>

<file path=customXml/itemProps4.xml><?xml version="1.0" encoding="utf-8"?>
<ds:datastoreItem xmlns:ds="http://schemas.openxmlformats.org/officeDocument/2006/customXml" ds:itemID="{8AFB81C7-95C0-449D-8897-B5C524FA0137}"/>
</file>

<file path=docProps/app.xml><?xml version="1.0" encoding="utf-8"?>
<Properties xmlns="http://schemas.openxmlformats.org/officeDocument/2006/extended-properties" xmlns:vt="http://schemas.openxmlformats.org/officeDocument/2006/docPropsVTypes">
  <Template>Field Trip Permission Form_15_TP102805104</Template>
  <TotalTime>28</TotalTime>
  <Pages>1</Pages>
  <Words>438</Words>
  <Characters>250</Characters>
  <Application>Microsoft Office Word</Application>
  <DocSecurity>0</DocSecurity>
  <Lines>2</Lines>
  <Paragraphs>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 Barborik</cp:lastModifiedBy>
  <cp:revision>4</cp:revision>
  <dcterms:created xsi:type="dcterms:W3CDTF">2012-06-13T04:18:00Z</dcterms:created>
  <dcterms:modified xsi:type="dcterms:W3CDTF">2013-03-22T09:58:00Z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0x01010098F566CBBF44DA4180A6A1C2AF3AC0E104001C4FC99F8281AF45831A18891735BEB6</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