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 w:rsidR="003152C7" w:rsidRPr="00895132">
        <w:trPr>
          <w:trHeight w:hRule="exact" w:val="5040"/>
        </w:trPr>
        <w:tc>
          <w:tcPr>
            <w:tcW w:w="2880" w:type="dxa"/>
          </w:tcPr>
          <w:tbl>
            <w:tblPr>
              <w:tblW w:w="253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538"/>
            </w:tblGrid>
            <w:tr w:rsidR="003152C7" w:rsidRPr="00895132" w:rsidTr="009E54D1">
              <w:trPr>
                <w:trHeight w:hRule="exact" w:val="1944"/>
                <w:jc w:val="center"/>
              </w:trPr>
              <w:tc>
                <w:tcPr>
                  <w:tcW w:w="253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16198111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68DCC569" wp14:editId="788E3F68">
                                  <wp:extent cx="731520" cy="271582"/>
                                  <wp:effectExtent l="0" t="0" r="0" b="0"/>
                                  <wp:docPr id="1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 w:rsidTr="009E54D1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1103681501"/>
                  <w:placeholder>
                    <w:docPart w:val="1B167556BC7C4C9A94BF7AE8472B055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538" w:type="dxa"/>
                      <w:shd w:val="clear" w:color="auto" w:fill="7E97AD" w:themeFill="accent1"/>
                    </w:tcPr>
                    <w:p w:rsidR="003152C7" w:rsidRPr="00895132" w:rsidRDefault="0056144E" w:rsidP="00895132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 w:rsidTr="009E54D1">
              <w:trPr>
                <w:trHeight w:hRule="exact" w:val="504"/>
                <w:jc w:val="center"/>
              </w:trPr>
              <w:tc>
                <w:tcPr>
                  <w:tcW w:w="2538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alias w:val="ПОСАДА"/>
                      <w:tag w:val=""/>
                      <w:id w:val="-2128073484"/>
                      <w:placeholder>
                        <w:docPart w:val="DF75BEF14AA140D5840456BB85D30A6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Pr="0056144E">
                        <w:t>[ПОСАДА</w:t>
                      </w:r>
                      <w:r>
                        <w:t>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-435366732"/>
                    <w:placeholder>
                      <w:docPart w:val="ADFA7352BFE74D07A19A8F409488EA16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 w:rsidTr="009E54D1">
              <w:trPr>
                <w:trHeight w:hRule="exact" w:val="1368"/>
                <w:jc w:val="center"/>
              </w:trPr>
              <w:tc>
                <w:tcPr>
                  <w:tcW w:w="2538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1856846159"/>
                      <w:placeholder>
                        <w:docPart w:val="F6C318F4194B400B941650FA499DF2BC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1599831477"/>
                    <w:placeholder>
                      <w:docPart w:val="63020617E1EC4B88AC8583B7EB51960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783853096"/>
                    <w:placeholder>
                      <w:docPart w:val="674A553BDE9C47108B39FEB74EF5FA7A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50207725"/>
                      <w:placeholder>
                        <w:docPart w:val="390B56F670494A4A9404C0A435DCDE78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7642D4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</w:t>
                  </w:r>
                  <w:sdt>
                    <w:sdtPr>
                      <w:rPr>
                        <w:lang w:val="uk-UA"/>
                      </w:rPr>
                      <w:alias w:val="факc"/>
                      <w:tag w:val=""/>
                      <w:id w:val="2033993437"/>
                      <w:placeholder>
                        <w:docPart w:val="96839F0B62764F048E6FF78EAC6DC387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2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56877567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596B25B8" wp14:editId="7E92DB3E">
                                  <wp:extent cx="731520" cy="271582"/>
                                  <wp:effectExtent l="0" t="0" r="0" b="0"/>
                                  <wp:docPr id="13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-1581826555"/>
                  <w:placeholder>
                    <w:docPart w:val="53F8036507554D04B0879E55F52900C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-1718358832"/>
                      <w:placeholder>
                        <w:docPart w:val="E17FAF6EE55D44C489E87D2CDCBCDBB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1325014260"/>
                    <w:placeholder>
                      <w:docPart w:val="7779929A63A1459195008A1B1D429D5C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157435025"/>
                      <w:placeholder>
                        <w:docPart w:val="210525E9BAF348918C5CFE3517DA7235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-923487453"/>
                    <w:placeholder>
                      <w:docPart w:val="3804E02359904A6BB6F4239972B75937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-1602551019"/>
                    <w:placeholder>
                      <w:docPart w:val="C5DC86F56B1F4BF5ACF07C855DAE6262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-1738924300"/>
                      <w:placeholder>
                        <w:docPart w:val="88C7123426DE46D38FFD10BE7F50C2ED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7642D4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</w:t>
                  </w:r>
                  <w:sdt>
                    <w:sdtPr>
                      <w:rPr>
                        <w:lang w:val="uk-UA"/>
                      </w:rPr>
                      <w:alias w:val="факc"/>
                      <w:tag w:val=""/>
                      <w:id w:val="-709411727"/>
                      <w:placeholder>
                        <w:docPart w:val="CAFFAD3B611C4F28A94150C567C5CBCB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3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683943815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17DFCD6D" wp14:editId="7FD89E05">
                                  <wp:extent cx="731520" cy="271582"/>
                                  <wp:effectExtent l="0" t="0" r="0" b="0"/>
                                  <wp:docPr id="14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1344433606"/>
                  <w:placeholder>
                    <w:docPart w:val="BC52A683D151462D8FC57562896D341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-1610965420"/>
                      <w:placeholder>
                        <w:docPart w:val="0E3E81C7D6ED4055BA709975A837495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:lang w:val="uk-UA"/>
                      <w14:ligatures w14:val="none"/>
                      <w14:numForm w14:val="default"/>
                    </w:rPr>
                    <w:alias w:val="Електронна пошта"/>
                    <w:tag w:val=""/>
                    <w:id w:val="1443892232"/>
                    <w:placeholder>
                      <w:docPart w:val="25AC1C01A95E4E62921EE3F800D383F5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Fonts w:ascii="Calibri" w:eastAsia="Calibri" w:hAnsi="Calibri" w:cs="Times New Roman"/>
                          <w:color w:val="595959"/>
                          <w:lang w:val="uk-UA"/>
                          <w14:ligatures w14:val="none"/>
                          <w14:numForm w14:val="default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-320887178"/>
                      <w:placeholder>
                        <w:docPart w:val="436F02E30F14436FA8D5FAE93AA9EA01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1751857440"/>
                    <w:placeholder>
                      <w:docPart w:val="67962E5289D443BEAABC0A3B36E4ED00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-794744330"/>
                    <w:placeholder>
                      <w:docPart w:val="D8B9B129251E4BD284097BA47A1DD77F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2E3C80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 xml:space="preserve">Тел. </w:t>
                  </w:r>
                  <w:sdt>
                    <w:sdtPr>
                      <w:rPr>
                        <w:lang w:val="uk-UA"/>
                      </w:rPr>
                      <w:alias w:val="телефон"/>
                      <w:tag w:val=""/>
                      <w:id w:val="594215312"/>
                      <w:placeholder>
                        <w:docPart w:val="D2FFC70A6F7E4F1CA91FEFD1BF9D60B2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2E3C80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 xml:space="preserve">Факс </w:t>
                  </w:r>
                  <w:sdt>
                    <w:sdtPr>
                      <w:rPr>
                        <w:lang w:val="uk-UA"/>
                      </w:rPr>
                      <w:alias w:val="факc"/>
                      <w:tag w:val=""/>
                      <w:id w:val="1231341440"/>
                      <w:placeholder>
                        <w:docPart w:val="686FFB146DA04896AABAC1E19373AD63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4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-128419289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547C9FB7" wp14:editId="4C08214C">
                                  <wp:extent cx="731520" cy="271582"/>
                                  <wp:effectExtent l="0" t="0" r="0" b="0"/>
                                  <wp:docPr id="15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479279175"/>
                  <w:placeholder>
                    <w:docPart w:val="7217F842D1014101BD72AF61A290E7F6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1094974273"/>
                      <w:placeholder>
                        <w:docPart w:val="BC7498D64BF345288B85A673DAEE219F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1431159739"/>
                    <w:placeholder>
                      <w:docPart w:val="D5ECE78E4D914C2AAEBDF605BBD53B5D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980803783"/>
                      <w:placeholder>
                        <w:docPart w:val="C973C560DAC240D9890528CBBB4F2316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-1897809785"/>
                    <w:placeholder>
                      <w:docPart w:val="F63CC998313F4277ABBBF97ED810972B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1934632064"/>
                    <w:placeholder>
                      <w:docPart w:val="26C5C4300B854980B9C831FDB767AC9C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-1980993484"/>
                      <w:placeholder>
                        <w:docPart w:val="0EA632F5DC6F40E6B448BB9209895691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7642D4" w:rsidP="007642D4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</w:t>
                  </w:r>
                  <w:sdt>
                    <w:sdtPr>
                      <w:rPr>
                        <w:lang w:val="uk-UA"/>
                      </w:rPr>
                      <w:alias w:val="факc"/>
                      <w:tag w:val=""/>
                      <w:id w:val="-771324331"/>
                      <w:placeholder>
                        <w:docPart w:val="F7D58C5696C844E4A78C3E787A888B4A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5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-5023626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6EF23713" wp14:editId="5D37C544">
                                  <wp:extent cx="731520" cy="271582"/>
                                  <wp:effectExtent l="0" t="0" r="0" b="0"/>
                                  <wp:docPr id="16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-464129947"/>
                  <w:placeholder>
                    <w:docPart w:val="72660BAAA06B42BBBFBDA5E75E790CA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-1116054696"/>
                      <w:placeholder>
                        <w:docPart w:val="03A51296379140C78A2956387659E2D3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-1757197394"/>
                    <w:placeholder>
                      <w:docPart w:val="3E2A79FD5AAD4ED2B7BF5EF661F7D89F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-1256125606"/>
                      <w:placeholder>
                        <w:docPart w:val="B3169BA66189437BBF861FBF17F3E991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-932357591"/>
                    <w:placeholder>
                      <w:docPart w:val="42393DF6DF714E9E832390FB21B1FCF4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574866781"/>
                    <w:placeholder>
                      <w:docPart w:val="C18DB9F04993400CAC8F26DCA79E44DC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-437605175"/>
                      <w:placeholder>
                        <w:docPart w:val="A5CD03005E794B938FF0306D571F6836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7642D4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факc"/>
                      <w:tag w:val=""/>
                      <w:id w:val="81114674"/>
                      <w:placeholder>
                        <w:docPart w:val="C0F5FD8A42D54AA6B96B13180CAAA8CC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</w:tr>
      <w:tr w:rsidR="003152C7" w:rsidRPr="00895132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6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6094733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3F97BB2A" wp14:editId="3AF3FE98">
                                  <wp:extent cx="731520" cy="271582"/>
                                  <wp:effectExtent l="0" t="0" r="0" b="0"/>
                                  <wp:docPr id="21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676844439"/>
                  <w:placeholder>
                    <w:docPart w:val="4057698F4D3F4413AE6C495DC06B83E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-1521153681"/>
                      <w:placeholder>
                        <w:docPart w:val="A0EAC2D5518948E1937C836C902E6D74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981427784"/>
                    <w:placeholder>
                      <w:docPart w:val="DB10E62BA634474883EC6BFC42D628C9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964390032"/>
                      <w:placeholder>
                        <w:docPart w:val="774B56BD3D9E451080920D8D0700811D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424701730"/>
                    <w:placeholder>
                      <w:docPart w:val="8CC8312E3C29464FB666CE849477E0E0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-1034652337"/>
                    <w:placeholder>
                      <w:docPart w:val="5612DE6362E8463DBF23CA97AEDBF514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-1016066314"/>
                      <w:placeholder>
                        <w:docPart w:val="572155AABBFA45509E0B2360718139EC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431358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</w:t>
                  </w:r>
                  <w:sdt>
                    <w:sdtPr>
                      <w:rPr>
                        <w:lang w:val="uk-UA"/>
                      </w:rPr>
                      <w:alias w:val="факс"/>
                      <w:tag w:val=""/>
                      <w:id w:val="1185952702"/>
                      <w:placeholder>
                        <w:docPart w:val="3CB2A1D9DB9C4B47A142051945A0F825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7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2045940623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3D7AD9DF" wp14:editId="2D0512E2">
                                  <wp:extent cx="731520" cy="271582"/>
                                  <wp:effectExtent l="0" t="0" r="0" b="0"/>
                                  <wp:docPr id="20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1898700527"/>
                  <w:placeholder>
                    <w:docPart w:val="2CAF8C6F19ED49DFB2EB096A318253E0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-465053380"/>
                      <w:placeholder>
                        <w:docPart w:val="DBBDE93F0F984A8F9EC85AC76D4314DC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1225411313"/>
                    <w:placeholder>
                      <w:docPart w:val="E078A12945274AFE8587B7B0A2E0A0DD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1321009898"/>
                      <w:placeholder>
                        <w:docPart w:val="DBC04733C89C4FF689744F1BB35D59B8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345068050"/>
                    <w:placeholder>
                      <w:docPart w:val="FF762043E9614C119C799E977A19362B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-992102248"/>
                    <w:placeholder>
                      <w:docPart w:val="3A9ED96232FD444E808ABB0E7E4CAA6B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32855792"/>
                      <w:placeholder>
                        <w:docPart w:val="898C66A3231C4A70A0520C58D57FD1CB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431358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факс"/>
                      <w:tag w:val=""/>
                      <w:id w:val="-1883697145"/>
                      <w:placeholder>
                        <w:docPart w:val="EC1CADAA542440FCB8D711DD3A521AD6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8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-1973975149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36B23DE5" wp14:editId="6EFD5334">
                                  <wp:extent cx="731520" cy="271582"/>
                                  <wp:effectExtent l="0" t="0" r="0" b="0"/>
                                  <wp:docPr id="19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1405955765"/>
                  <w:placeholder>
                    <w:docPart w:val="2AAA891E6A214638AB6B99935757AE91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432633201"/>
                      <w:placeholder>
                        <w:docPart w:val="87DBD25808034CA68368697CC778852C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-981543868"/>
                    <w:placeholder>
                      <w:docPart w:val="ECB111D263E74250873035DDC560EEAD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-1786732440"/>
                      <w:placeholder>
                        <w:docPart w:val="776E50A9CC1342729EC81EEB038FE5D0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235901343"/>
                    <w:placeholder>
                      <w:docPart w:val="FD6FCB74FBE64F83B1F798D7D63CBED0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-763991568"/>
                    <w:placeholder>
                      <w:docPart w:val="634D32B7D61B4B47A1D28E947587A9F8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1648163163"/>
                      <w:placeholder>
                        <w:docPart w:val="0CD3E656E00F43C6A5979E09284BB88D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431358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</w:t>
                  </w:r>
                  <w:sdt>
                    <w:sdtPr>
                      <w:rPr>
                        <w:lang w:val="uk-UA"/>
                      </w:rPr>
                      <w:alias w:val="факс"/>
                      <w:tag w:val=""/>
                      <w:id w:val="2120642467"/>
                      <w:placeholder>
                        <w:docPart w:val="776695DA03D248D0A220A02EAF3C7C6F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9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-128334404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076DEA01" wp14:editId="1EB6E26F">
                                  <wp:extent cx="731520" cy="271582"/>
                                  <wp:effectExtent l="0" t="0" r="0" b="0"/>
                                  <wp:docPr id="18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-406374664"/>
                  <w:placeholder>
                    <w:docPart w:val="BB7ECABADF684B0F966785077333935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499400061"/>
                      <w:placeholder>
                        <w:docPart w:val="F43C2774FCD24B6D8DA418F8B85C5143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656337675"/>
                    <w:placeholder>
                      <w:docPart w:val="5B6A1AAF1E5B40A09EF16681ED73B82A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1919442949"/>
                      <w:placeholder>
                        <w:docPart w:val="DEF46BB9C6F546859969CC391F617356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-86393604"/>
                    <w:placeholder>
                      <w:docPart w:val="8602E08506024AEB88683567ABFC3534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1653865521"/>
                    <w:placeholder>
                      <w:docPart w:val="774B0BF836344091999E0E376772E838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1129507976"/>
                      <w:placeholder>
                        <w:docPart w:val="A23BB77D322342DD84C572F1EF8047A2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431358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факс"/>
                      <w:tag w:val=""/>
                      <w:id w:val="-1912931275"/>
                      <w:placeholder>
                        <w:docPart w:val="5533FFB72DEC40AFA141922DCD3364B6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0"/>
            </w:tblPr>
            <w:tblGrid>
              <w:gridCol w:w="2448"/>
            </w:tblGrid>
            <w:tr w:rsidR="003152C7" w:rsidRPr="00895132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3152C7" w:rsidRPr="00895132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3152C7" w:rsidRPr="00895132" w:rsidRDefault="0056144E">
                        <w:pPr>
                          <w:rPr>
                            <w:lang w:val="uk-UA"/>
                          </w:rPr>
                        </w:pPr>
                        <w:sdt>
                          <w:sdtPr>
                            <w:rPr>
                              <w:lang w:val="uk-UA"/>
                            </w:rPr>
                            <w:alias w:val="Emблемою"/>
                            <w:tag w:val="Emблемою"/>
                            <w:id w:val="-45440839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2E3C80" w:rsidRPr="00895132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69198D65" wp14:editId="14524A10">
                                  <wp:extent cx="731520" cy="271582"/>
                                  <wp:effectExtent l="0" t="0" r="0" b="0"/>
                                  <wp:docPr id="17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7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3152C7" w:rsidRPr="00895132" w:rsidRDefault="003152C7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3152C7" w:rsidRPr="00895132" w:rsidRDefault="003152C7">
                  <w:pPr>
                    <w:rPr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648"/>
                <w:jc w:val="center"/>
              </w:trPr>
              <w:sdt>
                <w:sdtPr>
                  <w:rPr>
                    <w:lang w:val="uk-UA"/>
                  </w:rPr>
                  <w:alias w:val="Ваше ім'я"/>
                  <w:tag w:val="Ваше ім'я"/>
                  <w:id w:val="2045251435"/>
                  <w:placeholder>
                    <w:docPart w:val="4A356BC3BA874F6A9E6ACAD4A9328243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3152C7" w:rsidRPr="00895132" w:rsidRDefault="0056144E">
                      <w:pPr>
                        <w:pStyle w:val="a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[Ваше </w:t>
                      </w:r>
                      <w:r>
                        <w:rPr>
                          <w:lang w:val="uk-UA"/>
                        </w:rPr>
                        <w:br/>
                        <w:t>ім'я]</w:t>
                      </w:r>
                    </w:p>
                  </w:tc>
                </w:sdtContent>
              </w:sdt>
            </w:tr>
            <w:tr w:rsidR="003152C7" w:rsidRPr="00895132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pStyle w:val="ab"/>
                    <w:rPr>
                      <w:lang w:val="uk-UA"/>
                    </w:rPr>
                  </w:pPr>
                  <w:sdt>
                    <w:sdtPr>
                      <w:rPr>
                        <w:lang w:val="uk-UA"/>
                      </w:rPr>
                      <w:alias w:val="ПОСАДА"/>
                      <w:tag w:val=""/>
                      <w:id w:val="-1051072363"/>
                      <w:placeholder>
                        <w:docPart w:val="2CB3B9B91F014919B2832093627DA29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uk-UA"/>
                        </w:rPr>
                        <w:t>[ПОСАДА]</w:t>
                      </w:r>
                    </w:sdtContent>
                  </w:sdt>
                </w:p>
                <w:sdt>
                  <w:sdtPr>
                    <w:rPr>
                      <w:rStyle w:val="a4"/>
                      <w:lang w:val="uk-UA"/>
                    </w:rPr>
                    <w:alias w:val="Електронна пошта"/>
                    <w:tag w:val=""/>
                    <w:id w:val="-49075178"/>
                    <w:placeholder>
                      <w:docPart w:val="522EB4A426D5463BBC1D7EE66F810997"/>
                    </w:placeholder>
                    <w:dataBinding w:prefixMappings="xmlns:ns0='http://schemas.microsoft.com/office/2006/coverСторінкаProps' " w:xpath="/ns0:CoverСторінкаProperties[1]/ns0:CompanyEmail[1]" w:storeItemID="{55AF091B-3C7A-41E3-B477-F2FDAA23CFDA}"/>
                    <w:text/>
                  </w:sdtPr>
                  <w:sdtEndPr>
                    <w:rPr>
                      <w:rStyle w:val="a4"/>
                    </w:rPr>
                  </w:sdtEndPr>
                  <w:sdtContent>
                    <w:p w:rsidR="003152C7" w:rsidRPr="00895132" w:rsidRDefault="002E3C80">
                      <w:pPr>
                        <w:rPr>
                          <w:rStyle w:val="a4"/>
                          <w:lang w:val="uk-UA"/>
                        </w:rPr>
                      </w:pPr>
                      <w:r w:rsidRPr="00895132">
                        <w:rPr>
                          <w:rStyle w:val="a4"/>
                          <w:lang w:val="uk-UA"/>
                        </w:rPr>
                        <w:t>[Електронна пошта]</w:t>
                      </w:r>
                    </w:p>
                  </w:sdtContent>
                </w:sdt>
                <w:p w:rsidR="003152C7" w:rsidRPr="00895132" w:rsidRDefault="003152C7">
                  <w:pPr>
                    <w:rPr>
                      <w:rStyle w:val="a4"/>
                      <w:lang w:val="uk-UA"/>
                    </w:rPr>
                  </w:pPr>
                </w:p>
              </w:tc>
            </w:tr>
            <w:tr w:rsidR="003152C7" w:rsidRPr="00895132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3152C7" w:rsidRPr="00895132" w:rsidRDefault="0056144E">
                  <w:pPr>
                    <w:rPr>
                      <w:lang w:val="uk-UA"/>
                    </w:rPr>
                  </w:pPr>
                  <w:sdt>
                    <w:sdtPr>
                      <w:rPr>
                        <w:iCs/>
                        <w:color w:val="595959" w:themeColor="text1" w:themeTint="A6"/>
                        <w:lang w:val="uk-UA"/>
                      </w:rPr>
                      <w:alias w:val="Вулиця"/>
                      <w:tag w:val=""/>
                      <w:id w:val="-1590074814"/>
                      <w:placeholder>
                        <w:docPart w:val="3DAC6F6A0C6F4C85892B498D6A6EA016"/>
                      </w:placeholder>
                      <w:dataBinding w:prefixMappings="xmlns:ns0='http://schemas.microsoft.com/office/2006/coverСторінкаProps' " w:xpath="/ns0:CoverСторінка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[Вулиця]</w:t>
                      </w:r>
                    </w:sdtContent>
                  </w:sdt>
                </w:p>
                <w:sdt>
                  <w:sdtPr>
                    <w:rPr>
                      <w:lang w:val="uk-UA"/>
                    </w:rPr>
                    <w:alias w:val="Місто, поштовий індекс"/>
                    <w:tag w:val=""/>
                    <w:id w:val="-816880203"/>
                    <w:placeholder>
                      <w:docPart w:val="B7246C086AF94522B237EE796A23FE09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3152C7" w:rsidRPr="00895132" w:rsidRDefault="00AA1E46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[Місто, поштовий індекс]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Адреса веб-сайту"/>
                    <w:tag w:val=""/>
                    <w:id w:val="827336394"/>
                    <w:placeholder>
                      <w:docPart w:val="952E0F973C0B44F0A3CF8546E44B5ADF"/>
                    </w:placeholder>
                    <w:dataBinding w:prefixMappings="xmlns:ns0='http://schemas.microsoft.com/office/2006/coverСторінкаProps' " w:xpath="/ns0:CoverСторінкаProperties[1]/ns0:Abstract[1]" w:storeItemID="{55AF091B-3C7A-41E3-B477-F2FDAA23CFDA}"/>
                    <w:text/>
                  </w:sdtPr>
                  <w:sdtEndPr/>
                  <w:sdtContent>
                    <w:p w:rsidR="003152C7" w:rsidRPr="00895132" w:rsidRDefault="002E3C80">
                      <w:pPr>
                        <w:rPr>
                          <w:lang w:val="uk-UA"/>
                        </w:rPr>
                      </w:pPr>
                      <w:r w:rsidRPr="00895132">
                        <w:rPr>
                          <w:lang w:val="uk-UA"/>
                        </w:rPr>
                        <w:t>[Адреса веб-сайту]</w:t>
                      </w:r>
                    </w:p>
                  </w:sdtContent>
                </w:sdt>
                <w:p w:rsidR="003152C7" w:rsidRPr="00895132" w:rsidRDefault="00054A36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Тел.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Tелефон"/>
                      <w:tag w:val=""/>
                      <w:id w:val="1647857692"/>
                      <w:placeholder>
                        <w:docPart w:val="DAE6735F71954AF19FAB5B5C1AA5B8D6"/>
                      </w:placeholder>
                      <w:dataBinding w:prefixMappings="xmlns:ns0='http://schemas.microsoft.com/office/2006/coverСторінкаProps' " w:xpath="/ns0:CoverСторінкаProperties[1]/ns0:CompanyPhone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[телефон]</w:t>
                      </w:r>
                    </w:sdtContent>
                  </w:sdt>
                </w:p>
                <w:p w:rsidR="003152C7" w:rsidRPr="00895132" w:rsidRDefault="00431358">
                  <w:pPr>
                    <w:rPr>
                      <w:lang w:val="uk-UA"/>
                    </w:rPr>
                  </w:pPr>
                  <w:r w:rsidRPr="00895132">
                    <w:rPr>
                      <w:rStyle w:val="aa"/>
                      <w:lang w:val="uk-UA"/>
                    </w:rPr>
                    <w:t>факc</w:t>
                  </w:r>
                  <w:r w:rsidR="002E3C80" w:rsidRPr="00895132">
                    <w:rPr>
                      <w:lang w:val="uk-UA"/>
                    </w:rPr>
                    <w:t xml:space="preserve">  </w:t>
                  </w:r>
                  <w:sdt>
                    <w:sdtPr>
                      <w:rPr>
                        <w:lang w:val="uk-UA"/>
                      </w:rPr>
                      <w:alias w:val="факс"/>
                      <w:tag w:val=""/>
                      <w:id w:val="-1968972218"/>
                      <w:placeholder>
                        <w:docPart w:val="C48960997C204223B7C4DB10FC10A4C9"/>
                      </w:placeholder>
                      <w:dataBinding w:prefixMappings="xmlns:ns0='http://schemas.microsoft.com/office/2006/coverСторінкаProps' " w:xpath="/ns0:CoverСторінкаProperties[1]/ns0:CompanyFax[1]" w:storeItemID="{55AF091B-3C7A-41E3-B477-F2FDAA23CFDA}"/>
                      <w:text/>
                    </w:sdtPr>
                    <w:sdtEndPr/>
                    <w:sdtContent>
                      <w:r w:rsidR="002E3C80" w:rsidRPr="00895132">
                        <w:rPr>
                          <w:lang w:val="uk-UA"/>
                        </w:rPr>
                        <w:t>[факс]</w:t>
                      </w:r>
                    </w:sdtContent>
                  </w:sdt>
                </w:p>
              </w:tc>
            </w:tr>
          </w:tbl>
          <w:p w:rsidR="003152C7" w:rsidRPr="00895132" w:rsidRDefault="003152C7">
            <w:pPr>
              <w:rPr>
                <w:lang w:val="uk-UA"/>
              </w:rPr>
            </w:pPr>
          </w:p>
        </w:tc>
      </w:tr>
    </w:tbl>
    <w:p w:rsidR="003152C7" w:rsidRPr="00895132" w:rsidRDefault="003152C7">
      <w:pPr>
        <w:rPr>
          <w:lang w:val="uk-UA"/>
        </w:rPr>
      </w:pPr>
    </w:p>
    <w:sectPr w:rsidR="003152C7" w:rsidRPr="00895132" w:rsidSect="00AE156E">
      <w:headerReference w:type="default" r:id="rId13"/>
      <w:pgSz w:w="16839" w:h="11907" w:orient="landscape" w:code="9"/>
      <w:pgMar w:top="1080" w:right="720" w:bottom="432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10" w:rsidRDefault="00846510">
      <w:r>
        <w:separator/>
      </w:r>
    </w:p>
  </w:endnote>
  <w:endnote w:type="continuationSeparator" w:id="0">
    <w:p w:rsidR="00846510" w:rsidRDefault="0084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10" w:rsidRDefault="00846510">
      <w:r>
        <w:separator/>
      </w:r>
    </w:p>
  </w:footnote>
  <w:footnote w:type="continuationSeparator" w:id="0">
    <w:p w:rsidR="00846510" w:rsidRDefault="0084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7037"/>
      <w:placeholder>
        <w:docPart w:val="F8EF61AF8EF84291BE87C18F45DF195C"/>
      </w:placeholder>
      <w:temporary/>
      <w:showingPlcHdr/>
      <w:text/>
    </w:sdtPr>
    <w:sdtEndPr/>
    <w:sdtContent>
      <w:p w:rsidR="00C168E3" w:rsidRPr="00C168E3" w:rsidRDefault="00895132" w:rsidP="00C168E3">
        <w:pPr>
          <w:pStyle w:val="a7"/>
          <w:rPr>
            <w:szCs w:val="12"/>
            <w:lang w:val="ru-RU"/>
          </w:rPr>
        </w:pPr>
        <w:r w:rsidRPr="00E21A68">
          <w:rPr>
            <w:rFonts w:eastAsia="Calibri" w:cs="Times New Roman"/>
            <w:color w:val="577188"/>
            <w:szCs w:val="12"/>
            <w:lang w:val="uk-UA"/>
            <w14:ligatures w14:val="none"/>
            <w14:numForm w14:val="default"/>
          </w:rPr>
          <w:t>картках на сторінці. Щоб додати власну емблему, видаліть з однієї картки емблему в покажчику місця заповнення. Потім клацніть піктограму в центрі покажчика місця заповнення, щоб вибрати файл із власною емблемою. Додавши емблему, клацніть мишею в будь-якій області сторінки, і емблема з’явиться на всіх картках.</w:t>
        </w:r>
      </w:p>
    </w:sdtContent>
  </w:sdt>
  <w:p w:rsidR="002E3C80" w:rsidRPr="000339A3" w:rsidRDefault="002E3C80">
    <w:pPr>
      <w:pStyle w:val="a7"/>
      <w:rPr>
        <w:sz w:val="12"/>
        <w:szCs w:val="1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7"/>
    <w:rsid w:val="000339A3"/>
    <w:rsid w:val="00054A36"/>
    <w:rsid w:val="00063F1F"/>
    <w:rsid w:val="0012756A"/>
    <w:rsid w:val="00183257"/>
    <w:rsid w:val="0020681D"/>
    <w:rsid w:val="002E3C80"/>
    <w:rsid w:val="002F5C3F"/>
    <w:rsid w:val="003152C7"/>
    <w:rsid w:val="00431358"/>
    <w:rsid w:val="0056144E"/>
    <w:rsid w:val="00593AC9"/>
    <w:rsid w:val="00747ABB"/>
    <w:rsid w:val="007642D4"/>
    <w:rsid w:val="00846510"/>
    <w:rsid w:val="00895132"/>
    <w:rsid w:val="009E54D1"/>
    <w:rsid w:val="00AA1E46"/>
    <w:rsid w:val="00AC525D"/>
    <w:rsid w:val="00AE156E"/>
    <w:rsid w:val="00C168E3"/>
    <w:rsid w:val="00D96C5E"/>
    <w:rsid w:val="00E21A68"/>
    <w:rsid w:val="00F34B0A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77188" w:themeColor="accent1" w:themeShade="BF"/>
        <w:sz w:val="16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6"/>
      <w:lang w:val="en-US" w:eastAsia="ja-JP"/>
      <w14:ligatures w14:val="standardContextual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1"/>
    <w:unhideWhenUsed/>
    <w:qFormat/>
    <w:rPr>
      <w:i w:val="0"/>
      <w:iCs/>
      <w:color w:val="595959" w:themeColor="text1" w:themeTint="A6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rPr>
      <w:lang w:val="en-US" w:eastAsia="ja-JP"/>
    </w:rPr>
  </w:style>
  <w:style w:type="paragraph" w:styleId="a7">
    <w:name w:val="header"/>
    <w:basedOn w:val="a"/>
    <w:link w:val="a8"/>
    <w:uiPriority w:val="99"/>
    <w:unhideWhenUsed/>
  </w:style>
  <w:style w:type="character" w:customStyle="1" w:styleId="a8">
    <w:name w:val="Верхній колонтитул Знак"/>
    <w:basedOn w:val="a0"/>
    <w:link w:val="a7"/>
    <w:uiPriority w:val="99"/>
    <w:rPr>
      <w:lang w:val="en-US" w:eastAsia="ja-JP"/>
    </w:rPr>
  </w:style>
  <w:style w:type="paragraph" w:customStyle="1" w:styleId="a9">
    <w:name w:val="Ім’я"/>
    <w:basedOn w:val="a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aa">
    <w:name w:val="Strong"/>
    <w:basedOn w:val="a0"/>
    <w:uiPriority w:val="1"/>
    <w:unhideWhenUsed/>
    <w:qFormat/>
    <w:rPr>
      <w:b/>
      <w:bCs/>
    </w:rPr>
  </w:style>
  <w:style w:type="paragraph" w:styleId="ab">
    <w:name w:val="Title"/>
    <w:basedOn w:val="a"/>
    <w:next w:val="a"/>
    <w:link w:val="ac"/>
    <w:qFormat/>
    <w:pPr>
      <w:spacing w:before="80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ac">
    <w:name w:val="Назва Знак"/>
    <w:basedOn w:val="a0"/>
    <w:link w:val="ab"/>
    <w:rPr>
      <w:rFonts w:eastAsiaTheme="majorEastAsia" w:cstheme="majorBidi"/>
      <w:caps/>
      <w:spacing w:val="5"/>
      <w:kern w:val="28"/>
      <w:szCs w:val="52"/>
      <w:lang w:val="en-US" w:eastAsia="ja-JP"/>
    </w:rPr>
  </w:style>
  <w:style w:type="character" w:styleId="ad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167556BC7C4C9A94BF7AE8472B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9F53-5442-424A-8F5C-3F6E42943C22}"/>
      </w:docPartPr>
      <w:docPartBody>
        <w:p w:rsidR="00E7246F" w:rsidRDefault="00E7246F">
          <w:r>
            <w:t>[Ваше</w:t>
          </w:r>
          <w:r>
            <w:br/>
            <w:t>ім'я]</w:t>
          </w:r>
        </w:p>
      </w:docPartBody>
    </w:docPart>
    <w:docPart>
      <w:docPartPr>
        <w:name w:val="DF75BEF14AA140D5840456BB85D3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C569-FB06-4A1F-B881-AA96106FEEB8}"/>
      </w:docPartPr>
      <w:docPartBody>
        <w:p w:rsidR="00E7246F" w:rsidRDefault="00441EF5" w:rsidP="00441EF5">
          <w:pPr>
            <w:pStyle w:val="DF75BEF14AA140D5840456BB85D30A691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ADFA7352BFE74D07A19A8F409488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623F-8D23-4FD2-A330-B6DA5941C262}"/>
      </w:docPartPr>
      <w:docPartBody>
        <w:p w:rsidR="00E7246F" w:rsidRDefault="00E7246F" w:rsidP="00E7246F">
          <w:pPr>
            <w:pStyle w:val="ADFA7352BFE74D07A19A8F409488EA163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F6C318F4194B400B941650FA499D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5FD4-BAF7-4EFB-914F-8DB459D9E81C}"/>
      </w:docPartPr>
      <w:docPartBody>
        <w:p w:rsidR="00E7246F" w:rsidRDefault="00E7246F">
          <w:pPr>
            <w:pStyle w:val="F6C318F4194B400B941650FA499DF2BC"/>
          </w:pPr>
          <w:r>
            <w:t>[Вулиця]</w:t>
          </w:r>
        </w:p>
      </w:docPartBody>
    </w:docPart>
    <w:docPart>
      <w:docPartPr>
        <w:name w:val="63020617E1EC4B88AC8583B7EB51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9D21-3C8A-4509-B8DC-65FFCA223745}"/>
      </w:docPartPr>
      <w:docPartBody>
        <w:p w:rsidR="00E7246F" w:rsidRDefault="00E7246F">
          <w:pPr>
            <w:pStyle w:val="63020617E1EC4B88AC8583B7EB519601"/>
          </w:pPr>
          <w:r>
            <w:t>[Місто, поштовий індекс]</w:t>
          </w:r>
        </w:p>
      </w:docPartBody>
    </w:docPart>
    <w:docPart>
      <w:docPartPr>
        <w:name w:val="674A553BDE9C47108B39FEB74EF5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380D-E298-492F-B245-57518F36977D}"/>
      </w:docPartPr>
      <w:docPartBody>
        <w:p w:rsidR="00E7246F" w:rsidRDefault="00E7246F">
          <w:pPr>
            <w:pStyle w:val="674A553BDE9C47108B39FEB74EF5FA7A"/>
          </w:pPr>
          <w:r>
            <w:t>[Адреса веб-сайту]</w:t>
          </w:r>
        </w:p>
      </w:docPartBody>
    </w:docPart>
    <w:docPart>
      <w:docPartPr>
        <w:name w:val="390B56F670494A4A9404C0A435DC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219C-3382-49BB-9594-3DF857058DAE}"/>
      </w:docPartPr>
      <w:docPartBody>
        <w:p w:rsidR="00E7246F" w:rsidRDefault="00E7246F">
          <w:pPr>
            <w:pStyle w:val="390B56F670494A4A9404C0A435DCDE78"/>
          </w:pPr>
          <w:r>
            <w:t>[телефон]</w:t>
          </w:r>
        </w:p>
      </w:docPartBody>
    </w:docPart>
    <w:docPart>
      <w:docPartPr>
        <w:name w:val="96839F0B62764F048E6FF78EAC6D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D9D2-BE81-44C9-8FD9-4E07AF2D1783}"/>
      </w:docPartPr>
      <w:docPartBody>
        <w:p w:rsidR="00E7246F" w:rsidRDefault="00E7246F">
          <w:pPr>
            <w:pStyle w:val="96839F0B62764F048E6FF78EAC6DC387"/>
          </w:pPr>
          <w:r>
            <w:t>[факс]</w:t>
          </w:r>
        </w:p>
      </w:docPartBody>
    </w:docPart>
    <w:docPart>
      <w:docPartPr>
        <w:name w:val="53F8036507554D04B0879E55F529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D5C-DACC-44E5-8A67-0C28924638AE}"/>
      </w:docPartPr>
      <w:docPartBody>
        <w:p w:rsidR="00E7246F" w:rsidRDefault="00E7246F">
          <w:pPr>
            <w:pStyle w:val="53F8036507554D04B0879E55F52900CF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E17FAF6EE55D44C489E87D2CDCBC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136E-8405-4A53-BB86-AB6B4347093B}"/>
      </w:docPartPr>
      <w:docPartBody>
        <w:p w:rsidR="00E7246F" w:rsidRDefault="00441EF5" w:rsidP="00441EF5">
          <w:pPr>
            <w:pStyle w:val="E17FAF6EE55D44C489E87D2CDCBCDBBB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7779929A63A1459195008A1B1D42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DA2E-FB14-4597-ADB0-D44E9076216A}"/>
      </w:docPartPr>
      <w:docPartBody>
        <w:p w:rsidR="00E7246F" w:rsidRDefault="00E7246F" w:rsidP="00E7246F">
          <w:pPr>
            <w:pStyle w:val="7779929A63A1459195008A1B1D429D5C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210525E9BAF348918C5CFE3517DA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6F87-5236-450D-A5DE-D96080C4AB04}"/>
      </w:docPartPr>
      <w:docPartBody>
        <w:p w:rsidR="00E7246F" w:rsidRDefault="00E7246F">
          <w:pPr>
            <w:pStyle w:val="210525E9BAF348918C5CFE3517DA7235"/>
          </w:pPr>
          <w:r>
            <w:t>[Вулиця]</w:t>
          </w:r>
        </w:p>
      </w:docPartBody>
    </w:docPart>
    <w:docPart>
      <w:docPartPr>
        <w:name w:val="3804E02359904A6BB6F4239972B7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6738-A2EC-43FD-B989-878F0AD4F078}"/>
      </w:docPartPr>
      <w:docPartBody>
        <w:p w:rsidR="00E7246F" w:rsidRDefault="00E7246F">
          <w:pPr>
            <w:pStyle w:val="3804E02359904A6BB6F4239972B75937"/>
          </w:pPr>
          <w:r>
            <w:t>[Місто, поштовий індекс]</w:t>
          </w:r>
        </w:p>
      </w:docPartBody>
    </w:docPart>
    <w:docPart>
      <w:docPartPr>
        <w:name w:val="C5DC86F56B1F4BF5ACF07C855DAE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9F0-06E3-4AB9-9C2E-C3104446E444}"/>
      </w:docPartPr>
      <w:docPartBody>
        <w:p w:rsidR="00E7246F" w:rsidRDefault="00E7246F">
          <w:pPr>
            <w:pStyle w:val="C5DC86F56B1F4BF5ACF07C855DAE6262"/>
          </w:pPr>
          <w:r>
            <w:t>[Адреса веб-сайту]</w:t>
          </w:r>
        </w:p>
      </w:docPartBody>
    </w:docPart>
    <w:docPart>
      <w:docPartPr>
        <w:name w:val="88C7123426DE46D38FFD10BE7F50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C9ED-F5A9-44B5-A437-73A4306083ED}"/>
      </w:docPartPr>
      <w:docPartBody>
        <w:p w:rsidR="00E7246F" w:rsidRDefault="00E7246F">
          <w:pPr>
            <w:pStyle w:val="88C7123426DE46D38FFD10BE7F50C2ED"/>
          </w:pPr>
          <w:r>
            <w:t>[телефон]</w:t>
          </w:r>
        </w:p>
      </w:docPartBody>
    </w:docPart>
    <w:docPart>
      <w:docPartPr>
        <w:name w:val="CAFFAD3B611C4F28A94150C567C5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EB50-7405-4238-9AF9-2D28D7F4F91C}"/>
      </w:docPartPr>
      <w:docPartBody>
        <w:p w:rsidR="00E7246F" w:rsidRDefault="00E7246F">
          <w:pPr>
            <w:pStyle w:val="CAFFAD3B611C4F28A94150C567C5CBCB"/>
          </w:pPr>
          <w:r>
            <w:t>[факс]</w:t>
          </w:r>
        </w:p>
      </w:docPartBody>
    </w:docPart>
    <w:docPart>
      <w:docPartPr>
        <w:name w:val="BC52A683D151462D8FC57562896D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8C9D-CBE1-44A7-93C9-F2DF6D6FC9F6}"/>
      </w:docPartPr>
      <w:docPartBody>
        <w:p w:rsidR="00E7246F" w:rsidRDefault="00E7246F">
          <w:pPr>
            <w:pStyle w:val="BC52A683D151462D8FC57562896D3419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0E3E81C7D6ED4055BA709975A837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9136-90D7-4CFE-ACE1-85314DF46D57}"/>
      </w:docPartPr>
      <w:docPartBody>
        <w:p w:rsidR="00E7246F" w:rsidRDefault="00441EF5" w:rsidP="00441EF5">
          <w:pPr>
            <w:pStyle w:val="0E3E81C7D6ED4055BA709975A8374955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25AC1C01A95E4E62921EE3F800D3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BA4D-C944-4F58-AE4C-E7EDAEADCA00}"/>
      </w:docPartPr>
      <w:docPartBody>
        <w:p w:rsidR="00E7246F" w:rsidRDefault="00E7246F" w:rsidP="00E7246F">
          <w:pPr>
            <w:pStyle w:val="25AC1C01A95E4E62921EE3F800D383F5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436F02E30F14436FA8D5FAE93AA9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1EEF-831B-47D3-A247-85925BF4382F}"/>
      </w:docPartPr>
      <w:docPartBody>
        <w:p w:rsidR="00E7246F" w:rsidRDefault="00E7246F">
          <w:pPr>
            <w:pStyle w:val="436F02E30F14436FA8D5FAE93AA9EA01"/>
          </w:pPr>
          <w:r>
            <w:t>[Вулиця]</w:t>
          </w:r>
        </w:p>
      </w:docPartBody>
    </w:docPart>
    <w:docPart>
      <w:docPartPr>
        <w:name w:val="67962E5289D443BEAABC0A3B36E4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13E8-DAE7-4430-833D-6B03861DF6B5}"/>
      </w:docPartPr>
      <w:docPartBody>
        <w:p w:rsidR="00E7246F" w:rsidRDefault="00E7246F">
          <w:pPr>
            <w:pStyle w:val="67962E5289D443BEAABC0A3B36E4ED00"/>
          </w:pPr>
          <w:r>
            <w:t>[Місто, поштовий індекс]</w:t>
          </w:r>
        </w:p>
      </w:docPartBody>
    </w:docPart>
    <w:docPart>
      <w:docPartPr>
        <w:name w:val="D8B9B129251E4BD284097BA47A1D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44D7-2238-40DF-8304-A0E24D8564C5}"/>
      </w:docPartPr>
      <w:docPartBody>
        <w:p w:rsidR="00E7246F" w:rsidRDefault="00E7246F">
          <w:pPr>
            <w:pStyle w:val="D8B9B129251E4BD284097BA47A1DD77F"/>
          </w:pPr>
          <w:r>
            <w:t>[Адреса веб-сайту]</w:t>
          </w:r>
        </w:p>
      </w:docPartBody>
    </w:docPart>
    <w:docPart>
      <w:docPartPr>
        <w:name w:val="D2FFC70A6F7E4F1CA91FEFD1BF9D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FE90-1DF6-4CB5-AC1F-5E4188A581E4}"/>
      </w:docPartPr>
      <w:docPartBody>
        <w:p w:rsidR="00E7246F" w:rsidRDefault="00E7246F">
          <w:pPr>
            <w:pStyle w:val="D2FFC70A6F7E4F1CA91FEFD1BF9D60B2"/>
          </w:pPr>
          <w:r>
            <w:t>[телефон]</w:t>
          </w:r>
        </w:p>
      </w:docPartBody>
    </w:docPart>
    <w:docPart>
      <w:docPartPr>
        <w:name w:val="686FFB146DA04896AABAC1E19373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AA1B-F72A-4768-BF2B-A97D037B28A4}"/>
      </w:docPartPr>
      <w:docPartBody>
        <w:p w:rsidR="00E7246F" w:rsidRDefault="00E7246F">
          <w:pPr>
            <w:pStyle w:val="686FFB146DA04896AABAC1E19373AD63"/>
          </w:pPr>
          <w:r>
            <w:t>[факс]</w:t>
          </w:r>
        </w:p>
      </w:docPartBody>
    </w:docPart>
    <w:docPart>
      <w:docPartPr>
        <w:name w:val="7217F842D1014101BD72AF61A290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84E6-CD19-41FE-8E01-0720C5546514}"/>
      </w:docPartPr>
      <w:docPartBody>
        <w:p w:rsidR="00E7246F" w:rsidRDefault="00E7246F">
          <w:pPr>
            <w:pStyle w:val="7217F842D1014101BD72AF61A290E7F6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BC7498D64BF345288B85A673DAEE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F424-CD7C-4080-9F5C-46517E71EC7A}"/>
      </w:docPartPr>
      <w:docPartBody>
        <w:p w:rsidR="00E7246F" w:rsidRDefault="00441EF5" w:rsidP="00441EF5">
          <w:pPr>
            <w:pStyle w:val="BC7498D64BF345288B85A673DAEE219F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D5ECE78E4D914C2AAEBDF605BBD5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7CD3-CD72-4A4D-9F85-2F74C9108FC4}"/>
      </w:docPartPr>
      <w:docPartBody>
        <w:p w:rsidR="00E7246F" w:rsidRDefault="00E7246F" w:rsidP="00E7246F">
          <w:pPr>
            <w:pStyle w:val="D5ECE78E4D914C2AAEBDF605BBD53B5D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C973C560DAC240D9890528CBBB4F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13F9-92F2-4FC0-B507-CFBCE811B4D5}"/>
      </w:docPartPr>
      <w:docPartBody>
        <w:p w:rsidR="00E7246F" w:rsidRDefault="00E7246F">
          <w:pPr>
            <w:pStyle w:val="C973C560DAC240D9890528CBBB4F2316"/>
          </w:pPr>
          <w:r>
            <w:t>[Вулиця]</w:t>
          </w:r>
        </w:p>
      </w:docPartBody>
    </w:docPart>
    <w:docPart>
      <w:docPartPr>
        <w:name w:val="F63CC998313F4277ABBBF97ED81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859E-31C3-48D8-9A0A-9C71E2D53A36}"/>
      </w:docPartPr>
      <w:docPartBody>
        <w:p w:rsidR="00E7246F" w:rsidRDefault="00E7246F">
          <w:pPr>
            <w:pStyle w:val="F63CC998313F4277ABBBF97ED810972B"/>
          </w:pPr>
          <w:r>
            <w:t>[Місто, поштовий індекс]</w:t>
          </w:r>
        </w:p>
      </w:docPartBody>
    </w:docPart>
    <w:docPart>
      <w:docPartPr>
        <w:name w:val="26C5C4300B854980B9C831FDB767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D604-0C29-4CC0-A633-5FF835212B7D}"/>
      </w:docPartPr>
      <w:docPartBody>
        <w:p w:rsidR="00E7246F" w:rsidRDefault="00E7246F">
          <w:pPr>
            <w:pStyle w:val="26C5C4300B854980B9C831FDB767AC9C"/>
          </w:pPr>
          <w:r>
            <w:t>[Адреса веб-сайту]</w:t>
          </w:r>
        </w:p>
      </w:docPartBody>
    </w:docPart>
    <w:docPart>
      <w:docPartPr>
        <w:name w:val="0EA632F5DC6F40E6B448BB920989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561A-1907-4972-B533-7A4ED187D549}"/>
      </w:docPartPr>
      <w:docPartBody>
        <w:p w:rsidR="00E7246F" w:rsidRDefault="00E7246F">
          <w:pPr>
            <w:pStyle w:val="0EA632F5DC6F40E6B448BB9209895691"/>
          </w:pPr>
          <w:r>
            <w:t>[телефон]</w:t>
          </w:r>
        </w:p>
      </w:docPartBody>
    </w:docPart>
    <w:docPart>
      <w:docPartPr>
        <w:name w:val="F7D58C5696C844E4A78C3E787A88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98C5-7632-4BC8-B228-769E6F420358}"/>
      </w:docPartPr>
      <w:docPartBody>
        <w:p w:rsidR="00E7246F" w:rsidRDefault="00E7246F">
          <w:pPr>
            <w:pStyle w:val="F7D58C5696C844E4A78C3E787A888B4A"/>
          </w:pPr>
          <w:r>
            <w:t>[факс]</w:t>
          </w:r>
        </w:p>
      </w:docPartBody>
    </w:docPart>
    <w:docPart>
      <w:docPartPr>
        <w:name w:val="72660BAAA06B42BBBFBDA5E75E79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423B-10D2-492D-B0D4-E5D4BA365981}"/>
      </w:docPartPr>
      <w:docPartBody>
        <w:p w:rsidR="00E7246F" w:rsidRDefault="00E7246F">
          <w:pPr>
            <w:pStyle w:val="72660BAAA06B42BBBFBDA5E75E790CAF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03A51296379140C78A2956387659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75A8-D3AC-4572-B2FB-6A64F7D40F28}"/>
      </w:docPartPr>
      <w:docPartBody>
        <w:p w:rsidR="00E7246F" w:rsidRDefault="00441EF5" w:rsidP="00441EF5">
          <w:pPr>
            <w:pStyle w:val="03A51296379140C78A2956387659E2D3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3E2A79FD5AAD4ED2B7BF5EF661F7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F847-BCD5-4E2C-B3FC-DB56DE2C684B}"/>
      </w:docPartPr>
      <w:docPartBody>
        <w:p w:rsidR="00E7246F" w:rsidRDefault="00E7246F" w:rsidP="00E7246F">
          <w:pPr>
            <w:pStyle w:val="3E2A79FD5AAD4ED2B7BF5EF661F7D89F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B3169BA66189437BBF861FBF17F3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138F-7A30-43DD-97A7-EA82AECDDF51}"/>
      </w:docPartPr>
      <w:docPartBody>
        <w:p w:rsidR="00E7246F" w:rsidRDefault="00E7246F">
          <w:pPr>
            <w:pStyle w:val="B3169BA66189437BBF861FBF17F3E991"/>
          </w:pPr>
          <w:r>
            <w:t>[Вулиця]</w:t>
          </w:r>
        </w:p>
      </w:docPartBody>
    </w:docPart>
    <w:docPart>
      <w:docPartPr>
        <w:name w:val="42393DF6DF714E9E832390FB21B1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BE6D-BF39-40F9-9CF9-812A865E255B}"/>
      </w:docPartPr>
      <w:docPartBody>
        <w:p w:rsidR="00E7246F" w:rsidRDefault="00E7246F">
          <w:pPr>
            <w:pStyle w:val="42393DF6DF714E9E832390FB21B1FCF4"/>
          </w:pPr>
          <w:r>
            <w:t>[Місто, поштовий індекс]</w:t>
          </w:r>
        </w:p>
      </w:docPartBody>
    </w:docPart>
    <w:docPart>
      <w:docPartPr>
        <w:name w:val="C18DB9F04993400CAC8F26DCA79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07C7-1BA0-4A9C-87CD-63107DCCC439}"/>
      </w:docPartPr>
      <w:docPartBody>
        <w:p w:rsidR="00E7246F" w:rsidRDefault="00E7246F">
          <w:pPr>
            <w:pStyle w:val="C18DB9F04993400CAC8F26DCA79E44DC"/>
          </w:pPr>
          <w:r>
            <w:t>[Адреса веб-сайту]</w:t>
          </w:r>
        </w:p>
      </w:docPartBody>
    </w:docPart>
    <w:docPart>
      <w:docPartPr>
        <w:name w:val="A5CD03005E794B938FF0306D571F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A79B-EF5E-4DE0-B969-F25A6066BDCC}"/>
      </w:docPartPr>
      <w:docPartBody>
        <w:p w:rsidR="00E7246F" w:rsidRDefault="00E7246F">
          <w:pPr>
            <w:pStyle w:val="A5CD03005E794B938FF0306D571F6836"/>
          </w:pPr>
          <w:r>
            <w:t>[телефон]</w:t>
          </w:r>
        </w:p>
      </w:docPartBody>
    </w:docPart>
    <w:docPart>
      <w:docPartPr>
        <w:name w:val="C0F5FD8A42D54AA6B96B13180CAA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6ABC-F119-4C16-8282-F1615CF7EA5A}"/>
      </w:docPartPr>
      <w:docPartBody>
        <w:p w:rsidR="00E7246F" w:rsidRDefault="00E7246F">
          <w:pPr>
            <w:pStyle w:val="C0F5FD8A42D54AA6B96B13180CAAA8CC"/>
          </w:pPr>
          <w:r>
            <w:t>[факс]</w:t>
          </w:r>
        </w:p>
      </w:docPartBody>
    </w:docPart>
    <w:docPart>
      <w:docPartPr>
        <w:name w:val="4A356BC3BA874F6A9E6ACAD4A932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E633-A9E7-404A-AC4C-B9FA3DB55417}"/>
      </w:docPartPr>
      <w:docPartBody>
        <w:p w:rsidR="00E7246F" w:rsidRDefault="00E7246F">
          <w:pPr>
            <w:pStyle w:val="4A356BC3BA874F6A9E6ACAD4A9328243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2CB3B9B91F014919B2832093627D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69F2-2260-4A9C-A99E-9D731DFE709A}"/>
      </w:docPartPr>
      <w:docPartBody>
        <w:p w:rsidR="00E7246F" w:rsidRDefault="00441EF5" w:rsidP="00441EF5">
          <w:pPr>
            <w:pStyle w:val="2CB3B9B91F014919B2832093627DA29B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522EB4A426D5463BBC1D7EE66F81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0CE9-918D-40ED-B3D4-4017870AD974}"/>
      </w:docPartPr>
      <w:docPartBody>
        <w:p w:rsidR="00E7246F" w:rsidRDefault="00E7246F" w:rsidP="00E7246F">
          <w:pPr>
            <w:pStyle w:val="522EB4A426D5463BBC1D7EE66F810997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3DAC6F6A0C6F4C85892B498D6A6E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E32-62E4-4FC7-B007-F4B266CBDAD0}"/>
      </w:docPartPr>
      <w:docPartBody>
        <w:p w:rsidR="00E7246F" w:rsidRDefault="00E7246F">
          <w:pPr>
            <w:pStyle w:val="3DAC6F6A0C6F4C85892B498D6A6EA016"/>
          </w:pPr>
          <w:r>
            <w:t>[Вулиця]</w:t>
          </w:r>
        </w:p>
      </w:docPartBody>
    </w:docPart>
    <w:docPart>
      <w:docPartPr>
        <w:name w:val="B7246C086AF94522B237EE796A23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A604-E302-4207-ACC4-AC94CD8B5EF8}"/>
      </w:docPartPr>
      <w:docPartBody>
        <w:p w:rsidR="00E7246F" w:rsidRDefault="00E7246F">
          <w:pPr>
            <w:pStyle w:val="B7246C086AF94522B237EE796A23FE09"/>
          </w:pPr>
          <w:r>
            <w:t>[Місто, поштовий індекс]</w:t>
          </w:r>
        </w:p>
      </w:docPartBody>
    </w:docPart>
    <w:docPart>
      <w:docPartPr>
        <w:name w:val="952E0F973C0B44F0A3CF8546E44B5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CC9D-7235-4F39-A13C-EECBEB8A5F6A}"/>
      </w:docPartPr>
      <w:docPartBody>
        <w:p w:rsidR="00E7246F" w:rsidRDefault="00E7246F">
          <w:pPr>
            <w:pStyle w:val="952E0F973C0B44F0A3CF8546E44B5ADF"/>
          </w:pPr>
          <w:r>
            <w:t>[Адреса веб-сайту]</w:t>
          </w:r>
        </w:p>
      </w:docPartBody>
    </w:docPart>
    <w:docPart>
      <w:docPartPr>
        <w:name w:val="DAE6735F71954AF19FAB5B5C1AA5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573E-95C3-4DFA-8B19-8A8A25330A2A}"/>
      </w:docPartPr>
      <w:docPartBody>
        <w:p w:rsidR="00E7246F" w:rsidRDefault="00E7246F">
          <w:pPr>
            <w:pStyle w:val="DAE6735F71954AF19FAB5B5C1AA5B8D6"/>
          </w:pPr>
          <w:r>
            <w:t>[телефон]</w:t>
          </w:r>
        </w:p>
      </w:docPartBody>
    </w:docPart>
    <w:docPart>
      <w:docPartPr>
        <w:name w:val="C48960997C204223B7C4DB10FC10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32F7-726D-47D4-8076-8C8051502913}"/>
      </w:docPartPr>
      <w:docPartBody>
        <w:p w:rsidR="00E7246F" w:rsidRDefault="00E7246F">
          <w:pPr>
            <w:pStyle w:val="C48960997C204223B7C4DB10FC10A4C9"/>
          </w:pPr>
          <w:r>
            <w:t>[факс]</w:t>
          </w:r>
        </w:p>
      </w:docPartBody>
    </w:docPart>
    <w:docPart>
      <w:docPartPr>
        <w:name w:val="BB7ECABADF684B0F966785077333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0746-A97D-4236-A2BB-891DE98A3302}"/>
      </w:docPartPr>
      <w:docPartBody>
        <w:p w:rsidR="00E7246F" w:rsidRDefault="00E7246F">
          <w:pPr>
            <w:pStyle w:val="BB7ECABADF684B0F9667850773339359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F43C2774FCD24B6D8DA418F8B85C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3D14-250C-418B-801E-A81C03B74AC3}"/>
      </w:docPartPr>
      <w:docPartBody>
        <w:p w:rsidR="00E7246F" w:rsidRDefault="00441EF5" w:rsidP="00441EF5">
          <w:pPr>
            <w:pStyle w:val="F43C2774FCD24B6D8DA418F8B85C5143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5B6A1AAF1E5B40A09EF16681ED73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A073-D06F-452A-97DB-233DC24F2E83}"/>
      </w:docPartPr>
      <w:docPartBody>
        <w:p w:rsidR="00E7246F" w:rsidRDefault="00E7246F" w:rsidP="00E7246F">
          <w:pPr>
            <w:pStyle w:val="5B6A1AAF1E5B40A09EF16681ED73B82A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DEF46BB9C6F546859969CC391F61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3695-DEE3-4980-9E04-5B6FCB225EC0}"/>
      </w:docPartPr>
      <w:docPartBody>
        <w:p w:rsidR="00E7246F" w:rsidRDefault="00E7246F">
          <w:pPr>
            <w:pStyle w:val="DEF46BB9C6F546859969CC391F617356"/>
          </w:pPr>
          <w:r>
            <w:t>[Вулиця]</w:t>
          </w:r>
        </w:p>
      </w:docPartBody>
    </w:docPart>
    <w:docPart>
      <w:docPartPr>
        <w:name w:val="8602E08506024AEB88683567ABFC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2890-32F7-454B-9DA9-052C55BD11C4}"/>
      </w:docPartPr>
      <w:docPartBody>
        <w:p w:rsidR="00E7246F" w:rsidRDefault="00E7246F">
          <w:pPr>
            <w:pStyle w:val="8602E08506024AEB88683567ABFC3534"/>
          </w:pPr>
          <w:r>
            <w:t>[Місто, поштовий індекс]</w:t>
          </w:r>
        </w:p>
      </w:docPartBody>
    </w:docPart>
    <w:docPart>
      <w:docPartPr>
        <w:name w:val="774B0BF836344091999E0E376772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AAE6-448C-40E8-BF65-AA0F21470A55}"/>
      </w:docPartPr>
      <w:docPartBody>
        <w:p w:rsidR="00E7246F" w:rsidRDefault="00E7246F">
          <w:pPr>
            <w:pStyle w:val="774B0BF836344091999E0E376772E838"/>
          </w:pPr>
          <w:r>
            <w:t>[Адреса веб-сайту]</w:t>
          </w:r>
        </w:p>
      </w:docPartBody>
    </w:docPart>
    <w:docPart>
      <w:docPartPr>
        <w:name w:val="A23BB77D322342DD84C572F1EF80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4C90-EEAD-412E-A3FC-9959F8E756D7}"/>
      </w:docPartPr>
      <w:docPartBody>
        <w:p w:rsidR="00E7246F" w:rsidRDefault="00E7246F">
          <w:pPr>
            <w:pStyle w:val="A23BB77D322342DD84C572F1EF8047A2"/>
          </w:pPr>
          <w:r>
            <w:t>[телефон]</w:t>
          </w:r>
        </w:p>
      </w:docPartBody>
    </w:docPart>
    <w:docPart>
      <w:docPartPr>
        <w:name w:val="5533FFB72DEC40AFA141922DCD33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9E7A-39E4-49D2-97E4-DCF484ABB858}"/>
      </w:docPartPr>
      <w:docPartBody>
        <w:p w:rsidR="00E7246F" w:rsidRDefault="00E7246F">
          <w:pPr>
            <w:pStyle w:val="5533FFB72DEC40AFA141922DCD3364B6"/>
          </w:pPr>
          <w:r>
            <w:t>[факс]</w:t>
          </w:r>
        </w:p>
      </w:docPartBody>
    </w:docPart>
    <w:docPart>
      <w:docPartPr>
        <w:name w:val="2AAA891E6A214638AB6B99935757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6B7-C267-433B-81B1-CD2EE94F54F8}"/>
      </w:docPartPr>
      <w:docPartBody>
        <w:p w:rsidR="00E7246F" w:rsidRDefault="00E7246F">
          <w:pPr>
            <w:pStyle w:val="2AAA891E6A214638AB6B99935757AE91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87DBD25808034CA68368697CC778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67F5-E8DE-4E1F-97DE-2B6DD55CDFB2}"/>
      </w:docPartPr>
      <w:docPartBody>
        <w:p w:rsidR="00E7246F" w:rsidRDefault="00441EF5" w:rsidP="00441EF5">
          <w:pPr>
            <w:pStyle w:val="87DBD25808034CA68368697CC778852C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ECB111D263E74250873035DDC560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7474-164E-49C2-947F-7B88FF21908E}"/>
      </w:docPartPr>
      <w:docPartBody>
        <w:p w:rsidR="00E7246F" w:rsidRDefault="00E7246F" w:rsidP="00E7246F">
          <w:pPr>
            <w:pStyle w:val="ECB111D263E74250873035DDC560EEAD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776E50A9CC1342729EC81EEB038F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12FB-7C01-45D2-901D-D58C191E5509}"/>
      </w:docPartPr>
      <w:docPartBody>
        <w:p w:rsidR="00E7246F" w:rsidRDefault="00E7246F">
          <w:pPr>
            <w:pStyle w:val="776E50A9CC1342729EC81EEB038FE5D0"/>
          </w:pPr>
          <w:r>
            <w:t>[Вулиця]</w:t>
          </w:r>
        </w:p>
      </w:docPartBody>
    </w:docPart>
    <w:docPart>
      <w:docPartPr>
        <w:name w:val="FD6FCB74FBE64F83B1F798D7D63C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30DE-576F-4343-9EAD-C10137331D96}"/>
      </w:docPartPr>
      <w:docPartBody>
        <w:p w:rsidR="00E7246F" w:rsidRDefault="00E7246F">
          <w:pPr>
            <w:pStyle w:val="FD6FCB74FBE64F83B1F798D7D63CBED0"/>
          </w:pPr>
          <w:r>
            <w:t>[Місто, поштовий індекс]</w:t>
          </w:r>
        </w:p>
      </w:docPartBody>
    </w:docPart>
    <w:docPart>
      <w:docPartPr>
        <w:name w:val="634D32B7D61B4B47A1D28E947587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3654-CFD4-4BE9-9895-BE403B2ADD6E}"/>
      </w:docPartPr>
      <w:docPartBody>
        <w:p w:rsidR="00E7246F" w:rsidRDefault="00E7246F">
          <w:pPr>
            <w:pStyle w:val="634D32B7D61B4B47A1D28E947587A9F8"/>
          </w:pPr>
          <w:r>
            <w:t>[Адреса веб-сайту]</w:t>
          </w:r>
        </w:p>
      </w:docPartBody>
    </w:docPart>
    <w:docPart>
      <w:docPartPr>
        <w:name w:val="0CD3E656E00F43C6A5979E09284B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E518-BB01-4450-98A7-A496FDEBB0F5}"/>
      </w:docPartPr>
      <w:docPartBody>
        <w:p w:rsidR="00E7246F" w:rsidRDefault="00E7246F">
          <w:pPr>
            <w:pStyle w:val="0CD3E656E00F43C6A5979E09284BB88D"/>
          </w:pPr>
          <w:r>
            <w:t>[телефон]</w:t>
          </w:r>
        </w:p>
      </w:docPartBody>
    </w:docPart>
    <w:docPart>
      <w:docPartPr>
        <w:name w:val="776695DA03D248D0A220A02EAF3C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34C9-674C-4963-A560-369E9D333FA5}"/>
      </w:docPartPr>
      <w:docPartBody>
        <w:p w:rsidR="00E7246F" w:rsidRDefault="00E7246F">
          <w:pPr>
            <w:pStyle w:val="776695DA03D248D0A220A02EAF3C7C6F"/>
          </w:pPr>
          <w:r>
            <w:t>[факс]</w:t>
          </w:r>
        </w:p>
      </w:docPartBody>
    </w:docPart>
    <w:docPart>
      <w:docPartPr>
        <w:name w:val="2CAF8C6F19ED49DFB2EB096A3182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9AD3-B873-424F-8BA5-4957F4D9DBF5}"/>
      </w:docPartPr>
      <w:docPartBody>
        <w:p w:rsidR="00E7246F" w:rsidRDefault="00E7246F">
          <w:pPr>
            <w:pStyle w:val="2CAF8C6F19ED49DFB2EB096A318253E0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DBBDE93F0F984A8F9EC85AC76D43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3413-AC5B-4151-B59D-D055178E65C8}"/>
      </w:docPartPr>
      <w:docPartBody>
        <w:p w:rsidR="00E7246F" w:rsidRDefault="00441EF5" w:rsidP="00441EF5">
          <w:pPr>
            <w:pStyle w:val="DBBDE93F0F984A8F9EC85AC76D4314DC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E078A12945274AFE8587B7B0A2E0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97A-1D88-414A-9227-31D7C41BC20F}"/>
      </w:docPartPr>
      <w:docPartBody>
        <w:p w:rsidR="00E7246F" w:rsidRDefault="00E7246F" w:rsidP="00E7246F">
          <w:pPr>
            <w:pStyle w:val="E078A12945274AFE8587B7B0A2E0A0DD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DBC04733C89C4FF689744F1BB35D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900D-32C4-42D8-A6EE-C7377F763930}"/>
      </w:docPartPr>
      <w:docPartBody>
        <w:p w:rsidR="00E7246F" w:rsidRDefault="00E7246F">
          <w:pPr>
            <w:pStyle w:val="DBC04733C89C4FF689744F1BB35D59B8"/>
          </w:pPr>
          <w:r>
            <w:t>[Вулиця]</w:t>
          </w:r>
        </w:p>
      </w:docPartBody>
    </w:docPart>
    <w:docPart>
      <w:docPartPr>
        <w:name w:val="FF762043E9614C119C799E977A19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7D39-4768-4DB4-8D5C-080F2BC63EAB}"/>
      </w:docPartPr>
      <w:docPartBody>
        <w:p w:rsidR="00E7246F" w:rsidRDefault="00E7246F">
          <w:pPr>
            <w:pStyle w:val="FF762043E9614C119C799E977A19362B"/>
          </w:pPr>
          <w:r>
            <w:t>[Місто, поштовий індекс]</w:t>
          </w:r>
        </w:p>
      </w:docPartBody>
    </w:docPart>
    <w:docPart>
      <w:docPartPr>
        <w:name w:val="3A9ED96232FD444E808ABB0E7E4C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FD62B-C55D-4CC9-B24F-BFF73776A4E8}"/>
      </w:docPartPr>
      <w:docPartBody>
        <w:p w:rsidR="00E7246F" w:rsidRDefault="00E7246F">
          <w:pPr>
            <w:pStyle w:val="3A9ED96232FD444E808ABB0E7E4CAA6B"/>
          </w:pPr>
          <w:r>
            <w:t>[Адреса веб-сайту]</w:t>
          </w:r>
        </w:p>
      </w:docPartBody>
    </w:docPart>
    <w:docPart>
      <w:docPartPr>
        <w:name w:val="898C66A3231C4A70A0520C58D57F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E8DA-650B-4B43-BA5D-A525579CB18D}"/>
      </w:docPartPr>
      <w:docPartBody>
        <w:p w:rsidR="00E7246F" w:rsidRDefault="00E7246F">
          <w:pPr>
            <w:pStyle w:val="898C66A3231C4A70A0520C58D57FD1CB"/>
          </w:pPr>
          <w:r>
            <w:t>[телефон]</w:t>
          </w:r>
        </w:p>
      </w:docPartBody>
    </w:docPart>
    <w:docPart>
      <w:docPartPr>
        <w:name w:val="EC1CADAA542440FCB8D711DD3A52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D535-8819-4EDF-B6B3-00D75CC4E762}"/>
      </w:docPartPr>
      <w:docPartBody>
        <w:p w:rsidR="00E7246F" w:rsidRDefault="00E7246F">
          <w:pPr>
            <w:pStyle w:val="EC1CADAA542440FCB8D711DD3A521AD6"/>
          </w:pPr>
          <w:r>
            <w:t>[факс]</w:t>
          </w:r>
        </w:p>
      </w:docPartBody>
    </w:docPart>
    <w:docPart>
      <w:docPartPr>
        <w:name w:val="4057698F4D3F4413AE6C495DC06B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76A2-DAEC-4B5E-898D-4359BE82AB8B}"/>
      </w:docPartPr>
      <w:docPartBody>
        <w:p w:rsidR="00E7246F" w:rsidRDefault="00E7246F">
          <w:pPr>
            <w:pStyle w:val="4057698F4D3F4413AE6C495DC06B83E9"/>
          </w:pPr>
          <w:r>
            <w:t>[Ваше</w:t>
          </w:r>
          <w:r>
            <w:br/>
            <w:t>ім'я]</w:t>
          </w:r>
        </w:p>
      </w:docPartBody>
    </w:docPart>
    <w:docPart>
      <w:docPartPr>
        <w:name w:val="A0EAC2D5518948E1937C836C902E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123A-4B3D-4420-B58F-93E6831E0D99}"/>
      </w:docPartPr>
      <w:docPartBody>
        <w:p w:rsidR="00E7246F" w:rsidRDefault="00441EF5" w:rsidP="00441EF5">
          <w:pPr>
            <w:pStyle w:val="A0EAC2D5518948E1937C836C902E6D742"/>
          </w:pPr>
          <w:r w:rsidRPr="00AA1E46">
            <w:rPr>
              <w:lang w:val="uk-UA"/>
            </w:rPr>
            <w:t>[ПОСАДА]</w:t>
          </w:r>
        </w:p>
      </w:docPartBody>
    </w:docPart>
    <w:docPart>
      <w:docPartPr>
        <w:name w:val="DB10E62BA634474883EC6BFC42D6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20C2-F769-4BF1-89B7-296BFAA81C06}"/>
      </w:docPartPr>
      <w:docPartBody>
        <w:p w:rsidR="00E7246F" w:rsidRDefault="00E7246F" w:rsidP="00E7246F">
          <w:pPr>
            <w:pStyle w:val="DB10E62BA634474883EC6BFC42D628C91"/>
          </w:pPr>
          <w:r>
            <w:rPr>
              <w:rStyle w:val="a4"/>
            </w:rPr>
            <w:t>[Електронна пошта]</w:t>
          </w:r>
        </w:p>
      </w:docPartBody>
    </w:docPart>
    <w:docPart>
      <w:docPartPr>
        <w:name w:val="774B56BD3D9E451080920D8D0700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A532-7E0F-4E4E-B92B-F0F73C9E5014}"/>
      </w:docPartPr>
      <w:docPartBody>
        <w:p w:rsidR="00E7246F" w:rsidRDefault="00E7246F">
          <w:pPr>
            <w:pStyle w:val="774B56BD3D9E451080920D8D0700811D"/>
          </w:pPr>
          <w:r>
            <w:t>[Вулиця]</w:t>
          </w:r>
        </w:p>
      </w:docPartBody>
    </w:docPart>
    <w:docPart>
      <w:docPartPr>
        <w:name w:val="8CC8312E3C29464FB666CE849477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9C1F-AE5F-4D85-B387-9E69BDEB0839}"/>
      </w:docPartPr>
      <w:docPartBody>
        <w:p w:rsidR="00E7246F" w:rsidRDefault="00E7246F">
          <w:pPr>
            <w:pStyle w:val="8CC8312E3C29464FB666CE849477E0E0"/>
          </w:pPr>
          <w:r>
            <w:t>[Місто, поштовий індекс]</w:t>
          </w:r>
        </w:p>
      </w:docPartBody>
    </w:docPart>
    <w:docPart>
      <w:docPartPr>
        <w:name w:val="5612DE6362E8463DBF23CA97AEDB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5A81-1A03-4570-BBAA-CCD25FF06261}"/>
      </w:docPartPr>
      <w:docPartBody>
        <w:p w:rsidR="00E7246F" w:rsidRDefault="00E7246F">
          <w:pPr>
            <w:pStyle w:val="5612DE6362E8463DBF23CA97AEDBF514"/>
          </w:pPr>
          <w:r>
            <w:t>[Адреса веб-сайту]</w:t>
          </w:r>
        </w:p>
      </w:docPartBody>
    </w:docPart>
    <w:docPart>
      <w:docPartPr>
        <w:name w:val="572155AABBFA45509E0B23607181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7CD8-3C0B-4353-BB52-D6AEC1AD67FD}"/>
      </w:docPartPr>
      <w:docPartBody>
        <w:p w:rsidR="00E7246F" w:rsidRDefault="00E7246F">
          <w:pPr>
            <w:pStyle w:val="572155AABBFA45509E0B2360718139EC"/>
          </w:pPr>
          <w:r>
            <w:t>[телефон]</w:t>
          </w:r>
        </w:p>
      </w:docPartBody>
    </w:docPart>
    <w:docPart>
      <w:docPartPr>
        <w:name w:val="3CB2A1D9DB9C4B47A142051945A0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FC76-6BED-496B-B233-7322A08F2399}"/>
      </w:docPartPr>
      <w:docPartBody>
        <w:p w:rsidR="00E7246F" w:rsidRDefault="00E7246F">
          <w:pPr>
            <w:pStyle w:val="3CB2A1D9DB9C4B47A142051945A0F825"/>
          </w:pPr>
          <w:r>
            <w:t>[факс]</w:t>
          </w:r>
        </w:p>
      </w:docPartBody>
    </w:docPart>
    <w:docPart>
      <w:docPartPr>
        <w:name w:val="F8EF61AF8EF84291BE87C18F45DF195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66775EC-F3D9-4942-A82A-E75B5E9BD4B0}"/>
      </w:docPartPr>
      <w:docPartBody>
        <w:p w:rsidR="00ED38C2" w:rsidRDefault="00441EF5" w:rsidP="00441EF5">
          <w:pPr>
            <w:pStyle w:val="F8EF61AF8EF84291BE87C18F45DF195C11"/>
          </w:pPr>
          <w:r w:rsidRPr="00E21A68">
            <w:rPr>
              <w:rFonts w:eastAsia="Calibri" w:cs="Times New Roman"/>
              <w:color w:val="577188"/>
              <w:szCs w:val="12"/>
              <w:lang w:val="uk-UA"/>
              <w14:ligatures w14:val="none"/>
              <w14:numForm w14:val="default"/>
            </w:rPr>
            <w:t>картках на сторінці. Щоб додати власну емблему, видаліть з однієї картки емблему в покажчику місця заповнення. Потім клацніть піктограму в центрі покажчика місця заповнення, щоб вибрати файл із власною емблемою. Додавши емблему, клацніть мишею в будь-якій області сторінки, і емблема з’явиться на всіх картках.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F"/>
    <w:rsid w:val="00441EF5"/>
    <w:rsid w:val="004B1CC0"/>
    <w:rsid w:val="005C0907"/>
    <w:rsid w:val="0086080B"/>
    <w:rsid w:val="00B665D0"/>
    <w:rsid w:val="00BA1395"/>
    <w:rsid w:val="00C552EA"/>
    <w:rsid w:val="00DD7ACF"/>
    <w:rsid w:val="00E7246F"/>
    <w:rsid w:val="00ED38C2"/>
    <w:rsid w:val="00F15D78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EF5"/>
    <w:rPr>
      <w:color w:val="808080"/>
    </w:rPr>
  </w:style>
  <w:style w:type="character" w:styleId="a4">
    <w:name w:val="Emphasis"/>
    <w:basedOn w:val="a0"/>
    <w:uiPriority w:val="1"/>
    <w:unhideWhenUsed/>
    <w:qFormat/>
    <w:rsid w:val="00E7246F"/>
    <w:rPr>
      <w:i w:val="0"/>
      <w:iCs/>
      <w:color w:val="595959" w:themeColor="text1" w:themeTint="A6"/>
    </w:rPr>
  </w:style>
  <w:style w:type="paragraph" w:customStyle="1" w:styleId="114AE528DF8940CAB599FBCB894EC081">
    <w:name w:val="114AE528DF8940CAB599FBCB894EC08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  <w:lang w:val="en-US" w:eastAsia="ja-JP"/>
    </w:rPr>
  </w:style>
  <w:style w:type="paragraph" w:customStyle="1" w:styleId="ADFA7352BFE74D07A19A8F409488EA16">
    <w:name w:val="ADFA7352BFE74D07A19A8F409488EA16"/>
  </w:style>
  <w:style w:type="paragraph" w:customStyle="1" w:styleId="F6C318F4194B400B941650FA499DF2BC">
    <w:name w:val="F6C318F4194B400B941650FA499DF2BC"/>
  </w:style>
  <w:style w:type="paragraph" w:customStyle="1" w:styleId="63020617E1EC4B88AC8583B7EB519601">
    <w:name w:val="63020617E1EC4B88AC8583B7EB519601"/>
  </w:style>
  <w:style w:type="paragraph" w:customStyle="1" w:styleId="674A553BDE9C47108B39FEB74EF5FA7A">
    <w:name w:val="674A553BDE9C47108B39FEB74EF5FA7A"/>
  </w:style>
  <w:style w:type="paragraph" w:customStyle="1" w:styleId="390B56F670494A4A9404C0A435DCDE78">
    <w:name w:val="390B56F670494A4A9404C0A435DCDE78"/>
  </w:style>
  <w:style w:type="paragraph" w:customStyle="1" w:styleId="96839F0B62764F048E6FF78EAC6DC387">
    <w:name w:val="96839F0B62764F048E6FF78EAC6DC387"/>
  </w:style>
  <w:style w:type="paragraph" w:customStyle="1" w:styleId="ADFA7352BFE74D07A19A8F409488EA161">
    <w:name w:val="ADFA7352BFE74D07A19A8F409488EA16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  <w:lang w:val="en-US" w:eastAsia="ja-JP"/>
    </w:rPr>
  </w:style>
  <w:style w:type="paragraph" w:customStyle="1" w:styleId="ADFA7352BFE74D07A19A8F409488EA162">
    <w:name w:val="ADFA7352BFE74D07A19A8F409488EA162"/>
    <w:pPr>
      <w:spacing w:after="0" w:line="240" w:lineRule="auto"/>
    </w:pPr>
    <w:rPr>
      <w:rFonts w:eastAsiaTheme="minorHAnsi"/>
      <w:color w:val="2E74B5" w:themeColor="accent1" w:themeShade="BF"/>
      <w:sz w:val="16"/>
      <w:szCs w:val="16"/>
      <w:lang w:val="en-US" w:eastAsia="ja-JP"/>
    </w:rPr>
  </w:style>
  <w:style w:type="paragraph" w:customStyle="1" w:styleId="53F8036507554D04B0879E55F52900CF">
    <w:name w:val="53F8036507554D04B0879E55F52900CF"/>
  </w:style>
  <w:style w:type="paragraph" w:customStyle="1" w:styleId="E17FAF6EE55D44C489E87D2CDCBCDBBB">
    <w:name w:val="E17FAF6EE55D44C489E87D2CDCBCDBBB"/>
  </w:style>
  <w:style w:type="paragraph" w:customStyle="1" w:styleId="7779929A63A1459195008A1B1D429D5C">
    <w:name w:val="7779929A63A1459195008A1B1D429D5C"/>
  </w:style>
  <w:style w:type="paragraph" w:customStyle="1" w:styleId="210525E9BAF348918C5CFE3517DA7235">
    <w:name w:val="210525E9BAF348918C5CFE3517DA7235"/>
  </w:style>
  <w:style w:type="paragraph" w:customStyle="1" w:styleId="3804E02359904A6BB6F4239972B75937">
    <w:name w:val="3804E02359904A6BB6F4239972B75937"/>
  </w:style>
  <w:style w:type="paragraph" w:customStyle="1" w:styleId="C5DC86F56B1F4BF5ACF07C855DAE6262">
    <w:name w:val="C5DC86F56B1F4BF5ACF07C855DAE6262"/>
  </w:style>
  <w:style w:type="paragraph" w:customStyle="1" w:styleId="88C7123426DE46D38FFD10BE7F50C2ED">
    <w:name w:val="88C7123426DE46D38FFD10BE7F50C2ED"/>
  </w:style>
  <w:style w:type="paragraph" w:customStyle="1" w:styleId="CAFFAD3B611C4F28A94150C567C5CBCB">
    <w:name w:val="CAFFAD3B611C4F28A94150C567C5CBCB"/>
  </w:style>
  <w:style w:type="paragraph" w:customStyle="1" w:styleId="BC52A683D151462D8FC57562896D3419">
    <w:name w:val="BC52A683D151462D8FC57562896D3419"/>
  </w:style>
  <w:style w:type="paragraph" w:customStyle="1" w:styleId="0E3E81C7D6ED4055BA709975A8374955">
    <w:name w:val="0E3E81C7D6ED4055BA709975A8374955"/>
  </w:style>
  <w:style w:type="paragraph" w:customStyle="1" w:styleId="25AC1C01A95E4E62921EE3F800D383F5">
    <w:name w:val="25AC1C01A95E4E62921EE3F800D383F5"/>
  </w:style>
  <w:style w:type="paragraph" w:customStyle="1" w:styleId="436F02E30F14436FA8D5FAE93AA9EA01">
    <w:name w:val="436F02E30F14436FA8D5FAE93AA9EA01"/>
  </w:style>
  <w:style w:type="paragraph" w:customStyle="1" w:styleId="67962E5289D443BEAABC0A3B36E4ED00">
    <w:name w:val="67962E5289D443BEAABC0A3B36E4ED00"/>
  </w:style>
  <w:style w:type="paragraph" w:customStyle="1" w:styleId="D8B9B129251E4BD284097BA47A1DD77F">
    <w:name w:val="D8B9B129251E4BD284097BA47A1DD77F"/>
  </w:style>
  <w:style w:type="paragraph" w:customStyle="1" w:styleId="D2FFC70A6F7E4F1CA91FEFD1BF9D60B2">
    <w:name w:val="D2FFC70A6F7E4F1CA91FEFD1BF9D60B2"/>
  </w:style>
  <w:style w:type="paragraph" w:customStyle="1" w:styleId="686FFB146DA04896AABAC1E19373AD63">
    <w:name w:val="686FFB146DA04896AABAC1E19373AD63"/>
  </w:style>
  <w:style w:type="paragraph" w:customStyle="1" w:styleId="7217F842D1014101BD72AF61A290E7F6">
    <w:name w:val="7217F842D1014101BD72AF61A290E7F6"/>
  </w:style>
  <w:style w:type="paragraph" w:customStyle="1" w:styleId="BC7498D64BF345288B85A673DAEE219F">
    <w:name w:val="BC7498D64BF345288B85A673DAEE219F"/>
  </w:style>
  <w:style w:type="paragraph" w:customStyle="1" w:styleId="D5ECE78E4D914C2AAEBDF605BBD53B5D">
    <w:name w:val="D5ECE78E4D914C2AAEBDF605BBD53B5D"/>
  </w:style>
  <w:style w:type="paragraph" w:customStyle="1" w:styleId="C973C560DAC240D9890528CBBB4F2316">
    <w:name w:val="C973C560DAC240D9890528CBBB4F2316"/>
  </w:style>
  <w:style w:type="paragraph" w:customStyle="1" w:styleId="F63CC998313F4277ABBBF97ED810972B">
    <w:name w:val="F63CC998313F4277ABBBF97ED810972B"/>
  </w:style>
  <w:style w:type="paragraph" w:customStyle="1" w:styleId="26C5C4300B854980B9C831FDB767AC9C">
    <w:name w:val="26C5C4300B854980B9C831FDB767AC9C"/>
  </w:style>
  <w:style w:type="paragraph" w:customStyle="1" w:styleId="0EA632F5DC6F40E6B448BB9209895691">
    <w:name w:val="0EA632F5DC6F40E6B448BB9209895691"/>
  </w:style>
  <w:style w:type="paragraph" w:customStyle="1" w:styleId="F7D58C5696C844E4A78C3E787A888B4A">
    <w:name w:val="F7D58C5696C844E4A78C3E787A888B4A"/>
  </w:style>
  <w:style w:type="paragraph" w:customStyle="1" w:styleId="72660BAAA06B42BBBFBDA5E75E790CAF">
    <w:name w:val="72660BAAA06B42BBBFBDA5E75E790CAF"/>
  </w:style>
  <w:style w:type="paragraph" w:customStyle="1" w:styleId="03A51296379140C78A2956387659E2D3">
    <w:name w:val="03A51296379140C78A2956387659E2D3"/>
  </w:style>
  <w:style w:type="paragraph" w:customStyle="1" w:styleId="3E2A79FD5AAD4ED2B7BF5EF661F7D89F">
    <w:name w:val="3E2A79FD5AAD4ED2B7BF5EF661F7D89F"/>
  </w:style>
  <w:style w:type="paragraph" w:customStyle="1" w:styleId="B3169BA66189437BBF861FBF17F3E991">
    <w:name w:val="B3169BA66189437BBF861FBF17F3E991"/>
  </w:style>
  <w:style w:type="paragraph" w:customStyle="1" w:styleId="42393DF6DF714E9E832390FB21B1FCF4">
    <w:name w:val="42393DF6DF714E9E832390FB21B1FCF4"/>
  </w:style>
  <w:style w:type="paragraph" w:customStyle="1" w:styleId="C18DB9F04993400CAC8F26DCA79E44DC">
    <w:name w:val="C18DB9F04993400CAC8F26DCA79E44DC"/>
  </w:style>
  <w:style w:type="paragraph" w:customStyle="1" w:styleId="A5CD03005E794B938FF0306D571F6836">
    <w:name w:val="A5CD03005E794B938FF0306D571F6836"/>
  </w:style>
  <w:style w:type="paragraph" w:customStyle="1" w:styleId="C0F5FD8A42D54AA6B96B13180CAAA8CC">
    <w:name w:val="C0F5FD8A42D54AA6B96B13180CAAA8CC"/>
  </w:style>
  <w:style w:type="paragraph" w:customStyle="1" w:styleId="4A356BC3BA874F6A9E6ACAD4A9328243">
    <w:name w:val="4A356BC3BA874F6A9E6ACAD4A9328243"/>
  </w:style>
  <w:style w:type="paragraph" w:customStyle="1" w:styleId="2CB3B9B91F014919B2832093627DA29B">
    <w:name w:val="2CB3B9B91F014919B2832093627DA29B"/>
  </w:style>
  <w:style w:type="paragraph" w:customStyle="1" w:styleId="522EB4A426D5463BBC1D7EE66F810997">
    <w:name w:val="522EB4A426D5463BBC1D7EE66F810997"/>
  </w:style>
  <w:style w:type="paragraph" w:customStyle="1" w:styleId="3DAC6F6A0C6F4C85892B498D6A6EA016">
    <w:name w:val="3DAC6F6A0C6F4C85892B498D6A6EA016"/>
  </w:style>
  <w:style w:type="paragraph" w:customStyle="1" w:styleId="B7246C086AF94522B237EE796A23FE09">
    <w:name w:val="B7246C086AF94522B237EE796A23FE09"/>
  </w:style>
  <w:style w:type="paragraph" w:customStyle="1" w:styleId="952E0F973C0B44F0A3CF8546E44B5ADF">
    <w:name w:val="952E0F973C0B44F0A3CF8546E44B5ADF"/>
  </w:style>
  <w:style w:type="paragraph" w:customStyle="1" w:styleId="DAE6735F71954AF19FAB5B5C1AA5B8D6">
    <w:name w:val="DAE6735F71954AF19FAB5B5C1AA5B8D6"/>
  </w:style>
  <w:style w:type="paragraph" w:customStyle="1" w:styleId="C48960997C204223B7C4DB10FC10A4C9">
    <w:name w:val="C48960997C204223B7C4DB10FC10A4C9"/>
  </w:style>
  <w:style w:type="paragraph" w:customStyle="1" w:styleId="BB7ECABADF684B0F9667850773339359">
    <w:name w:val="BB7ECABADF684B0F9667850773339359"/>
  </w:style>
  <w:style w:type="paragraph" w:customStyle="1" w:styleId="F43C2774FCD24B6D8DA418F8B85C5143">
    <w:name w:val="F43C2774FCD24B6D8DA418F8B85C5143"/>
  </w:style>
  <w:style w:type="paragraph" w:customStyle="1" w:styleId="5B6A1AAF1E5B40A09EF16681ED73B82A">
    <w:name w:val="5B6A1AAF1E5B40A09EF16681ED73B82A"/>
  </w:style>
  <w:style w:type="paragraph" w:customStyle="1" w:styleId="DEF46BB9C6F546859969CC391F617356">
    <w:name w:val="DEF46BB9C6F546859969CC391F617356"/>
  </w:style>
  <w:style w:type="paragraph" w:customStyle="1" w:styleId="8602E08506024AEB88683567ABFC3534">
    <w:name w:val="8602E08506024AEB88683567ABFC3534"/>
  </w:style>
  <w:style w:type="paragraph" w:customStyle="1" w:styleId="774B0BF836344091999E0E376772E838">
    <w:name w:val="774B0BF836344091999E0E376772E838"/>
  </w:style>
  <w:style w:type="paragraph" w:customStyle="1" w:styleId="A23BB77D322342DD84C572F1EF8047A2">
    <w:name w:val="A23BB77D322342DD84C572F1EF8047A2"/>
  </w:style>
  <w:style w:type="paragraph" w:customStyle="1" w:styleId="5533FFB72DEC40AFA141922DCD3364B6">
    <w:name w:val="5533FFB72DEC40AFA141922DCD3364B6"/>
  </w:style>
  <w:style w:type="paragraph" w:customStyle="1" w:styleId="2AAA891E6A214638AB6B99935757AE91">
    <w:name w:val="2AAA891E6A214638AB6B99935757AE91"/>
  </w:style>
  <w:style w:type="paragraph" w:customStyle="1" w:styleId="87DBD25808034CA68368697CC778852C">
    <w:name w:val="87DBD25808034CA68368697CC778852C"/>
  </w:style>
  <w:style w:type="paragraph" w:customStyle="1" w:styleId="ECB111D263E74250873035DDC560EEAD">
    <w:name w:val="ECB111D263E74250873035DDC560EEAD"/>
  </w:style>
  <w:style w:type="paragraph" w:customStyle="1" w:styleId="776E50A9CC1342729EC81EEB038FE5D0">
    <w:name w:val="776E50A9CC1342729EC81EEB038FE5D0"/>
  </w:style>
  <w:style w:type="paragraph" w:customStyle="1" w:styleId="FD6FCB74FBE64F83B1F798D7D63CBED0">
    <w:name w:val="FD6FCB74FBE64F83B1F798D7D63CBED0"/>
  </w:style>
  <w:style w:type="paragraph" w:customStyle="1" w:styleId="634D32B7D61B4B47A1D28E947587A9F8">
    <w:name w:val="634D32B7D61B4B47A1D28E947587A9F8"/>
  </w:style>
  <w:style w:type="paragraph" w:customStyle="1" w:styleId="0CD3E656E00F43C6A5979E09284BB88D">
    <w:name w:val="0CD3E656E00F43C6A5979E09284BB88D"/>
  </w:style>
  <w:style w:type="paragraph" w:customStyle="1" w:styleId="776695DA03D248D0A220A02EAF3C7C6F">
    <w:name w:val="776695DA03D248D0A220A02EAF3C7C6F"/>
  </w:style>
  <w:style w:type="paragraph" w:customStyle="1" w:styleId="2CAF8C6F19ED49DFB2EB096A318253E0">
    <w:name w:val="2CAF8C6F19ED49DFB2EB096A318253E0"/>
  </w:style>
  <w:style w:type="paragraph" w:customStyle="1" w:styleId="DBBDE93F0F984A8F9EC85AC76D4314DC">
    <w:name w:val="DBBDE93F0F984A8F9EC85AC76D4314DC"/>
  </w:style>
  <w:style w:type="paragraph" w:customStyle="1" w:styleId="E078A12945274AFE8587B7B0A2E0A0DD">
    <w:name w:val="E078A12945274AFE8587B7B0A2E0A0DD"/>
  </w:style>
  <w:style w:type="paragraph" w:customStyle="1" w:styleId="DBC04733C89C4FF689744F1BB35D59B8">
    <w:name w:val="DBC04733C89C4FF689744F1BB35D59B8"/>
  </w:style>
  <w:style w:type="paragraph" w:customStyle="1" w:styleId="FF762043E9614C119C799E977A19362B">
    <w:name w:val="FF762043E9614C119C799E977A19362B"/>
  </w:style>
  <w:style w:type="paragraph" w:customStyle="1" w:styleId="3A9ED96232FD444E808ABB0E7E4CAA6B">
    <w:name w:val="3A9ED96232FD444E808ABB0E7E4CAA6B"/>
  </w:style>
  <w:style w:type="paragraph" w:customStyle="1" w:styleId="898C66A3231C4A70A0520C58D57FD1CB">
    <w:name w:val="898C66A3231C4A70A0520C58D57FD1CB"/>
  </w:style>
  <w:style w:type="paragraph" w:customStyle="1" w:styleId="EC1CADAA542440FCB8D711DD3A521AD6">
    <w:name w:val="EC1CADAA542440FCB8D711DD3A521AD6"/>
  </w:style>
  <w:style w:type="paragraph" w:customStyle="1" w:styleId="4057698F4D3F4413AE6C495DC06B83E9">
    <w:name w:val="4057698F4D3F4413AE6C495DC06B83E9"/>
  </w:style>
  <w:style w:type="paragraph" w:customStyle="1" w:styleId="A0EAC2D5518948E1937C836C902E6D74">
    <w:name w:val="A0EAC2D5518948E1937C836C902E6D74"/>
  </w:style>
  <w:style w:type="paragraph" w:customStyle="1" w:styleId="DB10E62BA634474883EC6BFC42D628C9">
    <w:name w:val="DB10E62BA634474883EC6BFC42D628C9"/>
  </w:style>
  <w:style w:type="paragraph" w:customStyle="1" w:styleId="774B56BD3D9E451080920D8D0700811D">
    <w:name w:val="774B56BD3D9E451080920D8D0700811D"/>
  </w:style>
  <w:style w:type="paragraph" w:customStyle="1" w:styleId="8CC8312E3C29464FB666CE849477E0E0">
    <w:name w:val="8CC8312E3C29464FB666CE849477E0E0"/>
  </w:style>
  <w:style w:type="paragraph" w:customStyle="1" w:styleId="5612DE6362E8463DBF23CA97AEDBF514">
    <w:name w:val="5612DE6362E8463DBF23CA97AEDBF514"/>
  </w:style>
  <w:style w:type="paragraph" w:customStyle="1" w:styleId="572155AABBFA45509E0B2360718139EC">
    <w:name w:val="572155AABBFA45509E0B2360718139EC"/>
  </w:style>
  <w:style w:type="paragraph" w:customStyle="1" w:styleId="3CB2A1D9DB9C4B47A142051945A0F825">
    <w:name w:val="3CB2A1D9DB9C4B47A142051945A0F825"/>
  </w:style>
  <w:style w:type="paragraph" w:customStyle="1" w:styleId="ADFA7352BFE74D07A19A8F409488EA163">
    <w:name w:val="ADFA7352BFE74D07A19A8F409488EA163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7779929A63A1459195008A1B1D429D5C1">
    <w:name w:val="7779929A63A1459195008A1B1D429D5C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25AC1C01A95E4E62921EE3F800D383F51">
    <w:name w:val="25AC1C01A95E4E62921EE3F800D383F5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D5ECE78E4D914C2AAEBDF605BBD53B5D1">
    <w:name w:val="D5ECE78E4D914C2AAEBDF605BBD53B5D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3E2A79FD5AAD4ED2B7BF5EF661F7D89F1">
    <w:name w:val="3E2A79FD5AAD4ED2B7BF5EF661F7D89F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DB10E62BA634474883EC6BFC42D628C91">
    <w:name w:val="DB10E62BA634474883EC6BFC42D628C9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E078A12945274AFE8587B7B0A2E0A0DD1">
    <w:name w:val="E078A12945274AFE8587B7B0A2E0A0DD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ECB111D263E74250873035DDC560EEAD1">
    <w:name w:val="ECB111D263E74250873035DDC560EEAD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5B6A1AAF1E5B40A09EF16681ED73B82A1">
    <w:name w:val="5B6A1AAF1E5B40A09EF16681ED73B82A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522EB4A426D5463BBC1D7EE66F8109971">
    <w:name w:val="522EB4A426D5463BBC1D7EE66F8109971"/>
    <w:rsid w:val="00E7246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8443B4C2BFF54BB586FEDB2B5C620175">
    <w:name w:val="8443B4C2BFF54BB586FEDB2B5C620175"/>
    <w:rsid w:val="00E7246F"/>
    <w:pPr>
      <w:spacing w:after="160" w:line="259" w:lineRule="auto"/>
    </w:pPr>
    <w:rPr>
      <w:kern w:val="2"/>
      <w:lang w:val="bg-BG" w:eastAsia="bg-BG"/>
      <w14:ligatures w14:val="standard"/>
    </w:rPr>
  </w:style>
  <w:style w:type="paragraph" w:customStyle="1" w:styleId="F8EF61AF8EF84291BE87C18F45DF195C">
    <w:name w:val="F8EF61AF8EF84291BE87C18F45DF195C"/>
    <w:rsid w:val="00DD7ACF"/>
    <w:rPr>
      <w:lang w:val="uk-UA" w:eastAsia="uk-UA"/>
    </w:rPr>
  </w:style>
  <w:style w:type="paragraph" w:customStyle="1" w:styleId="F8EF61AF8EF84291BE87C18F45DF195C1">
    <w:name w:val="F8EF61AF8EF84291BE87C18F45DF195C1"/>
    <w:rsid w:val="00DD7AC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F8EF61AF8EF84291BE87C18F45DF195C2">
    <w:name w:val="F8EF61AF8EF84291BE87C18F45DF195C2"/>
    <w:rsid w:val="00DD7AC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F8EF61AF8EF84291BE87C18F45DF195C3">
    <w:name w:val="F8EF61AF8EF84291BE87C18F45DF195C3"/>
    <w:rsid w:val="00DD7ACF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F8EF61AF8EF84291BE87C18F45DF195C4">
    <w:name w:val="F8EF61AF8EF84291BE87C18F45DF195C4"/>
    <w:rsid w:val="00ED38C2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F8EF61AF8EF84291BE87C18F45DF195C5">
    <w:name w:val="F8EF61AF8EF84291BE87C18F45DF195C5"/>
    <w:rsid w:val="00ED38C2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F8EF61AF8EF84291BE87C18F45DF195C6">
    <w:name w:val="F8EF61AF8EF84291BE87C18F45DF195C6"/>
    <w:rsid w:val="00ED38C2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F8EF61AF8EF84291BE87C18F45DF195C7">
    <w:name w:val="F8EF61AF8EF84291BE87C18F45DF195C7"/>
    <w:rsid w:val="00BA1395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F8EF61AF8EF84291BE87C18F45DF195C8">
    <w:name w:val="F8EF61AF8EF84291BE87C18F45DF195C8"/>
    <w:rsid w:val="004B1CC0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F8EF61AF8EF84291BE87C18F45DF195C9">
    <w:name w:val="F8EF61AF8EF84291BE87C18F45DF195C9"/>
    <w:rsid w:val="0086080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DF75BEF14AA140D5840456BB85D30A69">
    <w:name w:val="DF75BEF14AA140D5840456BB85D30A69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E17FAF6EE55D44C489E87D2CDCBCDBBB1">
    <w:name w:val="E17FAF6EE55D44C489E87D2CDCBCDBBB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0E3E81C7D6ED4055BA709975A83749551">
    <w:name w:val="0E3E81C7D6ED4055BA709975A8374955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BC7498D64BF345288B85A673DAEE219F1">
    <w:name w:val="BC7498D64BF345288B85A673DAEE219F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03A51296379140C78A2956387659E2D31">
    <w:name w:val="03A51296379140C78A2956387659E2D3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A0EAC2D5518948E1937C836C902E6D741">
    <w:name w:val="A0EAC2D5518948E1937C836C902E6D74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DBBDE93F0F984A8F9EC85AC76D4314DC1">
    <w:name w:val="DBBDE93F0F984A8F9EC85AC76D4314DC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87DBD25808034CA68368697CC778852C1">
    <w:name w:val="87DBD25808034CA68368697CC778852C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F43C2774FCD24B6D8DA418F8B85C51431">
    <w:name w:val="F43C2774FCD24B6D8DA418F8B85C5143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2CB3B9B91F014919B2832093627DA29B1">
    <w:name w:val="2CB3B9B91F014919B2832093627DA29B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F8EF61AF8EF84291BE87C18F45DF195C10">
    <w:name w:val="F8EF61AF8EF84291BE87C18F45DF195C10"/>
    <w:rsid w:val="00441EF5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  <w:style w:type="paragraph" w:customStyle="1" w:styleId="DF75BEF14AA140D5840456BB85D30A691">
    <w:name w:val="DF75BEF14AA140D5840456BB85D30A691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E17FAF6EE55D44C489E87D2CDCBCDBBB2">
    <w:name w:val="E17FAF6EE55D44C489E87D2CDCBCDBBB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0E3E81C7D6ED4055BA709975A83749552">
    <w:name w:val="0E3E81C7D6ED4055BA709975A8374955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BC7498D64BF345288B85A673DAEE219F2">
    <w:name w:val="BC7498D64BF345288B85A673DAEE219F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03A51296379140C78A2956387659E2D32">
    <w:name w:val="03A51296379140C78A2956387659E2D3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A0EAC2D5518948E1937C836C902E6D742">
    <w:name w:val="A0EAC2D5518948E1937C836C902E6D74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DBBDE93F0F984A8F9EC85AC76D4314DC2">
    <w:name w:val="DBBDE93F0F984A8F9EC85AC76D4314DC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87DBD25808034CA68368697CC778852C2">
    <w:name w:val="87DBD25808034CA68368697CC778852C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F43C2774FCD24B6D8DA418F8B85C51432">
    <w:name w:val="F43C2774FCD24B6D8DA418F8B85C5143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2CB3B9B91F014919B2832093627DA29B2">
    <w:name w:val="2CB3B9B91F014919B2832093627DA29B2"/>
    <w:rsid w:val="00441EF5"/>
    <w:pPr>
      <w:spacing w:before="80" w:after="0" w:line="240" w:lineRule="auto"/>
    </w:pPr>
    <w:rPr>
      <w:rFonts w:eastAsiaTheme="majorEastAsia" w:cstheme="majorBidi"/>
      <w:caps/>
      <w:color w:val="2E74B5" w:themeColor="accent1" w:themeShade="BF"/>
      <w:spacing w:val="5"/>
      <w:kern w:val="28"/>
      <w:sz w:val="16"/>
      <w:szCs w:val="52"/>
      <w:lang w:val="en-US" w:eastAsia="ja-JP"/>
      <w14:ligatures w14:val="standardContextual"/>
      <w14:numForm w14:val="oldStyle"/>
    </w:rPr>
  </w:style>
  <w:style w:type="paragraph" w:customStyle="1" w:styleId="F8EF61AF8EF84291BE87C18F45DF195C11">
    <w:name w:val="F8EF61AF8EF84291BE87C18F45DF195C11"/>
    <w:rsid w:val="00441EF5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:lang w:val="en-US" w:eastAsia="ja-JP"/>
      <w14:ligatures w14:val="standardContextual"/>
      <w14:numForm w14:val="oldSty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>[Адреса веб-сайту]</Abstract>
  <CompanyAddress>[Вулиця]</CompanyAddress>
  <CompanyPhone>[телефон]</CompanyPhone>
  <CompanyFax>[факс]</CompanyFax>
  <CompanyEmail>[Електронна пошта]</CompanyEmail>
</CoverPageProperties>
</file>

<file path=customXml/item3.xml><?xml version="1.0" encoding="utf-8"?>
<mappings xmlns="http://schemas.microsoft.com/pics">
  <picture>iVBORw0KGgoAAAANSUhEUgAAAKcAAAA+CAYAAABOfwtn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360401dd-760e-448c-b001-b4002b6d12d2" xsi:nil="true"/>
    <ApprovalStatus xmlns="360401dd-760e-448c-b001-b4002b6d12d2">InProgress</ApprovalStatus>
    <MarketSpecific xmlns="360401dd-760e-448c-b001-b4002b6d12d2">false</MarketSpecific>
    <LocComments xmlns="360401dd-760e-448c-b001-b4002b6d12d2" xsi:nil="true"/>
    <LocLastLocAttemptVersionTypeLookup xmlns="360401dd-760e-448c-b001-b4002b6d12d2" xsi:nil="true"/>
    <DirectSourceMarket xmlns="360401dd-760e-448c-b001-b4002b6d12d2">english</DirectSourceMarket>
    <ThumbnailAssetId xmlns="360401dd-760e-448c-b001-b4002b6d12d2" xsi:nil="true"/>
    <PrimaryImageGen xmlns="360401dd-760e-448c-b001-b4002b6d12d2">true</PrimaryImageGen>
    <LocNewPublishedVersionLookup xmlns="360401dd-760e-448c-b001-b4002b6d12d2" xsi:nil="true"/>
    <LegacyData xmlns="360401dd-760e-448c-b001-b4002b6d12d2" xsi:nil="true"/>
    <LocRecommendedHandoff xmlns="360401dd-760e-448c-b001-b4002b6d12d2" xsi:nil="true"/>
    <BusinessGroup xmlns="360401dd-760e-448c-b001-b4002b6d12d2" xsi:nil="true"/>
    <BlockPublish xmlns="360401dd-760e-448c-b001-b4002b6d12d2">false</BlockPublish>
    <TPFriendlyName xmlns="360401dd-760e-448c-b001-b4002b6d12d2" xsi:nil="true"/>
    <LocOverallPublishStatusLookup xmlns="360401dd-760e-448c-b001-b4002b6d12d2" xsi:nil="true"/>
    <NumericId xmlns="360401dd-760e-448c-b001-b4002b6d12d2" xsi:nil="true"/>
    <APEditor xmlns="360401dd-760e-448c-b001-b4002b6d12d2">
      <UserInfo>
        <DisplayName/>
        <AccountId xsi:nil="true"/>
        <AccountType/>
      </UserInfo>
    </APEditor>
    <SourceTitle xmlns="360401dd-760e-448c-b001-b4002b6d12d2" xsi:nil="true"/>
    <OpenTemplate xmlns="360401dd-760e-448c-b001-b4002b6d12d2">true</OpenTemplate>
    <LocOverallLocStatusLookup xmlns="360401dd-760e-448c-b001-b4002b6d12d2" xsi:nil="true"/>
    <UALocComments xmlns="360401dd-760e-448c-b001-b4002b6d12d2" xsi:nil="true"/>
    <ParentAssetId xmlns="360401dd-760e-448c-b001-b4002b6d12d2" xsi:nil="true"/>
    <IntlLangReviewDate xmlns="360401dd-760e-448c-b001-b4002b6d12d2" xsi:nil="true"/>
    <FeatureTagsTaxHTField0 xmlns="360401dd-760e-448c-b001-b4002b6d12d2">
      <Terms xmlns="http://schemas.microsoft.com/office/infopath/2007/PartnerControls"/>
    </FeatureTagsTaxHTField0>
    <PublishStatusLookup xmlns="360401dd-760e-448c-b001-b4002b6d12d2">
      <Value>200458</Value>
    </PublishStatusLookup>
    <Providers xmlns="360401dd-760e-448c-b001-b4002b6d12d2" xsi:nil="true"/>
    <MachineTranslated xmlns="360401dd-760e-448c-b001-b4002b6d12d2">false</MachineTranslated>
    <OriginalSourceMarket xmlns="360401dd-760e-448c-b001-b4002b6d12d2">english</OriginalSourceMarket>
    <APDescription xmlns="360401dd-760e-448c-b001-b4002b6d12d2">These tall business cards include instructions for easy customization.  Makes 10 cards per 8.5" x 11" sheet. Compatible with standard tall business card stock.</APDescription>
    <ClipArtFilename xmlns="360401dd-760e-448c-b001-b4002b6d12d2" xsi:nil="true"/>
    <ContentItem xmlns="360401dd-760e-448c-b001-b4002b6d12d2" xsi:nil="true"/>
    <TPInstallLocation xmlns="360401dd-760e-448c-b001-b4002b6d12d2" xsi:nil="true"/>
    <PublishTargets xmlns="360401dd-760e-448c-b001-b4002b6d12d2">OfficeOnlineVNext</PublishTargets>
    <TimesCloned xmlns="360401dd-760e-448c-b001-b4002b6d12d2" xsi:nil="true"/>
    <AssetStart xmlns="360401dd-760e-448c-b001-b4002b6d12d2">2011-11-16T23:44:00+00:00</AssetStart>
    <Provider xmlns="360401dd-760e-448c-b001-b4002b6d12d2" xsi:nil="true"/>
    <AcquiredFrom xmlns="360401dd-760e-448c-b001-b4002b6d12d2">Internal MS</AcquiredFrom>
    <FriendlyTitle xmlns="360401dd-760e-448c-b001-b4002b6d12d2" xsi:nil="true"/>
    <LastHandOff xmlns="360401dd-760e-448c-b001-b4002b6d12d2" xsi:nil="true"/>
    <TPClientViewer xmlns="360401dd-760e-448c-b001-b4002b6d12d2" xsi:nil="true"/>
    <TemplateStatus xmlns="360401dd-760e-448c-b001-b4002b6d12d2">Complete</TemplateStatus>
    <Downloads xmlns="360401dd-760e-448c-b001-b4002b6d12d2">0</Downloads>
    <OOCacheId xmlns="360401dd-760e-448c-b001-b4002b6d12d2" xsi:nil="true"/>
    <IsDeleted xmlns="360401dd-760e-448c-b001-b4002b6d12d2">false</IsDeleted>
    <AssetExpire xmlns="360401dd-760e-448c-b001-b4002b6d12d2">2029-05-12T07:00:00+00:00</AssetExpire>
    <DSATActionTaken xmlns="360401dd-760e-448c-b001-b4002b6d12d2" xsi:nil="true"/>
    <LocPublishedDependentAssetsLookup xmlns="360401dd-760e-448c-b001-b4002b6d12d2" xsi:nil="true"/>
    <CSXSubmissionMarket xmlns="360401dd-760e-448c-b001-b4002b6d12d2" xsi:nil="true"/>
    <TPExecutable xmlns="360401dd-760e-448c-b001-b4002b6d12d2" xsi:nil="true"/>
    <EditorialTags xmlns="360401dd-760e-448c-b001-b4002b6d12d2" xsi:nil="true"/>
    <SubmitterId xmlns="360401dd-760e-448c-b001-b4002b6d12d2" xsi:nil="true"/>
    <ApprovalLog xmlns="360401dd-760e-448c-b001-b4002b6d12d2" xsi:nil="true"/>
    <AssetType xmlns="360401dd-760e-448c-b001-b4002b6d12d2">TP</AssetType>
    <BugNumber xmlns="360401dd-760e-448c-b001-b4002b6d12d2" xsi:nil="true"/>
    <CSXSubmissionDate xmlns="360401dd-760e-448c-b001-b4002b6d12d2" xsi:nil="true"/>
    <CSXUpdate xmlns="360401dd-760e-448c-b001-b4002b6d12d2">false</CSXUpdate>
    <Milestone xmlns="360401dd-760e-448c-b001-b4002b6d12d2" xsi:nil="true"/>
    <RecommendationsModifier xmlns="360401dd-760e-448c-b001-b4002b6d12d2" xsi:nil="true"/>
    <OriginAsset xmlns="360401dd-760e-448c-b001-b4002b6d12d2" xsi:nil="true"/>
    <TPComponent xmlns="360401dd-760e-448c-b001-b4002b6d12d2" xsi:nil="true"/>
    <AssetId xmlns="360401dd-760e-448c-b001-b4002b6d12d2">TP102780814</AssetId>
    <IntlLocPriority xmlns="360401dd-760e-448c-b001-b4002b6d12d2" xsi:nil="true"/>
    <PolicheckWords xmlns="360401dd-760e-448c-b001-b4002b6d12d2" xsi:nil="true"/>
    <TPLaunchHelpLink xmlns="360401dd-760e-448c-b001-b4002b6d12d2" xsi:nil="true"/>
    <TPApplication xmlns="360401dd-760e-448c-b001-b4002b6d12d2" xsi:nil="true"/>
    <CrawlForDependencies xmlns="360401dd-760e-448c-b001-b4002b6d12d2">false</CrawlForDependencies>
    <HandoffToMSDN xmlns="360401dd-760e-448c-b001-b4002b6d12d2" xsi:nil="true"/>
    <PlannedPubDate xmlns="360401dd-760e-448c-b001-b4002b6d12d2" xsi:nil="true"/>
    <IntlLangReviewer xmlns="360401dd-760e-448c-b001-b4002b6d12d2" xsi:nil="true"/>
    <TrustLevel xmlns="360401dd-760e-448c-b001-b4002b6d12d2">1 Microsoft Managed Content</TrustLevel>
    <LocLastLocAttemptVersionLookup xmlns="360401dd-760e-448c-b001-b4002b6d12d2">689393</LocLastLocAttemptVersionLookup>
    <LocProcessedForHandoffsLookup xmlns="360401dd-760e-448c-b001-b4002b6d12d2" xsi:nil="true"/>
    <IsSearchable xmlns="360401dd-760e-448c-b001-b4002b6d12d2">true</IsSearchable>
    <TemplateTemplateType xmlns="360401dd-760e-448c-b001-b4002b6d12d2">Word Document Template</TemplateTemplateType>
    <CampaignTagsTaxHTField0 xmlns="360401dd-760e-448c-b001-b4002b6d12d2">
      <Terms xmlns="http://schemas.microsoft.com/office/infopath/2007/PartnerControls"/>
    </CampaignTagsTaxHTField0>
    <TPNamespace xmlns="360401dd-760e-448c-b001-b4002b6d12d2" xsi:nil="true"/>
    <LocOverallPreviewStatusLookup xmlns="360401dd-760e-448c-b001-b4002b6d12d2" xsi:nil="true"/>
    <TaxCatchAll xmlns="360401dd-760e-448c-b001-b4002b6d12d2"/>
    <Markets xmlns="360401dd-760e-448c-b001-b4002b6d12d2"/>
    <UAProjectedTotalWords xmlns="360401dd-760e-448c-b001-b4002b6d12d2" xsi:nil="true"/>
    <IntlLangReview xmlns="360401dd-760e-448c-b001-b4002b6d12d2" xsi:nil="true"/>
    <OutputCachingOn xmlns="360401dd-760e-448c-b001-b4002b6d12d2">false</OutputCachingOn>
    <APAuthor xmlns="360401dd-760e-448c-b001-b4002b6d12d2">
      <UserInfo>
        <DisplayName>REDMOND\ncrowell</DisplayName>
        <AccountId>81</AccountId>
        <AccountType/>
      </UserInfo>
    </APAuthor>
    <LocManualTestRequired xmlns="360401dd-760e-448c-b001-b4002b6d12d2">false</LocManualTestRequired>
    <TPCommandLine xmlns="360401dd-760e-448c-b001-b4002b6d12d2" xsi:nil="true"/>
    <TPAppVersion xmlns="360401dd-760e-448c-b001-b4002b6d12d2" xsi:nil="true"/>
    <EditorialStatus xmlns="360401dd-760e-448c-b001-b4002b6d12d2">Complete</EditorialStatus>
    <LastModifiedDateTime xmlns="360401dd-760e-448c-b001-b4002b6d12d2" xsi:nil="true"/>
    <ScenarioTagsTaxHTField0 xmlns="360401dd-760e-448c-b001-b4002b6d12d2">
      <Terms xmlns="http://schemas.microsoft.com/office/infopath/2007/PartnerControls"/>
    </ScenarioTagsTaxHTField0>
    <LocProcessedForMarketsLookup xmlns="360401dd-760e-448c-b001-b4002b6d12d2" xsi:nil="true"/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UACurrentWords xmlns="360401dd-760e-448c-b001-b4002b6d12d2" xsi:nil="true"/>
    <ArtSampleDocs xmlns="360401dd-760e-448c-b001-b4002b6d12d2" xsi:nil="true"/>
    <UALocRecommendation xmlns="360401dd-760e-448c-b001-b4002b6d12d2">Localize</UALocRecommendation>
    <Manager xmlns="360401dd-760e-448c-b001-b4002b6d12d2" xsi:nil="true"/>
    <LocOverallHandbackStatusLookup xmlns="360401dd-760e-448c-b001-b4002b6d12d2" xsi:nil="true"/>
    <ShowIn xmlns="360401dd-760e-448c-b001-b4002b6d12d2">Show everywhere</ShowIn>
    <UANotes xmlns="360401dd-760e-448c-b001-b4002b6d12d2" xsi:nil="true"/>
    <InternalTagsTaxHTField0 xmlns="360401dd-760e-448c-b001-b4002b6d12d2">
      <Terms xmlns="http://schemas.microsoft.com/office/infopath/2007/PartnerControls"/>
    </InternalTagsTaxHTField0>
    <CSXHash xmlns="360401dd-760e-448c-b001-b4002b6d12d2" xsi:nil="true"/>
    <VoteCount xmlns="360401dd-760e-448c-b001-b4002b6d12d2" xsi:nil="true"/>
    <OriginalRelease xmlns="360401dd-760e-448c-b001-b4002b6d12d2">15</OriginalRelease>
    <LocMarketGroupTiers2 xmlns="360401dd-760e-448c-b001-b4002b6d12d2" xsi:nil="true"/>
  </documentManagement>
</p:properties>
</file>

<file path=customXml/itemProps1.xml><?xml version="1.0" encoding="utf-8"?>
<ds:datastoreItem xmlns:ds="http://schemas.openxmlformats.org/officeDocument/2006/customXml" ds:itemID="{B92D6398-9403-4599-A4EE-70DCD24F190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F1CC5FB-0D59-4A86-AC36-AEAC36E4A7D5}"/>
</file>

<file path=customXml/itemProps4.xml><?xml version="1.0" encoding="utf-8"?>
<ds:datastoreItem xmlns:ds="http://schemas.openxmlformats.org/officeDocument/2006/customXml" ds:itemID="{32BBF0F5-19DC-4899-9157-302A9E916BF5}"/>
</file>

<file path=customXml/itemProps5.xml><?xml version="1.0" encoding="utf-8"?>
<ds:datastoreItem xmlns:ds="http://schemas.openxmlformats.org/officeDocument/2006/customXml" ds:itemID="{A33E76DA-92F9-49E5-A3B3-EE81C6B05D62}"/>
</file>

<file path=customXml/itemProps6.xml><?xml version="1.0" encoding="utf-8"?>
<ds:datastoreItem xmlns:ds="http://schemas.openxmlformats.org/officeDocument/2006/customXml" ds:itemID="{0DCFD610-EBE0-4CC7-97D3-0982C6406AC4}"/>
</file>

<file path=docProps/app.xml><?xml version="1.0" encoding="utf-8"?>
<Properties xmlns="http://schemas.openxmlformats.org/officeDocument/2006/extended-properties" xmlns:vt="http://schemas.openxmlformats.org/officeDocument/2006/docPropsVTypes">
  <Template>Business Cards_15_TP102780814.dotx</Template>
  <TotalTime>9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[ПОСАДА]</vt:lpstr>
      <vt:lpstr>[ПОСАДА]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[ПОСАДА]</dc:title>
  <dc:creator>[Ваше 
ім'я]</dc:creator>
  <dcterms:created xsi:type="dcterms:W3CDTF">2012-06-13T08:05:00Z</dcterms:created>
  <dcterms:modified xsi:type="dcterms:W3CDTF">2012-07-19T04:01:00Z</dcterms:modified>
  <cp:contentStatus>[Місто, поштовий індекс]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