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:rsidR="008B261B" w:rsidRDefault="0041540F">
      <w:pPr>
        <w:pStyle w:val="Title"/>
      </w:pPr>
      <w:r>
        <w:rPr>
          <w:lang w:bidi="uk-ua" w:val="uk-ua"/>
        </w:rPr>
        <w:t xml:space="preserve">[Ваше ім’я]</w:t>
      </w:r>
    </w:p>
    <w:p xmlns:w="http://schemas.openxmlformats.org/wordprocessingml/2006/main" w:rsidR="008B261B" w:rsidRDefault="0041540F">
      <w:pPr>
        <w:pStyle w:val="ContactInfo"/>
      </w:pPr>
      <w:r>
        <w:rPr>
          <w:lang w:bidi="uk-ua" w:val="uk-ua"/>
        </w:rPr>
        <w:t xml:space="preserve">[Вулиця, будинок, офіс]</w:t>
      </w:r>
    </w:p>
    <w:p xmlns:w="http://schemas.openxmlformats.org/wordprocessingml/2006/main" w:rsidR="008B261B" w:rsidRDefault="0041540F">
      <w:pPr>
        <w:pStyle w:val="ContactInfo"/>
      </w:pPr>
      <w:r>
        <w:rPr>
          <w:lang w:bidi="uk-ua" w:val="uk-ua"/>
        </w:rPr>
        <w:t xml:space="preserve">[Місто, область, поштовий індекс]</w:t>
      </w:r>
    </w:p>
    <w:p xmlns:w="http://schemas.openxmlformats.org/wordprocessingml/2006/main" w:rsidR="008B261B" w:rsidRDefault="0041540F">
      <w:pPr>
        <w:pStyle w:val="ContactInfo"/>
      </w:pPr>
      <w:r>
        <w:rPr>
          <w:lang w:bidi="uk-ua" w:val="uk-ua"/>
        </w:rPr>
        <w:t xml:space="preserve">[Телефон]</w:t>
      </w:r>
    </w:p>
    <w:p xmlns:w="http://schemas.openxmlformats.org/wordprocessingml/2006/main" w:rsidR="008B261B" w:rsidRDefault="0041540F">
      <w:pPr>
        <w:pStyle w:val="ContactInfo"/>
      </w:pPr>
      <w:r>
        <w:rPr>
          <w:lang w:bidi="uk-ua" w:val="uk-ua"/>
        </w:rPr>
        <w:t xml:space="preserve">[Електронна пошта]</w:t>
      </w:r>
    </w:p>
    <w:p xmlns:w="http://schemas.openxmlformats.org/wordprocessingml/2006/main" w:rsidR="008B261B" w:rsidRDefault="00336DF6">
      <w:pPr>
        <w:pStyle w:val="ContactInfo"/>
      </w:pPr>
      <w:r>
        <w:rPr>
          <w:lang w:bidi="uk-ua" w:val="uk-ua"/>
        </w:rPr>
        <w:t xml:space="preserve">[Веб-сайт]</w:t>
      </w:r>
    </w:p>
    <w:p xmlns:w="http://schemas.openxmlformats.org/wordprocessingml/2006/main" w:rsidR="008B261B" w:rsidRDefault="0041540F">
      <w:pPr>
        <w:pStyle w:val="Date"/>
      </w:pPr>
      <w:r>
        <w:rPr>
          <w:lang w:bidi="uk-ua" w:val="uk-ua"/>
        </w:rPr>
        <w:t xml:space="preserve">[Дата]</w:t>
      </w:r>
    </w:p>
    <w:p xmlns:w="http://schemas.openxmlformats.org/wordprocessingml/2006/main" w:rsidR="008B261B" w:rsidRDefault="0041540F">
      <w:pPr>
        <w:pStyle w:val="Recipient"/>
      </w:pPr>
      <w:r>
        <w:rPr>
          <w:lang w:bidi="uk-ua" w:val="uk-ua"/>
        </w:rPr>
        <w:t xml:space="preserve">[Ім’я одержувача]</w:t>
      </w:r>
    </w:p>
    <w:p xmlns:w="http://schemas.openxmlformats.org/wordprocessingml/2006/main" w:rsidR="008B261B" w:rsidRDefault="0041540F">
      <w:pPr>
        <w:pStyle w:val="ContactInfo"/>
      </w:pPr>
      <w:r>
        <w:rPr>
          <w:lang w:bidi="uk-ua" w:val="uk-ua"/>
        </w:rPr>
        <w:t xml:space="preserve">[Посада]</w:t>
      </w:r>
    </w:p>
    <w:p xmlns:w="http://schemas.openxmlformats.org/wordprocessingml/2006/main" w:rsidR="008B261B" w:rsidRDefault="0041540F">
      <w:pPr>
        <w:pStyle w:val="ContactInfo"/>
      </w:pPr>
      <w:r>
        <w:rPr>
          <w:lang w:bidi="uk-ua" w:val="uk-ua"/>
        </w:rPr>
        <w:t xml:space="preserve">[Назва компанії]</w:t>
      </w:r>
    </w:p>
    <w:p xmlns:w="http://schemas.openxmlformats.org/wordprocessingml/2006/main" w:rsidR="008B261B" w:rsidRDefault="0041540F">
      <w:pPr>
        <w:pStyle w:val="ContactInfo"/>
      </w:pPr>
      <w:r>
        <w:rPr>
          <w:lang w:bidi="uk-ua" w:val="uk-ua"/>
        </w:rPr>
        <w:t xml:space="preserve">[Вулиця, будинок, офіс]</w:t>
      </w:r>
    </w:p>
    <w:p xmlns:w="http://schemas.openxmlformats.org/wordprocessingml/2006/main" w:rsidR="008B261B" w:rsidRDefault="0041540F">
      <w:pPr>
        <w:pStyle w:val="ContactInfo"/>
      </w:pPr>
      <w:r>
        <w:rPr>
          <w:lang w:bidi="uk-ua" w:val="uk-ua"/>
        </w:rPr>
        <w:t xml:space="preserve">[Адреса 2]</w:t>
      </w:r>
    </w:p>
    <w:p xmlns:w="http://schemas.openxmlformats.org/wordprocessingml/2006/main" w:rsidR="008B261B" w:rsidRDefault="0041540F">
      <w:pPr>
        <w:pStyle w:val="ContactInfo"/>
      </w:pPr>
      <w:r>
        <w:rPr>
          <w:lang w:bidi="uk-ua" w:val="uk-ua"/>
        </w:rPr>
        <w:t xml:space="preserve">[Місто, область, поштовий індекс]</w:t>
      </w:r>
    </w:p>
    <w:p xmlns:w="http://schemas.openxmlformats.org/wordprocessingml/2006/main" w:rsidR="008B261B" w:rsidRDefault="0041540F">
      <w:pPr>
        <w:pStyle w:val="Salutation"/>
      </w:pPr>
      <w:r>
        <w:rPr>
          <w:lang w:bidi="uk-ua" w:val="uk-ua"/>
        </w:rPr>
        <w:t xml:space="preserve">Доброго дня, [Ім’я одержувача]!</w:t>
      </w:r>
    </w:p>
    <w:p xmlns:w="http://schemas.openxmlformats.org/wordprocessingml/2006/main" w:rsidR="008B261B" w:rsidRDefault="0041540F">
      <w:r>
        <w:rPr>
          <w:lang w:bidi="uk-ua" w:val="uk-ua"/>
        </w:rPr>
        <w:t xml:space="preserve">Звертаюся до Вас із приводу відкритої вакансії [назва посади] за рекомендацією [Назва посилання]. </w:t>
      </w:r>
    </w:p>
    <w:p xmlns:w="http://schemas.openxmlformats.org/wordprocessingml/2006/main" w:rsidR="008B261B" w:rsidRDefault="0041540F">
      <w:r>
        <w:rPr>
          <w:lang w:bidi="uk-ua" w:val="uk-ua"/>
        </w:rPr>
        <w:t xml:space="preserve">Моя освіта й професійний досвід цілковито задовольняють вимоги до цієї посади. Переконатися в цьому можна з мого резюме. У мене понад [число] років досвіду в галузі [спеціалізація], за які мої досягнення дедалі зростали, а обов’язки розширювалися.</w:t>
      </w:r>
    </w:p>
    <w:p xmlns:w="http://schemas.openxmlformats.org/wordprocessingml/2006/main" w:rsidR="008B261B" w:rsidRDefault="0041540F">
      <w:r>
        <w:rPr>
          <w:lang w:bidi="uk-ua" w:val="uk-ua"/>
        </w:rPr>
        <w:t xml:space="preserve">Весь свій досвід і прагнення до досконалості, а також розвинені комунікаційні навички я радо застосовуватиму під час роботи в команді Вашої компанії [Назва компанії].</w:t>
      </w:r>
    </w:p>
    <w:p xmlns:w="http://schemas.openxmlformats.org/wordprocessingml/2006/main" w:rsidR="008B261B" w:rsidRDefault="0041540F">
      <w:r>
        <w:rPr>
          <w:lang w:bidi="uk-ua" w:val="uk-ua"/>
        </w:rPr>
        <w:t xml:space="preserve">Я зв’яжуся з Вами [дата], сподіваючись запланувати співбесіду, проте Ви можете будь-коли звернутися до мене за телефоном [номер телефону] або адресою [адреса ел. пошти].</w:t>
      </w:r>
    </w:p>
    <w:p xmlns:w="http://schemas.openxmlformats.org/wordprocessingml/2006/main" w:rsidR="008B261B" w:rsidRDefault="0041540F">
      <w:r>
        <w:rPr>
          <w:lang w:bidi="uk-ua" w:val="uk-ua"/>
        </w:rPr>
        <w:t xml:space="preserve">Велике спасибі за увагу!</w:t>
      </w:r>
    </w:p>
    <w:p xmlns:w="http://schemas.openxmlformats.org/wordprocessingml/2006/main" w:rsidR="008B261B" w:rsidRDefault="0041540F">
      <w:pPr>
        <w:pStyle w:val="Closing"/>
      </w:pPr>
      <w:r>
        <w:rPr>
          <w:lang w:bidi="uk-ua" w:val="uk-ua"/>
        </w:rPr>
        <w:t xml:space="preserve">З найкращими побажаннями,</w:t>
      </w:r>
    </w:p>
    <w:p xmlns:w="http://schemas.openxmlformats.org/wordprocessingml/2006/main" w:rsidR="008B261B" w:rsidRDefault="0041540F">
      <w:pPr>
        <w:pStyle w:val="Signature"/>
      </w:pPr>
      <w:r>
        <w:rPr>
          <w:lang w:bidi="uk-ua" w:val="uk-ua"/>
        </w:rPr>
        <w:t xml:space="preserve">[Ваше ім’я]</w:t>
      </w:r>
    </w:p>
    <w:p xmlns:w="http://schemas.openxmlformats.org/wordprocessingml/2006/main" w:rsidR="00336DF6" w:rsidRDefault="00336DF6">
      <w:r>
        <w:rPr>
          <w:lang w:bidi="uk-ua" w:val="uk-ua"/>
        </w:rPr>
        <w:t xml:space="preserve">[Вкладення]</w:t>
      </w:r>
    </w:p>
    <w:sectPr xmlns:w="http://schemas.openxmlformats.org/wordprocessingml/2006/main" w:rsidR="00336DF6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8B" w:rsidRDefault="00841B8B">
      <w:pPr>
        <w:spacing w:after="0" w:line="240" w:lineRule="auto"/>
      </w:pPr>
      <w:r>
        <w:separator/>
      </w:r>
    </w:p>
  </w:endnote>
  <w:endnote w:type="continuationSeparator" w:id="0">
    <w:p w:rsidR="00841B8B" w:rsidRDefault="0084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8B261B" w:rsidRDefault="0041540F">
    <w:pPr>
      <w:pStyle w:val="Footer"/>
    </w:pPr>
    <w:r>
      <w:rPr>
        <w:lang w:bidi="uk-ua" w:val="uk-ua"/>
      </w:rPr>
      <w:t xml:space="preserve">Сторінка </w:t>
    </w:r>
    <w:r>
      <w:rPr>
        <w:lang w:bidi="uk-ua" w:val="uk-ua"/>
      </w:rPr>
      <w:fldChar w:fldCharType="begin"/>
    </w:r>
    <w:r>
      <w:rPr>
        <w:lang w:bidi="uk-ua" w:val="uk-ua"/>
      </w:rPr>
      <w:instrText xml:space="preserve"> PAGE   \* MERGEFORMAT </w:instrText>
    </w:r>
    <w:r>
      <w:rPr>
        <w:lang w:bidi="uk-ua" w:val="uk-ua"/>
      </w:rPr>
      <w:fldChar w:fldCharType="separate"/>
    </w:r>
    <w:r w:rsidR="00336DF6">
      <w:rPr>
        <w:noProof/>
        <w:lang w:bidi="uk-ua" w:val="uk-ua"/>
      </w:rPr>
      <w:t>2</w:t>
    </w:r>
    <w:r>
      <w:rPr>
        <w:noProof/>
        <w:lang w:bidi="uk-ua" w:val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8B" w:rsidRDefault="00841B8B">
      <w:pPr>
        <w:spacing w:after="0" w:line="240" w:lineRule="auto"/>
      </w:pPr>
      <w:r>
        <w:separator/>
      </w:r>
    </w:p>
  </w:footnote>
  <w:footnote w:type="continuationSeparator" w:id="0">
    <w:p w:rsidR="00841B8B" w:rsidRDefault="0084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BD3C17"/>
    <w:rsid w:val="00D609FC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6E36F-AD71-4E8F-85C3-56622C8C2C4E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9FC"/>
  </w:style>
  <w:style w:type="paragraph" w:styleId="Heading1">
    <w:name w:val="heading 1"/>
    <w:basedOn w:val="Normal"/>
    <w:next w:val="Normal"/>
    <w:link w:val="Heading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itleChar">
    <w:name w:val="Символ заголовка"/>
    <w:basedOn w:val="DefaultParagraphFont"/>
    <w:link w:val="Title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ContactInfo">
    <w:name w:val="Контактна інформація"/>
    <w:basedOn w:val="Normal"/>
    <w:uiPriority w:val="3"/>
    <w:qFormat/>
    <w:pPr>
      <w:spacing w:after="0"/>
    </w:pPr>
  </w:style>
  <w:style w:type="paragraph" w:styleId="Date">
    <w:name w:val="Date"/>
    <w:basedOn w:val="Normal"/>
    <w:next w:val="Recipient"/>
    <w:link w:val="Date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eChar">
    <w:name w:val="Символ дати"/>
    <w:basedOn w:val="DefaultParagraphFont"/>
    <w:link w:val="Date"/>
    <w:uiPriority w:val="3"/>
    <w:rPr>
      <w:b/>
      <w:bCs/>
      <w:sz w:val="22"/>
      <w:szCs w:val="22"/>
    </w:rPr>
  </w:style>
  <w:style w:type="paragraph" w:customStyle="1" w:styleId="Recipient">
    <w:name w:val="Одержувач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after="960" w:line="240" w:lineRule="auto"/>
      <w:contextualSpacing/>
    </w:pPr>
  </w:style>
  <w:style w:type="character" w:customStyle="1" w:styleId="ClosingChar">
    <w:name w:val="Символ прощання"/>
    <w:basedOn w:val="DefaultParagraphFont"/>
    <w:link w:val="Closing"/>
    <w:uiPriority w:val="5"/>
  </w:style>
  <w:style w:type="paragraph" w:styleId="Signature">
    <w:name w:val="Signature"/>
    <w:basedOn w:val="Normal"/>
    <w:next w:val="Normal"/>
    <w:link w:val="Signature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SignatureChar">
    <w:name w:val="Символ підпису"/>
    <w:basedOn w:val="DefaultParagraphFont"/>
    <w:link w:val="Signature"/>
    <w:uiPriority w:val="5"/>
    <w:rPr>
      <w:b/>
      <w:bCs/>
    </w:rPr>
  </w:style>
  <w:style w:type="character" w:customStyle="1" w:styleId="Heading1Char">
    <w:name w:val="Символ заголовка 1"/>
    <w:basedOn w:val="DefaultParagraphFont"/>
    <w:link w:val="Heading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2Char">
    <w:name w:val="Символ заголовка 2"/>
    <w:basedOn w:val="DefaultParagraphFont"/>
    <w:link w:val="Heading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480"/>
      <w:contextualSpacing/>
    </w:pPr>
  </w:style>
  <w:style w:type="character" w:customStyle="1" w:styleId="SalutationChar">
    <w:name w:val="Символ привітання"/>
    <w:basedOn w:val="DefaultParagraphFont"/>
    <w:link w:val="Salutation"/>
    <w:uiPriority w:val="4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customStyle="1" w:styleId="FooterChar">
    <w:name w:val="Символ нижнього колонтитула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Символ верхнього колонтитула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Символ тексту виноски"/>
    <w:basedOn w:val="DefaultParagraphFont"/>
    <w:link w:val="BalloonText"/>
    <w:uiPriority w:val="99"/>
    <w:semiHidden/>
    <w:rsid w:val="00336DF6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6DF6"/>
  </w:style>
  <w:style w:type="paragraph" w:styleId="BlockText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36DF6"/>
    <w:pPr>
      <w:spacing w:after="120"/>
    </w:pPr>
  </w:style>
  <w:style w:type="character" w:customStyle="1" w:styleId="BodyTextChar">
    <w:name w:val="Символ основного тексту"/>
    <w:basedOn w:val="DefaultParagraphFont"/>
    <w:link w:val="BodyText"/>
    <w:uiPriority w:val="99"/>
    <w:semiHidden/>
    <w:rsid w:val="00336DF6"/>
  </w:style>
  <w:style w:type="paragraph" w:styleId="BodyText2">
    <w:name w:val="Body Text 2"/>
    <w:basedOn w:val="Normal"/>
    <w:link w:val="BodyText2Char"/>
    <w:uiPriority w:val="99"/>
    <w:semiHidden/>
    <w:unhideWhenUsed/>
    <w:rsid w:val="00336DF6"/>
    <w:pPr>
      <w:spacing w:after="120" w:line="480" w:lineRule="auto"/>
    </w:pPr>
  </w:style>
  <w:style w:type="character" w:customStyle="1" w:styleId="BodyText2Char">
    <w:name w:val="Символ основного тексту 2"/>
    <w:basedOn w:val="DefaultParagraphFont"/>
    <w:link w:val="BodyText2"/>
    <w:uiPriority w:val="99"/>
    <w:semiHidden/>
    <w:rsid w:val="00336DF6"/>
  </w:style>
  <w:style w:type="paragraph" w:styleId="BodyText3">
    <w:name w:val="Body Text 3"/>
    <w:basedOn w:val="Normal"/>
    <w:link w:val="BodyText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BodyText3Char">
    <w:name w:val="Символ основного тексту 3"/>
    <w:basedOn w:val="DefaultParagraphFont"/>
    <w:link w:val="BodyText3"/>
    <w:uiPriority w:val="99"/>
    <w:semiHidden/>
    <w:rsid w:val="00336DF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6DF6"/>
    <w:pPr>
      <w:spacing w:after="200"/>
      <w:ind w:firstLine="360"/>
    </w:pPr>
  </w:style>
  <w:style w:type="character" w:customStyle="1" w:styleId="BodyTextFirstIndentChar">
    <w:name w:val="Символ основного тексту першого рядка з відступом"/>
    <w:basedOn w:val="BodyTextChar"/>
    <w:link w:val="BodyTextFirstIndent"/>
    <w:uiPriority w:val="99"/>
    <w:semiHidden/>
    <w:rsid w:val="00336DF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6DF6"/>
    <w:pPr>
      <w:spacing w:after="120"/>
      <w:ind w:left="360"/>
    </w:pPr>
  </w:style>
  <w:style w:type="character" w:customStyle="1" w:styleId="BodyTextIndentChar">
    <w:name w:val="Символ основного тексту з відступом"/>
    <w:basedOn w:val="DefaultParagraphFont"/>
    <w:link w:val="BodyTextIndent"/>
    <w:uiPriority w:val="99"/>
    <w:semiHidden/>
    <w:rsid w:val="00336DF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6DF6"/>
    <w:pPr>
      <w:spacing w:after="200"/>
      <w:ind w:firstLine="360"/>
    </w:pPr>
  </w:style>
  <w:style w:type="character" w:customStyle="1" w:styleId="BodyTextFirstIndent2Char">
    <w:name w:val="Символ основного тексту першого рядка з відступом 2"/>
    <w:basedOn w:val="BodyTextIndentChar"/>
    <w:link w:val="BodyTextFirstIndent2"/>
    <w:uiPriority w:val="99"/>
    <w:semiHidden/>
    <w:rsid w:val="00336DF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BodyTextIndent2Char">
    <w:name w:val="Символ основного тексту з відступом 2"/>
    <w:basedOn w:val="DefaultParagraphFont"/>
    <w:link w:val="BodyTextIndent2"/>
    <w:uiPriority w:val="99"/>
    <w:semiHidden/>
    <w:rsid w:val="00336DF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BodyTextIndent3Char">
    <w:name w:val="Символ основного тексту з відступом 3"/>
    <w:basedOn w:val="DefaultParagraphFont"/>
    <w:link w:val="BodyTextIndent3"/>
    <w:uiPriority w:val="99"/>
    <w:semiHidden/>
    <w:rsid w:val="00336DF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6DF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CommentTextChar">
    <w:name w:val="Символ тексту примітки"/>
    <w:basedOn w:val="DefaultParagraphFont"/>
    <w:link w:val="CommentText"/>
    <w:uiPriority w:val="99"/>
    <w:semiHidden/>
    <w:rsid w:val="00336DF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DF6"/>
    <w:rPr>
      <w:b/>
      <w:bCs/>
    </w:rPr>
  </w:style>
  <w:style w:type="character" w:customStyle="1" w:styleId="CommentSubjectChar">
    <w:name w:val="Символ теми примітки"/>
    <w:basedOn w:val="CommentTextChar"/>
    <w:link w:val="CommentSubject"/>
    <w:uiPriority w:val="99"/>
    <w:semiHidden/>
    <w:rsid w:val="00336DF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Символ схеми документа"/>
    <w:basedOn w:val="DefaultParagraphFont"/>
    <w:link w:val="DocumentMap"/>
    <w:uiPriority w:val="99"/>
    <w:semiHidden/>
    <w:rsid w:val="00336DF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6DF6"/>
    <w:pPr>
      <w:spacing w:after="0" w:line="240" w:lineRule="auto"/>
    </w:pPr>
  </w:style>
  <w:style w:type="character" w:customStyle="1" w:styleId="E-mailSignatureChar">
    <w:name w:val="Символ підпису електронної пошти"/>
    <w:basedOn w:val="DefaultParagraphFont"/>
    <w:link w:val="E-mailSignature"/>
    <w:uiPriority w:val="99"/>
    <w:semiHidden/>
    <w:rsid w:val="00336DF6"/>
  </w:style>
  <w:style w:type="character" w:styleId="Emphasis">
    <w:name w:val="Emphasis"/>
    <w:basedOn w:val="DefaultParagraphFont"/>
    <w:uiPriority w:val="20"/>
    <w:semiHidden/>
    <w:unhideWhenUsed/>
    <w:qFormat/>
    <w:rsid w:val="00336DF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36D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EndnoteTextChar">
    <w:name w:val="Символ тексту кінцевої виноски"/>
    <w:basedOn w:val="DefaultParagraphFont"/>
    <w:link w:val="EndnoteText"/>
    <w:uiPriority w:val="99"/>
    <w:semiHidden/>
    <w:rsid w:val="00336DF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6DF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FootnoteTextChar">
    <w:name w:val="Символ тексту виноски"/>
    <w:basedOn w:val="DefaultParagraphFont"/>
    <w:link w:val="FootnoteText"/>
    <w:uiPriority w:val="99"/>
    <w:semiHidden/>
    <w:rsid w:val="00336DF6"/>
    <w:rPr>
      <w:szCs w:val="20"/>
    </w:rPr>
  </w:style>
  <w:style w:type="table" w:styleId="GridTable1Light">
    <w:name w:val="Grid Table 1 Light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Символ заголовка 3"/>
    <w:basedOn w:val="DefaultParagraphFont"/>
    <w:link w:val="Heading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Символ заголовка 4"/>
    <w:basedOn w:val="DefaultParagraphFont"/>
    <w:link w:val="Heading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Символ заголовка 5"/>
    <w:basedOn w:val="DefaultParagraphFont"/>
    <w:link w:val="Heading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Символ заголовка 6"/>
    <w:basedOn w:val="DefaultParagraphFont"/>
    <w:link w:val="Heading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Символ заголовка 7"/>
    <w:basedOn w:val="DefaultParagraphFont"/>
    <w:link w:val="Heading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Символ заголовка 8"/>
    <w:basedOn w:val="DefaultParagraphFont"/>
    <w:link w:val="Heading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Символ заголовка 9"/>
    <w:basedOn w:val="DefaultParagraphFont"/>
    <w:link w:val="Heading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36DF6"/>
  </w:style>
  <w:style w:type="paragraph" w:styleId="HTMLAddress">
    <w:name w:val="HTML Address"/>
    <w:basedOn w:val="Normal"/>
    <w:link w:val="HTMLAddress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HTMLAddressChar">
    <w:name w:val="Символ адреси HTML"/>
    <w:basedOn w:val="DefaultParagraphFont"/>
    <w:link w:val="HTMLAddress"/>
    <w:uiPriority w:val="99"/>
    <w:semiHidden/>
    <w:rsid w:val="00336DF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36DF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6DF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Символ стандартного HTML"/>
    <w:basedOn w:val="DefaultParagraphFont"/>
    <w:link w:val="HTMLPreformatted"/>
    <w:uiPriority w:val="99"/>
    <w:semiHidden/>
    <w:rsid w:val="00336DF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6DF6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Символ виразної цитати"/>
    <w:basedOn w:val="DefaultParagraphFont"/>
    <w:link w:val="IntenseQuote"/>
    <w:uiPriority w:val="30"/>
    <w:semiHidden/>
    <w:rsid w:val="00D609FC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6DF6"/>
  </w:style>
  <w:style w:type="paragraph" w:styleId="List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ListBullet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Символ тексту макросу"/>
    <w:basedOn w:val="DefaultParagraphFont"/>
    <w:link w:val="MacroText"/>
    <w:uiPriority w:val="99"/>
    <w:semiHidden/>
    <w:rsid w:val="00336DF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Символ заголовка повідомлення"/>
    <w:basedOn w:val="DefaultParagraphFont"/>
    <w:link w:val="MessageHeader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6DF6"/>
    <w:pPr>
      <w:spacing w:after="0" w:line="240" w:lineRule="auto"/>
    </w:pPr>
  </w:style>
  <w:style w:type="character" w:customStyle="1" w:styleId="NoteHeadingChar">
    <w:name w:val="Символ заголовка виноски"/>
    <w:basedOn w:val="DefaultParagraphFont"/>
    <w:link w:val="NoteHeading"/>
    <w:uiPriority w:val="99"/>
    <w:semiHidden/>
    <w:rsid w:val="00336DF6"/>
  </w:style>
  <w:style w:type="character" w:styleId="PageNumber">
    <w:name w:val="page number"/>
    <w:basedOn w:val="DefaultParagraphFont"/>
    <w:uiPriority w:val="99"/>
    <w:semiHidden/>
    <w:unhideWhenUsed/>
    <w:rsid w:val="00336DF6"/>
  </w:style>
  <w:style w:type="character" w:styleId="PlaceholderText">
    <w:name w:val="Placeholder Text"/>
    <w:basedOn w:val="DefaultParagraphFont"/>
    <w:uiPriority w:val="99"/>
    <w:semiHidden/>
    <w:rsid w:val="00D609FC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Символ звичайного тексту"/>
    <w:basedOn w:val="DefaultParagraphFont"/>
    <w:link w:val="PlainText"/>
    <w:uiPriority w:val="99"/>
    <w:semiHidden/>
    <w:rsid w:val="00336DF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Символ цитати"/>
    <w:basedOn w:val="DefaultParagraphFont"/>
    <w:link w:val="Quote"/>
    <w:uiPriority w:val="29"/>
    <w:semiHidden/>
    <w:rsid w:val="00336DF6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336DF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Символ підзаголовка"/>
    <w:basedOn w:val="DefaultParagraphFont"/>
    <w:link w:val="Subtitle"/>
    <w:uiPriority w:val="11"/>
    <w:semiHidden/>
    <w:rsid w:val="00336DF6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Letter_WAC.dotx</Template>
  <TotalTime>26</TotalTime>
  <Pages>1</Pages>
  <Words>147</Words>
  <Characters>839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2013-04-10T21:49:00Z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