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d:"/>
        <w:tag w:val="Ad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letiimBilgileri"/>
          </w:pPr>
          <w:r w:rsidRPr="00B6633B">
            <w:rPr>
              <w:lang w:bidi="tr-TR"/>
            </w:rPr>
            <w:t>Adınız</w:t>
          </w:r>
        </w:p>
      </w:sdtContent>
    </w:sdt>
    <w:sdt>
      <w:sdtPr>
        <w:alias w:val="Açık adres girin:"/>
        <w:tag w:val="Açık adres girin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letiimBilgileri"/>
          </w:pPr>
          <w:r w:rsidRPr="00EF61F3">
            <w:rPr>
              <w:lang w:bidi="tr-TR"/>
            </w:rPr>
            <w:t>Açık Adres</w:t>
          </w:r>
        </w:p>
      </w:sdtContent>
    </w:sdt>
    <w:sdt>
      <w:sdtPr>
        <w:alias w:val="Şehir ve Posta Kodunu girin:"/>
        <w:tag w:val="Şehir ve Posta Kodunu girin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letiimBilgileri"/>
          </w:pPr>
          <w:r w:rsidRPr="00EF61F3">
            <w:rPr>
              <w:lang w:bidi="tr-TR"/>
            </w:rPr>
            <w:t>Şehir, Posta Kodu</w:t>
          </w:r>
        </w:p>
      </w:sdtContent>
    </w:sdt>
    <w:sdt>
      <w:sdtPr>
        <w:alias w:val="Telefonu girin:"/>
        <w:tag w:val="Telefonu girin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letiimBilgileri"/>
          </w:pPr>
          <w:r w:rsidRPr="00EF61F3">
            <w:rPr>
              <w:lang w:bidi="tr-TR"/>
            </w:rPr>
            <w:t>Telefon</w:t>
          </w:r>
        </w:p>
      </w:sdtContent>
    </w:sdt>
    <w:sdt>
      <w:sdtPr>
        <w:alias w:val="E-posta adresini girin:"/>
        <w:tag w:val="E-posta adresini girin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letiimBilgileri"/>
          </w:pPr>
          <w:r>
            <w:rPr>
              <w:lang w:bidi="tr-TR"/>
            </w:rPr>
            <w:t>E-posta</w:t>
          </w:r>
        </w:p>
      </w:sdtContent>
    </w:sdt>
    <w:p w14:paraId="10AEBF15" w14:textId="77777777" w:rsidR="00C541B8" w:rsidRPr="00C541B8" w:rsidRDefault="001D2653" w:rsidP="00C541B8">
      <w:pPr>
        <w:pStyle w:val="Tarih"/>
      </w:pPr>
      <w:sdt>
        <w:sdtPr>
          <w:alias w:val="Tarihi girin:"/>
          <w:tag w:val="Tarihi girin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tr-TR"/>
            </w:rPr>
            <w:t>T</w:t>
          </w:r>
          <w:r w:rsidR="00C541B8" w:rsidRPr="00C541B8">
            <w:rPr>
              <w:lang w:bidi="tr-TR"/>
            </w:rPr>
            <w:t>arih</w:t>
          </w:r>
        </w:sdtContent>
      </w:sdt>
    </w:p>
    <w:p w14:paraId="1AE54865" w14:textId="77777777" w:rsidR="00EE1202" w:rsidRPr="00EF61F3" w:rsidRDefault="001D2653" w:rsidP="00EF61F3">
      <w:pPr>
        <w:pStyle w:val="letiimBilgileri"/>
      </w:pPr>
      <w:sdt>
        <w:sdtPr>
          <w:alias w:val="Alıcı adını girin:"/>
          <w:tag w:val="Alıcı adını girin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tr-TR"/>
            </w:rPr>
            <w:t>Alıcı Adı</w:t>
          </w:r>
        </w:sdtContent>
      </w:sdt>
    </w:p>
    <w:sdt>
      <w:sdtPr>
        <w:alias w:val="Başlık girin:"/>
        <w:tag w:val="Başlık girin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letiimBilgileri"/>
          </w:pPr>
          <w:r w:rsidRPr="00EF61F3">
            <w:rPr>
              <w:lang w:bidi="tr-TR"/>
            </w:rPr>
            <w:t>Unvan</w:t>
          </w:r>
        </w:p>
      </w:sdtContent>
    </w:sdt>
    <w:sdt>
      <w:sdtPr>
        <w:alias w:val="Şirket adını girin:"/>
        <w:tag w:val="Şirket adını girin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letiimBilgileri"/>
          </w:pPr>
          <w:r w:rsidRPr="00EF61F3">
            <w:rPr>
              <w:lang w:bidi="tr-TR"/>
            </w:rPr>
            <w:t>Şirket Adı</w:t>
          </w:r>
        </w:p>
      </w:sdtContent>
    </w:sdt>
    <w:sdt>
      <w:sdtPr>
        <w:alias w:val="Açık adres girin:"/>
        <w:tag w:val="Açık adres girin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letiimBilgileri"/>
          </w:pPr>
          <w:r w:rsidRPr="00EF61F3">
            <w:rPr>
              <w:lang w:bidi="tr-TR"/>
            </w:rPr>
            <w:t>Açık Adres</w:t>
          </w:r>
        </w:p>
      </w:sdtContent>
    </w:sdt>
    <w:sdt>
      <w:sdtPr>
        <w:alias w:val="Şehir ve Posta Kodunu girin:"/>
        <w:tag w:val="Şehir ve Posta Kodunu girin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letiimBilgileri"/>
          </w:pPr>
          <w:r w:rsidRPr="00EF61F3">
            <w:rPr>
              <w:lang w:bidi="tr-TR"/>
            </w:rPr>
            <w:t>Şehir, Posta Kodu</w:t>
          </w:r>
        </w:p>
      </w:sdtContent>
    </w:sdt>
    <w:p w14:paraId="32954AA8" w14:textId="77777777" w:rsidR="00EE1202" w:rsidRDefault="000C2E9F">
      <w:pPr>
        <w:pStyle w:val="Selamlama"/>
      </w:pPr>
      <w:r>
        <w:rPr>
          <w:lang w:bidi="tr-TR"/>
        </w:rPr>
        <w:t xml:space="preserve">Sayın </w:t>
      </w:r>
      <w:sdt>
        <w:sdtPr>
          <w:alias w:val="Alıcı adı:"/>
          <w:tag w:val="Alıcı adı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tr-TR"/>
            </w:rPr>
            <w:t>Alıcı Adı</w:t>
          </w:r>
        </w:sdtContent>
      </w:sdt>
      <w:r>
        <w:rPr>
          <w:lang w:bidi="tr-TR"/>
        </w:rPr>
        <w:t>:</w:t>
      </w:r>
    </w:p>
    <w:p w14:paraId="245DF037" w14:textId="26BC6FC0" w:rsidR="00EE1202" w:rsidRDefault="001D2653">
      <w:sdt>
        <w:sdtPr>
          <w:alias w:val="Mektup gövdesini girin:"/>
          <w:tag w:val="Mektup gövdesini girin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tr-TR"/>
            </w:rPr>
            <w:t>Geçici bir</w:t>
          </w:r>
        </w:sdtContent>
      </w:sdt>
      <w:r w:rsidR="00B358A3" w:rsidRPr="00B358A3">
        <w:t xml:space="preserve"> </w:t>
      </w:r>
      <w:sdt>
        <w:sdtPr>
          <w:alias w:val="Mektup gövdesini girin:"/>
          <w:tag w:val="Mektup gövdesini girin:"/>
          <w:id w:val="-1424110659"/>
          <w:placeholder>
            <w:docPart w:val="D8BAB36999004991BE5D025784E00304"/>
          </w:placeholder>
          <w:temporary/>
          <w:showingPlcHdr/>
          <w15:appearance w15:val="hidden"/>
        </w:sdtPr>
        <w:sdtContent>
          <w:r w:rsidR="00B358A3">
            <w:rPr>
              <w:lang w:bidi="tr-TR"/>
            </w:rPr>
            <w:t>iş unvanı</w:t>
          </w:r>
        </w:sdtContent>
      </w:sdt>
      <w:r w:rsidR="00B358A3" w:rsidRPr="00B358A3">
        <w:rPr>
          <w:lang w:bidi="tr-TR"/>
        </w:rPr>
        <w:t xml:space="preserve"> </w:t>
      </w:r>
      <w:r w:rsidR="00B358A3">
        <w:rPr>
          <w:lang w:bidi="tr-TR"/>
        </w:rPr>
        <w:t>için</w:t>
      </w:r>
      <w:r w:rsidR="00AB5C3A">
        <w:rPr>
          <w:lang w:bidi="tr-TR"/>
        </w:rPr>
        <w:t xml:space="preserve"> </w:t>
      </w:r>
      <w:sdt>
        <w:sdtPr>
          <w:alias w:val="Konum girin:"/>
          <w:tag w:val="Konum girin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Vurgu"/>
              <w:lang w:bidi="tr-TR"/>
            </w:rPr>
            <w:t>ilan konumu</w:t>
          </w:r>
        </w:sdtContent>
      </w:sdt>
      <w:r w:rsidR="00AB5C3A">
        <w:rPr>
          <w:lang w:bidi="tr-TR"/>
        </w:rPr>
        <w:t xml:space="preserve"> </w:t>
      </w:r>
      <w:sdt>
        <w:sdtPr>
          <w:alias w:val="İş unvanını girin:"/>
          <w:tag w:val="İş unvanını girin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Vurgu"/>
              <w:lang w:bidi="tr-TR"/>
            </w:rPr>
            <w:t>adlı yerde yayınladığınız ilana başvurmak üzere yazıyorum</w:t>
          </w:r>
        </w:sdtContent>
      </w:sdt>
      <w:r w:rsidR="00AB5C3A">
        <w:rPr>
          <w:lang w:bidi="tr-TR"/>
        </w:rPr>
        <w:t xml:space="preserve">. </w:t>
      </w:r>
      <w:sdt>
        <w:sdtPr>
          <w:alias w:val="Mektup gövdesini girin:"/>
          <w:tag w:val="Mektup gövdesini girin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tr-TR"/>
            </w:rPr>
            <w:t>İlanda listelenen gereksinimlere dayalı olarak, becerilerimin ve deneyimimin bu pozisyon için biçilmiş kaftan olduğunu düşünüyorum.</w:t>
          </w:r>
        </w:sdtContent>
      </w:sdt>
    </w:p>
    <w:p w14:paraId="42D53803" w14:textId="4401E992" w:rsidR="00EE1202" w:rsidRDefault="001D2653">
      <w:sdt>
        <w:sdtPr>
          <w:alias w:val="Mektup gövdesini girin:"/>
          <w:tag w:val="Mektup gövdesini girin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tr-TR"/>
            </w:rPr>
            <w:t>En az</w:t>
          </w:r>
        </w:sdtContent>
      </w:sdt>
      <w:r w:rsidR="00AB5C3A">
        <w:rPr>
          <w:lang w:bidi="tr-TR"/>
        </w:rPr>
        <w:t xml:space="preserve"> </w:t>
      </w:r>
      <w:sdt>
        <w:sdtPr>
          <w:alias w:val="Numarayı girin:"/>
          <w:tag w:val="Numarayı girin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Vurgu"/>
              <w:lang w:bidi="tr-TR"/>
            </w:rPr>
            <w:t>sayı</w:t>
          </w:r>
        </w:sdtContent>
      </w:sdt>
      <w:r w:rsidR="00AB5C3A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tr-TR"/>
            </w:rPr>
            <w:t>ay sürecek bir pozisyon bulmakla ilgileniyorum.</w:t>
          </w:r>
        </w:sdtContent>
      </w:sdt>
      <w:r w:rsidRPr="001D2653">
        <w:t xml:space="preserve"> </w:t>
      </w:r>
      <w:sdt>
        <w:sdtPr>
          <w:alias w:val="Tarih girin:"/>
          <w:tag w:val="Tarihi girin:"/>
          <w:id w:val="-649674879"/>
          <w:placeholder>
            <w:docPart w:val="2761B6F474C7462E874EA74D438BAAC6"/>
          </w:placeholder>
          <w:temporary/>
          <w:showingPlcHdr/>
          <w15:appearance w15:val="hidden"/>
        </w:sdtPr>
        <w:sdtContent>
          <w:r>
            <w:rPr>
              <w:rStyle w:val="Vurgu"/>
              <w:lang w:bidi="tr-TR"/>
            </w:rPr>
            <w:t>T</w:t>
          </w:r>
          <w:r w:rsidRPr="00296172">
            <w:rPr>
              <w:rStyle w:val="Vurgu"/>
              <w:lang w:bidi="tr-TR"/>
            </w:rPr>
            <w:t>arih</w:t>
          </w:r>
        </w:sdtContent>
      </w:sdt>
      <w:r w:rsidRPr="001D2653">
        <w:rPr>
          <w:lang w:bidi="tr-TR"/>
        </w:rPr>
        <w:t xml:space="preserve"> </w:t>
      </w:r>
      <w:r>
        <w:rPr>
          <w:lang w:bidi="tr-TR"/>
        </w:rPr>
        <w:t>tarihinden itibaren yeni bir pozisyonda başlamak için</w:t>
      </w:r>
      <w:r w:rsidRPr="001D2653">
        <w:rPr>
          <w:lang w:bidi="tr-TR"/>
        </w:rPr>
        <w:t xml:space="preserve"> </w:t>
      </w:r>
      <w:r>
        <w:rPr>
          <w:lang w:bidi="tr-TR"/>
        </w:rPr>
        <w:t>hazırım.</w:t>
      </w:r>
    </w:p>
    <w:p w14:paraId="08D29041" w14:textId="08988A7F" w:rsidR="00EE1202" w:rsidRDefault="001D2653">
      <w:sdt>
        <w:sdtPr>
          <w:alias w:val="Mektup gövdesini girin:"/>
          <w:tag w:val="Mektup gövdesini girin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tr-TR"/>
            </w:rPr>
            <w:t xml:space="preserve">İncelemeniz için özgeçmişimi ekledim. </w:t>
          </w:r>
        </w:sdtContent>
      </w:sdt>
      <w:sdt>
        <w:sdtPr>
          <w:alias w:val="Şirket adı:"/>
          <w:tag w:val="Şirket adı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Vurgu"/>
              <w:lang w:bidi="tr-TR"/>
            </w:rPr>
            <w:t>Şirket Adı</w:t>
          </w:r>
        </w:sdtContent>
      </w:sdt>
      <w:r w:rsidR="00AB5C3A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710961957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 xml:space="preserve">İncelemeniz için özgeçmişimi ekledim. </w:t>
          </w:r>
        </w:sdtContent>
      </w:sdt>
      <w:r w:rsidR="00AB5C3A">
        <w:rPr>
          <w:lang w:bidi="tr-TR"/>
        </w:rPr>
        <w:t xml:space="preserve">. </w:t>
      </w:r>
      <w:sdt>
        <w:sdtPr>
          <w:alias w:val="Mektup gövdesini girin:"/>
          <w:tag w:val="Mektup gövdesini girin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tr-TR"/>
            </w:rPr>
            <w:t xml:space="preserve">Sorularınız varsa ya da bir görüşme planlamak istiyorsanız, lütfen </w:t>
          </w:r>
        </w:sdtContent>
      </w:sdt>
      <w:bookmarkStart w:id="0" w:name="_GoBack"/>
      <w:bookmarkEnd w:id="0"/>
      <w:sdt>
        <w:sdtPr>
          <w:alias w:val="Telefon:"/>
          <w:tag w:val="Telefon:"/>
          <w:id w:val="1203359231"/>
          <w:placeholder>
            <w:docPart w:val="9C1EA0E60EBE45D7AF7CA526E13EC537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Content>
          <w:r w:rsidRPr="00296172">
            <w:rPr>
              <w:rStyle w:val="Vurgu"/>
              <w:lang w:bidi="tr-TR"/>
            </w:rPr>
            <w:t>telefon</w:t>
          </w:r>
        </w:sdtContent>
      </w:sdt>
      <w:r w:rsidRPr="001D2653">
        <w:t xml:space="preserve"> </w:t>
      </w:r>
      <w:sdt>
        <w:sdtPr>
          <w:alias w:val="Mektup gövdesini girin:"/>
          <w:tag w:val="Mektup gövdesini girin:"/>
          <w:id w:val="1693492719"/>
          <w:placeholder>
            <w:docPart w:val="D5851ACFA2A147349A862CE55F3F0278"/>
          </w:placeholder>
          <w:temporary/>
          <w:showingPlcHdr/>
          <w15:appearance w15:val="hidden"/>
        </w:sdtPr>
        <w:sdtContent>
          <w:r>
            <w:rPr>
              <w:lang w:bidi="tr-TR"/>
            </w:rPr>
            <w:t>numaralı telefondan beni arayın.</w:t>
          </w:r>
        </w:sdtContent>
      </w:sdt>
    </w:p>
    <w:p w14:paraId="10F4B3D4" w14:textId="2A12EB0C" w:rsidR="00EE1202" w:rsidRDefault="001D2653">
      <w:pPr>
        <w:pStyle w:val="Kapan"/>
      </w:pPr>
      <w:sdt>
        <w:sdtPr>
          <w:alias w:val="Saygılarımızla:"/>
          <w:tag w:val="Saygılarımla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tr-TR"/>
            </w:rPr>
            <w:t>Saygılarımla</w:t>
          </w:r>
        </w:sdtContent>
      </w:sdt>
      <w:r w:rsidR="000C2E9F">
        <w:rPr>
          <w:lang w:bidi="tr-TR"/>
        </w:rPr>
        <w:t>,</w:t>
      </w:r>
    </w:p>
    <w:sdt>
      <w:sdtPr>
        <w:alias w:val="Ad:"/>
        <w:tag w:val="Ad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mza"/>
          </w:pPr>
          <w:r w:rsidRPr="00B6633B">
            <w:rPr>
              <w:lang w:bidi="tr-TR"/>
            </w:rPr>
            <w:t>Adınız</w:t>
          </w:r>
        </w:p>
      </w:sdtContent>
    </w:sdt>
    <w:p w14:paraId="1D07EC4A" w14:textId="6156F88F" w:rsidR="002712AB" w:rsidRDefault="001D2653">
      <w:sdt>
        <w:sdtPr>
          <w:alias w:val="Ek:"/>
          <w:tag w:val="Ek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tr-TR"/>
            </w:rPr>
            <w:t>Ek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1D2653">
    <w:pPr>
      <w:pStyle w:val="stBilgi"/>
    </w:pPr>
    <w:sdt>
      <w:sdtPr>
        <w:alias w:val="Alıcı adı:"/>
        <w:tag w:val="Alıcı adı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tr-TR"/>
          </w:rPr>
          <w:t>Alıcı Adı</w:t>
        </w:r>
      </w:sdtContent>
    </w:sdt>
  </w:p>
  <w:p w14:paraId="4B5DC7FE" w14:textId="77777777" w:rsidR="00B73713" w:rsidRDefault="001D2653">
    <w:pPr>
      <w:pStyle w:val="stBilgi"/>
    </w:pPr>
    <w:sdt>
      <w:sdtPr>
        <w:alias w:val="Tarih:"/>
        <w:tag w:val="Tarih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tr-TR"/>
          </w:rPr>
          <w:t>T</w:t>
        </w:r>
        <w:r w:rsidR="002712AB" w:rsidRPr="00C541B8">
          <w:rPr>
            <w:lang w:bidi="tr-TR"/>
          </w:rPr>
          <w:t>arih</w:t>
        </w:r>
      </w:sdtContent>
    </w:sdt>
  </w:p>
  <w:p w14:paraId="67CE2A78" w14:textId="77777777" w:rsidR="00EE1202" w:rsidRDefault="000C2E9F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B6633B">
      <w:rPr>
        <w:noProof/>
        <w:lang w:bidi="tr-TR"/>
      </w:rPr>
      <w:t>2</w:t>
    </w:r>
    <w:r>
      <w:rPr>
        <w:noProof/>
        <w:lang w:bidi="tr-T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Maddearetli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D2653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8D4468"/>
    <w:rsid w:val="008E4CD9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358A3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Balk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Balk2">
    <w:name w:val="heading 2"/>
    <w:basedOn w:val="Normal"/>
    <w:next w:val="Normal"/>
    <w:link w:val="Balk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cs="Tahoma"/>
      <w:sz w:val="16"/>
      <w:szCs w:val="16"/>
    </w:rPr>
  </w:style>
  <w:style w:type="table" w:styleId="TabloKlavuzu">
    <w:name w:val="Table Grid"/>
    <w:basedOn w:val="NormalTablo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ih">
    <w:name w:val="Date"/>
    <w:basedOn w:val="Normal"/>
    <w:next w:val="letiimBilgileri"/>
    <w:link w:val="TarihChar"/>
    <w:uiPriority w:val="2"/>
    <w:qFormat/>
    <w:pPr>
      <w:spacing w:before="240"/>
    </w:pPr>
  </w:style>
  <w:style w:type="paragraph" w:customStyle="1" w:styleId="letiimBilgileri">
    <w:name w:val="İletişim Bilgileri"/>
    <w:basedOn w:val="Normal"/>
    <w:uiPriority w:val="1"/>
    <w:semiHidden/>
    <w:unhideWhenUsed/>
    <w:qFormat/>
    <w:pPr>
      <w:spacing w:after="0"/>
    </w:pPr>
  </w:style>
  <w:style w:type="character" w:customStyle="1" w:styleId="TarihChar">
    <w:name w:val="Tarih Char"/>
    <w:basedOn w:val="VarsaylanParagrafYazTipi"/>
    <w:link w:val="Tarih"/>
    <w:uiPriority w:val="2"/>
    <w:rsid w:val="0088609C"/>
  </w:style>
  <w:style w:type="paragraph" w:styleId="Kapan">
    <w:name w:val="Closing"/>
    <w:basedOn w:val="Normal"/>
    <w:next w:val="Normal"/>
    <w:link w:val="KapanChar"/>
    <w:uiPriority w:val="4"/>
    <w:qFormat/>
    <w:pPr>
      <w:spacing w:before="400" w:after="1000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YerTutucuMetin1">
    <w:name w:val="Yer Tutucu Metin1"/>
    <w:basedOn w:val="Normal"/>
    <w:link w:val="YerTutucuMetinKarakteri"/>
    <w:semiHidden/>
    <w:unhideWhenUsed/>
    <w:pPr>
      <w:spacing w:after="200"/>
    </w:pPr>
    <w:rPr>
      <w:b/>
    </w:rPr>
  </w:style>
  <w:style w:type="paragraph" w:styleId="Selamlama">
    <w:name w:val="Salutation"/>
    <w:basedOn w:val="Normal"/>
    <w:next w:val="Normal"/>
    <w:link w:val="SelamlamaChar"/>
    <w:uiPriority w:val="3"/>
    <w:qFormat/>
    <w:pPr>
      <w:spacing w:before="400" w:after="200"/>
    </w:pPr>
  </w:style>
  <w:style w:type="character" w:customStyle="1" w:styleId="YerTutucuMetinKarakteri">
    <w:name w:val="Yer Tutucu Metin Karakteri"/>
    <w:basedOn w:val="VarsaylanParagrafYazTipi"/>
    <w:link w:val="YerTutucuMetin1"/>
    <w:semiHidden/>
    <w:rPr>
      <w:rFonts w:asciiTheme="minorHAnsi" w:hAnsiTheme="minorHAnsi"/>
      <w:b/>
      <w:spacing w:val="4"/>
      <w:szCs w:val="18"/>
    </w:rPr>
  </w:style>
  <w:style w:type="character" w:customStyle="1" w:styleId="SelamlamaChar">
    <w:name w:val="Selamlama Char"/>
    <w:basedOn w:val="VarsaylanParagrafYazTipi"/>
    <w:link w:val="Selamlama"/>
    <w:uiPriority w:val="3"/>
    <w:rsid w:val="0088609C"/>
  </w:style>
  <w:style w:type="paragraph" w:customStyle="1" w:styleId="MaddearetliListe">
    <w:name w:val="Madde İşaretli Liste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stBilgi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KapanChar">
    <w:name w:val="Kapanış Char"/>
    <w:basedOn w:val="VarsaylanParagrafYazTipi"/>
    <w:link w:val="Kapan"/>
    <w:uiPriority w:val="4"/>
    <w:rsid w:val="0088609C"/>
  </w:style>
  <w:style w:type="paragraph" w:styleId="AltBilgi">
    <w:name w:val="footer"/>
    <w:basedOn w:val="Normal"/>
    <w:link w:val="AltBilgiChar"/>
    <w:uiPriority w:val="99"/>
    <w:rsid w:val="00922090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6172"/>
  </w:style>
  <w:style w:type="paragraph" w:styleId="bekMetni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296172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Vurgu">
    <w:name w:val="Emphasis"/>
    <w:basedOn w:val="VarsaylanParagrafYazTipi"/>
    <w:uiPriority w:val="3"/>
    <w:unhideWhenUsed/>
    <w:qFormat/>
    <w:rsid w:val="00296172"/>
    <w:rPr>
      <w:iCs/>
      <w:color w:val="595959" w:themeColor="text1" w:themeTint="A6"/>
    </w:rPr>
  </w:style>
  <w:style w:type="paragraph" w:styleId="mza">
    <w:name w:val="Signature"/>
    <w:basedOn w:val="Normal"/>
    <w:link w:val="mzaChar"/>
    <w:uiPriority w:val="6"/>
    <w:unhideWhenUsed/>
    <w:qFormat/>
    <w:rsid w:val="00296172"/>
    <w:pPr>
      <w:contextualSpacing/>
    </w:pPr>
  </w:style>
  <w:style w:type="character" w:customStyle="1" w:styleId="mzaChar">
    <w:name w:val="İmza Char"/>
    <w:basedOn w:val="VarsaylanParagrafYazTipi"/>
    <w:link w:val="mza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0E78BC" w:rsidP="000E78BC">
          <w:pPr>
            <w:pStyle w:val="E5B6A90567DE4D9DB710E0B4AF9DB2795"/>
          </w:pPr>
          <w:r w:rsidRPr="00EF61F3">
            <w:rPr>
              <w:lang w:bidi="tr-TR"/>
            </w:rPr>
            <w:t>Açık Adres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0E78BC" w:rsidP="000E78BC">
          <w:pPr>
            <w:pStyle w:val="7BD9A4B3162F4585AB700659DF2D4A715"/>
          </w:pPr>
          <w:r>
            <w:rPr>
              <w:lang w:bidi="tr-TR"/>
            </w:rPr>
            <w:t>T</w:t>
          </w:r>
          <w:r w:rsidRPr="00C541B8">
            <w:rPr>
              <w:lang w:bidi="tr-TR"/>
            </w:rPr>
            <w:t>arih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0E78BC" w:rsidP="000E78BC">
          <w:pPr>
            <w:pStyle w:val="2DD517563894463691393D090DED06BF5"/>
          </w:pPr>
          <w:r w:rsidRPr="00EF61F3">
            <w:rPr>
              <w:lang w:bidi="tr-TR"/>
            </w:rPr>
            <w:t>Alıcı Adı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0E78BC" w:rsidP="000E78BC">
          <w:pPr>
            <w:pStyle w:val="E1EFEAC6EFD9458B9DA51D6E99F930725"/>
          </w:pPr>
          <w:r w:rsidRPr="00EF61F3">
            <w:rPr>
              <w:lang w:bidi="tr-TR"/>
            </w:rPr>
            <w:t>Unvan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0E78BC" w:rsidP="000E78BC">
          <w:pPr>
            <w:pStyle w:val="CD2EB4CE807248768029A300D3C852695"/>
          </w:pPr>
          <w:r>
            <w:rPr>
              <w:lang w:bidi="tr-TR"/>
            </w:rPr>
            <w:t>Alıcı Adı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0E78BC" w:rsidP="000E78BC">
          <w:pPr>
            <w:pStyle w:val="17DB3A4D9AA24CA7B681C8110CACCA2314"/>
          </w:pPr>
          <w:r w:rsidRPr="00296172">
            <w:rPr>
              <w:rStyle w:val="Vurgu"/>
              <w:lang w:bidi="tr-TR"/>
            </w:rPr>
            <w:t>ilan konumu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0E78BC" w:rsidP="000E78BC">
          <w:pPr>
            <w:pStyle w:val="CADE2753153E4CFA8278BCC55E49B58F14"/>
          </w:pPr>
          <w:r w:rsidRPr="00296172">
            <w:rPr>
              <w:rStyle w:val="Vurgu"/>
              <w:lang w:bidi="tr-TR"/>
            </w:rPr>
            <w:t>adlı yerde yayınladığınız ilana başvurmak üzere yazıyorum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0E78BC" w:rsidP="000E78BC">
          <w:pPr>
            <w:pStyle w:val="21D15D5BD3C64263B02EB7F789265BFF14"/>
          </w:pPr>
          <w:r w:rsidRPr="00296172">
            <w:rPr>
              <w:rStyle w:val="Vurgu"/>
              <w:lang w:bidi="tr-TR"/>
            </w:rPr>
            <w:t>sayı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0E78BC" w:rsidP="000E78BC">
          <w:pPr>
            <w:pStyle w:val="25A8E03F4A904479A166DA268B1868694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0E78BC" w:rsidP="000E78BC">
          <w:pPr>
            <w:pStyle w:val="3EAAC11C5AA147F390B6EAFB693DF08B4"/>
          </w:pPr>
          <w:r w:rsidRPr="00EF61F3">
            <w:rPr>
              <w:lang w:bidi="tr-TR"/>
            </w:rPr>
            <w:t>Açık Adres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0E78BC" w:rsidP="000E78BC">
          <w:pPr>
            <w:pStyle w:val="02B60DFE7F05404A8581FCF1D47E249B4"/>
          </w:pPr>
          <w:r w:rsidRPr="00EF61F3">
            <w:rPr>
              <w:lang w:bidi="tr-TR"/>
            </w:rPr>
            <w:t>Telefon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0E78BC" w:rsidP="000E78BC">
          <w:pPr>
            <w:pStyle w:val="DAFAED24DEBA4FEFB48E1C6E9B6FF80F4"/>
          </w:pPr>
          <w:r w:rsidRPr="00EF61F3">
            <w:rPr>
              <w:lang w:bidi="tr-TR"/>
            </w:rPr>
            <w:t>Şirket Adı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0E78BC" w:rsidP="000E78BC">
          <w:pPr>
            <w:pStyle w:val="16BCDD59FCC74B3A881E2D1FEC0D26F49"/>
          </w:pPr>
          <w:r w:rsidRPr="00296172">
            <w:rPr>
              <w:rStyle w:val="Vurgu"/>
              <w:lang w:bidi="tr-TR"/>
            </w:rPr>
            <w:t>Şirket Adı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0E78BC" w:rsidP="000E78BC">
          <w:pPr>
            <w:pStyle w:val="D5FE9B2CA8184A32860F5AC7B7D262F22"/>
          </w:pPr>
          <w:r w:rsidRPr="00EF61F3">
            <w:rPr>
              <w:lang w:bidi="tr-TR"/>
            </w:rPr>
            <w:t>Alıcı Adı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0E78BC" w:rsidP="000E78BC">
          <w:pPr>
            <w:pStyle w:val="F3542E18323443A5B0528AF0CA2C6B962"/>
          </w:pPr>
          <w:r>
            <w:rPr>
              <w:lang w:bidi="tr-TR"/>
            </w:rPr>
            <w:t>T</w:t>
          </w:r>
          <w:r w:rsidRPr="00C541B8">
            <w:rPr>
              <w:lang w:bidi="tr-TR"/>
            </w:rPr>
            <w:t>arih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0E78BC" w:rsidP="000E78BC">
          <w:pPr>
            <w:pStyle w:val="60FEA7EA75BC4CDAA557DE0EFC56C4C54"/>
          </w:pPr>
          <w:r w:rsidRPr="00B6633B">
            <w:rPr>
              <w:lang w:bidi="tr-TR"/>
            </w:rPr>
            <w:t>Adınız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0E78BC" w:rsidP="000E78BC">
          <w:pPr>
            <w:pStyle w:val="2D96E28DEFF542ED8545B90832BD49652"/>
          </w:pPr>
          <w:r w:rsidRPr="00B6633B">
            <w:rPr>
              <w:lang w:bidi="tr-TR"/>
            </w:rPr>
            <w:t>Adınız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0E78BC" w:rsidP="000E78BC">
          <w:pPr>
            <w:pStyle w:val="A5A9C14F9AAC4F30901829D46BAD59274"/>
          </w:pPr>
          <w:r w:rsidRPr="00EF61F3">
            <w:rPr>
              <w:lang w:bidi="tr-TR"/>
            </w:rPr>
            <w:t>Şehir, Posta Kodu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0E78BC" w:rsidP="000E78BC">
          <w:pPr>
            <w:pStyle w:val="6470A271E945457D8918953DC88B9E014"/>
          </w:pPr>
          <w:r w:rsidRPr="00EF61F3">
            <w:rPr>
              <w:lang w:bidi="tr-TR"/>
            </w:rPr>
            <w:t>Şehir, Posta Kodu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0E78BC" w:rsidP="000E78BC">
          <w:pPr>
            <w:pStyle w:val="4F41902F22F44D59AAD6EE0015B6F7383"/>
          </w:pPr>
          <w:r>
            <w:rPr>
              <w:lang w:bidi="tr-TR"/>
            </w:rPr>
            <w:t>Geçici bir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0E78BC" w:rsidP="000E78BC">
          <w:pPr>
            <w:pStyle w:val="D798E379E0B4497FBFBD5694D1C564073"/>
          </w:pPr>
          <w:r>
            <w:rPr>
              <w:lang w:bidi="tr-TR"/>
            </w:rPr>
            <w:t>İlanda listelenen gereksinimlere dayalı olarak, becerilerimin ve deneyimimin bu pozisyon için biçilmiş kaftan olduğunu düşünüyorum.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0E78BC" w:rsidP="000E78BC">
          <w:pPr>
            <w:pStyle w:val="939C1CAA36004BA892319D6F15B9D4B83"/>
          </w:pPr>
          <w:r>
            <w:rPr>
              <w:lang w:bidi="tr-TR"/>
            </w:rPr>
            <w:t>En az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0E78BC" w:rsidP="000E78BC">
          <w:pPr>
            <w:pStyle w:val="2F578C3C667845EB9AE29E53F2068D1A2"/>
          </w:pPr>
          <w:r>
            <w:rPr>
              <w:lang w:bidi="tr-TR"/>
            </w:rPr>
            <w:t>ay sürecek bir pozisyon bulmakla ilgileniyorum.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0E78BC" w:rsidP="000E78BC">
          <w:pPr>
            <w:pStyle w:val="34F9170945FA44F9863E6AE6740B87362"/>
          </w:pPr>
          <w:r>
            <w:rPr>
              <w:lang w:bidi="tr-TR"/>
            </w:rPr>
            <w:t xml:space="preserve">İncelemeniz için özgeçmişimi ekledim. 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0E78BC" w:rsidP="000E78BC">
          <w:pPr>
            <w:pStyle w:val="2A9A48C834F24A90AF28C5BE6D1267191"/>
          </w:pPr>
          <w:r>
            <w:rPr>
              <w:lang w:bidi="tr-TR"/>
            </w:rPr>
            <w:t xml:space="preserve">Sorularınız varsa ya da bir görüşme planlamak istiyorsanız, lütfen 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0E78BC" w:rsidP="000E78BC">
          <w:pPr>
            <w:pStyle w:val="BA18E763FD584DA5B006C2B823DB40E62"/>
          </w:pPr>
          <w:r>
            <w:rPr>
              <w:lang w:bidi="tr-TR"/>
            </w:rPr>
            <w:t>Saygılarımla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0E78BC" w:rsidP="000E78BC">
          <w:pPr>
            <w:pStyle w:val="3AE6F62F84754D03B0DAA56964E131241"/>
          </w:pPr>
          <w:r>
            <w:rPr>
              <w:lang w:bidi="tr-TR"/>
            </w:rPr>
            <w:t>Ek</w:t>
          </w:r>
        </w:p>
      </w:docPartBody>
    </w:docPart>
    <w:docPart>
      <w:docPartPr>
        <w:name w:val="D8BAB36999004991BE5D025784E003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DA092-82B5-440C-AFF2-4E19B906782F}"/>
      </w:docPartPr>
      <w:docPartBody>
        <w:p w:rsidR="00000000" w:rsidRDefault="000E78BC" w:rsidP="000E78BC">
          <w:pPr>
            <w:pStyle w:val="D8BAB36999004991BE5D025784E003044"/>
          </w:pPr>
          <w:r>
            <w:rPr>
              <w:lang w:bidi="tr-TR"/>
            </w:rPr>
            <w:t>iş unvanı</w:t>
          </w:r>
        </w:p>
      </w:docPartBody>
    </w:docPart>
    <w:docPart>
      <w:docPartPr>
        <w:name w:val="2761B6F474C7462E874EA74D438BAA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15E66D-EDCC-4716-807E-E44F87CCFA9B}"/>
      </w:docPartPr>
      <w:docPartBody>
        <w:p w:rsidR="00000000" w:rsidRDefault="000E78BC" w:rsidP="000E78BC">
          <w:pPr>
            <w:pStyle w:val="2761B6F474C7462E874EA74D438BAAC63"/>
          </w:pPr>
          <w:r>
            <w:rPr>
              <w:rStyle w:val="Vurgu"/>
              <w:lang w:bidi="tr-TR"/>
            </w:rPr>
            <w:t>T</w:t>
          </w:r>
          <w:r w:rsidRPr="00296172">
            <w:rPr>
              <w:rStyle w:val="Vurgu"/>
              <w:lang w:bidi="tr-TR"/>
            </w:rPr>
            <w:t>arih</w:t>
          </w:r>
        </w:p>
      </w:docPartBody>
    </w:docPart>
    <w:docPart>
      <w:docPartPr>
        <w:name w:val="9C1EA0E60EBE45D7AF7CA526E13EC5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3F469D-C828-4E4C-B7B8-0C59AF8ECC5E}"/>
      </w:docPartPr>
      <w:docPartBody>
        <w:p w:rsidR="00000000" w:rsidRDefault="000E78BC" w:rsidP="000E78BC">
          <w:pPr>
            <w:pStyle w:val="9C1EA0E60EBE45D7AF7CA526E13EC5372"/>
          </w:pPr>
          <w:r w:rsidRPr="00296172">
            <w:rPr>
              <w:rStyle w:val="Vurgu"/>
              <w:lang w:bidi="tr-TR"/>
            </w:rPr>
            <w:t>telefon</w:t>
          </w:r>
        </w:p>
      </w:docPartBody>
    </w:docPart>
    <w:docPart>
      <w:docPartPr>
        <w:name w:val="D5851ACFA2A147349A862CE55F3F0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A5B6B-ED9D-4F06-A7CF-5A1461AE1FDC}"/>
      </w:docPartPr>
      <w:docPartBody>
        <w:p w:rsidR="00000000" w:rsidRDefault="000E78BC" w:rsidP="000E78BC">
          <w:pPr>
            <w:pStyle w:val="D5851ACFA2A147349A862CE55F3F02782"/>
          </w:pPr>
          <w:r>
            <w:rPr>
              <w:lang w:bidi="tr-TR"/>
            </w:rPr>
            <w:t>numaralı telefondan beni arayın.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0E78BC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YerTutucuMetni">
    <w:name w:val="Placeholder Text"/>
    <w:basedOn w:val="VarsaylanParagrafYazTipi"/>
    <w:uiPriority w:val="99"/>
    <w:semiHidden/>
    <w:rsid w:val="000E78BC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Tarih">
    <w:name w:val="Date"/>
    <w:basedOn w:val="Normal"/>
    <w:next w:val="Address"/>
    <w:link w:val="Tarih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TarihChar">
    <w:name w:val="Tarih Char"/>
    <w:basedOn w:val="VarsaylanParagrafYazTipi"/>
    <w:link w:val="Tarih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Vurgu">
    <w:name w:val="Emphasis"/>
    <w:basedOn w:val="VarsaylanParagrafYazTipi"/>
    <w:uiPriority w:val="3"/>
    <w:unhideWhenUsed/>
    <w:qFormat/>
    <w:rsid w:val="000E78BC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0E78BC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0E78BC"/>
    <w:pPr>
      <w:spacing w:before="400" w:after="200" w:line="276" w:lineRule="auto"/>
    </w:pPr>
    <w:rPr>
      <w:rFonts w:eastAsia="Batang" w:cs="Times New Roman"/>
    </w:rPr>
  </w:style>
  <w:style w:type="paragraph" w:customStyle="1" w:styleId="D8BAB36999004991BE5D025784E00304">
    <w:name w:val="D8BAB36999004991BE5D025784E00304"/>
    <w:rsid w:val="000E78BC"/>
    <w:rPr>
      <w:lang w:eastAsia="tr-TR"/>
    </w:rPr>
  </w:style>
  <w:style w:type="paragraph" w:customStyle="1" w:styleId="60FEA7EA75BC4CDAA557DE0EFC56C4C51">
    <w:name w:val="60FEA7EA75BC4CDAA557DE0EFC56C4C5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2">
    <w:name w:val="E5B6A90567DE4D9DB710E0B4AF9DB279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1">
    <w:name w:val="A5A9C14F9AAC4F30901829D46BAD5927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1">
    <w:name w:val="02B60DFE7F05404A8581FCF1D47E249B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1">
    <w:name w:val="25A8E03F4A904479A166DA268B186869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2">
    <w:name w:val="7BD9A4B3162F4585AB700659DF2D4A712"/>
    <w:rsid w:val="000E78BC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2">
    <w:name w:val="2DD517563894463691393D090DED06BF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2">
    <w:name w:val="E1EFEAC6EFD9458B9DA51D6E99F93072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1">
    <w:name w:val="DAFAED24DEBA4FEFB48E1C6E9B6FF80F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1">
    <w:name w:val="3EAAC11C5AA147F390B6EAFB693DF08B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1">
    <w:name w:val="6470A271E945457D8918953DC88B9E011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2">
    <w:name w:val="CD2EB4CE807248768029A300D3C852692"/>
    <w:rsid w:val="000E78BC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8BAB36999004991BE5D025784E003041">
    <w:name w:val="D8BAB36999004991BE5D025784E00304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761B6F474C7462E874EA74D438BAAC6">
    <w:name w:val="2761B6F474C7462E874EA74D438BAAC6"/>
    <w:rsid w:val="000E78BC"/>
    <w:rPr>
      <w:lang w:eastAsia="tr-TR"/>
    </w:rPr>
  </w:style>
  <w:style w:type="paragraph" w:customStyle="1" w:styleId="60FEA7EA75BC4CDAA557DE0EFC56C4C52">
    <w:name w:val="60FEA7EA75BC4CDAA557DE0EFC56C4C5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3">
    <w:name w:val="E5B6A90567DE4D9DB710E0B4AF9DB279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2">
    <w:name w:val="A5A9C14F9AAC4F30901829D46BAD5927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2">
    <w:name w:val="02B60DFE7F05404A8581FCF1D47E249B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2">
    <w:name w:val="25A8E03F4A904479A166DA268B186869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3">
    <w:name w:val="7BD9A4B3162F4585AB700659DF2D4A713"/>
    <w:rsid w:val="000E78BC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3">
    <w:name w:val="2DD517563894463691393D090DED06BF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3">
    <w:name w:val="E1EFEAC6EFD9458B9DA51D6E99F93072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2">
    <w:name w:val="DAFAED24DEBA4FEFB48E1C6E9B6FF80F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2">
    <w:name w:val="3EAAC11C5AA147F390B6EAFB693DF08B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2">
    <w:name w:val="6470A271E945457D8918953DC88B9E012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3">
    <w:name w:val="CD2EB4CE807248768029A300D3C852693"/>
    <w:rsid w:val="000E78BC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1">
    <w:name w:val="4F41902F22F44D59AAD6EE0015B6F738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8BAB36999004991BE5D025784E003042">
    <w:name w:val="D8BAB36999004991BE5D025784E00304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2">
    <w:name w:val="17DB3A4D9AA24CA7B681C8110CACCA231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2">
    <w:name w:val="CADE2753153E4CFA8278BCC55E49B58F1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1">
    <w:name w:val="D798E379E0B4497FBFBD5694D1C56407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1">
    <w:name w:val="939C1CAA36004BA892319D6F15B9D4B8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2">
    <w:name w:val="21D15D5BD3C64263B02EB7F789265BFF1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761B6F474C7462E874EA74D438BAAC61">
    <w:name w:val="2761B6F474C7462E874EA74D438BAAC6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9C1EA0E60EBE45D7AF7CA526E13EC537">
    <w:name w:val="9C1EA0E60EBE45D7AF7CA526E13EC537"/>
    <w:rsid w:val="000E78BC"/>
    <w:rPr>
      <w:lang w:eastAsia="tr-TR"/>
    </w:rPr>
  </w:style>
  <w:style w:type="paragraph" w:customStyle="1" w:styleId="D5851ACFA2A147349A862CE55F3F0278">
    <w:name w:val="D5851ACFA2A147349A862CE55F3F0278"/>
    <w:rsid w:val="000E78BC"/>
    <w:rPr>
      <w:lang w:eastAsia="tr-TR"/>
    </w:rPr>
  </w:style>
  <w:style w:type="paragraph" w:customStyle="1" w:styleId="60FEA7EA75BC4CDAA557DE0EFC56C4C53">
    <w:name w:val="60FEA7EA75BC4CDAA557DE0EFC56C4C5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4">
    <w:name w:val="E5B6A90567DE4D9DB710E0B4AF9DB279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3">
    <w:name w:val="A5A9C14F9AAC4F30901829D46BAD5927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3">
    <w:name w:val="02B60DFE7F05404A8581FCF1D47E249B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3">
    <w:name w:val="25A8E03F4A904479A166DA268B186869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4">
    <w:name w:val="7BD9A4B3162F4585AB700659DF2D4A714"/>
    <w:rsid w:val="000E78BC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4">
    <w:name w:val="2DD517563894463691393D090DED06BF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4">
    <w:name w:val="E1EFEAC6EFD9458B9DA51D6E99F93072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3">
    <w:name w:val="DAFAED24DEBA4FEFB48E1C6E9B6FF80F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3">
    <w:name w:val="3EAAC11C5AA147F390B6EAFB693DF08B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3">
    <w:name w:val="6470A271E945457D8918953DC88B9E013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4">
    <w:name w:val="CD2EB4CE807248768029A300D3C852694"/>
    <w:rsid w:val="000E78BC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2">
    <w:name w:val="4F41902F22F44D59AAD6EE0015B6F738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8BAB36999004991BE5D025784E003043">
    <w:name w:val="D8BAB36999004991BE5D025784E003043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3">
    <w:name w:val="17DB3A4D9AA24CA7B681C8110CACCA2313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3">
    <w:name w:val="CADE2753153E4CFA8278BCC55E49B58F13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2">
    <w:name w:val="D798E379E0B4497FBFBD5694D1C56407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2">
    <w:name w:val="939C1CAA36004BA892319D6F15B9D4B8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3">
    <w:name w:val="21D15D5BD3C64263B02EB7F789265BFF13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1">
    <w:name w:val="2F578C3C667845EB9AE29E53F2068D1A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761B6F474C7462E874EA74D438BAAC62">
    <w:name w:val="2761B6F474C7462E874EA74D438BAAC6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1">
    <w:name w:val="34F9170945FA44F9863E6AE6740B8736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8">
    <w:name w:val="16BCDD59FCC74B3A881E2D1FEC0D26F48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9C1EA0E60EBE45D7AF7CA526E13EC5371">
    <w:name w:val="9C1EA0E60EBE45D7AF7CA526E13EC537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5851ACFA2A147349A862CE55F3F02781">
    <w:name w:val="D5851ACFA2A147349A862CE55F3F0278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0E78BC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0E78BC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0E78BC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0E78BC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60FEA7EA75BC4CDAA557DE0EFC56C4C54">
    <w:name w:val="60FEA7EA75BC4CDAA557DE0EFC56C4C5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5">
    <w:name w:val="E5B6A90567DE4D9DB710E0B4AF9DB2795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4">
    <w:name w:val="A5A9C14F9AAC4F30901829D46BAD5927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4">
    <w:name w:val="02B60DFE7F05404A8581FCF1D47E249B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4">
    <w:name w:val="25A8E03F4A904479A166DA268B186869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5">
    <w:name w:val="7BD9A4B3162F4585AB700659DF2D4A715"/>
    <w:rsid w:val="000E78BC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5">
    <w:name w:val="2DD517563894463691393D090DED06BF5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5">
    <w:name w:val="E1EFEAC6EFD9458B9DA51D6E99F930725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4">
    <w:name w:val="DAFAED24DEBA4FEFB48E1C6E9B6FF80F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4">
    <w:name w:val="3EAAC11C5AA147F390B6EAFB693DF08B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4">
    <w:name w:val="6470A271E945457D8918953DC88B9E014"/>
    <w:rsid w:val="000E78BC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5">
    <w:name w:val="CD2EB4CE807248768029A300D3C852695"/>
    <w:rsid w:val="000E78BC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3">
    <w:name w:val="4F41902F22F44D59AAD6EE0015B6F7383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8BAB36999004991BE5D025784E003044">
    <w:name w:val="D8BAB36999004991BE5D025784E003044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4">
    <w:name w:val="17DB3A4D9AA24CA7B681C8110CACCA2314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4">
    <w:name w:val="CADE2753153E4CFA8278BCC55E49B58F14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3">
    <w:name w:val="D798E379E0B4497FBFBD5694D1C564073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3">
    <w:name w:val="939C1CAA36004BA892319D6F15B9D4B83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4">
    <w:name w:val="21D15D5BD3C64263B02EB7F789265BFF14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2">
    <w:name w:val="2F578C3C667845EB9AE29E53F2068D1A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761B6F474C7462E874EA74D438BAAC63">
    <w:name w:val="2761B6F474C7462E874EA74D438BAAC63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2">
    <w:name w:val="34F9170945FA44F9863E6AE6740B8736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9">
    <w:name w:val="16BCDD59FCC74B3A881E2D1FEC0D26F49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1">
    <w:name w:val="2A9A48C834F24A90AF28C5BE6D126719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9C1EA0E60EBE45D7AF7CA526E13EC5372">
    <w:name w:val="9C1EA0E60EBE45D7AF7CA526E13EC537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5851ACFA2A147349A862CE55F3F02782">
    <w:name w:val="D5851ACFA2A147349A862CE55F3F02782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2">
    <w:name w:val="BA18E763FD584DA5B006C2B823DB40E62"/>
    <w:rsid w:val="000E78BC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2">
    <w:name w:val="2D96E28DEFF542ED8545B90832BD49652"/>
    <w:rsid w:val="000E78BC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1">
    <w:name w:val="3AE6F62F84754D03B0DAA56964E131241"/>
    <w:rsid w:val="000E78BC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2">
    <w:name w:val="D5FE9B2CA8184A32860F5AC7B7D262F22"/>
    <w:rsid w:val="000E78BC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2">
    <w:name w:val="F3542E18323443A5B0528AF0CA2C6B962"/>
    <w:rsid w:val="000E78BC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Office_28017890_TF16402404</Template>
  <TotalTime>27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tr-TR</cp:lastModifiedBy>
  <cp:revision>6</cp:revision>
  <cp:lastPrinted>2004-04-02T18:06:00Z</cp:lastPrinted>
  <dcterms:created xsi:type="dcterms:W3CDTF">2018-04-11T14:21:00Z</dcterms:created>
  <dcterms:modified xsi:type="dcterms:W3CDTF">2019-01-23T16:00:00Z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