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D4" w:rsidRDefault="0051592F" w:rsidP="0051592F">
      <w:pPr>
        <w:pStyle w:val="Altyaz"/>
      </w:pPr>
      <w:sdt>
        <w:sdtPr>
          <w:alias w:val="Alt Başlık:"/>
          <w:tag w:val="Alt Başlık:"/>
          <w:id w:val="1659342035"/>
          <w:placeholder>
            <w:docPart w:val="8C0409D409344E1F8ADA35AD757F0682"/>
          </w:placeholder>
          <w:temporary/>
          <w:showingPlcHdr/>
          <w15:appearance w15:val="hidden"/>
        </w:sdtPr>
        <w:sdtEndPr/>
        <w:sdtContent>
          <w:bookmarkStart w:id="0" w:name="_GoBack"/>
          <w:r w:rsidR="00C3519D" w:rsidRPr="0023693F">
            <w:rPr>
              <w:rStyle w:val="AltyazChar"/>
            </w:rPr>
            <w:t>Altyazı</w:t>
          </w:r>
          <w:bookmarkEnd w:id="0"/>
        </w:sdtContent>
      </w:sdt>
    </w:p>
    <w:p w:rsidR="001F1D6A" w:rsidRPr="001F1D6A" w:rsidRDefault="0051592F" w:rsidP="001F1D6A">
      <w:pPr>
        <w:pStyle w:val="KonuBal"/>
      </w:pPr>
      <w:sdt>
        <w:sdtPr>
          <w:alias w:val="Konu Başlığı:"/>
          <w:tag w:val="Konu Başlığı:"/>
          <w:id w:val="-524948572"/>
          <w:placeholder>
            <w:docPart w:val="AF45185FF8C94C868F57B79BAEC8475B"/>
          </w:placeholder>
          <w:temporary/>
          <w:showingPlcHdr/>
          <w15:appearance w15:val="hidden"/>
        </w:sdtPr>
        <w:sdtEndPr/>
        <w:sdtContent>
          <w:r w:rsidR="008A7BB2">
            <w:rPr>
              <w:lang w:bidi="tr-TR"/>
            </w:rPr>
            <w:t>Konu Başlığı</w:t>
          </w:r>
        </w:sdtContent>
      </w:sdt>
    </w:p>
    <w:sdt>
      <w:sdtPr>
        <w:alias w:val="Başlık 1:"/>
        <w:tag w:val="Başlık 1:"/>
        <w:id w:val="1185712304"/>
        <w:placeholder>
          <w:docPart w:val="EA01870B0ABA4C72BE49C1B9AF2DC922"/>
        </w:placeholder>
        <w:temporary/>
        <w:showingPlcHdr/>
        <w15:appearance w15:val="hidden"/>
      </w:sdtPr>
      <w:sdtEndPr/>
      <w:sdtContent>
        <w:p w:rsidR="001F1D6A" w:rsidRDefault="001F1D6A" w:rsidP="001F1D6A">
          <w:pPr>
            <w:pStyle w:val="Balk1"/>
          </w:pPr>
          <w:r>
            <w:rPr>
              <w:lang w:bidi="tr-TR"/>
            </w:rPr>
            <w:t>Başlık 1</w:t>
          </w:r>
        </w:p>
      </w:sdtContent>
    </w:sdt>
    <w:sdt>
      <w:sdtPr>
        <w:alias w:val="Ana metin:"/>
        <w:tag w:val="Ana metin:"/>
        <w:id w:val="875049109"/>
        <w:placeholder>
          <w:docPart w:val="E7F709C806CB48A98C4E00F5F0E5BB5F"/>
        </w:placeholder>
        <w:temporary/>
        <w:showingPlcHdr/>
        <w15:appearance w15:val="hidden"/>
      </w:sdtPr>
      <w:sdtEndPr/>
      <w:sdtContent>
        <w:p w:rsidR="001F1D6A" w:rsidRDefault="001F1D6A" w:rsidP="001F1D6A">
          <w:r>
            <w:rPr>
              <w:lang w:bidi="tr-TR"/>
            </w:rPr>
            <w:t>Hemen başlamak için herhangi bir yer tutucu metne (bunun gibi) dokunun ve yer tutucuyu kendi metninizle değiştirmek için yazmaya başlayın.</w:t>
          </w:r>
        </w:p>
        <w:p w:rsidR="001F1D6A" w:rsidRDefault="001F1D6A" w:rsidP="001F1D6A">
          <w:r>
            <w:rPr>
              <w:lang w:bidi="tr-TR"/>
            </w:rPr>
            <w:t xml:space="preserve">Dosyalarınızdan resim eklemek veya şekil, metin kutusu ya da tablo eklemek mi istiyorsunuz? İkisini de yapabilirsiniz! Şeritteki Ekle sekmesinde ihtiyacınız olan seçeneğe dokunmanız yeterlidir. </w:t>
          </w:r>
        </w:p>
        <w:p w:rsidR="006D20A3" w:rsidRDefault="001F1D6A">
          <w:r>
            <w:rPr>
              <w:lang w:bidi="tr-TR"/>
            </w:rPr>
            <w:t>Köprü, açıklama ya da otomatik sayfa numaralandırması ekleme gibi işlemler için Ekle sekmesinde kullanımı daha da kolay olan araçlar bulabilirsiniz.</w:t>
          </w:r>
        </w:p>
      </w:sdtContent>
    </w:sdt>
    <w:sectPr w:rsidR="006D20A3" w:rsidSect="004C2B65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D4" w:rsidRDefault="00236CD4">
      <w:pPr>
        <w:spacing w:after="0" w:line="240" w:lineRule="auto"/>
      </w:pPr>
      <w:r>
        <w:separator/>
      </w:r>
    </w:p>
  </w:endnote>
  <w:endnote w:type="continuationSeparator" w:id="0">
    <w:p w:rsidR="00236CD4" w:rsidRDefault="0023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1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0D4" w:rsidRDefault="006D20A3" w:rsidP="006D20A3">
        <w:pPr>
          <w:pStyle w:val="AltBilgi"/>
          <w:rPr>
            <w:noProof/>
          </w:rPr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D4" w:rsidRDefault="00236CD4">
      <w:pPr>
        <w:spacing w:after="0" w:line="240" w:lineRule="auto"/>
      </w:pPr>
      <w:r>
        <w:separator/>
      </w:r>
    </w:p>
  </w:footnote>
  <w:footnote w:type="continuationSeparator" w:id="0">
    <w:p w:rsidR="00236CD4" w:rsidRDefault="00236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6C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08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A7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A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0F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6F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CD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A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C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87105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932B7"/>
    <w:multiLevelType w:val="multilevel"/>
    <w:tmpl w:val="4D44A5D6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6E6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EA38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GenelTabl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4"/>
    <w:rsid w:val="001F1D6A"/>
    <w:rsid w:val="0023693F"/>
    <w:rsid w:val="00236CD4"/>
    <w:rsid w:val="003F1708"/>
    <w:rsid w:val="004770D4"/>
    <w:rsid w:val="004C2B65"/>
    <w:rsid w:val="004D2AFC"/>
    <w:rsid w:val="0051592F"/>
    <w:rsid w:val="006D20A3"/>
    <w:rsid w:val="00755B84"/>
    <w:rsid w:val="008A7BB2"/>
    <w:rsid w:val="00C3519D"/>
    <w:rsid w:val="00D55939"/>
    <w:rsid w:val="00E40B5D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tr-TR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6A"/>
  </w:style>
  <w:style w:type="paragraph" w:styleId="Balk1">
    <w:name w:val="heading 1"/>
    <w:basedOn w:val="Normal"/>
    <w:next w:val="Normal"/>
    <w:link w:val="Balk1Char"/>
    <w:uiPriority w:val="9"/>
    <w:qFormat/>
    <w:rsid w:val="003F1708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8"/>
    <w:unhideWhenUsed/>
    <w:qFormat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KonuBal">
    <w:name w:val="Title"/>
    <w:basedOn w:val="Normal"/>
    <w:link w:val="KonuBal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kern w:val="28"/>
      <w:sz w:val="60"/>
      <w:szCs w:val="56"/>
    </w:rPr>
  </w:style>
  <w:style w:type="paragraph" w:styleId="Altyaz">
    <w:name w:val="Subtitle"/>
    <w:basedOn w:val="Normal"/>
    <w:link w:val="Altyaz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AltyazChar">
    <w:name w:val="Altyazı Char"/>
    <w:basedOn w:val="VarsaylanParagrafYazTipi"/>
    <w:link w:val="Altyaz"/>
    <w:uiPriority w:val="2"/>
    <w:rPr>
      <w:rFonts w:eastAsiaTheme="minorEastAsia"/>
      <w:color w:val="9B5A5A" w:themeColor="accent2"/>
      <w:sz w:val="34"/>
    </w:rPr>
  </w:style>
  <w:style w:type="character" w:customStyle="1" w:styleId="stBilgiChar">
    <w:name w:val="Üst Bilgi Char"/>
    <w:basedOn w:val="VarsaylanParagrafYazTipi"/>
    <w:link w:val="stBilgi"/>
    <w:uiPriority w:val="98"/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  <w:jc w:val="right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lTablo">
    <w:name w:val="Genel Tablo"/>
    <w:basedOn w:val="NormalTablo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11303C" w:themeColor="accent1" w:themeShade="80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  <w:color w:val="9B5A5A" w:themeColor="accent2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/>
      <w:iCs/>
      <w:color w:val="9B5A5A" w:themeColor="accent2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sz w:val="3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/>
      <w:iCs/>
      <w:sz w:val="3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55B84"/>
    <w:pPr>
      <w:spacing w:after="200" w:line="240" w:lineRule="auto"/>
    </w:pPr>
    <w:rPr>
      <w:i/>
      <w:iCs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755B84"/>
    <w:rPr>
      <w:color w:val="595959" w:themeColor="text1" w:themeTint="A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B84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755B84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55B84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55B84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55B84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55B84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55B84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55B84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55B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55B84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55B84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55B84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755B8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5B84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755B84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55B84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755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755B84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55B84"/>
    <w:rPr>
      <w:rFonts w:ascii="Consolas" w:hAnsi="Consolas"/>
      <w:szCs w:val="21"/>
    </w:rPr>
  </w:style>
  <w:style w:type="character" w:styleId="Kpr">
    <w:name w:val="Hyperlink"/>
    <w:basedOn w:val="VarsaylanParagrafYazTipi"/>
    <w:uiPriority w:val="99"/>
    <w:semiHidden/>
    <w:unhideWhenUsed/>
    <w:rsid w:val="00FC201D"/>
    <w:rPr>
      <w:color w:val="236078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1870B0ABA4C72BE49C1B9AF2D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9A6-302A-4273-9D17-3590BB7263D2}"/>
      </w:docPartPr>
      <w:docPartBody>
        <w:p w:rsidR="008912F6" w:rsidRDefault="00EC7BBB" w:rsidP="00EC7BBB">
          <w:pPr>
            <w:pStyle w:val="EA01870B0ABA4C72BE49C1B9AF2DC9223"/>
          </w:pPr>
          <w:r>
            <w:rPr>
              <w:lang w:bidi="tr-TR"/>
            </w:rPr>
            <w:t>Başlık 1</w:t>
          </w:r>
        </w:p>
      </w:docPartBody>
    </w:docPart>
    <w:docPart>
      <w:docPartPr>
        <w:name w:val="AF45185FF8C94C868F57B79BAEC8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0F22-EAA2-4F4A-B5C7-64A3667EF8A9}"/>
      </w:docPartPr>
      <w:docPartBody>
        <w:p w:rsidR="008912F6" w:rsidRDefault="00EC7BBB" w:rsidP="00EC7BBB">
          <w:pPr>
            <w:pStyle w:val="AF45185FF8C94C868F57B79BAEC8475B3"/>
          </w:pPr>
          <w:r>
            <w:rPr>
              <w:lang w:bidi="tr-TR"/>
            </w:rPr>
            <w:t>Konu Başlığı</w:t>
          </w:r>
        </w:p>
      </w:docPartBody>
    </w:docPart>
    <w:docPart>
      <w:docPartPr>
        <w:name w:val="8C0409D409344E1F8ADA35AD757F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2F74-9C36-44B2-A12A-3CA2E45EEEA4}"/>
      </w:docPartPr>
      <w:docPartBody>
        <w:p w:rsidR="008912F6" w:rsidRDefault="00EC7BBB" w:rsidP="00EC7BBB">
          <w:pPr>
            <w:pStyle w:val="8C0409D409344E1F8ADA35AD757F06823"/>
          </w:pPr>
          <w:r w:rsidRPr="0023693F">
            <w:rPr>
              <w:rStyle w:val="AltyazChar"/>
            </w:rPr>
            <w:t>Altyazı</w:t>
          </w:r>
        </w:p>
      </w:docPartBody>
    </w:docPart>
    <w:docPart>
      <w:docPartPr>
        <w:name w:val="E7F709C806CB48A98C4E00F5F0E5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D70E-607E-430A-9938-666E587A81AF}"/>
      </w:docPartPr>
      <w:docPartBody>
        <w:p w:rsidR="00EC7BBB" w:rsidRDefault="00EC7BBB" w:rsidP="001F1D6A">
          <w:r>
            <w:rPr>
              <w:lang w:bidi="tr-TR"/>
            </w:rPr>
            <w:t>Hemen başlamak için herhangi bir yer tutucu metne (bunun gibi) dokunun ve yer tutucuyu kendi metninizle değiştirmek için yazmaya başlayın.</w:t>
          </w:r>
        </w:p>
        <w:p w:rsidR="00EC7BBB" w:rsidRDefault="00EC7BBB" w:rsidP="001F1D6A">
          <w:r>
            <w:rPr>
              <w:lang w:bidi="tr-TR"/>
            </w:rPr>
            <w:t xml:space="preserve">Dosyalarınızdan resim eklemek veya şekil, metin kutusu ya da tablo eklemek mi istiyorsunuz? İkisini de yapabilirsiniz! Şeritteki Ekle sekmesinde ihtiyacınız olan seçeneğe dokunmanız yeterlidir. </w:t>
          </w:r>
        </w:p>
        <w:p w:rsidR="008912F6" w:rsidRDefault="00EC7BBB" w:rsidP="00EC7BBB">
          <w:pPr>
            <w:pStyle w:val="E7F709C806CB48A98C4E00F5F0E5BB5F2"/>
          </w:pPr>
          <w:r>
            <w:rPr>
              <w:lang w:bidi="tr-TR"/>
            </w:rPr>
            <w:t>Köprü, açıklama ya da otomatik sayfa numaralandırması ekleme gibi işlemler için Ekle sekmesinde kullanımı daha da kolay olan araçlar bulabilirsiniz.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B"/>
    <w:rsid w:val="000F0A26"/>
    <w:rsid w:val="005740D7"/>
    <w:rsid w:val="007A5CE1"/>
    <w:rsid w:val="008912F6"/>
    <w:rsid w:val="00CD26FB"/>
    <w:rsid w:val="00D77A80"/>
    <w:rsid w:val="00DE635E"/>
    <w:rsid w:val="00E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5CE1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ED7D31" w:themeColor="accent2"/>
      <w:sz w:val="30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C7BBB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5B9BD5" w:themeColor="accen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C7BBB"/>
    <w:rPr>
      <w:color w:val="595959" w:themeColor="text1" w:themeTint="A6"/>
    </w:rPr>
  </w:style>
  <w:style w:type="paragraph" w:customStyle="1" w:styleId="EA01870B0ABA4C72BE49C1B9AF2DC922">
    <w:name w:val="EA01870B0ABA4C72BE49C1B9AF2DC922"/>
    <w:rsid w:val="00CD26FB"/>
  </w:style>
  <w:style w:type="paragraph" w:customStyle="1" w:styleId="AF45185FF8C94C868F57B79BAEC8475B">
    <w:name w:val="AF45185FF8C94C868F57B79BAEC8475B"/>
    <w:rsid w:val="00CD26FB"/>
  </w:style>
  <w:style w:type="paragraph" w:customStyle="1" w:styleId="8C0409D409344E1F8ADA35AD757F0682">
    <w:name w:val="8C0409D409344E1F8ADA35AD757F0682"/>
    <w:rsid w:val="00CD26FB"/>
  </w:style>
  <w:style w:type="paragraph" w:customStyle="1" w:styleId="8C0409D409344E1F8ADA35AD757F06821">
    <w:name w:val="8C0409D409344E1F8ADA35AD757F06821"/>
    <w:rsid w:val="005740D7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1">
    <w:name w:val="AF45185FF8C94C868F57B79BAEC8475B1"/>
    <w:rsid w:val="005740D7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1">
    <w:name w:val="EA01870B0ABA4C72BE49C1B9AF2DC9221"/>
    <w:rsid w:val="005740D7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paragraph" w:customStyle="1" w:styleId="E7F709C806CB48A98C4E00F5F0E5BB5F">
    <w:name w:val="E7F709C806CB48A98C4E00F5F0E5BB5F"/>
    <w:rsid w:val="005740D7"/>
    <w:pPr>
      <w:spacing w:line="288" w:lineRule="auto"/>
    </w:pPr>
    <w:rPr>
      <w:rFonts w:eastAsiaTheme="minorHAnsi"/>
      <w:color w:val="1F4E79" w:themeColor="accent1" w:themeShade="80"/>
    </w:rPr>
  </w:style>
  <w:style w:type="paragraph" w:customStyle="1" w:styleId="8C0409D409344E1F8ADA35AD757F06822">
    <w:name w:val="8C0409D409344E1F8ADA35AD757F06822"/>
    <w:rsid w:val="007A5CE1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AF45185FF8C94C868F57B79BAEC8475B2">
    <w:name w:val="AF45185FF8C94C868F57B79BAEC8475B2"/>
    <w:rsid w:val="007A5CE1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2">
    <w:name w:val="EA01870B0ABA4C72BE49C1B9AF2DC9222"/>
    <w:rsid w:val="007A5CE1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5CE1"/>
    <w:rPr>
      <w:rFonts w:asciiTheme="majorHAnsi" w:eastAsiaTheme="majorEastAsia" w:hAnsiTheme="majorHAnsi" w:cstheme="majorBidi"/>
      <w:i/>
      <w:color w:val="ED7D31" w:themeColor="accent2"/>
      <w:sz w:val="30"/>
      <w:szCs w:val="26"/>
    </w:rPr>
  </w:style>
  <w:style w:type="paragraph" w:customStyle="1" w:styleId="E7F709C806CB48A98C4E00F5F0E5BB5F1">
    <w:name w:val="E7F709C806CB48A98C4E00F5F0E5BB5F1"/>
    <w:rsid w:val="007A5CE1"/>
    <w:pPr>
      <w:spacing w:line="288" w:lineRule="auto"/>
    </w:pPr>
    <w:rPr>
      <w:rFonts w:eastAsiaTheme="minorHAnsi"/>
      <w:color w:val="1F4E79" w:themeColor="accent1" w:themeShade="80"/>
    </w:rPr>
  </w:style>
  <w:style w:type="paragraph" w:styleId="Altyaz">
    <w:name w:val="Subtitle"/>
    <w:basedOn w:val="Normal"/>
    <w:link w:val="AltyazChar"/>
    <w:uiPriority w:val="2"/>
    <w:qFormat/>
    <w:rsid w:val="00EC7BBB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character" w:customStyle="1" w:styleId="AltyazChar">
    <w:name w:val="Altyazı Char"/>
    <w:basedOn w:val="VarsaylanParagrafYazTipi"/>
    <w:link w:val="Altyaz"/>
    <w:uiPriority w:val="2"/>
    <w:rsid w:val="00EC7BBB"/>
    <w:rPr>
      <w:color w:val="ED7D31" w:themeColor="accent2"/>
      <w:sz w:val="34"/>
    </w:rPr>
  </w:style>
  <w:style w:type="paragraph" w:customStyle="1" w:styleId="8C0409D409344E1F8ADA35AD757F06823">
    <w:name w:val="8C0409D409344E1F8ADA35AD757F06823"/>
    <w:rsid w:val="00EC7BBB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AF45185FF8C94C868F57B79BAEC8475B3">
    <w:name w:val="AF45185FF8C94C868F57B79BAEC8475B3"/>
    <w:rsid w:val="00EC7BBB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3">
    <w:name w:val="EA01870B0ABA4C72BE49C1B9AF2DC9223"/>
    <w:rsid w:val="00EC7BBB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7BBB"/>
    <w:rPr>
      <w:rFonts w:asciiTheme="majorHAnsi" w:eastAsiaTheme="majorEastAsia" w:hAnsiTheme="majorHAnsi" w:cstheme="majorBidi"/>
      <w:b/>
      <w:iCs/>
      <w:color w:val="5B9BD5" w:themeColor="accent1"/>
      <w:sz w:val="24"/>
    </w:rPr>
  </w:style>
  <w:style w:type="paragraph" w:customStyle="1" w:styleId="E7F709C806CB48A98C4E00F5F0E5BB5F2">
    <w:name w:val="E7F709C806CB48A98C4E00F5F0E5BB5F2"/>
    <w:rsid w:val="00EC7BBB"/>
    <w:pPr>
      <w:spacing w:line="288" w:lineRule="auto"/>
    </w:pPr>
    <w:rPr>
      <w:rFonts w:eastAsiaTheme="minorHAnsi"/>
      <w:color w:val="1F4E79" w:themeColor="accent1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Office_9480196_TF16392878_TF16392878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2016-07-31T21:26:00Z</dcterms:created>
  <dcterms:modified xsi:type="dcterms:W3CDTF">2017-01-04T07:58:00Z</dcterms:modified>
</cp:coreProperties>
</file>