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F" w:rsidRDefault="003333F1">
      <w:r>
        <w:rPr>
          <w:noProof/>
        </w:rPr>
        <w:pict>
          <v:rect id="_x0000_s1036" style="position:absolute;margin-left:-1in;margin-top:256.6pt;width:69.85pt;height:56.9pt;z-index:251654656;mso-position-horizontal-relative:margin;mso-position-vertical-relative:margin" o:regroupid="2" fillcolor="#b8cce4 [1300]" stroked="f">
            <v:textbox style="mso-next-textbox:#_x0000_s1036" inset="0,0,0,0">
              <w:txbxContent>
                <w:p w:rsidR="00C24F78" w:rsidRPr="0000485E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1in;margin-top:336.8pt;width:69.85pt;height:315pt;z-index:251658752;mso-position-horizontal-relative:margin;mso-position-vertical-relative:margin" o:regroupid="2" fillcolor="#b8cce4 [1300]" stroked="f">
            <v:textbox style="layout-flow:vertical;mso-layout-flow-alt:bottom-to-top;mso-next-textbox:#_x0000_s1040" inset="5.76pt,0,0,0">
              <w:txbxContent>
                <w:p w:rsidR="00C24F78" w:rsidRPr="00DF008B" w:rsidRDefault="00C24F78" w:rsidP="00ED5244">
                  <w:pPr>
                    <w:pStyle w:val="Ay"/>
                  </w:pPr>
                  <w:r w:rsidRPr="00DF008B">
                    <w:rPr>
                      <w:lang w:val="tr-TR"/>
                    </w:rPr>
                    <w:t>Şubat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1in;margin-top:647.85pt;width:69.85pt;height:56.9pt;z-index:251657728;mso-position-horizontal-relative:margin;mso-position-vertical-relative:margin" o:regroupid="2" fillcolor="#b8cce4 [1300]" stroked="f">
            <v:textbox style="mso-next-textbox:#_x0000_s1039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1.5pt;margin-top:336.6pt;width:505.5pt;height:369pt;z-index:251656704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1151CB" w:rsidRPr="008638C1" w:rsidTr="000D1E32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1in;margin-top:-55.5pt;width:69.85pt;height:315pt;z-index:251655680;mso-position-horizontal-relative:margin;mso-position-vertical-relative:margin" o:regroupid="2" fillcolor="#b8cce4 [1300]" stroked="f">
            <v:textbox style="layout-flow:vertical;mso-layout-flow-alt:bottom-to-top;mso-next-textbox:#_x0000_s1037" inset="5.76pt,0,0,0">
              <w:txbxContent>
                <w:p w:rsidR="00C24F78" w:rsidRPr="00DF008B" w:rsidRDefault="00C24F78" w:rsidP="00DF008B">
                  <w:pPr>
                    <w:pStyle w:val="Ay"/>
                  </w:pPr>
                  <w:r>
                    <w:rPr>
                      <w:lang w:val="tr-TR"/>
                    </w:rPr>
                    <w:t>Ocak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1.5pt;margin-top:-55.5pt;width:7in;height:369pt;z-index:251653632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="00C24F78"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DF008B" w:rsidRDefault="004E648C" w:rsidP="00DF008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</w:tr>
                  <w:tr w:rsidR="001151CB" w:rsidRPr="00996BD8" w:rsidTr="00C848F4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3" style="position:absolute;margin-left:-1in;margin-top:255.85pt;width:69.85pt;height:56.9pt;z-index:251664896;mso-position-horizontal-relative:margin;mso-position-vertical-relative:margin" o:regroupid="3" fillcolor="#b8cce4 [1300]" stroked="f">
            <v:textbox style="mso-next-textbox:#_x0000_s1043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7" style="position:absolute;margin-left:-1in;margin-top:336.05pt;width:69.85pt;height:315pt;z-index:251668992;mso-position-horizontal-relative:margin;mso-position-vertical-relative:margin" o:regroupid="3" fillcolor="#b8cce4 [1300]" stroked="f">
            <v:textbox style="layout-flow:vertical;mso-layout-flow-alt:bottom-to-top;mso-next-textbox:#_x0000_s1047" inset="5.76pt,0,0,0">
              <w:txbxContent>
                <w:p w:rsidR="00C24F78" w:rsidRPr="00DF008B" w:rsidRDefault="00C24F78" w:rsidP="00ED5244">
                  <w:pPr>
                    <w:pStyle w:val="Ay"/>
                  </w:pPr>
                  <w:r w:rsidRPr="00DF008B">
                    <w:rPr>
                      <w:lang w:val="tr-TR"/>
                    </w:rPr>
                    <w:t>Nisan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1in;margin-top:647.1pt;width:69.85pt;height:56.9pt;z-index:251667968;mso-position-horizontal-relative:margin;mso-position-vertical-relative:margin" o:regroupid="3" fillcolor="#b8cce4 [1300]" stroked="f">
            <v:textbox style="mso-next-textbox:#_x0000_s1046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.5pt;margin-top:335.85pt;width:505.5pt;height:369pt;z-index:25166694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8638C1" w:rsidTr="006506E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1in;margin-top:-56.25pt;width:69.85pt;height:315pt;z-index:251665920;mso-position-horizontal-relative:margin;mso-position-vertical-relative:margin" o:regroupid="3" fillcolor="#b8cce4 [1300]" stroked="f">
            <v:textbox style="layout-flow:vertical;mso-layout-flow-alt:bottom-to-top;mso-next-textbox:#_x0000_s1044" inset="5.76pt,0,0,0">
              <w:txbxContent>
                <w:p w:rsidR="00C24F78" w:rsidRPr="00DF008B" w:rsidRDefault="00C24F78" w:rsidP="00DF008B">
                  <w:pPr>
                    <w:pStyle w:val="Ay"/>
                  </w:pPr>
                  <w:r>
                    <w:rPr>
                      <w:lang w:val="tr-TR"/>
                    </w:rPr>
                    <w:t>Mart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.5pt;margin-top:-56.25pt;width:7in;height:369pt;z-index:25166387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996BD8" w:rsidTr="00102DFD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0" style="position:absolute;margin-left:-71.25pt;margin-top:256.6pt;width:69.85pt;height:56.9pt;z-index:251671040;mso-position-horizontal-relative:margin;mso-position-vertical-relative:margin" o:regroupid="4" fillcolor="#b8cce4 [1300]" stroked="f">
            <v:textbox style="mso-next-textbox:#_x0000_s1050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4" style="position:absolute;margin-left:-71.25pt;margin-top:336.8pt;width:69.85pt;height:315pt;z-index:251675136;mso-position-horizontal-relative:margin;mso-position-vertical-relative:margin" o:regroupid="4" fillcolor="#b8cce4 [1300]" stroked="f">
            <v:textbox style="layout-flow:vertical;mso-layout-flow-alt:bottom-to-top;mso-next-textbox:#_x0000_s1054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Haziran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3" style="position:absolute;margin-left:-71.25pt;margin-top:647.85pt;width:69.85pt;height:56.9pt;z-index:251674112;mso-position-horizontal-relative:margin;mso-position-vertical-relative:margin" o:regroupid="4" fillcolor="#b8cce4 [1300]" stroked="f">
            <v:textbox style="mso-next-textbox:#_x0000_s1053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.75pt;margin-top:336.6pt;width:505.5pt;height:369pt;z-index:25167308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8638C1" w:rsidTr="00951A53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8638C1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1" style="position:absolute;margin-left:-71.25pt;margin-top:-55.5pt;width:69.85pt;height:315pt;z-index:251672064;mso-position-horizontal-relative:margin;mso-position-vertical-relative:margin" o:regroupid="4" fillcolor="#b8cce4 [1300]" stroked="f">
            <v:textbox style="layout-flow:vertical;mso-layout-flow-alt:bottom-to-top;mso-next-textbox:#_x0000_s1051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Mayıs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9" style="position:absolute;margin-left:-.75pt;margin-top:-55.5pt;width:7in;height:369pt;z-index:25167001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57" style="position:absolute;margin-left:-72.75pt;margin-top:256.75pt;width:69.85pt;height:56.9pt;z-index:251677184;mso-position-horizontal-relative:margin;mso-position-vertical-relative:margin" o:regroupid="5" fillcolor="#b8cce4 [1300]" stroked="f">
            <v:textbox style="mso-next-textbox:#_x0000_s1057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1" style="position:absolute;margin-left:-72.75pt;margin-top:336.95pt;width:69.85pt;height:315pt;z-index:251681280;mso-position-horizontal-relative:margin;mso-position-vertical-relative:margin" o:regroupid="5" fillcolor="#b8cce4 [1300]" stroked="f">
            <v:textbox style="layout-flow:vertical;mso-layout-flow-alt:bottom-to-top;mso-next-textbox:#_x0000_s1061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Ağustos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0" style="position:absolute;margin-left:-72.75pt;margin-top:9in;width:69.85pt;height:56.9pt;z-index:251680256;mso-position-horizontal-relative:margin;mso-position-vertical-relative:margin" o:regroupid="5" fillcolor="#b8cce4 [1300]" stroked="f">
            <v:textbox style="mso-next-textbox:#_x0000_s1060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9" style="position:absolute;margin-left:-2.25pt;margin-top:336.75pt;width:505.5pt;height:369pt;z-index:25167923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8" style="position:absolute;margin-left:-72.75pt;margin-top:-55.35pt;width:69.85pt;height:315pt;z-index:251678208;mso-position-horizontal-relative:margin;mso-position-vertical-relative:margin" o:regroupid="5" fillcolor="#b8cce4 [1300]" stroked="f">
            <v:textbox style="layout-flow:vertical;mso-layout-flow-alt:bottom-to-top;mso-next-textbox:#_x0000_s1058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Temmuz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6" style="position:absolute;margin-left:-2.25pt;margin-top:-55.35pt;width:7in;height:369pt;z-index:25167616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996BD8" w:rsidTr="0087248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64" style="position:absolute;margin-left:-1in;margin-top:256.75pt;width:69.85pt;height:56.9pt;z-index:251683328;mso-position-horizontal-relative:margin;mso-position-vertical-relative:margin" o:regroupid="6" fillcolor="#b8cce4 [1300]" stroked="f">
            <v:textbox style="mso-next-textbox:#_x0000_s1064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1in;margin-top:336.95pt;width:69.85pt;height:315pt;z-index:251687424;mso-position-horizontal-relative:margin;mso-position-vertical-relative:margin" o:regroupid="6" fillcolor="#b8cce4 [1300]" stroked="f">
            <v:textbox style="layout-flow:vertical;mso-layout-flow-alt:bottom-to-top;mso-next-textbox:#_x0000_s1068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Ekim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1in;margin-top:9in;width:69.85pt;height:56.9pt;z-index:251686400;mso-position-horizontal-relative:margin;mso-position-vertical-relative:margin" o:regroupid="6" fillcolor="#b8cce4 [1300]" stroked="f">
            <v:textbox style="mso-next-textbox:#_x0000_s1067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6" style="position:absolute;margin-left:-1.5pt;margin-top:336.75pt;width:505.5pt;height:369pt;z-index:25168537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</w:tr>
                  <w:tr w:rsidR="001151CB" w:rsidRPr="008638C1" w:rsidTr="00621BD1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1in;margin-top:-55.35pt;width:69.85pt;height:315pt;z-index:251684352;mso-position-horizontal-relative:margin;mso-position-vertical-relative:margin" o:regroupid="6" fillcolor="#b8cce4 [1300]" stroked="f">
            <v:textbox style="layout-flow:vertical;mso-layout-flow-alt:bottom-to-top;mso-next-textbox:#_x0000_s1065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Eylül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3" style="position:absolute;margin-left:-1.5pt;margin-top:-55.35pt;width:7in;height:369pt;z-index:25168230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996BD8" w:rsidTr="008D552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pict>
          <v:rect id="_x0000_s1028" style="position:absolute;margin-left:-1in;margin-top:256.6pt;width:69.85pt;height:56.9pt;z-index:251689472;mso-position-horizontal-relative:margin;mso-position-vertical-relative:margin" o:regroupid="7" fillcolor="#b8cce4 [1300]" stroked="f">
            <v:textbox style="mso-next-textbox:#_x0000_s1028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2" style="position:absolute;margin-left:-1in;margin-top:336.8pt;width:69.85pt;height:315pt;z-index:251693568;mso-position-horizontal-relative:margin;mso-position-vertical-relative:margin" o:regroupid="7" fillcolor="#b8cce4 [1300]" stroked="f">
            <v:textbox style="layout-flow:vertical;mso-layout-flow-alt:bottom-to-top;mso-next-textbox:#_x0000_s1032" inset="5.76pt,0,0,0">
              <w:txbxContent>
                <w:p w:rsidR="00C24F78" w:rsidRPr="00DF008B" w:rsidRDefault="00C24F78" w:rsidP="00ED5244">
                  <w:pPr>
                    <w:pStyle w:val="Ay"/>
                  </w:pPr>
                  <w:r w:rsidRPr="00DF008B">
                    <w:rPr>
                      <w:lang w:val="tr-TR"/>
                    </w:rPr>
                    <w:t>Aralık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1" style="position:absolute;margin-left:-1in;margin-top:647.85pt;width:69.85pt;height:56.9pt;z-index:251692544;mso-position-horizontal-relative:margin;mso-position-vertical-relative:margin" o:regroupid="7" fillcolor="#b8cce4 [1300]" stroked="f">
            <v:textbox style="mso-next-textbox:#_x0000_s1031" inset="0,0,0,0">
              <w:txbxContent>
                <w:p w:rsidR="00C24F78" w:rsidRPr="00D861A7" w:rsidRDefault="004E648C" w:rsidP="0000485E">
                  <w:pPr>
                    <w:pStyle w:val="Yl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0" style="position:absolute;margin-left:-1.5pt;margin-top:336.6pt;width:505.5pt;height:369pt;z-index:25169152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Tr="00196477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1151C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</w:tr>
                  <w:tr w:rsidR="00C24F78" w:rsidRPr="008638C1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DF008B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DF008B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8638C1" w:rsidTr="004E304C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DF008B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1in;margin-top:-55.5pt;width:69.85pt;height:315pt;z-index:251690496;mso-position-horizontal-relative:margin;mso-position-vertical-relative:margin" o:regroupid="7" fillcolor="#b8cce4 [1300]" stroked="f">
            <v:textbox style="layout-flow:vertical;mso-layout-flow-alt:bottom-to-top;mso-next-textbox:#_x0000_s1029" inset="5.76pt,0,0,0">
              <w:txbxContent>
                <w:p w:rsidR="00C24F78" w:rsidRPr="00DF008B" w:rsidRDefault="00C24F78" w:rsidP="00DF008B">
                  <w:pPr>
                    <w:pStyle w:val="Ay"/>
                  </w:pPr>
                  <w:r w:rsidRPr="00DF008B">
                    <w:rPr>
                      <w:lang w:val="tr-TR"/>
                    </w:rPr>
                    <w:t>Kasım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-1.5pt;margin-top:-55.5pt;width:7in;height:369pt;z-index:25168844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996BD8" w:rsidTr="00196477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Pt</w:t>
                        </w:r>
                        <w:r w:rsidRPr="00DF008B">
                          <w:rPr>
                            <w:lang w:val="tr-TR"/>
                          </w:rPr>
                          <w:t>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Sal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Çar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Cum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Cts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DF008B" w:rsidRDefault="004E648C" w:rsidP="00733AFB">
                        <w:pPr>
                          <w:pStyle w:val="HaftannGnleri"/>
                        </w:pPr>
                        <w:r>
                          <w:rPr>
                            <w:lang w:val="tr-TR"/>
                          </w:rPr>
                          <w:t>Paz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7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14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21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8638C1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28</w:t>
                        </w:r>
                      </w:p>
                    </w:tc>
                  </w:tr>
                  <w:tr w:rsidR="00C24F78" w:rsidRPr="00996BD8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0265F7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1151CB" w:rsidP="00DF008B">
                        <w:pPr>
                          <w:pStyle w:val="balk2"/>
                        </w:pPr>
                        <w:r>
                          <w:rPr>
                            <w:lang w:val="tr-TR"/>
                          </w:rPr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996BD8" w:rsidRDefault="00C24F78" w:rsidP="00DF008B">
                        <w:pPr>
                          <w:pStyle w:val="balk2"/>
                        </w:pPr>
                      </w:p>
                    </w:tc>
                  </w:tr>
                  <w:tr w:rsidR="001151CB" w:rsidRPr="00996BD8" w:rsidTr="00E60EB2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996BD8" w:rsidRDefault="001151CB" w:rsidP="00DF008B">
                        <w:pPr>
                          <w:pStyle w:val="balk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Ay"/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F2" w:rsidRDefault="004604F2" w:rsidP="004604F2">
      <w:r>
        <w:separator/>
      </w:r>
    </w:p>
  </w:endnote>
  <w:endnote w:type="continuationSeparator" w:id="0">
    <w:p w:rsidR="004604F2" w:rsidRDefault="004604F2" w:rsidP="0046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F2" w:rsidRDefault="004604F2" w:rsidP="004604F2">
      <w:r>
        <w:separator/>
      </w:r>
    </w:p>
  </w:footnote>
  <w:footnote w:type="continuationSeparator" w:id="0">
    <w:p w:rsidR="004604F2" w:rsidRDefault="004604F2" w:rsidP="00460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7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D92"/>
    <w:rsid w:val="0000485E"/>
    <w:rsid w:val="00005F29"/>
    <w:rsid w:val="00040F4C"/>
    <w:rsid w:val="000F5FEA"/>
    <w:rsid w:val="001151CB"/>
    <w:rsid w:val="00196477"/>
    <w:rsid w:val="00247CC6"/>
    <w:rsid w:val="002D5A68"/>
    <w:rsid w:val="003333F1"/>
    <w:rsid w:val="00364EF5"/>
    <w:rsid w:val="00376CB7"/>
    <w:rsid w:val="003B61D6"/>
    <w:rsid w:val="004604F2"/>
    <w:rsid w:val="004E648C"/>
    <w:rsid w:val="00616D92"/>
    <w:rsid w:val="00660521"/>
    <w:rsid w:val="006606E2"/>
    <w:rsid w:val="006714AF"/>
    <w:rsid w:val="00692463"/>
    <w:rsid w:val="0070381B"/>
    <w:rsid w:val="0087282C"/>
    <w:rsid w:val="009575A6"/>
    <w:rsid w:val="00A26530"/>
    <w:rsid w:val="00A70BF5"/>
    <w:rsid w:val="00AA7279"/>
    <w:rsid w:val="00B253F8"/>
    <w:rsid w:val="00B51D77"/>
    <w:rsid w:val="00B954A3"/>
    <w:rsid w:val="00C24F78"/>
    <w:rsid w:val="00C7430B"/>
    <w:rsid w:val="00DE113C"/>
    <w:rsid w:val="00DF008B"/>
    <w:rsid w:val="00ED5244"/>
    <w:rsid w:val="00F7350F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"/>
    <w:qFormat/>
    <w:rsid w:val="0036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lk2">
    <w:name w:val="başlık 2"/>
    <w:aliases w:val="Dates"/>
    <w:basedOn w:val="Ay"/>
    <w:next w:val="Normal"/>
    <w:qFormat/>
    <w:rsid w:val="00364EF5"/>
    <w:pPr>
      <w:jc w:val="right"/>
      <w:outlineLvl w:val="1"/>
    </w:pPr>
    <w:rPr>
      <w:rFonts w:asciiTheme="minorHAnsi" w:hAnsiTheme="minorHAnsi" w:cs="Tahoma"/>
      <w:b w:val="0"/>
      <w:sz w:val="32"/>
      <w:szCs w:val="32"/>
    </w:rPr>
  </w:style>
  <w:style w:type="paragraph" w:customStyle="1" w:styleId="HaftannGnleri">
    <w:name w:val="Haftanın Günleri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Ay">
    <w:name w:val="Ay"/>
    <w:basedOn w:val="Normal"/>
    <w:next w:val="Normal"/>
    <w:rsid w:val="00364EF5"/>
    <w:pPr>
      <w:jc w:val="center"/>
    </w:pPr>
    <w:rPr>
      <w:rFonts w:asciiTheme="majorHAnsi" w:hAnsiTheme="majorHAnsi"/>
      <w:b/>
      <w:noProof/>
      <w:sz w:val="72"/>
      <w:szCs w:val="72"/>
    </w:rPr>
  </w:style>
  <w:style w:type="paragraph" w:customStyle="1" w:styleId="Yl">
    <w:name w:val="Yıl"/>
    <w:rsid w:val="009575A6"/>
    <w:pPr>
      <w:shd w:val="clear" w:color="auto" w:fill="B8CCE4" w:themeFill="accent1" w:themeFillTint="66"/>
      <w:spacing w:before="240"/>
      <w:jc w:val="center"/>
    </w:pPr>
    <w:rPr>
      <w:rFonts w:asciiTheme="majorHAnsi" w:hAnsiTheme="majorHAnsi" w:cs="Tahoma"/>
      <w:b/>
      <w:noProof/>
      <w:sz w:val="40"/>
      <w:szCs w:val="40"/>
    </w:rPr>
  </w:style>
  <w:style w:type="character" w:customStyle="1" w:styleId="aklamanotubavurusu">
    <w:name w:val="açıklama notu başvurusu"/>
    <w:basedOn w:val="DefaultParagraphFont"/>
    <w:semiHidden/>
    <w:rsid w:val="00005F29"/>
    <w:rPr>
      <w:sz w:val="16"/>
      <w:szCs w:val="16"/>
    </w:rPr>
  </w:style>
  <w:style w:type="paragraph" w:customStyle="1" w:styleId="aklamanotumetni">
    <w:name w:val="açıklama notu metni"/>
    <w:basedOn w:val="Normal"/>
    <w:semiHidden/>
    <w:rsid w:val="00005F29"/>
    <w:rPr>
      <w:sz w:val="20"/>
      <w:szCs w:val="20"/>
    </w:rPr>
  </w:style>
  <w:style w:type="paragraph" w:customStyle="1" w:styleId="aklamanotukonusu">
    <w:name w:val="açıklama notu konusu"/>
    <w:basedOn w:val="aklamanotumetni"/>
    <w:next w:val="aklamanotumetni"/>
    <w:semiHidden/>
    <w:rsid w:val="00005F29"/>
    <w:rPr>
      <w:b/>
      <w:bCs/>
    </w:rPr>
  </w:style>
  <w:style w:type="paragraph" w:customStyle="1" w:styleId="BalonMetni">
    <w:name w:val="Balon Metni"/>
    <w:basedOn w:val="Normal"/>
    <w:semiHidden/>
    <w:rsid w:val="00005F29"/>
    <w:rPr>
      <w:rFonts w:cs="Tahoma"/>
      <w:sz w:val="16"/>
      <w:szCs w:val="16"/>
    </w:rPr>
  </w:style>
  <w:style w:type="character" w:customStyle="1" w:styleId="Balk1Karakter">
    <w:name w:val="Başlık 1 Karakter"/>
    <w:basedOn w:val="DefaultParagraphFont"/>
    <w:link w:val="balk1"/>
    <w:rsid w:val="0036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460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4F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460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4F2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TP010365167</AssetId>
    <IntlLangReviewDate xmlns="d1af3920-8fda-4ad5-98bb-96475601b038">2010-04-22T13:27:00+00:00</IntlLangReviewDate>
    <DSATActionTaken xmlns="d1af3920-8fda-4ad5-98bb-96475601b038">Best Bets</DSATActionTaken>
    <TPFriendlyName xmlns="d1af3920-8fda-4ad5-98bb-96475601b038">Mavi kenarlıklı 2010 takvimi (6 sayfa)</TPFriendlyName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FriendlyTitle xmlns="d1af3920-8fda-4ad5-98bb-96475601b038" xsi:nil="true"/>
    <MarketSpecific xmlns="d1af3920-8fda-4ad5-98bb-96475601b038">false</MarketSpecific>
    <TPLaunchHelpLinkType xmlns="d1af3920-8fda-4ad5-98bb-96475601b038" xsi:nil="true"/>
    <TPNamespace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>0</UACurrentWords>
    <TPInstallLocation xmlns="d1af3920-8fda-4ad5-98bb-96475601b038">{My Templates}</TPInstallLocation>
    <NumericId xmlns="d1af3920-8fda-4ad5-98bb-96475601b038">-1</NumericId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205733</Value>
      <Value>325702</Value>
    </PublishStatusLookup>
    <TemplateTemplateType xmlns="d1af3920-8fda-4ad5-98bb-96475601b038">Word 2007 Default</TemplateTemplateType>
    <TPCommandLine xmlns="d1af3920-8fda-4ad5-98bb-96475601b038">{WD} /f {FilePath}</TPCommandLine>
    <Provider xmlns="d1af3920-8fda-4ad5-98bb-96475601b038">EY006220130</Provider>
    <TPApplication xmlns="d1af3920-8fda-4ad5-98bb-96475601b038">Word</TPApplication>
    <CSXHash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>2010-04-22T13:27:00+00:00</PlannedPubDate>
    <SubmitterId xmlns="d1af3920-8fda-4ad5-98bb-96475601b038" xsi:nil="true"/>
    <TemplateStatus xmlns="d1af3920-8fda-4ad5-98bb-96475601b038" xsi:nil="true"/>
    <EditorialStatus xmlns="d1af3920-8fda-4ad5-98bb-96475601b038" xsi:nil="true"/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>ListingID:;Manager:;BuildStatus:Publish Pending;MockupPath:</LegacyData>
    <SourceTitle xmlns="d1af3920-8fda-4ad5-98bb-96475601b038">2010 calendar with blue border (6-pp, Mon-Sun)</SourceTitle>
    <TPAppVersion xmlns="d1af3920-8fda-4ad5-98bb-96475601b038">12</TPAppVersion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2100-01-01T00:00:00+00:00</AssetExpire>
    <DirectSourceMarket xmlns="d1af3920-8fda-4ad5-98bb-96475601b038">english</DirectSourceMarket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Community</AcquiredFrom>
    <IsSearchable xmlns="d1af3920-8fda-4ad5-98bb-96475601b038">false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2010-02-22T11:13:50+00:00</AssetStart>
    <LastModifiedDateTime xmlns="d1af3920-8fda-4ad5-98bb-96475601b038">2010-04-22T13:27:00+00:00</LastModifiedDateTime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>2010-04-22T13:27:00+00:00</HandoffToMSDN>
    <OriginalSourceMarket xmlns="d1af3920-8fda-4ad5-98bb-96475601b038">english</OriginalSourceMarket>
    <ArtSampleDocs xmlns="d1af3920-8fda-4ad5-98bb-96475601b038" xsi:nil="true"/>
    <ApprovalStatus xmlns="d1af3920-8fda-4ad5-98bb-96475601b038">InProgress</ApprovalStatus>
    <TPComponent xmlns="d1af3920-8fda-4ad5-98bb-96475601b038">WORDFiles</TPComponent>
    <LastHandOff xmlns="d1af3920-8fda-4ad5-98bb-96475601b038" xsi:nil="true"/>
    <TimesCloned xmlns="d1af3920-8fda-4ad5-98bb-96475601b038" xsi:nil="true"/>
    <UANotes xmlns="d1af3920-8fda-4ad5-98bb-96475601b038" xsi:nil="true"/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65447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B2375B-2D83-482A-A1E5-5550FB245A68}"/>
</file>

<file path=customXml/itemProps2.xml><?xml version="1.0" encoding="utf-8"?>
<ds:datastoreItem xmlns:ds="http://schemas.openxmlformats.org/officeDocument/2006/customXml" ds:itemID="{00DA9B9C-5DD2-42A4-92B2-EF6EE1EF3E5E}"/>
</file>

<file path=customXml/itemProps3.xml><?xml version="1.0" encoding="utf-8"?>
<ds:datastoreItem xmlns:ds="http://schemas.openxmlformats.org/officeDocument/2006/customXml" ds:itemID="{60EDD533-F233-4809-894E-6E4C30146D94}"/>
</file>

<file path=docProps/app.xml><?xml version="1.0" encoding="utf-8"?>
<Properties xmlns="http://schemas.openxmlformats.org/officeDocument/2006/extended-properties" xmlns:vt="http://schemas.openxmlformats.org/officeDocument/2006/docPropsVTypes">
  <Template>2010cal_2mopage_MonSun_TP10365167.dotx</Template>
  <TotalTime>5</TotalTime>
  <Pages>6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cp:lastPrinted>2005-04-28T18:37:00Z</cp:lastPrinted>
  <dcterms:created xsi:type="dcterms:W3CDTF">2009-04-04T00:37:00Z</dcterms:created>
  <dcterms:modified xsi:type="dcterms:W3CDTF">2009-08-14T02:39:00Z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TC101945281055</vt:lpwstr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11182200</vt:r8>
  </property>
</Properties>
</file>