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5A631B" w:rsidRPr="00D71C2D" w14:paraId="6C0C31BB" w14:textId="77777777" w:rsidTr="005A631B">
        <w:trPr>
          <w:trHeight w:val="2588"/>
        </w:trPr>
        <w:tc>
          <w:tcPr>
            <w:tcW w:w="5723" w:type="dxa"/>
          </w:tcPr>
          <w:p w14:paraId="784E39CC" w14:textId="1483EAF2" w:rsidR="005A631B" w:rsidRPr="00D71C2D" w:rsidRDefault="00D71C2D" w:rsidP="005A631B">
            <w:pPr>
              <w:jc w:val="center"/>
            </w:pPr>
            <w:r w:rsidRPr="00D71C2D">
              <w:drawing>
                <wp:anchor distT="0" distB="0" distL="114300" distR="114300" simplePos="0" relativeHeight="251671552" behindDoc="1" locked="0" layoutInCell="1" allowOverlap="1" wp14:anchorId="7EC46852" wp14:editId="0633AC28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1480185</wp:posOffset>
                  </wp:positionV>
                  <wp:extent cx="2956560" cy="1737360"/>
                  <wp:effectExtent l="0" t="0" r="0" b="0"/>
                  <wp:wrapNone/>
                  <wp:docPr id="1" name="Grafik 1" title="Kalp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9565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631B" w:rsidRPr="00D71C2D">
              <mc:AlternateContent>
                <mc:Choice Requires="wps">
                  <w:drawing>
                    <wp:inline distT="0" distB="0" distL="0" distR="0" wp14:anchorId="48605C53" wp14:editId="33C2C0A2">
                      <wp:extent cx="3812540" cy="1689735"/>
                      <wp:effectExtent l="0" t="0" r="0" b="5715"/>
                      <wp:docPr id="5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2540" cy="168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A2000" w14:textId="77777777" w:rsidR="005A631B" w:rsidRPr="000E3AFA" w:rsidRDefault="005A631B" w:rsidP="006519B8">
                                  <w:pPr>
                                    <w:pStyle w:val="eridekiDize3"/>
                                    <w:rPr>
                                      <w:b/>
                                    </w:rPr>
                                  </w:pPr>
                                  <w:r w:rsidRPr="000E3AFA">
                                    <w:rPr>
                                      <w:lang w:bidi="tr-TR"/>
                                    </w:rPr>
                                    <w:t>Sevgililer Günün</w:t>
                                  </w:r>
                                </w:p>
                                <w:p w14:paraId="37FAA4EC" w14:textId="77777777" w:rsidR="005A631B" w:rsidRPr="000E3AFA" w:rsidRDefault="005A631B" w:rsidP="005A631B">
                                  <w:pPr>
                                    <w:pStyle w:val="eridekiDize2"/>
                                    <w:jc w:val="center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 w:rsidRPr="000E3AFA">
                                    <w:rPr>
                                      <w:sz w:val="54"/>
                                      <w:szCs w:val="54"/>
                                      <w:lang w:bidi="tr-TR"/>
                                    </w:rPr>
                                    <w:t>Kutlu Olsun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605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8" o:spid="_x0000_s1026" type="#_x0000_t202" style="width:300.2pt;height:133.05pt;rotation:18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" filled="f" stroked="f">
                      <v:textbox>
                        <w:txbxContent>
                          <w:p w14:paraId="728A2000" w14:textId="77777777" w:rsidR="005A631B" w:rsidRPr="000E3AFA" w:rsidRDefault="005A631B" w:rsidP="006519B8">
                            <w:pPr>
                              <w:pStyle w:val="eridekiDize3"/>
                              <w:rPr>
                                <w:b/>
                              </w:rPr>
                            </w:pPr>
                            <w:r w:rsidRPr="000E3AFA">
                              <w:rPr>
                                <w:lang w:bidi="tr-TR"/>
                              </w:rPr>
                              <w:t>Sevgililer Günün</w:t>
                            </w:r>
                          </w:p>
                          <w:p w14:paraId="37FAA4EC" w14:textId="77777777" w:rsidR="005A631B" w:rsidRPr="000E3AFA" w:rsidRDefault="005A631B" w:rsidP="005A631B">
                            <w:pPr>
                              <w:pStyle w:val="eridekiDize2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E3AFA">
                              <w:rPr>
                                <w:sz w:val="54"/>
                                <w:szCs w:val="54"/>
                                <w:lang w:bidi="tr-TR"/>
                              </w:rPr>
                              <w:t>Kutlu Olsun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ADCBF0F" w14:textId="115B4827" w:rsidR="005A631B" w:rsidRPr="00D71C2D" w:rsidRDefault="000E3AFA">
      <w:r w:rsidRPr="00D71C2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7B65B" wp14:editId="3B7D517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44000" cy="6984000"/>
                <wp:effectExtent l="19050" t="19050" r="14605" b="26670"/>
                <wp:wrapNone/>
                <wp:docPr id="2" name="Dikdörtgen 2" title="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00" cy="69840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C770A" id="Dikdörtgen 2" o:spid="_x0000_s1026" alt="Başlık: Dikdörtgen" style="position:absolute;margin-left:0;margin-top:0;width:790.85pt;height:549.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" filled="f" strokecolor="#c00000" strokeweight="3pt">
                <v:stroke dashstyle="dashDot" endcap="round"/>
                <w10:wrap anchorx="margin" anchory="margin"/>
              </v:rect>
            </w:pict>
          </mc:Fallback>
        </mc:AlternateContent>
      </w:r>
      <w:r w:rsidR="00B433AF" w:rsidRPr="00D71C2D">
        <w:rPr>
          <w:lang w:bidi="tr-TR"/>
        </w:rPr>
        <w:t xml:space="preserve"> </w:t>
      </w:r>
    </w:p>
    <w:tbl>
      <w:tblPr>
        <w:tblStyle w:val="TabloKlavuzu"/>
        <w:tblpPr w:leftFromText="180" w:rightFromText="180" w:vertAnchor="text" w:horzAnchor="page" w:tblpX="10097" w:tblpY="6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F63F1E" w:rsidRPr="00D71C2D" w14:paraId="382C327D" w14:textId="77777777" w:rsidTr="00FA00BC">
        <w:trPr>
          <w:trHeight w:val="1106"/>
        </w:trPr>
        <w:tc>
          <w:tcPr>
            <w:tcW w:w="5522" w:type="dxa"/>
          </w:tcPr>
          <w:p w14:paraId="4AC9BB88" w14:textId="77777777" w:rsidR="00F63F1E" w:rsidRPr="00D71C2D" w:rsidRDefault="00F63F1E" w:rsidP="00FA00BC">
            <w:pPr>
              <w:jc w:val="center"/>
            </w:pPr>
            <w:r w:rsidRPr="00D71C2D">
              <mc:AlternateContent>
                <mc:Choice Requires="wps">
                  <w:drawing>
                    <wp:inline distT="0" distB="0" distL="0" distR="0" wp14:anchorId="1299B656" wp14:editId="6A8DE766">
                      <wp:extent cx="3301365" cy="1716515"/>
                      <wp:effectExtent l="0" t="0" r="0" b="0"/>
                      <wp:docPr id="3" name="Metin Kutus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1365" cy="171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-1041903230"/>
                                    <w:placeholder>
                                      <w:docPart w:val="728A93BDEEE340199E8CD632060A54D9"/>
                                    </w:placeholder>
                                  </w:sdtPr>
                                  <w:sdtEndPr/>
                                  <w:sdtContent>
                                    <w:p w14:paraId="6FE1F6E6" w14:textId="77777777" w:rsidR="00F63F1E" w:rsidRDefault="00F63F1E" w:rsidP="00F63F1E">
                                      <w:pPr>
                                        <w:pStyle w:val="Tebrik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[Buraya iletinizi ekleyin]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9B656" id="Metin Kutusu 12" o:spid="_x0000_s1027" type="#_x0000_t202" style="width:259.95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" filled="f" stroked="f">
                      <v:textbox>
                        <w:txbxContent>
                          <w:sdt>
                            <w:sdtPr>
                              <w:id w:val="-1041903230"/>
                              <w:placeholder>
                                <w:docPart w:val="728A93BDEEE340199E8CD632060A54D9"/>
                              </w:placeholder>
                            </w:sdtPr>
                            <w:sdtEndPr/>
                            <w:sdtContent>
                              <w:p w14:paraId="6FE1F6E6" w14:textId="77777777" w:rsidR="00F63F1E" w:rsidRDefault="00F63F1E" w:rsidP="00F63F1E">
                                <w:pPr>
                                  <w:pStyle w:val="Tebrik"/>
                                </w:pPr>
                                <w:r>
                                  <w:rPr>
                                    <w:lang w:bidi="tr-TR"/>
                                  </w:rPr>
                                  <w:t>[Buraya iletinizi ekleyin]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5AC26FB" w14:textId="03E57346" w:rsidR="009816E1" w:rsidRPr="00D71C2D" w:rsidRDefault="00732691">
      <w:bookmarkStart w:id="0" w:name="_GoBack"/>
      <w:r w:rsidRPr="00D71C2D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64D095" wp14:editId="23D90754">
                <wp:simplePos x="0" y="0"/>
                <wp:positionH relativeFrom="column">
                  <wp:posOffset>6153785</wp:posOffset>
                </wp:positionH>
                <wp:positionV relativeFrom="paragraph">
                  <wp:posOffset>4149090</wp:posOffset>
                </wp:positionV>
                <wp:extent cx="3613785" cy="2221230"/>
                <wp:effectExtent l="0" t="0" r="5715" b="7620"/>
                <wp:wrapNone/>
                <wp:docPr id="4" name="Grup 4" title="Kalpl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221230"/>
                          <a:chOff x="237506" y="0"/>
                          <a:chExt cx="3613933" cy="2221799"/>
                        </a:xfrm>
                      </wpg:grpSpPr>
                      <pic:pic xmlns:pic="http://schemas.openxmlformats.org/drawingml/2006/picture">
                        <pic:nvPicPr>
                          <pic:cNvPr id="11" name="Grafik 11" title="kalpler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4" y="0"/>
                            <a:ext cx="1476375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fik 13" title="kalpler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" y="1793174"/>
                            <a:ext cx="6953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0F142B" id="Grup 4" o:spid="_x0000_s1026" alt="Başlık: Kalpler" style="position:absolute;margin-left:484.55pt;margin-top:326.7pt;width:284.55pt;height:174.9pt;z-index:251674624;mso-width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<v:imagedata r:id="rId15" o:title=""/>
                </v:shape>
                <v:shape id="Grafik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  <w:bookmarkEnd w:id="0"/>
    </w:p>
    <w:sectPr w:rsidR="009816E1" w:rsidRPr="00D71C2D" w:rsidSect="0073269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0D47" w14:textId="77777777" w:rsidR="00E04382" w:rsidRDefault="00E04382" w:rsidP="006519B8">
      <w:pPr>
        <w:spacing w:after="0" w:line="240" w:lineRule="auto"/>
      </w:pPr>
      <w:r>
        <w:separator/>
      </w:r>
    </w:p>
  </w:endnote>
  <w:endnote w:type="continuationSeparator" w:id="0">
    <w:p w14:paraId="669B35E4" w14:textId="77777777" w:rsidR="00E04382" w:rsidRDefault="00E04382" w:rsidP="0065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B98A" w14:textId="77777777" w:rsidR="00E04382" w:rsidRDefault="00E04382" w:rsidP="006519B8">
      <w:pPr>
        <w:spacing w:after="0" w:line="240" w:lineRule="auto"/>
      </w:pPr>
      <w:r>
        <w:separator/>
      </w:r>
    </w:p>
  </w:footnote>
  <w:footnote w:type="continuationSeparator" w:id="0">
    <w:p w14:paraId="52CB86F5" w14:textId="77777777" w:rsidR="00E04382" w:rsidRDefault="00E04382" w:rsidP="0065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1B"/>
    <w:rsid w:val="000E3AFA"/>
    <w:rsid w:val="00401FD8"/>
    <w:rsid w:val="005A631B"/>
    <w:rsid w:val="006519B8"/>
    <w:rsid w:val="006C09C0"/>
    <w:rsid w:val="00732691"/>
    <w:rsid w:val="00756683"/>
    <w:rsid w:val="00796BCA"/>
    <w:rsid w:val="009816E1"/>
    <w:rsid w:val="00A37B99"/>
    <w:rsid w:val="00AB45BA"/>
    <w:rsid w:val="00B433AF"/>
    <w:rsid w:val="00B64E0B"/>
    <w:rsid w:val="00CA24FE"/>
    <w:rsid w:val="00D71C2D"/>
    <w:rsid w:val="00E04382"/>
    <w:rsid w:val="00F63F1E"/>
    <w:rsid w:val="00FA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DE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customStyle="1" w:styleId="eridekiDize1">
    <w:name w:val="İçerideki Dize 1"/>
    <w:basedOn w:val="Normal"/>
    <w:qFormat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eridekiDize2">
    <w:name w:val="İçerideki Dize 2"/>
    <w:basedOn w:val="Normal"/>
    <w:link w:val="eridekiDize2Krkt"/>
    <w:qFormat/>
    <w:rsid w:val="006C09C0"/>
    <w:pPr>
      <w:spacing w:after="0" w:line="240" w:lineRule="auto"/>
    </w:pPr>
    <w:rPr>
      <w:rFonts w:ascii="Century Gothic" w:hAnsi="Century Gothic" w:cstheme="majorHAnsi"/>
      <w:b/>
      <w:color w:val="931B1E"/>
      <w:sz w:val="64"/>
      <w:szCs w:val="64"/>
    </w:rPr>
  </w:style>
  <w:style w:type="paragraph" w:customStyle="1" w:styleId="Tebrik">
    <w:name w:val="Tebrik"/>
    <w:basedOn w:val="Normal"/>
    <w:qFormat/>
    <w:rsid w:val="006C09C0"/>
    <w:pPr>
      <w:spacing w:after="0" w:line="240" w:lineRule="auto"/>
    </w:pPr>
    <w:rPr>
      <w:rFonts w:ascii="Franklin Gothic Demi" w:hAnsi="Franklin Gothic Demi" w:cstheme="majorHAnsi"/>
      <w:caps/>
      <w:color w:val="DB3230"/>
      <w:spacing w:val="50"/>
      <w:sz w:val="28"/>
      <w:szCs w:val="24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566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5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idekiDize3">
    <w:name w:val="İçerideki Dize 3"/>
    <w:basedOn w:val="eridekiDize2"/>
    <w:link w:val="eridekiDize3Krkt"/>
    <w:qFormat/>
    <w:rsid w:val="006519B8"/>
    <w:pPr>
      <w:jc w:val="center"/>
    </w:pPr>
    <w:rPr>
      <w:b w:val="0"/>
      <w:color w:val="DB3230"/>
      <w:sz w:val="130"/>
      <w:szCs w:val="130"/>
    </w:rPr>
  </w:style>
  <w:style w:type="character" w:customStyle="1" w:styleId="eridekiDize2Krkt">
    <w:name w:val="İçerideki Dize 2 Krkt"/>
    <w:basedOn w:val="VarsaylanParagrafYazTipi"/>
    <w:link w:val="eridekiDize2"/>
    <w:rsid w:val="006519B8"/>
    <w:rPr>
      <w:rFonts w:ascii="Century Gothic" w:hAnsi="Century Gothic" w:cstheme="majorHAnsi"/>
      <w:b/>
      <w:color w:val="931B1E"/>
      <w:sz w:val="64"/>
      <w:szCs w:val="64"/>
    </w:rPr>
  </w:style>
  <w:style w:type="character" w:customStyle="1" w:styleId="eridekiDize3Krkt">
    <w:name w:val="İçerideki Dize 3 Krkt"/>
    <w:basedOn w:val="eridekiDize2Krkt"/>
    <w:link w:val="eridekiDize3"/>
    <w:rsid w:val="006519B8"/>
    <w:rPr>
      <w:rFonts w:ascii="Century Gothic" w:hAnsi="Century Gothic" w:cstheme="majorHAnsi"/>
      <w:b w:val="0"/>
      <w:color w:val="DB3230"/>
      <w:sz w:val="130"/>
      <w:szCs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A93BDEEE340199E8CD632060A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F743-7192-40BA-B639-0A79FD85192A}"/>
      </w:docPartPr>
      <w:docPartBody>
        <w:p w:rsidR="003361CD" w:rsidRDefault="0047442A" w:rsidP="0047442A">
          <w:pPr>
            <w:pStyle w:val="728A93BDEEE340199E8CD632060A54D9"/>
          </w:pPr>
          <w:r>
            <w:rPr>
              <w:rStyle w:val="YerTutucuMetni"/>
              <w:lang w:bidi="tr-TR"/>
            </w:rPr>
            <w:t>Metin girmek için buraya tıklayın.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40"/>
    <w:rsid w:val="001B5E40"/>
    <w:rsid w:val="003361CD"/>
    <w:rsid w:val="0047442A"/>
    <w:rsid w:val="00497705"/>
    <w:rsid w:val="00534503"/>
    <w:rsid w:val="0068003A"/>
    <w:rsid w:val="007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7442A"/>
    <w:rPr>
      <w:color w:val="808080"/>
    </w:rPr>
  </w:style>
  <w:style w:type="paragraph" w:customStyle="1" w:styleId="F045E90076DA49A8A062219B3D3B9AC3">
    <w:name w:val="F045E90076DA49A8A062219B3D3B9AC3"/>
  </w:style>
  <w:style w:type="paragraph" w:customStyle="1" w:styleId="73153990A5CF4A20B6840EA38CFD2396">
    <w:name w:val="73153990A5CF4A20B6840EA38CFD2396"/>
    <w:rsid w:val="001B5E40"/>
  </w:style>
  <w:style w:type="paragraph" w:customStyle="1" w:styleId="F3A9898F0A8E495B8255933F2A8FDC7F">
    <w:name w:val="F3A9898F0A8E495B8255933F2A8FDC7F"/>
    <w:rsid w:val="001B5E40"/>
  </w:style>
  <w:style w:type="paragraph" w:customStyle="1" w:styleId="4A0D004736D24D3AAB39EE8A16862447">
    <w:name w:val="4A0D004736D24D3AAB39EE8A16862447"/>
    <w:rsid w:val="001B5E40"/>
  </w:style>
  <w:style w:type="paragraph" w:customStyle="1" w:styleId="F63C2F577C9A46FC9DC5084AA55F3134">
    <w:name w:val="F63C2F577C9A46FC9DC5084AA55F3134"/>
    <w:rsid w:val="001B5E40"/>
  </w:style>
  <w:style w:type="paragraph" w:customStyle="1" w:styleId="80DB11D5DAE0457CBCF9B7B1F388842A">
    <w:name w:val="80DB11D5DAE0457CBCF9B7B1F388842A"/>
    <w:rsid w:val="001B5E40"/>
  </w:style>
  <w:style w:type="paragraph" w:customStyle="1" w:styleId="50D15307147546999D66DCC8787982A0">
    <w:name w:val="50D15307147546999D66DCC8787982A0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963089CE877148C89443C74BBA7C1985">
    <w:name w:val="963089CE877148C89443C74BBA7C1985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15B20B5653DE4A7686281837B641ED8E">
    <w:name w:val="15B20B5653DE4A7686281837B641ED8E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28A93BDEEE340199E8CD632060A54D9">
    <w:name w:val="728A93BDEEE340199E8CD632060A54D9"/>
    <w:rsid w:val="0047442A"/>
    <w:pPr>
      <w:widowControl w:val="0"/>
      <w:spacing w:after="0" w:line="240" w:lineRule="auto"/>
      <w:jc w:val="both"/>
    </w:pPr>
    <w:rPr>
      <w:kern w:val="2"/>
      <w:sz w:val="21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Valentine's Day card (blank inside)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Valentine's Day card (blank inside)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271097</Value>
      <Value>1304867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2009-05-30T21:33:54+00:00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814981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TP010254871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144496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4055F-9561-4A9B-AE4D-D6BB88C457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5949DC4-D400-477B-A242-1E3F572B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Office_25594661_TF10254871</Template>
  <TotalTime>2</TotalTime>
  <Pages>1</Pages>
  <Words>1</Words>
  <Characters>11</Characters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2008-01-14T20:07:00Z</cp:lastPrinted>
  <dcterms:created xsi:type="dcterms:W3CDTF">2018-10-19T16:01:00Z</dcterms:created>
  <dcterms:modified xsi:type="dcterms:W3CDTF">2018-10-25T06:17:00Z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