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C701C" w:rsidRPr="004D3E49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Pr="004D3E49" w:rsidRDefault="00BC701C" w:rsidP="00F15183">
            <w:pPr>
              <w:jc w:val="center"/>
            </w:pPr>
            <w:r w:rsidRPr="004D3E49">
              <mc:AlternateContent>
                <mc:Choice Requires="wps">
                  <w:drawing>
                    <wp:inline distT="0" distB="0" distL="0" distR="0" wp14:anchorId="775C3A0F" wp14:editId="1DFBB1CE">
                      <wp:extent cx="3812540" cy="1549400"/>
                      <wp:effectExtent l="0" t="0" r="0" b="0"/>
                      <wp:docPr id="10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KonuBal"/>
                                  </w:pPr>
                                  <w:r w:rsidRPr="001E7A2E">
                                    <w:rPr>
                                      <w:lang w:bidi="tr-TR"/>
                                    </w:rPr>
                                    <w:t>Çaldın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KonuBal"/>
                                  </w:pPr>
                                  <w:r w:rsidRPr="001E7A2E">
                                    <w:rPr>
                                      <w:lang w:bidi="tr-TR"/>
                                    </w:rPr>
                                    <w:t>Kalbimi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KonuBal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6" type="#_x0000_t202" style="width:300.2pt;height:12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KonuBal"/>
                            </w:pPr>
                            <w:r w:rsidRPr="001E7A2E">
                              <w:rPr>
                                <w:lang w:bidi="tr-TR"/>
                              </w:rPr>
                              <w:t>Çaldın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KonuBal"/>
                            </w:pPr>
                            <w:r w:rsidRPr="001E7A2E">
                              <w:rPr>
                                <w:lang w:bidi="tr-TR"/>
                              </w:rPr>
                              <w:t>Kalbimi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KonuBal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4D3E49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4D3E49" w:rsidRDefault="00377863" w:rsidP="00377863">
            <w:pPr>
              <w:jc w:val="center"/>
            </w:pPr>
            <w:r w:rsidRPr="004D3E49"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eridekiDize1"/>
                                  </w:pPr>
                                  <w:r>
                                    <w:rPr>
                                      <w:lang w:bidi="tr-TR"/>
                                    </w:rPr>
                                    <w:t>istediğin kadar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Metin Kutusu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eridekiDize1"/>
                            </w:pPr>
                            <w:r>
                              <w:rPr>
                                <w:lang w:bidi="tr-TR"/>
                              </w:rPr>
                              <w:t>istediğin kadar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4D3E49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Pr="004D3E49" w:rsidRDefault="00377863" w:rsidP="00377863">
            <w:pPr>
              <w:jc w:val="center"/>
            </w:pPr>
            <w:r w:rsidRPr="004D3E49"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Grup 4" title="Kalpl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 11" title="kalpl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 title="kalpl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DF9105" id="Grup 4" o:spid="_x0000_s1026" alt="Başlık: Kalpler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0" o:title=""/>
                      </v:shape>
                      <v:shape id="Grafik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1" o:title=""/>
                      </v:shape>
                      <w10:wrap anchorx="margin"/>
                    </v:group>
                  </w:pict>
                </mc:Fallback>
              </mc:AlternateContent>
            </w:r>
            <w:r w:rsidRPr="004D3E49"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Balk2"/>
                                  </w:pPr>
                                  <w:r>
                                    <w:rPr>
                                      <w:lang w:bidi="tr-TR"/>
                                    </w:rPr>
                                    <w:t>saklayabilirsin!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Metin Kutusu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VRwAIAAMU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Balk2"/>
                            </w:pPr>
                            <w:r>
                              <w:rPr>
                                <w:lang w:bidi="tr-TR"/>
                              </w:rPr>
                              <w:t>saklayabilirsin!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4D3E49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Pr="004D3E49" w:rsidRDefault="00377863" w:rsidP="00377863">
            <w:pPr>
              <w:jc w:val="center"/>
            </w:pPr>
          </w:p>
        </w:tc>
      </w:tr>
      <w:tr w:rsidR="00377863" w:rsidRPr="004D3E49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4D3E49" w:rsidRDefault="00377863" w:rsidP="00377863">
            <w:pPr>
              <w:jc w:val="center"/>
            </w:pPr>
            <w:r w:rsidRPr="004D3E49"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ltyaz"/>
                                  </w:pPr>
                                  <w:r w:rsidRPr="001E7A2E">
                                    <w:rPr>
                                      <w:lang w:bidi="tr-TR"/>
                                    </w:rPr>
                                    <w:t>sevgililer günün kutlu olsun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Metin Kutusu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ltyaz"/>
                            </w:pPr>
                            <w:r w:rsidRPr="001E7A2E">
                              <w:rPr>
                                <w:lang w:bidi="tr-TR"/>
                              </w:rPr>
                              <w:t>sevgililer günün kutlu olsun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14:paraId="32F95C3C" w14:textId="0460AB90" w:rsidR="00CC4FDF" w:rsidRPr="004D3E49" w:rsidRDefault="00377863">
      <w:r w:rsidRPr="004D3E4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2904E239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Dikdörtgen 2" title="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3B98" id="Dikdörtgen 2" o:spid="_x0000_s1026" alt="Başlık: Dikdörtgen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" filled="f" strokecolor="#c00000" strokeweight="3pt">
                <v:stroke dashstyle="dashDot" endcap="round"/>
              </v:rect>
            </w:pict>
          </mc:Fallback>
        </mc:AlternateContent>
      </w:r>
      <w:r w:rsidR="00940038" w:rsidRPr="004D3E49"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Grafik 1" title="Kal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title="Kalpler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RPr="004D3E49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1E22" w14:textId="77777777" w:rsidR="002E0168" w:rsidRDefault="002E0168" w:rsidP="000C7A50">
      <w:pPr>
        <w:spacing w:after="0" w:line="240" w:lineRule="auto"/>
      </w:pPr>
      <w:r>
        <w:separator/>
      </w:r>
    </w:p>
  </w:endnote>
  <w:endnote w:type="continuationSeparator" w:id="0">
    <w:p w14:paraId="4B62A16A" w14:textId="77777777" w:rsidR="002E0168" w:rsidRDefault="002E0168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AE64" w14:textId="77777777" w:rsidR="002E0168" w:rsidRDefault="002E0168" w:rsidP="000C7A50">
      <w:pPr>
        <w:spacing w:after="0" w:line="240" w:lineRule="auto"/>
      </w:pPr>
      <w:r>
        <w:separator/>
      </w:r>
    </w:p>
  </w:footnote>
  <w:footnote w:type="continuationSeparator" w:id="0">
    <w:p w14:paraId="07F3A9B5" w14:textId="77777777" w:rsidR="002E0168" w:rsidRDefault="002E0168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7A2E"/>
    <w:rsid w:val="002C0520"/>
    <w:rsid w:val="002E0168"/>
    <w:rsid w:val="002F24D4"/>
    <w:rsid w:val="00377863"/>
    <w:rsid w:val="004D3E49"/>
    <w:rsid w:val="006C6C4E"/>
    <w:rsid w:val="007C1F28"/>
    <w:rsid w:val="00855750"/>
    <w:rsid w:val="00940038"/>
    <w:rsid w:val="00BA7311"/>
    <w:rsid w:val="00BC701C"/>
    <w:rsid w:val="00CC4FDF"/>
    <w:rsid w:val="00CE1C16"/>
    <w:rsid w:val="00E706FB"/>
    <w:rsid w:val="00EF3454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1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eridekiDize1">
    <w:name w:val="İçerideki Dize 1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eridekiDize2">
    <w:name w:val="İçerideki Dize 2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Tebrik">
    <w:name w:val="Tebrik"/>
    <w:basedOn w:val="Normal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eridekiDize2"/>
    <w:next w:val="Normal"/>
    <w:link w:val="KonuBalChar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Balk2Char">
    <w:name w:val="Başlık 2 Char"/>
    <w:basedOn w:val="VarsaylanParagrafYazTipi"/>
    <w:link w:val="Balk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Altyaz">
    <w:name w:val="Subtitle"/>
    <w:basedOn w:val="eridekiDize1"/>
    <w:next w:val="Normal"/>
    <w:link w:val="AltyazChar"/>
    <w:uiPriority w:val="11"/>
    <w:qFormat/>
    <w:rsid w:val="001E7A2E"/>
    <w:rPr>
      <w:caps/>
      <w:sz w:val="40"/>
    </w:rPr>
  </w:style>
  <w:style w:type="character" w:customStyle="1" w:styleId="AltyazChar">
    <w:name w:val="Altyazı Char"/>
    <w:basedOn w:val="VarsaylanParagrafYazTipi"/>
    <w:link w:val="Altyaz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TabloKlavuzu">
    <w:name w:val="Table Grid"/>
    <w:basedOn w:val="NormalTablo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A50"/>
  </w:style>
  <w:style w:type="paragraph" w:styleId="AltBilgi">
    <w:name w:val="footer"/>
    <w:basedOn w:val="Normal"/>
    <w:link w:val="AltBilgiCha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Office_25593881_TF10247658</Template>
  <TotalTime>2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2018-10-19T13:52:00Z</dcterms:created>
  <dcterms:modified xsi:type="dcterms:W3CDTF">2018-10-25T05:39:00Z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