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hor"/>
        <w:id w:val="251422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620356" w:rsidRPr="00837700" w:rsidRDefault="00A24EF3">
          <w:pPr>
            <w:pStyle w:val="ContactInformation"/>
            <w:rPr>
              <w:color w:val="000000" w:themeColor="text1"/>
              <w:sz w:val="28"/>
            </w:rPr>
          </w:pPr>
          <w:r w:rsidRPr="00837700">
            <w:rPr>
              <w:color w:val="000000" w:themeColor="text1"/>
              <w:sz w:val="28"/>
            </w:rPr>
            <w:t>[Adınız]</w:t>
          </w:r>
        </w:p>
      </w:sdtContent>
    </w:sdt>
    <w:p w:rsidR="00620356" w:rsidRPr="00837700" w:rsidRDefault="007A76AB">
      <w:pPr>
        <w:pStyle w:val="ContactInformation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 w:rsidR="009029A2" w:rsidRPr="00837700">
            <w:t>[Adres]</w:t>
          </w:r>
        </w:sdtContent>
      </w:sdt>
      <w:r w:rsidR="009029A2" w:rsidRPr="00837700">
        <w:t xml:space="preserve">,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 w:rsidR="009029A2" w:rsidRPr="00837700">
            <w:t>[Şehir, Posta Kodu]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 w:rsidR="00620356" w:rsidRPr="00837700" w:rsidRDefault="009029A2">
          <w:pPr>
            <w:pStyle w:val="ContactInformation"/>
          </w:pPr>
          <w:r w:rsidRPr="00837700">
            <w:t>[Telefon numarası]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 w:rsidR="00620356" w:rsidRPr="00837700" w:rsidRDefault="009029A2">
          <w:pPr>
            <w:pStyle w:val="ContactInformation"/>
          </w:pPr>
          <w:r w:rsidRPr="00837700">
            <w:t>[E-posta]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3"/>
        <w:gridCol w:w="4260"/>
      </w:tblGrid>
      <w:tr w:rsidR="00620356" w:rsidRPr="00837700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620356" w:rsidRPr="00837700" w:rsidRDefault="009029A2">
            <w:pPr>
              <w:pStyle w:val="ResumeHeading1"/>
            </w:pPr>
            <w:r w:rsidRPr="00837700">
              <w:t>Meslek Profili</w:t>
            </w:r>
          </w:p>
        </w:tc>
      </w:tr>
      <w:tr w:rsidR="00620356" w:rsidRPr="00837700"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 w:rsidR="00620356" w:rsidRPr="00837700" w:rsidRDefault="009029A2">
                <w:pPr>
                  <w:pStyle w:val="BodyText1"/>
                </w:pPr>
                <w:r w:rsidRPr="00837700">
                  <w:t>[Bu pozisyona uygun mesleki geçmişinizi ve deneyiminizi kısaca açıklayın.]</w:t>
                </w:r>
              </w:p>
            </w:tc>
          </w:sdtContent>
        </w:sdt>
      </w:tr>
      <w:tr w:rsidR="00620356" w:rsidRPr="00837700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[Uygun beceri]</w:t>
                </w:r>
              </w:p>
            </w:sdtContent>
          </w:sdt>
        </w:tc>
      </w:tr>
      <w:tr w:rsidR="00620356" w:rsidRPr="00837700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620356" w:rsidRPr="00837700" w:rsidRDefault="009029A2">
            <w:pPr>
              <w:pStyle w:val="ResumeHeading1"/>
            </w:pPr>
            <w:r w:rsidRPr="00837700">
              <w:t>Mesleki Deneyim</w:t>
            </w:r>
          </w:p>
        </w:tc>
      </w:tr>
      <w:tr w:rsidR="00620356" w:rsidRPr="00837700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620356" w:rsidRPr="00837700" w:rsidRDefault="007A76AB">
            <w:pPr>
              <w:pStyle w:val="CompanyInformation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 w:rsidR="009029A2" w:rsidRPr="00837700">
                  <w:t>[Şirket adı]</w:t>
                </w:r>
              </w:sdtContent>
            </w:sdt>
            <w:r w:rsidR="009029A2" w:rsidRPr="00837700"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 w:rsidR="009029A2" w:rsidRPr="00837700">
                  <w:t>[Şehir]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YourTitle"/>
                </w:pPr>
                <w:r w:rsidRPr="00837700">
                  <w:t>[Unvanınız]</w:t>
                </w:r>
              </w:p>
            </w:sdtContent>
          </w:sdt>
          <w:p w:rsidR="00620356" w:rsidRPr="00837700" w:rsidRDefault="007A76AB">
            <w:pPr>
              <w:pStyle w:val="DatesofEmployment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9029A2" w:rsidRPr="00837700">
                  <w:t>[Başlangıç Tarihi]</w:t>
                </w:r>
              </w:sdtContent>
            </w:sdt>
            <w:r w:rsidR="009029A2" w:rsidRPr="00837700"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9029A2" w:rsidRPr="00837700">
                  <w:t>[Bitiş Tarihi]</w:t>
                </w:r>
              </w:sdtContent>
            </w:sdt>
          </w:p>
          <w:p w:rsidR="00620356" w:rsidRPr="00837700" w:rsidRDefault="009029A2">
            <w:pPr>
              <w:pStyle w:val="ResumeHeading2"/>
            </w:pPr>
            <w:r w:rsidRPr="00837700">
              <w:t>Başarılar: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</w:pPr>
                <w:r w:rsidRPr="00837700">
                  <w:t>[Başarı]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p w:rsidR="00620356" w:rsidRPr="00837700" w:rsidRDefault="009029A2">
            <w:pPr>
              <w:pStyle w:val="ResumeHeading2"/>
            </w:pPr>
            <w:r w:rsidRPr="00837700">
              <w:t>Sorumluluklar: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p w:rsidR="00620356" w:rsidRPr="00837700" w:rsidRDefault="00620356">
            <w:pPr>
              <w:pStyle w:val="IndentedBodyText"/>
              <w:ind w:left="0"/>
            </w:pPr>
          </w:p>
        </w:tc>
      </w:tr>
      <w:tr w:rsidR="00620356" w:rsidRPr="00837700">
        <w:tc>
          <w:tcPr>
            <w:tcW w:w="8856" w:type="dxa"/>
            <w:gridSpan w:val="2"/>
          </w:tcPr>
          <w:p w:rsidR="00620356" w:rsidRPr="00837700" w:rsidRDefault="007A76AB">
            <w:pPr>
              <w:pStyle w:val="CompanyInformation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 w:rsidR="009029A2" w:rsidRPr="00837700">
                  <w:t>[Şirket adı]</w:t>
                </w:r>
              </w:sdtContent>
            </w:sdt>
            <w:r w:rsidR="009029A2" w:rsidRPr="00837700">
              <w:t xml:space="preserve">,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 w:rsidR="009029A2" w:rsidRPr="00837700">
                  <w:t>[Şehir]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YourTitle"/>
                </w:pPr>
                <w:r w:rsidRPr="00837700">
                  <w:t>[Unvanınız]</w:t>
                </w:r>
              </w:p>
            </w:sdtContent>
          </w:sdt>
          <w:p w:rsidR="00620356" w:rsidRPr="00837700" w:rsidRDefault="007A76AB">
            <w:pPr>
              <w:pStyle w:val="DatesofEmployment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9029A2" w:rsidRPr="00837700">
                  <w:t>[Başlangıç Tarihi]</w:t>
                </w:r>
              </w:sdtContent>
            </w:sdt>
            <w:r w:rsidR="009029A2" w:rsidRPr="00837700"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9029A2" w:rsidRPr="00837700">
                  <w:t>[Bitiş Tarihi]</w:t>
                </w:r>
              </w:sdtContent>
            </w:sdt>
          </w:p>
          <w:p w:rsidR="00620356" w:rsidRPr="00837700" w:rsidRDefault="009029A2">
            <w:pPr>
              <w:pStyle w:val="ResumeHeading2"/>
            </w:pPr>
            <w:r w:rsidRPr="00837700">
              <w:t>Başarılar: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p w:rsidR="00620356" w:rsidRPr="00837700" w:rsidRDefault="009029A2">
            <w:pPr>
              <w:pStyle w:val="ResumeHeading2"/>
            </w:pPr>
            <w:r w:rsidRPr="00837700">
              <w:t>Sorumluluklar: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p w:rsidR="00620356" w:rsidRPr="00837700" w:rsidRDefault="00620356">
            <w:pPr>
              <w:pStyle w:val="IndentedBodyText"/>
            </w:pPr>
          </w:p>
        </w:tc>
      </w:tr>
    </w:tbl>
    <w:p w:rsidR="00620356" w:rsidRPr="00837700" w:rsidRDefault="006203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3"/>
      </w:tblGrid>
      <w:tr w:rsidR="00620356" w:rsidRPr="00837700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620356" w:rsidRPr="00837700" w:rsidRDefault="007A76AB">
            <w:pPr>
              <w:pStyle w:val="CompanyInformation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 w:rsidR="009029A2" w:rsidRPr="00837700">
                  <w:t>[Şirket adı]</w:t>
                </w:r>
              </w:sdtContent>
            </w:sdt>
            <w:r w:rsidR="009029A2" w:rsidRPr="00837700">
              <w:t xml:space="preserve">,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9029A2" w:rsidRPr="00837700">
                  <w:t>[Şehir]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YourTitle"/>
                </w:pPr>
                <w:r w:rsidRPr="00837700">
                  <w:t>[Unvanınız]</w:t>
                </w:r>
              </w:p>
            </w:sdtContent>
          </w:sdt>
          <w:p w:rsidR="00620356" w:rsidRPr="00837700" w:rsidRDefault="007A76AB">
            <w:pPr>
              <w:pStyle w:val="DatesofEmployment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9029A2" w:rsidRPr="00837700">
                  <w:t>[Başlangıç Tarihi]</w:t>
                </w:r>
              </w:sdtContent>
            </w:sdt>
            <w:r w:rsidR="009029A2" w:rsidRPr="00837700"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9029A2" w:rsidRPr="00837700">
                  <w:t>[Bitiş Tarihi]</w:t>
                </w:r>
              </w:sdtContent>
            </w:sdt>
          </w:p>
          <w:p w:rsidR="00620356" w:rsidRPr="00837700" w:rsidRDefault="009029A2">
            <w:pPr>
              <w:pStyle w:val="ResumeHeading2"/>
            </w:pPr>
            <w:r w:rsidRPr="00837700">
              <w:lastRenderedPageBreak/>
              <w:t>Başarılar: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[Başarı]</w:t>
                </w:r>
              </w:p>
            </w:sdtContent>
          </w:sdt>
          <w:p w:rsidR="00620356" w:rsidRPr="00837700" w:rsidRDefault="009029A2">
            <w:pPr>
              <w:pStyle w:val="ResumeHeading2"/>
            </w:pPr>
            <w:r w:rsidRPr="00837700">
              <w:t>Sorumluluklar: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IndentedBodyText"/>
                  <w:rPr>
                    <w:sz w:val="22"/>
                  </w:rPr>
                </w:pPr>
                <w:r w:rsidRPr="00837700">
                  <w:t>[İş sorumluluğu]</w:t>
                </w:r>
              </w:p>
            </w:sdtContent>
          </w:sdt>
          <w:p w:rsidR="00620356" w:rsidRPr="00837700" w:rsidRDefault="00620356">
            <w:pPr>
              <w:pStyle w:val="IndentedBodyText"/>
            </w:pPr>
          </w:p>
        </w:tc>
      </w:tr>
      <w:tr w:rsidR="00620356" w:rsidRPr="00837700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620356" w:rsidRPr="00837700" w:rsidRDefault="009029A2">
            <w:pPr>
              <w:pStyle w:val="ResumeHeading1"/>
            </w:pPr>
            <w:r w:rsidRPr="00837700">
              <w:lastRenderedPageBreak/>
              <w:t>Eğitim</w:t>
            </w:r>
          </w:p>
        </w:tc>
      </w:tr>
      <w:tr w:rsidR="00620356" w:rsidRPr="00837700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620356" w:rsidRPr="00837700" w:rsidRDefault="007A76AB">
            <w:pPr>
              <w:pStyle w:val="BodyText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 w:rsidR="009029A2" w:rsidRPr="00837700">
                  <w:t>[Üniversite adı]</w:t>
                </w:r>
              </w:sdtContent>
            </w:sdt>
            <w:r w:rsidR="009029A2" w:rsidRPr="00837700"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 w:rsidR="009029A2" w:rsidRPr="00837700">
                  <w:t>[Şehir]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[Alınan derece]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 w:rsidR="00620356" w:rsidRPr="00837700" w:rsidRDefault="009029A2">
                <w:pPr>
                  <w:pStyle w:val="BodyText1"/>
                </w:pPr>
                <w:r w:rsidRPr="00837700">
                  <w:t>[Tarihi Seçin]</w:t>
                </w:r>
              </w:p>
            </w:sdtContent>
          </w:sdt>
        </w:tc>
      </w:tr>
      <w:tr w:rsidR="00620356" w:rsidRPr="00837700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620356" w:rsidRPr="00837700" w:rsidRDefault="009029A2">
            <w:pPr>
              <w:pStyle w:val="ResumeHeading1"/>
            </w:pPr>
            <w:r w:rsidRPr="00837700">
              <w:t>Referanslar</w:t>
            </w:r>
          </w:p>
        </w:tc>
      </w:tr>
      <w:tr w:rsidR="00620356" w:rsidRPr="00837700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620356" w:rsidRPr="00837700" w:rsidRDefault="009029A2">
            <w:pPr>
              <w:pStyle w:val="BodyText1"/>
            </w:pPr>
            <w:r w:rsidRPr="00837700">
              <w:t>Referanslar istek üzerine sağlanır.</w:t>
            </w:r>
          </w:p>
        </w:tc>
      </w:tr>
    </w:tbl>
    <w:p w:rsidR="00620356" w:rsidRPr="00837700" w:rsidRDefault="00620356"/>
    <w:sectPr w:rsidR="00620356" w:rsidRPr="00837700" w:rsidSect="0083770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AE" w:rsidRDefault="009862AE">
      <w:r>
        <w:separator/>
      </w:r>
    </w:p>
  </w:endnote>
  <w:endnote w:type="continuationSeparator" w:id="1">
    <w:p w:rsidR="009862AE" w:rsidRDefault="0098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F3" w:rsidRPr="00A24EF3" w:rsidRDefault="00A24EF3">
    <w:pPr>
      <w:pStyle w:val="Footer"/>
    </w:pPr>
    <w:r w:rsidRPr="00A24EF3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F3" w:rsidRPr="00A24EF3" w:rsidRDefault="00A24EF3">
    <w:pPr>
      <w:pStyle w:val="Footer"/>
    </w:pPr>
    <w:r w:rsidRPr="00A24EF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AE" w:rsidRDefault="009862AE">
      <w:r>
        <w:separator/>
      </w:r>
    </w:p>
  </w:footnote>
  <w:footnote w:type="continuationSeparator" w:id="1">
    <w:p w:rsidR="009862AE" w:rsidRDefault="00986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56" w:rsidRDefault="009029A2">
    <w:pPr>
      <w:pStyle w:val="ResumeHeader"/>
    </w:pPr>
    <w:r>
      <w:ptab w:relativeTo="margin" w:alignment="left" w:leader="none"/>
    </w:r>
    <w:sdt>
      <w:sdtPr>
        <w:rPr>
          <w:rFonts w:ascii="Calibri" w:hAnsi="Calibri"/>
        </w:rPr>
        <w:alias w:val="Author"/>
        <w:id w:val="251850"/>
        <w:placeholder>
          <w:docPart w:val="PlaceholderAutotext_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A24EF3" w:rsidRPr="00A24EF3">
          <w:rPr>
            <w:rFonts w:ascii="Calibri" w:hAnsi="Calibri"/>
          </w:rPr>
          <w:t>[Adınız]</w:t>
        </w:r>
      </w:sdtContent>
    </w:sdt>
    <w:r w:rsidRPr="00A24EF3">
      <w:rPr>
        <w:rFonts w:ascii="Calibri" w:hAnsi="Calibri"/>
      </w:rPr>
      <w:t xml:space="preserve"> </w:t>
    </w:r>
    <w:r>
      <w:rPr>
        <w:rFonts w:ascii="Calibri" w:hAnsi="Calibri"/>
      </w:rPr>
      <w:t>•</w:t>
    </w:r>
    <w:r w:rsidRPr="00A24EF3">
      <w:rPr>
        <w:rFonts w:ascii="Calibri" w:hAnsi="Calibri"/>
      </w:rPr>
      <w:t xml:space="preserve"> </w:t>
    </w:r>
    <w:r w:rsidR="00A24EF3" w:rsidRPr="00A24EF3">
      <w:rPr>
        <w:rFonts w:ascii="Calibri" w:hAnsi="Calibri"/>
      </w:rPr>
      <w:t>[Telefon numarası]</w:t>
    </w:r>
    <w:r>
      <w:rPr>
        <w:rFonts w:ascii="Calibri" w:hAnsi="Calibri"/>
      </w:rPr>
      <w:t xml:space="preserve">• </w:t>
    </w:r>
    <w:r w:rsidR="00A24EF3" w:rsidRPr="00A24EF3">
      <w:rPr>
        <w:rFonts w:ascii="Calibri" w:hAnsi="Calibri"/>
      </w:rPr>
      <w:t>[E-posta]</w:t>
    </w:r>
    <w:r>
      <w:rPr>
        <w:rFonts w:ascii="Calibri" w:hAnsi="Calibri"/>
      </w:rPr>
      <w:tab/>
    </w:r>
    <w:r w:rsidR="00A24EF3" w:rsidRPr="00A24EF3">
      <w:rPr>
        <w:rFonts w:ascii="Calibri" w:hAnsi="Calibri"/>
      </w:rPr>
      <w:t>Sayfa</w:t>
    </w:r>
    <w:r>
      <w:rPr>
        <w:rFonts w:ascii="Calibri" w:hAnsi="Calibri"/>
      </w:rPr>
      <w:t xml:space="preserve"> </w:t>
    </w:r>
    <w:r w:rsidR="007A76AB" w:rsidRPr="00A24EF3">
      <w:rPr>
        <w:rFonts w:ascii="Calibri" w:hAnsi="Calibri"/>
      </w:rPr>
      <w:fldChar w:fldCharType="begin"/>
    </w:r>
    <w:r w:rsidR="00620356" w:rsidRPr="00A24EF3">
      <w:rPr>
        <w:rFonts w:ascii="Calibri" w:hAnsi="Calibri"/>
      </w:rPr>
      <w:instrText xml:space="preserve"> PAGE  \* MERGEFORMAT </w:instrText>
    </w:r>
    <w:r w:rsidR="007A76AB" w:rsidRPr="00A24EF3">
      <w:rPr>
        <w:rFonts w:ascii="Calibri" w:hAnsi="Calibri"/>
      </w:rPr>
      <w:fldChar w:fldCharType="separate"/>
    </w:r>
    <w:r w:rsidR="00837700">
      <w:rPr>
        <w:rFonts w:ascii="Calibri" w:hAnsi="Calibri"/>
        <w:noProof/>
      </w:rPr>
      <w:t>2</w:t>
    </w:r>
    <w:r w:rsidR="007A76AB" w:rsidRPr="00A24EF3">
      <w:rPr>
        <w:rFonts w:ascii="Calibri" w:hAnsi="Calibri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F3" w:rsidRPr="00A24EF3" w:rsidRDefault="00A24EF3">
    <w:pPr>
      <w:pStyle w:val="Header"/>
    </w:pPr>
    <w:r w:rsidRPr="00A24EF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20356"/>
    <w:rsid w:val="00620356"/>
    <w:rsid w:val="007A76AB"/>
    <w:rsid w:val="00837700"/>
    <w:rsid w:val="009029A2"/>
    <w:rsid w:val="009862AE"/>
    <w:rsid w:val="00A24EF3"/>
    <w:rsid w:val="00BC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20356"/>
    <w:rPr>
      <w:lang w:val="tr-TR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620356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2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620356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620356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620356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620356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620356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620356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620356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620356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620356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620356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62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356"/>
  </w:style>
  <w:style w:type="paragraph" w:styleId="Footer">
    <w:name w:val="footer"/>
    <w:basedOn w:val="Normal"/>
    <w:link w:val="FooterChar"/>
    <w:uiPriority w:val="99"/>
    <w:semiHidden/>
    <w:rsid w:val="0062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356"/>
  </w:style>
  <w:style w:type="paragraph" w:customStyle="1" w:styleId="ResumeHeader">
    <w:name w:val="Resume Header"/>
    <w:basedOn w:val="Header"/>
    <w:qFormat/>
    <w:rsid w:val="00620356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 w:rsidR="00391A3E" w:rsidRDefault="00391A3E">
          <w:pPr>
            <w:pStyle w:val="PlaceholderAutotext02"/>
          </w:pPr>
          <w:r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 w:rsidR="00391A3E" w:rsidRDefault="00391A3E">
          <w:r>
            <w:t>[Street address]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 w:rsidR="00391A3E" w:rsidRDefault="00391A3E">
          <w:r>
            <w:t>[City, ST ZIP Code]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 w:rsidR="00391A3E" w:rsidRDefault="00391A3E">
          <w:pPr>
            <w:pStyle w:val="PlaceholderAutotext31"/>
          </w:pPr>
          <w:r>
            <w:t>[Phone number]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 w:rsidR="00391A3E" w:rsidRDefault="00391A3E">
          <w:pPr>
            <w:pStyle w:val="PlaceholderAutotext41"/>
          </w:pPr>
          <w:r>
            <w:t>[E-mail]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 w:rsidR="00391A3E" w:rsidRDefault="00391A3E">
          <w:pPr>
            <w:pStyle w:val="PlaceholderAutotext51"/>
          </w:pPr>
          <w:r>
            <w:t>[Briefly describe your professional background and experience that is relevant to this position.]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 w:rsidR="00391A3E" w:rsidRDefault="00391A3E">
          <w:pPr>
            <w:pStyle w:val="PlaceholderAutotext61"/>
          </w:pPr>
          <w:r>
            <w:t>[Relevant skill]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 w:rsidR="00391A3E" w:rsidRDefault="00391A3E">
          <w:pPr>
            <w:pStyle w:val="PlaceholderAutotext8"/>
          </w:pPr>
          <w:r>
            <w:t>[Relevant skill]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 w:rsidR="00391A3E" w:rsidRDefault="00391A3E">
          <w:pPr>
            <w:pStyle w:val="PlaceholderAutotext9"/>
          </w:pPr>
          <w:r>
            <w:t>[Relevant skill]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 w:rsidR="00391A3E" w:rsidRDefault="00391A3E">
          <w:pPr>
            <w:pStyle w:val="PlaceholderAutotext10"/>
          </w:pPr>
          <w:r>
            <w:t>[Relevant skill]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 w:rsidR="00391A3E" w:rsidRDefault="00391A3E">
          <w:pPr>
            <w:pStyle w:val="PlaceholderAutotext11"/>
          </w:pPr>
          <w:r>
            <w:t>[Relevant skill]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 w:rsidR="00391A3E" w:rsidRDefault="00391A3E">
          <w:pPr>
            <w:pStyle w:val="PlaceholderAutotext12"/>
          </w:pPr>
          <w:r>
            <w:t>[Relevant skill]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 w:rsidR="00391A3E" w:rsidRDefault="00391A3E">
          <w:pPr>
            <w:pStyle w:val="PlaceholderAutotext13"/>
          </w:pPr>
          <w:r>
            <w:t>[Relevant skill]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 w:rsidR="00391A3E" w:rsidRDefault="00391A3E">
          <w:pPr>
            <w:pStyle w:val="PlaceholderAutotext14"/>
          </w:pPr>
          <w:r>
            <w:t>[Relevant skill]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 w:rsidR="00391A3E" w:rsidRDefault="00391A3E">
          <w:pPr>
            <w:pStyle w:val="PlaceholderAutotext15"/>
          </w:pPr>
          <w:r>
            <w:t>[Relevant skill]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 w:rsidR="00391A3E" w:rsidRDefault="00391A3E">
          <w:pPr>
            <w:pStyle w:val="PlaceholderAutotext16"/>
          </w:pPr>
          <w:r>
            <w:t>[Relevant skill]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 w:rsidR="00391A3E" w:rsidRDefault="00391A3E">
          <w:r>
            <w:t>[Company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 w:rsidR="00391A3E" w:rsidRDefault="00391A3E">
          <w:r>
            <w:t>[City, ST]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 w:rsidR="00391A3E" w:rsidRDefault="00391A3E">
          <w:pPr>
            <w:pStyle w:val="PlaceholderAutotext191"/>
          </w:pPr>
          <w:r>
            <w:t>[Your title]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 w:rsidR="00391A3E" w:rsidRDefault="00391A3E">
          <w:pPr>
            <w:pStyle w:val="PlaceholderAutotext221"/>
          </w:pPr>
          <w:r>
            <w:t>[Achievement]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 w:rsidR="00391A3E" w:rsidRDefault="00391A3E">
          <w:pPr>
            <w:pStyle w:val="PlaceholderAutotext24"/>
          </w:pPr>
          <w:r>
            <w:t>[Achievement]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 w:rsidR="00391A3E" w:rsidRDefault="00391A3E">
          <w:pPr>
            <w:pStyle w:val="PlaceholderAutotext25"/>
          </w:pPr>
          <w:r>
            <w:t>[Achievement]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 w:rsidR="00391A3E" w:rsidRDefault="00391A3E">
          <w:pPr>
            <w:pStyle w:val="PlaceholderAutotext261"/>
          </w:pPr>
          <w:r>
            <w:t>[Job responsibility]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 w:rsidR="00391A3E" w:rsidRDefault="00391A3E">
          <w:pPr>
            <w:pStyle w:val="PlaceholderAutotext28"/>
          </w:pPr>
          <w:r>
            <w:t>[Job responsibility]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 w:rsidR="00391A3E" w:rsidRDefault="00391A3E">
          <w:pPr>
            <w:pStyle w:val="PlaceholderAutotext29"/>
          </w:pPr>
          <w:r>
            <w:t>[Job responsibility]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 w:rsidR="00391A3E" w:rsidRDefault="00391A3E">
          <w:pPr>
            <w:pStyle w:val="PlaceholderAutotext30"/>
          </w:pPr>
          <w:r>
            <w:t>[Job responsibility]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 w:rsidR="00391A3E" w:rsidRDefault="00391A3E">
          <w:r>
            <w:t>[Company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 w:rsidR="00391A3E" w:rsidRDefault="00391A3E">
          <w:r>
            <w:t>[City, ST]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 w:rsidR="00391A3E" w:rsidRDefault="00391A3E">
          <w:pPr>
            <w:pStyle w:val="PlaceholderAutotext331"/>
          </w:pPr>
          <w:r>
            <w:t>[Your title]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 w:rsidR="00391A3E" w:rsidRDefault="00391A3E">
          <w:pPr>
            <w:pStyle w:val="PlaceholderAutotext37"/>
          </w:pPr>
          <w:r>
            <w:t>[Achievement]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 w:rsidR="00391A3E" w:rsidRDefault="00391A3E">
          <w:pPr>
            <w:pStyle w:val="PlaceholderAutotext38"/>
          </w:pPr>
          <w:r>
            <w:t>[Achievement]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 w:rsidR="00391A3E" w:rsidRDefault="00391A3E">
          <w:pPr>
            <w:pStyle w:val="PlaceholderAutotext39"/>
          </w:pPr>
          <w:r>
            <w:t>[Achievement]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 w:rsidR="00391A3E" w:rsidRDefault="00391A3E">
          <w:pPr>
            <w:pStyle w:val="PlaceholderAutotext411"/>
          </w:pPr>
          <w:r>
            <w:t>[Job responsibility]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 w:rsidR="00391A3E" w:rsidRDefault="00391A3E">
          <w:pPr>
            <w:pStyle w:val="PlaceholderAutotext42"/>
          </w:pPr>
          <w:r>
            <w:t>[Job responsibility]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 w:rsidR="00391A3E" w:rsidRDefault="00391A3E">
          <w:pPr>
            <w:pStyle w:val="PlaceholderAutotext43"/>
          </w:pPr>
          <w:r>
            <w:t>[Job responsibility]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 w:rsidR="00391A3E" w:rsidRDefault="00391A3E">
          <w:pPr>
            <w:pStyle w:val="PlaceholderAutotext44"/>
          </w:pPr>
          <w:r>
            <w:t>[Job responsibility]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 w:rsidR="00391A3E" w:rsidRDefault="00391A3E">
          <w:r>
            <w:t>[Company name]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 w:rsidR="00391A3E" w:rsidRDefault="00391A3E">
          <w:r>
            <w:t>[City, ST]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 w:rsidR="00391A3E" w:rsidRDefault="00391A3E">
          <w:pPr>
            <w:pStyle w:val="PlaceholderAutotext471"/>
          </w:pPr>
          <w:r>
            <w:t>[Your title]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 w:rsidR="00391A3E" w:rsidRDefault="00391A3E">
          <w:pPr>
            <w:pStyle w:val="PlaceholderAutotext511"/>
          </w:pPr>
          <w:r>
            <w:t>[Achievement]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 w:rsidR="00391A3E" w:rsidRDefault="00391A3E">
          <w:pPr>
            <w:pStyle w:val="PlaceholderAutotext52"/>
          </w:pPr>
          <w:r>
            <w:t>[Achievement]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 w:rsidR="00391A3E" w:rsidRDefault="00391A3E">
          <w:pPr>
            <w:pStyle w:val="PlaceholderAutotext53"/>
          </w:pPr>
          <w:r>
            <w:t>[Achievement]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 w:rsidR="00391A3E" w:rsidRDefault="00391A3E">
          <w:pPr>
            <w:pStyle w:val="PlaceholderAutotext55"/>
          </w:pPr>
          <w:r>
            <w:t>[Job responsibility]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 w:rsidR="00391A3E" w:rsidRDefault="00391A3E">
          <w:pPr>
            <w:pStyle w:val="PlaceholderAutotext56"/>
          </w:pPr>
          <w:r>
            <w:t>[Job responsibility]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 w:rsidR="00391A3E" w:rsidRDefault="00391A3E">
          <w:pPr>
            <w:pStyle w:val="PlaceholderAutotext57"/>
          </w:pPr>
          <w:r>
            <w:t>[Job responsibility]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 w:rsidR="00391A3E" w:rsidRDefault="00391A3E">
          <w:pPr>
            <w:pStyle w:val="PlaceholderAutotext58"/>
          </w:pPr>
          <w:r>
            <w:t>[Job responsibility]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 w:rsidR="00391A3E" w:rsidRDefault="00391A3E">
          <w:r>
            <w:t>[University name]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 w:rsidR="00391A3E" w:rsidRDefault="00391A3E">
          <w:r>
            <w:t>[City, ST]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 w:rsidR="00391A3E" w:rsidRDefault="00391A3E">
          <w:pPr>
            <w:pStyle w:val="PlaceholderAutotext612"/>
          </w:pPr>
          <w:r>
            <w:t>[Degree obtained]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 w:rsidR="00391A3E" w:rsidRDefault="00391A3E">
          <w:pPr>
            <w:pStyle w:val="PlaceholderAutotext63"/>
          </w:pPr>
          <w:r>
            <w:t>[Your name]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 w:rsidR="00391A3E" w:rsidRDefault="00391A3E">
          <w:pPr>
            <w:pStyle w:val="01AE20B70D564BE3A6F876A32D6014E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 w:rsidR="00391A3E" w:rsidRDefault="00391A3E">
          <w:pPr>
            <w:pStyle w:val="3AC51194E49741008E8E5F44F01828F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 w:rsidR="00391A3E" w:rsidRDefault="00391A3E">
          <w:pPr>
            <w:pStyle w:val="0444B06A7FA444D19740B8C9AEC6D271"/>
          </w:pPr>
          <w:r>
            <w:t>[</w:t>
          </w:r>
          <w:r>
            <w:rPr>
              <w:rStyle w:val="PlaceholderText"/>
            </w:rPr>
            <w:t>Start Date]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 w:rsidR="00391A3E" w:rsidRDefault="00391A3E">
          <w:pPr>
            <w:pStyle w:val="7359F9B72F3240D78B80C82873409D0B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 w:rsidR="00391A3E" w:rsidRDefault="00391A3E">
          <w:pPr>
            <w:pStyle w:val="237C1AC2E358405DBED90514833258A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 w:rsidR="00391A3E" w:rsidRDefault="00391A3E">
          <w:pPr>
            <w:pStyle w:val="395E3D7A80B842D19C2291850F5D9104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 w:rsidR="00391A3E" w:rsidRDefault="00391A3E">
          <w:pPr>
            <w:pStyle w:val="EDB9D2DFE2594A028390FF88A6BF35FF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391A3E"/>
    <w:rsid w:val="00391A3E"/>
    <w:rsid w:val="00A8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3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91A3E"/>
    <w:rPr>
      <w:color w:val="808080"/>
    </w:rPr>
  </w:style>
  <w:style w:type="paragraph" w:customStyle="1" w:styleId="PlaceholderAutotext0">
    <w:name w:val="PlaceholderAutotext_0"/>
    <w:rsid w:val="00391A3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391A3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391A3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391A3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391A3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391A3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391A3E"/>
  </w:style>
  <w:style w:type="paragraph" w:customStyle="1" w:styleId="PlaceholderAutotext9">
    <w:name w:val="PlaceholderAutotext_9"/>
    <w:rsid w:val="00391A3E"/>
  </w:style>
  <w:style w:type="paragraph" w:customStyle="1" w:styleId="PlaceholderAutotext10">
    <w:name w:val="PlaceholderAutotext_10"/>
    <w:rsid w:val="00391A3E"/>
  </w:style>
  <w:style w:type="paragraph" w:customStyle="1" w:styleId="PlaceholderAutotext11">
    <w:name w:val="PlaceholderAutotext_11"/>
    <w:rsid w:val="00391A3E"/>
  </w:style>
  <w:style w:type="paragraph" w:customStyle="1" w:styleId="PlaceholderAutotext12">
    <w:name w:val="PlaceholderAutotext_12"/>
    <w:rsid w:val="00391A3E"/>
  </w:style>
  <w:style w:type="paragraph" w:customStyle="1" w:styleId="PlaceholderAutotext13">
    <w:name w:val="PlaceholderAutotext_13"/>
    <w:rsid w:val="00391A3E"/>
  </w:style>
  <w:style w:type="paragraph" w:customStyle="1" w:styleId="PlaceholderAutotext14">
    <w:name w:val="PlaceholderAutotext_14"/>
    <w:rsid w:val="00391A3E"/>
  </w:style>
  <w:style w:type="paragraph" w:customStyle="1" w:styleId="PlaceholderAutotext15">
    <w:name w:val="PlaceholderAutotext_15"/>
    <w:rsid w:val="00391A3E"/>
  </w:style>
  <w:style w:type="paragraph" w:customStyle="1" w:styleId="PlaceholderAutotext16">
    <w:name w:val="PlaceholderAutotext_16"/>
    <w:rsid w:val="00391A3E"/>
  </w:style>
  <w:style w:type="paragraph" w:customStyle="1" w:styleId="PlaceholderAutotext19">
    <w:name w:val="PlaceholderAutotext_19"/>
    <w:rsid w:val="00391A3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391A3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391A3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391A3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391A3E"/>
  </w:style>
  <w:style w:type="paragraph" w:customStyle="1" w:styleId="PlaceholderAutotext25">
    <w:name w:val="PlaceholderAutotext_25"/>
    <w:rsid w:val="00391A3E"/>
  </w:style>
  <w:style w:type="paragraph" w:customStyle="1" w:styleId="PlaceholderAutotext26">
    <w:name w:val="PlaceholderAutotext_26"/>
    <w:rsid w:val="00391A3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391A3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391A3E"/>
  </w:style>
  <w:style w:type="paragraph" w:customStyle="1" w:styleId="PlaceholderAutotext29">
    <w:name w:val="PlaceholderAutotext_29"/>
    <w:rsid w:val="00391A3E"/>
  </w:style>
  <w:style w:type="paragraph" w:customStyle="1" w:styleId="PlaceholderAutotext30">
    <w:name w:val="PlaceholderAutotext_30"/>
    <w:rsid w:val="00391A3E"/>
  </w:style>
  <w:style w:type="paragraph" w:customStyle="1" w:styleId="PlaceholderAutotext33">
    <w:name w:val="PlaceholderAutotext_33"/>
    <w:rsid w:val="00391A3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391A3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391A3E"/>
  </w:style>
  <w:style w:type="paragraph" w:customStyle="1" w:styleId="PlaceholderAutotext38">
    <w:name w:val="PlaceholderAutotext_38"/>
    <w:rsid w:val="00391A3E"/>
  </w:style>
  <w:style w:type="paragraph" w:customStyle="1" w:styleId="PlaceholderAutotext39">
    <w:name w:val="PlaceholderAutotext_39"/>
    <w:rsid w:val="00391A3E"/>
  </w:style>
  <w:style w:type="paragraph" w:customStyle="1" w:styleId="PlaceholderAutotext411">
    <w:name w:val="PlaceholderAutotext_411"/>
    <w:rsid w:val="00391A3E"/>
  </w:style>
  <w:style w:type="paragraph" w:customStyle="1" w:styleId="PlaceholderAutotext42">
    <w:name w:val="PlaceholderAutotext_42"/>
    <w:rsid w:val="00391A3E"/>
  </w:style>
  <w:style w:type="paragraph" w:customStyle="1" w:styleId="PlaceholderAutotext43">
    <w:name w:val="PlaceholderAutotext_43"/>
    <w:rsid w:val="00391A3E"/>
  </w:style>
  <w:style w:type="paragraph" w:customStyle="1" w:styleId="PlaceholderAutotext44">
    <w:name w:val="PlaceholderAutotext_44"/>
    <w:rsid w:val="00391A3E"/>
  </w:style>
  <w:style w:type="paragraph" w:customStyle="1" w:styleId="PlaceholderAutotext47">
    <w:name w:val="PlaceholderAutotext_47"/>
    <w:rsid w:val="00391A3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391A3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391A3E"/>
  </w:style>
  <w:style w:type="paragraph" w:customStyle="1" w:styleId="PlaceholderAutotext52">
    <w:name w:val="PlaceholderAutotext_52"/>
    <w:rsid w:val="00391A3E"/>
  </w:style>
  <w:style w:type="paragraph" w:customStyle="1" w:styleId="PlaceholderAutotext53">
    <w:name w:val="PlaceholderAutotext_53"/>
    <w:rsid w:val="00391A3E"/>
  </w:style>
  <w:style w:type="paragraph" w:customStyle="1" w:styleId="PlaceholderAutotext55">
    <w:name w:val="PlaceholderAutotext_55"/>
    <w:rsid w:val="00391A3E"/>
  </w:style>
  <w:style w:type="paragraph" w:customStyle="1" w:styleId="PlaceholderAutotext56">
    <w:name w:val="PlaceholderAutotext_56"/>
    <w:rsid w:val="00391A3E"/>
  </w:style>
  <w:style w:type="paragraph" w:customStyle="1" w:styleId="PlaceholderAutotext57">
    <w:name w:val="PlaceholderAutotext_57"/>
    <w:rsid w:val="00391A3E"/>
  </w:style>
  <w:style w:type="paragraph" w:customStyle="1" w:styleId="PlaceholderAutotext58">
    <w:name w:val="PlaceholderAutotext_58"/>
    <w:rsid w:val="00391A3E"/>
  </w:style>
  <w:style w:type="paragraph" w:customStyle="1" w:styleId="PlaceholderAutotext611">
    <w:name w:val="PlaceholderAutotext_611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391A3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391A3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391A3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391A3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391A3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391A3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391A3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TPFriendlyName xmlns="d1af3920-8fda-4ad5-98bb-96475601b038">Chronological resume (Blue Line design)</TPFriendlyName>
    <NumericId xmlns="d1af3920-8fda-4ad5-98bb-96475601b038">-1</NumericId>
    <BusinessGroup xmlns="d1af3920-8fda-4ad5-98bb-96475601b038" xsi:nil="true"/>
    <SourceTitle xmlns="d1af3920-8fda-4ad5-98bb-96475601b038">Chronological resume (Blue Line design)</SourceTitle>
    <APEditor xmlns="d1af3920-8fda-4ad5-98bb-96475601b038">
      <UserInfo>
        <DisplayName>REDMOND\v-luannv</DisplayName>
        <AccountId>109</AccountId>
        <AccountType/>
      </UserInfo>
    </APEditor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86621</Value>
      <Value>324610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PublishTargets xmlns="d1af3920-8fda-4ad5-98bb-96475601b038">OfficeOnline</PublishTargets>
    <TimesCloned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IsDeleted xmlns="d1af3920-8fda-4ad5-98bb-96475601b038">false</IsDeleted>
    <TemplateStatus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TPComponent xmlns="d1af3920-8fda-4ad5-98bb-96475601b038">WORDFiles</TPComponent>
    <Milestone xmlns="d1af3920-8fda-4ad5-98bb-96475601b038" xsi:nil="true"/>
    <OriginAsset xmlns="d1af3920-8fda-4ad5-98bb-96475601b038" xsi:nil="true"/>
    <AssetId xmlns="d1af3920-8fda-4ad5-98bb-96475601b038">TP010072663</AssetId>
    <TPLaunchHelpLink xmlns="d1af3920-8fda-4ad5-98bb-96475601b038" xsi:nil="true"/>
    <TPApplication xmlns="d1af3920-8fda-4ad5-98bb-96475601b038">Word</TPApplication>
    <IntlLocPriority xmlns="d1af3920-8fda-4ad5-98bb-96475601b038" xsi:nil="true"/>
    <IntlLangReviewer xmlns="d1af3920-8fda-4ad5-98bb-96475601b038" xsi:nil="true"/>
    <CrawlForDependencies xmlns="d1af3920-8fda-4ad5-98bb-96475601b038">false</CrawlForDependencies>
    <PlannedPubDate xmlns="d1af3920-8fda-4ad5-98bb-96475601b038" xsi:nil="true"/>
    <HandoffToMSDN xmlns="d1af3920-8fda-4ad5-98bb-96475601b038" xsi:nil="true"/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TPCommandLine xmlns="d1af3920-8fda-4ad5-98bb-96475601b038">{WD} /f {FilePath}</TPCommandLine>
    <TPAppVersion xmlns="d1af3920-8fda-4ad5-98bb-96475601b038">12</TPAppVersion>
    <APAuthor xmlns="d1af3920-8fda-4ad5-98bb-96475601b038">
      <UserInfo>
        <DisplayName>REDMOND\cynvey</DisplayName>
        <AccountId>233</AccountId>
        <AccountType/>
      </UserInfo>
    </APAuthor>
    <EditorialStatus xmlns="d1af3920-8fda-4ad5-98bb-96475601b038" xsi:nil="true"/>
    <TPLaunchHelpLinkType xmlns="d1af3920-8fda-4ad5-98bb-96475601b038">Template</TPLaunchHelpLinkType>
    <LastModifiedDateTime xmlns="d1af3920-8fda-4ad5-98bb-96475601b038" xsi:nil="true"/>
    <UACurrentWords xmlns="d1af3920-8fda-4ad5-98bb-96475601b038">0</UACurrentWords>
    <UALocRecommendation xmlns="d1af3920-8fda-4ad5-98bb-96475601b038">Localize</UALocRecommendation>
    <ArtSampleDocs xmlns="d1af3920-8fda-4ad5-98bb-96475601b038" xsi:nil="true"/>
    <UANotes xmlns="d1af3920-8fda-4ad5-98bb-96475601b038" xsi:nil="true"/>
    <ShowIn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2007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65363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16A417AF-ADA2-4B6C-BEF7-21E5A7501F21}"/>
</file>

<file path=customXml/itemProps2.xml><?xml version="1.0" encoding="utf-8"?>
<ds:datastoreItem xmlns:ds="http://schemas.openxmlformats.org/officeDocument/2006/customXml" ds:itemID="{7ABA8E16-7959-4394-B5F1-733BB1FEBC7E}"/>
</file>

<file path=customXml/itemProps3.xml><?xml version="1.0" encoding="utf-8"?>
<ds:datastoreItem xmlns:ds="http://schemas.openxmlformats.org/officeDocument/2006/customXml" ds:itemID="{F4AA1003-B2D9-4CC7-BF08-73A557021BE4}"/>
</file>

<file path=customXml/itemProps4.xml><?xml version="1.0" encoding="utf-8"?>
<ds:datastoreItem xmlns:ds="http://schemas.openxmlformats.org/officeDocument/2006/customXml" ds:itemID="{6F7777AF-0277-409D-87A7-BC82F0B895CD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123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>[Adınız]</dc:creator>
  <cp:keywords/>
  <cp:lastModifiedBy>Microsoft Corporation</cp:lastModifiedBy>
  <cp:revision>4</cp:revision>
  <cp:lastPrinted>2006-08-01T17:47:00Z</cp:lastPrinted>
  <dcterms:created xsi:type="dcterms:W3CDTF">2006-08-01T19:32:00Z</dcterms:created>
  <dcterms:modified xsi:type="dcterms:W3CDTF">2007-01-24T16:46:00Z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1055</vt:lpwstr>
  </property>
  <property fmtid="{D5CDD505-2E9C-101B-9397-08002B2CF9AE}" pid="9" name="ContentTypeId">
    <vt:lpwstr>0x010100DC5CB8ABFAEE764594C61AB7267324960400FC796B3B1D425B47B2BA3D040986AFEA</vt:lpwstr>
  </property>
  <property fmtid="{D5CDD505-2E9C-101B-9397-08002B2CF9AE}" pid="11" name="ImageGenCounter">
    <vt:i4>0</vt:i4>
  </property>
  <property fmtid="{D5CDD505-2E9C-101B-9397-08002B2CF9AE}" pid="16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4565200</vt:r8>
  </property>
</Properties>
</file>