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ınızı girin:"/>
        <w:tag w:val="Adınızı girin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letiimBilgileri"/>
          </w:pPr>
          <w:r>
            <w:rPr>
              <w:lang w:bidi="tr-TR"/>
            </w:rPr>
            <w:t>Adınız</w:t>
          </w:r>
        </w:p>
      </w:sdtContent>
    </w:sdt>
    <w:sdt>
      <w:sdtPr>
        <w:alias w:val="Şirket adını girin:"/>
        <w:tag w:val="Şirket adını girin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letiimBilgileri"/>
          </w:pPr>
          <w:r>
            <w:rPr>
              <w:lang w:bidi="tr-TR"/>
            </w:rPr>
            <w:t>Şirket Adı</w:t>
          </w:r>
        </w:p>
      </w:sdtContent>
    </w:sdt>
    <w:p w14:paraId="3A7DB3B0" w14:textId="604F5BD3" w:rsidR="00A875C2" w:rsidRDefault="00E0375C">
      <w:pPr>
        <w:pStyle w:val="letiimBilgileri"/>
      </w:pPr>
      <w:sdt>
        <w:sdtPr>
          <w:alias w:val="Açık adresinizi girin:"/>
          <w:tag w:val="Açık adresinizi gir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tr-TR"/>
            </w:rPr>
            <w:t>Açık Adres</w:t>
          </w:r>
        </w:sdtContent>
      </w:sdt>
    </w:p>
    <w:sdt>
      <w:sdtPr>
        <w:alias w:val="Şehir ve posta kodunuzu girin:"/>
        <w:tag w:val="Şehir ve posta kodunuzu gir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arih girin:"/>
        <w:tag w:val="Tarih girin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Alıcı adını girin:"/>
        <w:tag w:val="Alıcı adını girin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letiimBilgileri"/>
          </w:pPr>
          <w:r>
            <w:rPr>
              <w:lang w:bidi="tr-TR"/>
            </w:rPr>
            <w:t>Alıcı Adı</w:t>
          </w:r>
        </w:p>
      </w:sdtContent>
    </w:sdt>
    <w:sdt>
      <w:sdtPr>
        <w:alias w:val="Alıcının açık adresini girin:"/>
        <w:tag w:val="Alıcının açık adresini gir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3A03DD06" w:rsidR="00A875C2" w:rsidRDefault="00977A93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Alıcının yaşadığı şehri ve posta kodunu girin:"/>
        <w:tag w:val="Alıcının yaşadığı şehri ve posta kodunu gir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40487E52" w:rsidR="00A875C2" w:rsidRDefault="00977A93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14:paraId="3A7DB3B6" w14:textId="093AA4F8" w:rsidR="00A875C2" w:rsidRDefault="009C00C9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HafifBavuru"/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p w14:paraId="3A7DB3B7" w14:textId="64987886" w:rsidR="00A875C2" w:rsidRDefault="009C00C9">
      <w:r>
        <w:rPr>
          <w:lang w:bidi="tr-TR"/>
        </w:rPr>
        <w:t>$</w:t>
      </w:r>
      <w:sdt>
        <w:sdtPr>
          <w:alias w:val="Tutarı girin:"/>
          <w:tag w:val="Tutarı girin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HafifBavuru"/>
            <w:color w:val="5A5A5A" w:themeColor="text1" w:themeTint="A5"/>
          </w:rPr>
        </w:sdtEndPr>
        <w:sdtContent>
          <w:r w:rsidR="00AB7920" w:rsidRPr="00406901">
            <w:rPr>
              <w:rStyle w:val="HafifBavuru"/>
              <w:lang w:bidi="tr-TR"/>
            </w:rPr>
            <w:t>tutar</w:t>
          </w:r>
        </w:sdtContent>
      </w:sdt>
      <w:r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tutarındaki faturanızı ödememiş olmanızın herhangi bir nedeni var mıdır</w:t>
          </w:r>
        </w:sdtContent>
      </w:sdt>
      <w:r>
        <w:rPr>
          <w:lang w:bidi="tr-TR"/>
        </w:rPr>
        <w:t>?</w:t>
      </w:r>
    </w:p>
    <w:p w14:paraId="3A7DB3B8" w14:textId="40A8156C" w:rsidR="00A875C2" w:rsidRDefault="00E0375C">
      <w:sdt>
        <w:sdtPr>
          <w:alias w:val="Mektup gövdesini girin:"/>
          <w:tag w:val="Mektup gövdesini girin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İmzaladığınız kredi sözleşmesine göre, bu faturayı</w:t>
          </w:r>
        </w:sdtContent>
      </w:sdt>
      <w:r w:rsidR="00406901">
        <w:rPr>
          <w:lang w:bidi="tr-TR"/>
        </w:rPr>
        <w:t xml:space="preserve"> </w:t>
      </w:r>
      <w:sdt>
        <w:sdtPr>
          <w:alias w:val="Ödeme sayısını girin:"/>
          <w:tag w:val="Ödeme sayısını girin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HafifBavuru"/>
              <w:lang w:bidi="tr-TR"/>
            </w:rPr>
            <w:t>ödeme sayısı</w:t>
          </w:r>
        </w:sdtContent>
      </w:sdt>
      <w:r w:rsidR="0040690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taksitle ödemeyi kabul ettiniz. Yapmanız gereken</w:t>
          </w:r>
        </w:sdtContent>
      </w:sdt>
      <w:r w:rsidR="00406901">
        <w:rPr>
          <w:lang w:bidi="tr-TR"/>
        </w:rPr>
        <w:t xml:space="preserve"> </w:t>
      </w:r>
      <w:sdt>
        <w:sdtPr>
          <w:alias w:val="Ödeme numarasını girin:"/>
          <w:tag w:val="Ödeme numarasını girin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HafifBavuru"/>
              <w:lang w:bidi="tr-TR"/>
            </w:rPr>
            <w:t>ödeme numarası</w:t>
          </w:r>
        </w:sdtContent>
      </w:sdt>
      <w:r w:rsidR="0040690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numaralı ödeme</w:t>
          </w:r>
        </w:sdtContent>
      </w:sdt>
      <w:r w:rsidR="00406901">
        <w:rPr>
          <w:lang w:bidi="tr-TR"/>
        </w:rPr>
        <w:t xml:space="preserve"> </w:t>
      </w:r>
      <w:sdt>
        <w:sdtPr>
          <w:alias w:val="Gün sayısını girin:"/>
          <w:tag w:val="Gün sayısını girin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HafifBavuru"/>
              <w:lang w:bidi="tr-TR"/>
            </w:rPr>
            <w:t>gün sayısı</w:t>
          </w:r>
        </w:sdtContent>
      </w:sdt>
      <w:r w:rsidR="0040690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gün gecikti.</w:t>
          </w:r>
        </w:sdtContent>
      </w:sdt>
    </w:p>
    <w:p w14:paraId="3A7DB3B9" w14:textId="2ED6D23F" w:rsidR="00A875C2" w:rsidRDefault="00E0375C">
      <w:sdt>
        <w:sdtPr>
          <w:alias w:val="Mektup gövdesini girin:"/>
          <w:tag w:val="Mektup gövdesini girin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Lütfen</w:t>
          </w:r>
        </w:sdtContent>
      </w:sdt>
      <w:r w:rsidR="00384698">
        <w:rPr>
          <w:lang w:bidi="tr-TR"/>
        </w:rPr>
        <w:t xml:space="preserve"> </w:t>
      </w:r>
      <w:r w:rsidR="009C00C9">
        <w:rPr>
          <w:lang w:bidi="tr-TR"/>
        </w:rPr>
        <w:t>$</w:t>
      </w:r>
      <w:sdt>
        <w:sdtPr>
          <w:alias w:val="Tutar:"/>
          <w:tag w:val="Tutar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77A93" w:rsidRPr="00406901">
            <w:rPr>
              <w:rStyle w:val="HafifBavuru"/>
              <w:lang w:bidi="tr-TR"/>
            </w:rPr>
            <w:t>tutar</w:t>
          </w:r>
        </w:sdtContent>
      </w:sdt>
      <w:r w:rsidR="009C00C9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ödemeyi şu tarihe kadar havale edin:</w:t>
          </w:r>
        </w:sdtContent>
      </w:sdt>
      <w:r w:rsidR="009C00C9">
        <w:rPr>
          <w:lang w:bidi="tr-TR"/>
        </w:rPr>
        <w:t xml:space="preserve"> </w:t>
      </w:r>
      <w:sdt>
        <w:sdtPr>
          <w:alias w:val="Tarih girin:"/>
          <w:tag w:val="Tarih girin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HafifBavuru"/>
              <w:lang w:bidi="tr-TR"/>
            </w:rPr>
            <w:t>tarih</w:t>
          </w:r>
        </w:sdtContent>
      </w:sdt>
      <w:r w:rsidR="009C00C9">
        <w:rPr>
          <w:lang w:bidi="tr-TR"/>
        </w:rPr>
        <w:t xml:space="preserve">. </w:t>
      </w:r>
      <w:sdt>
        <w:sdtPr>
          <w:alias w:val="Mektup gövdesini girin:"/>
          <w:tag w:val="Mektup gövdesini girin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Bu faturayla ilgili herhangi bir sorunuz veya danışmak istediğiniz bir konu varsa lütfen bana şu telefondan ulaşın:</w:t>
          </w:r>
        </w:sdtContent>
      </w:sdt>
      <w:r w:rsidR="009C00C9">
        <w:rPr>
          <w:lang w:bidi="tr-TR"/>
        </w:rPr>
        <w:t xml:space="preserve"> </w:t>
      </w:r>
      <w:sdt>
        <w:sdtPr>
          <w:alias w:val="Telefonu girin:"/>
          <w:tag w:val="Telefonu girin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HafifBavuru"/>
              <w:lang w:bidi="tr-TR"/>
            </w:rPr>
            <w:t>telefon</w:t>
          </w:r>
        </w:sdtContent>
      </w:sdt>
      <w:r w:rsidR="009C00C9">
        <w:rPr>
          <w:lang w:bidi="tr-TR"/>
        </w:rPr>
        <w:t>.</w:t>
      </w:r>
    </w:p>
    <w:p w14:paraId="3A7DB3BA" w14:textId="0310824A" w:rsidR="00A875C2" w:rsidRDefault="00E0375C">
      <w:sdt>
        <w:sdtPr>
          <w:alias w:val="Mektup gövdesini girin:"/>
          <w:tag w:val="Mektup gövdesini girin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Tam tutarın</w:t>
          </w:r>
        </w:sdtContent>
      </w:sdt>
      <w:r w:rsidR="00406901">
        <w:rPr>
          <w:lang w:bidi="tr-TR"/>
        </w:rPr>
        <w:t xml:space="preserve"> </w:t>
      </w:r>
      <w:sdt>
        <w:sdtPr>
          <w:alias w:val="Tarih girin:"/>
          <w:tag w:val="Tarih girin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HafifBavuru"/>
              <w:lang w:bidi="tr-TR"/>
            </w:rPr>
            <w:t>tarih</w:t>
          </w:r>
        </w:sdtContent>
      </w:sdt>
      <w:r w:rsidR="0040690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tarihine kadar gönderilmemesi durumunda hesabınız bir tahsil kurumuna devredilebilir. Bu sorunun çözümü için acilen konuyla ilgilenmeniz gerekmektedir.</w:t>
          </w:r>
        </w:sdtContent>
      </w:sdt>
    </w:p>
    <w:p w14:paraId="3A7DB3BB" w14:textId="270E93EF" w:rsidR="00A875C2" w:rsidRDefault="00E0375C">
      <w:pPr>
        <w:pStyle w:val="Kapan"/>
      </w:pPr>
      <w:sdt>
        <w:sdtPr>
          <w:alias w:val="Saygılarımla:"/>
          <w:tag w:val="Saygılarımla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tr-TR"/>
            </w:rPr>
            <w:t>Sa</w:t>
          </w:r>
          <w:bookmarkStart w:id="0" w:name="_GoBack"/>
          <w:bookmarkEnd w:id="0"/>
          <w:r w:rsidR="00406901">
            <w:rPr>
              <w:lang w:bidi="tr-TR"/>
            </w:rPr>
            <w:t>ygılarımla</w:t>
          </w:r>
        </w:sdtContent>
      </w:sdt>
      <w:r w:rsidR="009C00C9">
        <w:rPr>
          <w:lang w:bidi="tr-TR"/>
        </w:rPr>
        <w:t>,</w:t>
      </w:r>
    </w:p>
    <w:sdt>
      <w:sdtPr>
        <w:alias w:val="Adınız:"/>
        <w:tag w:val="Adınız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mza"/>
          </w:pPr>
          <w:r w:rsidRPr="00404FD0">
            <w:rPr>
              <w:lang w:bidi="tr-TR"/>
            </w:rPr>
            <w:t>Adınız</w:t>
          </w:r>
        </w:p>
      </w:sdtContent>
    </w:sdt>
    <w:p w14:paraId="76151172" w14:textId="3E7FA22C" w:rsidR="00286B2E" w:rsidRPr="00286B2E" w:rsidRDefault="00E0375C" w:rsidP="00C30CD3">
      <w:pPr>
        <w:pStyle w:val="mza"/>
      </w:pPr>
      <w:sdt>
        <w:sdtPr>
          <w:alias w:val="Başlık girin:"/>
          <w:tag w:val="Başlık girin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tr-TR"/>
            </w:rPr>
            <w:t>Başlık</w:t>
          </w:r>
        </w:sdtContent>
      </w:sdt>
    </w:p>
    <w:sectPr w:rsidR="00286B2E" w:rsidRPr="00286B2E" w:rsidSect="00AB792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4D9B" w14:textId="77777777" w:rsidR="00E0375C" w:rsidRDefault="00E0375C">
      <w:pPr>
        <w:spacing w:after="0" w:line="240" w:lineRule="auto"/>
      </w:pPr>
      <w:r>
        <w:separator/>
      </w:r>
    </w:p>
  </w:endnote>
  <w:endnote w:type="continuationSeparator" w:id="0">
    <w:p w14:paraId="139CAC80" w14:textId="77777777" w:rsidR="00E0375C" w:rsidRDefault="00E0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DBA3" w14:textId="77777777" w:rsidR="00E0375C" w:rsidRDefault="00E0375C">
      <w:pPr>
        <w:spacing w:after="0" w:line="240" w:lineRule="auto"/>
      </w:pPr>
      <w:r>
        <w:separator/>
      </w:r>
    </w:p>
  </w:footnote>
  <w:footnote w:type="continuationSeparator" w:id="0">
    <w:p w14:paraId="036C2554" w14:textId="77777777" w:rsidR="00E0375C" w:rsidRDefault="00E0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lıcı adı:"/>
      <w:tag w:val="Alıcı adı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72AAE20" w:rsidR="00A875C2" w:rsidRDefault="00977A93">
        <w:pPr>
          <w:pStyle w:val="stBilgi"/>
        </w:pPr>
        <w:r w:rsidRPr="00267983">
          <w:rPr>
            <w:rStyle w:val="HafifBavuru"/>
            <w:lang w:bidi="tr-TR"/>
          </w:rPr>
          <w:t>Alıcı Adı</w:t>
        </w:r>
      </w:p>
    </w:sdtContent>
  </w:sdt>
  <w:sdt>
    <w:sdtPr>
      <w:alias w:val="Tarih girin:"/>
      <w:tag w:val="Tarih girin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stBilgi"/>
        </w:pPr>
        <w:r w:rsidRPr="00404FD0">
          <w:rPr>
            <w:lang w:bidi="tr-TR"/>
          </w:rPr>
          <w:t>Tarih</w:t>
        </w:r>
      </w:p>
    </w:sdtContent>
  </w:sdt>
  <w:p w14:paraId="3A7DB3C4" w14:textId="21F4E1D0" w:rsidR="00A875C2" w:rsidRDefault="009C00C9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AB7920">
      <w:rPr>
        <w:noProof/>
        <w:lang w:bidi="tr-TR"/>
      </w:rPr>
      <w:t>0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00EE5"/>
    <w:rsid w:val="00267983"/>
    <w:rsid w:val="00286B2E"/>
    <w:rsid w:val="00384698"/>
    <w:rsid w:val="003B3B07"/>
    <w:rsid w:val="00404FD0"/>
    <w:rsid w:val="00406901"/>
    <w:rsid w:val="00486177"/>
    <w:rsid w:val="00487313"/>
    <w:rsid w:val="0051099A"/>
    <w:rsid w:val="00716668"/>
    <w:rsid w:val="00746FF2"/>
    <w:rsid w:val="007A60F2"/>
    <w:rsid w:val="008A76C7"/>
    <w:rsid w:val="008C4894"/>
    <w:rsid w:val="00977A93"/>
    <w:rsid w:val="009A57F7"/>
    <w:rsid w:val="009C00C9"/>
    <w:rsid w:val="00A875C2"/>
    <w:rsid w:val="00AB4C0F"/>
    <w:rsid w:val="00AB7920"/>
    <w:rsid w:val="00AC7F16"/>
    <w:rsid w:val="00B70568"/>
    <w:rsid w:val="00C30CD3"/>
    <w:rsid w:val="00C36AF6"/>
    <w:rsid w:val="00C866AA"/>
    <w:rsid w:val="00E0375C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Kapan">
    <w:name w:val="Closing"/>
    <w:basedOn w:val="Normal"/>
    <w:next w:val="mza"/>
    <w:link w:val="Kapan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sid w:val="00FB784F"/>
    <w:rPr>
      <w:spacing w:val="4"/>
      <w:szCs w:val="20"/>
    </w:rPr>
  </w:style>
  <w:style w:type="paragraph" w:styleId="mza">
    <w:name w:val="Signature"/>
    <w:basedOn w:val="Normal"/>
    <w:next w:val="Normal"/>
    <w:link w:val="mzaChar"/>
    <w:uiPriority w:val="6"/>
    <w:qFormat/>
    <w:pPr>
      <w:keepNext/>
      <w:contextualSpacing/>
    </w:pPr>
  </w:style>
  <w:style w:type="character" w:customStyle="1" w:styleId="mzaChar">
    <w:name w:val="İmza Char"/>
    <w:basedOn w:val="VarsaylanParagrafYazTipi"/>
    <w:link w:val="mza"/>
    <w:uiPriority w:val="6"/>
    <w:rsid w:val="003B3B07"/>
    <w:rPr>
      <w:spacing w:val="4"/>
      <w:szCs w:val="20"/>
    </w:rPr>
  </w:style>
  <w:style w:type="paragraph" w:styleId="Tarih">
    <w:name w:val="Date"/>
    <w:basedOn w:val="Normal"/>
    <w:next w:val="letiimBilgileri"/>
    <w:link w:val="TarihChar"/>
    <w:uiPriority w:val="2"/>
    <w:qFormat/>
    <w:rsid w:val="00FB784F"/>
    <w:pPr>
      <w:spacing w:after="48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FB784F"/>
    <w:rPr>
      <w:spacing w:val="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4894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8C4894"/>
    <w:rPr>
      <w:spacing w:val="4"/>
      <w:szCs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Selamlama">
    <w:name w:val="Salutation"/>
    <w:basedOn w:val="Normal"/>
    <w:next w:val="Normal"/>
    <w:link w:val="SelamlamaChar"/>
    <w:uiPriority w:val="3"/>
    <w:qFormat/>
    <w:rsid w:val="00FB784F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FB784F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C4894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894"/>
    <w:rPr>
      <w:spacing w:val="4"/>
      <w:szCs w:val="20"/>
    </w:rPr>
  </w:style>
  <w:style w:type="character" w:styleId="HafifBavuru">
    <w:name w:val="Subtle Reference"/>
    <w:basedOn w:val="VarsaylanParagrafYazTipi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Balk1Char">
    <w:name w:val="Başlık 1 Char"/>
    <w:basedOn w:val="VarsaylanParagrafYazTipi"/>
    <w:link w:val="Balk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ekMetni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FB784F"/>
    <w:rPr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286B2E"/>
  </w:style>
  <w:style w:type="paragraph" w:styleId="GvdeMetni">
    <w:name w:val="Body Text"/>
    <w:basedOn w:val="Normal"/>
    <w:link w:val="GvdeMetniChar"/>
    <w:uiPriority w:val="99"/>
    <w:semiHidden/>
    <w:unhideWhenUsed/>
    <w:rsid w:val="00286B2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86B2E"/>
    <w:rPr>
      <w:spacing w:val="4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86B2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86B2E"/>
    <w:rPr>
      <w:spacing w:val="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86B2E"/>
    <w:rPr>
      <w:spacing w:val="4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86B2E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86B2E"/>
    <w:rPr>
      <w:spacing w:val="4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86B2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86B2E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86B2E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86B2E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86B2E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86B2E"/>
    <w:rPr>
      <w:spacing w:val="4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RenkliKlavuz">
    <w:name w:val="Colorful Grid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6B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6B2E"/>
    <w:rPr>
      <w:spacing w:val="4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6B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6B2E"/>
    <w:rPr>
      <w:b/>
      <w:bCs/>
      <w:spacing w:val="4"/>
      <w:sz w:val="20"/>
      <w:szCs w:val="20"/>
    </w:rPr>
  </w:style>
  <w:style w:type="table" w:styleId="KoyuListe">
    <w:name w:val="Dark List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286B2E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86B2E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286B2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286B2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86B2E"/>
    <w:rPr>
      <w:spacing w:val="4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86B2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6B2E"/>
    <w:rPr>
      <w:spacing w:val="4"/>
      <w:sz w:val="20"/>
      <w:szCs w:val="20"/>
    </w:rPr>
  </w:style>
  <w:style w:type="table" w:styleId="KlavuzTablo1Ak">
    <w:name w:val="Grid Table 1 Light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286B2E"/>
  </w:style>
  <w:style w:type="paragraph" w:styleId="HTMLAdresi">
    <w:name w:val="HTML Address"/>
    <w:basedOn w:val="Normal"/>
    <w:link w:val="HTMLAdresi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286B2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86B2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86B2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86B2E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86B2E"/>
  </w:style>
  <w:style w:type="paragraph" w:styleId="Liste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OrtaKlavuz1">
    <w:name w:val="Medium Grid 1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86B2E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86B2E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286B2E"/>
  </w:style>
  <w:style w:type="table" w:styleId="DzTablo1">
    <w:name w:val="Plain Table 1"/>
    <w:basedOn w:val="NormalTablo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Gl">
    <w:name w:val="Strong"/>
    <w:basedOn w:val="VarsaylanParagrafYazTipi"/>
    <w:uiPriority w:val="22"/>
    <w:semiHidden/>
    <w:unhideWhenUsed/>
    <w:qFormat/>
    <w:rsid w:val="00286B2E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42129C" w:rsidP="0042129C">
          <w:pPr>
            <w:pStyle w:val="9DDC425213674C2D9EB4CF85368D9A884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42129C" w:rsidP="0042129C">
          <w:pPr>
            <w:pStyle w:val="F900B9214CCC44F7B4C2A4CB80B508E54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42129C" w:rsidP="0042129C">
          <w:pPr>
            <w:pStyle w:val="63FE83EE1DC64E4D9957DBDA31C1018D4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42129C" w:rsidP="0042129C">
          <w:pPr>
            <w:pStyle w:val="36C95D3AF7A54B2D9D299C5E4A8B39ED14"/>
          </w:pPr>
          <w:r w:rsidRPr="00267983">
            <w:rPr>
              <w:rStyle w:val="HafifBavuru"/>
              <w:lang w:bidi="tr-TR"/>
            </w:rPr>
            <w:t>Alıcı Adı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42129C" w:rsidP="0042129C">
          <w:pPr>
            <w:pStyle w:val="C0FA22C479F949AAA9F4D54FEE1EC04814"/>
          </w:pPr>
          <w:r w:rsidRPr="00406901">
            <w:rPr>
              <w:rStyle w:val="HafifBavuru"/>
              <w:lang w:bidi="tr-TR"/>
            </w:rPr>
            <w:t>ödeme sayısı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42129C" w:rsidP="0042129C">
          <w:pPr>
            <w:pStyle w:val="E5A86F598FCA40D3B93CDE484908B8A314"/>
          </w:pPr>
          <w:r w:rsidRPr="00406901">
            <w:rPr>
              <w:rStyle w:val="HafifBavuru"/>
              <w:lang w:bidi="tr-TR"/>
            </w:rPr>
            <w:t>ödeme numarası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42129C" w:rsidP="0042129C">
          <w:pPr>
            <w:pStyle w:val="4F94DFE27DEA4C03A1F374311A627D1714"/>
          </w:pPr>
          <w:r>
            <w:rPr>
              <w:rStyle w:val="HafifBavuru"/>
              <w:lang w:bidi="tr-TR"/>
            </w:rPr>
            <w:t>telefon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42129C" w:rsidP="0042129C">
          <w:pPr>
            <w:pStyle w:val="E65FDE8A80FE435DA419F99D01C6EA4814"/>
          </w:pPr>
          <w:r w:rsidRPr="00406901">
            <w:rPr>
              <w:rStyle w:val="HafifBavuru"/>
              <w:lang w:bidi="tr-TR"/>
            </w:rPr>
            <w:t>gün sayısı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42129C" w:rsidP="0042129C">
          <w:pPr>
            <w:pStyle w:val="A6C12EA355F24F5F990A0F0CC21B94D214"/>
          </w:pPr>
          <w:r w:rsidRPr="00406901">
            <w:rPr>
              <w:rStyle w:val="HafifBavuru"/>
              <w:lang w:bidi="tr-TR"/>
            </w:rPr>
            <w:t>tutar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42129C" w:rsidP="0042129C">
          <w:pPr>
            <w:pStyle w:val="213CE8F2F85B48BAABA3A1106E294A764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42129C" w:rsidP="0042129C">
          <w:pPr>
            <w:pStyle w:val="579974CB2BD7427C8B43B30EF6F468AA4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42129C" w:rsidP="0042129C">
          <w:pPr>
            <w:pStyle w:val="A7624632B3CA413FB85C13DD9EA98D664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42129C" w:rsidP="0042129C">
          <w:pPr>
            <w:pStyle w:val="62F214A7BB9E4327BD6199DEF9B122135"/>
          </w:pPr>
          <w:r w:rsidRPr="00404FD0">
            <w:rPr>
              <w:lang w:bidi="tr-TR"/>
            </w:rPr>
            <w:t>Adınız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42129C" w:rsidP="0042129C">
          <w:pPr>
            <w:pStyle w:val="749F3837A9504C6C941011E47EE0F2B14"/>
          </w:pPr>
          <w:r>
            <w:rPr>
              <w:lang w:bidi="tr-TR"/>
            </w:rPr>
            <w:t>Tarih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42129C" w:rsidP="0042129C">
          <w:pPr>
            <w:pStyle w:val="55C2010CF56C4B29B398D8B81A7D4B485"/>
          </w:pPr>
          <w:r w:rsidRPr="00404FD0">
            <w:rPr>
              <w:lang w:bidi="tr-TR"/>
            </w:rPr>
            <w:t>Tarih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42129C" w:rsidP="0042129C">
          <w:pPr>
            <w:pStyle w:val="9B139BE1ADB945D99EDFA2AB4FF6CEFC10"/>
          </w:pPr>
          <w:r w:rsidRPr="00406901">
            <w:rPr>
              <w:rStyle w:val="HafifBavuru"/>
              <w:lang w:bidi="tr-TR"/>
            </w:rPr>
            <w:t>tarih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42129C" w:rsidP="0042129C">
          <w:pPr>
            <w:pStyle w:val="DF579A4E21AC4634A7934F89656D33CE4"/>
          </w:pPr>
          <w:r>
            <w:rPr>
              <w:lang w:bidi="tr-TR"/>
            </w:rPr>
            <w:t>tutarındaki faturanızı ödememiş olmanızın herhangi bir nedeni var mıdır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42129C" w:rsidP="0042129C">
          <w:pPr>
            <w:pStyle w:val="90E756F1CF8B423199F19877B4C8C6904"/>
          </w:pPr>
          <w:r>
            <w:rPr>
              <w:lang w:bidi="tr-TR"/>
            </w:rPr>
            <w:t>İmzaladığınız kredi sözleşmesine göre, bu faturayı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42129C" w:rsidP="0042129C">
          <w:pPr>
            <w:pStyle w:val="9778FFDA3CF54FA58D5C363F55C646874"/>
          </w:pPr>
          <w:r>
            <w:rPr>
              <w:lang w:bidi="tr-TR"/>
            </w:rPr>
            <w:t>taksitle ödemeyi kabul ettiniz. Yapmanız gereken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42129C" w:rsidP="0042129C">
          <w:pPr>
            <w:pStyle w:val="DAC3624CEF6A4A8CB2E411B3B70E7FF74"/>
          </w:pPr>
          <w:r>
            <w:rPr>
              <w:lang w:bidi="tr-TR"/>
            </w:rPr>
            <w:t>numaralı ödeme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42129C" w:rsidP="0042129C">
          <w:pPr>
            <w:pStyle w:val="FC4354AF7AF4406B90EB7C565869CF424"/>
          </w:pPr>
          <w:r>
            <w:rPr>
              <w:lang w:bidi="tr-TR"/>
            </w:rPr>
            <w:t>gün gecikti.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42129C" w:rsidP="0042129C">
          <w:pPr>
            <w:pStyle w:val="231E3CCF5679442E938441EF9E2685084"/>
          </w:pPr>
          <w:r>
            <w:rPr>
              <w:lang w:bidi="tr-TR"/>
            </w:rPr>
            <w:t>Lütfen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42129C" w:rsidP="0042129C">
          <w:pPr>
            <w:pStyle w:val="4830761C139D4BBF8F2FBC882B06B7E44"/>
          </w:pPr>
          <w:r>
            <w:rPr>
              <w:lang w:bidi="tr-TR"/>
            </w:rPr>
            <w:t>ödemeyi şu tarihe kadar havale edin: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42129C" w:rsidP="0042129C">
          <w:pPr>
            <w:pStyle w:val="A6FB8716C8EE489BA14C8E3487C807B39"/>
          </w:pPr>
          <w:r w:rsidRPr="00406901">
            <w:rPr>
              <w:rStyle w:val="HafifBavuru"/>
              <w:lang w:bidi="tr-TR"/>
            </w:rPr>
            <w:t>tarih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42129C" w:rsidP="0042129C">
          <w:pPr>
            <w:pStyle w:val="FD884AC45CB7469B96505867BEC652A24"/>
          </w:pPr>
          <w:r>
            <w:rPr>
              <w:lang w:bidi="tr-TR"/>
            </w:rPr>
            <w:t>Bu faturayla ilgili herhangi bir sorunuz veya danışmak istediğiniz bir konu varsa lütfen bana şu telefondan ulaşın: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42129C" w:rsidP="0042129C">
          <w:pPr>
            <w:pStyle w:val="46D5EE846FF34034B7D8D2E8ECD73ABF4"/>
          </w:pPr>
          <w:r>
            <w:rPr>
              <w:lang w:bidi="tr-TR"/>
            </w:rPr>
            <w:t>Tam tutarın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42129C" w:rsidP="0042129C">
          <w:pPr>
            <w:pStyle w:val="9220B254BDEF4AAC9F8936CEC512EDAA4"/>
          </w:pPr>
          <w:r>
            <w:rPr>
              <w:lang w:bidi="tr-TR"/>
            </w:rPr>
            <w:t>tarihine kadar gönderilmemesi durumunda hesabınız bir tahsil kurumuna devredilebilir. Bu sorunun çözümü için acilen konuyla ilgilenmeniz gerekmektedir.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42129C" w:rsidP="0042129C">
          <w:pPr>
            <w:pStyle w:val="2E63ED1078824A7081AB54750794AB764"/>
          </w:pPr>
          <w:r>
            <w:rPr>
              <w:lang w:bidi="tr-TR"/>
            </w:rPr>
            <w:t>Saygılarımla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1329BF"/>
    <w:rsid w:val="00294AAF"/>
    <w:rsid w:val="00340BD6"/>
    <w:rsid w:val="0042129C"/>
    <w:rsid w:val="004B70F9"/>
    <w:rsid w:val="006276BF"/>
    <w:rsid w:val="009116F2"/>
    <w:rsid w:val="00CE6A2A"/>
    <w:rsid w:val="00E110F7"/>
    <w:rsid w:val="00F3119A"/>
    <w:rsid w:val="00F74E37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2129C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HafifBavuru">
    <w:name w:val="Subtle Reference"/>
    <w:basedOn w:val="VarsaylanParagrafYazTipi"/>
    <w:uiPriority w:val="4"/>
    <w:qFormat/>
    <w:rsid w:val="0042129C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F3119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F3119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F3119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F3119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F3119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F3119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F3119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F3119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F3119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F3119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F3119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F3119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1">
    <w:name w:val="A7624632B3CA413FB85C13DD9EA98D661"/>
    <w:rsid w:val="00CE6A2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CE6A2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CE6A2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CE6A2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CE6A2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CE6A2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CE6A2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CE6A2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CE6A2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CE6A2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CE6A2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CE6A2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2">
    <w:name w:val="A7624632B3CA413FB85C13DD9EA98D662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2">
    <w:name w:val="213CE8F2F85B48BAABA3A1106E294A762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2">
    <w:name w:val="749F3837A9504C6C941011E47EE0F2B12"/>
    <w:rsid w:val="001329B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2">
    <w:name w:val="36C95D3AF7A54B2D9D299C5E4A8B39ED12"/>
    <w:rsid w:val="001329B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2">
    <w:name w:val="A6C12EA355F24F5F990A0F0CC21B94D21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2">
    <w:name w:val="DF579A4E21AC4634A7934F89656D33CE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2">
    <w:name w:val="90E756F1CF8B423199F19877B4C8C690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2">
    <w:name w:val="C0FA22C479F949AAA9F4D54FEE1EC0481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2">
    <w:name w:val="9778FFDA3CF54FA58D5C363F55C64687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2">
    <w:name w:val="E5A86F598FCA40D3B93CDE484908B8A31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2">
    <w:name w:val="DAC3624CEF6A4A8CB2E411B3B70E7FF7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2">
    <w:name w:val="E65FDE8A80FE435DA419F99D01C6EA481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2">
    <w:name w:val="FC4354AF7AF4406B90EB7C565869CF42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2">
    <w:name w:val="231E3CCF5679442E938441EF9E268508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2">
    <w:name w:val="4830761C139D4BBF8F2FBC882B06B7E4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7">
    <w:name w:val="A6FB8716C8EE489BA14C8E3487C807B37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2">
    <w:name w:val="FD884AC45CB7469B96505867BEC652A2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2">
    <w:name w:val="4F94DFE27DEA4C03A1F374311A627D171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2">
    <w:name w:val="46D5EE846FF34034B7D8D2E8ECD73ABF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8">
    <w:name w:val="9B139BE1ADB945D99EDFA2AB4FF6CEFC8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2">
    <w:name w:val="9220B254BDEF4AAC9F8936CEC512EDAA2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2">
    <w:name w:val="2E63ED1078824A7081AB54750794AB762"/>
    <w:rsid w:val="001329B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3">
    <w:name w:val="62F214A7BB9E4327BD6199DEF9B122133"/>
    <w:rsid w:val="001329B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2">
    <w:name w:val="579974CB2BD7427C8B43B30EF6F468AA2"/>
    <w:rsid w:val="001329B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3">
    <w:name w:val="55C2010CF56C4B29B398D8B81A7D4B483"/>
    <w:rsid w:val="001329B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3">
    <w:name w:val="A7624632B3CA413FB85C13DD9EA98D663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3">
    <w:name w:val="213CE8F2F85B48BAABA3A1106E294A763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3">
    <w:name w:val="749F3837A9504C6C941011E47EE0F2B13"/>
    <w:rsid w:val="001329B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3">
    <w:name w:val="63FE83EE1DC64E4D9957DBDA31C1018D3"/>
    <w:rsid w:val="001329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3">
    <w:name w:val="36C95D3AF7A54B2D9D299C5E4A8B39ED13"/>
    <w:rsid w:val="001329B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3">
    <w:name w:val="A6C12EA355F24F5F990A0F0CC21B94D21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3">
    <w:name w:val="DF579A4E21AC4634A7934F89656D33CE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3">
    <w:name w:val="90E756F1CF8B423199F19877B4C8C690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3">
    <w:name w:val="C0FA22C479F949AAA9F4D54FEE1EC0481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3">
    <w:name w:val="9778FFDA3CF54FA58D5C363F55C64687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3">
    <w:name w:val="E5A86F598FCA40D3B93CDE484908B8A31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3">
    <w:name w:val="DAC3624CEF6A4A8CB2E411B3B70E7FF7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3">
    <w:name w:val="E65FDE8A80FE435DA419F99D01C6EA481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3">
    <w:name w:val="FC4354AF7AF4406B90EB7C565869CF42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3">
    <w:name w:val="231E3CCF5679442E938441EF9E268508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3">
    <w:name w:val="4830761C139D4BBF8F2FBC882B06B7E4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8">
    <w:name w:val="A6FB8716C8EE489BA14C8E3487C807B38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3">
    <w:name w:val="FD884AC45CB7469B96505867BEC652A2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3">
    <w:name w:val="4F94DFE27DEA4C03A1F374311A627D171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3">
    <w:name w:val="46D5EE846FF34034B7D8D2E8ECD73ABF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9">
    <w:name w:val="9B139BE1ADB945D99EDFA2AB4FF6CEFC9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3">
    <w:name w:val="9220B254BDEF4AAC9F8936CEC512EDAA3"/>
    <w:rsid w:val="001329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3">
    <w:name w:val="2E63ED1078824A7081AB54750794AB763"/>
    <w:rsid w:val="001329B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4">
    <w:name w:val="62F214A7BB9E4327BD6199DEF9B122134"/>
    <w:rsid w:val="001329B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3">
    <w:name w:val="579974CB2BD7427C8B43B30EF6F468AA3"/>
    <w:rsid w:val="001329B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4">
    <w:name w:val="55C2010CF56C4B29B398D8B81A7D4B484"/>
    <w:rsid w:val="001329B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4">
    <w:name w:val="A7624632B3CA413FB85C13DD9EA98D664"/>
    <w:rsid w:val="0042129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4">
    <w:name w:val="213CE8F2F85B48BAABA3A1106E294A764"/>
    <w:rsid w:val="0042129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42129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42129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4">
    <w:name w:val="749F3837A9504C6C941011E47EE0F2B14"/>
    <w:rsid w:val="0042129C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4">
    <w:name w:val="63FE83EE1DC64E4D9957DBDA31C1018D4"/>
    <w:rsid w:val="0042129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4">
    <w:name w:val="36C95D3AF7A54B2D9D299C5E4A8B39ED14"/>
    <w:rsid w:val="0042129C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4">
    <w:name w:val="A6C12EA355F24F5F990A0F0CC21B94D21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4">
    <w:name w:val="DF579A4E21AC4634A7934F89656D33CE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4">
    <w:name w:val="90E756F1CF8B423199F19877B4C8C690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4">
    <w:name w:val="C0FA22C479F949AAA9F4D54FEE1EC0481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4">
    <w:name w:val="9778FFDA3CF54FA58D5C363F55C64687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4">
    <w:name w:val="E5A86F598FCA40D3B93CDE484908B8A31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4">
    <w:name w:val="DAC3624CEF6A4A8CB2E411B3B70E7FF7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4">
    <w:name w:val="E65FDE8A80FE435DA419F99D01C6EA481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4">
    <w:name w:val="FC4354AF7AF4406B90EB7C565869CF42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4">
    <w:name w:val="231E3CCF5679442E938441EF9E268508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4">
    <w:name w:val="4830761C139D4BBF8F2FBC882B06B7E4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9">
    <w:name w:val="A6FB8716C8EE489BA14C8E3487C807B39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4">
    <w:name w:val="FD884AC45CB7469B96505867BEC652A2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4">
    <w:name w:val="4F94DFE27DEA4C03A1F374311A627D171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4">
    <w:name w:val="46D5EE846FF34034B7D8D2E8ECD73ABF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0">
    <w:name w:val="9B139BE1ADB945D99EDFA2AB4FF6CEFC10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4">
    <w:name w:val="9220B254BDEF4AAC9F8936CEC512EDAA4"/>
    <w:rsid w:val="0042129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4">
    <w:name w:val="2E63ED1078824A7081AB54750794AB764"/>
    <w:rsid w:val="0042129C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5">
    <w:name w:val="62F214A7BB9E4327BD6199DEF9B122135"/>
    <w:rsid w:val="0042129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4">
    <w:name w:val="579974CB2BD7427C8B43B30EF6F468AA4"/>
    <w:rsid w:val="0042129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5">
    <w:name w:val="55C2010CF56C4B29B398D8B81A7D4B485"/>
    <w:rsid w:val="0042129C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Office_16064113_TF04021792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6</cp:revision>
  <dcterms:created xsi:type="dcterms:W3CDTF">2012-06-26T00:51:00Z</dcterms:created>
  <dcterms:modified xsi:type="dcterms:W3CDTF">2017-10-16T02:27:00Z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