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8" w:type="pct"/>
        <w:jc w:val="center"/>
        <w:tblLayout w:type="fixed"/>
        <w:tblCellMar>
          <w:top w:w="432" w:type="dxa"/>
          <w:left w:w="432" w:type="dxa"/>
          <w:right w:w="0" w:type="dxa"/>
        </w:tblCellMar>
        <w:tblLook w:val="0600" w:firstRow="0" w:lastRow="0" w:firstColumn="0" w:lastColumn="0" w:noHBand="1" w:noVBand="1"/>
        <w:tblDescription w:val="Duyuru düzen tablosu"/>
      </w:tblPr>
      <w:tblGrid>
        <w:gridCol w:w="7980"/>
        <w:gridCol w:w="3102"/>
      </w:tblGrid>
      <w:tr w:rsidR="00D03214" w:rsidRPr="00360592" w14:paraId="3A66E0E1" w14:textId="77777777" w:rsidTr="00906400">
        <w:trPr>
          <w:trHeight w:hRule="exact" w:val="6336"/>
          <w:jc w:val="center"/>
        </w:trPr>
        <w:tc>
          <w:tcPr>
            <w:tcW w:w="7979" w:type="dxa"/>
            <w:tcMar>
              <w:top w:w="576" w:type="dxa"/>
              <w:left w:w="432" w:type="dxa"/>
              <w:bottom w:w="432" w:type="dxa"/>
            </w:tcMar>
          </w:tcPr>
          <w:p w14:paraId="4E8A80F3" w14:textId="39963E2B" w:rsidR="00A83B6A" w:rsidRPr="00360592" w:rsidRDefault="00BC4B7D" w:rsidP="00906400">
            <w:pPr>
              <w:pStyle w:val="KonuBal"/>
            </w:pPr>
            <w:sdt>
              <w:sdtPr>
                <w:alias w:val="Resim yazısı girin:"/>
                <w:tag w:val="Resim yazısı girin:"/>
                <w:id w:val="491371353"/>
                <w:placeholder>
                  <w:docPart w:val="7A972F0F51D745E992774AA9B600CE8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360592">
                  <w:rPr>
                    <w:lang w:bidi="tr-TR"/>
                  </w:rPr>
                  <w:t>lütfen cep telefonunuzu kapatın.</w:t>
                </w:r>
              </w:sdtContent>
            </w:sdt>
          </w:p>
        </w:tc>
        <w:tc>
          <w:tcPr>
            <w:tcW w:w="3102" w:type="dxa"/>
            <w:tcMar>
              <w:bottom w:w="432" w:type="dxa"/>
              <w:right w:w="864" w:type="dxa"/>
            </w:tcMar>
            <w:vAlign w:val="bottom"/>
          </w:tcPr>
          <w:p w14:paraId="3281D8CC" w14:textId="26AFE5EE" w:rsidR="00A83B6A" w:rsidRPr="00360592" w:rsidRDefault="009553A6" w:rsidP="00D03214">
            <w:r w:rsidRPr="00360592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45149E99" wp14:editId="431523D5">
                      <wp:extent cx="1281113" cy="1281113"/>
                      <wp:effectExtent l="0" t="0" r="0" b="0"/>
                      <wp:docPr id="16" name="Serbest Form 11" descr="Daire içine alınmış cep telefonunun simgesel çizim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E59BB" id="Serbest Form 11" o:spid="_x0000_s1026" alt="Daire içine alınmış cep telefonunun simgesel çizimi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D03214" w:rsidRPr="00360592" w14:paraId="1A55AF09" w14:textId="77777777" w:rsidTr="00906400">
        <w:trPr>
          <w:trHeight w:hRule="exact" w:val="7344"/>
          <w:jc w:val="center"/>
        </w:trPr>
        <w:tc>
          <w:tcPr>
            <w:tcW w:w="7979" w:type="dxa"/>
            <w:tcMar>
              <w:top w:w="1728" w:type="dxa"/>
              <w:bottom w:w="0" w:type="dxa"/>
            </w:tcMar>
          </w:tcPr>
          <w:p w14:paraId="17CDD841" w14:textId="3406F45D" w:rsidR="00D03214" w:rsidRPr="00360592" w:rsidRDefault="00BC4B7D" w:rsidP="00D03214">
            <w:pPr>
              <w:pStyle w:val="KonuBal"/>
            </w:pPr>
            <w:sdt>
              <w:sdtPr>
                <w:alias w:val="Resim Yazısı:"/>
                <w:tag w:val="Resim Yazısı:"/>
                <w:id w:val="1892607729"/>
                <w:placeholder>
                  <w:docPart w:val="FC62E79E9C994CBFA34189EC979E64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D03214" w:rsidRPr="00360592">
                  <w:rPr>
                    <w:lang w:bidi="tr-TR"/>
                  </w:rPr>
                  <w:t>lütfen cep telefonunuzu kapatın.</w:t>
                </w:r>
              </w:sdtContent>
            </w:sdt>
          </w:p>
        </w:tc>
        <w:tc>
          <w:tcPr>
            <w:tcW w:w="3102" w:type="dxa"/>
            <w:tcMar>
              <w:top w:w="1728" w:type="dxa"/>
              <w:right w:w="432" w:type="dxa"/>
            </w:tcMar>
            <w:vAlign w:val="bottom"/>
          </w:tcPr>
          <w:p w14:paraId="4EEDF826" w14:textId="005D00AC" w:rsidR="00D03214" w:rsidRPr="00360592" w:rsidRDefault="009553A6" w:rsidP="00D03214">
            <w:r w:rsidRPr="00360592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0AEF64C2" wp14:editId="3227195E">
                      <wp:extent cx="1281113" cy="1281113"/>
                      <wp:effectExtent l="0" t="0" r="0" b="0"/>
                      <wp:docPr id="17" name="Serbest Form 11" descr="Daire içine alınmış cep telefonunun simgesel çizimi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1113" cy="1281113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8B3AE" id="Serbest Form 11" o:spid="_x0000_s1026" alt="Daire içine alınmış cep telefonunun simgesel çizimi" style="width:100.9pt;height:1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509,863386;591844,893859;595970,925918;618819,939885;682287,930362;689269,900207;685143,868465;661977,854181;481726,356782;467129,782761;489025,818630;791770,818630;814302,782761;799069,356782;457926,292345;853970,307264;861903,957661;831756,987498;433173,979563;418258,332023;440789,296154;564870,61897;388745,113954;241181,215529;130745,356782;68229,527554;61882,716103;114243,892272;215793,1039873;356693,1150335;527741,1212867;716560,1219216;892368,1166841;1039932,1065266;1150050,924331;1213202,753241;1218914,564375;1166870,388524;1065637,240923;924102,130778;753689,67611;679748,952;864125,39995;1024700,127603;1153224,256159;1240810,416774;1279844,601196;1263024,792601;1193844,963692;1080235,1106214;931719,1211280;755593,1270956;563284,1276352;382715,1226834;227852,1130338;106627,994799;27926,828787;0,640239;27926,452008;106627,285679;227852,150140;382715,53644;563284,4444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428AEF4" w14:textId="17704B42" w:rsidR="00677051" w:rsidRPr="00360592" w:rsidRDefault="00677051" w:rsidP="00177444">
      <w:pPr>
        <w:tabs>
          <w:tab w:val="left" w:pos="1080"/>
          <w:tab w:val="left" w:pos="1365"/>
        </w:tabs>
      </w:pPr>
    </w:p>
    <w:sectPr w:rsidR="00677051" w:rsidRPr="00360592" w:rsidSect="00360592">
      <w:headerReference w:type="default" r:id="rId7"/>
      <w:pgSz w:w="11907" w:h="16839"/>
      <w:pgMar w:top="576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5F82" w14:textId="77777777" w:rsidR="00BC4B7D" w:rsidRDefault="00BC4B7D">
      <w:pPr>
        <w:spacing w:line="240" w:lineRule="auto"/>
      </w:pPr>
      <w:r>
        <w:separator/>
      </w:r>
    </w:p>
  </w:endnote>
  <w:endnote w:type="continuationSeparator" w:id="0">
    <w:p w14:paraId="680525F1" w14:textId="77777777" w:rsidR="00BC4B7D" w:rsidRDefault="00BC4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7C9D" w14:textId="77777777" w:rsidR="00BC4B7D" w:rsidRDefault="00BC4B7D">
      <w:pPr>
        <w:spacing w:line="240" w:lineRule="auto"/>
      </w:pPr>
      <w:r>
        <w:separator/>
      </w:r>
    </w:p>
  </w:footnote>
  <w:footnote w:type="continuationSeparator" w:id="0">
    <w:p w14:paraId="42C1AB76" w14:textId="77777777" w:rsidR="00BC4B7D" w:rsidRDefault="00BC4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F7E8" w14:textId="65214C07" w:rsidR="00177444" w:rsidRPr="00360592" w:rsidRDefault="00177444">
    <w:pPr>
      <w:pStyle w:val="stBilgi"/>
    </w:pPr>
    <w:r w:rsidRPr="00360592">
      <w:rPr>
        <w:noProof/>
        <w:lang w:bidi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49D445" wp14:editId="7FABA836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7048500" cy="9363075"/>
              <wp:effectExtent l="0" t="0" r="19050" b="28575"/>
              <wp:wrapNone/>
              <wp:docPr id="9" name="Grup 9" descr="Renkli dikdörtgen arka planlar - her işaret arkasında bir ad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9363075"/>
                        <a:chOff x="0" y="-9525"/>
                        <a:chExt cx="7048500" cy="9363075"/>
                      </a:xfrm>
                    </wpg:grpSpPr>
                    <wps:wsp>
                      <wps:cNvPr id="6" name="Dikdörtgen 6" descr="Renkli dikdörtgen"/>
                      <wps:cNvSpPr/>
                      <wps:spPr>
                        <a:xfrm>
                          <a:off x="0" y="-9525"/>
                          <a:ext cx="7048500" cy="429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Dikdörtgen 1" descr="Renkli dikdörtgen"/>
                      <wps:cNvSpPr/>
                      <wps:spPr>
                        <a:xfrm>
                          <a:off x="0" y="5048250"/>
                          <a:ext cx="704850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40185" id="Grup 9" o:spid="_x0000_s1026" alt="Renkli dikdörtgen arka planlar - her işaret arkasında bir adet" style="position:absolute;margin-left:0;margin-top:13.35pt;width:555pt;height:737.25pt;z-index:251661312;mso-position-horizontal:center;mso-position-horizontal-relative:margin;mso-width-relative:margin;mso-height-relative:margin" coordorigin=",-95" coordsize="70485,9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">
              <v:rect id="Dikdörtgen 6" o:spid="_x0000_s1027" alt="Renkli dikdörtgen" style="position:absolute;top:-95;width:70485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" fillcolor="#844a04 [1604]" strokecolor="#844a04 [1604]" strokeweight="1pt"/>
              <v:rect id="Dikdörtgen 1" o:spid="_x0000_s1028" alt="Renkli dikdörtgen" style="position:absolute;top:50482;width:7048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844a04 [1604]" strokecolor="#844a04 [1604]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90EF4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B017D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D56BF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10139"/>
    <w:rsid w:val="00043152"/>
    <w:rsid w:val="0011169B"/>
    <w:rsid w:val="00177444"/>
    <w:rsid w:val="00201AC0"/>
    <w:rsid w:val="0026497B"/>
    <w:rsid w:val="00360592"/>
    <w:rsid w:val="003E16AE"/>
    <w:rsid w:val="003F41DC"/>
    <w:rsid w:val="00557726"/>
    <w:rsid w:val="00585010"/>
    <w:rsid w:val="00585F75"/>
    <w:rsid w:val="00650189"/>
    <w:rsid w:val="00677051"/>
    <w:rsid w:val="006C573E"/>
    <w:rsid w:val="006F3043"/>
    <w:rsid w:val="00754C03"/>
    <w:rsid w:val="00760FEC"/>
    <w:rsid w:val="00776554"/>
    <w:rsid w:val="00805C73"/>
    <w:rsid w:val="008A1633"/>
    <w:rsid w:val="008F04B4"/>
    <w:rsid w:val="00906400"/>
    <w:rsid w:val="009553A6"/>
    <w:rsid w:val="009974FD"/>
    <w:rsid w:val="00A83B6A"/>
    <w:rsid w:val="00AB4BC2"/>
    <w:rsid w:val="00AE5A30"/>
    <w:rsid w:val="00B2349F"/>
    <w:rsid w:val="00B81F4E"/>
    <w:rsid w:val="00BC4B7D"/>
    <w:rsid w:val="00BE0B14"/>
    <w:rsid w:val="00C12EAC"/>
    <w:rsid w:val="00CA75F8"/>
    <w:rsid w:val="00D03214"/>
    <w:rsid w:val="00F11187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92"/>
    <w:pPr>
      <w:spacing w:after="0"/>
    </w:pPr>
    <w:rPr>
      <w:rFonts w:ascii="Century Gothic" w:hAnsi="Century Gothic"/>
    </w:rPr>
  </w:style>
  <w:style w:type="paragraph" w:styleId="Balk1">
    <w:name w:val="heading 1"/>
    <w:basedOn w:val="Normal"/>
    <w:next w:val="Normal"/>
    <w:link w:val="Balk1Char"/>
    <w:uiPriority w:val="9"/>
    <w:qFormat/>
    <w:rsid w:val="00360592"/>
    <w:pPr>
      <w:keepNext/>
      <w:keepLines/>
      <w:spacing w:before="240"/>
      <w:outlineLvl w:val="0"/>
    </w:pPr>
    <w:rPr>
      <w:rFonts w:eastAsiaTheme="majorEastAsia" w:cstheme="majorBidi"/>
      <w:color w:val="864A04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0592"/>
    <w:pPr>
      <w:keepNext/>
      <w:keepLines/>
      <w:spacing w:before="40"/>
      <w:outlineLvl w:val="1"/>
    </w:pPr>
    <w:rPr>
      <w:rFonts w:eastAsiaTheme="majorEastAsia" w:cstheme="majorBidi"/>
      <w:color w:val="864A04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0592"/>
    <w:pPr>
      <w:keepNext/>
      <w:keepLines/>
      <w:spacing w:before="40"/>
      <w:outlineLvl w:val="2"/>
    </w:pPr>
    <w:rPr>
      <w:rFonts w:eastAsiaTheme="majorEastAsia" w:cstheme="majorBidi"/>
      <w:color w:val="844A04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0592"/>
    <w:pPr>
      <w:keepNext/>
      <w:keepLines/>
      <w:spacing w:before="40"/>
      <w:outlineLvl w:val="3"/>
    </w:pPr>
    <w:rPr>
      <w:rFonts w:eastAsiaTheme="majorEastAsia" w:cstheme="majorBidi"/>
      <w:i/>
      <w:iCs/>
      <w:color w:val="864A04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0592"/>
    <w:pPr>
      <w:keepNext/>
      <w:keepLines/>
      <w:spacing w:before="40"/>
      <w:outlineLvl w:val="4"/>
    </w:pPr>
    <w:rPr>
      <w:rFonts w:eastAsiaTheme="majorEastAsia" w:cstheme="majorBidi"/>
      <w:color w:val="864A04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0592"/>
    <w:pPr>
      <w:keepNext/>
      <w:keepLines/>
      <w:spacing w:before="40"/>
      <w:outlineLvl w:val="5"/>
    </w:pPr>
    <w:rPr>
      <w:rFonts w:eastAsiaTheme="majorEastAsia" w:cstheme="majorBidi"/>
      <w:color w:val="844A04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0592"/>
    <w:pPr>
      <w:keepNext/>
      <w:keepLines/>
      <w:spacing w:before="40"/>
      <w:outlineLvl w:val="6"/>
    </w:pPr>
    <w:rPr>
      <w:rFonts w:eastAsiaTheme="majorEastAsia" w:cstheme="majorBidi"/>
      <w:i/>
      <w:iCs/>
      <w:color w:val="844A04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059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059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906400"/>
    <w:pPr>
      <w:spacing w:line="204" w:lineRule="auto"/>
    </w:pPr>
    <w:rPr>
      <w:rFonts w:eastAsiaTheme="majorEastAsia" w:cstheme="majorBidi"/>
      <w:color w:val="FFFFFF" w:themeColor="background1"/>
      <w:kern w:val="28"/>
      <w:sz w:val="120"/>
      <w:szCs w:val="140"/>
    </w:rPr>
  </w:style>
  <w:style w:type="character" w:customStyle="1" w:styleId="KonuBalChar">
    <w:name w:val="Konu Başlığı Char"/>
    <w:basedOn w:val="VarsaylanParagrafYazTipi"/>
    <w:link w:val="KonuBal"/>
    <w:uiPriority w:val="1"/>
    <w:rsid w:val="00906400"/>
    <w:rPr>
      <w:rFonts w:ascii="Century Gothic" w:eastAsiaTheme="majorEastAsia" w:hAnsi="Century Gothic" w:cstheme="majorBidi"/>
      <w:color w:val="FFFFFF" w:themeColor="background1"/>
      <w:kern w:val="28"/>
      <w:sz w:val="120"/>
      <w:szCs w:val="140"/>
    </w:rPr>
  </w:style>
  <w:style w:type="paragraph" w:styleId="AralkYok">
    <w:name w:val="No Spacing"/>
    <w:uiPriority w:val="2"/>
    <w:unhideWhenUsed/>
    <w:qFormat/>
    <w:rsid w:val="00360592"/>
    <w:pPr>
      <w:spacing w:after="0" w:line="240" w:lineRule="auto"/>
      <w:ind w:left="14" w:right="14"/>
      <w:jc w:val="right"/>
    </w:pPr>
    <w:rPr>
      <w:rFonts w:ascii="Century Gothic" w:hAnsi="Century Gothic"/>
    </w:rPr>
  </w:style>
  <w:style w:type="character" w:styleId="YerTutucuMetni">
    <w:name w:val="Placeholder Text"/>
    <w:basedOn w:val="VarsaylanParagrafYazTipi"/>
    <w:uiPriority w:val="99"/>
    <w:semiHidden/>
    <w:rsid w:val="00360592"/>
    <w:rPr>
      <w:rFonts w:ascii="Century Gothic" w:hAnsi="Century Gothic"/>
      <w:color w:val="737373" w:themeColor="background2" w:themeShade="80"/>
    </w:rPr>
  </w:style>
  <w:style w:type="paragraph" w:styleId="stBilgi">
    <w:name w:val="header"/>
    <w:basedOn w:val="Normal"/>
    <w:link w:val="stBilgiChar"/>
    <w:uiPriority w:val="99"/>
    <w:unhideWhenUsed/>
    <w:rsid w:val="00360592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592"/>
    <w:rPr>
      <w:rFonts w:ascii="Century Gothic" w:hAnsi="Century Gothic"/>
    </w:rPr>
  </w:style>
  <w:style w:type="paragraph" w:styleId="AltBilgi">
    <w:name w:val="footer"/>
    <w:basedOn w:val="Normal"/>
    <w:link w:val="AltBilgiChar"/>
    <w:uiPriority w:val="99"/>
    <w:unhideWhenUsed/>
    <w:rsid w:val="00360592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592"/>
    <w:rPr>
      <w:rFonts w:ascii="Century Gothic" w:hAnsi="Century Gothi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0592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9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360592"/>
  </w:style>
  <w:style w:type="paragraph" w:styleId="bekMetni">
    <w:name w:val="Block Text"/>
    <w:basedOn w:val="Normal"/>
    <w:uiPriority w:val="99"/>
    <w:semiHidden/>
    <w:unhideWhenUsed/>
    <w:rsid w:val="00360592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6059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60592"/>
    <w:rPr>
      <w:rFonts w:ascii="Century Gothic" w:hAnsi="Century Gothic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6059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60592"/>
    <w:rPr>
      <w:rFonts w:ascii="Century Gothic" w:hAnsi="Century Gothic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360592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60592"/>
    <w:rPr>
      <w:rFonts w:ascii="Century Gothic" w:hAnsi="Century Gothic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60592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60592"/>
    <w:rPr>
      <w:rFonts w:ascii="Century Gothic" w:hAnsi="Century Gothic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6059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60592"/>
    <w:rPr>
      <w:rFonts w:ascii="Century Gothic" w:hAnsi="Century Gothic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60592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60592"/>
    <w:rPr>
      <w:rFonts w:ascii="Century Gothic" w:hAnsi="Century Gothic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6059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60592"/>
    <w:rPr>
      <w:rFonts w:ascii="Century Gothic" w:hAnsi="Century Gothic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60592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60592"/>
    <w:rPr>
      <w:rFonts w:ascii="Century Gothic" w:hAnsi="Century Gothic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60592"/>
    <w:rPr>
      <w:rFonts w:ascii="Century Gothic" w:hAnsi="Century Gothic"/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6059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360592"/>
    <w:pPr>
      <w:spacing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60592"/>
    <w:rPr>
      <w:rFonts w:ascii="Century Gothic" w:hAnsi="Century Gothic"/>
    </w:rPr>
  </w:style>
  <w:style w:type="table" w:styleId="RenkliKlavuz">
    <w:name w:val="Colorful Grid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60592"/>
    <w:rPr>
      <w:rFonts w:ascii="Century Gothic" w:hAnsi="Century Gothic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59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592"/>
    <w:rPr>
      <w:rFonts w:ascii="Century Gothic" w:hAnsi="Century Gothic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5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592"/>
    <w:rPr>
      <w:rFonts w:ascii="Century Gothic" w:hAnsi="Century Gothic"/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360592"/>
  </w:style>
  <w:style w:type="character" w:customStyle="1" w:styleId="TarihChar">
    <w:name w:val="Tarih Char"/>
    <w:basedOn w:val="VarsaylanParagrafYazTipi"/>
    <w:link w:val="Tarih"/>
    <w:uiPriority w:val="99"/>
    <w:semiHidden/>
    <w:rsid w:val="00360592"/>
    <w:rPr>
      <w:rFonts w:ascii="Century Gothic" w:hAnsi="Century Gothic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60592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6059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60592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60592"/>
    <w:rPr>
      <w:rFonts w:ascii="Century Gothic" w:hAnsi="Century Gothic"/>
    </w:rPr>
  </w:style>
  <w:style w:type="character" w:styleId="Vurgu">
    <w:name w:val="Emphasis"/>
    <w:basedOn w:val="VarsaylanParagrafYazTipi"/>
    <w:uiPriority w:val="20"/>
    <w:semiHidden/>
    <w:unhideWhenUsed/>
    <w:qFormat/>
    <w:rsid w:val="00360592"/>
    <w:rPr>
      <w:rFonts w:ascii="Century Gothic" w:hAnsi="Century Gothic"/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60592"/>
    <w:rPr>
      <w:rFonts w:ascii="Century Gothic" w:hAnsi="Century Gothic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60592"/>
    <w:pPr>
      <w:spacing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60592"/>
    <w:rPr>
      <w:rFonts w:ascii="Century Gothic" w:hAnsi="Century Gothic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36059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60592"/>
    <w:pPr>
      <w:spacing w:line="240" w:lineRule="auto"/>
    </w:pPr>
    <w:rPr>
      <w:rFonts w:eastAsiaTheme="majorEastAsia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60592"/>
    <w:rPr>
      <w:rFonts w:ascii="Century Gothic" w:hAnsi="Century Gothic"/>
      <w:color w:val="9A3797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60592"/>
    <w:rPr>
      <w:rFonts w:ascii="Century Gothic" w:hAnsi="Century Gothic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60592"/>
    <w:pPr>
      <w:spacing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0592"/>
    <w:rPr>
      <w:rFonts w:ascii="Century Gothic" w:hAnsi="Century Gothic"/>
      <w:szCs w:val="20"/>
    </w:rPr>
  </w:style>
  <w:style w:type="table" w:styleId="KlavuzTablo1Ak">
    <w:name w:val="Grid Table 1 Light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3">
    <w:name w:val="Grid Table 3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60592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60592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60592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60592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60592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60592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60592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60592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60592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60592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60592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60592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360592"/>
    <w:rPr>
      <w:rFonts w:ascii="Century Gothic" w:hAnsi="Century Gothic"/>
      <w:color w:val="2B579A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360592"/>
    <w:rPr>
      <w:rFonts w:ascii="Century Gothic" w:eastAsiaTheme="majorEastAsia" w:hAnsi="Century Gothic" w:cstheme="majorBidi"/>
      <w:color w:val="864A04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0592"/>
    <w:rPr>
      <w:rFonts w:ascii="Century Gothic" w:eastAsiaTheme="majorEastAsia" w:hAnsi="Century Gothic" w:cstheme="majorBidi"/>
      <w:color w:val="864A04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0592"/>
    <w:rPr>
      <w:rFonts w:ascii="Century Gothic" w:eastAsiaTheme="majorEastAsia" w:hAnsi="Century Gothic" w:cstheme="majorBidi"/>
      <w:color w:val="844A04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0592"/>
    <w:rPr>
      <w:rFonts w:ascii="Century Gothic" w:eastAsiaTheme="majorEastAsia" w:hAnsi="Century Gothic" w:cstheme="majorBidi"/>
      <w:i/>
      <w:iCs/>
      <w:color w:val="864A04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0592"/>
    <w:rPr>
      <w:rFonts w:ascii="Century Gothic" w:eastAsiaTheme="majorEastAsia" w:hAnsi="Century Gothic" w:cstheme="majorBidi"/>
      <w:color w:val="864A04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0592"/>
    <w:rPr>
      <w:rFonts w:ascii="Century Gothic" w:eastAsiaTheme="majorEastAsia" w:hAnsi="Century Gothic" w:cstheme="majorBidi"/>
      <w:color w:val="844A04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0592"/>
    <w:rPr>
      <w:rFonts w:ascii="Century Gothic" w:eastAsiaTheme="majorEastAsia" w:hAnsi="Century Gothic" w:cstheme="majorBidi"/>
      <w:i/>
      <w:iCs/>
      <w:color w:val="844A04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059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059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60592"/>
    <w:rPr>
      <w:rFonts w:ascii="Century Gothic" w:hAnsi="Century Gothic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360592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60592"/>
    <w:rPr>
      <w:rFonts w:ascii="Century Gothic" w:hAnsi="Century Gothic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60592"/>
    <w:rPr>
      <w:rFonts w:ascii="Century Gothic" w:hAnsi="Century Gothic"/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6059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60592"/>
    <w:rPr>
      <w:rFonts w:ascii="Century Gothic" w:hAnsi="Century Gothic"/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6059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60592"/>
    <w:pPr>
      <w:spacing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6059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6059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6059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60592"/>
    <w:rPr>
      <w:rFonts w:ascii="Century Gothic" w:hAnsi="Century Gothic"/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60592"/>
    <w:rPr>
      <w:rFonts w:ascii="Century Gothic" w:hAnsi="Century Gothic"/>
      <w:color w:val="21818D" w:themeColor="accent4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60592"/>
    <w:pPr>
      <w:spacing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60592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60592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60592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60592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60592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60592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60592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60592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60592"/>
    <w:rPr>
      <w:rFonts w:eastAsiaTheme="majorEastAsia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60592"/>
    <w:rPr>
      <w:rFonts w:ascii="Century Gothic" w:hAnsi="Century Gothic"/>
      <w:i/>
      <w:iCs/>
      <w:color w:val="864A04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60592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60592"/>
    <w:rPr>
      <w:rFonts w:ascii="Century Gothic" w:hAnsi="Century Gothic"/>
      <w:i/>
      <w:iCs/>
      <w:color w:val="864A04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60592"/>
    <w:rPr>
      <w:rFonts w:ascii="Century Gothic" w:hAnsi="Century Gothic"/>
      <w:b/>
      <w:bCs/>
      <w:caps w:val="0"/>
      <w:smallCaps/>
      <w:color w:val="864A04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605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60592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60592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60592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60592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60592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60592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6059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36059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6059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059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059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0592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36059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6059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6059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6059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6059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60592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60592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60592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60592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60592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36059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6059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6059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6059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6059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6059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2">
    <w:name w:val="List Table 2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3">
    <w:name w:val="List Table 3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60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60592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60592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60592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60592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60592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60592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60592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60592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60592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60592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60592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60592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605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6059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60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60592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6059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360592"/>
    <w:rPr>
      <w:rFonts w:ascii="Century Gothic" w:hAnsi="Century Gothic"/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605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6059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6059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6059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60592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60592"/>
    <w:rPr>
      <w:rFonts w:ascii="Century Gothic" w:hAnsi="Century Gothic"/>
    </w:rPr>
  </w:style>
  <w:style w:type="character" w:styleId="SayfaNumaras">
    <w:name w:val="page number"/>
    <w:basedOn w:val="VarsaylanParagrafYazTipi"/>
    <w:uiPriority w:val="99"/>
    <w:semiHidden/>
    <w:unhideWhenUsed/>
    <w:rsid w:val="00360592"/>
    <w:rPr>
      <w:rFonts w:ascii="Century Gothic" w:hAnsi="Century Gothic"/>
    </w:rPr>
  </w:style>
  <w:style w:type="table" w:styleId="DzTablo1">
    <w:name w:val="Plain Table 1"/>
    <w:basedOn w:val="NormalTablo"/>
    <w:uiPriority w:val="41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605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605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60592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0592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60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60592"/>
    <w:rPr>
      <w:rFonts w:ascii="Century Gothic" w:hAnsi="Century Gothic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6059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60592"/>
    <w:rPr>
      <w:rFonts w:ascii="Century Gothic" w:hAnsi="Century Gothic"/>
    </w:rPr>
  </w:style>
  <w:style w:type="paragraph" w:styleId="mza">
    <w:name w:val="Signature"/>
    <w:basedOn w:val="Normal"/>
    <w:link w:val="mzaChar"/>
    <w:uiPriority w:val="99"/>
    <w:semiHidden/>
    <w:unhideWhenUsed/>
    <w:rsid w:val="00360592"/>
    <w:pPr>
      <w:spacing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60592"/>
    <w:rPr>
      <w:rFonts w:ascii="Century Gothic" w:hAnsi="Century Gothic"/>
    </w:rPr>
  </w:style>
  <w:style w:type="character" w:styleId="AkllKpr">
    <w:name w:val="Smart Hyperlink"/>
    <w:basedOn w:val="VarsaylanParagrafYazTipi"/>
    <w:uiPriority w:val="99"/>
    <w:semiHidden/>
    <w:unhideWhenUsed/>
    <w:rsid w:val="00360592"/>
    <w:rPr>
      <w:rFonts w:ascii="Century Gothic" w:hAnsi="Century Gothic"/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60592"/>
    <w:rPr>
      <w:rFonts w:ascii="Century Gothic" w:hAnsi="Century Gothic"/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3605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60592"/>
    <w:rPr>
      <w:rFonts w:ascii="Century Gothic" w:hAnsi="Century Gothic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60592"/>
    <w:rPr>
      <w:rFonts w:ascii="Century Gothic" w:hAnsi="Century Gothic"/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60592"/>
    <w:rPr>
      <w:rFonts w:ascii="Century Gothic" w:hAnsi="Century Gothic"/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605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605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605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605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605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605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605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605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605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605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605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605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605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605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605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605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605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605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605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605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605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605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605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605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605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605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605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605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605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605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605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605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605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605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6059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60592"/>
  </w:style>
  <w:style w:type="table" w:styleId="TabloProfesyonel">
    <w:name w:val="Table Professional"/>
    <w:basedOn w:val="NormalTablo"/>
    <w:uiPriority w:val="99"/>
    <w:semiHidden/>
    <w:unhideWhenUsed/>
    <w:rsid w:val="003605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605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605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605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605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3605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6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605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605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3605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6059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6059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6059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6059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6059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6059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6059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6059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6059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60592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60592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360592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360592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360592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36059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72F0F51D745E992774AA9B600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7E7E-1FE8-4C07-87CE-EC8F963B4E62}"/>
      </w:docPartPr>
      <w:docPartBody>
        <w:p w:rsidR="006D32CB" w:rsidRDefault="00AD1261">
          <w:r>
            <w:rPr>
              <w:lang w:bidi="tr-TR"/>
            </w:rPr>
            <w:t>lütfen cep telefonunuzu kapatın.</w:t>
          </w:r>
        </w:p>
      </w:docPartBody>
    </w:docPart>
    <w:docPart>
      <w:docPartPr>
        <w:name w:val="FC62E79E9C994CBFA34189EC979E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2FA0-BEEB-41F5-A061-AC7F63AE2BFC}"/>
      </w:docPartPr>
      <w:docPartBody>
        <w:p w:rsidR="006D32CB" w:rsidRDefault="00AD1261" w:rsidP="00DB7C43">
          <w:pPr>
            <w:pStyle w:val="FC62E79E9C994CBFA34189EC979E6483"/>
          </w:pPr>
          <w:r>
            <w:rPr>
              <w:lang w:bidi="tr-TR"/>
            </w:rPr>
            <w:t>lütfen cep telefonunuzu kapatın.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43"/>
    <w:rsid w:val="0006443E"/>
    <w:rsid w:val="002174F0"/>
    <w:rsid w:val="00432DFD"/>
    <w:rsid w:val="0055615F"/>
    <w:rsid w:val="00613B34"/>
    <w:rsid w:val="006B5AED"/>
    <w:rsid w:val="006D32CB"/>
    <w:rsid w:val="008D58D7"/>
    <w:rsid w:val="00AD1261"/>
    <w:rsid w:val="00DB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D1261"/>
    <w:rPr>
      <w:color w:val="767171" w:themeColor="background2" w:themeShade="80"/>
    </w:rPr>
  </w:style>
  <w:style w:type="paragraph" w:customStyle="1" w:styleId="F339C406676A46A5BE023C17CCD5FEAB">
    <w:name w:val="F339C406676A46A5BE023C17CCD5FEAB"/>
    <w:rsid w:val="00DB7C43"/>
  </w:style>
  <w:style w:type="paragraph" w:customStyle="1" w:styleId="FC62E79E9C994CBFA34189EC979E6483">
    <w:name w:val="FC62E79E9C994CBFA34189EC979E6483"/>
    <w:rsid w:val="00DB7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Office_18840028_TF04021418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4</cp:revision>
  <dcterms:created xsi:type="dcterms:W3CDTF">2018-04-26T06:11:00Z</dcterms:created>
  <dcterms:modified xsi:type="dcterms:W3CDTF">2018-05-16T13:37:00Z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