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1Ak-Vurgu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Üstteki tabloda ana kartpostal metni yer alır. Alttaki tabloda gönderen ve alıcı adresleri yer alır."/>
      </w:tblPr>
      <w:tblGrid>
        <w:gridCol w:w="7843"/>
        <w:gridCol w:w="7843"/>
      </w:tblGrid>
      <w:tr w:rsidR="00620DEC" w:rsidRPr="00DE389F" w:rsidTr="00DE389F">
        <w:trPr>
          <w:trHeight w:hRule="exact" w:val="4954"/>
        </w:trPr>
        <w:tc>
          <w:tcPr>
            <w:tcW w:w="7344" w:type="dxa"/>
            <w:tcMar>
              <w:right w:w="576" w:type="dxa"/>
            </w:tcMar>
          </w:tcPr>
          <w:p w:rsidR="00620DEC" w:rsidRPr="00DE389F" w:rsidRDefault="00827272" w:rsidP="00DE389F">
            <w:pPr>
              <w:pStyle w:val="Balk1"/>
              <w:spacing w:after="120"/>
              <w:outlineLvl w:val="0"/>
            </w:pPr>
            <w:sdt>
              <w:sdtPr>
                <w:alias w:val="Özgeçmişinizi gönderdiğiniz için teşekkür ederiz:"/>
                <w:tag w:val="Özgeçmişinizi gönderdiğiniz için teşekkür ederiz:"/>
                <w:id w:val="2128741085"/>
                <w:placeholder>
                  <w:docPart w:val="EC193F603BE841DDAD162DF96C5AA73A"/>
                </w:placeholder>
                <w:temporary/>
                <w:showingPlcHdr/>
                <w15:appearance w15:val="hidden"/>
              </w:sdtPr>
              <w:sdtEndPr/>
              <w:sdtContent>
                <w:r w:rsidR="00620DEC" w:rsidRPr="00DE389F">
                  <w:rPr>
                    <w:lang w:bidi="tr-TR"/>
                  </w:rPr>
                  <w:t>Özgeçmişinizi gönderdiğiniz için teşekkür ederiz</w:t>
                </w:r>
              </w:sdtContent>
            </w:sdt>
          </w:p>
          <w:sdt>
            <w:sdtPr>
              <w:alias w:val="Yönerge 1:"/>
              <w:tag w:val="Yönerge 1:"/>
              <w:id w:val="1435555487"/>
              <w:placeholder>
                <w:docPart w:val="B533B495ACF14CBBB1B1C08A0B81DEA0"/>
              </w:placeholder>
              <w:temporary/>
              <w:showingPlcHdr/>
              <w15:appearance w15:val="hidden"/>
            </w:sdtPr>
            <w:sdtEndPr/>
            <w:sdtContent>
              <w:p w:rsidR="00620DEC" w:rsidRPr="00DE389F" w:rsidRDefault="00620DEC" w:rsidP="00DE389F">
                <w:pPr>
                  <w:spacing w:after="120"/>
                </w:pPr>
                <w:r w:rsidRPr="00DE389F">
                  <w:rPr>
                    <w:lang w:bidi="tr-TR"/>
                  </w:rPr>
                  <w:t>Başvurduğunuz pozisyonun kapandığını üzülerek bildiriyoruz.</w:t>
                </w:r>
              </w:p>
            </w:sdtContent>
          </w:sdt>
          <w:sdt>
            <w:sdtPr>
              <w:alias w:val="Yönerge 2:"/>
              <w:tag w:val="Yönerge 2:"/>
              <w:id w:val="1535464890"/>
              <w:placeholder>
                <w:docPart w:val="568A1BE3846340059A26ED2F480CBEF7"/>
              </w:placeholder>
              <w:temporary/>
              <w:showingPlcHdr/>
              <w15:appearance w15:val="hidden"/>
            </w:sdtPr>
            <w:sdtEndPr/>
            <w:sdtContent>
              <w:p w:rsidR="007100B0" w:rsidRPr="00DE389F" w:rsidRDefault="007100B0" w:rsidP="00DE389F">
                <w:pPr>
                  <w:spacing w:after="120"/>
                </w:pPr>
                <w:r w:rsidRPr="00DE389F">
                  <w:rPr>
                    <w:lang w:bidi="tr-TR"/>
                  </w:rPr>
                  <w:t>Bununla birlikte, özgeçmişinizi bir yıl süresince kayıtlarımızda tutacağız ve bu süre boyunca açılan yeni pozisyonlara göre gözden geçireceğiz. Beceri ve niteliklerinize uygun bir pozisyonun açılması durumunda sizinle iletişime geçeceğiz.</w:t>
                </w:r>
              </w:p>
            </w:sdtContent>
          </w:sdt>
          <w:p w:rsidR="00620DEC" w:rsidRPr="00DE389F" w:rsidRDefault="00827272">
            <w:pPr>
              <w:pStyle w:val="Balk2"/>
              <w:outlineLvl w:val="1"/>
            </w:pPr>
            <w:sdt>
              <w:sdtPr>
                <w:alias w:val="Şirket adını girin:"/>
                <w:tag w:val="Şirket adını girin:"/>
                <w:id w:val="-1365435356"/>
                <w:placeholder>
                  <w:docPart w:val="AF6919E3F8DC4C2BAAB0B5D60F63F00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620DEC" w:rsidRPr="00DE389F">
                  <w:rPr>
                    <w:lang w:bidi="tr-TR"/>
                  </w:rPr>
                  <w:t>Şirket</w:t>
                </w:r>
              </w:sdtContent>
            </w:sdt>
            <w:r w:rsidR="00620DEC" w:rsidRPr="00DE389F">
              <w:rPr>
                <w:lang w:bidi="tr-TR"/>
              </w:rPr>
              <w:t xml:space="preserve"> </w:t>
            </w:r>
            <w:sdt>
              <w:sdtPr>
                <w:alias w:val="şirketine gösterdiğiniz ilgiden dolayı teşekkür ederiz"/>
                <w:tag w:val="şirketine gösterdiğiniz ilgiden dolayı teşekkür ederiz"/>
                <w:id w:val="973410824"/>
                <w:placeholder>
                  <w:docPart w:val="35E1D7FEA80B40BFA0AF5BB2EBED9319"/>
                </w:placeholder>
                <w:temporary/>
                <w:showingPlcHdr/>
                <w15:appearance w15:val="hidden"/>
              </w:sdtPr>
              <w:sdtEndPr/>
              <w:sdtContent>
                <w:r w:rsidR="00620DEC" w:rsidRPr="00DE389F">
                  <w:rPr>
                    <w:lang w:bidi="tr-TR"/>
                  </w:rPr>
                  <w:t>şirketine gösterdiğiniz ilgiden dolayı teşekkür ederiz</w:t>
                </w:r>
              </w:sdtContent>
            </w:sdt>
            <w:r w:rsidR="00620DEC" w:rsidRPr="00DE389F">
              <w:rPr>
                <w:lang w:bidi="tr-TR"/>
              </w:rPr>
              <w:t>.</w:t>
            </w:r>
          </w:p>
          <w:p w:rsidR="00620DEC" w:rsidRPr="00DE389F" w:rsidRDefault="00827272">
            <w:pPr>
              <w:pStyle w:val="Balk2"/>
              <w:outlineLvl w:val="1"/>
            </w:pPr>
            <w:sdt>
              <w:sdtPr>
                <w:alias w:val="Telefonu girin:"/>
                <w:tag w:val="Telefonu girin:"/>
                <w:id w:val="-1121991494"/>
                <w:placeholder>
                  <w:docPart w:val="ACD36DABC56747B9816A3D7A37A117B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620DEC" w:rsidRPr="00DE389F">
                  <w:rPr>
                    <w:lang w:bidi="tr-TR"/>
                  </w:rPr>
                  <w:t>Telefon</w:t>
                </w:r>
              </w:sdtContent>
            </w:sdt>
            <w:r w:rsidR="00620DEC" w:rsidRPr="00DE389F">
              <w:rPr>
                <w:lang w:bidi="tr-TR"/>
              </w:rPr>
              <w:t xml:space="preserve"> | </w:t>
            </w:r>
            <w:sdt>
              <w:sdtPr>
                <w:alias w:val="E-posta adresini girin:"/>
                <w:tag w:val="E-posta adresini girin:"/>
                <w:id w:val="-1297368920"/>
                <w:placeholder>
                  <w:docPart w:val="BF78D5ADA6F548638CC146517E4E6DA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620DEC" w:rsidRPr="00DE389F">
                  <w:rPr>
                    <w:lang w:bidi="tr-TR"/>
                  </w:rPr>
                  <w:t>E-posta</w:t>
                </w:r>
              </w:sdtContent>
            </w:sdt>
            <w:r w:rsidR="00620DEC" w:rsidRPr="00DE389F">
              <w:rPr>
                <w:lang w:bidi="tr-TR"/>
              </w:rPr>
              <w:t xml:space="preserve"> | </w:t>
            </w:r>
            <w:sdt>
              <w:sdtPr>
                <w:alias w:val="Web sitesi girin:"/>
                <w:tag w:val="Web sitesi girin:"/>
                <w:id w:val="674541685"/>
                <w:placeholder>
                  <w:docPart w:val="0BB19C1BB179484C929A3A27FFFC63D7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620DEC" w:rsidRPr="00DE389F">
                  <w:rPr>
                    <w:lang w:bidi="tr-TR"/>
                  </w:rPr>
                  <w:t>Web sitesi</w:t>
                </w:r>
              </w:sdtContent>
            </w:sdt>
          </w:p>
          <w:p w:rsidR="00620DEC" w:rsidRPr="00DE389F" w:rsidRDefault="00620DEC" w:rsidP="00334D70">
            <w:pPr>
              <w:pStyle w:val="Logo"/>
            </w:pPr>
            <w:r w:rsidRPr="00DE389F">
              <w:rPr>
                <w:noProof/>
                <w:lang w:eastAsia="tr-TR"/>
              </w:rPr>
              <w:drawing>
                <wp:inline distT="0" distB="0" distL="0" distR="0" wp14:anchorId="789F9A17" wp14:editId="1DE758DF">
                  <wp:extent cx="1171636" cy="585819"/>
                  <wp:effectExtent l="0" t="0" r="0" b="508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36" cy="58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  <w:tcMar>
              <w:left w:w="576" w:type="dxa"/>
            </w:tcMar>
          </w:tcPr>
          <w:p w:rsidR="00620DEC" w:rsidRPr="00DE389F" w:rsidRDefault="00827272" w:rsidP="00DE389F">
            <w:pPr>
              <w:pStyle w:val="Balk1"/>
              <w:spacing w:after="120"/>
              <w:outlineLvl w:val="0"/>
            </w:pPr>
            <w:sdt>
              <w:sdtPr>
                <w:alias w:val="Özgeçmişinizi gönderdiğiniz için teşekkür ederiz:"/>
                <w:tag w:val="Özgeçmişinizi gönderdiğiniz için teşekkür ederiz:"/>
                <w:id w:val="-1374229279"/>
                <w:placeholder>
                  <w:docPart w:val="9927FEB17C1B4CA7AFBF5F28648C183E"/>
                </w:placeholder>
                <w:temporary/>
                <w:showingPlcHdr/>
                <w15:appearance w15:val="hidden"/>
              </w:sdtPr>
              <w:sdtEndPr/>
              <w:sdtContent>
                <w:r w:rsidR="00620DEC" w:rsidRPr="00DE389F">
                  <w:rPr>
                    <w:lang w:bidi="tr-TR"/>
                  </w:rPr>
                  <w:t>Özgeçmişinizi gönderdiğiniz için teşekkür ederiz</w:t>
                </w:r>
              </w:sdtContent>
            </w:sdt>
          </w:p>
          <w:p w:rsidR="007100B0" w:rsidRPr="00DE389F" w:rsidRDefault="00827272" w:rsidP="00DE389F">
            <w:pPr>
              <w:spacing w:after="120"/>
            </w:pPr>
            <w:sdt>
              <w:sdtPr>
                <w:alias w:val="Yönerge 1:"/>
                <w:tag w:val="Yönerge 1:"/>
                <w:id w:val="-202259118"/>
                <w:placeholder>
                  <w:docPart w:val="81D075797CC74AB48B21EA9554F17987"/>
                </w:placeholder>
                <w:temporary/>
                <w:showingPlcHdr/>
                <w15:appearance w15:val="hidden"/>
              </w:sdtPr>
              <w:sdtEndPr/>
              <w:sdtContent>
                <w:r w:rsidR="00620DEC" w:rsidRPr="00DE389F">
                  <w:rPr>
                    <w:lang w:bidi="tr-TR"/>
                  </w:rPr>
                  <w:t>Başvurduğunuz pozisyonun kapandığını üzülerek bildiriyoruz.</w:t>
                </w:r>
              </w:sdtContent>
            </w:sdt>
          </w:p>
          <w:p w:rsidR="00620DEC" w:rsidRPr="00DE389F" w:rsidRDefault="00827272" w:rsidP="00DE389F">
            <w:pPr>
              <w:spacing w:after="120"/>
            </w:pPr>
            <w:sdt>
              <w:sdtPr>
                <w:alias w:val="Yönerge 2:"/>
                <w:tag w:val="Yönerge 2:"/>
                <w:id w:val="-1571960823"/>
                <w:placeholder>
                  <w:docPart w:val="4621109EB129465180E35AB7501A9146"/>
                </w:placeholder>
                <w:temporary/>
                <w:showingPlcHdr/>
                <w15:appearance w15:val="hidden"/>
              </w:sdtPr>
              <w:sdtEndPr/>
              <w:sdtContent>
                <w:r w:rsidR="007100B0" w:rsidRPr="00DE389F">
                  <w:rPr>
                    <w:lang w:bidi="tr-TR"/>
                  </w:rPr>
                  <w:t>Bununla birlikte, özgeçmişinizi bir yıl süresince kayıtlarımızda tutacağız ve bu süre boyunca açılan yeni pozisyonlara göre gözden geçireceğiz. Beceri ve niteliklerinize uygun bir pozisyonun açılması durumunda sizinle iletişime geçeceğiz.</w:t>
                </w:r>
              </w:sdtContent>
            </w:sdt>
          </w:p>
          <w:p w:rsidR="00F528F7" w:rsidRPr="00DE389F" w:rsidRDefault="00827272" w:rsidP="00F528F7">
            <w:pPr>
              <w:pStyle w:val="Balk2"/>
              <w:outlineLvl w:val="1"/>
            </w:pPr>
            <w:sdt>
              <w:sdtPr>
                <w:alias w:val="Şirket adını girin:"/>
                <w:tag w:val="Şirket adını girin:"/>
                <w:id w:val="-9221814"/>
                <w:placeholder>
                  <w:docPart w:val="BAAEB1A84E2745739999A8A0D7A9DD9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F528F7" w:rsidRPr="00DE389F">
                  <w:rPr>
                    <w:lang w:bidi="tr-TR"/>
                  </w:rPr>
                  <w:t>Şirket</w:t>
                </w:r>
              </w:sdtContent>
            </w:sdt>
            <w:r w:rsidR="00F528F7" w:rsidRPr="00DE389F">
              <w:rPr>
                <w:lang w:bidi="tr-TR"/>
              </w:rPr>
              <w:t xml:space="preserve"> </w:t>
            </w:r>
            <w:sdt>
              <w:sdtPr>
                <w:alias w:val="şirketine gösterdiğiniz ilgiden dolayı teşekkür ederiz"/>
                <w:tag w:val="şirketine gösterdiğiniz ilgiden dolayı teşekkür ederiz"/>
                <w:id w:val="-1527552088"/>
                <w:placeholder>
                  <w:docPart w:val="087A929CAEE14EF3AC8C07C5C77A67BA"/>
                </w:placeholder>
                <w:temporary/>
                <w:showingPlcHdr/>
                <w15:appearance w15:val="hidden"/>
              </w:sdtPr>
              <w:sdtEndPr/>
              <w:sdtContent>
                <w:r w:rsidR="00F528F7" w:rsidRPr="00DE389F">
                  <w:rPr>
                    <w:lang w:bidi="tr-TR"/>
                  </w:rPr>
                  <w:t>şirketine gösterdiğiniz ilgiden dolayı teşekkür ederiz</w:t>
                </w:r>
              </w:sdtContent>
            </w:sdt>
            <w:r w:rsidR="00F528F7" w:rsidRPr="00DE389F">
              <w:rPr>
                <w:lang w:bidi="tr-TR"/>
              </w:rPr>
              <w:t>.</w:t>
            </w:r>
          </w:p>
          <w:p w:rsidR="00F528F7" w:rsidRPr="00DE389F" w:rsidRDefault="00827272" w:rsidP="00F528F7">
            <w:pPr>
              <w:pStyle w:val="Balk2"/>
              <w:outlineLvl w:val="1"/>
            </w:pPr>
            <w:sdt>
              <w:sdtPr>
                <w:alias w:val="Telefonu girin:"/>
                <w:tag w:val="Telefonu girin:"/>
                <w:id w:val="-175578312"/>
                <w:placeholder>
                  <w:docPart w:val="403126E67F28493FBCB839E9996C37B2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DE389F">
                  <w:rPr>
                    <w:lang w:bidi="tr-TR"/>
                  </w:rPr>
                  <w:t>Telefon</w:t>
                </w:r>
              </w:sdtContent>
            </w:sdt>
            <w:r w:rsidR="00F528F7" w:rsidRPr="00DE389F">
              <w:rPr>
                <w:lang w:bidi="tr-TR"/>
              </w:rPr>
              <w:t xml:space="preserve"> | </w:t>
            </w:r>
            <w:sdt>
              <w:sdtPr>
                <w:alias w:val="E-posta adresini girin:"/>
                <w:tag w:val="E-posta adresini girin:"/>
                <w:id w:val="1133828836"/>
                <w:placeholder>
                  <w:docPart w:val="EF6394F708864B8197B8C7CDAD18246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DE389F">
                  <w:rPr>
                    <w:lang w:bidi="tr-TR"/>
                  </w:rPr>
                  <w:t>E-posta</w:t>
                </w:r>
              </w:sdtContent>
            </w:sdt>
            <w:r w:rsidR="00F528F7" w:rsidRPr="00DE389F">
              <w:rPr>
                <w:lang w:bidi="tr-TR"/>
              </w:rPr>
              <w:t xml:space="preserve"> | </w:t>
            </w:r>
            <w:sdt>
              <w:sdtPr>
                <w:alias w:val="Web sitesi girin:"/>
                <w:tag w:val="Web sitesi girin:"/>
                <w:id w:val="-953635745"/>
                <w:placeholder>
                  <w:docPart w:val="92C59D6EA8A84DC5A8F4A3C19B98B7A5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DE389F">
                  <w:rPr>
                    <w:lang w:bidi="tr-TR"/>
                  </w:rPr>
                  <w:t>Web sitesi</w:t>
                </w:r>
              </w:sdtContent>
            </w:sdt>
          </w:p>
          <w:p w:rsidR="00620DEC" w:rsidRPr="00DE389F" w:rsidRDefault="00763925" w:rsidP="00F528F7">
            <w:pPr>
              <w:pStyle w:val="Logo"/>
            </w:pPr>
            <w:r w:rsidRPr="00DE389F">
              <w:rPr>
                <w:noProof/>
                <w:lang w:eastAsia="tr-TR"/>
              </w:rPr>
              <w:drawing>
                <wp:inline distT="0" distB="0" distL="0" distR="0" wp14:anchorId="2256DCCC" wp14:editId="7961322E">
                  <wp:extent cx="1171636" cy="585819"/>
                  <wp:effectExtent l="0" t="0" r="0" b="508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36" cy="58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D70" w:rsidRPr="00DE389F" w:rsidTr="00DE389F">
        <w:trPr>
          <w:trHeight w:hRule="exact" w:val="5933"/>
        </w:trPr>
        <w:tc>
          <w:tcPr>
            <w:tcW w:w="7344" w:type="dxa"/>
            <w:tcMar>
              <w:top w:w="1037" w:type="dxa"/>
              <w:right w:w="576" w:type="dxa"/>
            </w:tcMar>
          </w:tcPr>
          <w:p w:rsidR="00334D70" w:rsidRPr="00DE389F" w:rsidRDefault="00827272" w:rsidP="00DE389F">
            <w:pPr>
              <w:pStyle w:val="Balk1"/>
              <w:spacing w:after="120"/>
              <w:outlineLvl w:val="0"/>
            </w:pPr>
            <w:sdt>
              <w:sdtPr>
                <w:alias w:val="Özgeçmişinizi gönderdiğiniz için teşekkür ederiz:"/>
                <w:tag w:val="Özgeçmişinizi gönderdiğiniz için teşekkür ederiz:"/>
                <w:id w:val="-318495142"/>
                <w:placeholder>
                  <w:docPart w:val="97C4998E6A204970BB17B52192C69264"/>
                </w:placeholder>
                <w:temporary/>
                <w:showingPlcHdr/>
                <w15:appearance w15:val="hidden"/>
              </w:sdtPr>
              <w:sdtEndPr/>
              <w:sdtContent>
                <w:r w:rsidR="00334D70" w:rsidRPr="00DE389F">
                  <w:rPr>
                    <w:lang w:bidi="tr-TR"/>
                  </w:rPr>
                  <w:t>Özgeçmişinizi gönderdiğiniz için teşekkür ederiz</w:t>
                </w:r>
              </w:sdtContent>
            </w:sdt>
          </w:p>
          <w:sdt>
            <w:sdtPr>
              <w:alias w:val="Yönerge 1:"/>
              <w:tag w:val="Yönerge 1:"/>
              <w:id w:val="2117008479"/>
              <w:placeholder>
                <w:docPart w:val="3DD37315C01747379C2704A2E3295917"/>
              </w:placeholder>
              <w:temporary/>
              <w:showingPlcHdr/>
              <w15:appearance w15:val="hidden"/>
            </w:sdtPr>
            <w:sdtEndPr/>
            <w:sdtContent>
              <w:p w:rsidR="00334D70" w:rsidRPr="00DE389F" w:rsidRDefault="00334D70" w:rsidP="00DE389F">
                <w:pPr>
                  <w:spacing w:after="120"/>
                </w:pPr>
                <w:r w:rsidRPr="00DE389F">
                  <w:rPr>
                    <w:lang w:bidi="tr-TR"/>
                  </w:rPr>
                  <w:t>Başvurduğunuz pozisyonun kapandığını üzülerek bildiriyoruz.</w:t>
                </w:r>
              </w:p>
            </w:sdtContent>
          </w:sdt>
          <w:sdt>
            <w:sdtPr>
              <w:alias w:val="Yönerge 2:"/>
              <w:tag w:val="Yönerge 2:"/>
              <w:id w:val="-1636407605"/>
              <w:placeholder>
                <w:docPart w:val="F8D7FB6A7AF846319E47213451C1E52D"/>
              </w:placeholder>
              <w:temporary/>
              <w:showingPlcHdr/>
              <w15:appearance w15:val="hidden"/>
            </w:sdtPr>
            <w:sdtEndPr/>
            <w:sdtContent>
              <w:p w:rsidR="007100B0" w:rsidRPr="00DE389F" w:rsidRDefault="007100B0" w:rsidP="00DE389F">
                <w:pPr>
                  <w:spacing w:after="120"/>
                </w:pPr>
                <w:r w:rsidRPr="00DE389F">
                  <w:rPr>
                    <w:lang w:bidi="tr-TR"/>
                  </w:rPr>
                  <w:t>Bununla birlikte, özgeçmişinizi bir yıl süresince kayıtlarımızda tutacağız ve bu süre boyunca açılan yeni pozisyonlara göre gözden geçireceğiz. Beceri ve niteliklerinize uygun bir pozisyonun açılması durumunda sizinle iletişime geçeceğiz.</w:t>
                </w:r>
              </w:p>
            </w:sdtContent>
          </w:sdt>
          <w:p w:rsidR="00F528F7" w:rsidRPr="00DE389F" w:rsidRDefault="00827272" w:rsidP="00F528F7">
            <w:pPr>
              <w:pStyle w:val="Balk2"/>
              <w:outlineLvl w:val="1"/>
            </w:pPr>
            <w:sdt>
              <w:sdtPr>
                <w:alias w:val="Şirket adını girin:"/>
                <w:tag w:val="Şirket adını girin:"/>
                <w:id w:val="1114183479"/>
                <w:placeholder>
                  <w:docPart w:val="95C9B1C1558A4EE1AE050B113D0037D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F528F7" w:rsidRPr="00DE389F">
                  <w:rPr>
                    <w:lang w:bidi="tr-TR"/>
                  </w:rPr>
                  <w:t>Şirket</w:t>
                </w:r>
              </w:sdtContent>
            </w:sdt>
            <w:r w:rsidR="00F528F7" w:rsidRPr="00DE389F">
              <w:rPr>
                <w:lang w:bidi="tr-TR"/>
              </w:rPr>
              <w:t xml:space="preserve"> </w:t>
            </w:r>
            <w:sdt>
              <w:sdtPr>
                <w:alias w:val="şirketine gösterdiğiniz ilgiden dolayı teşekkür ederiz"/>
                <w:tag w:val="şirketine gösterdiğiniz ilgiden dolayı teşekkür ederiz"/>
                <w:id w:val="-1833672137"/>
                <w:placeholder>
                  <w:docPart w:val="410D3580CD054204AEBB5F188B5B3C0B"/>
                </w:placeholder>
                <w:temporary/>
                <w:showingPlcHdr/>
                <w15:appearance w15:val="hidden"/>
              </w:sdtPr>
              <w:sdtEndPr/>
              <w:sdtContent>
                <w:r w:rsidR="00F528F7" w:rsidRPr="00DE389F">
                  <w:rPr>
                    <w:lang w:bidi="tr-TR"/>
                  </w:rPr>
                  <w:t>şirketine gösterdiğiniz ilgiden dolayı teşekkür ederiz</w:t>
                </w:r>
              </w:sdtContent>
            </w:sdt>
            <w:r w:rsidR="00F528F7" w:rsidRPr="00DE389F">
              <w:rPr>
                <w:lang w:bidi="tr-TR"/>
              </w:rPr>
              <w:t>.</w:t>
            </w:r>
          </w:p>
          <w:p w:rsidR="00F528F7" w:rsidRPr="00DE389F" w:rsidRDefault="00827272" w:rsidP="00F528F7">
            <w:pPr>
              <w:pStyle w:val="Balk2"/>
              <w:outlineLvl w:val="1"/>
            </w:pPr>
            <w:sdt>
              <w:sdtPr>
                <w:alias w:val="Telefonu girin:"/>
                <w:tag w:val="Telefonu girin:"/>
                <w:id w:val="-267776564"/>
                <w:placeholder>
                  <w:docPart w:val="479AF0B5923041A799B7186FD37B9E4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DE389F">
                  <w:rPr>
                    <w:lang w:bidi="tr-TR"/>
                  </w:rPr>
                  <w:t>Telefon</w:t>
                </w:r>
              </w:sdtContent>
            </w:sdt>
            <w:r w:rsidR="00F528F7" w:rsidRPr="00DE389F">
              <w:rPr>
                <w:lang w:bidi="tr-TR"/>
              </w:rPr>
              <w:t xml:space="preserve"> | </w:t>
            </w:r>
            <w:sdt>
              <w:sdtPr>
                <w:alias w:val="E-posta adresini girin:"/>
                <w:tag w:val="E-posta adresini girin:"/>
                <w:id w:val="-1676183240"/>
                <w:placeholder>
                  <w:docPart w:val="B6BE04D2F4A34DB4A6954870C452FAE1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F528F7" w:rsidRPr="00DE389F">
                  <w:rPr>
                    <w:lang w:bidi="tr-TR"/>
                  </w:rPr>
                  <w:t>E-posta</w:t>
                </w:r>
              </w:sdtContent>
            </w:sdt>
            <w:r w:rsidR="00F528F7" w:rsidRPr="00DE389F">
              <w:rPr>
                <w:lang w:bidi="tr-TR"/>
              </w:rPr>
              <w:t xml:space="preserve"> | </w:t>
            </w:r>
            <w:sdt>
              <w:sdtPr>
                <w:alias w:val="Web sitesi girin:"/>
                <w:tag w:val="Web sitesi girin:"/>
                <w:id w:val="-1246108044"/>
                <w:placeholder>
                  <w:docPart w:val="949F882B3C0E4424A63DA5AE6F8A95BA"/>
                </w:placeholder>
                <w:temporary/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F528F7" w:rsidRPr="00DE389F">
                  <w:rPr>
                    <w:lang w:bidi="tr-TR"/>
                  </w:rPr>
                  <w:t>Web sitesi</w:t>
                </w:r>
              </w:sdtContent>
            </w:sdt>
          </w:p>
          <w:p w:rsidR="00334D70" w:rsidRPr="00DE389F" w:rsidRDefault="00763925" w:rsidP="00F528F7">
            <w:pPr>
              <w:pStyle w:val="Logo"/>
            </w:pPr>
            <w:r w:rsidRPr="00DE389F">
              <w:rPr>
                <w:noProof/>
                <w:lang w:eastAsia="tr-TR"/>
              </w:rPr>
              <w:drawing>
                <wp:inline distT="0" distB="0" distL="0" distR="0" wp14:anchorId="2256DCCC" wp14:editId="7961322E">
                  <wp:extent cx="1171636" cy="585819"/>
                  <wp:effectExtent l="0" t="0" r="0" b="508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36" cy="58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4" w:type="dxa"/>
            <w:tcMar>
              <w:top w:w="1037" w:type="dxa"/>
              <w:left w:w="576" w:type="dxa"/>
            </w:tcMar>
          </w:tcPr>
          <w:p w:rsidR="00334D70" w:rsidRPr="00DE389F" w:rsidRDefault="00827272" w:rsidP="00DE389F">
            <w:pPr>
              <w:pStyle w:val="Balk1"/>
              <w:spacing w:after="120"/>
              <w:outlineLvl w:val="0"/>
            </w:pPr>
            <w:sdt>
              <w:sdtPr>
                <w:alias w:val="Özgeçmişinizi gönderdiğiniz için teşekkür ederiz:"/>
                <w:tag w:val="Özgeçmişinizi gönderdiğiniz için teşekkür ederiz:"/>
                <w:id w:val="-2006660640"/>
                <w:placeholder>
                  <w:docPart w:val="F47A03950FD94B6EA26C938269B51D9E"/>
                </w:placeholder>
                <w:temporary/>
                <w:showingPlcHdr/>
                <w15:appearance w15:val="hidden"/>
              </w:sdtPr>
              <w:sdtEndPr/>
              <w:sdtContent>
                <w:r w:rsidR="00334D70" w:rsidRPr="00DE389F">
                  <w:rPr>
                    <w:lang w:bidi="tr-TR"/>
                  </w:rPr>
                  <w:t>Özgeçmişinizi gönderdiğiniz için teşekkür ederiz</w:t>
                </w:r>
              </w:sdtContent>
            </w:sdt>
          </w:p>
          <w:sdt>
            <w:sdtPr>
              <w:alias w:val="Yönerge 1:"/>
              <w:tag w:val="Yönerge 1:"/>
              <w:id w:val="-2096701417"/>
              <w:placeholder>
                <w:docPart w:val="E2E19F2F3437436C891990A10B7EECD2"/>
              </w:placeholder>
              <w:temporary/>
              <w:showingPlcHdr/>
              <w15:appearance w15:val="hidden"/>
            </w:sdtPr>
            <w:sdtEndPr/>
            <w:sdtContent>
              <w:p w:rsidR="00334D70" w:rsidRPr="00DE389F" w:rsidRDefault="00334D70" w:rsidP="00DE389F">
                <w:pPr>
                  <w:spacing w:after="120"/>
                </w:pPr>
                <w:r w:rsidRPr="00DE389F">
                  <w:rPr>
                    <w:lang w:bidi="tr-TR"/>
                  </w:rPr>
                  <w:t>Başvurduğunuz pozisyonun kapandığını üzülerek bildiriyoruz.</w:t>
                </w:r>
              </w:p>
            </w:sdtContent>
          </w:sdt>
          <w:sdt>
            <w:sdtPr>
              <w:alias w:val="Yönerge 2:"/>
              <w:tag w:val="Yönerge 2:"/>
              <w:id w:val="-770010834"/>
              <w:placeholder>
                <w:docPart w:val="E3E175BD50E7403094AC99D1492B5B5A"/>
              </w:placeholder>
              <w:temporary/>
              <w:showingPlcHdr/>
              <w15:appearance w15:val="hidden"/>
            </w:sdtPr>
            <w:sdtEndPr/>
            <w:sdtContent>
              <w:p w:rsidR="007100B0" w:rsidRPr="00DE389F" w:rsidRDefault="007100B0" w:rsidP="00DE389F">
                <w:pPr>
                  <w:spacing w:after="120"/>
                </w:pPr>
                <w:r w:rsidRPr="00DE389F">
                  <w:rPr>
                    <w:lang w:bidi="tr-TR"/>
                  </w:rPr>
                  <w:t>Bununla birlikte, özgeçmişinizi bir yıl süresince kayıtlarımızda tutacağız ve bu süre boyunca açılan yeni pozisyonlara göre gözden geçireceğiz. Beceri ve niteliklerinize uygun bir pozisyonun açılması durumunda sizinle iletişime geçeceğiz.</w:t>
                </w:r>
              </w:p>
            </w:sdtContent>
          </w:sdt>
          <w:p w:rsidR="00F528F7" w:rsidRPr="00DE389F" w:rsidRDefault="00827272" w:rsidP="00F528F7">
            <w:pPr>
              <w:pStyle w:val="Balk2"/>
              <w:outlineLvl w:val="1"/>
            </w:pPr>
            <w:sdt>
              <w:sdtPr>
                <w:alias w:val="Şirket adını girin:"/>
                <w:tag w:val="Şirket adını girin:"/>
                <w:id w:val="-1982832982"/>
                <w:placeholder>
                  <w:docPart w:val="CD208668AD6346E5BBDC7F1B4AD7FFA1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F528F7" w:rsidRPr="00DE389F">
                  <w:rPr>
                    <w:lang w:bidi="tr-TR"/>
                  </w:rPr>
                  <w:t>Şirket</w:t>
                </w:r>
              </w:sdtContent>
            </w:sdt>
            <w:r w:rsidR="00F528F7" w:rsidRPr="00DE389F">
              <w:rPr>
                <w:lang w:bidi="tr-TR"/>
              </w:rPr>
              <w:t xml:space="preserve"> </w:t>
            </w:r>
            <w:sdt>
              <w:sdtPr>
                <w:alias w:val="şirketine gösterdiğiniz ilgiden dolayı teşekkür ederiz"/>
                <w:tag w:val="şirketine gösterdiğiniz ilgiden dolayı teşekkür ederiz"/>
                <w:id w:val="-1815250326"/>
                <w:placeholder>
                  <w:docPart w:val="B86FD935A2B147E7965EE3707AB091FA"/>
                </w:placeholder>
                <w:temporary/>
                <w:showingPlcHdr/>
                <w15:appearance w15:val="hidden"/>
              </w:sdtPr>
              <w:sdtEndPr/>
              <w:sdtContent>
                <w:r w:rsidR="00F528F7" w:rsidRPr="00DE389F">
                  <w:rPr>
                    <w:lang w:bidi="tr-TR"/>
                  </w:rPr>
                  <w:t>şirketine gösterdiğiniz ilgiden dolayı teşekkür ederiz</w:t>
                </w:r>
              </w:sdtContent>
            </w:sdt>
            <w:r w:rsidR="00F528F7" w:rsidRPr="00DE389F">
              <w:rPr>
                <w:lang w:bidi="tr-TR"/>
              </w:rPr>
              <w:t>.</w:t>
            </w:r>
          </w:p>
          <w:p w:rsidR="00F528F7" w:rsidRPr="00DE389F" w:rsidRDefault="00827272" w:rsidP="00F528F7">
            <w:pPr>
              <w:pStyle w:val="Balk2"/>
              <w:outlineLvl w:val="1"/>
            </w:pPr>
            <w:sdt>
              <w:sdtPr>
                <w:alias w:val="Telefonu girin:"/>
                <w:tag w:val="Telefonu girin:"/>
                <w:id w:val="68927617"/>
                <w:placeholder>
                  <w:docPart w:val="983EDD0B21F246BE9917ED94EE8A5F3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F528F7" w:rsidRPr="00DE389F">
                  <w:rPr>
                    <w:lang w:bidi="tr-TR"/>
                  </w:rPr>
                  <w:t>Telefon</w:t>
                </w:r>
              </w:sdtContent>
            </w:sdt>
            <w:r w:rsidR="00F528F7" w:rsidRPr="00DE389F">
              <w:rPr>
                <w:lang w:bidi="tr-TR"/>
              </w:rPr>
              <w:t xml:space="preserve"> | </w:t>
            </w:r>
            <w:sdt>
              <w:sdtPr>
                <w:alias w:val="E-posta adresini girin:"/>
                <w:tag w:val="E-posta adresini girin:"/>
                <w:id w:val="1862940389"/>
                <w:placeholder>
                  <w:docPart w:val="881D853EC9774B4CB577A60A9A6D44D5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F528F7" w:rsidRPr="00DE389F">
                  <w:rPr>
                    <w:lang w:bidi="tr-TR"/>
                  </w:rPr>
                  <w:t>E-posta</w:t>
                </w:r>
              </w:sdtContent>
            </w:sdt>
            <w:r w:rsidR="00F528F7" w:rsidRPr="00DE389F">
              <w:rPr>
                <w:lang w:bidi="tr-TR"/>
              </w:rPr>
              <w:t xml:space="preserve"> | </w:t>
            </w:r>
            <w:sdt>
              <w:sdtPr>
                <w:alias w:val="Web sitesi girin:"/>
                <w:tag w:val="Web sitesi girin:"/>
                <w:id w:val="955141108"/>
                <w:placeholder>
                  <w:docPart w:val="5C108FFE1BAB4CC58C8DBA6376DAFBBB"/>
                </w:placeholder>
                <w:temporary/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F528F7" w:rsidRPr="00DE389F">
                  <w:rPr>
                    <w:lang w:bidi="tr-TR"/>
                  </w:rPr>
                  <w:t>Web sitesi</w:t>
                </w:r>
              </w:sdtContent>
            </w:sdt>
          </w:p>
          <w:p w:rsidR="00334D70" w:rsidRPr="00DE389F" w:rsidRDefault="00763925" w:rsidP="00F528F7">
            <w:pPr>
              <w:pStyle w:val="Logo"/>
            </w:pPr>
            <w:r w:rsidRPr="00DE389F">
              <w:rPr>
                <w:noProof/>
                <w:lang w:eastAsia="tr-TR"/>
              </w:rPr>
              <w:drawing>
                <wp:inline distT="0" distB="0" distL="0" distR="0" wp14:anchorId="2256DCCC" wp14:editId="7961322E">
                  <wp:extent cx="1171636" cy="585819"/>
                  <wp:effectExtent l="0" t="0" r="0" b="508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36" cy="58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499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Üstteki tabloda ana kartpostal metni yer alır. Alttaki tabloda gönderen ve alıcı adresleri yer alır."/>
      </w:tblPr>
      <w:tblGrid>
        <w:gridCol w:w="2786"/>
        <w:gridCol w:w="5045"/>
        <w:gridCol w:w="3397"/>
        <w:gridCol w:w="4427"/>
      </w:tblGrid>
      <w:tr w:rsidR="004D7447" w:rsidRPr="00DE389F" w:rsidTr="00827272">
        <w:trPr>
          <w:trHeight w:hRule="exact" w:val="4803"/>
        </w:trPr>
        <w:tc>
          <w:tcPr>
            <w:tcW w:w="2785" w:type="dxa"/>
            <w:tcMar>
              <w:top w:w="288" w:type="dxa"/>
            </w:tcMar>
          </w:tcPr>
          <w:bookmarkStart w:id="0" w:name="_GoBack"/>
          <w:bookmarkEnd w:id="0"/>
          <w:p w:rsidR="004D7447" w:rsidRPr="00DE389F" w:rsidRDefault="00827272" w:rsidP="00E41FF8">
            <w:pPr>
              <w:pStyle w:val="Balk3"/>
            </w:pPr>
            <w:sdt>
              <w:sdtPr>
                <w:alias w:val="Şirket adını girin:"/>
                <w:tag w:val="Şirket adını girin:"/>
                <w:id w:val="-2009582556"/>
                <w:placeholder>
                  <w:docPart w:val="4531F4BD11AB43D4B21AA91407557601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4D7447" w:rsidRPr="00DE389F">
                  <w:rPr>
                    <w:lang w:bidi="tr-TR"/>
                  </w:rPr>
                  <w:t>Şirket</w:t>
                </w:r>
              </w:sdtContent>
            </w:sdt>
          </w:p>
          <w:sdt>
            <w:sdtPr>
              <w:alias w:val="Açık adres, 2. adres, şehir, posta kodunu girin:"/>
              <w:tag w:val="Açık adres, 2. adres, şehir, posta kodunu girin:"/>
              <w:id w:val="-1963178712"/>
              <w:placeholder>
                <w:docPart w:val="C4CC9EFB7FB845C8A4B57B8291630A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D7447" w:rsidRPr="00DE389F" w:rsidRDefault="004D7447" w:rsidP="005C53B8">
                <w:pPr>
                  <w:pStyle w:val="letiimBilgileri"/>
                </w:pPr>
                <w:r w:rsidRPr="00DE389F">
                  <w:rPr>
                    <w:lang w:bidi="tr-TR"/>
                  </w:rPr>
                  <w:t>Açık Adres</w:t>
                </w:r>
                <w:r w:rsidRPr="00DE389F">
                  <w:rPr>
                    <w:lang w:bidi="tr-TR"/>
                  </w:rPr>
                  <w:br/>
                  <w:t>Adres 2</w:t>
                </w:r>
                <w:r w:rsidRPr="00DE389F">
                  <w:rPr>
                    <w:lang w:bidi="tr-TR"/>
                  </w:rPr>
                  <w:br/>
                  <w:t>Şehir, Posta Kodu</w:t>
                </w:r>
              </w:p>
            </w:sdtContent>
          </w:sdt>
        </w:tc>
        <w:tc>
          <w:tcPr>
            <w:tcW w:w="5045" w:type="dxa"/>
            <w:tcMar>
              <w:top w:w="288" w:type="dxa"/>
              <w:right w:w="576" w:type="dxa"/>
            </w:tcMar>
            <w:vAlign w:val="center"/>
          </w:tcPr>
          <w:sdt>
            <w:sdtPr>
              <w:alias w:val="Alıcı adını girin:"/>
              <w:tag w:val="Alıcı adını girin:"/>
              <w:id w:val="1505401957"/>
              <w:placeholder>
                <w:docPart w:val="89DFED8C76254328887D7E7D48C6D62F"/>
              </w:placeholder>
              <w:temporary/>
              <w:showingPlcHdr/>
              <w15:appearance w15:val="hidden"/>
            </w:sdtPr>
            <w:sdtEndPr/>
            <w:sdtContent>
              <w:p w:rsidR="004D7447" w:rsidRPr="00DE389F" w:rsidRDefault="004D7447" w:rsidP="00D74E9C">
                <w:pPr>
                  <w:pStyle w:val="letiimBilgileri"/>
                </w:pPr>
                <w:r w:rsidRPr="00DE389F">
                  <w:rPr>
                    <w:lang w:bidi="tr-TR"/>
                  </w:rPr>
                  <w:t>Alıcı Adı</w:t>
                </w:r>
              </w:p>
            </w:sdtContent>
          </w:sdt>
          <w:sdt>
            <w:sdtPr>
              <w:alias w:val="Alıcıya ait açık adres, 2. adres, şehir, posta kodunu girin:"/>
              <w:tag w:val="Alıcıya ait açık adres, 2. adres, şehir, posta kodunu girin:"/>
              <w:id w:val="546345471"/>
              <w:placeholder>
                <w:docPart w:val="D653990B16064A61A87A5AB1010E2CFA"/>
              </w:placeholder>
              <w:temporary/>
              <w:showingPlcHdr/>
              <w15:appearance w15:val="hidden"/>
            </w:sdtPr>
            <w:sdtEndPr/>
            <w:sdtContent>
              <w:p w:rsidR="004D7447" w:rsidRPr="00DE389F" w:rsidRDefault="004D7447" w:rsidP="00D74E9C">
                <w:pPr>
                  <w:pStyle w:val="letiimBilgileri"/>
                </w:pPr>
                <w:r w:rsidRPr="00DE389F">
                  <w:rPr>
                    <w:lang w:bidi="tr-TR"/>
                  </w:rPr>
                  <w:t>Açık Adres</w:t>
                </w:r>
              </w:p>
              <w:p w:rsidR="006B7A29" w:rsidRPr="00DE389F" w:rsidRDefault="004D7447" w:rsidP="00D74E9C">
                <w:pPr>
                  <w:pStyle w:val="letiimBilgileri"/>
                </w:pPr>
                <w:r w:rsidRPr="00DE389F">
                  <w:rPr>
                    <w:lang w:bidi="tr-TR"/>
                  </w:rPr>
                  <w:t>Adres 2</w:t>
                </w:r>
              </w:p>
              <w:p w:rsidR="004D7447" w:rsidRPr="00DE389F" w:rsidRDefault="00327033" w:rsidP="00D74E9C">
                <w:pPr>
                  <w:pStyle w:val="letiimBilgileri"/>
                </w:pPr>
                <w:r w:rsidRPr="00DE389F">
                  <w:rPr>
                    <w:lang w:bidi="tr-TR"/>
                  </w:rPr>
                  <w:t>Şehir, Posta Kodu</w:t>
                </w:r>
              </w:p>
            </w:sdtContent>
          </w:sdt>
        </w:tc>
        <w:tc>
          <w:tcPr>
            <w:tcW w:w="3397" w:type="dxa"/>
            <w:tcMar>
              <w:top w:w="288" w:type="dxa"/>
              <w:left w:w="576" w:type="dxa"/>
            </w:tcMar>
          </w:tcPr>
          <w:p w:rsidR="005469DF" w:rsidRPr="00DE389F" w:rsidRDefault="00827272" w:rsidP="00E41FF8">
            <w:pPr>
              <w:pStyle w:val="Balk3"/>
            </w:pPr>
            <w:sdt>
              <w:sdtPr>
                <w:alias w:val="Şirket adını girin:"/>
                <w:tag w:val="Şirket adını girin:"/>
                <w:id w:val="1033313017"/>
                <w:placeholder>
                  <w:docPart w:val="B02DC00DB6184877A94596282DE30F54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5469DF" w:rsidRPr="00DE389F">
                  <w:rPr>
                    <w:lang w:bidi="tr-TR"/>
                  </w:rPr>
                  <w:t>Şirket</w:t>
                </w:r>
              </w:sdtContent>
            </w:sdt>
          </w:p>
          <w:sdt>
            <w:sdtPr>
              <w:alias w:val="Açık adres, 2. adres, şehir, posta kodunu girin:"/>
              <w:tag w:val="Açık adres, 2. adres, şehir, posta kodunu girin:"/>
              <w:id w:val="272521062"/>
              <w:placeholder>
                <w:docPart w:val="E9CBEBFD6A0948F0ACC58E0EE5B666F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D7447" w:rsidRPr="00DE389F" w:rsidRDefault="005469DF" w:rsidP="005C53B8">
                <w:pPr>
                  <w:pStyle w:val="letiimBilgileri"/>
                </w:pPr>
                <w:r w:rsidRPr="00DE389F">
                  <w:rPr>
                    <w:lang w:bidi="tr-TR"/>
                  </w:rPr>
                  <w:t>Açık Adres</w:t>
                </w:r>
                <w:r w:rsidRPr="00DE389F">
                  <w:rPr>
                    <w:lang w:bidi="tr-TR"/>
                  </w:rPr>
                  <w:br/>
                  <w:t>Adres 2</w:t>
                </w:r>
                <w:r w:rsidRPr="00DE389F">
                  <w:rPr>
                    <w:lang w:bidi="tr-TR"/>
                  </w:rPr>
                  <w:br/>
                  <w:t>Şehir, Posta Kodu</w:t>
                </w:r>
              </w:p>
            </w:sdtContent>
          </w:sdt>
        </w:tc>
        <w:tc>
          <w:tcPr>
            <w:tcW w:w="4427" w:type="dxa"/>
            <w:tcMar>
              <w:top w:w="288" w:type="dxa"/>
            </w:tcMar>
            <w:vAlign w:val="center"/>
          </w:tcPr>
          <w:sdt>
            <w:sdtPr>
              <w:alias w:val="Alıcı adını girin:"/>
              <w:tag w:val="Alıcı adını girin:"/>
              <w:id w:val="1033770712"/>
              <w:placeholder>
                <w:docPart w:val="B3D6D61257FF4406A4687558B526BA5A"/>
              </w:placeholder>
              <w:temporary/>
              <w:showingPlcHdr/>
              <w15:appearance w15:val="hidden"/>
            </w:sdtPr>
            <w:sdtEndPr/>
            <w:sdtContent>
              <w:p w:rsidR="005469DF" w:rsidRPr="00DE389F" w:rsidRDefault="005469DF" w:rsidP="005469DF">
                <w:pPr>
                  <w:pStyle w:val="letiimBilgileri"/>
                </w:pPr>
                <w:r w:rsidRPr="00DE389F">
                  <w:rPr>
                    <w:lang w:bidi="tr-TR"/>
                  </w:rPr>
                  <w:t>Alıcı Adı</w:t>
                </w:r>
              </w:p>
            </w:sdtContent>
          </w:sdt>
          <w:sdt>
            <w:sdtPr>
              <w:alias w:val="Alıcıya ait açık adres, 2. adres, şehir, posta kodunu girin:"/>
              <w:tag w:val="Alıcıya ait açık adres, 2. adres, şehir, posta kodunu girin:"/>
              <w:id w:val="-1240782873"/>
              <w:placeholder>
                <w:docPart w:val="D65B61CA3C4C40A3B819A1E0FAE2539A"/>
              </w:placeholder>
              <w:temporary/>
              <w:showingPlcHdr/>
              <w15:appearance w15:val="hidden"/>
            </w:sdtPr>
            <w:sdtEndPr/>
            <w:sdtContent>
              <w:p w:rsidR="005469DF" w:rsidRPr="00DE389F" w:rsidRDefault="005469DF" w:rsidP="005C53B8">
                <w:pPr>
                  <w:pStyle w:val="letiimBilgileri"/>
                </w:pPr>
                <w:r w:rsidRPr="00DE389F">
                  <w:rPr>
                    <w:lang w:bidi="tr-TR"/>
                  </w:rPr>
                  <w:t>Açık Adres</w:t>
                </w:r>
              </w:p>
              <w:p w:rsidR="005469DF" w:rsidRPr="00DE389F" w:rsidRDefault="005469DF" w:rsidP="005C53B8">
                <w:pPr>
                  <w:pStyle w:val="letiimBilgileri"/>
                </w:pPr>
                <w:r w:rsidRPr="00DE389F">
                  <w:rPr>
                    <w:lang w:bidi="tr-TR"/>
                  </w:rPr>
                  <w:t>Adres 2</w:t>
                </w:r>
              </w:p>
              <w:p w:rsidR="004D7447" w:rsidRPr="00DE389F" w:rsidRDefault="005469DF" w:rsidP="005C53B8">
                <w:pPr>
                  <w:pStyle w:val="letiimBilgileri"/>
                </w:pPr>
                <w:r w:rsidRPr="00DE389F">
                  <w:rPr>
                    <w:lang w:bidi="tr-TR"/>
                  </w:rPr>
                  <w:t>Şehir, Posta Kodu</w:t>
                </w:r>
              </w:p>
            </w:sdtContent>
          </w:sdt>
        </w:tc>
      </w:tr>
      <w:tr w:rsidR="006B7A29" w:rsidRPr="00DE389F" w:rsidTr="00827272">
        <w:trPr>
          <w:trHeight w:hRule="exact" w:val="5752"/>
        </w:trPr>
        <w:tc>
          <w:tcPr>
            <w:tcW w:w="2785" w:type="dxa"/>
            <w:tcMar>
              <w:top w:w="1152" w:type="dxa"/>
            </w:tcMar>
          </w:tcPr>
          <w:p w:rsidR="005469DF" w:rsidRPr="00DE389F" w:rsidRDefault="00827272" w:rsidP="005469DF">
            <w:pPr>
              <w:pStyle w:val="Balk3"/>
            </w:pPr>
            <w:sdt>
              <w:sdtPr>
                <w:alias w:val="Şirket adını girin:"/>
                <w:tag w:val="Şirket adını girin:"/>
                <w:id w:val="1437246317"/>
                <w:placeholder>
                  <w:docPart w:val="3CB51C8F124144719AF8110CA6B202DF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5469DF" w:rsidRPr="00DE389F">
                  <w:rPr>
                    <w:lang w:bidi="tr-TR"/>
                  </w:rPr>
                  <w:t>Şirket</w:t>
                </w:r>
              </w:sdtContent>
            </w:sdt>
          </w:p>
          <w:sdt>
            <w:sdtPr>
              <w:alias w:val="Açık adres, 2. adres, şehir, posta kodunu girin:"/>
              <w:tag w:val="Açık adres, 2. adres, şehir, posta kodunu girin:"/>
              <w:id w:val="-798147811"/>
              <w:placeholder>
                <w:docPart w:val="75505DC933DF4259BB75A22BAF775C8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B7A29" w:rsidRPr="00DE389F" w:rsidRDefault="005469DF" w:rsidP="005C53B8">
                <w:pPr>
                  <w:pStyle w:val="letiimBilgileri"/>
                </w:pPr>
                <w:r w:rsidRPr="00DE389F">
                  <w:rPr>
                    <w:lang w:bidi="tr-TR"/>
                  </w:rPr>
                  <w:t>Açık Adres</w:t>
                </w:r>
                <w:r w:rsidRPr="00DE389F">
                  <w:rPr>
                    <w:lang w:bidi="tr-TR"/>
                  </w:rPr>
                  <w:br/>
                  <w:t>Adres 2</w:t>
                </w:r>
                <w:r w:rsidRPr="00DE389F">
                  <w:rPr>
                    <w:lang w:bidi="tr-TR"/>
                  </w:rPr>
                  <w:br/>
                  <w:t>Şehir, Posta Kodu</w:t>
                </w:r>
              </w:p>
            </w:sdtContent>
          </w:sdt>
        </w:tc>
        <w:tc>
          <w:tcPr>
            <w:tcW w:w="5045" w:type="dxa"/>
            <w:tcMar>
              <w:top w:w="1152" w:type="dxa"/>
              <w:right w:w="576" w:type="dxa"/>
            </w:tcMar>
            <w:vAlign w:val="center"/>
          </w:tcPr>
          <w:sdt>
            <w:sdtPr>
              <w:alias w:val="Alıcı adını girin:"/>
              <w:tag w:val="Alıcı adını girin:"/>
              <w:id w:val="-472677508"/>
              <w:placeholder>
                <w:docPart w:val="2540387625734A74BB537DC7E95D86FE"/>
              </w:placeholder>
              <w:temporary/>
              <w:showingPlcHdr/>
              <w15:appearance w15:val="hidden"/>
            </w:sdtPr>
            <w:sdtEndPr/>
            <w:sdtContent>
              <w:p w:rsidR="005469DF" w:rsidRPr="00DE389F" w:rsidRDefault="005469DF" w:rsidP="005469DF">
                <w:pPr>
                  <w:pStyle w:val="letiimBilgileri"/>
                </w:pPr>
                <w:r w:rsidRPr="00DE389F">
                  <w:rPr>
                    <w:lang w:bidi="tr-TR"/>
                  </w:rPr>
                  <w:t>Alıcı Adı</w:t>
                </w:r>
              </w:p>
            </w:sdtContent>
          </w:sdt>
          <w:sdt>
            <w:sdtPr>
              <w:alias w:val="Alıcıya ait açık adres, 2. adres, şehir, posta kodunu girin:"/>
              <w:tag w:val="Alıcıya ait açık adres, 2. adres, şehir, posta kodunu girin:"/>
              <w:id w:val="2050498797"/>
              <w:placeholder>
                <w:docPart w:val="AA4909B937B740D5A781CBA66743B538"/>
              </w:placeholder>
              <w:temporary/>
              <w:showingPlcHdr/>
              <w15:appearance w15:val="hidden"/>
            </w:sdtPr>
            <w:sdtEndPr/>
            <w:sdtContent>
              <w:p w:rsidR="005469DF" w:rsidRPr="00DE389F" w:rsidRDefault="005469DF" w:rsidP="005469DF">
                <w:pPr>
                  <w:pStyle w:val="letiimBilgileri"/>
                </w:pPr>
                <w:r w:rsidRPr="00DE389F">
                  <w:rPr>
                    <w:lang w:bidi="tr-TR"/>
                  </w:rPr>
                  <w:t>Açık Adres</w:t>
                </w:r>
              </w:p>
              <w:p w:rsidR="005469DF" w:rsidRPr="00DE389F" w:rsidRDefault="005469DF" w:rsidP="005469DF">
                <w:pPr>
                  <w:pStyle w:val="letiimBilgileri"/>
                </w:pPr>
                <w:r w:rsidRPr="00DE389F">
                  <w:rPr>
                    <w:lang w:bidi="tr-TR"/>
                  </w:rPr>
                  <w:t>Adres 2</w:t>
                </w:r>
              </w:p>
              <w:p w:rsidR="006B7A29" w:rsidRPr="00DE389F" w:rsidRDefault="005469DF" w:rsidP="005469DF">
                <w:pPr>
                  <w:pStyle w:val="letiimBilgileri"/>
                </w:pPr>
                <w:r w:rsidRPr="00DE389F">
                  <w:rPr>
                    <w:lang w:bidi="tr-TR"/>
                  </w:rPr>
                  <w:t>Şehir, Posta Kodu</w:t>
                </w:r>
              </w:p>
            </w:sdtContent>
          </w:sdt>
        </w:tc>
        <w:tc>
          <w:tcPr>
            <w:tcW w:w="3397" w:type="dxa"/>
            <w:tcMar>
              <w:top w:w="1152" w:type="dxa"/>
              <w:left w:w="576" w:type="dxa"/>
            </w:tcMar>
          </w:tcPr>
          <w:p w:rsidR="005469DF" w:rsidRPr="00DE389F" w:rsidRDefault="00827272" w:rsidP="005469DF">
            <w:pPr>
              <w:pStyle w:val="Balk3"/>
            </w:pPr>
            <w:sdt>
              <w:sdtPr>
                <w:alias w:val="Şirket adını girin:"/>
                <w:tag w:val="Şirket adını girin:"/>
                <w:id w:val="-1353249779"/>
                <w:placeholder>
                  <w:docPart w:val="2A42A7E5D2CF4313A82C9DBBBB8761C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5469DF" w:rsidRPr="00DE389F">
                  <w:rPr>
                    <w:lang w:bidi="tr-TR"/>
                  </w:rPr>
                  <w:t>Şirket</w:t>
                </w:r>
              </w:sdtContent>
            </w:sdt>
          </w:p>
          <w:sdt>
            <w:sdtPr>
              <w:alias w:val="Açık adres, 2. adres, şehir, posta kodunu girin:"/>
              <w:tag w:val="Açık adres, 2. adres, şehir, posta kodunu girin:"/>
              <w:id w:val="-1612577996"/>
              <w:placeholder>
                <w:docPart w:val="B87257B5722444ACB7A544F30517CE3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6B7A29" w:rsidRPr="00DE389F" w:rsidRDefault="005469DF" w:rsidP="005C53B8">
                <w:pPr>
                  <w:pStyle w:val="letiimBilgileri"/>
                </w:pPr>
                <w:r w:rsidRPr="00DE389F">
                  <w:rPr>
                    <w:lang w:bidi="tr-TR"/>
                  </w:rPr>
                  <w:t>Açık Adres</w:t>
                </w:r>
                <w:r w:rsidRPr="00DE389F">
                  <w:rPr>
                    <w:lang w:bidi="tr-TR"/>
                  </w:rPr>
                  <w:br/>
                  <w:t>Adres 2</w:t>
                </w:r>
                <w:r w:rsidRPr="00DE389F">
                  <w:rPr>
                    <w:lang w:bidi="tr-TR"/>
                  </w:rPr>
                  <w:br/>
                  <w:t>Şehir, Posta Kodu</w:t>
                </w:r>
              </w:p>
            </w:sdtContent>
          </w:sdt>
        </w:tc>
        <w:tc>
          <w:tcPr>
            <w:tcW w:w="4427" w:type="dxa"/>
            <w:tcMar>
              <w:top w:w="1152" w:type="dxa"/>
            </w:tcMar>
            <w:vAlign w:val="center"/>
          </w:tcPr>
          <w:sdt>
            <w:sdtPr>
              <w:alias w:val="Alıcı adını girin:"/>
              <w:tag w:val="Alıcı adını girin:"/>
              <w:id w:val="-987010540"/>
              <w:placeholder>
                <w:docPart w:val="4FE1CE47B54343A086ED2F61F129D5A6"/>
              </w:placeholder>
              <w:temporary/>
              <w:showingPlcHdr/>
              <w15:appearance w15:val="hidden"/>
            </w:sdtPr>
            <w:sdtEndPr/>
            <w:sdtContent>
              <w:p w:rsidR="005469DF" w:rsidRPr="00DE389F" w:rsidRDefault="005469DF" w:rsidP="005469DF">
                <w:pPr>
                  <w:pStyle w:val="letiimBilgileri"/>
                </w:pPr>
                <w:r w:rsidRPr="00DE389F">
                  <w:rPr>
                    <w:lang w:bidi="tr-TR"/>
                  </w:rPr>
                  <w:t>Alıcı Adı</w:t>
                </w:r>
              </w:p>
            </w:sdtContent>
          </w:sdt>
          <w:sdt>
            <w:sdtPr>
              <w:alias w:val="Alıcıya ait açık adres, 2. adres, şehir, posta kodunu girin:"/>
              <w:tag w:val="Alıcıya ait açık adres, 2. adres, şehir, posta kodunu girin:"/>
              <w:id w:val="-446243243"/>
              <w:placeholder>
                <w:docPart w:val="3A9232D05D7945A3A70F16E023FB7F2A"/>
              </w:placeholder>
              <w:temporary/>
              <w:showingPlcHdr/>
              <w15:appearance w15:val="hidden"/>
            </w:sdtPr>
            <w:sdtEndPr/>
            <w:sdtContent>
              <w:p w:rsidR="005469DF" w:rsidRPr="00DE389F" w:rsidRDefault="005469DF" w:rsidP="005469DF">
                <w:pPr>
                  <w:pStyle w:val="letiimBilgileri"/>
                </w:pPr>
                <w:r w:rsidRPr="00DE389F">
                  <w:rPr>
                    <w:lang w:bidi="tr-TR"/>
                  </w:rPr>
                  <w:t>Açık Adres</w:t>
                </w:r>
              </w:p>
              <w:p w:rsidR="005469DF" w:rsidRPr="00DE389F" w:rsidRDefault="005469DF" w:rsidP="005469DF">
                <w:pPr>
                  <w:pStyle w:val="letiimBilgileri"/>
                </w:pPr>
                <w:r w:rsidRPr="00DE389F">
                  <w:rPr>
                    <w:lang w:bidi="tr-TR"/>
                  </w:rPr>
                  <w:t>Adres 2</w:t>
                </w:r>
              </w:p>
              <w:p w:rsidR="006B7A29" w:rsidRPr="00DE389F" w:rsidRDefault="005469DF" w:rsidP="005469DF">
                <w:pPr>
                  <w:pStyle w:val="letiimBilgileri"/>
                </w:pPr>
                <w:r w:rsidRPr="00DE389F">
                  <w:rPr>
                    <w:lang w:bidi="tr-TR"/>
                  </w:rPr>
                  <w:t>Şehir, Posta Kodu</w:t>
                </w:r>
              </w:p>
            </w:sdtContent>
          </w:sdt>
        </w:tc>
      </w:tr>
    </w:tbl>
    <w:p w:rsidR="00003BA1" w:rsidRPr="00DE389F" w:rsidRDefault="00003BA1" w:rsidP="00D74E9C">
      <w:pPr>
        <w:pStyle w:val="letiimBilgileri"/>
      </w:pPr>
    </w:p>
    <w:sectPr w:rsidR="00003BA1" w:rsidRPr="00DE389F" w:rsidSect="00094C6B">
      <w:pgSz w:w="16838" w:h="11906" w:orient="landscape" w:code="9"/>
      <w:pgMar w:top="576" w:right="576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DCA" w:rsidRDefault="00F15DCA">
      <w:r>
        <w:separator/>
      </w:r>
    </w:p>
  </w:endnote>
  <w:endnote w:type="continuationSeparator" w:id="0">
    <w:p w:rsidR="00F15DCA" w:rsidRDefault="00F1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DCA" w:rsidRDefault="00F15DCA">
      <w:r>
        <w:separator/>
      </w:r>
    </w:p>
  </w:footnote>
  <w:footnote w:type="continuationSeparator" w:id="0">
    <w:p w:rsidR="00F15DCA" w:rsidRDefault="00F15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6ECF9E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C8B62E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572CEA4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780884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9EBD54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FE008E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04C16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184DC4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CD0CA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582152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5D"/>
    <w:rsid w:val="00003BA1"/>
    <w:rsid w:val="0001019D"/>
    <w:rsid w:val="00017A25"/>
    <w:rsid w:val="000604AC"/>
    <w:rsid w:val="00094C6B"/>
    <w:rsid w:val="000B52E3"/>
    <w:rsid w:val="000C5C92"/>
    <w:rsid w:val="00171A5D"/>
    <w:rsid w:val="002264F7"/>
    <w:rsid w:val="002967B6"/>
    <w:rsid w:val="003047A8"/>
    <w:rsid w:val="00327033"/>
    <w:rsid w:val="003271A6"/>
    <w:rsid w:val="00334D70"/>
    <w:rsid w:val="00340274"/>
    <w:rsid w:val="0034364F"/>
    <w:rsid w:val="003629AF"/>
    <w:rsid w:val="003714F4"/>
    <w:rsid w:val="003B7886"/>
    <w:rsid w:val="003E47AF"/>
    <w:rsid w:val="00421002"/>
    <w:rsid w:val="004C1ECC"/>
    <w:rsid w:val="004D7447"/>
    <w:rsid w:val="00505EDE"/>
    <w:rsid w:val="00536BBB"/>
    <w:rsid w:val="005469DF"/>
    <w:rsid w:val="00593F94"/>
    <w:rsid w:val="005C2F60"/>
    <w:rsid w:val="005C53B8"/>
    <w:rsid w:val="00620DEC"/>
    <w:rsid w:val="006B7A29"/>
    <w:rsid w:val="00702BCF"/>
    <w:rsid w:val="007100B0"/>
    <w:rsid w:val="00747388"/>
    <w:rsid w:val="00763925"/>
    <w:rsid w:val="00807F29"/>
    <w:rsid w:val="00817986"/>
    <w:rsid w:val="00827272"/>
    <w:rsid w:val="00851982"/>
    <w:rsid w:val="00912A13"/>
    <w:rsid w:val="00922655"/>
    <w:rsid w:val="00952FD2"/>
    <w:rsid w:val="009536B4"/>
    <w:rsid w:val="00956288"/>
    <w:rsid w:val="0096254F"/>
    <w:rsid w:val="00970607"/>
    <w:rsid w:val="009E4C4E"/>
    <w:rsid w:val="00A539B5"/>
    <w:rsid w:val="00AE6310"/>
    <w:rsid w:val="00AF31DA"/>
    <w:rsid w:val="00B14FEA"/>
    <w:rsid w:val="00B1716F"/>
    <w:rsid w:val="00B71F14"/>
    <w:rsid w:val="00C01024"/>
    <w:rsid w:val="00C0547E"/>
    <w:rsid w:val="00C36B79"/>
    <w:rsid w:val="00C6089A"/>
    <w:rsid w:val="00CD265C"/>
    <w:rsid w:val="00D0166E"/>
    <w:rsid w:val="00D74E9C"/>
    <w:rsid w:val="00DC65C0"/>
    <w:rsid w:val="00DE389F"/>
    <w:rsid w:val="00E07081"/>
    <w:rsid w:val="00E410DE"/>
    <w:rsid w:val="00E41FF8"/>
    <w:rsid w:val="00EC4F12"/>
    <w:rsid w:val="00EF04D0"/>
    <w:rsid w:val="00F15DCA"/>
    <w:rsid w:val="00F44378"/>
    <w:rsid w:val="00F528F7"/>
    <w:rsid w:val="00F54B05"/>
    <w:rsid w:val="00FD1833"/>
    <w:rsid w:val="00FE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tr-TR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9F"/>
  </w:style>
  <w:style w:type="paragraph" w:styleId="Balk1">
    <w:name w:val="heading 1"/>
    <w:basedOn w:val="Normal"/>
    <w:link w:val="Balk1Char"/>
    <w:uiPriority w:val="9"/>
    <w:qFormat/>
    <w:rsid w:val="00DE389F"/>
    <w:pPr>
      <w:pBdr>
        <w:bottom w:val="single" w:sz="4" w:space="10" w:color="A6A6A6" w:themeColor="background1" w:themeShade="A6"/>
      </w:pBdr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semiHidden/>
    <w:unhideWhenUsed/>
    <w:qFormat/>
    <w:pPr>
      <w:keepNext/>
      <w:keepLines/>
      <w:spacing w:before="360" w:after="0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3">
    <w:name w:val="heading 3"/>
    <w:basedOn w:val="Normal"/>
    <w:link w:val="Balk3Char"/>
    <w:uiPriority w:val="9"/>
    <w:unhideWhenUsed/>
    <w:qFormat/>
    <w:rsid w:val="00C6089A"/>
    <w:pPr>
      <w:keepNext/>
      <w:keepLines/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03B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03B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03B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03B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03B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03BA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E38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Segoe UI" w:hAnsi="Segoe UI" w:cs="Segoe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hAnsi="Segoe UI" w:cs="Segoe UI"/>
      <w:color w:val="000000" w:themeColor="text1"/>
      <w:szCs w:val="18"/>
    </w:rPr>
  </w:style>
  <w:style w:type="character" w:styleId="YerTutucuMetni">
    <w:name w:val="Placeholder Text"/>
    <w:basedOn w:val="VarsaylanParagrafYazTipi"/>
    <w:uiPriority w:val="99"/>
    <w:semiHidden/>
    <w:rsid w:val="003714F4"/>
    <w:rPr>
      <w:color w:val="595959" w:themeColor="text1" w:themeTint="A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41FF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3Char">
    <w:name w:val="Başlık 3 Char"/>
    <w:basedOn w:val="VarsaylanParagrafYazTipi"/>
    <w:link w:val="Balk3"/>
    <w:uiPriority w:val="9"/>
    <w:rsid w:val="00C6089A"/>
    <w:rPr>
      <w:rFonts w:asciiTheme="majorHAnsi" w:eastAsiaTheme="majorEastAsia" w:hAnsiTheme="majorHAnsi" w:cstheme="majorBidi"/>
      <w:b/>
      <w:bCs/>
    </w:rPr>
  </w:style>
  <w:style w:type="paragraph" w:styleId="AralkYok">
    <w:name w:val="No Spacing"/>
    <w:uiPriority w:val="13"/>
    <w:qFormat/>
    <w:pPr>
      <w:spacing w:after="0"/>
    </w:pPr>
    <w:rPr>
      <w:szCs w:val="18"/>
    </w:rPr>
  </w:style>
  <w:style w:type="paragraph" w:customStyle="1" w:styleId="Logo">
    <w:name w:val="Logo"/>
    <w:basedOn w:val="Normal"/>
    <w:next w:val="Normal"/>
    <w:uiPriority w:val="11"/>
    <w:qFormat/>
    <w:rsid w:val="003E47AF"/>
    <w:pPr>
      <w:spacing w:before="360" w:after="360"/>
      <w:ind w:left="432" w:right="432"/>
      <w:jc w:val="center"/>
    </w:pPr>
  </w:style>
  <w:style w:type="paragraph" w:styleId="Kaynaka">
    <w:name w:val="Bibliography"/>
    <w:basedOn w:val="Normal"/>
    <w:next w:val="Normal"/>
    <w:uiPriority w:val="37"/>
    <w:semiHidden/>
    <w:unhideWhenUsed/>
    <w:rsid w:val="00003BA1"/>
  </w:style>
  <w:style w:type="paragraph" w:styleId="bekMetni">
    <w:name w:val="Block Text"/>
    <w:basedOn w:val="Normal"/>
    <w:uiPriority w:val="99"/>
    <w:semiHidden/>
    <w:unhideWhenUsed/>
    <w:rsid w:val="003714F4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GvdeMetni">
    <w:name w:val="Body Text"/>
    <w:basedOn w:val="Normal"/>
    <w:link w:val="GvdeMetniChar"/>
    <w:uiPriority w:val="99"/>
    <w:semiHidden/>
    <w:unhideWhenUsed/>
    <w:rsid w:val="00003BA1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03BA1"/>
    <w:rPr>
      <w:color w:val="000000" w:themeColor="text1"/>
      <w:szCs w:val="18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003BA1"/>
    <w:pPr>
      <w:spacing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003BA1"/>
    <w:rPr>
      <w:color w:val="000000" w:themeColor="text1"/>
      <w:szCs w:val="18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003BA1"/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003BA1"/>
    <w:rPr>
      <w:color w:val="000000" w:themeColor="text1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003BA1"/>
    <w:pPr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003BA1"/>
    <w:rPr>
      <w:color w:val="000000" w:themeColor="text1"/>
      <w:szCs w:val="18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003BA1"/>
    <w:pPr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003BA1"/>
    <w:rPr>
      <w:color w:val="000000" w:themeColor="text1"/>
      <w:szCs w:val="18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003BA1"/>
    <w:pPr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003BA1"/>
    <w:rPr>
      <w:color w:val="000000" w:themeColor="text1"/>
      <w:szCs w:val="18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003BA1"/>
    <w:pPr>
      <w:spacing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003BA1"/>
    <w:rPr>
      <w:color w:val="000000" w:themeColor="text1"/>
      <w:szCs w:val="18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003BA1"/>
    <w:pPr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003BA1"/>
    <w:rPr>
      <w:color w:val="000000" w:themeColor="text1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3714F4"/>
    <w:rPr>
      <w:b/>
      <w:bCs/>
      <w:i/>
      <w:iCs/>
      <w:spacing w:val="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03BA1"/>
    <w:pPr>
      <w:spacing w:after="200"/>
    </w:pPr>
    <w:rPr>
      <w:i/>
      <w:iCs/>
      <w:color w:val="44546A" w:themeColor="text2"/>
    </w:rPr>
  </w:style>
  <w:style w:type="paragraph" w:styleId="Kapan">
    <w:name w:val="Closing"/>
    <w:basedOn w:val="Normal"/>
    <w:link w:val="KapanChar"/>
    <w:uiPriority w:val="99"/>
    <w:semiHidden/>
    <w:unhideWhenUsed/>
    <w:rsid w:val="00003BA1"/>
    <w:pPr>
      <w:spacing w:after="0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003BA1"/>
    <w:rPr>
      <w:color w:val="000000" w:themeColor="text1"/>
      <w:szCs w:val="18"/>
    </w:rPr>
  </w:style>
  <w:style w:type="table" w:styleId="RenkliKlavuz">
    <w:name w:val="Colorful Grid"/>
    <w:basedOn w:val="NormalTablo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003BA1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03BA1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03BA1"/>
    <w:rPr>
      <w:color w:val="000000" w:themeColor="text1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03BA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03BA1"/>
    <w:rPr>
      <w:b/>
      <w:bCs/>
      <w:color w:val="000000" w:themeColor="text1"/>
      <w:szCs w:val="20"/>
    </w:rPr>
  </w:style>
  <w:style w:type="table" w:styleId="KoyuListe">
    <w:name w:val="Dark List"/>
    <w:basedOn w:val="NormalTablo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003BA1"/>
  </w:style>
  <w:style w:type="character" w:customStyle="1" w:styleId="TarihChar">
    <w:name w:val="Tarih Char"/>
    <w:basedOn w:val="VarsaylanParagrafYazTipi"/>
    <w:link w:val="Tarih"/>
    <w:uiPriority w:val="99"/>
    <w:semiHidden/>
    <w:rsid w:val="00003BA1"/>
    <w:rPr>
      <w:color w:val="000000" w:themeColor="text1"/>
      <w:szCs w:val="18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003BA1"/>
    <w:pPr>
      <w:spacing w:after="0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003BA1"/>
    <w:rPr>
      <w:rFonts w:ascii="Segoe UI" w:hAnsi="Segoe UI" w:cs="Segoe UI"/>
      <w:color w:val="000000" w:themeColor="text1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003BA1"/>
    <w:pPr>
      <w:spacing w:after="0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003BA1"/>
    <w:rPr>
      <w:color w:val="000000" w:themeColor="text1"/>
      <w:szCs w:val="18"/>
    </w:rPr>
  </w:style>
  <w:style w:type="character" w:styleId="Vurgu">
    <w:name w:val="Emphasis"/>
    <w:basedOn w:val="VarsaylanParagrafYazTipi"/>
    <w:uiPriority w:val="20"/>
    <w:semiHidden/>
    <w:unhideWhenUsed/>
    <w:qFormat/>
    <w:rsid w:val="00003BA1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003BA1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03BA1"/>
    <w:pPr>
      <w:spacing w:after="0"/>
    </w:pPr>
    <w:rPr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03BA1"/>
    <w:rPr>
      <w:color w:val="000000" w:themeColor="text1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003BA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003BA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003BA1"/>
    <w:rPr>
      <w:color w:val="954F72" w:themeColor="followed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5C53B8"/>
    <w:pPr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5C53B8"/>
    <w:rPr>
      <w:color w:val="000000" w:themeColor="text1"/>
      <w:szCs w:val="18"/>
    </w:rPr>
  </w:style>
  <w:style w:type="character" w:styleId="DipnotBavurusu">
    <w:name w:val="footnote reference"/>
    <w:basedOn w:val="VarsaylanParagrafYazTipi"/>
    <w:uiPriority w:val="99"/>
    <w:semiHidden/>
    <w:unhideWhenUsed/>
    <w:rsid w:val="00003BA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03BA1"/>
    <w:pPr>
      <w:spacing w:after="0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03BA1"/>
    <w:rPr>
      <w:color w:val="000000" w:themeColor="text1"/>
      <w:szCs w:val="20"/>
    </w:rPr>
  </w:style>
  <w:style w:type="table" w:styleId="KlavuzTablo1Ak">
    <w:name w:val="Grid Table 1 Light"/>
    <w:basedOn w:val="NormalTablo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3">
    <w:name w:val="Grid Table 3"/>
    <w:basedOn w:val="NormalTablo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5C53B8"/>
    <w:pPr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5C53B8"/>
    <w:rPr>
      <w:color w:val="000000" w:themeColor="text1"/>
      <w:szCs w:val="1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03BA1"/>
    <w:rPr>
      <w:rFonts w:asciiTheme="majorHAnsi" w:eastAsiaTheme="majorEastAsia" w:hAnsiTheme="majorHAnsi" w:cstheme="majorBidi"/>
      <w:i/>
      <w:iCs/>
      <w:color w:val="2E74B5" w:themeColor="accent1" w:themeShade="BF"/>
      <w:szCs w:val="1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03BA1"/>
    <w:rPr>
      <w:rFonts w:asciiTheme="majorHAnsi" w:eastAsiaTheme="majorEastAsia" w:hAnsiTheme="majorHAnsi" w:cstheme="majorBidi"/>
      <w:color w:val="2E74B5" w:themeColor="accent1" w:themeShade="BF"/>
      <w:szCs w:val="1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03BA1"/>
    <w:rPr>
      <w:rFonts w:asciiTheme="majorHAnsi" w:eastAsiaTheme="majorEastAsia" w:hAnsiTheme="majorHAnsi" w:cstheme="majorBidi"/>
      <w:color w:val="1F4D78" w:themeColor="accent1" w:themeShade="7F"/>
      <w:szCs w:val="18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03BA1"/>
    <w:rPr>
      <w:rFonts w:asciiTheme="majorHAnsi" w:eastAsiaTheme="majorEastAsia" w:hAnsiTheme="majorHAnsi" w:cstheme="majorBidi"/>
      <w:i/>
      <w:iCs/>
      <w:color w:val="1F4D78" w:themeColor="accent1" w:themeShade="7F"/>
      <w:szCs w:val="18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03BA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03BA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003BA1"/>
  </w:style>
  <w:style w:type="paragraph" w:styleId="HTMLAdresi">
    <w:name w:val="HTML Address"/>
    <w:basedOn w:val="Normal"/>
    <w:link w:val="HTMLAdresiChar"/>
    <w:uiPriority w:val="99"/>
    <w:semiHidden/>
    <w:unhideWhenUsed/>
    <w:rsid w:val="00003BA1"/>
    <w:pPr>
      <w:spacing w:after="0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003BA1"/>
    <w:rPr>
      <w:i/>
      <w:iCs/>
      <w:color w:val="000000" w:themeColor="text1"/>
      <w:szCs w:val="18"/>
    </w:rPr>
  </w:style>
  <w:style w:type="character" w:styleId="HTMLCite">
    <w:name w:val="HTML Cite"/>
    <w:basedOn w:val="VarsaylanParagrafYazTipi"/>
    <w:uiPriority w:val="99"/>
    <w:semiHidden/>
    <w:unhideWhenUsed/>
    <w:rsid w:val="00003BA1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003BA1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003BA1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003BA1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03BA1"/>
    <w:pPr>
      <w:spacing w:after="0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03BA1"/>
    <w:rPr>
      <w:rFonts w:ascii="Consolas" w:hAnsi="Consolas"/>
      <w:color w:val="000000" w:themeColor="text1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003BA1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003BA1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003BA1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003BA1"/>
    <w:rPr>
      <w:color w:val="0563C1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003BA1"/>
    <w:pPr>
      <w:spacing w:after="0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003BA1"/>
    <w:pPr>
      <w:spacing w:after="0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003BA1"/>
    <w:pPr>
      <w:spacing w:after="0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003BA1"/>
    <w:pPr>
      <w:spacing w:after="0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003BA1"/>
    <w:pPr>
      <w:spacing w:after="0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003BA1"/>
    <w:pPr>
      <w:spacing w:after="0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003BA1"/>
    <w:pPr>
      <w:spacing w:after="0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003BA1"/>
    <w:pPr>
      <w:spacing w:after="0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003BA1"/>
    <w:pPr>
      <w:spacing w:after="0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003BA1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3714F4"/>
    <w:rPr>
      <w:i/>
      <w:iCs/>
      <w:color w:val="1F4E79" w:themeColor="accent1" w:themeShade="80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3714F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3714F4"/>
    <w:rPr>
      <w:i/>
      <w:iCs/>
      <w:color w:val="1F4E79" w:themeColor="accent1" w:themeShade="80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3714F4"/>
    <w:rPr>
      <w:b/>
      <w:bCs/>
      <w:caps w:val="0"/>
      <w:smallCaps/>
      <w:color w:val="1F4E79" w:themeColor="accent1" w:themeShade="80"/>
      <w:spacing w:val="0"/>
    </w:rPr>
  </w:style>
  <w:style w:type="table" w:styleId="AkKlavuz">
    <w:name w:val="Light Grid"/>
    <w:basedOn w:val="NormalTablo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003BA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003BA1"/>
  </w:style>
  <w:style w:type="paragraph" w:styleId="Liste">
    <w:name w:val="List"/>
    <w:basedOn w:val="Normal"/>
    <w:uiPriority w:val="99"/>
    <w:semiHidden/>
    <w:unhideWhenUsed/>
    <w:rsid w:val="00003BA1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003BA1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003BA1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003BA1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003BA1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003BA1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003BA1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003BA1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003BA1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003BA1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003BA1"/>
    <w:pPr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003BA1"/>
    <w:pPr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003BA1"/>
    <w:pPr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003BA1"/>
    <w:pPr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003BA1"/>
    <w:pPr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003BA1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003BA1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003BA1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003BA1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003BA1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003BA1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2">
    <w:name w:val="List Table 2"/>
    <w:basedOn w:val="NormalTablo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3">
    <w:name w:val="List Table 3"/>
    <w:basedOn w:val="NormalTablo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003BA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003BA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003B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jc w:val="both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003BA1"/>
    <w:rPr>
      <w:rFonts w:ascii="Consolas" w:hAnsi="Consolas"/>
      <w:color w:val="000000" w:themeColor="text1"/>
      <w:szCs w:val="20"/>
    </w:rPr>
  </w:style>
  <w:style w:type="table" w:styleId="OrtaKlavuz1">
    <w:name w:val="Medium Grid 1"/>
    <w:basedOn w:val="NormalTablo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003B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003BA1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03BA1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003BA1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003BA1"/>
    <w:pPr>
      <w:spacing w:after="0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003BA1"/>
    <w:rPr>
      <w:color w:val="000000" w:themeColor="text1"/>
      <w:szCs w:val="18"/>
    </w:rPr>
  </w:style>
  <w:style w:type="character" w:styleId="SayfaNumaras">
    <w:name w:val="page number"/>
    <w:basedOn w:val="VarsaylanParagrafYazTipi"/>
    <w:uiPriority w:val="99"/>
    <w:semiHidden/>
    <w:unhideWhenUsed/>
    <w:rsid w:val="00003BA1"/>
  </w:style>
  <w:style w:type="table" w:styleId="DzTablo1">
    <w:name w:val="Plain Table 1"/>
    <w:basedOn w:val="NormalTablo"/>
    <w:uiPriority w:val="41"/>
    <w:rsid w:val="00003BA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003BA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003BA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003BA1"/>
    <w:pPr>
      <w:spacing w:after="0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003BA1"/>
    <w:rPr>
      <w:rFonts w:ascii="Consolas" w:hAnsi="Consolas"/>
      <w:color w:val="000000" w:themeColor="text1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003BA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003BA1"/>
    <w:rPr>
      <w:i/>
      <w:iCs/>
      <w:color w:val="404040" w:themeColor="text1" w:themeTint="BF"/>
      <w:szCs w:val="18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003BA1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003BA1"/>
    <w:rPr>
      <w:color w:val="000000" w:themeColor="text1"/>
      <w:szCs w:val="18"/>
    </w:rPr>
  </w:style>
  <w:style w:type="paragraph" w:styleId="mza">
    <w:name w:val="Signature"/>
    <w:basedOn w:val="Normal"/>
    <w:link w:val="mzaChar"/>
    <w:uiPriority w:val="99"/>
    <w:semiHidden/>
    <w:unhideWhenUsed/>
    <w:rsid w:val="00003BA1"/>
    <w:pPr>
      <w:spacing w:after="0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003BA1"/>
    <w:rPr>
      <w:color w:val="000000" w:themeColor="text1"/>
      <w:szCs w:val="18"/>
    </w:rPr>
  </w:style>
  <w:style w:type="character" w:styleId="Gl">
    <w:name w:val="Strong"/>
    <w:basedOn w:val="VarsaylanParagrafYazTipi"/>
    <w:uiPriority w:val="22"/>
    <w:semiHidden/>
    <w:unhideWhenUsed/>
    <w:qFormat/>
    <w:rsid w:val="00003BA1"/>
    <w:rPr>
      <w:b/>
      <w:bCs/>
    </w:rPr>
  </w:style>
  <w:style w:type="paragraph" w:styleId="Altyaz">
    <w:name w:val="Subtitle"/>
    <w:basedOn w:val="Normal"/>
    <w:link w:val="AltyazChar"/>
    <w:uiPriority w:val="11"/>
    <w:semiHidden/>
    <w:unhideWhenUsed/>
    <w:qFormat/>
    <w:rsid w:val="003629AF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3629AF"/>
    <w:rPr>
      <w:color w:val="5A5A5A" w:themeColor="text1" w:themeTint="A5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003BA1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003BA1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003BA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003BA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003BA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003BA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003BA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003BA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003BA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003BA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003BA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003BA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003BA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003BA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003BA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003BA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003BA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003BA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003BA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003BA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003BA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003BA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003BA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003BA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003BA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003BA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003BA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003BA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003BA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003BA1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003BA1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003BA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003BA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003BA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003BA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003B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003BA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003BA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003BA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link w:val="KonuBalChar"/>
    <w:uiPriority w:val="10"/>
    <w:semiHidden/>
    <w:unhideWhenUsed/>
    <w:qFormat/>
    <w:rsid w:val="003629AF"/>
    <w:pPr>
      <w:spacing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sid w:val="003629AF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003BA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003BA1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003BA1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003BA1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003BA1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003BA1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003BA1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003BA1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003BA1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003BA1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3629AF"/>
    <w:pPr>
      <w:pBdr>
        <w:bottom w:val="single" w:sz="4" w:space="1" w:color="A6A6A6" w:themeColor="background1" w:themeShade="A6"/>
      </w:pBdr>
      <w:outlineLvl w:val="9"/>
    </w:pPr>
    <w:rPr>
      <w:bCs w:val="0"/>
      <w:szCs w:val="32"/>
    </w:rPr>
  </w:style>
  <w:style w:type="paragraph" w:customStyle="1" w:styleId="letiimBilgileri">
    <w:name w:val="İletişim Bilgileri"/>
    <w:basedOn w:val="Normal"/>
    <w:uiPriority w:val="12"/>
    <w:qFormat/>
    <w:rsid w:val="005C53B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193F603BE841DDAD162DF96C5AA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8B8DC-6F7C-4E23-AD42-10776513E179}"/>
      </w:docPartPr>
      <w:docPartBody>
        <w:p w:rsidR="00846441" w:rsidRDefault="00AE6D20" w:rsidP="00AE6D20">
          <w:pPr>
            <w:pStyle w:val="EC193F603BE841DDAD162DF96C5AA73A1"/>
          </w:pPr>
          <w:r w:rsidRPr="00DE389F">
            <w:rPr>
              <w:lang w:bidi="tr-TR"/>
            </w:rPr>
            <w:t>Özgeçmişinizi gönderdiğiniz için teşekkür ederiz</w:t>
          </w:r>
        </w:p>
      </w:docPartBody>
    </w:docPart>
    <w:docPart>
      <w:docPartPr>
        <w:name w:val="B533B495ACF14CBBB1B1C08A0B81D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FAF78-0971-439F-8009-042D3BC3D486}"/>
      </w:docPartPr>
      <w:docPartBody>
        <w:p w:rsidR="00846441" w:rsidRDefault="00AE6D20" w:rsidP="00AE6D20">
          <w:pPr>
            <w:pStyle w:val="B533B495ACF14CBBB1B1C08A0B81DEA01"/>
          </w:pPr>
          <w:r w:rsidRPr="00DE389F">
            <w:rPr>
              <w:lang w:bidi="tr-TR"/>
            </w:rPr>
            <w:t>Başvurduğunuz pozisyonun kapandığını üzülerek bildiriyoruz.</w:t>
          </w:r>
        </w:p>
      </w:docPartBody>
    </w:docPart>
    <w:docPart>
      <w:docPartPr>
        <w:name w:val="35E1D7FEA80B40BFA0AF5BB2EBED9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21A4C-DB31-4809-9F73-3DCA7F7D3078}"/>
      </w:docPartPr>
      <w:docPartBody>
        <w:p w:rsidR="00846441" w:rsidRDefault="00AE6D20" w:rsidP="00AE6D20">
          <w:pPr>
            <w:pStyle w:val="35E1D7FEA80B40BFA0AF5BB2EBED93191"/>
          </w:pPr>
          <w:r w:rsidRPr="00DE389F">
            <w:rPr>
              <w:lang w:bidi="tr-TR"/>
            </w:rPr>
            <w:t>şirketine gösterdiğiniz ilgiden dolayı teşekkür ederiz</w:t>
          </w:r>
        </w:p>
      </w:docPartBody>
    </w:docPart>
    <w:docPart>
      <w:docPartPr>
        <w:name w:val="AF6919E3F8DC4C2BAAB0B5D60F63F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CF3DD-D521-4634-8F71-6EAC85436E2D}"/>
      </w:docPartPr>
      <w:docPartBody>
        <w:p w:rsidR="00846441" w:rsidRDefault="00AE6D20" w:rsidP="00AE6D20">
          <w:pPr>
            <w:pStyle w:val="AF6919E3F8DC4C2BAAB0B5D60F63F0081"/>
          </w:pPr>
          <w:r w:rsidRPr="00DE389F">
            <w:rPr>
              <w:lang w:bidi="tr-TR"/>
            </w:rPr>
            <w:t>Şirket</w:t>
          </w:r>
        </w:p>
      </w:docPartBody>
    </w:docPart>
    <w:docPart>
      <w:docPartPr>
        <w:name w:val="ACD36DABC56747B9816A3D7A37A11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C2CE3-F385-4582-B38C-7FCA655250D9}"/>
      </w:docPartPr>
      <w:docPartBody>
        <w:p w:rsidR="00846441" w:rsidRDefault="00AE6D20" w:rsidP="00AE6D20">
          <w:pPr>
            <w:pStyle w:val="ACD36DABC56747B9816A3D7A37A117B81"/>
          </w:pPr>
          <w:r w:rsidRPr="00DE389F">
            <w:rPr>
              <w:lang w:bidi="tr-TR"/>
            </w:rPr>
            <w:t>Telefon</w:t>
          </w:r>
        </w:p>
      </w:docPartBody>
    </w:docPart>
    <w:docPart>
      <w:docPartPr>
        <w:name w:val="BF78D5ADA6F548638CC146517E4E6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E75A2-F265-4490-B393-E184A698033E}"/>
      </w:docPartPr>
      <w:docPartBody>
        <w:p w:rsidR="00846441" w:rsidRDefault="00AE6D20" w:rsidP="00AE6D20">
          <w:pPr>
            <w:pStyle w:val="BF78D5ADA6F548638CC146517E4E6DAD1"/>
          </w:pPr>
          <w:r w:rsidRPr="00DE389F">
            <w:rPr>
              <w:lang w:bidi="tr-TR"/>
            </w:rPr>
            <w:t>E-posta</w:t>
          </w:r>
        </w:p>
      </w:docPartBody>
    </w:docPart>
    <w:docPart>
      <w:docPartPr>
        <w:name w:val="0BB19C1BB179484C929A3A27FFFC6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CE44B-4A4A-424C-9CB8-55F5D6E43CFE}"/>
      </w:docPartPr>
      <w:docPartBody>
        <w:p w:rsidR="00846441" w:rsidRDefault="00AE6D20" w:rsidP="00AE6D20">
          <w:pPr>
            <w:pStyle w:val="0BB19C1BB179484C929A3A27FFFC63D71"/>
          </w:pPr>
          <w:r w:rsidRPr="00DE389F">
            <w:rPr>
              <w:lang w:bidi="tr-TR"/>
            </w:rPr>
            <w:t>Web sitesi</w:t>
          </w:r>
        </w:p>
      </w:docPartBody>
    </w:docPart>
    <w:docPart>
      <w:docPartPr>
        <w:name w:val="9927FEB17C1B4CA7AFBF5F28648C1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63981-190C-44E2-A809-B33BB3E3A3EC}"/>
      </w:docPartPr>
      <w:docPartBody>
        <w:p w:rsidR="00846441" w:rsidRDefault="00AE6D20" w:rsidP="00AE6D20">
          <w:pPr>
            <w:pStyle w:val="9927FEB17C1B4CA7AFBF5F28648C183E1"/>
          </w:pPr>
          <w:r w:rsidRPr="00DE389F">
            <w:rPr>
              <w:lang w:bidi="tr-TR"/>
            </w:rPr>
            <w:t>Özgeçmişinizi gönderdiğiniz için teşekkür ederiz</w:t>
          </w:r>
        </w:p>
      </w:docPartBody>
    </w:docPart>
    <w:docPart>
      <w:docPartPr>
        <w:name w:val="81D075797CC74AB48B21EA9554F17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D9B2A-6B5A-4A71-BE5D-B8C81254548C}"/>
      </w:docPartPr>
      <w:docPartBody>
        <w:p w:rsidR="00846441" w:rsidRDefault="00AE6D20" w:rsidP="00AE6D20">
          <w:pPr>
            <w:pStyle w:val="81D075797CC74AB48B21EA9554F179871"/>
          </w:pPr>
          <w:r w:rsidRPr="00DE389F">
            <w:rPr>
              <w:lang w:bidi="tr-TR"/>
            </w:rPr>
            <w:t>Başvurduğunuz pozisyonun kapandığını üzülerek bildiriyoruz.</w:t>
          </w:r>
        </w:p>
      </w:docPartBody>
    </w:docPart>
    <w:docPart>
      <w:docPartPr>
        <w:name w:val="97C4998E6A204970BB17B52192C69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05E8C-2F6F-4F92-AC63-5E5CFA808B99}"/>
      </w:docPartPr>
      <w:docPartBody>
        <w:p w:rsidR="001738EB" w:rsidRDefault="00AE6D20" w:rsidP="00AE6D20">
          <w:pPr>
            <w:pStyle w:val="97C4998E6A204970BB17B52192C692641"/>
          </w:pPr>
          <w:r w:rsidRPr="00DE389F">
            <w:rPr>
              <w:lang w:bidi="tr-TR"/>
            </w:rPr>
            <w:t>Özgeçmişinizi gönderdiğiniz için teşekkür ederiz</w:t>
          </w:r>
        </w:p>
      </w:docPartBody>
    </w:docPart>
    <w:docPart>
      <w:docPartPr>
        <w:name w:val="3DD37315C01747379C2704A2E3295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F9DDB-3645-4782-B222-14168612C651}"/>
      </w:docPartPr>
      <w:docPartBody>
        <w:p w:rsidR="001738EB" w:rsidRDefault="00AE6D20" w:rsidP="00AE6D20">
          <w:pPr>
            <w:pStyle w:val="3DD37315C01747379C2704A2E32959171"/>
          </w:pPr>
          <w:r w:rsidRPr="00DE389F">
            <w:rPr>
              <w:lang w:bidi="tr-TR"/>
            </w:rPr>
            <w:t>Başvurduğunuz pozisyonun kapandığını üzülerek bildiriyoruz.</w:t>
          </w:r>
        </w:p>
      </w:docPartBody>
    </w:docPart>
    <w:docPart>
      <w:docPartPr>
        <w:name w:val="F47A03950FD94B6EA26C938269B51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575FB-0D46-447E-885F-E3C130D3D196}"/>
      </w:docPartPr>
      <w:docPartBody>
        <w:p w:rsidR="001738EB" w:rsidRDefault="00AE6D20" w:rsidP="00AE6D20">
          <w:pPr>
            <w:pStyle w:val="F47A03950FD94B6EA26C938269B51D9E1"/>
          </w:pPr>
          <w:r w:rsidRPr="00DE389F">
            <w:rPr>
              <w:lang w:bidi="tr-TR"/>
            </w:rPr>
            <w:t>Özgeçmişinizi gönderdiğiniz için teşekkür ederiz</w:t>
          </w:r>
        </w:p>
      </w:docPartBody>
    </w:docPart>
    <w:docPart>
      <w:docPartPr>
        <w:name w:val="E2E19F2F3437436C891990A10B7EE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662C5-2A73-462C-9285-DDAB71417537}"/>
      </w:docPartPr>
      <w:docPartBody>
        <w:p w:rsidR="001738EB" w:rsidRDefault="00AE6D20" w:rsidP="00AE6D20">
          <w:pPr>
            <w:pStyle w:val="E2E19F2F3437436C891990A10B7EECD21"/>
          </w:pPr>
          <w:r w:rsidRPr="00DE389F">
            <w:rPr>
              <w:lang w:bidi="tr-TR"/>
            </w:rPr>
            <w:t>Başvurduğunuz pozisyonun kapandığını üzülerek bildiriyoruz.</w:t>
          </w:r>
        </w:p>
      </w:docPartBody>
    </w:docPart>
    <w:docPart>
      <w:docPartPr>
        <w:name w:val="4531F4BD11AB43D4B21AA91407557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1EEEF-B06E-4971-95F2-905CBA7474EA}"/>
      </w:docPartPr>
      <w:docPartBody>
        <w:p w:rsidR="001738EB" w:rsidRDefault="00AE6D20" w:rsidP="00AE6D20">
          <w:pPr>
            <w:pStyle w:val="4531F4BD11AB43D4B21AA914075576011"/>
          </w:pPr>
          <w:r w:rsidRPr="00DE389F">
            <w:rPr>
              <w:lang w:bidi="tr-TR"/>
            </w:rPr>
            <w:t>Şirket</w:t>
          </w:r>
        </w:p>
      </w:docPartBody>
    </w:docPart>
    <w:docPart>
      <w:docPartPr>
        <w:name w:val="C4CC9EFB7FB845C8A4B57B8291630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3F8B0-65A3-41A2-A9A1-EADC7BF48E09}"/>
      </w:docPartPr>
      <w:docPartBody>
        <w:p w:rsidR="001738EB" w:rsidRDefault="00AE6D20" w:rsidP="00AE6D20">
          <w:pPr>
            <w:pStyle w:val="C4CC9EFB7FB845C8A4B57B8291630A8F1"/>
          </w:pPr>
          <w:r w:rsidRPr="00DE389F">
            <w:rPr>
              <w:lang w:bidi="tr-TR"/>
            </w:rPr>
            <w:t>Açık Adres</w:t>
          </w:r>
          <w:r w:rsidRPr="00DE389F">
            <w:rPr>
              <w:lang w:bidi="tr-TR"/>
            </w:rPr>
            <w:br/>
            <w:t>Adres 2</w:t>
          </w:r>
          <w:r w:rsidRPr="00DE389F">
            <w:rPr>
              <w:lang w:bidi="tr-TR"/>
            </w:rPr>
            <w:br/>
            <w:t>Şehir, Posta Kodu</w:t>
          </w:r>
        </w:p>
      </w:docPartBody>
    </w:docPart>
    <w:docPart>
      <w:docPartPr>
        <w:name w:val="89DFED8C76254328887D7E7D48C6D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514CA-EA37-4FAC-9B80-1631739DEE79}"/>
      </w:docPartPr>
      <w:docPartBody>
        <w:p w:rsidR="001738EB" w:rsidRDefault="00AE6D20" w:rsidP="00AE6D20">
          <w:pPr>
            <w:pStyle w:val="89DFED8C76254328887D7E7D48C6D62F1"/>
          </w:pPr>
          <w:r w:rsidRPr="00DE389F">
            <w:rPr>
              <w:lang w:bidi="tr-TR"/>
            </w:rPr>
            <w:t>Alıcı Adı</w:t>
          </w:r>
        </w:p>
      </w:docPartBody>
    </w:docPart>
    <w:docPart>
      <w:docPartPr>
        <w:name w:val="D653990B16064A61A87A5AB1010E2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8AADA-22C7-462A-85CA-AEE1A61AA0BC}"/>
      </w:docPartPr>
      <w:docPartBody>
        <w:p w:rsidR="00AE6D20" w:rsidRPr="00DE389F" w:rsidRDefault="00AE6D20" w:rsidP="00D74E9C">
          <w:pPr>
            <w:pStyle w:val="letiimBilgileri"/>
          </w:pPr>
          <w:r w:rsidRPr="00DE389F">
            <w:rPr>
              <w:lang w:bidi="tr-TR"/>
            </w:rPr>
            <w:t>Açık Adres</w:t>
          </w:r>
        </w:p>
        <w:p w:rsidR="00AE6D20" w:rsidRPr="00DE389F" w:rsidRDefault="00AE6D20" w:rsidP="00D74E9C">
          <w:pPr>
            <w:pStyle w:val="letiimBilgileri"/>
          </w:pPr>
          <w:r w:rsidRPr="00DE389F">
            <w:rPr>
              <w:lang w:bidi="tr-TR"/>
            </w:rPr>
            <w:t>Adres 2</w:t>
          </w:r>
        </w:p>
        <w:p w:rsidR="001738EB" w:rsidRDefault="00AE6D20" w:rsidP="00AE6D20">
          <w:pPr>
            <w:pStyle w:val="D653990B16064A61A87A5AB1010E2CFA1"/>
          </w:pPr>
          <w:r w:rsidRPr="00DE389F">
            <w:rPr>
              <w:lang w:bidi="tr-TR"/>
            </w:rPr>
            <w:t>Şehir, Posta Kodu</w:t>
          </w:r>
        </w:p>
      </w:docPartBody>
    </w:docPart>
    <w:docPart>
      <w:docPartPr>
        <w:name w:val="087A929CAEE14EF3AC8C07C5C77A6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9D361-06DF-4352-8478-E5EABC3502F7}"/>
      </w:docPartPr>
      <w:docPartBody>
        <w:p w:rsidR="0004798E" w:rsidRDefault="00AE6D20" w:rsidP="00AE6D20">
          <w:pPr>
            <w:pStyle w:val="087A929CAEE14EF3AC8C07C5C77A67BA1"/>
          </w:pPr>
          <w:r w:rsidRPr="00DE389F">
            <w:rPr>
              <w:lang w:bidi="tr-TR"/>
            </w:rPr>
            <w:t>şirketine gösterdiğiniz ilgiden dolayı teşekkür ederiz</w:t>
          </w:r>
        </w:p>
      </w:docPartBody>
    </w:docPart>
    <w:docPart>
      <w:docPartPr>
        <w:name w:val="BAAEB1A84E2745739999A8A0D7A9D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4811B-28A1-49B0-A56A-6B0324194E23}"/>
      </w:docPartPr>
      <w:docPartBody>
        <w:p w:rsidR="0004798E" w:rsidRDefault="00AE6D20" w:rsidP="00AE6D20">
          <w:pPr>
            <w:pStyle w:val="BAAEB1A84E2745739999A8A0D7A9DD981"/>
          </w:pPr>
          <w:r w:rsidRPr="00DE389F">
            <w:rPr>
              <w:lang w:bidi="tr-TR"/>
            </w:rPr>
            <w:t>Şirket</w:t>
          </w:r>
        </w:p>
      </w:docPartBody>
    </w:docPart>
    <w:docPart>
      <w:docPartPr>
        <w:name w:val="403126E67F28493FBCB839E9996C3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40E64-BED2-44FB-85BF-CF7B40242787}"/>
      </w:docPartPr>
      <w:docPartBody>
        <w:p w:rsidR="0004798E" w:rsidRDefault="00AE6D20" w:rsidP="00AE6D20">
          <w:pPr>
            <w:pStyle w:val="403126E67F28493FBCB839E9996C37B21"/>
          </w:pPr>
          <w:r w:rsidRPr="00DE389F">
            <w:rPr>
              <w:lang w:bidi="tr-TR"/>
            </w:rPr>
            <w:t>Telefon</w:t>
          </w:r>
        </w:p>
      </w:docPartBody>
    </w:docPart>
    <w:docPart>
      <w:docPartPr>
        <w:name w:val="EF6394F708864B8197B8C7CDAD182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F239-63AC-4A08-B1B5-7C785A6E6DCB}"/>
      </w:docPartPr>
      <w:docPartBody>
        <w:p w:rsidR="0004798E" w:rsidRDefault="00AE6D20" w:rsidP="00AE6D20">
          <w:pPr>
            <w:pStyle w:val="EF6394F708864B8197B8C7CDAD1824611"/>
          </w:pPr>
          <w:r w:rsidRPr="00DE389F">
            <w:rPr>
              <w:lang w:bidi="tr-TR"/>
            </w:rPr>
            <w:t>E-posta</w:t>
          </w:r>
        </w:p>
      </w:docPartBody>
    </w:docPart>
    <w:docPart>
      <w:docPartPr>
        <w:name w:val="92C59D6EA8A84DC5A8F4A3C19B98B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40305-DAA5-4C69-B986-787D0C4F44FD}"/>
      </w:docPartPr>
      <w:docPartBody>
        <w:p w:rsidR="0004798E" w:rsidRDefault="00AE6D20" w:rsidP="00AE6D20">
          <w:pPr>
            <w:pStyle w:val="92C59D6EA8A84DC5A8F4A3C19B98B7A51"/>
          </w:pPr>
          <w:r w:rsidRPr="00DE389F">
            <w:rPr>
              <w:lang w:bidi="tr-TR"/>
            </w:rPr>
            <w:t>Web sitesi</w:t>
          </w:r>
        </w:p>
      </w:docPartBody>
    </w:docPart>
    <w:docPart>
      <w:docPartPr>
        <w:name w:val="410D3580CD054204AEBB5F188B5B3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06B19-0F60-4F9D-ADB2-16F86E4222BC}"/>
      </w:docPartPr>
      <w:docPartBody>
        <w:p w:rsidR="0004798E" w:rsidRDefault="00AE6D20" w:rsidP="00AE6D20">
          <w:pPr>
            <w:pStyle w:val="410D3580CD054204AEBB5F188B5B3C0B1"/>
          </w:pPr>
          <w:r w:rsidRPr="00DE389F">
            <w:rPr>
              <w:lang w:bidi="tr-TR"/>
            </w:rPr>
            <w:t>şirketine gösterdiğiniz ilgiden dolayı teşekkür ederiz</w:t>
          </w:r>
        </w:p>
      </w:docPartBody>
    </w:docPart>
    <w:docPart>
      <w:docPartPr>
        <w:name w:val="95C9B1C1558A4EE1AE050B113D003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A3AEE-A57F-4347-99F5-123E9381F77D}"/>
      </w:docPartPr>
      <w:docPartBody>
        <w:p w:rsidR="0004798E" w:rsidRDefault="00AE6D20" w:rsidP="00AE6D20">
          <w:pPr>
            <w:pStyle w:val="95C9B1C1558A4EE1AE050B113D0037DA1"/>
          </w:pPr>
          <w:r w:rsidRPr="00DE389F">
            <w:rPr>
              <w:lang w:bidi="tr-TR"/>
            </w:rPr>
            <w:t>Şirket</w:t>
          </w:r>
        </w:p>
      </w:docPartBody>
    </w:docPart>
    <w:docPart>
      <w:docPartPr>
        <w:name w:val="479AF0B5923041A799B7186FD37B9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ED645-C333-41D8-BF87-51E8D9742645}"/>
      </w:docPartPr>
      <w:docPartBody>
        <w:p w:rsidR="0004798E" w:rsidRDefault="00AE6D20" w:rsidP="00AE6D20">
          <w:pPr>
            <w:pStyle w:val="479AF0B5923041A799B7186FD37B9E4A1"/>
          </w:pPr>
          <w:r w:rsidRPr="00DE389F">
            <w:rPr>
              <w:lang w:bidi="tr-TR"/>
            </w:rPr>
            <w:t>Telefon</w:t>
          </w:r>
        </w:p>
      </w:docPartBody>
    </w:docPart>
    <w:docPart>
      <w:docPartPr>
        <w:name w:val="B6BE04D2F4A34DB4A6954870C452F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F3F7D-8F49-4C6C-BAD3-404C7DA53CB4}"/>
      </w:docPartPr>
      <w:docPartBody>
        <w:p w:rsidR="0004798E" w:rsidRDefault="00AE6D20" w:rsidP="00AE6D20">
          <w:pPr>
            <w:pStyle w:val="B6BE04D2F4A34DB4A6954870C452FAE11"/>
          </w:pPr>
          <w:r w:rsidRPr="00DE389F">
            <w:rPr>
              <w:lang w:bidi="tr-TR"/>
            </w:rPr>
            <w:t>E-posta</w:t>
          </w:r>
        </w:p>
      </w:docPartBody>
    </w:docPart>
    <w:docPart>
      <w:docPartPr>
        <w:name w:val="949F882B3C0E4424A63DA5AE6F8A9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3D377-9D27-4CCF-BA29-D8AE1BC1E95A}"/>
      </w:docPartPr>
      <w:docPartBody>
        <w:p w:rsidR="0004798E" w:rsidRDefault="00AE6D20" w:rsidP="00AE6D20">
          <w:pPr>
            <w:pStyle w:val="949F882B3C0E4424A63DA5AE6F8A95BA1"/>
          </w:pPr>
          <w:r w:rsidRPr="00DE389F">
            <w:rPr>
              <w:lang w:bidi="tr-TR"/>
            </w:rPr>
            <w:t>Web sitesi</w:t>
          </w:r>
        </w:p>
      </w:docPartBody>
    </w:docPart>
    <w:docPart>
      <w:docPartPr>
        <w:name w:val="B86FD935A2B147E7965EE3707AB09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B086F-4F3F-4657-BD30-55B80A51F8B9}"/>
      </w:docPartPr>
      <w:docPartBody>
        <w:p w:rsidR="0004798E" w:rsidRDefault="00AE6D20" w:rsidP="00AE6D20">
          <w:pPr>
            <w:pStyle w:val="B86FD935A2B147E7965EE3707AB091FA1"/>
          </w:pPr>
          <w:r w:rsidRPr="00DE389F">
            <w:rPr>
              <w:lang w:bidi="tr-TR"/>
            </w:rPr>
            <w:t>şirketine gösterdiğiniz ilgiden dolayı teşekkür ederiz</w:t>
          </w:r>
        </w:p>
      </w:docPartBody>
    </w:docPart>
    <w:docPart>
      <w:docPartPr>
        <w:name w:val="CD208668AD6346E5BBDC7F1B4AD7F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91D95-1C55-4407-8511-F6D0593C51E6}"/>
      </w:docPartPr>
      <w:docPartBody>
        <w:p w:rsidR="0004798E" w:rsidRDefault="00AE6D20" w:rsidP="00AE6D20">
          <w:pPr>
            <w:pStyle w:val="CD208668AD6346E5BBDC7F1B4AD7FFA11"/>
          </w:pPr>
          <w:r w:rsidRPr="00DE389F">
            <w:rPr>
              <w:lang w:bidi="tr-TR"/>
            </w:rPr>
            <w:t>Şirket</w:t>
          </w:r>
        </w:p>
      </w:docPartBody>
    </w:docPart>
    <w:docPart>
      <w:docPartPr>
        <w:name w:val="983EDD0B21F246BE9917ED94EE8A5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FF20B-3947-47FC-A00E-4AA9E0D83F1E}"/>
      </w:docPartPr>
      <w:docPartBody>
        <w:p w:rsidR="0004798E" w:rsidRDefault="00AE6D20" w:rsidP="00AE6D20">
          <w:pPr>
            <w:pStyle w:val="983EDD0B21F246BE9917ED94EE8A5F3E1"/>
          </w:pPr>
          <w:r w:rsidRPr="00DE389F">
            <w:rPr>
              <w:lang w:bidi="tr-TR"/>
            </w:rPr>
            <w:t>Telefon</w:t>
          </w:r>
        </w:p>
      </w:docPartBody>
    </w:docPart>
    <w:docPart>
      <w:docPartPr>
        <w:name w:val="881D853EC9774B4CB577A60A9A6D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495A7-D5A1-4C4C-B095-99B61D3620F5}"/>
      </w:docPartPr>
      <w:docPartBody>
        <w:p w:rsidR="0004798E" w:rsidRDefault="00AE6D20" w:rsidP="00AE6D20">
          <w:pPr>
            <w:pStyle w:val="881D853EC9774B4CB577A60A9A6D44D51"/>
          </w:pPr>
          <w:r w:rsidRPr="00DE389F">
            <w:rPr>
              <w:lang w:bidi="tr-TR"/>
            </w:rPr>
            <w:t>E-posta</w:t>
          </w:r>
        </w:p>
      </w:docPartBody>
    </w:docPart>
    <w:docPart>
      <w:docPartPr>
        <w:name w:val="5C108FFE1BAB4CC58C8DBA6376DAF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4C6AF-97D5-4A3B-A092-95AC44A3B2B4}"/>
      </w:docPartPr>
      <w:docPartBody>
        <w:p w:rsidR="0004798E" w:rsidRDefault="00AE6D20" w:rsidP="00AE6D20">
          <w:pPr>
            <w:pStyle w:val="5C108FFE1BAB4CC58C8DBA6376DAFBBB1"/>
          </w:pPr>
          <w:r w:rsidRPr="00DE389F">
            <w:rPr>
              <w:lang w:bidi="tr-TR"/>
            </w:rPr>
            <w:t>Web sitesi</w:t>
          </w:r>
        </w:p>
      </w:docPartBody>
    </w:docPart>
    <w:docPart>
      <w:docPartPr>
        <w:name w:val="B02DC00DB6184877A94596282DE30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6FCEE-8779-4B87-97C0-8FEA0C4EE60E}"/>
      </w:docPartPr>
      <w:docPartBody>
        <w:p w:rsidR="0004798E" w:rsidRDefault="00AE6D20" w:rsidP="00AE6D20">
          <w:pPr>
            <w:pStyle w:val="B02DC00DB6184877A94596282DE30F541"/>
          </w:pPr>
          <w:r w:rsidRPr="00DE389F">
            <w:rPr>
              <w:lang w:bidi="tr-TR"/>
            </w:rPr>
            <w:t>Şirket</w:t>
          </w:r>
        </w:p>
      </w:docPartBody>
    </w:docPart>
    <w:docPart>
      <w:docPartPr>
        <w:name w:val="E9CBEBFD6A0948F0ACC58E0EE5B6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B5F43-8B4E-43DA-BFD2-C0050879DDEC}"/>
      </w:docPartPr>
      <w:docPartBody>
        <w:p w:rsidR="0004798E" w:rsidRDefault="00AE6D20" w:rsidP="00AE6D20">
          <w:pPr>
            <w:pStyle w:val="E9CBEBFD6A0948F0ACC58E0EE5B666F41"/>
          </w:pPr>
          <w:r w:rsidRPr="00DE389F">
            <w:rPr>
              <w:lang w:bidi="tr-TR"/>
            </w:rPr>
            <w:t>Açık Adres</w:t>
          </w:r>
          <w:r w:rsidRPr="00DE389F">
            <w:rPr>
              <w:lang w:bidi="tr-TR"/>
            </w:rPr>
            <w:br/>
            <w:t>Adres 2</w:t>
          </w:r>
          <w:r w:rsidRPr="00DE389F">
            <w:rPr>
              <w:lang w:bidi="tr-TR"/>
            </w:rPr>
            <w:br/>
            <w:t>Şehir, Posta Kodu</w:t>
          </w:r>
        </w:p>
      </w:docPartBody>
    </w:docPart>
    <w:docPart>
      <w:docPartPr>
        <w:name w:val="3CB51C8F124144719AF8110CA6B20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CF040-EAD9-4EEE-98D3-9312AAB46AC1}"/>
      </w:docPartPr>
      <w:docPartBody>
        <w:p w:rsidR="0004798E" w:rsidRDefault="00AE6D20" w:rsidP="00AE6D20">
          <w:pPr>
            <w:pStyle w:val="3CB51C8F124144719AF8110CA6B202DF1"/>
          </w:pPr>
          <w:r w:rsidRPr="00DE389F">
            <w:rPr>
              <w:lang w:bidi="tr-TR"/>
            </w:rPr>
            <w:t>Şirket</w:t>
          </w:r>
        </w:p>
      </w:docPartBody>
    </w:docPart>
    <w:docPart>
      <w:docPartPr>
        <w:name w:val="75505DC933DF4259BB75A22BAF775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F44AF-7DD6-4A10-9318-A81982282063}"/>
      </w:docPartPr>
      <w:docPartBody>
        <w:p w:rsidR="0004798E" w:rsidRDefault="00AE6D20" w:rsidP="00AE6D20">
          <w:pPr>
            <w:pStyle w:val="75505DC933DF4259BB75A22BAF775C861"/>
          </w:pPr>
          <w:r w:rsidRPr="00DE389F">
            <w:rPr>
              <w:lang w:bidi="tr-TR"/>
            </w:rPr>
            <w:t>Açık Adres</w:t>
          </w:r>
          <w:r w:rsidRPr="00DE389F">
            <w:rPr>
              <w:lang w:bidi="tr-TR"/>
            </w:rPr>
            <w:br/>
            <w:t>Adres 2</w:t>
          </w:r>
          <w:r w:rsidRPr="00DE389F">
            <w:rPr>
              <w:lang w:bidi="tr-TR"/>
            </w:rPr>
            <w:br/>
            <w:t>Şehir, Posta Kodu</w:t>
          </w:r>
        </w:p>
      </w:docPartBody>
    </w:docPart>
    <w:docPart>
      <w:docPartPr>
        <w:name w:val="2A42A7E5D2CF4313A82C9DBBBB876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A907C-F074-4231-90A5-9724142E9148}"/>
      </w:docPartPr>
      <w:docPartBody>
        <w:p w:rsidR="0004798E" w:rsidRDefault="00AE6D20" w:rsidP="00AE6D20">
          <w:pPr>
            <w:pStyle w:val="2A42A7E5D2CF4313A82C9DBBBB8761CB1"/>
          </w:pPr>
          <w:r w:rsidRPr="00DE389F">
            <w:rPr>
              <w:lang w:bidi="tr-TR"/>
            </w:rPr>
            <w:t>Şirket</w:t>
          </w:r>
        </w:p>
      </w:docPartBody>
    </w:docPart>
    <w:docPart>
      <w:docPartPr>
        <w:name w:val="B87257B5722444ACB7A544F30517C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E6E6-1339-4449-9801-6C342200FFA5}"/>
      </w:docPartPr>
      <w:docPartBody>
        <w:p w:rsidR="0004798E" w:rsidRDefault="00AE6D20" w:rsidP="00AE6D20">
          <w:pPr>
            <w:pStyle w:val="B87257B5722444ACB7A544F30517CE3D1"/>
          </w:pPr>
          <w:r w:rsidRPr="00DE389F">
            <w:rPr>
              <w:lang w:bidi="tr-TR"/>
            </w:rPr>
            <w:t>Açık Adres</w:t>
          </w:r>
          <w:r w:rsidRPr="00DE389F">
            <w:rPr>
              <w:lang w:bidi="tr-TR"/>
            </w:rPr>
            <w:br/>
            <w:t>Adres 2</w:t>
          </w:r>
          <w:r w:rsidRPr="00DE389F">
            <w:rPr>
              <w:lang w:bidi="tr-TR"/>
            </w:rPr>
            <w:br/>
            <w:t>Şehir, Posta Kodu</w:t>
          </w:r>
        </w:p>
      </w:docPartBody>
    </w:docPart>
    <w:docPart>
      <w:docPartPr>
        <w:name w:val="B3D6D61257FF4406A4687558B526B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DDC79-AB83-447C-B5C1-D710556A98D3}"/>
      </w:docPartPr>
      <w:docPartBody>
        <w:p w:rsidR="0004798E" w:rsidRDefault="00AE6D20" w:rsidP="00AE6D20">
          <w:pPr>
            <w:pStyle w:val="B3D6D61257FF4406A4687558B526BA5A1"/>
          </w:pPr>
          <w:r w:rsidRPr="00DE389F">
            <w:rPr>
              <w:lang w:bidi="tr-TR"/>
            </w:rPr>
            <w:t>Alıcı Adı</w:t>
          </w:r>
        </w:p>
      </w:docPartBody>
    </w:docPart>
    <w:docPart>
      <w:docPartPr>
        <w:name w:val="D65B61CA3C4C40A3B819A1E0FAE25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47C18-1C0E-4F49-814E-D5E78A6E6F2F}"/>
      </w:docPartPr>
      <w:docPartBody>
        <w:p w:rsidR="00AE6D20" w:rsidRPr="00DE389F" w:rsidRDefault="00AE6D20" w:rsidP="005C53B8">
          <w:pPr>
            <w:pStyle w:val="letiimBilgileri"/>
          </w:pPr>
          <w:r w:rsidRPr="00DE389F">
            <w:rPr>
              <w:lang w:bidi="tr-TR"/>
            </w:rPr>
            <w:t>Açık Adres</w:t>
          </w:r>
        </w:p>
        <w:p w:rsidR="00AE6D20" w:rsidRPr="00DE389F" w:rsidRDefault="00AE6D20" w:rsidP="005C53B8">
          <w:pPr>
            <w:pStyle w:val="letiimBilgileri"/>
          </w:pPr>
          <w:r w:rsidRPr="00DE389F">
            <w:rPr>
              <w:lang w:bidi="tr-TR"/>
            </w:rPr>
            <w:t>Adres 2</w:t>
          </w:r>
        </w:p>
        <w:p w:rsidR="0004798E" w:rsidRDefault="00AE6D20" w:rsidP="00AE6D20">
          <w:pPr>
            <w:pStyle w:val="D65B61CA3C4C40A3B819A1E0FAE2539A1"/>
          </w:pPr>
          <w:r w:rsidRPr="00DE389F">
            <w:rPr>
              <w:lang w:bidi="tr-TR"/>
            </w:rPr>
            <w:t>Şehir, Posta Kodu</w:t>
          </w:r>
        </w:p>
      </w:docPartBody>
    </w:docPart>
    <w:docPart>
      <w:docPartPr>
        <w:name w:val="4FE1CE47B54343A086ED2F61F129D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073C2-03AC-4B05-A94F-BF56586FAB15}"/>
      </w:docPartPr>
      <w:docPartBody>
        <w:p w:rsidR="0004798E" w:rsidRDefault="00AE6D20" w:rsidP="00AE6D20">
          <w:pPr>
            <w:pStyle w:val="4FE1CE47B54343A086ED2F61F129D5A61"/>
          </w:pPr>
          <w:r w:rsidRPr="00DE389F">
            <w:rPr>
              <w:lang w:bidi="tr-TR"/>
            </w:rPr>
            <w:t>Alıcı Adı</w:t>
          </w:r>
        </w:p>
      </w:docPartBody>
    </w:docPart>
    <w:docPart>
      <w:docPartPr>
        <w:name w:val="3A9232D05D7945A3A70F16E023FB7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622E2-687A-4724-AC2A-338900DE21DB}"/>
      </w:docPartPr>
      <w:docPartBody>
        <w:p w:rsidR="00AE6D20" w:rsidRPr="00DE389F" w:rsidRDefault="00AE6D20" w:rsidP="005469DF">
          <w:pPr>
            <w:pStyle w:val="letiimBilgileri"/>
          </w:pPr>
          <w:r w:rsidRPr="00DE389F">
            <w:rPr>
              <w:lang w:bidi="tr-TR"/>
            </w:rPr>
            <w:t>Açık Adres</w:t>
          </w:r>
        </w:p>
        <w:p w:rsidR="00AE6D20" w:rsidRPr="00DE389F" w:rsidRDefault="00AE6D20" w:rsidP="005469DF">
          <w:pPr>
            <w:pStyle w:val="letiimBilgileri"/>
          </w:pPr>
          <w:r w:rsidRPr="00DE389F">
            <w:rPr>
              <w:lang w:bidi="tr-TR"/>
            </w:rPr>
            <w:t>Adres 2</w:t>
          </w:r>
        </w:p>
        <w:p w:rsidR="0004798E" w:rsidRDefault="00AE6D20" w:rsidP="00AE6D20">
          <w:pPr>
            <w:pStyle w:val="3A9232D05D7945A3A70F16E023FB7F2A1"/>
          </w:pPr>
          <w:r w:rsidRPr="00DE389F">
            <w:rPr>
              <w:lang w:bidi="tr-TR"/>
            </w:rPr>
            <w:t>Şehir, Posta Kodu</w:t>
          </w:r>
        </w:p>
      </w:docPartBody>
    </w:docPart>
    <w:docPart>
      <w:docPartPr>
        <w:name w:val="2540387625734A74BB537DC7E95D8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A86A9-5509-41C3-82C8-4AB48E6E580A}"/>
      </w:docPartPr>
      <w:docPartBody>
        <w:p w:rsidR="0004798E" w:rsidRDefault="00AE6D20" w:rsidP="00AE6D20">
          <w:pPr>
            <w:pStyle w:val="2540387625734A74BB537DC7E95D86FE1"/>
          </w:pPr>
          <w:r w:rsidRPr="00DE389F">
            <w:rPr>
              <w:lang w:bidi="tr-TR"/>
            </w:rPr>
            <w:t>Alıcı Adı</w:t>
          </w:r>
        </w:p>
      </w:docPartBody>
    </w:docPart>
    <w:docPart>
      <w:docPartPr>
        <w:name w:val="AA4909B937B740D5A781CBA66743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CE4D6-9E0F-4C52-A16B-E7B3D160929F}"/>
      </w:docPartPr>
      <w:docPartBody>
        <w:p w:rsidR="00AE6D20" w:rsidRPr="00DE389F" w:rsidRDefault="00AE6D20" w:rsidP="005469DF">
          <w:pPr>
            <w:pStyle w:val="letiimBilgileri"/>
          </w:pPr>
          <w:r w:rsidRPr="00DE389F">
            <w:rPr>
              <w:lang w:bidi="tr-TR"/>
            </w:rPr>
            <w:t>Açık Adres</w:t>
          </w:r>
        </w:p>
        <w:p w:rsidR="00AE6D20" w:rsidRPr="00DE389F" w:rsidRDefault="00AE6D20" w:rsidP="005469DF">
          <w:pPr>
            <w:pStyle w:val="letiimBilgileri"/>
          </w:pPr>
          <w:r w:rsidRPr="00DE389F">
            <w:rPr>
              <w:lang w:bidi="tr-TR"/>
            </w:rPr>
            <w:t>Adres 2</w:t>
          </w:r>
        </w:p>
        <w:p w:rsidR="0004798E" w:rsidRDefault="00AE6D20" w:rsidP="00AE6D20">
          <w:pPr>
            <w:pStyle w:val="AA4909B937B740D5A781CBA66743B5381"/>
          </w:pPr>
          <w:r w:rsidRPr="00DE389F">
            <w:rPr>
              <w:lang w:bidi="tr-TR"/>
            </w:rPr>
            <w:t>Şehir, Posta Kodu</w:t>
          </w:r>
        </w:p>
      </w:docPartBody>
    </w:docPart>
    <w:docPart>
      <w:docPartPr>
        <w:name w:val="568A1BE3846340059A26ED2F480CB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115D1-EDA6-4AA5-8F2E-44C050918E08}"/>
      </w:docPartPr>
      <w:docPartBody>
        <w:p w:rsidR="00E0743D" w:rsidRDefault="00AE6D20" w:rsidP="00AE6D20">
          <w:pPr>
            <w:pStyle w:val="568A1BE3846340059A26ED2F480CBEF7"/>
          </w:pPr>
          <w:r w:rsidRPr="00DE389F">
            <w:rPr>
              <w:lang w:bidi="tr-TR"/>
            </w:rPr>
            <w:t>Bununla birlikte, özgeçmişinizi bir yıl süresince kayıtlarımızda tutacağız ve bu süre boyunca açılan yeni pozisyonlara göre gözden geçireceğiz. Beceri ve niteliklerinize uygun bir pozisyonun açılması durumunda sizinle iletişime geçeceğiz.</w:t>
          </w:r>
        </w:p>
      </w:docPartBody>
    </w:docPart>
    <w:docPart>
      <w:docPartPr>
        <w:name w:val="4621109EB129465180E35AB7501A9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7D3C5-1EA1-4D5D-B644-C5598609A244}"/>
      </w:docPartPr>
      <w:docPartBody>
        <w:p w:rsidR="00E0743D" w:rsidRDefault="00AE6D20" w:rsidP="00AE6D20">
          <w:pPr>
            <w:pStyle w:val="4621109EB129465180E35AB7501A9146"/>
          </w:pPr>
          <w:r w:rsidRPr="00DE389F">
            <w:rPr>
              <w:lang w:bidi="tr-TR"/>
            </w:rPr>
            <w:t>Bununla birlikte, özgeçmişinizi bir yıl süresince kayıtlarımızda tutacağız ve bu süre boyunca açılan yeni pozisyonlara göre gözden geçireceğiz. Beceri ve niteliklerinize uygun bir pozisyonun açılması durumunda sizinle iletişime geçeceğiz.</w:t>
          </w:r>
        </w:p>
      </w:docPartBody>
    </w:docPart>
    <w:docPart>
      <w:docPartPr>
        <w:name w:val="F8D7FB6A7AF846319E47213451C1E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C635B-AC40-45E1-BCC1-8D2BD9B6E6C9}"/>
      </w:docPartPr>
      <w:docPartBody>
        <w:p w:rsidR="00E0743D" w:rsidRDefault="00AE6D20" w:rsidP="00AE6D20">
          <w:pPr>
            <w:pStyle w:val="F8D7FB6A7AF846319E47213451C1E52D"/>
          </w:pPr>
          <w:r w:rsidRPr="00DE389F">
            <w:rPr>
              <w:lang w:bidi="tr-TR"/>
            </w:rPr>
            <w:t>Bununla birlikte, özgeçmişinizi bir yıl süresince kayıtlarımızda tutacağız ve bu süre boyunca açılan yeni pozisyonlara göre gözden geçireceğiz. Beceri ve niteliklerinize uygun bir pozisyonun açılması durumunda sizinle iletişime geçeceğiz.</w:t>
          </w:r>
        </w:p>
      </w:docPartBody>
    </w:docPart>
    <w:docPart>
      <w:docPartPr>
        <w:name w:val="E3E175BD50E7403094AC99D1492B5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68FC5-1D30-4CD4-84CE-3BEF01D1DF97}"/>
      </w:docPartPr>
      <w:docPartBody>
        <w:p w:rsidR="00E0743D" w:rsidRDefault="00AE6D20" w:rsidP="00AE6D20">
          <w:pPr>
            <w:pStyle w:val="E3E175BD50E7403094AC99D1492B5B5A"/>
          </w:pPr>
          <w:r w:rsidRPr="00DE389F">
            <w:rPr>
              <w:lang w:bidi="tr-TR"/>
            </w:rPr>
            <w:t>Bununla birlikte, özgeçmişinizi bir yıl süresince kayıtlarımızda tutacağız ve bu süre boyunca açılan yeni pozisyonlara göre gözden geçireceğiz. Beceri ve niteliklerinize uygun bir pozisyonun açılması durumunda sizinle iletişime geçeceğiz.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55"/>
    <w:rsid w:val="0004798E"/>
    <w:rsid w:val="001738EB"/>
    <w:rsid w:val="001F4FB9"/>
    <w:rsid w:val="002D31D6"/>
    <w:rsid w:val="004064D8"/>
    <w:rsid w:val="00600663"/>
    <w:rsid w:val="00846441"/>
    <w:rsid w:val="00936FBF"/>
    <w:rsid w:val="009E129A"/>
    <w:rsid w:val="00A511C6"/>
    <w:rsid w:val="00AE6D20"/>
    <w:rsid w:val="00B804EB"/>
    <w:rsid w:val="00BE794D"/>
    <w:rsid w:val="00C460F9"/>
    <w:rsid w:val="00CE0DB6"/>
    <w:rsid w:val="00D70C78"/>
    <w:rsid w:val="00DC3655"/>
    <w:rsid w:val="00E0743D"/>
    <w:rsid w:val="00F35D60"/>
    <w:rsid w:val="00F4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Balk2">
    <w:name w:val="heading 2"/>
    <w:basedOn w:val="Normal"/>
    <w:next w:val="Normal"/>
    <w:unhideWhenUsed/>
    <w:qFormat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kern w:val="0"/>
      <w:sz w:val="18"/>
      <w:szCs w:val="18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E6D20"/>
    <w:rPr>
      <w:color w:val="595959" w:themeColor="text1" w:themeTint="A6"/>
    </w:rPr>
  </w:style>
  <w:style w:type="paragraph" w:customStyle="1" w:styleId="Recipientinformation">
    <w:name w:val="Recipient information"/>
    <w:basedOn w:val="Normal"/>
    <w:uiPriority w:val="1"/>
    <w:qFormat/>
    <w:pPr>
      <w:spacing w:after="120" w:line="240" w:lineRule="auto"/>
      <w:contextualSpacing/>
      <w:jc w:val="both"/>
    </w:pPr>
    <w:rPr>
      <w:color w:val="000000" w:themeColor="text1"/>
      <w:kern w:val="0"/>
      <w:sz w:val="18"/>
      <w:szCs w:val="18"/>
      <w14:ligatures w14:val="none"/>
    </w:rPr>
  </w:style>
  <w:style w:type="paragraph" w:styleId="AralkYok">
    <w:name w:val="No Spacing"/>
    <w:uiPriority w:val="1"/>
    <w:qFormat/>
    <w:rsid w:val="001738EB"/>
    <w:pPr>
      <w:spacing w:after="0" w:line="240" w:lineRule="auto"/>
    </w:pPr>
    <w:rPr>
      <w:color w:val="000000" w:themeColor="text1"/>
      <w:kern w:val="0"/>
      <w:szCs w:val="18"/>
      <w:lang w:eastAsia="ja-JP"/>
      <w14:ligatures w14:val="none"/>
    </w:rPr>
  </w:style>
  <w:style w:type="paragraph" w:customStyle="1" w:styleId="D1E54F6D11354497B8399340998D3E6D">
    <w:name w:val="D1E54F6D11354497B8399340998D3E6D"/>
    <w:rsid w:val="00DC3655"/>
    <w:rPr>
      <w:kern w:val="0"/>
      <w14:ligatures w14:val="none"/>
    </w:rPr>
  </w:style>
  <w:style w:type="paragraph" w:customStyle="1" w:styleId="D96E6BBCDACB4D0EB26B14121B965B45">
    <w:name w:val="D96E6BBCDACB4D0EB26B14121B965B45"/>
    <w:rsid w:val="00600663"/>
    <w:rPr>
      <w:kern w:val="0"/>
      <w14:ligatures w14:val="none"/>
    </w:rPr>
  </w:style>
  <w:style w:type="paragraph" w:customStyle="1" w:styleId="BAC41EC6A9BD43DB8A12E5B7B875ACEA">
    <w:name w:val="BAC41EC6A9BD43DB8A12E5B7B875ACEA"/>
    <w:rsid w:val="00600663"/>
    <w:rPr>
      <w:kern w:val="0"/>
      <w14:ligatures w14:val="none"/>
    </w:rPr>
  </w:style>
  <w:style w:type="paragraph" w:customStyle="1" w:styleId="715F64028B364A679D8DF1AA2B4F67F4">
    <w:name w:val="715F64028B364A679D8DF1AA2B4F67F4"/>
    <w:rsid w:val="00600663"/>
    <w:rPr>
      <w:kern w:val="0"/>
      <w14:ligatures w14:val="none"/>
    </w:rPr>
  </w:style>
  <w:style w:type="paragraph" w:customStyle="1" w:styleId="59E012F5C5E54DCD98C4CDEE7B34487E">
    <w:name w:val="59E012F5C5E54DCD98C4CDEE7B34487E"/>
    <w:rsid w:val="00600663"/>
    <w:rPr>
      <w:kern w:val="0"/>
      <w14:ligatures w14:val="none"/>
    </w:rPr>
  </w:style>
  <w:style w:type="paragraph" w:customStyle="1" w:styleId="C52EC055CEF946A6A828E704A6A3106F">
    <w:name w:val="C52EC055CEF946A6A828E704A6A3106F"/>
    <w:rsid w:val="00600663"/>
    <w:rPr>
      <w:kern w:val="0"/>
      <w14:ligatures w14:val="none"/>
    </w:rPr>
  </w:style>
  <w:style w:type="paragraph" w:customStyle="1" w:styleId="BA4F7C2482C24CF3BD44B22E11A4BC60">
    <w:name w:val="BA4F7C2482C24CF3BD44B22E11A4BC60"/>
    <w:rsid w:val="00600663"/>
    <w:rPr>
      <w:kern w:val="0"/>
      <w14:ligatures w14:val="none"/>
    </w:rPr>
  </w:style>
  <w:style w:type="paragraph" w:customStyle="1" w:styleId="F24544F1A67A439B8A6994CBBBDF0D69">
    <w:name w:val="F24544F1A67A439B8A6994CBBBDF0D69"/>
    <w:rsid w:val="00600663"/>
    <w:rPr>
      <w:kern w:val="0"/>
      <w14:ligatures w14:val="none"/>
    </w:rPr>
  </w:style>
  <w:style w:type="paragraph" w:customStyle="1" w:styleId="FEAB2D5019FE43F880A8AC6FC75BEC55">
    <w:name w:val="FEAB2D5019FE43F880A8AC6FC75BEC55"/>
    <w:rsid w:val="00600663"/>
    <w:rPr>
      <w:kern w:val="0"/>
      <w14:ligatures w14:val="none"/>
    </w:rPr>
  </w:style>
  <w:style w:type="paragraph" w:customStyle="1" w:styleId="CF7070F7B0584159AF3A13830DC520BE">
    <w:name w:val="CF7070F7B0584159AF3A13830DC520BE"/>
    <w:rsid w:val="00600663"/>
    <w:rPr>
      <w:kern w:val="0"/>
      <w14:ligatures w14:val="none"/>
    </w:rPr>
  </w:style>
  <w:style w:type="paragraph" w:customStyle="1" w:styleId="DE15C65463174D1A83697723A3A48324">
    <w:name w:val="DE15C65463174D1A83697723A3A48324"/>
    <w:rsid w:val="00600663"/>
    <w:rPr>
      <w:kern w:val="0"/>
      <w14:ligatures w14:val="none"/>
    </w:rPr>
  </w:style>
  <w:style w:type="paragraph" w:customStyle="1" w:styleId="532E61D647B049EE8BD44AB935B7B397">
    <w:name w:val="532E61D647B049EE8BD44AB935B7B397"/>
    <w:rsid w:val="00600663"/>
    <w:rPr>
      <w:kern w:val="0"/>
      <w14:ligatures w14:val="none"/>
    </w:rPr>
  </w:style>
  <w:style w:type="paragraph" w:customStyle="1" w:styleId="CC280BEE7E9F46A0958B8DFD9B8B8963">
    <w:name w:val="CC280BEE7E9F46A0958B8DFD9B8B8963"/>
    <w:rsid w:val="00600663"/>
    <w:rPr>
      <w:kern w:val="0"/>
      <w14:ligatures w14:val="none"/>
    </w:rPr>
  </w:style>
  <w:style w:type="paragraph" w:customStyle="1" w:styleId="F95B886A1D1E4B0DAC8079201320AA6F">
    <w:name w:val="F95B886A1D1E4B0DAC8079201320AA6F"/>
    <w:rsid w:val="00600663"/>
    <w:rPr>
      <w:kern w:val="0"/>
      <w14:ligatures w14:val="none"/>
    </w:rPr>
  </w:style>
  <w:style w:type="paragraph" w:customStyle="1" w:styleId="4EFC2EA3FB974BF284942B6FA8EC15BA">
    <w:name w:val="4EFC2EA3FB974BF284942B6FA8EC15BA"/>
    <w:rsid w:val="00600663"/>
    <w:rPr>
      <w:kern w:val="0"/>
      <w14:ligatures w14:val="none"/>
    </w:rPr>
  </w:style>
  <w:style w:type="paragraph" w:customStyle="1" w:styleId="5E80734E90914A6F831C013D2033C9FE">
    <w:name w:val="5E80734E90914A6F831C013D2033C9FE"/>
    <w:rsid w:val="00600663"/>
    <w:rPr>
      <w:kern w:val="0"/>
      <w14:ligatures w14:val="none"/>
    </w:rPr>
  </w:style>
  <w:style w:type="paragraph" w:customStyle="1" w:styleId="E90B50E80C2B459A83DD07DB81C6FBA5">
    <w:name w:val="E90B50E80C2B459A83DD07DB81C6FBA5"/>
    <w:rsid w:val="00600663"/>
    <w:rPr>
      <w:kern w:val="0"/>
      <w14:ligatures w14:val="none"/>
    </w:rPr>
  </w:style>
  <w:style w:type="paragraph" w:customStyle="1" w:styleId="FD167B0C59A24316816A8C80871F10B6">
    <w:name w:val="FD167B0C59A24316816A8C80871F10B6"/>
    <w:rsid w:val="00600663"/>
    <w:rPr>
      <w:kern w:val="0"/>
      <w14:ligatures w14:val="none"/>
    </w:rPr>
  </w:style>
  <w:style w:type="paragraph" w:customStyle="1" w:styleId="A22D553446E247649FBAC1EAE7B2D640">
    <w:name w:val="A22D553446E247649FBAC1EAE7B2D640"/>
    <w:rsid w:val="00600663"/>
    <w:rPr>
      <w:kern w:val="0"/>
      <w14:ligatures w14:val="none"/>
    </w:rPr>
  </w:style>
  <w:style w:type="paragraph" w:customStyle="1" w:styleId="938DC9A73A3C4A83A977535C4B697BCB">
    <w:name w:val="938DC9A73A3C4A83A977535C4B697BCB"/>
    <w:rsid w:val="00600663"/>
    <w:rPr>
      <w:kern w:val="0"/>
      <w14:ligatures w14:val="none"/>
    </w:rPr>
  </w:style>
  <w:style w:type="paragraph" w:customStyle="1" w:styleId="ADAE4978D75940E78AD30163CACAA180">
    <w:name w:val="ADAE4978D75940E78AD30163CACAA180"/>
    <w:rsid w:val="00600663"/>
    <w:rPr>
      <w:kern w:val="0"/>
      <w14:ligatures w14:val="none"/>
    </w:rPr>
  </w:style>
  <w:style w:type="paragraph" w:customStyle="1" w:styleId="BDF129D6363F46C69AC43B5D8FDE9806">
    <w:name w:val="BDF129D6363F46C69AC43B5D8FDE9806"/>
    <w:rsid w:val="00600663"/>
    <w:rPr>
      <w:kern w:val="0"/>
      <w14:ligatures w14:val="none"/>
    </w:rPr>
  </w:style>
  <w:style w:type="paragraph" w:customStyle="1" w:styleId="FD3E599F27CF413882EA8580BF07665D">
    <w:name w:val="FD3E599F27CF413882EA8580BF07665D"/>
    <w:rsid w:val="00600663"/>
    <w:rPr>
      <w:kern w:val="0"/>
      <w14:ligatures w14:val="none"/>
    </w:rPr>
  </w:style>
  <w:style w:type="paragraph" w:customStyle="1" w:styleId="57BFE4D89A764D67BD36B71A8BF99833">
    <w:name w:val="57BFE4D89A764D67BD36B71A8BF99833"/>
    <w:rsid w:val="00600663"/>
    <w:rPr>
      <w:kern w:val="0"/>
      <w14:ligatures w14:val="none"/>
    </w:rPr>
  </w:style>
  <w:style w:type="paragraph" w:customStyle="1" w:styleId="B65471D0FCB54C27B6B89AB3001F8CDD">
    <w:name w:val="B65471D0FCB54C27B6B89AB3001F8CDD"/>
    <w:rsid w:val="00600663"/>
    <w:rPr>
      <w:kern w:val="0"/>
      <w14:ligatures w14:val="none"/>
    </w:rPr>
  </w:style>
  <w:style w:type="paragraph" w:customStyle="1" w:styleId="3AC4D2D1BEDC4E28BE44CF22A1B85C75">
    <w:name w:val="3AC4D2D1BEDC4E28BE44CF22A1B85C75"/>
    <w:rsid w:val="00600663"/>
    <w:rPr>
      <w:kern w:val="0"/>
      <w14:ligatures w14:val="none"/>
    </w:rPr>
  </w:style>
  <w:style w:type="paragraph" w:customStyle="1" w:styleId="9C52EF5E25F44669B74C1705A7A5B16E">
    <w:name w:val="9C52EF5E25F44669B74C1705A7A5B16E"/>
    <w:rsid w:val="00600663"/>
    <w:rPr>
      <w:kern w:val="0"/>
      <w14:ligatures w14:val="none"/>
    </w:rPr>
  </w:style>
  <w:style w:type="paragraph" w:customStyle="1" w:styleId="EBEEB604A20343988A5038BC68D09C00">
    <w:name w:val="EBEEB604A20343988A5038BC68D09C00"/>
    <w:rsid w:val="00600663"/>
    <w:rPr>
      <w:kern w:val="0"/>
      <w14:ligatures w14:val="none"/>
    </w:rPr>
  </w:style>
  <w:style w:type="paragraph" w:customStyle="1" w:styleId="183709C628E6466EAF64F674D88B7C9B">
    <w:name w:val="183709C628E6466EAF64F674D88B7C9B"/>
    <w:rsid w:val="00600663"/>
    <w:rPr>
      <w:kern w:val="0"/>
      <w14:ligatures w14:val="none"/>
    </w:rPr>
  </w:style>
  <w:style w:type="paragraph" w:customStyle="1" w:styleId="2D3B2832551B4A7089AE8CCEBE291FB9">
    <w:name w:val="2D3B2832551B4A7089AE8CCEBE291FB9"/>
    <w:rsid w:val="00600663"/>
    <w:rPr>
      <w:kern w:val="0"/>
      <w14:ligatures w14:val="none"/>
    </w:rPr>
  </w:style>
  <w:style w:type="paragraph" w:customStyle="1" w:styleId="D2482E7DE1FD4B419B503C4BC8E65659">
    <w:name w:val="D2482E7DE1FD4B419B503C4BC8E65659"/>
    <w:rsid w:val="00600663"/>
    <w:rPr>
      <w:kern w:val="0"/>
      <w14:ligatures w14:val="none"/>
    </w:rPr>
  </w:style>
  <w:style w:type="paragraph" w:customStyle="1" w:styleId="67AC208C222A4FD689B0482EAED74B6A">
    <w:name w:val="67AC208C222A4FD689B0482EAED74B6A"/>
    <w:rsid w:val="00600663"/>
    <w:rPr>
      <w:kern w:val="0"/>
      <w14:ligatures w14:val="none"/>
    </w:rPr>
  </w:style>
  <w:style w:type="paragraph" w:customStyle="1" w:styleId="DC86260F12224D02AE697C9B365DDCA8">
    <w:name w:val="DC86260F12224D02AE697C9B365DDCA8"/>
    <w:rsid w:val="00600663"/>
    <w:rPr>
      <w:kern w:val="0"/>
      <w14:ligatures w14:val="none"/>
    </w:rPr>
  </w:style>
  <w:style w:type="paragraph" w:customStyle="1" w:styleId="94F692D82AFF41338AF768FFB054EB32">
    <w:name w:val="94F692D82AFF41338AF768FFB054EB32"/>
    <w:rsid w:val="00600663"/>
    <w:rPr>
      <w:kern w:val="0"/>
      <w14:ligatures w14:val="none"/>
    </w:rPr>
  </w:style>
  <w:style w:type="paragraph" w:customStyle="1" w:styleId="3422837CFDDC44E9AEF55777756F657B">
    <w:name w:val="3422837CFDDC44E9AEF55777756F657B"/>
    <w:rsid w:val="00600663"/>
    <w:rPr>
      <w:kern w:val="0"/>
      <w14:ligatures w14:val="none"/>
    </w:rPr>
  </w:style>
  <w:style w:type="paragraph" w:customStyle="1" w:styleId="C6315D806B7642D48F9608EC2CC67717">
    <w:name w:val="C6315D806B7642D48F9608EC2CC67717"/>
    <w:rsid w:val="00600663"/>
    <w:rPr>
      <w:kern w:val="0"/>
      <w14:ligatures w14:val="none"/>
    </w:rPr>
  </w:style>
  <w:style w:type="paragraph" w:customStyle="1" w:styleId="4A574A5ED75A48E1B8B2D8924B89AE31">
    <w:name w:val="4A574A5ED75A48E1B8B2D8924B89AE31"/>
    <w:rsid w:val="00600663"/>
    <w:rPr>
      <w:kern w:val="0"/>
      <w14:ligatures w14:val="none"/>
    </w:rPr>
  </w:style>
  <w:style w:type="paragraph" w:customStyle="1" w:styleId="AB161C3982C248CB97F4B383672196EB">
    <w:name w:val="AB161C3982C248CB97F4B383672196EB"/>
    <w:rsid w:val="00600663"/>
    <w:rPr>
      <w:kern w:val="0"/>
      <w14:ligatures w14:val="none"/>
    </w:rPr>
  </w:style>
  <w:style w:type="paragraph" w:customStyle="1" w:styleId="62266D025F0F46BC9AC891108D583D2D">
    <w:name w:val="62266D025F0F46BC9AC891108D583D2D"/>
    <w:rsid w:val="00600663"/>
    <w:rPr>
      <w:kern w:val="0"/>
      <w14:ligatures w14:val="none"/>
    </w:rPr>
  </w:style>
  <w:style w:type="paragraph" w:customStyle="1" w:styleId="11082F771EE640C78E4E7A1F991ABFAE">
    <w:name w:val="11082F771EE640C78E4E7A1F991ABFAE"/>
    <w:rsid w:val="00600663"/>
    <w:rPr>
      <w:kern w:val="0"/>
      <w14:ligatures w14:val="none"/>
    </w:rPr>
  </w:style>
  <w:style w:type="paragraph" w:customStyle="1" w:styleId="4CAADA7061DE47808F3E03CCDB0BE57B">
    <w:name w:val="4CAADA7061DE47808F3E03CCDB0BE57B"/>
    <w:rsid w:val="00600663"/>
    <w:rPr>
      <w:kern w:val="0"/>
      <w14:ligatures w14:val="none"/>
    </w:rPr>
  </w:style>
  <w:style w:type="paragraph" w:customStyle="1" w:styleId="EAC245A4054A46AF93FB75B7053D592A">
    <w:name w:val="EAC245A4054A46AF93FB75B7053D592A"/>
    <w:rsid w:val="00600663"/>
    <w:rPr>
      <w:kern w:val="0"/>
      <w14:ligatures w14:val="none"/>
    </w:rPr>
  </w:style>
  <w:style w:type="paragraph" w:customStyle="1" w:styleId="B01B230613D941DFA892A0E6E3D22EA0">
    <w:name w:val="B01B230613D941DFA892A0E6E3D22EA0"/>
    <w:rsid w:val="00600663"/>
    <w:rPr>
      <w:kern w:val="0"/>
      <w14:ligatures w14:val="none"/>
    </w:rPr>
  </w:style>
  <w:style w:type="paragraph" w:customStyle="1" w:styleId="4C2BA351805B432FBB46561C7440A8EB">
    <w:name w:val="4C2BA351805B432FBB46561C7440A8EB"/>
    <w:rsid w:val="00600663"/>
    <w:rPr>
      <w:kern w:val="0"/>
      <w14:ligatures w14:val="none"/>
    </w:rPr>
  </w:style>
  <w:style w:type="paragraph" w:customStyle="1" w:styleId="7EC869B5FCC541C99EB621A84F57681F">
    <w:name w:val="7EC869B5FCC541C99EB621A84F57681F"/>
    <w:rsid w:val="00600663"/>
    <w:rPr>
      <w:kern w:val="0"/>
      <w14:ligatures w14:val="none"/>
    </w:rPr>
  </w:style>
  <w:style w:type="paragraph" w:customStyle="1" w:styleId="0FAB06C2DD954E628CCB9891DA660281">
    <w:name w:val="0FAB06C2DD954E628CCB9891DA660281"/>
    <w:rsid w:val="00600663"/>
    <w:rPr>
      <w:kern w:val="0"/>
      <w14:ligatures w14:val="none"/>
    </w:rPr>
  </w:style>
  <w:style w:type="paragraph" w:customStyle="1" w:styleId="23F51D8E5A344501A4C864A30EC483F1">
    <w:name w:val="23F51D8E5A344501A4C864A30EC483F1"/>
    <w:rsid w:val="00600663"/>
    <w:rPr>
      <w:kern w:val="0"/>
      <w14:ligatures w14:val="none"/>
    </w:rPr>
  </w:style>
  <w:style w:type="paragraph" w:customStyle="1" w:styleId="E212B918BCCD4A25ACDD76EBDEAAE591">
    <w:name w:val="E212B918BCCD4A25ACDD76EBDEAAE591"/>
    <w:rsid w:val="00600663"/>
    <w:rPr>
      <w:kern w:val="0"/>
      <w14:ligatures w14:val="none"/>
    </w:rPr>
  </w:style>
  <w:style w:type="paragraph" w:customStyle="1" w:styleId="90319219B77D4D6DBDE056BFE6A6491B">
    <w:name w:val="90319219B77D4D6DBDE056BFE6A6491B"/>
    <w:rsid w:val="00600663"/>
    <w:rPr>
      <w:kern w:val="0"/>
      <w14:ligatures w14:val="none"/>
    </w:rPr>
  </w:style>
  <w:style w:type="paragraph" w:customStyle="1" w:styleId="45C73AB412034D9180625CF1F0CB5C7A">
    <w:name w:val="45C73AB412034D9180625CF1F0CB5C7A"/>
    <w:rsid w:val="00600663"/>
    <w:rPr>
      <w:kern w:val="0"/>
      <w14:ligatures w14:val="none"/>
    </w:rPr>
  </w:style>
  <w:style w:type="paragraph" w:customStyle="1" w:styleId="12FBD08F82694B8E8122FD5EBBC606CE">
    <w:name w:val="12FBD08F82694B8E8122FD5EBBC606CE"/>
    <w:rsid w:val="00600663"/>
    <w:rPr>
      <w:kern w:val="0"/>
      <w14:ligatures w14:val="none"/>
    </w:rPr>
  </w:style>
  <w:style w:type="paragraph" w:customStyle="1" w:styleId="9D620666915540529475D90E0551E1A4">
    <w:name w:val="9D620666915540529475D90E0551E1A4"/>
    <w:rsid w:val="00600663"/>
    <w:rPr>
      <w:kern w:val="0"/>
      <w14:ligatures w14:val="none"/>
    </w:rPr>
  </w:style>
  <w:style w:type="paragraph" w:customStyle="1" w:styleId="4828E54E4D3F43B7A8D8E0E636D8FEEF">
    <w:name w:val="4828E54E4D3F43B7A8D8E0E636D8FEEF"/>
    <w:rsid w:val="00600663"/>
    <w:rPr>
      <w:kern w:val="0"/>
      <w14:ligatures w14:val="none"/>
    </w:rPr>
  </w:style>
  <w:style w:type="paragraph" w:customStyle="1" w:styleId="9B242ED2B0C84E7982C9055DF3A0D5C7">
    <w:name w:val="9B242ED2B0C84E7982C9055DF3A0D5C7"/>
    <w:rsid w:val="00600663"/>
    <w:rPr>
      <w:kern w:val="0"/>
      <w14:ligatures w14:val="none"/>
    </w:rPr>
  </w:style>
  <w:style w:type="paragraph" w:customStyle="1" w:styleId="530867F43E6B4AE5B5C51E541ADF9A62">
    <w:name w:val="530867F43E6B4AE5B5C51E541ADF9A62"/>
    <w:rsid w:val="00600663"/>
    <w:rPr>
      <w:kern w:val="0"/>
      <w14:ligatures w14:val="none"/>
    </w:rPr>
  </w:style>
  <w:style w:type="paragraph" w:customStyle="1" w:styleId="EC193F603BE841DDAD162DF96C5AA73A">
    <w:name w:val="EC193F603BE841DDAD162DF96C5AA73A"/>
    <w:rsid w:val="00600663"/>
    <w:rPr>
      <w:kern w:val="0"/>
      <w14:ligatures w14:val="none"/>
    </w:rPr>
  </w:style>
  <w:style w:type="paragraph" w:customStyle="1" w:styleId="B533B495ACF14CBBB1B1C08A0B81DEA0">
    <w:name w:val="B533B495ACF14CBBB1B1C08A0B81DEA0"/>
    <w:rsid w:val="00600663"/>
    <w:rPr>
      <w:kern w:val="0"/>
      <w14:ligatures w14:val="none"/>
    </w:rPr>
  </w:style>
  <w:style w:type="paragraph" w:customStyle="1" w:styleId="35E1D7FEA80B40BFA0AF5BB2EBED9319">
    <w:name w:val="35E1D7FEA80B40BFA0AF5BB2EBED9319"/>
    <w:rsid w:val="00600663"/>
    <w:rPr>
      <w:kern w:val="0"/>
      <w14:ligatures w14:val="none"/>
    </w:rPr>
  </w:style>
  <w:style w:type="paragraph" w:customStyle="1" w:styleId="AF6919E3F8DC4C2BAAB0B5D60F63F008">
    <w:name w:val="AF6919E3F8DC4C2BAAB0B5D60F63F008"/>
    <w:rsid w:val="00600663"/>
    <w:rPr>
      <w:kern w:val="0"/>
      <w14:ligatures w14:val="none"/>
    </w:rPr>
  </w:style>
  <w:style w:type="paragraph" w:customStyle="1" w:styleId="ACD36DABC56747B9816A3D7A37A117B8">
    <w:name w:val="ACD36DABC56747B9816A3D7A37A117B8"/>
    <w:rsid w:val="00600663"/>
    <w:rPr>
      <w:kern w:val="0"/>
      <w14:ligatures w14:val="none"/>
    </w:rPr>
  </w:style>
  <w:style w:type="paragraph" w:customStyle="1" w:styleId="BF78D5ADA6F548638CC146517E4E6DAD">
    <w:name w:val="BF78D5ADA6F548638CC146517E4E6DAD"/>
    <w:rsid w:val="00600663"/>
    <w:rPr>
      <w:kern w:val="0"/>
      <w14:ligatures w14:val="none"/>
    </w:rPr>
  </w:style>
  <w:style w:type="paragraph" w:customStyle="1" w:styleId="0BB19C1BB179484C929A3A27FFFC63D7">
    <w:name w:val="0BB19C1BB179484C929A3A27FFFC63D7"/>
    <w:rsid w:val="00600663"/>
    <w:rPr>
      <w:kern w:val="0"/>
      <w14:ligatures w14:val="none"/>
    </w:rPr>
  </w:style>
  <w:style w:type="paragraph" w:customStyle="1" w:styleId="9927FEB17C1B4CA7AFBF5F28648C183E">
    <w:name w:val="9927FEB17C1B4CA7AFBF5F28648C183E"/>
    <w:rsid w:val="00600663"/>
    <w:rPr>
      <w:kern w:val="0"/>
      <w14:ligatures w14:val="none"/>
    </w:rPr>
  </w:style>
  <w:style w:type="paragraph" w:customStyle="1" w:styleId="81D075797CC74AB48B21EA9554F17987">
    <w:name w:val="81D075797CC74AB48B21EA9554F17987"/>
    <w:rsid w:val="00600663"/>
    <w:rPr>
      <w:kern w:val="0"/>
      <w14:ligatures w14:val="none"/>
    </w:rPr>
  </w:style>
  <w:style w:type="paragraph" w:customStyle="1" w:styleId="8555C52222AC4347B7444941C38DB111">
    <w:name w:val="8555C52222AC4347B7444941C38DB111"/>
    <w:rsid w:val="00600663"/>
    <w:rPr>
      <w:kern w:val="0"/>
      <w14:ligatures w14:val="none"/>
    </w:rPr>
  </w:style>
  <w:style w:type="paragraph" w:customStyle="1" w:styleId="1BB66475B47643DCACB5D053D5C3A81A">
    <w:name w:val="1BB66475B47643DCACB5D053D5C3A81A"/>
    <w:rsid w:val="00846441"/>
    <w:rPr>
      <w:kern w:val="0"/>
      <w14:ligatures w14:val="none"/>
    </w:rPr>
  </w:style>
  <w:style w:type="paragraph" w:customStyle="1" w:styleId="4849D9FEEF62434B951A910ED31AAC26">
    <w:name w:val="4849D9FEEF62434B951A910ED31AAC26"/>
    <w:rsid w:val="00846441"/>
    <w:rPr>
      <w:kern w:val="0"/>
      <w14:ligatures w14:val="none"/>
    </w:rPr>
  </w:style>
  <w:style w:type="paragraph" w:customStyle="1" w:styleId="7351F432B0C0400BA3D11B9CAE31C891">
    <w:name w:val="7351F432B0C0400BA3D11B9CAE31C891"/>
    <w:rsid w:val="00846441"/>
    <w:rPr>
      <w:kern w:val="0"/>
      <w14:ligatures w14:val="none"/>
    </w:rPr>
  </w:style>
  <w:style w:type="paragraph" w:customStyle="1" w:styleId="9A334D1A4F3C474EAF9BEF9B68B75B1F">
    <w:name w:val="9A334D1A4F3C474EAF9BEF9B68B75B1F"/>
    <w:rsid w:val="00846441"/>
    <w:rPr>
      <w:kern w:val="0"/>
      <w14:ligatures w14:val="none"/>
    </w:rPr>
  </w:style>
  <w:style w:type="paragraph" w:customStyle="1" w:styleId="7E7A1122382142A28F48F5CC71C1AD4D">
    <w:name w:val="7E7A1122382142A28F48F5CC71C1AD4D"/>
    <w:rsid w:val="00846441"/>
    <w:rPr>
      <w:kern w:val="0"/>
      <w14:ligatures w14:val="none"/>
    </w:rPr>
  </w:style>
  <w:style w:type="paragraph" w:customStyle="1" w:styleId="2AC3A920014442909D49F40573D4C28F">
    <w:name w:val="2AC3A920014442909D49F40573D4C28F"/>
    <w:rsid w:val="00846441"/>
    <w:rPr>
      <w:kern w:val="0"/>
      <w14:ligatures w14:val="none"/>
    </w:rPr>
  </w:style>
  <w:style w:type="paragraph" w:customStyle="1" w:styleId="37278180241F4F9DA496F816E78C4FE6">
    <w:name w:val="37278180241F4F9DA496F816E78C4FE6"/>
    <w:rsid w:val="00846441"/>
    <w:rPr>
      <w:kern w:val="0"/>
      <w14:ligatures w14:val="none"/>
    </w:rPr>
  </w:style>
  <w:style w:type="paragraph" w:customStyle="1" w:styleId="97C4998E6A204970BB17B52192C69264">
    <w:name w:val="97C4998E6A204970BB17B52192C69264"/>
    <w:rsid w:val="00846441"/>
    <w:rPr>
      <w:kern w:val="0"/>
      <w14:ligatures w14:val="none"/>
    </w:rPr>
  </w:style>
  <w:style w:type="paragraph" w:customStyle="1" w:styleId="3DD37315C01747379C2704A2E3295917">
    <w:name w:val="3DD37315C01747379C2704A2E3295917"/>
    <w:rsid w:val="00846441"/>
    <w:rPr>
      <w:kern w:val="0"/>
      <w14:ligatures w14:val="none"/>
    </w:rPr>
  </w:style>
  <w:style w:type="paragraph" w:customStyle="1" w:styleId="D3250354D0FA41CD8F93410302FD5306">
    <w:name w:val="D3250354D0FA41CD8F93410302FD5306"/>
    <w:rsid w:val="00846441"/>
    <w:rPr>
      <w:kern w:val="0"/>
      <w14:ligatures w14:val="none"/>
    </w:rPr>
  </w:style>
  <w:style w:type="paragraph" w:customStyle="1" w:styleId="759F2FF93F8343F79842799B29DF0DCB">
    <w:name w:val="759F2FF93F8343F79842799B29DF0DCB"/>
    <w:rsid w:val="00846441"/>
    <w:rPr>
      <w:kern w:val="0"/>
      <w14:ligatures w14:val="none"/>
    </w:rPr>
  </w:style>
  <w:style w:type="paragraph" w:customStyle="1" w:styleId="11B7DE75455C432D83EDA8EDBA7F2E85">
    <w:name w:val="11B7DE75455C432D83EDA8EDBA7F2E85"/>
    <w:rsid w:val="00846441"/>
    <w:rPr>
      <w:kern w:val="0"/>
      <w14:ligatures w14:val="none"/>
    </w:rPr>
  </w:style>
  <w:style w:type="paragraph" w:customStyle="1" w:styleId="7E96B47384A9493BB2521B1D2B465AF1">
    <w:name w:val="7E96B47384A9493BB2521B1D2B465AF1"/>
    <w:rsid w:val="00846441"/>
    <w:rPr>
      <w:kern w:val="0"/>
      <w14:ligatures w14:val="none"/>
    </w:rPr>
  </w:style>
  <w:style w:type="paragraph" w:customStyle="1" w:styleId="184389691E544885A265D37B37DF697F">
    <w:name w:val="184389691E544885A265D37B37DF697F"/>
    <w:rsid w:val="00846441"/>
    <w:rPr>
      <w:kern w:val="0"/>
      <w14:ligatures w14:val="none"/>
    </w:rPr>
  </w:style>
  <w:style w:type="paragraph" w:customStyle="1" w:styleId="F47A03950FD94B6EA26C938269B51D9E">
    <w:name w:val="F47A03950FD94B6EA26C938269B51D9E"/>
    <w:rsid w:val="00846441"/>
    <w:rPr>
      <w:kern w:val="0"/>
      <w14:ligatures w14:val="none"/>
    </w:rPr>
  </w:style>
  <w:style w:type="paragraph" w:customStyle="1" w:styleId="E2E19F2F3437436C891990A10B7EECD2">
    <w:name w:val="E2E19F2F3437436C891990A10B7EECD2"/>
    <w:rsid w:val="00846441"/>
    <w:rPr>
      <w:kern w:val="0"/>
      <w14:ligatures w14:val="none"/>
    </w:rPr>
  </w:style>
  <w:style w:type="paragraph" w:customStyle="1" w:styleId="F61B3611FD4647138872B02FF58D18F0">
    <w:name w:val="F61B3611FD4647138872B02FF58D18F0"/>
    <w:rsid w:val="00846441"/>
    <w:rPr>
      <w:kern w:val="0"/>
      <w14:ligatures w14:val="none"/>
    </w:rPr>
  </w:style>
  <w:style w:type="paragraph" w:customStyle="1" w:styleId="C6DA1278EBFD41C3B41ED72675372FB5">
    <w:name w:val="C6DA1278EBFD41C3B41ED72675372FB5"/>
    <w:rsid w:val="00846441"/>
    <w:rPr>
      <w:kern w:val="0"/>
      <w14:ligatures w14:val="none"/>
    </w:rPr>
  </w:style>
  <w:style w:type="paragraph" w:customStyle="1" w:styleId="748320D2B6C14F2EB55839D58039B402">
    <w:name w:val="748320D2B6C14F2EB55839D58039B402"/>
    <w:rsid w:val="00846441"/>
    <w:rPr>
      <w:kern w:val="0"/>
      <w14:ligatures w14:val="none"/>
    </w:rPr>
  </w:style>
  <w:style w:type="paragraph" w:customStyle="1" w:styleId="5159CCB2CA164076AF63FBC055DCB6D1">
    <w:name w:val="5159CCB2CA164076AF63FBC055DCB6D1"/>
    <w:rsid w:val="00846441"/>
    <w:rPr>
      <w:kern w:val="0"/>
      <w14:ligatures w14:val="none"/>
    </w:rPr>
  </w:style>
  <w:style w:type="paragraph" w:customStyle="1" w:styleId="54732C2517124221908150F6F1CC10C0">
    <w:name w:val="54732C2517124221908150F6F1CC10C0"/>
    <w:rsid w:val="00846441"/>
    <w:rPr>
      <w:kern w:val="0"/>
      <w14:ligatures w14:val="none"/>
    </w:rPr>
  </w:style>
  <w:style w:type="paragraph" w:customStyle="1" w:styleId="D4758513F1824750A802B97C7B618720">
    <w:name w:val="D4758513F1824750A802B97C7B618720"/>
    <w:rsid w:val="00846441"/>
    <w:rPr>
      <w:kern w:val="0"/>
      <w14:ligatures w14:val="none"/>
    </w:rPr>
  </w:style>
  <w:style w:type="paragraph" w:customStyle="1" w:styleId="AB93D37583384B0A87D5D54DC7840B43">
    <w:name w:val="AB93D37583384B0A87D5D54DC7840B43"/>
    <w:rsid w:val="00846441"/>
    <w:rPr>
      <w:kern w:val="0"/>
      <w14:ligatures w14:val="none"/>
    </w:rPr>
  </w:style>
  <w:style w:type="paragraph" w:customStyle="1" w:styleId="D8DD75E9B67F4A29969F81CDBF0FA228">
    <w:name w:val="D8DD75E9B67F4A29969F81CDBF0FA228"/>
    <w:rsid w:val="00846441"/>
    <w:rPr>
      <w:kern w:val="0"/>
      <w14:ligatures w14:val="none"/>
    </w:rPr>
  </w:style>
  <w:style w:type="paragraph" w:customStyle="1" w:styleId="9B91CF81143046E4944D1AD82643DC66">
    <w:name w:val="9B91CF81143046E4944D1AD82643DC66"/>
    <w:rsid w:val="00846441"/>
    <w:rPr>
      <w:kern w:val="0"/>
      <w14:ligatures w14:val="none"/>
    </w:rPr>
  </w:style>
  <w:style w:type="paragraph" w:customStyle="1" w:styleId="4A3975C19B384887AB302D1D73D4765F">
    <w:name w:val="4A3975C19B384887AB302D1D73D4765F"/>
    <w:rsid w:val="00846441"/>
    <w:rPr>
      <w:kern w:val="0"/>
      <w14:ligatures w14:val="none"/>
    </w:rPr>
  </w:style>
  <w:style w:type="paragraph" w:customStyle="1" w:styleId="0B0598B5EC434109970CF5382E7B80C7">
    <w:name w:val="0B0598B5EC434109970CF5382E7B80C7"/>
    <w:rsid w:val="00846441"/>
    <w:rPr>
      <w:kern w:val="0"/>
      <w14:ligatures w14:val="none"/>
    </w:rPr>
  </w:style>
  <w:style w:type="paragraph" w:customStyle="1" w:styleId="5791D911024647E9BBE19F1A85D3DA24">
    <w:name w:val="5791D911024647E9BBE19F1A85D3DA24"/>
    <w:rsid w:val="00846441"/>
    <w:rPr>
      <w:kern w:val="0"/>
      <w14:ligatures w14:val="none"/>
    </w:rPr>
  </w:style>
  <w:style w:type="paragraph" w:customStyle="1" w:styleId="9BC4990297324F4EB08710201ABF205B">
    <w:name w:val="9BC4990297324F4EB08710201ABF205B"/>
    <w:rsid w:val="00846441"/>
    <w:rPr>
      <w:kern w:val="0"/>
      <w14:ligatures w14:val="none"/>
    </w:rPr>
  </w:style>
  <w:style w:type="paragraph" w:customStyle="1" w:styleId="1C992681D029408CB1FC89725B1A12A4">
    <w:name w:val="1C992681D029408CB1FC89725B1A12A4"/>
    <w:rsid w:val="00846441"/>
    <w:rPr>
      <w:kern w:val="0"/>
      <w14:ligatures w14:val="none"/>
    </w:rPr>
  </w:style>
  <w:style w:type="paragraph" w:customStyle="1" w:styleId="A2966CCB11A747739A3BAEE752139AF5">
    <w:name w:val="A2966CCB11A747739A3BAEE752139AF5"/>
    <w:rsid w:val="00846441"/>
    <w:rPr>
      <w:kern w:val="0"/>
      <w14:ligatures w14:val="none"/>
    </w:rPr>
  </w:style>
  <w:style w:type="paragraph" w:customStyle="1" w:styleId="F8B45702E59048E2B0108FEDD27E091A">
    <w:name w:val="F8B45702E59048E2B0108FEDD27E091A"/>
    <w:rsid w:val="00846441"/>
    <w:rPr>
      <w:kern w:val="0"/>
      <w14:ligatures w14:val="none"/>
    </w:rPr>
  </w:style>
  <w:style w:type="paragraph" w:customStyle="1" w:styleId="C86C4E32AA0A431C9662CE401D90ECAB">
    <w:name w:val="C86C4E32AA0A431C9662CE401D90ECAB"/>
    <w:rsid w:val="00846441"/>
    <w:rPr>
      <w:kern w:val="0"/>
      <w14:ligatures w14:val="none"/>
    </w:rPr>
  </w:style>
  <w:style w:type="paragraph" w:customStyle="1" w:styleId="2565D3F091D141358276C3D1DA1F4892">
    <w:name w:val="2565D3F091D141358276C3D1DA1F4892"/>
    <w:rsid w:val="00846441"/>
    <w:rPr>
      <w:kern w:val="0"/>
      <w14:ligatures w14:val="none"/>
    </w:rPr>
  </w:style>
  <w:style w:type="paragraph" w:customStyle="1" w:styleId="0260F1846B2C4D83BF47CE34B757E6D4">
    <w:name w:val="0260F1846B2C4D83BF47CE34B757E6D4"/>
    <w:rsid w:val="00846441"/>
    <w:rPr>
      <w:kern w:val="0"/>
      <w14:ligatures w14:val="none"/>
    </w:rPr>
  </w:style>
  <w:style w:type="paragraph" w:customStyle="1" w:styleId="FE2672A3C71D4BAC997B2B97D0AD0FB6">
    <w:name w:val="FE2672A3C71D4BAC997B2B97D0AD0FB6"/>
    <w:rsid w:val="00846441"/>
    <w:rPr>
      <w:kern w:val="0"/>
      <w14:ligatures w14:val="none"/>
    </w:rPr>
  </w:style>
  <w:style w:type="paragraph" w:customStyle="1" w:styleId="0512E811A80C4DFB88AB5C576582D2E2">
    <w:name w:val="0512E811A80C4DFB88AB5C576582D2E2"/>
    <w:rsid w:val="00846441"/>
    <w:rPr>
      <w:kern w:val="0"/>
      <w14:ligatures w14:val="none"/>
    </w:rPr>
  </w:style>
  <w:style w:type="paragraph" w:customStyle="1" w:styleId="38ED8B4DEF50498FA98678FEF89F3338">
    <w:name w:val="38ED8B4DEF50498FA98678FEF89F3338"/>
    <w:rsid w:val="00846441"/>
    <w:rPr>
      <w:kern w:val="0"/>
      <w14:ligatures w14:val="none"/>
    </w:rPr>
  </w:style>
  <w:style w:type="paragraph" w:customStyle="1" w:styleId="9B8EF5220221429A9838EF453665759A">
    <w:name w:val="9B8EF5220221429A9838EF453665759A"/>
    <w:rsid w:val="00846441"/>
    <w:rPr>
      <w:kern w:val="0"/>
      <w14:ligatures w14:val="none"/>
    </w:rPr>
  </w:style>
  <w:style w:type="paragraph" w:customStyle="1" w:styleId="38744FE6F7CA47418707E6DA22CEE83C">
    <w:name w:val="38744FE6F7CA47418707E6DA22CEE83C"/>
    <w:rsid w:val="00846441"/>
    <w:rPr>
      <w:kern w:val="0"/>
      <w14:ligatures w14:val="none"/>
    </w:rPr>
  </w:style>
  <w:style w:type="paragraph" w:customStyle="1" w:styleId="5431090E10C84967A1AF3DB7F33FE12B">
    <w:name w:val="5431090E10C84967A1AF3DB7F33FE12B"/>
    <w:rsid w:val="00846441"/>
    <w:rPr>
      <w:kern w:val="0"/>
      <w14:ligatures w14:val="none"/>
    </w:rPr>
  </w:style>
  <w:style w:type="paragraph" w:customStyle="1" w:styleId="BFB89CC5C13542778F812CF3409D69C5">
    <w:name w:val="BFB89CC5C13542778F812CF3409D69C5"/>
    <w:rsid w:val="00846441"/>
    <w:rPr>
      <w:kern w:val="0"/>
      <w14:ligatures w14:val="none"/>
    </w:rPr>
  </w:style>
  <w:style w:type="paragraph" w:customStyle="1" w:styleId="F9B190D85CAF4ADFBBBF1A7D44772E68">
    <w:name w:val="F9B190D85CAF4ADFBBBF1A7D44772E68"/>
    <w:rsid w:val="00846441"/>
    <w:rPr>
      <w:kern w:val="0"/>
      <w14:ligatures w14:val="none"/>
    </w:rPr>
  </w:style>
  <w:style w:type="paragraph" w:customStyle="1" w:styleId="40661137E6844A56A0FACF607A66BFAC">
    <w:name w:val="40661137E6844A56A0FACF607A66BFAC"/>
    <w:rsid w:val="00846441"/>
    <w:rPr>
      <w:kern w:val="0"/>
      <w14:ligatures w14:val="none"/>
    </w:rPr>
  </w:style>
  <w:style w:type="paragraph" w:customStyle="1" w:styleId="C93BB950847E4535AE3F3BAF5353AFB7">
    <w:name w:val="C93BB950847E4535AE3F3BAF5353AFB7"/>
    <w:rsid w:val="00846441"/>
    <w:rPr>
      <w:kern w:val="0"/>
      <w14:ligatures w14:val="none"/>
    </w:rPr>
  </w:style>
  <w:style w:type="paragraph" w:customStyle="1" w:styleId="9C5F7FB13BA64E1EA03123609DB2B99B">
    <w:name w:val="9C5F7FB13BA64E1EA03123609DB2B99B"/>
    <w:rsid w:val="00846441"/>
    <w:rPr>
      <w:kern w:val="0"/>
      <w14:ligatures w14:val="none"/>
    </w:rPr>
  </w:style>
  <w:style w:type="paragraph" w:customStyle="1" w:styleId="1DDC513A3AA84997A551B0A2B6197C33">
    <w:name w:val="1DDC513A3AA84997A551B0A2B6197C33"/>
    <w:rsid w:val="00846441"/>
    <w:rPr>
      <w:kern w:val="0"/>
      <w14:ligatures w14:val="none"/>
    </w:rPr>
  </w:style>
  <w:style w:type="paragraph" w:customStyle="1" w:styleId="CE690D623D6C4348B70E2945E03ACDD2">
    <w:name w:val="CE690D623D6C4348B70E2945E03ACDD2"/>
    <w:rsid w:val="00846441"/>
    <w:rPr>
      <w:kern w:val="0"/>
      <w14:ligatures w14:val="none"/>
    </w:rPr>
  </w:style>
  <w:style w:type="paragraph" w:customStyle="1" w:styleId="56066237151E4386AE57404C0F438E28">
    <w:name w:val="56066237151E4386AE57404C0F438E28"/>
    <w:rsid w:val="00846441"/>
    <w:rPr>
      <w:kern w:val="0"/>
      <w14:ligatures w14:val="none"/>
    </w:rPr>
  </w:style>
  <w:style w:type="paragraph" w:customStyle="1" w:styleId="FD4D71041B21426A8325E31382083A23">
    <w:name w:val="FD4D71041B21426A8325E31382083A23"/>
    <w:rsid w:val="00846441"/>
    <w:rPr>
      <w:kern w:val="0"/>
      <w14:ligatures w14:val="none"/>
    </w:rPr>
  </w:style>
  <w:style w:type="paragraph" w:customStyle="1" w:styleId="22503409410A42EFBB02C63BDD8582D3">
    <w:name w:val="22503409410A42EFBB02C63BDD8582D3"/>
    <w:rsid w:val="00846441"/>
    <w:rPr>
      <w:kern w:val="0"/>
      <w14:ligatures w14:val="none"/>
    </w:rPr>
  </w:style>
  <w:style w:type="paragraph" w:customStyle="1" w:styleId="F8C0E986AA0647958754C3D89EB15C16">
    <w:name w:val="F8C0E986AA0647958754C3D89EB15C16"/>
    <w:rsid w:val="00846441"/>
    <w:rPr>
      <w:kern w:val="0"/>
      <w14:ligatures w14:val="none"/>
    </w:rPr>
  </w:style>
  <w:style w:type="paragraph" w:customStyle="1" w:styleId="835D3806537445518BCE5FB9F0EA89EC">
    <w:name w:val="835D3806537445518BCE5FB9F0EA89EC"/>
    <w:rsid w:val="00846441"/>
    <w:rPr>
      <w:kern w:val="0"/>
      <w14:ligatures w14:val="none"/>
    </w:rPr>
  </w:style>
  <w:style w:type="paragraph" w:customStyle="1" w:styleId="7690F06DCDDF46C9903A4F3BE5A57DF8">
    <w:name w:val="7690F06DCDDF46C9903A4F3BE5A57DF8"/>
    <w:rsid w:val="00846441"/>
    <w:rPr>
      <w:kern w:val="0"/>
      <w14:ligatures w14:val="none"/>
    </w:rPr>
  </w:style>
  <w:style w:type="paragraph" w:customStyle="1" w:styleId="68775894998E45EDB2978EB1F1E9460B">
    <w:name w:val="68775894998E45EDB2978EB1F1E9460B"/>
    <w:rsid w:val="00846441"/>
    <w:rPr>
      <w:kern w:val="0"/>
      <w14:ligatures w14:val="none"/>
    </w:rPr>
  </w:style>
  <w:style w:type="paragraph" w:customStyle="1" w:styleId="4232D6A51D9A44E3BC57A1A6A00ADCA5">
    <w:name w:val="4232D6A51D9A44E3BC57A1A6A00ADCA5"/>
    <w:rsid w:val="00846441"/>
    <w:rPr>
      <w:kern w:val="0"/>
      <w14:ligatures w14:val="none"/>
    </w:rPr>
  </w:style>
  <w:style w:type="paragraph" w:customStyle="1" w:styleId="4562E2B0503A4421A059547F57C85D0B">
    <w:name w:val="4562E2B0503A4421A059547F57C85D0B"/>
    <w:rsid w:val="00846441"/>
    <w:rPr>
      <w:kern w:val="0"/>
      <w14:ligatures w14:val="none"/>
    </w:rPr>
  </w:style>
  <w:style w:type="paragraph" w:customStyle="1" w:styleId="DCE0885CBB4444DD85539C6FD7AA3D47">
    <w:name w:val="DCE0885CBB4444DD85539C6FD7AA3D47"/>
    <w:rsid w:val="00846441"/>
    <w:rPr>
      <w:kern w:val="0"/>
      <w14:ligatures w14:val="none"/>
    </w:rPr>
  </w:style>
  <w:style w:type="paragraph" w:customStyle="1" w:styleId="D26D39537019400BA69DC03280F3D811">
    <w:name w:val="D26D39537019400BA69DC03280F3D811"/>
    <w:rsid w:val="00846441"/>
    <w:rPr>
      <w:kern w:val="0"/>
      <w14:ligatures w14:val="none"/>
    </w:rPr>
  </w:style>
  <w:style w:type="paragraph" w:customStyle="1" w:styleId="F01DF640FEE9462282AC7BCADA501FA9">
    <w:name w:val="F01DF640FEE9462282AC7BCADA501FA9"/>
    <w:rsid w:val="00846441"/>
    <w:rPr>
      <w:kern w:val="0"/>
      <w14:ligatures w14:val="none"/>
    </w:rPr>
  </w:style>
  <w:style w:type="paragraph" w:customStyle="1" w:styleId="BDA5DA541CCC4B09AADF811B5B426968">
    <w:name w:val="BDA5DA541CCC4B09AADF811B5B426968"/>
    <w:rsid w:val="00846441"/>
    <w:rPr>
      <w:kern w:val="0"/>
      <w14:ligatures w14:val="none"/>
    </w:rPr>
  </w:style>
  <w:style w:type="paragraph" w:customStyle="1" w:styleId="BB568D5ECC694EEE8353548D7F6DE0EF">
    <w:name w:val="BB568D5ECC694EEE8353548D7F6DE0EF"/>
    <w:rsid w:val="00846441"/>
    <w:rPr>
      <w:kern w:val="0"/>
      <w14:ligatures w14:val="none"/>
    </w:rPr>
  </w:style>
  <w:style w:type="paragraph" w:customStyle="1" w:styleId="24075527C35140ED97DD082A067DB518">
    <w:name w:val="24075527C35140ED97DD082A067DB518"/>
    <w:rsid w:val="00846441"/>
    <w:rPr>
      <w:kern w:val="0"/>
      <w14:ligatures w14:val="none"/>
    </w:rPr>
  </w:style>
  <w:style w:type="paragraph" w:customStyle="1" w:styleId="EE4B3976FF614D569E269103D3C6329F">
    <w:name w:val="EE4B3976FF614D569E269103D3C6329F"/>
    <w:rsid w:val="00846441"/>
    <w:rPr>
      <w:kern w:val="0"/>
      <w14:ligatures w14:val="none"/>
    </w:rPr>
  </w:style>
  <w:style w:type="paragraph" w:customStyle="1" w:styleId="5EC20BE2AB6B481ABA6417B6396AA880">
    <w:name w:val="5EC20BE2AB6B481ABA6417B6396AA880"/>
    <w:rsid w:val="00846441"/>
    <w:rPr>
      <w:kern w:val="0"/>
      <w14:ligatures w14:val="none"/>
    </w:rPr>
  </w:style>
  <w:style w:type="paragraph" w:customStyle="1" w:styleId="22FC1DFF09FE46768918B6B5E938C39E">
    <w:name w:val="22FC1DFF09FE46768918B6B5E938C39E"/>
    <w:rsid w:val="00846441"/>
    <w:rPr>
      <w:kern w:val="0"/>
      <w14:ligatures w14:val="none"/>
    </w:rPr>
  </w:style>
  <w:style w:type="paragraph" w:customStyle="1" w:styleId="58882AE4DB8441FA9C98B2C7604F5CAC">
    <w:name w:val="58882AE4DB8441FA9C98B2C7604F5CAC"/>
    <w:rsid w:val="00846441"/>
    <w:rPr>
      <w:kern w:val="0"/>
      <w14:ligatures w14:val="none"/>
    </w:rPr>
  </w:style>
  <w:style w:type="paragraph" w:customStyle="1" w:styleId="2AD2CE93822149E39C5F133F80080C13">
    <w:name w:val="2AD2CE93822149E39C5F133F80080C13"/>
    <w:rsid w:val="00846441"/>
    <w:rPr>
      <w:kern w:val="0"/>
      <w14:ligatures w14:val="none"/>
    </w:rPr>
  </w:style>
  <w:style w:type="paragraph" w:customStyle="1" w:styleId="B2A26C26249F496BA54EBCB3534D2FE0">
    <w:name w:val="B2A26C26249F496BA54EBCB3534D2FE0"/>
    <w:rsid w:val="00846441"/>
    <w:rPr>
      <w:kern w:val="0"/>
      <w14:ligatures w14:val="none"/>
    </w:rPr>
  </w:style>
  <w:style w:type="paragraph" w:customStyle="1" w:styleId="0486A27834644F2F8AB13F5F25B45529">
    <w:name w:val="0486A27834644F2F8AB13F5F25B45529"/>
    <w:rsid w:val="00846441"/>
    <w:rPr>
      <w:kern w:val="0"/>
      <w14:ligatures w14:val="none"/>
    </w:rPr>
  </w:style>
  <w:style w:type="paragraph" w:customStyle="1" w:styleId="C15C29DB60CC44108F463FA24B4AD32F">
    <w:name w:val="C15C29DB60CC44108F463FA24B4AD32F"/>
    <w:rsid w:val="00846441"/>
    <w:rPr>
      <w:kern w:val="0"/>
      <w14:ligatures w14:val="none"/>
    </w:rPr>
  </w:style>
  <w:style w:type="paragraph" w:customStyle="1" w:styleId="7AE3524D3CE241BCA1132951DC6639DC">
    <w:name w:val="7AE3524D3CE241BCA1132951DC6639DC"/>
    <w:rsid w:val="00846441"/>
    <w:rPr>
      <w:kern w:val="0"/>
      <w14:ligatures w14:val="none"/>
    </w:rPr>
  </w:style>
  <w:style w:type="paragraph" w:customStyle="1" w:styleId="1CC45BF45EE54EC18A57BA92722DC03D">
    <w:name w:val="1CC45BF45EE54EC18A57BA92722DC03D"/>
    <w:rsid w:val="00846441"/>
    <w:rPr>
      <w:kern w:val="0"/>
      <w14:ligatures w14:val="none"/>
    </w:rPr>
  </w:style>
  <w:style w:type="paragraph" w:customStyle="1" w:styleId="EB85B01476AD48C1BC47C41D5EF56947">
    <w:name w:val="EB85B01476AD48C1BC47C41D5EF56947"/>
    <w:rsid w:val="00846441"/>
    <w:rPr>
      <w:kern w:val="0"/>
      <w14:ligatures w14:val="none"/>
    </w:rPr>
  </w:style>
  <w:style w:type="paragraph" w:customStyle="1" w:styleId="6703EFD2013A49EE80DA9D14C131C88E">
    <w:name w:val="6703EFD2013A49EE80DA9D14C131C88E"/>
    <w:rsid w:val="00846441"/>
    <w:rPr>
      <w:kern w:val="0"/>
      <w14:ligatures w14:val="none"/>
    </w:rPr>
  </w:style>
  <w:style w:type="paragraph" w:customStyle="1" w:styleId="2C5563A943764FB6B6C22FCC86F1BCFB">
    <w:name w:val="2C5563A943764FB6B6C22FCC86F1BCFB"/>
    <w:rsid w:val="00846441"/>
    <w:rPr>
      <w:kern w:val="0"/>
      <w14:ligatures w14:val="none"/>
    </w:rPr>
  </w:style>
  <w:style w:type="paragraph" w:customStyle="1" w:styleId="E4F2863400214828A2B48781849BA366">
    <w:name w:val="E4F2863400214828A2B48781849BA366"/>
    <w:rsid w:val="00846441"/>
    <w:rPr>
      <w:kern w:val="0"/>
      <w14:ligatures w14:val="none"/>
    </w:rPr>
  </w:style>
  <w:style w:type="paragraph" w:customStyle="1" w:styleId="A23A2F13261844DE9D09095DFEA0C582">
    <w:name w:val="A23A2F13261844DE9D09095DFEA0C582"/>
    <w:rsid w:val="00846441"/>
    <w:rPr>
      <w:kern w:val="0"/>
      <w14:ligatures w14:val="none"/>
    </w:rPr>
  </w:style>
  <w:style w:type="paragraph" w:customStyle="1" w:styleId="BE430DA4342E46AB8389CF1D20522A31">
    <w:name w:val="BE430DA4342E46AB8389CF1D20522A31"/>
    <w:rsid w:val="00846441"/>
    <w:rPr>
      <w:kern w:val="0"/>
      <w14:ligatures w14:val="none"/>
    </w:rPr>
  </w:style>
  <w:style w:type="paragraph" w:customStyle="1" w:styleId="F06A230A54154186A03990BA1263C9A2">
    <w:name w:val="F06A230A54154186A03990BA1263C9A2"/>
    <w:rsid w:val="00846441"/>
    <w:rPr>
      <w:kern w:val="0"/>
      <w14:ligatures w14:val="none"/>
    </w:rPr>
  </w:style>
  <w:style w:type="paragraph" w:customStyle="1" w:styleId="6F1D083BBB834A46A87350F9A3A3AECD">
    <w:name w:val="6F1D083BBB834A46A87350F9A3A3AECD"/>
    <w:rsid w:val="00846441"/>
    <w:rPr>
      <w:kern w:val="0"/>
      <w14:ligatures w14:val="none"/>
    </w:rPr>
  </w:style>
  <w:style w:type="paragraph" w:customStyle="1" w:styleId="56D9EFFBB5E645B399DB9426B394FE67">
    <w:name w:val="56D9EFFBB5E645B399DB9426B394FE67"/>
    <w:rsid w:val="00846441"/>
    <w:rPr>
      <w:kern w:val="0"/>
      <w14:ligatures w14:val="none"/>
    </w:rPr>
  </w:style>
  <w:style w:type="paragraph" w:customStyle="1" w:styleId="91651F0ACF744C0081CDBFF5CE292C77">
    <w:name w:val="91651F0ACF744C0081CDBFF5CE292C77"/>
    <w:rsid w:val="00846441"/>
    <w:rPr>
      <w:kern w:val="0"/>
      <w14:ligatures w14:val="none"/>
    </w:rPr>
  </w:style>
  <w:style w:type="paragraph" w:customStyle="1" w:styleId="4531F4BD11AB43D4B21AA91407557601">
    <w:name w:val="4531F4BD11AB43D4B21AA91407557601"/>
    <w:rsid w:val="00846441"/>
    <w:rPr>
      <w:kern w:val="0"/>
      <w14:ligatures w14:val="none"/>
    </w:rPr>
  </w:style>
  <w:style w:type="paragraph" w:customStyle="1" w:styleId="C4CC9EFB7FB845C8A4B57B8291630A8F">
    <w:name w:val="C4CC9EFB7FB845C8A4B57B8291630A8F"/>
    <w:rsid w:val="00846441"/>
    <w:rPr>
      <w:kern w:val="0"/>
      <w14:ligatures w14:val="none"/>
    </w:rPr>
  </w:style>
  <w:style w:type="paragraph" w:customStyle="1" w:styleId="89DFED8C76254328887D7E7D48C6D62F">
    <w:name w:val="89DFED8C76254328887D7E7D48C6D62F"/>
    <w:rsid w:val="00846441"/>
    <w:rPr>
      <w:kern w:val="0"/>
      <w14:ligatures w14:val="none"/>
    </w:rPr>
  </w:style>
  <w:style w:type="paragraph" w:customStyle="1" w:styleId="D653990B16064A61A87A5AB1010E2CFA">
    <w:name w:val="D653990B16064A61A87A5AB1010E2CFA"/>
    <w:rsid w:val="00846441"/>
    <w:rPr>
      <w:kern w:val="0"/>
      <w14:ligatures w14:val="none"/>
    </w:rPr>
  </w:style>
  <w:style w:type="paragraph" w:customStyle="1" w:styleId="F863A849D93A499F92B3F16A3B9ED8F2">
    <w:name w:val="F863A849D93A499F92B3F16A3B9ED8F2"/>
    <w:rsid w:val="00846441"/>
    <w:rPr>
      <w:kern w:val="0"/>
      <w14:ligatures w14:val="none"/>
    </w:rPr>
  </w:style>
  <w:style w:type="paragraph" w:customStyle="1" w:styleId="DDF7C66C45AA405BBE28DEC2846531B4">
    <w:name w:val="DDF7C66C45AA405BBE28DEC2846531B4"/>
    <w:rsid w:val="00846441"/>
    <w:rPr>
      <w:kern w:val="0"/>
      <w14:ligatures w14:val="none"/>
    </w:rPr>
  </w:style>
  <w:style w:type="paragraph" w:customStyle="1" w:styleId="7487E723AEE843EE8A29B9F1E951B9AE">
    <w:name w:val="7487E723AEE843EE8A29B9F1E951B9AE"/>
    <w:rsid w:val="00846441"/>
    <w:rPr>
      <w:kern w:val="0"/>
      <w14:ligatures w14:val="none"/>
    </w:rPr>
  </w:style>
  <w:style w:type="paragraph" w:customStyle="1" w:styleId="7C57CB0D2FC54BBDAC07380186327211">
    <w:name w:val="7C57CB0D2FC54BBDAC07380186327211"/>
    <w:rsid w:val="00846441"/>
    <w:rPr>
      <w:kern w:val="0"/>
      <w14:ligatures w14:val="none"/>
    </w:rPr>
  </w:style>
  <w:style w:type="paragraph" w:customStyle="1" w:styleId="2D9B761AC6794756A2FC1B1766E4D2AD">
    <w:name w:val="2D9B761AC6794756A2FC1B1766E4D2AD"/>
    <w:rsid w:val="00846441"/>
    <w:rPr>
      <w:kern w:val="0"/>
      <w14:ligatures w14:val="none"/>
    </w:rPr>
  </w:style>
  <w:style w:type="paragraph" w:customStyle="1" w:styleId="E0ADE9545C5349DE908ED0FA4C10153D">
    <w:name w:val="E0ADE9545C5349DE908ED0FA4C10153D"/>
    <w:rsid w:val="00846441"/>
    <w:rPr>
      <w:kern w:val="0"/>
      <w14:ligatures w14:val="none"/>
    </w:rPr>
  </w:style>
  <w:style w:type="paragraph" w:customStyle="1" w:styleId="985655C4D45948ADB5A725621E5AA8F4">
    <w:name w:val="985655C4D45948ADB5A725621E5AA8F4"/>
    <w:rsid w:val="00846441"/>
    <w:rPr>
      <w:kern w:val="0"/>
      <w14:ligatures w14:val="none"/>
    </w:rPr>
  </w:style>
  <w:style w:type="paragraph" w:customStyle="1" w:styleId="E78FBEC72A4546DABEF9108E3C88B86D">
    <w:name w:val="E78FBEC72A4546DABEF9108E3C88B86D"/>
    <w:rsid w:val="00846441"/>
    <w:rPr>
      <w:kern w:val="0"/>
      <w14:ligatures w14:val="none"/>
    </w:rPr>
  </w:style>
  <w:style w:type="paragraph" w:customStyle="1" w:styleId="D447696FD6FB4D9BAEE724921AC16626">
    <w:name w:val="D447696FD6FB4D9BAEE724921AC16626"/>
    <w:rsid w:val="00846441"/>
    <w:rPr>
      <w:kern w:val="0"/>
      <w14:ligatures w14:val="none"/>
    </w:rPr>
  </w:style>
  <w:style w:type="paragraph" w:customStyle="1" w:styleId="EF2FB721ED544E0B9095540CDB1EF085">
    <w:name w:val="EF2FB721ED544E0B9095540CDB1EF085"/>
    <w:rsid w:val="00846441"/>
    <w:rPr>
      <w:kern w:val="0"/>
      <w14:ligatures w14:val="none"/>
    </w:rPr>
  </w:style>
  <w:style w:type="paragraph" w:customStyle="1" w:styleId="FFA61E85A2C54F60BF4D009FA84AB45D">
    <w:name w:val="FFA61E85A2C54F60BF4D009FA84AB45D"/>
    <w:rsid w:val="00846441"/>
    <w:rPr>
      <w:kern w:val="0"/>
      <w14:ligatures w14:val="none"/>
    </w:rPr>
  </w:style>
  <w:style w:type="paragraph" w:customStyle="1" w:styleId="6386A1DA91744EEEB8AF45CA27D5A80C">
    <w:name w:val="6386A1DA91744EEEB8AF45CA27D5A80C"/>
    <w:rsid w:val="00846441"/>
    <w:rPr>
      <w:kern w:val="0"/>
      <w14:ligatures w14:val="none"/>
    </w:rPr>
  </w:style>
  <w:style w:type="paragraph" w:customStyle="1" w:styleId="107E2DE02560415E827B08EA691B206B">
    <w:name w:val="107E2DE02560415E827B08EA691B206B"/>
    <w:rsid w:val="00846441"/>
    <w:rPr>
      <w:kern w:val="0"/>
      <w14:ligatures w14:val="none"/>
    </w:rPr>
  </w:style>
  <w:style w:type="paragraph" w:customStyle="1" w:styleId="1A454AF555514AF181F5CCC27DDFF93B">
    <w:name w:val="1A454AF555514AF181F5CCC27DDFF93B"/>
    <w:rsid w:val="00846441"/>
    <w:rPr>
      <w:kern w:val="0"/>
      <w14:ligatures w14:val="none"/>
    </w:rPr>
  </w:style>
  <w:style w:type="paragraph" w:customStyle="1" w:styleId="C1ADF697AE024F0A803A17B715010BF0">
    <w:name w:val="C1ADF697AE024F0A803A17B715010BF0"/>
    <w:rsid w:val="00846441"/>
    <w:rPr>
      <w:kern w:val="0"/>
      <w14:ligatures w14:val="none"/>
    </w:rPr>
  </w:style>
  <w:style w:type="paragraph" w:customStyle="1" w:styleId="A9212A5D0BB742118155EC2CACC4AC21">
    <w:name w:val="A9212A5D0BB742118155EC2CACC4AC21"/>
    <w:rsid w:val="00846441"/>
    <w:rPr>
      <w:kern w:val="0"/>
      <w14:ligatures w14:val="none"/>
    </w:rPr>
  </w:style>
  <w:style w:type="paragraph" w:customStyle="1" w:styleId="E027941C0A1942C28D04DBBB8F60739D">
    <w:name w:val="E027941C0A1942C28D04DBBB8F60739D"/>
    <w:rsid w:val="001738EB"/>
    <w:rPr>
      <w:kern w:val="0"/>
      <w14:ligatures w14:val="none"/>
    </w:rPr>
  </w:style>
  <w:style w:type="paragraph" w:customStyle="1" w:styleId="4062D2E7AF0C49C3B6BD682FCF00792D">
    <w:name w:val="4062D2E7AF0C49C3B6BD682FCF00792D"/>
    <w:rsid w:val="001738EB"/>
    <w:rPr>
      <w:kern w:val="0"/>
      <w14:ligatures w14:val="none"/>
    </w:rPr>
  </w:style>
  <w:style w:type="paragraph" w:customStyle="1" w:styleId="5B26FB22F2AD486BAE3B79F73FAAC1E1">
    <w:name w:val="5B26FB22F2AD486BAE3B79F73FAAC1E1"/>
    <w:rsid w:val="001738EB"/>
    <w:rPr>
      <w:kern w:val="0"/>
      <w14:ligatures w14:val="none"/>
    </w:rPr>
  </w:style>
  <w:style w:type="paragraph" w:customStyle="1" w:styleId="381672B671D045AA8AF027D33BF48959">
    <w:name w:val="381672B671D045AA8AF027D33BF48959"/>
    <w:rsid w:val="001738EB"/>
    <w:rPr>
      <w:kern w:val="0"/>
      <w14:ligatures w14:val="none"/>
    </w:rPr>
  </w:style>
  <w:style w:type="paragraph" w:customStyle="1" w:styleId="2D2E4C3A28114BBD9412FCCE888354B6">
    <w:name w:val="2D2E4C3A28114BBD9412FCCE888354B6"/>
    <w:rsid w:val="001738EB"/>
    <w:rPr>
      <w:kern w:val="0"/>
      <w14:ligatures w14:val="none"/>
    </w:rPr>
  </w:style>
  <w:style w:type="paragraph" w:customStyle="1" w:styleId="0FBDF539C03D4B9F88A0B1E67BB7B608">
    <w:name w:val="0FBDF539C03D4B9F88A0B1E67BB7B608"/>
    <w:rsid w:val="001738EB"/>
    <w:rPr>
      <w:kern w:val="0"/>
      <w14:ligatures w14:val="none"/>
    </w:rPr>
  </w:style>
  <w:style w:type="paragraph" w:customStyle="1" w:styleId="597801527EBB43B8A63B92B49AD854EC">
    <w:name w:val="597801527EBB43B8A63B92B49AD854EC"/>
    <w:rsid w:val="001738EB"/>
    <w:rPr>
      <w:kern w:val="0"/>
      <w14:ligatures w14:val="none"/>
    </w:rPr>
  </w:style>
  <w:style w:type="paragraph" w:customStyle="1" w:styleId="5850AF8E3DCD4F37B1E5283C6A4DF5A3">
    <w:name w:val="5850AF8E3DCD4F37B1E5283C6A4DF5A3"/>
    <w:rsid w:val="001738EB"/>
    <w:rPr>
      <w:kern w:val="0"/>
      <w14:ligatures w14:val="none"/>
    </w:rPr>
  </w:style>
  <w:style w:type="paragraph" w:customStyle="1" w:styleId="7CACAC72F21643C1A8A78E49F58D9AE2">
    <w:name w:val="7CACAC72F21643C1A8A78E49F58D9AE2"/>
    <w:rsid w:val="001738EB"/>
    <w:rPr>
      <w:kern w:val="0"/>
      <w14:ligatures w14:val="none"/>
    </w:rPr>
  </w:style>
  <w:style w:type="paragraph" w:customStyle="1" w:styleId="16F27E83F3D5434389A1091DFE911A74">
    <w:name w:val="16F27E83F3D5434389A1091DFE911A74"/>
    <w:rsid w:val="001738EB"/>
    <w:rPr>
      <w:kern w:val="0"/>
      <w14:ligatures w14:val="none"/>
    </w:rPr>
  </w:style>
  <w:style w:type="paragraph" w:customStyle="1" w:styleId="33AE44887AB44904A08A528CBCF4F009">
    <w:name w:val="33AE44887AB44904A08A528CBCF4F009"/>
    <w:rsid w:val="001738EB"/>
    <w:rPr>
      <w:kern w:val="0"/>
      <w14:ligatures w14:val="none"/>
    </w:rPr>
  </w:style>
  <w:style w:type="paragraph" w:customStyle="1" w:styleId="5BA228CF39AB44AE9F2096439D9B962F">
    <w:name w:val="5BA228CF39AB44AE9F2096439D9B962F"/>
    <w:rsid w:val="001738EB"/>
    <w:rPr>
      <w:kern w:val="0"/>
      <w14:ligatures w14:val="none"/>
    </w:rPr>
  </w:style>
  <w:style w:type="paragraph" w:customStyle="1" w:styleId="F6A6D771F90540CB834F7E461B24F842">
    <w:name w:val="F6A6D771F90540CB834F7E461B24F842"/>
    <w:rsid w:val="001738EB"/>
    <w:rPr>
      <w:kern w:val="0"/>
      <w14:ligatures w14:val="none"/>
    </w:rPr>
  </w:style>
  <w:style w:type="paragraph" w:customStyle="1" w:styleId="3252B128968A4F679D117C33206170AE">
    <w:name w:val="3252B128968A4F679D117C33206170AE"/>
    <w:rsid w:val="001738EB"/>
    <w:rPr>
      <w:kern w:val="0"/>
      <w14:ligatures w14:val="none"/>
    </w:rPr>
  </w:style>
  <w:style w:type="paragraph" w:customStyle="1" w:styleId="3F95FFF4E6AD404BB37FB83DE4A0388D">
    <w:name w:val="3F95FFF4E6AD404BB37FB83DE4A0388D"/>
    <w:rsid w:val="001738EB"/>
    <w:rPr>
      <w:kern w:val="0"/>
      <w14:ligatures w14:val="none"/>
    </w:rPr>
  </w:style>
  <w:style w:type="paragraph" w:customStyle="1" w:styleId="B6CAD6C19EA3440889CC7D20A920E560">
    <w:name w:val="B6CAD6C19EA3440889CC7D20A920E560"/>
    <w:rsid w:val="001738EB"/>
    <w:rPr>
      <w:kern w:val="0"/>
      <w14:ligatures w14:val="none"/>
    </w:rPr>
  </w:style>
  <w:style w:type="paragraph" w:customStyle="1" w:styleId="F0E7112A43394DD9B317521EA7A6C6AB">
    <w:name w:val="F0E7112A43394DD9B317521EA7A6C6AB"/>
    <w:rsid w:val="001738EB"/>
    <w:rPr>
      <w:kern w:val="0"/>
      <w14:ligatures w14:val="none"/>
    </w:rPr>
  </w:style>
  <w:style w:type="paragraph" w:customStyle="1" w:styleId="A237164B223A4C3F827AAB079FA9FDCB">
    <w:name w:val="A237164B223A4C3F827AAB079FA9FDCB"/>
    <w:rsid w:val="001738EB"/>
    <w:rPr>
      <w:kern w:val="0"/>
      <w14:ligatures w14:val="none"/>
    </w:rPr>
  </w:style>
  <w:style w:type="paragraph" w:customStyle="1" w:styleId="2B726FEFCF3E404BA70CA73CCBA9A9AB">
    <w:name w:val="2B726FEFCF3E404BA70CA73CCBA9A9AB"/>
    <w:rsid w:val="001738EB"/>
    <w:rPr>
      <w:kern w:val="0"/>
      <w14:ligatures w14:val="none"/>
    </w:rPr>
  </w:style>
  <w:style w:type="paragraph" w:customStyle="1" w:styleId="57B4CBE6640B44F8A8E9C8310EDFD334">
    <w:name w:val="57B4CBE6640B44F8A8E9C8310EDFD334"/>
    <w:rsid w:val="001738EB"/>
    <w:rPr>
      <w:kern w:val="0"/>
      <w14:ligatures w14:val="none"/>
    </w:rPr>
  </w:style>
  <w:style w:type="paragraph" w:customStyle="1" w:styleId="620BF5E52CC7465BAC13163771D137B3">
    <w:name w:val="620BF5E52CC7465BAC13163771D137B3"/>
    <w:rsid w:val="001738EB"/>
    <w:rPr>
      <w:kern w:val="0"/>
      <w14:ligatures w14:val="none"/>
    </w:rPr>
  </w:style>
  <w:style w:type="paragraph" w:customStyle="1" w:styleId="992DB5964471431CB6BFC0C509C79CE5">
    <w:name w:val="992DB5964471431CB6BFC0C509C79CE5"/>
    <w:rsid w:val="001738EB"/>
    <w:rPr>
      <w:kern w:val="0"/>
      <w14:ligatures w14:val="none"/>
    </w:rPr>
  </w:style>
  <w:style w:type="table" w:styleId="KoyuListe-Vurgu2">
    <w:name w:val="Dark List Accent 2"/>
    <w:basedOn w:val="NormalTablo"/>
    <w:uiPriority w:val="70"/>
    <w:semiHidden/>
    <w:unhideWhenUsed/>
    <w:rsid w:val="001F4FB9"/>
    <w:pPr>
      <w:spacing w:before="120" w:after="0" w:line="240" w:lineRule="auto"/>
    </w:pPr>
    <w:rPr>
      <w:color w:val="FFFFFF" w:themeColor="background1"/>
      <w:kern w:val="0"/>
      <w:lang w:eastAsia="ja-JP"/>
      <w14:ligatures w14:val="none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paragraph" w:styleId="BelgeBalantlar">
    <w:name w:val="Document Map"/>
    <w:basedOn w:val="Normal"/>
    <w:link w:val="BelgeBalantlarChar"/>
    <w:uiPriority w:val="99"/>
    <w:semiHidden/>
    <w:unhideWhenUsed/>
    <w:rsid w:val="001F4FB9"/>
    <w:pPr>
      <w:spacing w:after="0" w:line="240" w:lineRule="auto"/>
    </w:pPr>
    <w:rPr>
      <w:rFonts w:ascii="Segoe UI" w:hAnsi="Segoe UI" w:cs="Segoe UI"/>
      <w:color w:val="000000" w:themeColor="text1"/>
      <w:kern w:val="0"/>
      <w:sz w:val="22"/>
      <w:szCs w:val="16"/>
      <w:lang w:eastAsia="ja-JP"/>
      <w14:ligatures w14:val="none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1F4FB9"/>
    <w:rPr>
      <w:rFonts w:ascii="Segoe UI" w:hAnsi="Segoe UI" w:cs="Segoe UI"/>
      <w:color w:val="000000" w:themeColor="text1"/>
      <w:kern w:val="0"/>
      <w:szCs w:val="16"/>
      <w:lang w:eastAsia="ja-JP"/>
      <w14:ligatures w14:val="none"/>
    </w:rPr>
  </w:style>
  <w:style w:type="character" w:styleId="zlenenKpr">
    <w:name w:val="FollowedHyperlink"/>
    <w:basedOn w:val="VarsaylanParagrafYazTipi"/>
    <w:uiPriority w:val="99"/>
    <w:semiHidden/>
    <w:unhideWhenUsed/>
    <w:rsid w:val="001F4FB9"/>
    <w:rPr>
      <w:color w:val="954F72" w:themeColor="followedHyperlink"/>
      <w:u w:val="single"/>
    </w:rPr>
  </w:style>
  <w:style w:type="table" w:styleId="KlavuzTablo1Ak-Vurgu1">
    <w:name w:val="Grid Table 1 Light Accent 1"/>
    <w:basedOn w:val="NormalTablo"/>
    <w:uiPriority w:val="46"/>
    <w:rsid w:val="001F4FB9"/>
    <w:pPr>
      <w:spacing w:before="120"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Dizin3">
    <w:name w:val="index 3"/>
    <w:basedOn w:val="Normal"/>
    <w:next w:val="Normal"/>
    <w:autoRedefine/>
    <w:uiPriority w:val="99"/>
    <w:semiHidden/>
    <w:unhideWhenUsed/>
    <w:rsid w:val="00AE6D20"/>
    <w:pPr>
      <w:spacing w:after="0" w:line="240" w:lineRule="auto"/>
      <w:ind w:left="660" w:hanging="220"/>
    </w:pPr>
    <w:rPr>
      <w:rFonts w:cstheme="minorBidi"/>
      <w:color w:val="000000" w:themeColor="text1"/>
      <w:kern w:val="0"/>
      <w:sz w:val="22"/>
      <w:szCs w:val="22"/>
      <w:lang w:eastAsia="ja-JP"/>
      <w14:ligatures w14:val="none"/>
    </w:rPr>
  </w:style>
  <w:style w:type="paragraph" w:styleId="Dizin7">
    <w:name w:val="index 7"/>
    <w:basedOn w:val="Normal"/>
    <w:next w:val="Normal"/>
    <w:autoRedefine/>
    <w:uiPriority w:val="99"/>
    <w:semiHidden/>
    <w:unhideWhenUsed/>
    <w:rsid w:val="00F35D60"/>
    <w:pPr>
      <w:spacing w:after="0" w:line="240" w:lineRule="auto"/>
      <w:ind w:left="1540" w:hanging="220"/>
      <w:jc w:val="both"/>
    </w:pPr>
    <w:rPr>
      <w:rFonts w:cstheme="minorBidi"/>
      <w:color w:val="000000" w:themeColor="text1"/>
      <w:kern w:val="0"/>
      <w:sz w:val="22"/>
      <w:szCs w:val="18"/>
      <w:lang w:eastAsia="ja-JP"/>
      <w14:ligatures w14:val="none"/>
    </w:rPr>
  </w:style>
  <w:style w:type="paragraph" w:styleId="Liste3">
    <w:name w:val="List 3"/>
    <w:basedOn w:val="Normal"/>
    <w:uiPriority w:val="99"/>
    <w:semiHidden/>
    <w:unhideWhenUsed/>
    <w:rsid w:val="00F35D60"/>
    <w:pPr>
      <w:spacing w:before="120" w:after="120" w:line="240" w:lineRule="auto"/>
      <w:ind w:left="1080" w:hanging="360"/>
      <w:contextualSpacing/>
      <w:jc w:val="both"/>
    </w:pPr>
    <w:rPr>
      <w:rFonts w:cstheme="minorBidi"/>
      <w:color w:val="000000" w:themeColor="text1"/>
      <w:kern w:val="0"/>
      <w:sz w:val="22"/>
      <w:szCs w:val="18"/>
      <w:lang w:eastAsia="ja-JP"/>
      <w14:ligatures w14:val="none"/>
    </w:rPr>
  </w:style>
  <w:style w:type="paragraph" w:customStyle="1" w:styleId="ContactInfo">
    <w:name w:val="Contact Info"/>
    <w:basedOn w:val="Normal"/>
    <w:uiPriority w:val="12"/>
    <w:qFormat/>
    <w:rsid w:val="00E0743D"/>
    <w:pPr>
      <w:spacing w:after="0" w:line="240" w:lineRule="auto"/>
    </w:pPr>
    <w:rPr>
      <w:rFonts w:cstheme="minorBidi"/>
      <w:color w:val="000000" w:themeColor="text1"/>
      <w:kern w:val="0"/>
      <w:sz w:val="22"/>
      <w:szCs w:val="22"/>
      <w:lang w:eastAsia="ja-JP"/>
      <w14:ligatures w14:val="none"/>
    </w:rPr>
  </w:style>
  <w:style w:type="paragraph" w:customStyle="1" w:styleId="087A929CAEE14EF3AC8C07C5C77A67BA">
    <w:name w:val="087A929CAEE14EF3AC8C07C5C77A67BA"/>
    <w:rsid w:val="00F35D60"/>
    <w:rPr>
      <w:kern w:val="0"/>
      <w14:ligatures w14:val="none"/>
    </w:rPr>
  </w:style>
  <w:style w:type="paragraph" w:customStyle="1" w:styleId="BAAEB1A84E2745739999A8A0D7A9DD98">
    <w:name w:val="BAAEB1A84E2745739999A8A0D7A9DD98"/>
    <w:rsid w:val="00F35D60"/>
    <w:rPr>
      <w:kern w:val="0"/>
      <w14:ligatures w14:val="none"/>
    </w:rPr>
  </w:style>
  <w:style w:type="paragraph" w:customStyle="1" w:styleId="403126E67F28493FBCB839E9996C37B2">
    <w:name w:val="403126E67F28493FBCB839E9996C37B2"/>
    <w:rsid w:val="00F35D60"/>
    <w:rPr>
      <w:kern w:val="0"/>
      <w14:ligatures w14:val="none"/>
    </w:rPr>
  </w:style>
  <w:style w:type="paragraph" w:customStyle="1" w:styleId="EF6394F708864B8197B8C7CDAD182461">
    <w:name w:val="EF6394F708864B8197B8C7CDAD182461"/>
    <w:rsid w:val="00F35D60"/>
    <w:rPr>
      <w:kern w:val="0"/>
      <w14:ligatures w14:val="none"/>
    </w:rPr>
  </w:style>
  <w:style w:type="paragraph" w:customStyle="1" w:styleId="92C59D6EA8A84DC5A8F4A3C19B98B7A5">
    <w:name w:val="92C59D6EA8A84DC5A8F4A3C19B98B7A5"/>
    <w:rsid w:val="00F35D60"/>
    <w:rPr>
      <w:kern w:val="0"/>
      <w14:ligatures w14:val="none"/>
    </w:rPr>
  </w:style>
  <w:style w:type="paragraph" w:customStyle="1" w:styleId="410D3580CD054204AEBB5F188B5B3C0B">
    <w:name w:val="410D3580CD054204AEBB5F188B5B3C0B"/>
    <w:rsid w:val="00F35D60"/>
    <w:rPr>
      <w:kern w:val="0"/>
      <w14:ligatures w14:val="none"/>
    </w:rPr>
  </w:style>
  <w:style w:type="paragraph" w:customStyle="1" w:styleId="95C9B1C1558A4EE1AE050B113D0037DA">
    <w:name w:val="95C9B1C1558A4EE1AE050B113D0037DA"/>
    <w:rsid w:val="00F35D60"/>
    <w:rPr>
      <w:kern w:val="0"/>
      <w14:ligatures w14:val="none"/>
    </w:rPr>
  </w:style>
  <w:style w:type="paragraph" w:customStyle="1" w:styleId="479AF0B5923041A799B7186FD37B9E4A">
    <w:name w:val="479AF0B5923041A799B7186FD37B9E4A"/>
    <w:rsid w:val="00F35D60"/>
    <w:rPr>
      <w:kern w:val="0"/>
      <w14:ligatures w14:val="none"/>
    </w:rPr>
  </w:style>
  <w:style w:type="paragraph" w:customStyle="1" w:styleId="B6BE04D2F4A34DB4A6954870C452FAE1">
    <w:name w:val="B6BE04D2F4A34DB4A6954870C452FAE1"/>
    <w:rsid w:val="00F35D60"/>
    <w:rPr>
      <w:kern w:val="0"/>
      <w14:ligatures w14:val="none"/>
    </w:rPr>
  </w:style>
  <w:style w:type="paragraph" w:customStyle="1" w:styleId="949F882B3C0E4424A63DA5AE6F8A95BA">
    <w:name w:val="949F882B3C0E4424A63DA5AE6F8A95BA"/>
    <w:rsid w:val="00F35D60"/>
    <w:rPr>
      <w:kern w:val="0"/>
      <w14:ligatures w14:val="none"/>
    </w:rPr>
  </w:style>
  <w:style w:type="paragraph" w:customStyle="1" w:styleId="B86FD935A2B147E7965EE3707AB091FA">
    <w:name w:val="B86FD935A2B147E7965EE3707AB091FA"/>
    <w:rsid w:val="00F35D60"/>
    <w:rPr>
      <w:kern w:val="0"/>
      <w14:ligatures w14:val="none"/>
    </w:rPr>
  </w:style>
  <w:style w:type="paragraph" w:customStyle="1" w:styleId="CD208668AD6346E5BBDC7F1B4AD7FFA1">
    <w:name w:val="CD208668AD6346E5BBDC7F1B4AD7FFA1"/>
    <w:rsid w:val="00F35D60"/>
    <w:rPr>
      <w:kern w:val="0"/>
      <w14:ligatures w14:val="none"/>
    </w:rPr>
  </w:style>
  <w:style w:type="paragraph" w:customStyle="1" w:styleId="983EDD0B21F246BE9917ED94EE8A5F3E">
    <w:name w:val="983EDD0B21F246BE9917ED94EE8A5F3E"/>
    <w:rsid w:val="00F35D60"/>
    <w:rPr>
      <w:kern w:val="0"/>
      <w14:ligatures w14:val="none"/>
    </w:rPr>
  </w:style>
  <w:style w:type="paragraph" w:customStyle="1" w:styleId="881D853EC9774B4CB577A60A9A6D44D5">
    <w:name w:val="881D853EC9774B4CB577A60A9A6D44D5"/>
    <w:rsid w:val="00F35D60"/>
    <w:rPr>
      <w:kern w:val="0"/>
      <w14:ligatures w14:val="none"/>
    </w:rPr>
  </w:style>
  <w:style w:type="paragraph" w:customStyle="1" w:styleId="5C108FFE1BAB4CC58C8DBA6376DAFBBB">
    <w:name w:val="5C108FFE1BAB4CC58C8DBA6376DAFBBB"/>
    <w:rsid w:val="00F35D60"/>
    <w:rPr>
      <w:kern w:val="0"/>
      <w14:ligatures w14:val="none"/>
    </w:rPr>
  </w:style>
  <w:style w:type="paragraph" w:customStyle="1" w:styleId="B02DC00DB6184877A94596282DE30F54">
    <w:name w:val="B02DC00DB6184877A94596282DE30F54"/>
    <w:rsid w:val="00F35D60"/>
    <w:rPr>
      <w:kern w:val="0"/>
      <w14:ligatures w14:val="none"/>
    </w:rPr>
  </w:style>
  <w:style w:type="paragraph" w:customStyle="1" w:styleId="E9CBEBFD6A0948F0ACC58E0EE5B666F4">
    <w:name w:val="E9CBEBFD6A0948F0ACC58E0EE5B666F4"/>
    <w:rsid w:val="00F35D60"/>
    <w:rPr>
      <w:kern w:val="0"/>
      <w14:ligatures w14:val="none"/>
    </w:rPr>
  </w:style>
  <w:style w:type="paragraph" w:customStyle="1" w:styleId="3CB51C8F124144719AF8110CA6B202DF">
    <w:name w:val="3CB51C8F124144719AF8110CA6B202DF"/>
    <w:rsid w:val="00F35D60"/>
    <w:rPr>
      <w:kern w:val="0"/>
      <w14:ligatures w14:val="none"/>
    </w:rPr>
  </w:style>
  <w:style w:type="paragraph" w:customStyle="1" w:styleId="75505DC933DF4259BB75A22BAF775C86">
    <w:name w:val="75505DC933DF4259BB75A22BAF775C86"/>
    <w:rsid w:val="00F35D60"/>
    <w:rPr>
      <w:kern w:val="0"/>
      <w14:ligatures w14:val="none"/>
    </w:rPr>
  </w:style>
  <w:style w:type="paragraph" w:customStyle="1" w:styleId="2A42A7E5D2CF4313A82C9DBBBB8761CB">
    <w:name w:val="2A42A7E5D2CF4313A82C9DBBBB8761CB"/>
    <w:rsid w:val="00F35D60"/>
    <w:rPr>
      <w:kern w:val="0"/>
      <w14:ligatures w14:val="none"/>
    </w:rPr>
  </w:style>
  <w:style w:type="paragraph" w:customStyle="1" w:styleId="B87257B5722444ACB7A544F30517CE3D">
    <w:name w:val="B87257B5722444ACB7A544F30517CE3D"/>
    <w:rsid w:val="00F35D60"/>
    <w:rPr>
      <w:kern w:val="0"/>
      <w14:ligatures w14:val="none"/>
    </w:rPr>
  </w:style>
  <w:style w:type="paragraph" w:customStyle="1" w:styleId="B3D6D61257FF4406A4687558B526BA5A">
    <w:name w:val="B3D6D61257FF4406A4687558B526BA5A"/>
    <w:rsid w:val="00F35D60"/>
    <w:rPr>
      <w:kern w:val="0"/>
      <w14:ligatures w14:val="none"/>
    </w:rPr>
  </w:style>
  <w:style w:type="paragraph" w:customStyle="1" w:styleId="D65B61CA3C4C40A3B819A1E0FAE2539A">
    <w:name w:val="D65B61CA3C4C40A3B819A1E0FAE2539A"/>
    <w:rsid w:val="00F35D60"/>
    <w:rPr>
      <w:kern w:val="0"/>
      <w14:ligatures w14:val="none"/>
    </w:rPr>
  </w:style>
  <w:style w:type="paragraph" w:customStyle="1" w:styleId="4FE1CE47B54343A086ED2F61F129D5A6">
    <w:name w:val="4FE1CE47B54343A086ED2F61F129D5A6"/>
    <w:rsid w:val="00F35D60"/>
    <w:rPr>
      <w:kern w:val="0"/>
      <w14:ligatures w14:val="none"/>
    </w:rPr>
  </w:style>
  <w:style w:type="paragraph" w:customStyle="1" w:styleId="3A9232D05D7945A3A70F16E023FB7F2A">
    <w:name w:val="3A9232D05D7945A3A70F16E023FB7F2A"/>
    <w:rsid w:val="00F35D60"/>
    <w:rPr>
      <w:kern w:val="0"/>
      <w14:ligatures w14:val="none"/>
    </w:rPr>
  </w:style>
  <w:style w:type="paragraph" w:customStyle="1" w:styleId="2540387625734A74BB537DC7E95D86FE">
    <w:name w:val="2540387625734A74BB537DC7E95D86FE"/>
    <w:rsid w:val="00F35D60"/>
    <w:rPr>
      <w:kern w:val="0"/>
      <w14:ligatures w14:val="none"/>
    </w:rPr>
  </w:style>
  <w:style w:type="paragraph" w:customStyle="1" w:styleId="AA4909B937B740D5A781CBA66743B538">
    <w:name w:val="AA4909B937B740D5A781CBA66743B538"/>
    <w:rsid w:val="00F35D60"/>
    <w:rPr>
      <w:kern w:val="0"/>
      <w14:ligatures w14:val="none"/>
    </w:rPr>
  </w:style>
  <w:style w:type="table" w:styleId="ListeTablo3-Vurgu1">
    <w:name w:val="List Table 3 Accent 1"/>
    <w:basedOn w:val="NormalTablo"/>
    <w:uiPriority w:val="48"/>
    <w:rsid w:val="00AE6D20"/>
    <w:pPr>
      <w:spacing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AE6D20"/>
    <w:pPr>
      <w:spacing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AE6D20"/>
    <w:pPr>
      <w:spacing w:after="0" w:line="240" w:lineRule="auto"/>
    </w:pPr>
    <w:rPr>
      <w:color w:val="000000" w:themeColor="text1"/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C2A6372E68E14CF88B6DBBCCCE3140DA">
    <w:name w:val="C2A6372E68E14CF88B6DBBCCCE3140DA"/>
    <w:rsid w:val="00F35D60"/>
    <w:rPr>
      <w:kern w:val="0"/>
      <w14:ligatures w14:val="none"/>
    </w:rPr>
  </w:style>
  <w:style w:type="paragraph" w:customStyle="1" w:styleId="52D7529D61314E618494B60842374AA5">
    <w:name w:val="52D7529D61314E618494B60842374AA5"/>
    <w:rsid w:val="00E0743D"/>
    <w:rPr>
      <w:kern w:val="0"/>
      <w14:ligatures w14:val="none"/>
    </w:rPr>
  </w:style>
  <w:style w:type="paragraph" w:customStyle="1" w:styleId="9E5FAB19E71F4A51908596A8431B956E">
    <w:name w:val="9E5FAB19E71F4A51908596A8431B956E"/>
    <w:rsid w:val="00E0743D"/>
    <w:rPr>
      <w:kern w:val="0"/>
      <w14:ligatures w14:val="none"/>
    </w:rPr>
  </w:style>
  <w:style w:type="paragraph" w:customStyle="1" w:styleId="E045472EB68C4875AD76378ACF3B60DB">
    <w:name w:val="E045472EB68C4875AD76378ACF3B60DB"/>
    <w:rsid w:val="00E0743D"/>
    <w:rPr>
      <w:kern w:val="0"/>
      <w14:ligatures w14:val="none"/>
    </w:rPr>
  </w:style>
  <w:style w:type="paragraph" w:customStyle="1" w:styleId="E9D47256CBCB489FAC57F21D7BD3B604">
    <w:name w:val="E9D47256CBCB489FAC57F21D7BD3B604"/>
    <w:rsid w:val="00E0743D"/>
    <w:rPr>
      <w:kern w:val="0"/>
      <w14:ligatures w14:val="none"/>
    </w:rPr>
  </w:style>
  <w:style w:type="paragraph" w:customStyle="1" w:styleId="34F8784844EC46FE9CF0EA0D7CD2D3EF">
    <w:name w:val="34F8784844EC46FE9CF0EA0D7CD2D3EF"/>
    <w:rsid w:val="00E0743D"/>
    <w:rPr>
      <w:kern w:val="0"/>
      <w14:ligatures w14:val="none"/>
    </w:rPr>
  </w:style>
  <w:style w:type="paragraph" w:customStyle="1" w:styleId="CA42677255B14DAA967DE25118E686DA">
    <w:name w:val="CA42677255B14DAA967DE25118E686DA"/>
    <w:rsid w:val="00E0743D"/>
    <w:rPr>
      <w:kern w:val="0"/>
      <w14:ligatures w14:val="none"/>
    </w:rPr>
  </w:style>
  <w:style w:type="paragraph" w:customStyle="1" w:styleId="E93930AB25CC435BBBD2BC4D99343DB3">
    <w:name w:val="E93930AB25CC435BBBD2BC4D99343DB3"/>
    <w:rsid w:val="00E0743D"/>
    <w:rPr>
      <w:kern w:val="0"/>
      <w14:ligatures w14:val="none"/>
    </w:rPr>
  </w:style>
  <w:style w:type="paragraph" w:customStyle="1" w:styleId="455FBD3CC06449B3BCEEEB2CA93B854F">
    <w:name w:val="455FBD3CC06449B3BCEEEB2CA93B854F"/>
    <w:rsid w:val="00E0743D"/>
    <w:rPr>
      <w:kern w:val="0"/>
      <w14:ligatures w14:val="none"/>
    </w:rPr>
  </w:style>
  <w:style w:type="paragraph" w:customStyle="1" w:styleId="76CCE2B6294B4B5A8113595C80B9D0C9">
    <w:name w:val="76CCE2B6294B4B5A8113595C80B9D0C9"/>
    <w:rsid w:val="00E0743D"/>
    <w:rPr>
      <w:kern w:val="0"/>
      <w14:ligatures w14:val="none"/>
    </w:rPr>
  </w:style>
  <w:style w:type="paragraph" w:customStyle="1" w:styleId="6BB88CEF66714E8F96E7E98F2F50AEEE">
    <w:name w:val="6BB88CEF66714E8F96E7E98F2F50AEEE"/>
    <w:rsid w:val="00E0743D"/>
    <w:rPr>
      <w:kern w:val="0"/>
      <w14:ligatures w14:val="none"/>
    </w:rPr>
  </w:style>
  <w:style w:type="paragraph" w:customStyle="1" w:styleId="8D18161818A541B39EC1833F362B788A">
    <w:name w:val="8D18161818A541B39EC1833F362B788A"/>
    <w:rsid w:val="00E0743D"/>
    <w:rPr>
      <w:kern w:val="0"/>
      <w14:ligatures w14:val="none"/>
    </w:rPr>
  </w:style>
  <w:style w:type="paragraph" w:customStyle="1" w:styleId="A50EA30A7DFB461E9581F680ED7FE51E">
    <w:name w:val="A50EA30A7DFB461E9581F680ED7FE51E"/>
    <w:rsid w:val="00E0743D"/>
    <w:rPr>
      <w:kern w:val="0"/>
      <w14:ligatures w14:val="none"/>
    </w:rPr>
  </w:style>
  <w:style w:type="paragraph" w:customStyle="1" w:styleId="ABFAADD8CC9E412191467F8AD90C2EA3">
    <w:name w:val="ABFAADD8CC9E412191467F8AD90C2EA3"/>
    <w:rsid w:val="00E0743D"/>
    <w:rPr>
      <w:kern w:val="0"/>
      <w14:ligatures w14:val="none"/>
    </w:rPr>
  </w:style>
  <w:style w:type="paragraph" w:customStyle="1" w:styleId="D5969186F05648978F321019C92F025F">
    <w:name w:val="D5969186F05648978F321019C92F025F"/>
    <w:rsid w:val="00E0743D"/>
    <w:rPr>
      <w:kern w:val="0"/>
      <w14:ligatures w14:val="none"/>
    </w:rPr>
  </w:style>
  <w:style w:type="paragraph" w:customStyle="1" w:styleId="9812DD4986944AEFB0718754693B5716">
    <w:name w:val="9812DD4986944AEFB0718754693B5716"/>
    <w:rsid w:val="00E0743D"/>
    <w:rPr>
      <w:kern w:val="0"/>
      <w14:ligatures w14:val="none"/>
    </w:rPr>
  </w:style>
  <w:style w:type="paragraph" w:customStyle="1" w:styleId="66541BBE6381472AB0E2C64F9E1F60D9">
    <w:name w:val="66541BBE6381472AB0E2C64F9E1F60D9"/>
    <w:rsid w:val="00E0743D"/>
    <w:rPr>
      <w:kern w:val="0"/>
      <w14:ligatures w14:val="none"/>
    </w:rPr>
  </w:style>
  <w:style w:type="paragraph" w:customStyle="1" w:styleId="CE3CD85510AE4DC8889F0F1B57D97F3A">
    <w:name w:val="CE3CD85510AE4DC8889F0F1B57D97F3A"/>
    <w:rsid w:val="00E0743D"/>
    <w:rPr>
      <w:kern w:val="0"/>
      <w14:ligatures w14:val="none"/>
    </w:rPr>
  </w:style>
  <w:style w:type="paragraph" w:customStyle="1" w:styleId="BB0F391E5835495483A02C175D6B192D">
    <w:name w:val="BB0F391E5835495483A02C175D6B192D"/>
    <w:rsid w:val="00E0743D"/>
    <w:rPr>
      <w:kern w:val="0"/>
      <w14:ligatures w14:val="none"/>
    </w:rPr>
  </w:style>
  <w:style w:type="paragraph" w:customStyle="1" w:styleId="4EE904C67ADA46C986AF06ECCE7FD8AB">
    <w:name w:val="4EE904C67ADA46C986AF06ECCE7FD8AB"/>
    <w:rsid w:val="00E0743D"/>
    <w:rPr>
      <w:kern w:val="0"/>
      <w14:ligatures w14:val="none"/>
    </w:rPr>
  </w:style>
  <w:style w:type="paragraph" w:customStyle="1" w:styleId="314FEECB35CD463CB3F1010EE8F28146">
    <w:name w:val="314FEECB35CD463CB3F1010EE8F28146"/>
    <w:rsid w:val="00E0743D"/>
    <w:rPr>
      <w:kern w:val="0"/>
      <w14:ligatures w14:val="none"/>
    </w:rPr>
  </w:style>
  <w:style w:type="paragraph" w:customStyle="1" w:styleId="9575D5BA7A34422FBA9DA7DCC9EE4126">
    <w:name w:val="9575D5BA7A34422FBA9DA7DCC9EE4126"/>
    <w:rsid w:val="00E0743D"/>
    <w:rPr>
      <w:kern w:val="0"/>
      <w14:ligatures w14:val="none"/>
    </w:rPr>
  </w:style>
  <w:style w:type="paragraph" w:customStyle="1" w:styleId="07EDEBB7DD12446FB1D9A4270EE38AC6">
    <w:name w:val="07EDEBB7DD12446FB1D9A4270EE38AC6"/>
    <w:rsid w:val="00E0743D"/>
    <w:rPr>
      <w:kern w:val="0"/>
      <w14:ligatures w14:val="none"/>
    </w:rPr>
  </w:style>
  <w:style w:type="paragraph" w:customStyle="1" w:styleId="C268DFA868F94BD0B5008F73AE978C8B">
    <w:name w:val="C268DFA868F94BD0B5008F73AE978C8B"/>
    <w:rsid w:val="00E0743D"/>
    <w:rPr>
      <w:kern w:val="0"/>
      <w14:ligatures w14:val="none"/>
    </w:rPr>
  </w:style>
  <w:style w:type="paragraph" w:customStyle="1" w:styleId="665A6C7CF9B04DE5ACD24EE32E98F1F5">
    <w:name w:val="665A6C7CF9B04DE5ACD24EE32E98F1F5"/>
    <w:rsid w:val="00E0743D"/>
    <w:rPr>
      <w:kern w:val="0"/>
      <w14:ligatures w14:val="none"/>
    </w:rPr>
  </w:style>
  <w:style w:type="paragraph" w:customStyle="1" w:styleId="6EEAFEF046A344E58A534C158C7AFCF5">
    <w:name w:val="6EEAFEF046A344E58A534C158C7AFCF5"/>
    <w:rsid w:val="00E0743D"/>
    <w:rPr>
      <w:kern w:val="0"/>
      <w14:ligatures w14:val="none"/>
    </w:rPr>
  </w:style>
  <w:style w:type="paragraph" w:customStyle="1" w:styleId="F4C1BC16C0654B2B97E1F5ACA4CB4F1A">
    <w:name w:val="F4C1BC16C0654B2B97E1F5ACA4CB4F1A"/>
    <w:rsid w:val="00E0743D"/>
    <w:rPr>
      <w:kern w:val="0"/>
      <w14:ligatures w14:val="none"/>
    </w:rPr>
  </w:style>
  <w:style w:type="paragraph" w:customStyle="1" w:styleId="C2C33E3A37D94D87B703FD4262EDF2E0">
    <w:name w:val="C2C33E3A37D94D87B703FD4262EDF2E0"/>
    <w:rsid w:val="00E0743D"/>
    <w:rPr>
      <w:kern w:val="0"/>
      <w14:ligatures w14:val="none"/>
    </w:rPr>
  </w:style>
  <w:style w:type="paragraph" w:customStyle="1" w:styleId="DA652D3D724B426097A8633A0D808477">
    <w:name w:val="DA652D3D724B426097A8633A0D808477"/>
    <w:rsid w:val="00E0743D"/>
    <w:rPr>
      <w:kern w:val="0"/>
      <w14:ligatures w14:val="none"/>
    </w:rPr>
  </w:style>
  <w:style w:type="paragraph" w:customStyle="1" w:styleId="241AE178D3B14136BD88FEE513C9ADD9">
    <w:name w:val="241AE178D3B14136BD88FEE513C9ADD9"/>
    <w:rsid w:val="00E0743D"/>
    <w:rPr>
      <w:kern w:val="0"/>
      <w14:ligatures w14:val="none"/>
    </w:rPr>
  </w:style>
  <w:style w:type="paragraph" w:customStyle="1" w:styleId="32CA28BE81E147A28BBF63D57A0C2BEA">
    <w:name w:val="32CA28BE81E147A28BBF63D57A0C2BEA"/>
    <w:rsid w:val="00E0743D"/>
    <w:rPr>
      <w:kern w:val="0"/>
      <w14:ligatures w14:val="none"/>
    </w:rPr>
  </w:style>
  <w:style w:type="paragraph" w:customStyle="1" w:styleId="5871D72C9EB545698FABA44C060ABBEA">
    <w:name w:val="5871D72C9EB545698FABA44C060ABBEA"/>
    <w:rsid w:val="00E0743D"/>
    <w:rPr>
      <w:kern w:val="0"/>
      <w14:ligatures w14:val="none"/>
    </w:rPr>
  </w:style>
  <w:style w:type="paragraph" w:customStyle="1" w:styleId="2BE467D4407B4F4EAB0262C2D3455CE2">
    <w:name w:val="2BE467D4407B4F4EAB0262C2D3455CE2"/>
    <w:rsid w:val="00E0743D"/>
    <w:rPr>
      <w:kern w:val="0"/>
      <w14:ligatures w14:val="none"/>
    </w:rPr>
  </w:style>
  <w:style w:type="paragraph" w:customStyle="1" w:styleId="6B7E5BAF461F435AB661F2E2F9E3147E">
    <w:name w:val="6B7E5BAF461F435AB661F2E2F9E3147E"/>
    <w:rsid w:val="00E0743D"/>
    <w:rPr>
      <w:kern w:val="0"/>
      <w14:ligatures w14:val="none"/>
    </w:rPr>
  </w:style>
  <w:style w:type="paragraph" w:customStyle="1" w:styleId="F2C849776E2648488063AA2CD0FB69B5">
    <w:name w:val="F2C849776E2648488063AA2CD0FB69B5"/>
    <w:rsid w:val="00E0743D"/>
    <w:rPr>
      <w:kern w:val="0"/>
      <w14:ligatures w14:val="none"/>
    </w:rPr>
  </w:style>
  <w:style w:type="paragraph" w:customStyle="1" w:styleId="AF14104F8FFA4ED9BDE3B28F358629C6">
    <w:name w:val="AF14104F8FFA4ED9BDE3B28F358629C6"/>
    <w:rsid w:val="00E0743D"/>
    <w:rPr>
      <w:kern w:val="0"/>
      <w14:ligatures w14:val="none"/>
    </w:rPr>
  </w:style>
  <w:style w:type="paragraph" w:customStyle="1" w:styleId="8E3350BA8AF5493A8AF47DE05BB407A2">
    <w:name w:val="8E3350BA8AF5493A8AF47DE05BB407A2"/>
    <w:rsid w:val="00E0743D"/>
    <w:rPr>
      <w:kern w:val="0"/>
      <w14:ligatures w14:val="none"/>
    </w:rPr>
  </w:style>
  <w:style w:type="paragraph" w:customStyle="1" w:styleId="D1145E2B8114408F85C935509EA58FB5">
    <w:name w:val="D1145E2B8114408F85C935509EA58FB5"/>
    <w:rsid w:val="00E0743D"/>
    <w:rPr>
      <w:kern w:val="0"/>
      <w14:ligatures w14:val="none"/>
    </w:rPr>
  </w:style>
  <w:style w:type="paragraph" w:customStyle="1" w:styleId="210657D33B1C4A22970B987210513DCB">
    <w:name w:val="210657D33B1C4A22970B987210513DCB"/>
    <w:rsid w:val="00E0743D"/>
    <w:rPr>
      <w:kern w:val="0"/>
      <w14:ligatures w14:val="none"/>
    </w:rPr>
  </w:style>
  <w:style w:type="paragraph" w:customStyle="1" w:styleId="F5EB5C25F26740B9B5FD933F8CDEB82D">
    <w:name w:val="F5EB5C25F26740B9B5FD933F8CDEB82D"/>
    <w:rsid w:val="00E0743D"/>
    <w:rPr>
      <w:kern w:val="0"/>
      <w14:ligatures w14:val="none"/>
    </w:rPr>
  </w:style>
  <w:style w:type="paragraph" w:customStyle="1" w:styleId="2AC84E5EB77042C3BAE2A695FCD1576A">
    <w:name w:val="2AC84E5EB77042C3BAE2A695FCD1576A"/>
    <w:rsid w:val="00E0743D"/>
    <w:rPr>
      <w:kern w:val="0"/>
      <w14:ligatures w14:val="none"/>
    </w:rPr>
  </w:style>
  <w:style w:type="paragraph" w:customStyle="1" w:styleId="3011D448914F4D4CA0AFBB3FCD58295B">
    <w:name w:val="3011D448914F4D4CA0AFBB3FCD58295B"/>
    <w:rsid w:val="00E0743D"/>
    <w:rPr>
      <w:kern w:val="0"/>
      <w14:ligatures w14:val="none"/>
    </w:rPr>
  </w:style>
  <w:style w:type="paragraph" w:customStyle="1" w:styleId="5E0FDEC58B4C4670AD9A39743FE9CFF0">
    <w:name w:val="5E0FDEC58B4C4670AD9A39743FE9CFF0"/>
    <w:rsid w:val="00E0743D"/>
    <w:rPr>
      <w:kern w:val="0"/>
      <w14:ligatures w14:val="none"/>
    </w:rPr>
  </w:style>
  <w:style w:type="paragraph" w:customStyle="1" w:styleId="DECA166F7ECB4CA8B2E1821ADC4D9F86">
    <w:name w:val="DECA166F7ECB4CA8B2E1821ADC4D9F86"/>
    <w:rsid w:val="00E0743D"/>
    <w:rPr>
      <w:kern w:val="0"/>
      <w14:ligatures w14:val="none"/>
    </w:rPr>
  </w:style>
  <w:style w:type="paragraph" w:customStyle="1" w:styleId="135DCB4D9C79435A8427EF3762B4EF71">
    <w:name w:val="135DCB4D9C79435A8427EF3762B4EF71"/>
    <w:rsid w:val="00E0743D"/>
    <w:rPr>
      <w:kern w:val="0"/>
      <w14:ligatures w14:val="none"/>
    </w:rPr>
  </w:style>
  <w:style w:type="paragraph" w:customStyle="1" w:styleId="95E0A80046BC46A699F5812E004B6649">
    <w:name w:val="95E0A80046BC46A699F5812E004B6649"/>
    <w:rsid w:val="00E0743D"/>
    <w:rPr>
      <w:kern w:val="0"/>
      <w14:ligatures w14:val="none"/>
    </w:rPr>
  </w:style>
  <w:style w:type="paragraph" w:customStyle="1" w:styleId="926349BDF79140CB976B61B0DE689E06">
    <w:name w:val="926349BDF79140CB976B61B0DE689E06"/>
    <w:rsid w:val="00E0743D"/>
    <w:rPr>
      <w:kern w:val="0"/>
      <w14:ligatures w14:val="none"/>
    </w:rPr>
  </w:style>
  <w:style w:type="paragraph" w:customStyle="1" w:styleId="CD2CD5F193D84B3AAC053AA8676E528B">
    <w:name w:val="CD2CD5F193D84B3AAC053AA8676E528B"/>
    <w:rsid w:val="00E0743D"/>
    <w:rPr>
      <w:kern w:val="0"/>
      <w14:ligatures w14:val="none"/>
    </w:rPr>
  </w:style>
  <w:style w:type="paragraph" w:customStyle="1" w:styleId="68F56173142F41D8A73C2B83E4559232">
    <w:name w:val="68F56173142F41D8A73C2B83E4559232"/>
    <w:rsid w:val="00E0743D"/>
    <w:rPr>
      <w:kern w:val="0"/>
      <w14:ligatures w14:val="none"/>
    </w:rPr>
  </w:style>
  <w:style w:type="paragraph" w:customStyle="1" w:styleId="CCE50BA17AA3492493191B3A1B31D29D">
    <w:name w:val="CCE50BA17AA3492493191B3A1B31D29D"/>
    <w:rsid w:val="00E0743D"/>
    <w:rPr>
      <w:kern w:val="0"/>
      <w14:ligatures w14:val="none"/>
    </w:rPr>
  </w:style>
  <w:style w:type="paragraph" w:customStyle="1" w:styleId="65F8B46AE29A4DB1B551E389F89DC9CD">
    <w:name w:val="65F8B46AE29A4DB1B551E389F89DC9CD"/>
    <w:rsid w:val="00E0743D"/>
    <w:rPr>
      <w:kern w:val="0"/>
      <w14:ligatures w14:val="none"/>
    </w:rPr>
  </w:style>
  <w:style w:type="paragraph" w:customStyle="1" w:styleId="5D299E53E0CE462382C38E02D16AC829">
    <w:name w:val="5D299E53E0CE462382C38E02D16AC829"/>
    <w:rsid w:val="00E0743D"/>
    <w:rPr>
      <w:kern w:val="0"/>
      <w14:ligatures w14:val="none"/>
    </w:rPr>
  </w:style>
  <w:style w:type="paragraph" w:customStyle="1" w:styleId="840F5FF4E6D54C1BB59E2668EBCC7FC6">
    <w:name w:val="840F5FF4E6D54C1BB59E2668EBCC7FC6"/>
    <w:rsid w:val="00E0743D"/>
    <w:rPr>
      <w:kern w:val="0"/>
      <w14:ligatures w14:val="none"/>
    </w:rPr>
  </w:style>
  <w:style w:type="paragraph" w:customStyle="1" w:styleId="9A575818529C458BAF0613AD7481E857">
    <w:name w:val="9A575818529C458BAF0613AD7481E857"/>
    <w:rsid w:val="00E0743D"/>
    <w:rPr>
      <w:kern w:val="0"/>
      <w14:ligatures w14:val="none"/>
    </w:rPr>
  </w:style>
  <w:style w:type="paragraph" w:customStyle="1" w:styleId="9F968A6E4F6C47C091D8A698419D8338">
    <w:name w:val="9F968A6E4F6C47C091D8A698419D8338"/>
    <w:rsid w:val="00E0743D"/>
    <w:rPr>
      <w:kern w:val="0"/>
      <w14:ligatures w14:val="none"/>
    </w:rPr>
  </w:style>
  <w:style w:type="paragraph" w:customStyle="1" w:styleId="9677D8D436AD4485879ECA6C21FFEE2E">
    <w:name w:val="9677D8D436AD4485879ECA6C21FFEE2E"/>
    <w:rsid w:val="00E0743D"/>
    <w:rPr>
      <w:kern w:val="0"/>
      <w14:ligatures w14:val="none"/>
    </w:rPr>
  </w:style>
  <w:style w:type="paragraph" w:customStyle="1" w:styleId="A6A93A61C5F6469AA7A6DE16DC2AEBBE">
    <w:name w:val="A6A93A61C5F6469AA7A6DE16DC2AEBBE"/>
    <w:rsid w:val="00E0743D"/>
    <w:rPr>
      <w:kern w:val="0"/>
      <w14:ligatures w14:val="none"/>
    </w:rPr>
  </w:style>
  <w:style w:type="paragraph" w:customStyle="1" w:styleId="44810C34C7954E98A3D157F8498957EF">
    <w:name w:val="44810C34C7954E98A3D157F8498957EF"/>
    <w:rsid w:val="00E0743D"/>
    <w:rPr>
      <w:kern w:val="0"/>
      <w14:ligatures w14:val="none"/>
    </w:rPr>
  </w:style>
  <w:style w:type="paragraph" w:customStyle="1" w:styleId="8F291942E07E428892EA1CE27C22F7AA">
    <w:name w:val="8F291942E07E428892EA1CE27C22F7AA"/>
    <w:rsid w:val="00E0743D"/>
    <w:rPr>
      <w:kern w:val="0"/>
      <w14:ligatures w14:val="none"/>
    </w:rPr>
  </w:style>
  <w:style w:type="paragraph" w:customStyle="1" w:styleId="DB827C35157947B68433B2EFE6B4FE67">
    <w:name w:val="DB827C35157947B68433B2EFE6B4FE67"/>
    <w:rsid w:val="00E0743D"/>
    <w:rPr>
      <w:kern w:val="0"/>
      <w14:ligatures w14:val="none"/>
    </w:rPr>
  </w:style>
  <w:style w:type="paragraph" w:customStyle="1" w:styleId="72EDCDA55E8D413F9D19C9E6A519186A">
    <w:name w:val="72EDCDA55E8D413F9D19C9E6A519186A"/>
    <w:rsid w:val="00E0743D"/>
    <w:rPr>
      <w:kern w:val="0"/>
      <w14:ligatures w14:val="none"/>
    </w:rPr>
  </w:style>
  <w:style w:type="paragraph" w:customStyle="1" w:styleId="4338C6A0E73E432C87D82D041AA21222">
    <w:name w:val="4338C6A0E73E432C87D82D041AA21222"/>
    <w:rsid w:val="00E0743D"/>
    <w:rPr>
      <w:kern w:val="0"/>
      <w14:ligatures w14:val="none"/>
    </w:rPr>
  </w:style>
  <w:style w:type="paragraph" w:customStyle="1" w:styleId="FEE1AD00FC5B4692B2F1FD311995404D">
    <w:name w:val="FEE1AD00FC5B4692B2F1FD311995404D"/>
    <w:rsid w:val="00E0743D"/>
    <w:rPr>
      <w:kern w:val="0"/>
      <w14:ligatures w14:val="none"/>
    </w:rPr>
  </w:style>
  <w:style w:type="paragraph" w:customStyle="1" w:styleId="7A725572CB634F329A4B083D5B521B9A">
    <w:name w:val="7A725572CB634F329A4B083D5B521B9A"/>
    <w:rsid w:val="00E0743D"/>
    <w:rPr>
      <w:kern w:val="0"/>
      <w14:ligatures w14:val="none"/>
    </w:rPr>
  </w:style>
  <w:style w:type="paragraph" w:customStyle="1" w:styleId="1828C8A453F54ACFAC346606A8A054AA">
    <w:name w:val="1828C8A453F54ACFAC346606A8A054AA"/>
    <w:rsid w:val="00E0743D"/>
    <w:rPr>
      <w:kern w:val="0"/>
      <w14:ligatures w14:val="none"/>
    </w:rPr>
  </w:style>
  <w:style w:type="paragraph" w:customStyle="1" w:styleId="EEDAAE99AD9645FC94745C69A996C114">
    <w:name w:val="EEDAAE99AD9645FC94745C69A996C114"/>
    <w:rsid w:val="00E0743D"/>
    <w:rPr>
      <w:kern w:val="0"/>
      <w14:ligatures w14:val="none"/>
    </w:rPr>
  </w:style>
  <w:style w:type="paragraph" w:customStyle="1" w:styleId="F36A58C06FAD4A2BBA69355AF885E7F3">
    <w:name w:val="F36A58C06FAD4A2BBA69355AF885E7F3"/>
    <w:rsid w:val="00E0743D"/>
    <w:rPr>
      <w:kern w:val="0"/>
      <w14:ligatures w14:val="none"/>
    </w:rPr>
  </w:style>
  <w:style w:type="paragraph" w:customStyle="1" w:styleId="794726B963C8445999DCF863A86A635F">
    <w:name w:val="794726B963C8445999DCF863A86A635F"/>
    <w:rsid w:val="00E0743D"/>
    <w:rPr>
      <w:kern w:val="0"/>
      <w14:ligatures w14:val="none"/>
    </w:rPr>
  </w:style>
  <w:style w:type="paragraph" w:customStyle="1" w:styleId="BDD8F624866746209ADB22CF8A5D6AD4">
    <w:name w:val="BDD8F624866746209ADB22CF8A5D6AD4"/>
    <w:rsid w:val="00E0743D"/>
    <w:rPr>
      <w:kern w:val="0"/>
      <w14:ligatures w14:val="none"/>
    </w:rPr>
  </w:style>
  <w:style w:type="paragraph" w:customStyle="1" w:styleId="76BF18495B354BF196080ECA3FE0123C">
    <w:name w:val="76BF18495B354BF196080ECA3FE0123C"/>
    <w:rsid w:val="00E0743D"/>
    <w:rPr>
      <w:kern w:val="0"/>
      <w14:ligatures w14:val="none"/>
    </w:rPr>
  </w:style>
  <w:style w:type="paragraph" w:customStyle="1" w:styleId="7BD268FE010646978061DD41C8E3980E">
    <w:name w:val="7BD268FE010646978061DD41C8E3980E"/>
    <w:rsid w:val="00E0743D"/>
    <w:rPr>
      <w:kern w:val="0"/>
      <w14:ligatures w14:val="none"/>
    </w:rPr>
  </w:style>
  <w:style w:type="paragraph" w:customStyle="1" w:styleId="28C6C9CEF4914263B3B0E50D1139F023">
    <w:name w:val="28C6C9CEF4914263B3B0E50D1139F023"/>
    <w:rsid w:val="00E0743D"/>
    <w:rPr>
      <w:kern w:val="0"/>
      <w14:ligatures w14:val="none"/>
    </w:rPr>
  </w:style>
  <w:style w:type="paragraph" w:customStyle="1" w:styleId="86FBD18EDB6F46B4810A6B421782A258">
    <w:name w:val="86FBD18EDB6F46B4810A6B421782A258"/>
    <w:rsid w:val="00E0743D"/>
    <w:rPr>
      <w:kern w:val="0"/>
      <w14:ligatures w14:val="none"/>
    </w:rPr>
  </w:style>
  <w:style w:type="paragraph" w:customStyle="1" w:styleId="B1A711A1E1734A69ADD16CAAE8DA3F33">
    <w:name w:val="B1A711A1E1734A69ADD16CAAE8DA3F33"/>
    <w:rsid w:val="00E0743D"/>
    <w:rPr>
      <w:kern w:val="0"/>
      <w14:ligatures w14:val="none"/>
    </w:rPr>
  </w:style>
  <w:style w:type="paragraph" w:customStyle="1" w:styleId="6F2EC3C40B584819A86573131A1EFE00">
    <w:name w:val="6F2EC3C40B584819A86573131A1EFE00"/>
    <w:rsid w:val="00E0743D"/>
    <w:rPr>
      <w:kern w:val="0"/>
      <w14:ligatures w14:val="none"/>
    </w:rPr>
  </w:style>
  <w:style w:type="paragraph" w:customStyle="1" w:styleId="588116B8D22E4AE7860788D1705E8D0F">
    <w:name w:val="588116B8D22E4AE7860788D1705E8D0F"/>
    <w:rsid w:val="00E0743D"/>
    <w:rPr>
      <w:kern w:val="0"/>
      <w14:ligatures w14:val="none"/>
    </w:rPr>
  </w:style>
  <w:style w:type="paragraph" w:customStyle="1" w:styleId="64AFF559E7F743FA9ACD5700BA10DD9A">
    <w:name w:val="64AFF559E7F743FA9ACD5700BA10DD9A"/>
    <w:rsid w:val="00E0743D"/>
    <w:rPr>
      <w:kern w:val="0"/>
      <w14:ligatures w14:val="none"/>
    </w:rPr>
  </w:style>
  <w:style w:type="paragraph" w:customStyle="1" w:styleId="91EB2863EDE940B9A183DB34D832C2AB">
    <w:name w:val="91EB2863EDE940B9A183DB34D832C2AB"/>
    <w:rsid w:val="00E0743D"/>
    <w:rPr>
      <w:kern w:val="0"/>
      <w14:ligatures w14:val="none"/>
    </w:rPr>
  </w:style>
  <w:style w:type="paragraph" w:customStyle="1" w:styleId="DF0B3A886E4B414EA0F4FC198204A351">
    <w:name w:val="DF0B3A886E4B414EA0F4FC198204A351"/>
    <w:rsid w:val="00E0743D"/>
    <w:rPr>
      <w:kern w:val="0"/>
      <w14:ligatures w14:val="none"/>
    </w:rPr>
  </w:style>
  <w:style w:type="paragraph" w:customStyle="1" w:styleId="B4FEA9CC817746638F55436A44FB35D4">
    <w:name w:val="B4FEA9CC817746638F55436A44FB35D4"/>
    <w:rsid w:val="00E0743D"/>
    <w:rPr>
      <w:kern w:val="0"/>
      <w14:ligatures w14:val="none"/>
    </w:rPr>
  </w:style>
  <w:style w:type="paragraph" w:customStyle="1" w:styleId="395368BADE394A57AEDC12E19DC688D0">
    <w:name w:val="395368BADE394A57AEDC12E19DC688D0"/>
    <w:rsid w:val="00E0743D"/>
    <w:rPr>
      <w:kern w:val="0"/>
      <w14:ligatures w14:val="none"/>
    </w:rPr>
  </w:style>
  <w:style w:type="paragraph" w:customStyle="1" w:styleId="C1445B2B2D94496C879B103A3008156E">
    <w:name w:val="C1445B2B2D94496C879B103A3008156E"/>
    <w:rsid w:val="00E0743D"/>
    <w:rPr>
      <w:kern w:val="0"/>
      <w14:ligatures w14:val="none"/>
    </w:rPr>
  </w:style>
  <w:style w:type="paragraph" w:customStyle="1" w:styleId="4E6ADCD0418645BCAC0B480A9FB66359">
    <w:name w:val="4E6ADCD0418645BCAC0B480A9FB66359"/>
    <w:rsid w:val="00E0743D"/>
    <w:rPr>
      <w:kern w:val="0"/>
      <w14:ligatures w14:val="none"/>
    </w:rPr>
  </w:style>
  <w:style w:type="paragraph" w:customStyle="1" w:styleId="8E6AF36BD99147AFA7E3D50B1673EF00">
    <w:name w:val="8E6AF36BD99147AFA7E3D50B1673EF00"/>
    <w:rsid w:val="00E0743D"/>
    <w:rPr>
      <w:kern w:val="0"/>
      <w14:ligatures w14:val="none"/>
    </w:rPr>
  </w:style>
  <w:style w:type="paragraph" w:customStyle="1" w:styleId="290CD9B3988D4042ADF4C1B1B98DB5FE">
    <w:name w:val="290CD9B3988D4042ADF4C1B1B98DB5FE"/>
    <w:rsid w:val="00E0743D"/>
    <w:rPr>
      <w:kern w:val="0"/>
      <w14:ligatures w14:val="none"/>
    </w:rPr>
  </w:style>
  <w:style w:type="paragraph" w:customStyle="1" w:styleId="5CC6BBD28CB141599468091E6B48BC62">
    <w:name w:val="5CC6BBD28CB141599468091E6B48BC62"/>
    <w:rsid w:val="00E0743D"/>
    <w:rPr>
      <w:kern w:val="0"/>
      <w14:ligatures w14:val="none"/>
    </w:rPr>
  </w:style>
  <w:style w:type="paragraph" w:customStyle="1" w:styleId="5BE2F72F6E3F4DFA8F3A20E5ECDA32EA">
    <w:name w:val="5BE2F72F6E3F4DFA8F3A20E5ECDA32EA"/>
    <w:rsid w:val="00E0743D"/>
    <w:rPr>
      <w:kern w:val="0"/>
      <w14:ligatures w14:val="none"/>
    </w:rPr>
  </w:style>
  <w:style w:type="paragraph" w:customStyle="1" w:styleId="D6E73C43A6EF485EB02747F93E84B1AC">
    <w:name w:val="D6E73C43A6EF485EB02747F93E84B1AC"/>
    <w:rsid w:val="00E0743D"/>
    <w:rPr>
      <w:kern w:val="0"/>
      <w14:ligatures w14:val="none"/>
    </w:rPr>
  </w:style>
  <w:style w:type="paragraph" w:customStyle="1" w:styleId="AB89B771421F4334A33194FD926095F5">
    <w:name w:val="AB89B771421F4334A33194FD926095F5"/>
    <w:rsid w:val="00E0743D"/>
    <w:rPr>
      <w:kern w:val="0"/>
      <w14:ligatures w14:val="none"/>
    </w:rPr>
  </w:style>
  <w:style w:type="paragraph" w:customStyle="1" w:styleId="213FA098EEBF4E6F9C5EACD35EFCBD18">
    <w:name w:val="213FA098EEBF4E6F9C5EACD35EFCBD18"/>
    <w:rsid w:val="00E0743D"/>
    <w:rPr>
      <w:kern w:val="0"/>
      <w14:ligatures w14:val="none"/>
    </w:rPr>
  </w:style>
  <w:style w:type="paragraph" w:customStyle="1" w:styleId="B12715AEE1CB4627BE75CF8BDFDC61C5">
    <w:name w:val="B12715AEE1CB4627BE75CF8BDFDC61C5"/>
    <w:rsid w:val="00E0743D"/>
    <w:rPr>
      <w:kern w:val="0"/>
      <w14:ligatures w14:val="none"/>
    </w:rPr>
  </w:style>
  <w:style w:type="paragraph" w:customStyle="1" w:styleId="81AD9C8A027944B3994BE8709E72F14F">
    <w:name w:val="81AD9C8A027944B3994BE8709E72F14F"/>
    <w:rsid w:val="00E0743D"/>
    <w:rPr>
      <w:kern w:val="0"/>
      <w14:ligatures w14:val="none"/>
    </w:rPr>
  </w:style>
  <w:style w:type="paragraph" w:customStyle="1" w:styleId="291E66E9994E4F5294D0A267D6B4C366">
    <w:name w:val="291E66E9994E4F5294D0A267D6B4C366"/>
    <w:rsid w:val="00E0743D"/>
    <w:rPr>
      <w:kern w:val="0"/>
      <w14:ligatures w14:val="none"/>
    </w:rPr>
  </w:style>
  <w:style w:type="paragraph" w:customStyle="1" w:styleId="610FE6CFA28341E2A35A0118667C4EE5">
    <w:name w:val="610FE6CFA28341E2A35A0118667C4EE5"/>
    <w:rsid w:val="00E0743D"/>
    <w:rPr>
      <w:kern w:val="0"/>
      <w14:ligatures w14:val="none"/>
    </w:rPr>
  </w:style>
  <w:style w:type="paragraph" w:customStyle="1" w:styleId="4177A8729CF64C6385DD47A1E5F1FF15">
    <w:name w:val="4177A8729CF64C6385DD47A1E5F1FF15"/>
    <w:rsid w:val="00E0743D"/>
    <w:rPr>
      <w:kern w:val="0"/>
      <w14:ligatures w14:val="none"/>
    </w:rPr>
  </w:style>
  <w:style w:type="paragraph" w:customStyle="1" w:styleId="B072338DD84544A2B53676E325FF9F0F">
    <w:name w:val="B072338DD84544A2B53676E325FF9F0F"/>
    <w:rsid w:val="00E0743D"/>
    <w:rPr>
      <w:kern w:val="0"/>
      <w14:ligatures w14:val="none"/>
    </w:rPr>
  </w:style>
  <w:style w:type="paragraph" w:customStyle="1" w:styleId="6C5AE4375E02401D9A1E66D58CA36AA4">
    <w:name w:val="6C5AE4375E02401D9A1E66D58CA36AA4"/>
    <w:rsid w:val="00E0743D"/>
    <w:rPr>
      <w:kern w:val="0"/>
      <w14:ligatures w14:val="none"/>
    </w:rPr>
  </w:style>
  <w:style w:type="paragraph" w:customStyle="1" w:styleId="EC193F603BE841DDAD162DF96C5AA73A1">
    <w:name w:val="EC193F603BE841DDAD162DF96C5AA73A1"/>
    <w:rsid w:val="00AE6D20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B533B495ACF14CBBB1B1C08A0B81DEA01">
    <w:name w:val="B533B495ACF14CBBB1B1C08A0B81DEA01"/>
    <w:rsid w:val="00AE6D20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568A1BE3846340059A26ED2F480CBEF7">
    <w:name w:val="568A1BE3846340059A26ED2F480CBEF7"/>
    <w:rsid w:val="00AE6D20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AF6919E3F8DC4C2BAAB0B5D60F63F0081">
    <w:name w:val="AF6919E3F8DC4C2BAAB0B5D60F63F0081"/>
    <w:rsid w:val="00AE6D20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35E1D7FEA80B40BFA0AF5BB2EBED93191">
    <w:name w:val="35E1D7FEA80B40BFA0AF5BB2EBED93191"/>
    <w:rsid w:val="00AE6D20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ACD36DABC56747B9816A3D7A37A117B81">
    <w:name w:val="ACD36DABC56747B9816A3D7A37A117B81"/>
    <w:rsid w:val="00AE6D20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F78D5ADA6F548638CC146517E4E6DAD1">
    <w:name w:val="BF78D5ADA6F548638CC146517E4E6DAD1"/>
    <w:rsid w:val="00AE6D20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0BB19C1BB179484C929A3A27FFFC63D71">
    <w:name w:val="0BB19C1BB179484C929A3A27FFFC63D71"/>
    <w:rsid w:val="00AE6D20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927FEB17C1B4CA7AFBF5F28648C183E1">
    <w:name w:val="9927FEB17C1B4CA7AFBF5F28648C183E1"/>
    <w:rsid w:val="00AE6D20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81D075797CC74AB48B21EA9554F179871">
    <w:name w:val="81D075797CC74AB48B21EA9554F179871"/>
    <w:rsid w:val="00AE6D20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621109EB129465180E35AB7501A9146">
    <w:name w:val="4621109EB129465180E35AB7501A9146"/>
    <w:rsid w:val="00AE6D20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AAEB1A84E2745739999A8A0D7A9DD981">
    <w:name w:val="BAAEB1A84E2745739999A8A0D7A9DD981"/>
    <w:rsid w:val="00AE6D20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087A929CAEE14EF3AC8C07C5C77A67BA1">
    <w:name w:val="087A929CAEE14EF3AC8C07C5C77A67BA1"/>
    <w:rsid w:val="00AE6D20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03126E67F28493FBCB839E9996C37B21">
    <w:name w:val="403126E67F28493FBCB839E9996C37B21"/>
    <w:rsid w:val="00AE6D20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EF6394F708864B8197B8C7CDAD1824611">
    <w:name w:val="EF6394F708864B8197B8C7CDAD1824611"/>
    <w:rsid w:val="00AE6D20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2C59D6EA8A84DC5A8F4A3C19B98B7A51">
    <w:name w:val="92C59D6EA8A84DC5A8F4A3C19B98B7A51"/>
    <w:rsid w:val="00AE6D20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7C4998E6A204970BB17B52192C692641">
    <w:name w:val="97C4998E6A204970BB17B52192C692641"/>
    <w:rsid w:val="00AE6D20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3DD37315C01747379C2704A2E32959171">
    <w:name w:val="3DD37315C01747379C2704A2E32959171"/>
    <w:rsid w:val="00AE6D20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F8D7FB6A7AF846319E47213451C1E52D">
    <w:name w:val="F8D7FB6A7AF846319E47213451C1E52D"/>
    <w:rsid w:val="00AE6D20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95C9B1C1558A4EE1AE050B113D0037DA1">
    <w:name w:val="95C9B1C1558A4EE1AE050B113D0037DA1"/>
    <w:rsid w:val="00AE6D20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10D3580CD054204AEBB5F188B5B3C0B1">
    <w:name w:val="410D3580CD054204AEBB5F188B5B3C0B1"/>
    <w:rsid w:val="00AE6D20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79AF0B5923041A799B7186FD37B9E4A1">
    <w:name w:val="479AF0B5923041A799B7186FD37B9E4A1"/>
    <w:rsid w:val="00AE6D20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6BE04D2F4A34DB4A6954870C452FAE11">
    <w:name w:val="B6BE04D2F4A34DB4A6954870C452FAE11"/>
    <w:rsid w:val="00AE6D20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49F882B3C0E4424A63DA5AE6F8A95BA1">
    <w:name w:val="949F882B3C0E4424A63DA5AE6F8A95BA1"/>
    <w:rsid w:val="00AE6D20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F47A03950FD94B6EA26C938269B51D9E1">
    <w:name w:val="F47A03950FD94B6EA26C938269B51D9E1"/>
    <w:rsid w:val="00AE6D20"/>
    <w:pPr>
      <w:pBdr>
        <w:bottom w:val="single" w:sz="4" w:space="10" w:color="A6A6A6" w:themeColor="background1" w:themeShade="A6"/>
      </w:pBdr>
      <w:spacing w:after="1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ja-JP"/>
      <w14:ligatures w14:val="none"/>
    </w:rPr>
  </w:style>
  <w:style w:type="paragraph" w:customStyle="1" w:styleId="E2E19F2F3437436C891990A10B7EECD21">
    <w:name w:val="E2E19F2F3437436C891990A10B7EECD21"/>
    <w:rsid w:val="00AE6D20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E3E175BD50E7403094AC99D1492B5B5A">
    <w:name w:val="E3E175BD50E7403094AC99D1492B5B5A"/>
    <w:rsid w:val="00AE6D20"/>
    <w:pPr>
      <w:spacing w:after="12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CD208668AD6346E5BBDC7F1B4AD7FFA11">
    <w:name w:val="CD208668AD6346E5BBDC7F1B4AD7FFA11"/>
    <w:rsid w:val="00AE6D20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B86FD935A2B147E7965EE3707AB091FA1">
    <w:name w:val="B86FD935A2B147E7965EE3707AB091FA1"/>
    <w:rsid w:val="00AE6D20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983EDD0B21F246BE9917ED94EE8A5F3E1">
    <w:name w:val="983EDD0B21F246BE9917ED94EE8A5F3E1"/>
    <w:rsid w:val="00AE6D20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881D853EC9774B4CB577A60A9A6D44D51">
    <w:name w:val="881D853EC9774B4CB577A60A9A6D44D51"/>
    <w:rsid w:val="00AE6D20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5C108FFE1BAB4CC58C8DBA6376DAFBBB1">
    <w:name w:val="5C108FFE1BAB4CC58C8DBA6376DAFBBB1"/>
    <w:rsid w:val="00AE6D20"/>
    <w:pPr>
      <w:keepNext/>
      <w:keepLines/>
      <w:spacing w:before="360" w:after="0" w:line="240" w:lineRule="auto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lang w:eastAsia="ja-JP"/>
      <w14:ligatures w14:val="none"/>
    </w:rPr>
  </w:style>
  <w:style w:type="paragraph" w:customStyle="1" w:styleId="4531F4BD11AB43D4B21AA914075576011">
    <w:name w:val="4531F4BD11AB43D4B21AA914075576011"/>
    <w:rsid w:val="00AE6D20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C4CC9EFB7FB845C8A4B57B8291630A8F1">
    <w:name w:val="C4CC9EFB7FB845C8A4B57B8291630A8F1"/>
    <w:rsid w:val="00AE6D20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89DFED8C76254328887D7E7D48C6D62F1">
    <w:name w:val="89DFED8C76254328887D7E7D48C6D62F1"/>
    <w:rsid w:val="00AE6D20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letiimBilgileri">
    <w:name w:val="İletişim Bilgileri"/>
    <w:basedOn w:val="Normal"/>
    <w:uiPriority w:val="12"/>
    <w:qFormat/>
    <w:rsid w:val="00AE6D20"/>
    <w:pPr>
      <w:spacing w:after="0" w:line="240" w:lineRule="auto"/>
    </w:pPr>
    <w:rPr>
      <w:rFonts w:cstheme="minorBidi"/>
      <w:color w:val="000000" w:themeColor="text1"/>
      <w:kern w:val="0"/>
      <w:sz w:val="22"/>
      <w:szCs w:val="22"/>
      <w:lang w:eastAsia="ja-JP"/>
      <w14:ligatures w14:val="none"/>
    </w:rPr>
  </w:style>
  <w:style w:type="paragraph" w:customStyle="1" w:styleId="D653990B16064A61A87A5AB1010E2CFA1">
    <w:name w:val="D653990B16064A61A87A5AB1010E2CFA1"/>
    <w:rsid w:val="00AE6D20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02DC00DB6184877A94596282DE30F541">
    <w:name w:val="B02DC00DB6184877A94596282DE30F541"/>
    <w:rsid w:val="00AE6D20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E9CBEBFD6A0948F0ACC58E0EE5B666F41">
    <w:name w:val="E9CBEBFD6A0948F0ACC58E0EE5B666F41"/>
    <w:rsid w:val="00AE6D20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B3D6D61257FF4406A4687558B526BA5A1">
    <w:name w:val="B3D6D61257FF4406A4687558B526BA5A1"/>
    <w:rsid w:val="00AE6D20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D65B61CA3C4C40A3B819A1E0FAE2539A1">
    <w:name w:val="D65B61CA3C4C40A3B819A1E0FAE2539A1"/>
    <w:rsid w:val="00AE6D20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CB51C8F124144719AF8110CA6B202DF1">
    <w:name w:val="3CB51C8F124144719AF8110CA6B202DF1"/>
    <w:rsid w:val="00AE6D20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75505DC933DF4259BB75A22BAF775C861">
    <w:name w:val="75505DC933DF4259BB75A22BAF775C861"/>
    <w:rsid w:val="00AE6D20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2540387625734A74BB537DC7E95D86FE1">
    <w:name w:val="2540387625734A74BB537DC7E95D86FE1"/>
    <w:rsid w:val="00AE6D20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AA4909B937B740D5A781CBA66743B5381">
    <w:name w:val="AA4909B937B740D5A781CBA66743B5381"/>
    <w:rsid w:val="00AE6D20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2A42A7E5D2CF4313A82C9DBBBB8761CB1">
    <w:name w:val="2A42A7E5D2CF4313A82C9DBBBB8761CB1"/>
    <w:rsid w:val="00AE6D20"/>
    <w:pPr>
      <w:keepNext/>
      <w:keepLines/>
      <w:spacing w:before="240" w:after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lang w:eastAsia="ja-JP"/>
      <w14:ligatures w14:val="none"/>
    </w:rPr>
  </w:style>
  <w:style w:type="paragraph" w:customStyle="1" w:styleId="B87257B5722444ACB7A544F30517CE3D1">
    <w:name w:val="B87257B5722444ACB7A544F30517CE3D1"/>
    <w:rsid w:val="00AE6D20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4FE1CE47B54343A086ED2F61F129D5A61">
    <w:name w:val="4FE1CE47B54343A086ED2F61F129D5A61"/>
    <w:rsid w:val="00AE6D20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  <w:style w:type="paragraph" w:customStyle="1" w:styleId="3A9232D05D7945A3A70F16E023FB7F2A1">
    <w:name w:val="3A9232D05D7945A3A70F16E023FB7F2A1"/>
    <w:rsid w:val="00AE6D20"/>
    <w:pPr>
      <w:spacing w:after="0" w:line="240" w:lineRule="auto"/>
    </w:pPr>
    <w:rPr>
      <w:color w:val="000000" w:themeColor="text1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Office_15208820_TF03988307</Template>
  <TotalTime>458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2012-09-09T19:53:00Z</cp:lastPrinted>
  <dcterms:created xsi:type="dcterms:W3CDTF">2012-09-08T15:27:00Z</dcterms:created>
  <dcterms:modified xsi:type="dcterms:W3CDTF">2017-08-09T06:22:00Z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